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73" w:rsidRPr="00366B07" w:rsidRDefault="00815373" w:rsidP="00366B07">
      <w:pPr>
        <w:pStyle w:val="a3"/>
        <w:bidi/>
        <w:spacing w:line="360" w:lineRule="auto"/>
        <w:jc w:val="center"/>
        <w:rPr>
          <w:rFonts w:ascii="Arial" w:hAnsi="Arial"/>
          <w:sz w:val="24"/>
          <w:szCs w:val="24"/>
          <w:rtl/>
        </w:rPr>
      </w:pPr>
    </w:p>
    <w:p w:rsidR="007F60A0" w:rsidRPr="00366B07" w:rsidRDefault="007F60A0" w:rsidP="00366B07">
      <w:pPr>
        <w:pStyle w:val="a3"/>
        <w:bidi/>
        <w:spacing w:line="360" w:lineRule="auto"/>
        <w:jc w:val="center"/>
        <w:rPr>
          <w:rFonts w:ascii="Arial" w:hAnsi="Arial"/>
          <w:sz w:val="24"/>
          <w:szCs w:val="24"/>
          <w:rtl/>
        </w:rPr>
      </w:pPr>
    </w:p>
    <w:p w:rsidR="007F60A0" w:rsidRPr="00366B07" w:rsidRDefault="007F60A0" w:rsidP="00366B07">
      <w:pPr>
        <w:pStyle w:val="a3"/>
        <w:bidi/>
        <w:spacing w:line="360" w:lineRule="auto"/>
        <w:jc w:val="center"/>
        <w:rPr>
          <w:rFonts w:ascii="Arial" w:hAnsi="Arial"/>
          <w:sz w:val="24"/>
          <w:szCs w:val="24"/>
          <w:rtl/>
        </w:rPr>
      </w:pPr>
    </w:p>
    <w:p w:rsidR="00EC0C0F" w:rsidRDefault="00EC0C0F" w:rsidP="00EC0C0F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EC0C0F" w:rsidRDefault="00EC0C0F" w:rsidP="00EC0C0F">
      <w:pPr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  <w:r w:rsidRPr="00EC0C0F">
        <w:rPr>
          <w:rFonts w:ascii="Book Antiqua" w:hAnsi="Book Antiqua"/>
          <w:b/>
          <w:sz w:val="24"/>
          <w:szCs w:val="24"/>
          <w:u w:val="single"/>
        </w:rPr>
        <w:t>Clinical management of acute liver failure: Results of an international multi-center Survey</w:t>
      </w:r>
    </w:p>
    <w:p w:rsidR="00EC0C0F" w:rsidRDefault="00EC0C0F" w:rsidP="00EC0C0F">
      <w:pPr>
        <w:rPr>
          <w:rFonts w:ascii="Book Antiqua" w:hAnsi="Book Antiqua"/>
          <w:b/>
          <w:sz w:val="24"/>
          <w:szCs w:val="24"/>
          <w:u w:val="single"/>
        </w:rPr>
      </w:pPr>
    </w:p>
    <w:p w:rsidR="00EC0C0F" w:rsidRPr="00EC0C0F" w:rsidRDefault="00EC0C0F" w:rsidP="00EC0C0F">
      <w:pPr>
        <w:rPr>
          <w:rFonts w:ascii="Book Antiqua" w:hAnsi="Book Antiqua"/>
          <w:sz w:val="24"/>
          <w:szCs w:val="24"/>
        </w:rPr>
      </w:pPr>
      <w:r w:rsidRPr="00EC0C0F">
        <w:rPr>
          <w:rFonts w:ascii="Book Antiqua" w:hAnsi="Book Antiqua"/>
          <w:sz w:val="24"/>
          <w:szCs w:val="24"/>
        </w:rPr>
        <w:t>This study was a survey conducted among doctors of the European Acute Liver Failure (EUROALF) Consortium. Therefore we did not require approval/informed consent. All patient regarded data was anonymous and un-traceable.</w:t>
      </w:r>
    </w:p>
    <w:p w:rsidR="004F17CF" w:rsidRDefault="004F17CF" w:rsidP="00366B07">
      <w:pPr>
        <w:spacing w:after="120" w:line="360" w:lineRule="auto"/>
        <w:jc w:val="both"/>
        <w:rPr>
          <w:rFonts w:ascii="Book Antiqua" w:hAnsi="Book Antiqua" w:hint="eastAsia"/>
          <w:sz w:val="24"/>
          <w:szCs w:val="24"/>
          <w:lang w:eastAsia="zh-CN"/>
        </w:rPr>
      </w:pPr>
    </w:p>
    <w:p w:rsidR="00BF6A6A" w:rsidRPr="00EC0C0F" w:rsidRDefault="00BF6A6A" w:rsidP="00366B07">
      <w:pPr>
        <w:spacing w:after="120" w:line="360" w:lineRule="auto"/>
        <w:jc w:val="both"/>
        <w:rPr>
          <w:rFonts w:ascii="Book Antiqua" w:hAnsi="Book Antiqua"/>
          <w:bCs/>
          <w:sz w:val="24"/>
          <w:szCs w:val="24"/>
        </w:rPr>
      </w:pPr>
      <w:bookmarkStart w:id="0" w:name="_GoBack"/>
      <w:bookmarkEnd w:id="0"/>
      <w:r w:rsidRPr="00EC0C0F">
        <w:rPr>
          <w:rFonts w:ascii="Book Antiqua" w:hAnsi="Book Antiqua"/>
          <w:bCs/>
          <w:sz w:val="24"/>
          <w:szCs w:val="24"/>
        </w:rPr>
        <w:t>Yours</w:t>
      </w:r>
    </w:p>
    <w:p w:rsidR="00815373" w:rsidRPr="00EC0C0F" w:rsidRDefault="00BF6A6A" w:rsidP="00366B07">
      <w:pPr>
        <w:spacing w:after="120"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EC0C0F">
        <w:rPr>
          <w:rFonts w:ascii="Book Antiqua" w:hAnsi="Book Antiqua"/>
          <w:bCs/>
          <w:sz w:val="24"/>
          <w:szCs w:val="24"/>
        </w:rPr>
        <w:t>Oren Shibolet MD</w:t>
      </w:r>
    </w:p>
    <w:p w:rsidR="00CF7C54" w:rsidRPr="00EC0C0F" w:rsidRDefault="00CF7C54" w:rsidP="00366B07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 w:rsidRPr="00EC0C0F">
        <w:rPr>
          <w:rFonts w:ascii="Book Antiqua" w:hAnsi="Book Antiqua"/>
          <w:bCs/>
          <w:sz w:val="24"/>
          <w:szCs w:val="24"/>
        </w:rPr>
        <w:t>William Bernal MD</w:t>
      </w:r>
    </w:p>
    <w:p w:rsidR="00815373" w:rsidRPr="00EC0C0F" w:rsidRDefault="00815373" w:rsidP="00366B07">
      <w:pPr>
        <w:spacing w:line="360" w:lineRule="auto"/>
        <w:rPr>
          <w:rFonts w:ascii="Book Antiqua" w:hAnsi="Book Antiqua"/>
          <w:sz w:val="24"/>
          <w:szCs w:val="24"/>
          <w:rtl/>
        </w:rPr>
      </w:pPr>
    </w:p>
    <w:sectPr w:rsidR="00815373" w:rsidRPr="00EC0C0F" w:rsidSect="002D6DF7">
      <w:headerReference w:type="default" r:id="rId9"/>
      <w:footerReference w:type="default" r:id="rId10"/>
      <w:pgSz w:w="11907" w:h="16839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52" w:rsidRDefault="00592652" w:rsidP="00BE52F0">
      <w:pPr>
        <w:spacing w:after="0" w:line="240" w:lineRule="auto"/>
      </w:pPr>
      <w:r>
        <w:separator/>
      </w:r>
    </w:p>
  </w:endnote>
  <w:endnote w:type="continuationSeparator" w:id="0">
    <w:p w:rsidR="00592652" w:rsidRDefault="00592652" w:rsidP="00BE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F0" w:rsidRDefault="00EC0C0F" w:rsidP="00BE52F0">
    <w:pPr>
      <w:pStyle w:val="a4"/>
      <w:jc w:val="center"/>
    </w:pPr>
    <w:r>
      <w:rPr>
        <w:noProof/>
        <w:lang w:eastAsia="zh-CN" w:bidi="ar-SA"/>
      </w:rPr>
      <w:drawing>
        <wp:inline distT="0" distB="0" distL="0" distR="0">
          <wp:extent cx="3908425" cy="72898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42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52" w:rsidRDefault="00592652" w:rsidP="00BE52F0">
      <w:pPr>
        <w:spacing w:after="0" w:line="240" w:lineRule="auto"/>
      </w:pPr>
      <w:r>
        <w:separator/>
      </w:r>
    </w:p>
  </w:footnote>
  <w:footnote w:type="continuationSeparator" w:id="0">
    <w:p w:rsidR="00592652" w:rsidRDefault="00592652" w:rsidP="00BE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A0" w:rsidRDefault="00EC0C0F" w:rsidP="007B3AED">
    <w:pPr>
      <w:pStyle w:val="a3"/>
      <w:bidi/>
      <w:jc w:val="center"/>
      <w:rPr>
        <w:sz w:val="20"/>
        <w:szCs w:val="20"/>
        <w:rtl/>
      </w:rPr>
    </w:pPr>
    <w:r>
      <w:rPr>
        <w:noProof/>
        <w:lang w:eastAsia="zh-CN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4744720</wp:posOffset>
          </wp:positionH>
          <wp:positionV relativeFrom="paragraph">
            <wp:posOffset>334645</wp:posOffset>
          </wp:positionV>
          <wp:extent cx="1577340" cy="766445"/>
          <wp:effectExtent l="0" t="0" r="0" b="0"/>
          <wp:wrapThrough wrapText="bothSides">
            <wp:wrapPolygon edited="0">
              <wp:start x="7304" y="2684"/>
              <wp:lineTo x="3913" y="10737"/>
              <wp:lineTo x="3913" y="18790"/>
              <wp:lineTo x="5217" y="19327"/>
              <wp:lineTo x="18261" y="19327"/>
              <wp:lineTo x="19565" y="19327"/>
              <wp:lineTo x="20870" y="18790"/>
              <wp:lineTo x="20870" y="11274"/>
              <wp:lineTo x="19304" y="11274"/>
              <wp:lineTo x="19565" y="9127"/>
              <wp:lineTo x="18522" y="3221"/>
              <wp:lineTo x="17739" y="2684"/>
              <wp:lineTo x="7304" y="2684"/>
            </wp:wrapPolygon>
          </wp:wrapThrough>
          <wp:docPr id="7" name="Object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6"/>
                  <pic:cNvPicPr>
                    <a:picLocks noChangeArrowheads="1"/>
                  </pic:cNvPicPr>
                </pic:nvPicPr>
                <pic:blipFill>
                  <a:blip r:embed="rId1"/>
                  <a:srcRect l="-26979" t="-16383" r="-2440" b="-12447"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1302385</wp:posOffset>
          </wp:positionH>
          <wp:positionV relativeFrom="paragraph">
            <wp:posOffset>-252095</wp:posOffset>
          </wp:positionV>
          <wp:extent cx="3411220" cy="1118235"/>
          <wp:effectExtent l="19050" t="0" r="0" b="0"/>
          <wp:wrapThrough wrapText="bothSides">
            <wp:wrapPolygon edited="0">
              <wp:start x="-121" y="0"/>
              <wp:lineTo x="-121" y="21342"/>
              <wp:lineTo x="21592" y="21342"/>
              <wp:lineTo x="21592" y="0"/>
              <wp:lineTo x="-121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1220" cy="1118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-621665</wp:posOffset>
          </wp:positionH>
          <wp:positionV relativeFrom="paragraph">
            <wp:posOffset>330200</wp:posOffset>
          </wp:positionV>
          <wp:extent cx="1990725" cy="766445"/>
          <wp:effectExtent l="0" t="0" r="0" b="0"/>
          <wp:wrapThrough wrapText="bothSides">
            <wp:wrapPolygon edited="0">
              <wp:start x="1654" y="2684"/>
              <wp:lineTo x="1033" y="18254"/>
              <wp:lineTo x="14882" y="18254"/>
              <wp:lineTo x="14882" y="6442"/>
              <wp:lineTo x="13642" y="2684"/>
              <wp:lineTo x="11782" y="2684"/>
              <wp:lineTo x="1654" y="2684"/>
            </wp:wrapPolygon>
          </wp:wrapThrough>
          <wp:docPr id="6" name="Object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5"/>
                  <pic:cNvPicPr>
                    <a:picLocks noChangeArrowheads="1"/>
                  </pic:cNvPicPr>
                </pic:nvPicPr>
                <pic:blipFill>
                  <a:blip r:embed="rId3"/>
                  <a:srcRect l="-11470" t="-17265" r="-51563" b="-18498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60A0" w:rsidRPr="007F60A0">
      <w:rPr>
        <w:rFonts w:hint="cs"/>
        <w:sz w:val="20"/>
        <w:szCs w:val="20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2455"/>
    <w:multiLevelType w:val="hybridMultilevel"/>
    <w:tmpl w:val="2392F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163110"/>
    <w:multiLevelType w:val="multilevel"/>
    <w:tmpl w:val="D3C8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bordersDoNotSurroundHeader/>
  <w:bordersDoNotSurroundFooter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384C"/>
    <w:rsid w:val="000421F6"/>
    <w:rsid w:val="000B0E9B"/>
    <w:rsid w:val="000B5292"/>
    <w:rsid w:val="00102D95"/>
    <w:rsid w:val="00124FFD"/>
    <w:rsid w:val="001C54A2"/>
    <w:rsid w:val="00205C75"/>
    <w:rsid w:val="002568E2"/>
    <w:rsid w:val="002B5EE5"/>
    <w:rsid w:val="002D2BCA"/>
    <w:rsid w:val="002D6DF7"/>
    <w:rsid w:val="002E3E23"/>
    <w:rsid w:val="002E6938"/>
    <w:rsid w:val="002F7B81"/>
    <w:rsid w:val="00313E91"/>
    <w:rsid w:val="00341872"/>
    <w:rsid w:val="00366B07"/>
    <w:rsid w:val="003763C8"/>
    <w:rsid w:val="003911CC"/>
    <w:rsid w:val="004F17CF"/>
    <w:rsid w:val="00565926"/>
    <w:rsid w:val="005661DB"/>
    <w:rsid w:val="00592652"/>
    <w:rsid w:val="006351A7"/>
    <w:rsid w:val="006826D1"/>
    <w:rsid w:val="006C668E"/>
    <w:rsid w:val="00761D76"/>
    <w:rsid w:val="007775CC"/>
    <w:rsid w:val="007B0F7A"/>
    <w:rsid w:val="007B3AED"/>
    <w:rsid w:val="007F60A0"/>
    <w:rsid w:val="00815373"/>
    <w:rsid w:val="00857F99"/>
    <w:rsid w:val="00860CB6"/>
    <w:rsid w:val="00865739"/>
    <w:rsid w:val="00883404"/>
    <w:rsid w:val="008B33AA"/>
    <w:rsid w:val="00900F11"/>
    <w:rsid w:val="00922771"/>
    <w:rsid w:val="00927616"/>
    <w:rsid w:val="009B235F"/>
    <w:rsid w:val="00A0705E"/>
    <w:rsid w:val="00A218EA"/>
    <w:rsid w:val="00A50AE0"/>
    <w:rsid w:val="00AD3769"/>
    <w:rsid w:val="00AF384C"/>
    <w:rsid w:val="00B96525"/>
    <w:rsid w:val="00BA72FE"/>
    <w:rsid w:val="00BB4922"/>
    <w:rsid w:val="00BE52F0"/>
    <w:rsid w:val="00BE5A07"/>
    <w:rsid w:val="00BF6A6A"/>
    <w:rsid w:val="00C22C32"/>
    <w:rsid w:val="00C62A67"/>
    <w:rsid w:val="00C816A7"/>
    <w:rsid w:val="00C9147C"/>
    <w:rsid w:val="00C94F6B"/>
    <w:rsid w:val="00CB565E"/>
    <w:rsid w:val="00CF7C54"/>
    <w:rsid w:val="00D458E3"/>
    <w:rsid w:val="00D60418"/>
    <w:rsid w:val="00D81664"/>
    <w:rsid w:val="00D85FF5"/>
    <w:rsid w:val="00D86EDC"/>
    <w:rsid w:val="00D907E8"/>
    <w:rsid w:val="00DA50DB"/>
    <w:rsid w:val="00E27AFA"/>
    <w:rsid w:val="00E37C86"/>
    <w:rsid w:val="00EC0C0F"/>
    <w:rsid w:val="00ED0241"/>
    <w:rsid w:val="00F13014"/>
    <w:rsid w:val="00F228FB"/>
    <w:rsid w:val="00F4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2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BE52F0"/>
  </w:style>
  <w:style w:type="paragraph" w:styleId="a4">
    <w:name w:val="footer"/>
    <w:basedOn w:val="a"/>
    <w:link w:val="Char0"/>
    <w:uiPriority w:val="99"/>
    <w:unhideWhenUsed/>
    <w:rsid w:val="00BE52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BE52F0"/>
  </w:style>
  <w:style w:type="paragraph" w:styleId="a5">
    <w:name w:val="Balloon Text"/>
    <w:basedOn w:val="a"/>
    <w:link w:val="Char1"/>
    <w:uiPriority w:val="99"/>
    <w:semiHidden/>
    <w:unhideWhenUsed/>
    <w:rsid w:val="00BE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BE52F0"/>
    <w:rPr>
      <w:rFonts w:ascii="Tahoma" w:hAnsi="Tahoma" w:cs="Tahoma"/>
      <w:sz w:val="16"/>
      <w:szCs w:val="16"/>
    </w:rPr>
  </w:style>
  <w:style w:type="paragraph" w:customStyle="1" w:styleId="pagecontents">
    <w:name w:val="pagecontents"/>
    <w:basedOn w:val="a"/>
    <w:rsid w:val="00D8166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</w:rPr>
  </w:style>
  <w:style w:type="paragraph" w:styleId="HTML">
    <w:name w:val="HTML Address"/>
    <w:basedOn w:val="a"/>
    <w:link w:val="HTMLChar"/>
    <w:uiPriority w:val="99"/>
    <w:semiHidden/>
    <w:unhideWhenUsed/>
    <w:rsid w:val="006826D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6826D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6826D1"/>
    <w:rPr>
      <w:b/>
      <w:bCs/>
    </w:rPr>
  </w:style>
  <w:style w:type="paragraph" w:styleId="a7">
    <w:name w:val="Normal (Web)"/>
    <w:basedOn w:val="a"/>
    <w:uiPriority w:val="99"/>
    <w:unhideWhenUsed/>
    <w:rsid w:val="00D60418"/>
    <w:pPr>
      <w:spacing w:after="288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a0"/>
    <w:rsid w:val="00D60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6009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35612">
                                      <w:marLeft w:val="1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3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3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7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9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424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1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4" w:color="DDDDDD"/>
                                  </w:divBdr>
                                  <w:divsChild>
                                    <w:div w:id="136991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038682">
                                          <w:marLeft w:val="0"/>
                                          <w:marRight w:val="0"/>
                                          <w:marTop w:val="89"/>
                                          <w:marBottom w:val="12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5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4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2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6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4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9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49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9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32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9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57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914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51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8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32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68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592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7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65429">
                                  <w:marLeft w:val="0"/>
                                  <w:marRight w:val="0"/>
                                  <w:marTop w:val="12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462845">
                                          <w:marLeft w:val="19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6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0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ensh\Local%20Settings\Temporary%20Internet%20Files\Content.Outlook\7F1UXC3R\&#1500;&#1493;&#1490;&#1493;%20&#1513;&#1489;&#1493;&#1500;&#1514;%20&#1506;&#1489;&#1512;&#1497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A7DC-8440-4FBA-AB3B-C3E8DBC1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שבולת עברית.dotx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orensh</dc:creator>
  <cp:lastModifiedBy>Yuan Zhou</cp:lastModifiedBy>
  <cp:revision>3</cp:revision>
  <cp:lastPrinted>2011-03-29T14:41:00Z</cp:lastPrinted>
  <dcterms:created xsi:type="dcterms:W3CDTF">2016-01-05T19:59:00Z</dcterms:created>
  <dcterms:modified xsi:type="dcterms:W3CDTF">2016-01-06T06:33:00Z</dcterms:modified>
</cp:coreProperties>
</file>