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0" w:rsidRPr="008843E3" w:rsidRDefault="002842E0" w:rsidP="00E460F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Book Antiqua" w:hAnsi="Book Antiqua" w:cs="Book Antiqua"/>
          <w:b/>
          <w:bCs/>
          <w:sz w:val="24"/>
          <w:szCs w:val="24"/>
        </w:rPr>
        <w:t>There were no animals in this study.</w:t>
      </w:r>
    </w:p>
    <w:p w:rsidR="002842E0" w:rsidRPr="008843E3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842E0" w:rsidRPr="00AB6A0E" w:rsidRDefault="002842E0" w:rsidP="00E4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42E0" w:rsidRPr="00AB6A0E" w:rsidSect="00C96AB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E0" w:rsidRDefault="002842E0" w:rsidP="005A6187">
      <w:pPr>
        <w:spacing w:after="0" w:line="240" w:lineRule="auto"/>
      </w:pPr>
      <w:r>
        <w:separator/>
      </w:r>
    </w:p>
  </w:endnote>
  <w:endnote w:type="continuationSeparator" w:id="0">
    <w:p w:rsidR="002842E0" w:rsidRDefault="002842E0" w:rsidP="005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E0" w:rsidRDefault="002842E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842E0" w:rsidRDefault="00284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E0" w:rsidRDefault="002842E0" w:rsidP="005A6187">
      <w:pPr>
        <w:spacing w:after="0" w:line="240" w:lineRule="auto"/>
      </w:pPr>
      <w:r>
        <w:separator/>
      </w:r>
    </w:p>
  </w:footnote>
  <w:footnote w:type="continuationSeparator" w:id="0">
    <w:p w:rsidR="002842E0" w:rsidRDefault="002842E0" w:rsidP="005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5C"/>
    <w:multiLevelType w:val="multilevel"/>
    <w:tmpl w:val="79DA1A2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63E49C4"/>
    <w:multiLevelType w:val="hybridMultilevel"/>
    <w:tmpl w:val="5F5242FE"/>
    <w:lvl w:ilvl="0" w:tplc="B0924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DE279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71D019F5"/>
    <w:multiLevelType w:val="hybridMultilevel"/>
    <w:tmpl w:val="6E5AD4CE"/>
    <w:lvl w:ilvl="0" w:tplc="15048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287936"/>
    <w:multiLevelType w:val="hybridMultilevel"/>
    <w:tmpl w:val="9A3C6F34"/>
    <w:lvl w:ilvl="0" w:tplc="041A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0B"/>
    <w:rsid w:val="000163D2"/>
    <w:rsid w:val="00031E3D"/>
    <w:rsid w:val="00034527"/>
    <w:rsid w:val="00043B05"/>
    <w:rsid w:val="00043D02"/>
    <w:rsid w:val="00052CAA"/>
    <w:rsid w:val="00057868"/>
    <w:rsid w:val="000617E3"/>
    <w:rsid w:val="00073463"/>
    <w:rsid w:val="00074933"/>
    <w:rsid w:val="00090C72"/>
    <w:rsid w:val="000925E6"/>
    <w:rsid w:val="0009681A"/>
    <w:rsid w:val="000A5E60"/>
    <w:rsid w:val="000B5491"/>
    <w:rsid w:val="000D6F69"/>
    <w:rsid w:val="000E0E63"/>
    <w:rsid w:val="000E2155"/>
    <w:rsid w:val="000F17E1"/>
    <w:rsid w:val="000F6AAD"/>
    <w:rsid w:val="000F6EB7"/>
    <w:rsid w:val="0011227D"/>
    <w:rsid w:val="00134B75"/>
    <w:rsid w:val="0014612F"/>
    <w:rsid w:val="001553DD"/>
    <w:rsid w:val="001564E2"/>
    <w:rsid w:val="00187B98"/>
    <w:rsid w:val="001975C9"/>
    <w:rsid w:val="001B23AF"/>
    <w:rsid w:val="001B7CA0"/>
    <w:rsid w:val="001C560B"/>
    <w:rsid w:val="001C5C25"/>
    <w:rsid w:val="001D59B6"/>
    <w:rsid w:val="002001BF"/>
    <w:rsid w:val="002016C1"/>
    <w:rsid w:val="002020D9"/>
    <w:rsid w:val="00203DE5"/>
    <w:rsid w:val="002063F4"/>
    <w:rsid w:val="00212894"/>
    <w:rsid w:val="002129A9"/>
    <w:rsid w:val="00221C02"/>
    <w:rsid w:val="00222ED0"/>
    <w:rsid w:val="00225AE8"/>
    <w:rsid w:val="00230B53"/>
    <w:rsid w:val="00231A9B"/>
    <w:rsid w:val="00250D95"/>
    <w:rsid w:val="00263AA8"/>
    <w:rsid w:val="002753DE"/>
    <w:rsid w:val="0027567A"/>
    <w:rsid w:val="00280377"/>
    <w:rsid w:val="002842E0"/>
    <w:rsid w:val="00292A3D"/>
    <w:rsid w:val="002934AB"/>
    <w:rsid w:val="002A7464"/>
    <w:rsid w:val="002A75EB"/>
    <w:rsid w:val="002A7777"/>
    <w:rsid w:val="002B3B62"/>
    <w:rsid w:val="002C439F"/>
    <w:rsid w:val="002E1D99"/>
    <w:rsid w:val="002E5732"/>
    <w:rsid w:val="002F50CD"/>
    <w:rsid w:val="00315030"/>
    <w:rsid w:val="00332410"/>
    <w:rsid w:val="00341E75"/>
    <w:rsid w:val="00351CD3"/>
    <w:rsid w:val="00362EF6"/>
    <w:rsid w:val="00377C0D"/>
    <w:rsid w:val="00377E56"/>
    <w:rsid w:val="003A5813"/>
    <w:rsid w:val="003A5EA3"/>
    <w:rsid w:val="003B6BD2"/>
    <w:rsid w:val="003C26BE"/>
    <w:rsid w:val="003E0F65"/>
    <w:rsid w:val="003E172D"/>
    <w:rsid w:val="00410209"/>
    <w:rsid w:val="004167AA"/>
    <w:rsid w:val="004168F3"/>
    <w:rsid w:val="00417C36"/>
    <w:rsid w:val="004249C2"/>
    <w:rsid w:val="00453960"/>
    <w:rsid w:val="00463686"/>
    <w:rsid w:val="00472C11"/>
    <w:rsid w:val="004816A1"/>
    <w:rsid w:val="004852D6"/>
    <w:rsid w:val="00496DAA"/>
    <w:rsid w:val="004C2547"/>
    <w:rsid w:val="004C4887"/>
    <w:rsid w:val="004D2CD3"/>
    <w:rsid w:val="004D3A8A"/>
    <w:rsid w:val="004E1943"/>
    <w:rsid w:val="004F1638"/>
    <w:rsid w:val="004F7250"/>
    <w:rsid w:val="00507016"/>
    <w:rsid w:val="00532BD6"/>
    <w:rsid w:val="005344EE"/>
    <w:rsid w:val="005426D3"/>
    <w:rsid w:val="00561DCC"/>
    <w:rsid w:val="005620BB"/>
    <w:rsid w:val="00571519"/>
    <w:rsid w:val="005839FB"/>
    <w:rsid w:val="005A6187"/>
    <w:rsid w:val="005B0B00"/>
    <w:rsid w:val="005E3916"/>
    <w:rsid w:val="005F1E1D"/>
    <w:rsid w:val="005F32B0"/>
    <w:rsid w:val="00606C37"/>
    <w:rsid w:val="00612AF5"/>
    <w:rsid w:val="00617B8C"/>
    <w:rsid w:val="00617BE5"/>
    <w:rsid w:val="00620C07"/>
    <w:rsid w:val="00621066"/>
    <w:rsid w:val="00631F34"/>
    <w:rsid w:val="00635957"/>
    <w:rsid w:val="00637E74"/>
    <w:rsid w:val="00654E5D"/>
    <w:rsid w:val="00663BEF"/>
    <w:rsid w:val="00690398"/>
    <w:rsid w:val="006A0925"/>
    <w:rsid w:val="006E0930"/>
    <w:rsid w:val="006E5A94"/>
    <w:rsid w:val="006F18D3"/>
    <w:rsid w:val="0070066C"/>
    <w:rsid w:val="007051C6"/>
    <w:rsid w:val="007103B1"/>
    <w:rsid w:val="0071525A"/>
    <w:rsid w:val="00716835"/>
    <w:rsid w:val="0073173F"/>
    <w:rsid w:val="00731C24"/>
    <w:rsid w:val="007356D1"/>
    <w:rsid w:val="00763CBE"/>
    <w:rsid w:val="007755D3"/>
    <w:rsid w:val="007818AD"/>
    <w:rsid w:val="00786E62"/>
    <w:rsid w:val="007925FB"/>
    <w:rsid w:val="007961F7"/>
    <w:rsid w:val="007A7819"/>
    <w:rsid w:val="007B1FA7"/>
    <w:rsid w:val="007B72B9"/>
    <w:rsid w:val="007C7C5D"/>
    <w:rsid w:val="007D033F"/>
    <w:rsid w:val="007E51E1"/>
    <w:rsid w:val="007E7D8D"/>
    <w:rsid w:val="0080124A"/>
    <w:rsid w:val="00827FBD"/>
    <w:rsid w:val="00835DAE"/>
    <w:rsid w:val="0084145C"/>
    <w:rsid w:val="00841A98"/>
    <w:rsid w:val="008469A3"/>
    <w:rsid w:val="008521D2"/>
    <w:rsid w:val="00856D93"/>
    <w:rsid w:val="00875078"/>
    <w:rsid w:val="008837BA"/>
    <w:rsid w:val="008843E3"/>
    <w:rsid w:val="00884B8D"/>
    <w:rsid w:val="008914E3"/>
    <w:rsid w:val="00895F5E"/>
    <w:rsid w:val="008A4BF1"/>
    <w:rsid w:val="008B0860"/>
    <w:rsid w:val="008B18C9"/>
    <w:rsid w:val="008B7875"/>
    <w:rsid w:val="008D67EE"/>
    <w:rsid w:val="008F399A"/>
    <w:rsid w:val="00904068"/>
    <w:rsid w:val="00913484"/>
    <w:rsid w:val="009339E4"/>
    <w:rsid w:val="00944B12"/>
    <w:rsid w:val="009532BA"/>
    <w:rsid w:val="009573DC"/>
    <w:rsid w:val="00961120"/>
    <w:rsid w:val="00963849"/>
    <w:rsid w:val="009710F1"/>
    <w:rsid w:val="009744FF"/>
    <w:rsid w:val="009902C1"/>
    <w:rsid w:val="009A7FAC"/>
    <w:rsid w:val="009B389E"/>
    <w:rsid w:val="009B47CF"/>
    <w:rsid w:val="009C7FAE"/>
    <w:rsid w:val="009F075D"/>
    <w:rsid w:val="009F6BCD"/>
    <w:rsid w:val="00A22C08"/>
    <w:rsid w:val="00A5545B"/>
    <w:rsid w:val="00A62744"/>
    <w:rsid w:val="00A83568"/>
    <w:rsid w:val="00A84C5E"/>
    <w:rsid w:val="00A855D7"/>
    <w:rsid w:val="00A91EE0"/>
    <w:rsid w:val="00A9450B"/>
    <w:rsid w:val="00AA6DC4"/>
    <w:rsid w:val="00AB0AC0"/>
    <w:rsid w:val="00AB4EBE"/>
    <w:rsid w:val="00AB6A0E"/>
    <w:rsid w:val="00AB749E"/>
    <w:rsid w:val="00AB7ECE"/>
    <w:rsid w:val="00AD227A"/>
    <w:rsid w:val="00AD323B"/>
    <w:rsid w:val="00AF2A2B"/>
    <w:rsid w:val="00AF733B"/>
    <w:rsid w:val="00AF78D3"/>
    <w:rsid w:val="00B00CF6"/>
    <w:rsid w:val="00B01364"/>
    <w:rsid w:val="00B01462"/>
    <w:rsid w:val="00B02939"/>
    <w:rsid w:val="00B07788"/>
    <w:rsid w:val="00B1249F"/>
    <w:rsid w:val="00B33BEA"/>
    <w:rsid w:val="00B34F39"/>
    <w:rsid w:val="00B55C43"/>
    <w:rsid w:val="00B646FC"/>
    <w:rsid w:val="00B66C5E"/>
    <w:rsid w:val="00B710EE"/>
    <w:rsid w:val="00B71619"/>
    <w:rsid w:val="00BA6BA2"/>
    <w:rsid w:val="00BC0115"/>
    <w:rsid w:val="00BD0C44"/>
    <w:rsid w:val="00BE4800"/>
    <w:rsid w:val="00BE7CA9"/>
    <w:rsid w:val="00C040D0"/>
    <w:rsid w:val="00C111B6"/>
    <w:rsid w:val="00C20799"/>
    <w:rsid w:val="00C266E1"/>
    <w:rsid w:val="00C3086B"/>
    <w:rsid w:val="00C35628"/>
    <w:rsid w:val="00C50786"/>
    <w:rsid w:val="00C50A23"/>
    <w:rsid w:val="00C562DE"/>
    <w:rsid w:val="00C66DA1"/>
    <w:rsid w:val="00C70FA0"/>
    <w:rsid w:val="00C7389D"/>
    <w:rsid w:val="00C909EB"/>
    <w:rsid w:val="00C96AB9"/>
    <w:rsid w:val="00CA3A22"/>
    <w:rsid w:val="00CD266D"/>
    <w:rsid w:val="00CD2BAD"/>
    <w:rsid w:val="00CD592B"/>
    <w:rsid w:val="00CD6521"/>
    <w:rsid w:val="00CF131B"/>
    <w:rsid w:val="00CF51AE"/>
    <w:rsid w:val="00D00AC9"/>
    <w:rsid w:val="00D0161C"/>
    <w:rsid w:val="00D05E6F"/>
    <w:rsid w:val="00D10A49"/>
    <w:rsid w:val="00D137DC"/>
    <w:rsid w:val="00D169FE"/>
    <w:rsid w:val="00D17ED4"/>
    <w:rsid w:val="00D32939"/>
    <w:rsid w:val="00D35093"/>
    <w:rsid w:val="00D42D5E"/>
    <w:rsid w:val="00D45117"/>
    <w:rsid w:val="00D56A53"/>
    <w:rsid w:val="00D61D83"/>
    <w:rsid w:val="00D63ED0"/>
    <w:rsid w:val="00D65EEB"/>
    <w:rsid w:val="00D713E1"/>
    <w:rsid w:val="00D83CE0"/>
    <w:rsid w:val="00D86031"/>
    <w:rsid w:val="00D86AC1"/>
    <w:rsid w:val="00D879DB"/>
    <w:rsid w:val="00D947AE"/>
    <w:rsid w:val="00DB2B2C"/>
    <w:rsid w:val="00DC4171"/>
    <w:rsid w:val="00DD0A36"/>
    <w:rsid w:val="00DD31F3"/>
    <w:rsid w:val="00DD61EE"/>
    <w:rsid w:val="00DF6534"/>
    <w:rsid w:val="00E12D5C"/>
    <w:rsid w:val="00E1460E"/>
    <w:rsid w:val="00E24F7F"/>
    <w:rsid w:val="00E43BB1"/>
    <w:rsid w:val="00E44A3A"/>
    <w:rsid w:val="00E460FB"/>
    <w:rsid w:val="00E47D4F"/>
    <w:rsid w:val="00E515BB"/>
    <w:rsid w:val="00E53E2C"/>
    <w:rsid w:val="00E61AEA"/>
    <w:rsid w:val="00E7102A"/>
    <w:rsid w:val="00E77479"/>
    <w:rsid w:val="00EC3E3C"/>
    <w:rsid w:val="00ED12D0"/>
    <w:rsid w:val="00ED6244"/>
    <w:rsid w:val="00F03327"/>
    <w:rsid w:val="00F07639"/>
    <w:rsid w:val="00F07E35"/>
    <w:rsid w:val="00F20FE4"/>
    <w:rsid w:val="00F24ED5"/>
    <w:rsid w:val="00F26DA3"/>
    <w:rsid w:val="00F513B5"/>
    <w:rsid w:val="00F52A75"/>
    <w:rsid w:val="00F553F9"/>
    <w:rsid w:val="00F759F4"/>
    <w:rsid w:val="00F969A1"/>
    <w:rsid w:val="00F97465"/>
    <w:rsid w:val="00FA7638"/>
    <w:rsid w:val="00FB24DA"/>
    <w:rsid w:val="00FB3DF6"/>
    <w:rsid w:val="00FC0EEE"/>
    <w:rsid w:val="00FC586F"/>
    <w:rsid w:val="00FC6287"/>
    <w:rsid w:val="00FE15E9"/>
    <w:rsid w:val="00FE4760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8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4EBE"/>
    <w:pPr>
      <w:ind w:left="720"/>
    </w:pPr>
    <w:rPr>
      <w:rFonts w:eastAsia="Times New Roman"/>
    </w:rPr>
  </w:style>
  <w:style w:type="paragraph" w:customStyle="1" w:styleId="desc">
    <w:name w:val="desc"/>
    <w:basedOn w:val="Normal"/>
    <w:uiPriority w:val="99"/>
    <w:rsid w:val="00D0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rnl">
    <w:name w:val="jrnl"/>
    <w:basedOn w:val="DefaultParagraphFont"/>
    <w:uiPriority w:val="99"/>
    <w:rsid w:val="00D00AC9"/>
  </w:style>
  <w:style w:type="paragraph" w:styleId="NormalWeb">
    <w:name w:val="Normal (Web)"/>
    <w:basedOn w:val="Normal"/>
    <w:uiPriority w:val="99"/>
    <w:rsid w:val="0073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35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187"/>
  </w:style>
  <w:style w:type="paragraph" w:styleId="Footer">
    <w:name w:val="footer"/>
    <w:basedOn w:val="Normal"/>
    <w:link w:val="FooterChar"/>
    <w:uiPriority w:val="99"/>
    <w:rsid w:val="005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187"/>
  </w:style>
  <w:style w:type="paragraph" w:customStyle="1" w:styleId="normal0">
    <w:name w:val="normal"/>
    <w:uiPriority w:val="99"/>
    <w:rsid w:val="00B1249F"/>
    <w:pPr>
      <w:spacing w:after="200" w:line="276" w:lineRule="auto"/>
    </w:pPr>
    <w:rPr>
      <w:rFonts w:cs="Calibri"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B1249F"/>
  </w:style>
  <w:style w:type="character" w:customStyle="1" w:styleId="highlight">
    <w:name w:val="highlight"/>
    <w:basedOn w:val="DefaultParagraphFont"/>
    <w:uiPriority w:val="99"/>
    <w:rsid w:val="00F9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46</Characters>
  <Application>Microsoft Office Outlook</Application>
  <DocSecurity>0</DocSecurity>
  <Lines>0</Lines>
  <Paragraphs>0</Paragraphs>
  <ScaleCrop>false</ScaleCrop>
  <Company>KBC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Journal: World Journal of Gastroenterology </dc:title>
  <dc:subject/>
  <dc:creator>Sandra</dc:creator>
  <cp:keywords/>
  <dc:description/>
  <cp:lastModifiedBy>FDJK021</cp:lastModifiedBy>
  <cp:revision>2</cp:revision>
  <cp:lastPrinted>2016-05-11T19:20:00Z</cp:lastPrinted>
  <dcterms:created xsi:type="dcterms:W3CDTF">2016-07-06T11:09:00Z</dcterms:created>
  <dcterms:modified xsi:type="dcterms:W3CDTF">2016-07-06T11:09:00Z</dcterms:modified>
</cp:coreProperties>
</file>