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0F" w:rsidRPr="00CD6521" w:rsidRDefault="001D640F" w:rsidP="00CD6521">
      <w:pPr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  <w:lang w:val="en-US"/>
        </w:rPr>
      </w:pPr>
    </w:p>
    <w:p w:rsidR="001D640F" w:rsidRDefault="001D640F" w:rsidP="00CD6521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CD6521">
        <w:rPr>
          <w:rFonts w:ascii="Book Antiqua" w:hAnsi="Book Antiqua" w:cs="Book Antiqua"/>
          <w:b/>
          <w:bCs/>
          <w:sz w:val="24"/>
          <w:szCs w:val="24"/>
        </w:rPr>
        <w:t>Informed consent statement</w:t>
      </w:r>
      <w:r w:rsidRPr="00CD6521">
        <w:rPr>
          <w:rFonts w:ascii="Book Antiqua" w:hAnsi="Book Antiqua" w:cs="Book Antiqua"/>
          <w:sz w:val="24"/>
          <w:szCs w:val="24"/>
        </w:rPr>
        <w:t xml:space="preserve">: </w:t>
      </w:r>
      <w:r>
        <w:rPr>
          <w:rFonts w:ascii="Book Antiqua" w:hAnsi="Book Antiqua" w:cs="Book Antiqua"/>
          <w:sz w:val="24"/>
          <w:szCs w:val="24"/>
        </w:rPr>
        <w:t>L</w:t>
      </w:r>
      <w:r w:rsidRPr="00CD6521">
        <w:rPr>
          <w:rFonts w:ascii="Book Antiqua" w:hAnsi="Book Antiqua" w:cs="Book Antiqua"/>
          <w:sz w:val="24"/>
          <w:szCs w:val="24"/>
        </w:rPr>
        <w:t xml:space="preserve">egal guardian </w:t>
      </w:r>
      <w:r>
        <w:rPr>
          <w:rFonts w:ascii="Book Antiqua" w:hAnsi="Book Antiqua" w:cs="Book Antiqua"/>
          <w:sz w:val="24"/>
          <w:szCs w:val="24"/>
        </w:rPr>
        <w:t xml:space="preserve">of all study participants </w:t>
      </w:r>
      <w:r w:rsidRPr="00CD6521">
        <w:rPr>
          <w:rFonts w:ascii="Book Antiqua" w:hAnsi="Book Antiqua" w:cs="Book Antiqua"/>
          <w:sz w:val="24"/>
          <w:szCs w:val="24"/>
        </w:rPr>
        <w:t xml:space="preserve">provided informed written consent about personal and medical data collection prior to study enrolment. </w:t>
      </w:r>
    </w:p>
    <w:p w:rsidR="001D640F" w:rsidRPr="00CD6521" w:rsidRDefault="001D640F" w:rsidP="00CD6521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</w:p>
    <w:sectPr w:rsidR="001D640F" w:rsidRPr="00CD6521" w:rsidSect="00C96AB9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0F" w:rsidRDefault="001D640F" w:rsidP="005A6187">
      <w:pPr>
        <w:spacing w:after="0" w:line="240" w:lineRule="auto"/>
      </w:pPr>
      <w:r>
        <w:separator/>
      </w:r>
    </w:p>
  </w:endnote>
  <w:endnote w:type="continuationSeparator" w:id="0">
    <w:p w:rsidR="001D640F" w:rsidRDefault="001D640F" w:rsidP="005A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0F" w:rsidRDefault="001D640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D640F" w:rsidRDefault="001D6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0F" w:rsidRDefault="001D640F" w:rsidP="005A6187">
      <w:pPr>
        <w:spacing w:after="0" w:line="240" w:lineRule="auto"/>
      </w:pPr>
      <w:r>
        <w:separator/>
      </w:r>
    </w:p>
  </w:footnote>
  <w:footnote w:type="continuationSeparator" w:id="0">
    <w:p w:rsidR="001D640F" w:rsidRDefault="001D640F" w:rsidP="005A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B5C"/>
    <w:multiLevelType w:val="multilevel"/>
    <w:tmpl w:val="79DA1A26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563E49C4"/>
    <w:multiLevelType w:val="hybridMultilevel"/>
    <w:tmpl w:val="5F5242FE"/>
    <w:lvl w:ilvl="0" w:tplc="B09245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DE279A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nsid w:val="71D019F5"/>
    <w:multiLevelType w:val="hybridMultilevel"/>
    <w:tmpl w:val="6E5AD4CE"/>
    <w:lvl w:ilvl="0" w:tplc="150483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287936"/>
    <w:multiLevelType w:val="hybridMultilevel"/>
    <w:tmpl w:val="9A3C6F34"/>
    <w:lvl w:ilvl="0" w:tplc="041A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50B"/>
    <w:rsid w:val="000163D2"/>
    <w:rsid w:val="00031E3D"/>
    <w:rsid w:val="00034527"/>
    <w:rsid w:val="00043B05"/>
    <w:rsid w:val="00043D02"/>
    <w:rsid w:val="000467C6"/>
    <w:rsid w:val="00052CAA"/>
    <w:rsid w:val="00057868"/>
    <w:rsid w:val="000617E3"/>
    <w:rsid w:val="00073463"/>
    <w:rsid w:val="00074933"/>
    <w:rsid w:val="00090C72"/>
    <w:rsid w:val="000925E6"/>
    <w:rsid w:val="0009681A"/>
    <w:rsid w:val="000A5E60"/>
    <w:rsid w:val="000B5491"/>
    <w:rsid w:val="000D6F69"/>
    <w:rsid w:val="000E0E63"/>
    <w:rsid w:val="000F17E1"/>
    <w:rsid w:val="000F6AAD"/>
    <w:rsid w:val="000F6EB7"/>
    <w:rsid w:val="0011227D"/>
    <w:rsid w:val="00134B75"/>
    <w:rsid w:val="0014612F"/>
    <w:rsid w:val="001553DD"/>
    <w:rsid w:val="001564E2"/>
    <w:rsid w:val="00187B98"/>
    <w:rsid w:val="001975C9"/>
    <w:rsid w:val="001B23AF"/>
    <w:rsid w:val="001B7CA0"/>
    <w:rsid w:val="001C560B"/>
    <w:rsid w:val="001C5C25"/>
    <w:rsid w:val="001D59B6"/>
    <w:rsid w:val="001D640F"/>
    <w:rsid w:val="002001BF"/>
    <w:rsid w:val="002016C1"/>
    <w:rsid w:val="002020D9"/>
    <w:rsid w:val="00203DE5"/>
    <w:rsid w:val="002063F4"/>
    <w:rsid w:val="00212894"/>
    <w:rsid w:val="002129A9"/>
    <w:rsid w:val="00221C02"/>
    <w:rsid w:val="00222ED0"/>
    <w:rsid w:val="00225AE8"/>
    <w:rsid w:val="00230B53"/>
    <w:rsid w:val="00231A9B"/>
    <w:rsid w:val="00250D95"/>
    <w:rsid w:val="00263AA8"/>
    <w:rsid w:val="002753DE"/>
    <w:rsid w:val="0027567A"/>
    <w:rsid w:val="00280377"/>
    <w:rsid w:val="00292A3D"/>
    <w:rsid w:val="002934AB"/>
    <w:rsid w:val="002A7464"/>
    <w:rsid w:val="002A75EB"/>
    <w:rsid w:val="002A7777"/>
    <w:rsid w:val="002B3B62"/>
    <w:rsid w:val="002C439F"/>
    <w:rsid w:val="002E1D99"/>
    <w:rsid w:val="002E5732"/>
    <w:rsid w:val="002F50CD"/>
    <w:rsid w:val="00332410"/>
    <w:rsid w:val="00341E75"/>
    <w:rsid w:val="00351CD3"/>
    <w:rsid w:val="00362EF6"/>
    <w:rsid w:val="00377C0D"/>
    <w:rsid w:val="00377E56"/>
    <w:rsid w:val="003A5813"/>
    <w:rsid w:val="003A5EA3"/>
    <w:rsid w:val="003B6BD2"/>
    <w:rsid w:val="003C26BE"/>
    <w:rsid w:val="003E0F65"/>
    <w:rsid w:val="003E172D"/>
    <w:rsid w:val="00410209"/>
    <w:rsid w:val="004167AA"/>
    <w:rsid w:val="004168F3"/>
    <w:rsid w:val="00417C36"/>
    <w:rsid w:val="004249C2"/>
    <w:rsid w:val="00453960"/>
    <w:rsid w:val="00463686"/>
    <w:rsid w:val="00472C11"/>
    <w:rsid w:val="004816A1"/>
    <w:rsid w:val="004852D6"/>
    <w:rsid w:val="00496DAA"/>
    <w:rsid w:val="004C2547"/>
    <w:rsid w:val="004C4887"/>
    <w:rsid w:val="004D2CD3"/>
    <w:rsid w:val="004D3A8A"/>
    <w:rsid w:val="004E1943"/>
    <w:rsid w:val="004F1638"/>
    <w:rsid w:val="004F7250"/>
    <w:rsid w:val="00507016"/>
    <w:rsid w:val="00532BD6"/>
    <w:rsid w:val="005344EE"/>
    <w:rsid w:val="005426D3"/>
    <w:rsid w:val="00561DCC"/>
    <w:rsid w:val="005620BB"/>
    <w:rsid w:val="00571519"/>
    <w:rsid w:val="005839FB"/>
    <w:rsid w:val="005A6187"/>
    <w:rsid w:val="005B0B00"/>
    <w:rsid w:val="005E3916"/>
    <w:rsid w:val="005F1E1D"/>
    <w:rsid w:val="005F32B0"/>
    <w:rsid w:val="00606C37"/>
    <w:rsid w:val="00612AF5"/>
    <w:rsid w:val="00617B8C"/>
    <w:rsid w:val="00617BE5"/>
    <w:rsid w:val="00620C07"/>
    <w:rsid w:val="00621066"/>
    <w:rsid w:val="00631F34"/>
    <w:rsid w:val="00635957"/>
    <w:rsid w:val="00637E74"/>
    <w:rsid w:val="00654E5D"/>
    <w:rsid w:val="00663BEF"/>
    <w:rsid w:val="00690398"/>
    <w:rsid w:val="006A0925"/>
    <w:rsid w:val="006E0930"/>
    <w:rsid w:val="006E5A94"/>
    <w:rsid w:val="006F18D3"/>
    <w:rsid w:val="0070066C"/>
    <w:rsid w:val="007051C6"/>
    <w:rsid w:val="007103B1"/>
    <w:rsid w:val="0071525A"/>
    <w:rsid w:val="00716835"/>
    <w:rsid w:val="0073173F"/>
    <w:rsid w:val="00731C24"/>
    <w:rsid w:val="007356D1"/>
    <w:rsid w:val="00763CBE"/>
    <w:rsid w:val="007755D3"/>
    <w:rsid w:val="007818AD"/>
    <w:rsid w:val="00786E62"/>
    <w:rsid w:val="007925FB"/>
    <w:rsid w:val="007961F7"/>
    <w:rsid w:val="007A7819"/>
    <w:rsid w:val="007B1FA7"/>
    <w:rsid w:val="007B72B9"/>
    <w:rsid w:val="007C7C5D"/>
    <w:rsid w:val="007D033F"/>
    <w:rsid w:val="007E51E1"/>
    <w:rsid w:val="007E7D8D"/>
    <w:rsid w:val="0080124A"/>
    <w:rsid w:val="00827FBD"/>
    <w:rsid w:val="00835DAE"/>
    <w:rsid w:val="0084145C"/>
    <w:rsid w:val="00841A98"/>
    <w:rsid w:val="008469A3"/>
    <w:rsid w:val="008521D2"/>
    <w:rsid w:val="00856D93"/>
    <w:rsid w:val="00875078"/>
    <w:rsid w:val="008837BA"/>
    <w:rsid w:val="008843E3"/>
    <w:rsid w:val="00884B8D"/>
    <w:rsid w:val="008914E3"/>
    <w:rsid w:val="00895F5E"/>
    <w:rsid w:val="008A4BF1"/>
    <w:rsid w:val="008B0860"/>
    <w:rsid w:val="008B18C9"/>
    <w:rsid w:val="008B7875"/>
    <w:rsid w:val="008D67EE"/>
    <w:rsid w:val="008F399A"/>
    <w:rsid w:val="00904068"/>
    <w:rsid w:val="00913484"/>
    <w:rsid w:val="009339E4"/>
    <w:rsid w:val="00944B12"/>
    <w:rsid w:val="009532BA"/>
    <w:rsid w:val="009573DC"/>
    <w:rsid w:val="00961120"/>
    <w:rsid w:val="00963849"/>
    <w:rsid w:val="009710F1"/>
    <w:rsid w:val="009744FF"/>
    <w:rsid w:val="009902C1"/>
    <w:rsid w:val="009A7FAC"/>
    <w:rsid w:val="009B389E"/>
    <w:rsid w:val="009B47CF"/>
    <w:rsid w:val="009B4924"/>
    <w:rsid w:val="009C7FAE"/>
    <w:rsid w:val="009F075D"/>
    <w:rsid w:val="009F6BCD"/>
    <w:rsid w:val="00A22C08"/>
    <w:rsid w:val="00A5545B"/>
    <w:rsid w:val="00A62744"/>
    <w:rsid w:val="00A83568"/>
    <w:rsid w:val="00A84C5E"/>
    <w:rsid w:val="00A855D7"/>
    <w:rsid w:val="00A91EE0"/>
    <w:rsid w:val="00A9450B"/>
    <w:rsid w:val="00AA6DC4"/>
    <w:rsid w:val="00AB0AC0"/>
    <w:rsid w:val="00AB4EBE"/>
    <w:rsid w:val="00AB6A0E"/>
    <w:rsid w:val="00AB749E"/>
    <w:rsid w:val="00AB7ECE"/>
    <w:rsid w:val="00AD227A"/>
    <w:rsid w:val="00AD323B"/>
    <w:rsid w:val="00AF2A2B"/>
    <w:rsid w:val="00AF733B"/>
    <w:rsid w:val="00AF78D3"/>
    <w:rsid w:val="00B00CF6"/>
    <w:rsid w:val="00B01364"/>
    <w:rsid w:val="00B01462"/>
    <w:rsid w:val="00B02939"/>
    <w:rsid w:val="00B07788"/>
    <w:rsid w:val="00B1249F"/>
    <w:rsid w:val="00B33BEA"/>
    <w:rsid w:val="00B34F39"/>
    <w:rsid w:val="00B55C43"/>
    <w:rsid w:val="00B646FC"/>
    <w:rsid w:val="00B66C5E"/>
    <w:rsid w:val="00B710EE"/>
    <w:rsid w:val="00B71619"/>
    <w:rsid w:val="00BA6BA2"/>
    <w:rsid w:val="00BC0115"/>
    <w:rsid w:val="00BD0C44"/>
    <w:rsid w:val="00BE4800"/>
    <w:rsid w:val="00BE7CA9"/>
    <w:rsid w:val="00C040D0"/>
    <w:rsid w:val="00C111B6"/>
    <w:rsid w:val="00C20799"/>
    <w:rsid w:val="00C266E1"/>
    <w:rsid w:val="00C3086B"/>
    <w:rsid w:val="00C35628"/>
    <w:rsid w:val="00C50786"/>
    <w:rsid w:val="00C50A23"/>
    <w:rsid w:val="00C562DE"/>
    <w:rsid w:val="00C66DA1"/>
    <w:rsid w:val="00C70FA0"/>
    <w:rsid w:val="00C7389D"/>
    <w:rsid w:val="00C909EB"/>
    <w:rsid w:val="00C96AB9"/>
    <w:rsid w:val="00CA3A22"/>
    <w:rsid w:val="00CD266D"/>
    <w:rsid w:val="00CD2BAD"/>
    <w:rsid w:val="00CD592B"/>
    <w:rsid w:val="00CD6521"/>
    <w:rsid w:val="00CF131B"/>
    <w:rsid w:val="00D00AC9"/>
    <w:rsid w:val="00D0161C"/>
    <w:rsid w:val="00D05E6F"/>
    <w:rsid w:val="00D10A49"/>
    <w:rsid w:val="00D137DC"/>
    <w:rsid w:val="00D169FE"/>
    <w:rsid w:val="00D17ED4"/>
    <w:rsid w:val="00D32939"/>
    <w:rsid w:val="00D35093"/>
    <w:rsid w:val="00D42D5E"/>
    <w:rsid w:val="00D45117"/>
    <w:rsid w:val="00D56A53"/>
    <w:rsid w:val="00D61D83"/>
    <w:rsid w:val="00D63ED0"/>
    <w:rsid w:val="00D65EEB"/>
    <w:rsid w:val="00D713E1"/>
    <w:rsid w:val="00D83CE0"/>
    <w:rsid w:val="00D86031"/>
    <w:rsid w:val="00D86AC1"/>
    <w:rsid w:val="00D879DB"/>
    <w:rsid w:val="00D947AE"/>
    <w:rsid w:val="00DB2B2C"/>
    <w:rsid w:val="00DC4171"/>
    <w:rsid w:val="00DD0A36"/>
    <w:rsid w:val="00DD31F3"/>
    <w:rsid w:val="00DD61EE"/>
    <w:rsid w:val="00DE3159"/>
    <w:rsid w:val="00DF6534"/>
    <w:rsid w:val="00E12D5C"/>
    <w:rsid w:val="00E1460E"/>
    <w:rsid w:val="00E24F7F"/>
    <w:rsid w:val="00E43BB1"/>
    <w:rsid w:val="00E44A3A"/>
    <w:rsid w:val="00E460FB"/>
    <w:rsid w:val="00E47D4F"/>
    <w:rsid w:val="00E515BB"/>
    <w:rsid w:val="00E53E2C"/>
    <w:rsid w:val="00E61AEA"/>
    <w:rsid w:val="00E7102A"/>
    <w:rsid w:val="00E77479"/>
    <w:rsid w:val="00EC3E3C"/>
    <w:rsid w:val="00ED12D0"/>
    <w:rsid w:val="00ED6244"/>
    <w:rsid w:val="00F03327"/>
    <w:rsid w:val="00F07639"/>
    <w:rsid w:val="00F07E35"/>
    <w:rsid w:val="00F20FE4"/>
    <w:rsid w:val="00F24ED5"/>
    <w:rsid w:val="00F26DA3"/>
    <w:rsid w:val="00F513B5"/>
    <w:rsid w:val="00F52A75"/>
    <w:rsid w:val="00F553F9"/>
    <w:rsid w:val="00F759F4"/>
    <w:rsid w:val="00F969A1"/>
    <w:rsid w:val="00F97465"/>
    <w:rsid w:val="00FA7638"/>
    <w:rsid w:val="00FB24DA"/>
    <w:rsid w:val="00FB3DF6"/>
    <w:rsid w:val="00FC0EEE"/>
    <w:rsid w:val="00FC586F"/>
    <w:rsid w:val="00FC6287"/>
    <w:rsid w:val="00FE15E9"/>
    <w:rsid w:val="00FE4760"/>
    <w:rsid w:val="00FE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58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B4EBE"/>
    <w:pPr>
      <w:ind w:left="720"/>
    </w:pPr>
    <w:rPr>
      <w:rFonts w:eastAsia="Times New Roman"/>
    </w:rPr>
  </w:style>
  <w:style w:type="paragraph" w:customStyle="1" w:styleId="desc">
    <w:name w:val="desc"/>
    <w:basedOn w:val="Normal"/>
    <w:uiPriority w:val="99"/>
    <w:rsid w:val="00D0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jrnl">
    <w:name w:val="jrnl"/>
    <w:basedOn w:val="DefaultParagraphFont"/>
    <w:uiPriority w:val="99"/>
    <w:rsid w:val="00D00AC9"/>
  </w:style>
  <w:style w:type="paragraph" w:styleId="NormalWeb">
    <w:name w:val="Normal (Web)"/>
    <w:basedOn w:val="Normal"/>
    <w:uiPriority w:val="99"/>
    <w:rsid w:val="0073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7356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A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187"/>
  </w:style>
  <w:style w:type="paragraph" w:styleId="Footer">
    <w:name w:val="footer"/>
    <w:basedOn w:val="Normal"/>
    <w:link w:val="FooterChar"/>
    <w:uiPriority w:val="99"/>
    <w:rsid w:val="005A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6187"/>
  </w:style>
  <w:style w:type="paragraph" w:customStyle="1" w:styleId="normal0">
    <w:name w:val="normal"/>
    <w:uiPriority w:val="99"/>
    <w:rsid w:val="00B1249F"/>
    <w:pPr>
      <w:spacing w:after="200" w:line="276" w:lineRule="auto"/>
    </w:pPr>
    <w:rPr>
      <w:rFonts w:cs="Calibri"/>
      <w:color w:val="000000"/>
    </w:rPr>
  </w:style>
  <w:style w:type="character" w:customStyle="1" w:styleId="apple-converted-space">
    <w:name w:val="apple-converted-space"/>
    <w:basedOn w:val="DefaultParagraphFont"/>
    <w:uiPriority w:val="99"/>
    <w:rsid w:val="00B1249F"/>
  </w:style>
  <w:style w:type="character" w:customStyle="1" w:styleId="highlight">
    <w:name w:val="highlight"/>
    <w:basedOn w:val="DefaultParagraphFont"/>
    <w:uiPriority w:val="99"/>
    <w:rsid w:val="00F97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</Words>
  <Characters>149</Characters>
  <Application>Microsoft Office Outlook</Application>
  <DocSecurity>0</DocSecurity>
  <Lines>0</Lines>
  <Paragraphs>0</Paragraphs>
  <ScaleCrop>false</ScaleCrop>
  <Company>KBC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Journal: World Journal of Gastroenterology </dc:title>
  <dc:subject/>
  <dc:creator>Sandra</dc:creator>
  <cp:keywords/>
  <dc:description/>
  <cp:lastModifiedBy>FDJK021</cp:lastModifiedBy>
  <cp:revision>2</cp:revision>
  <cp:lastPrinted>2016-05-11T19:20:00Z</cp:lastPrinted>
  <dcterms:created xsi:type="dcterms:W3CDTF">2016-07-06T10:51:00Z</dcterms:created>
  <dcterms:modified xsi:type="dcterms:W3CDTF">2016-07-06T10:51:00Z</dcterms:modified>
</cp:coreProperties>
</file>