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C85" w:rsidRPr="00AE67B1" w:rsidRDefault="00767C85" w:rsidP="00E0445C">
      <w:pPr>
        <w:snapToGrid w:val="0"/>
        <w:spacing w:line="360" w:lineRule="auto"/>
        <w:rPr>
          <w:rFonts w:ascii="Book Antiqua" w:hAnsi="Book Antiqua"/>
          <w:b/>
          <w:i/>
          <w:color w:val="000000"/>
          <w:kern w:val="0"/>
        </w:rPr>
      </w:pPr>
      <w:bookmarkStart w:id="0" w:name="OLE_LINK36"/>
      <w:r w:rsidRPr="00E0445C">
        <w:rPr>
          <w:rFonts w:ascii="Book Antiqua" w:hAnsi="Book Antiqua"/>
          <w:b/>
          <w:color w:val="000000"/>
          <w:kern w:val="0"/>
        </w:rPr>
        <w:t>Name of Journal:</w:t>
      </w:r>
      <w:r w:rsidRPr="00E0445C">
        <w:rPr>
          <w:rFonts w:ascii="Book Antiqua" w:hAnsi="Book Antiqua"/>
          <w:color w:val="000000"/>
          <w:kern w:val="0"/>
        </w:rPr>
        <w:t xml:space="preserve"> </w:t>
      </w:r>
      <w:r w:rsidRPr="00AE67B1">
        <w:rPr>
          <w:rFonts w:ascii="Book Antiqua" w:hAnsi="Book Antiqua"/>
          <w:b/>
          <w:i/>
          <w:color w:val="000000"/>
          <w:kern w:val="0"/>
        </w:rPr>
        <w:t>World Journal of Stem Cells</w:t>
      </w:r>
    </w:p>
    <w:p w:rsidR="00767C85" w:rsidRPr="00AE67B1" w:rsidRDefault="00767C85" w:rsidP="00E0445C">
      <w:pPr>
        <w:snapToGrid w:val="0"/>
        <w:spacing w:line="360" w:lineRule="auto"/>
        <w:rPr>
          <w:rFonts w:ascii="Book Antiqua" w:hAnsi="Book Antiqua"/>
          <w:b/>
          <w:color w:val="000000"/>
          <w:kern w:val="0"/>
        </w:rPr>
      </w:pPr>
      <w:r w:rsidRPr="00E0445C">
        <w:rPr>
          <w:rFonts w:ascii="Book Antiqua" w:hAnsi="Book Antiqua"/>
          <w:b/>
          <w:color w:val="000000"/>
          <w:kern w:val="0"/>
        </w:rPr>
        <w:t xml:space="preserve">Manuscript NO: </w:t>
      </w:r>
      <w:r w:rsidRPr="00AE67B1">
        <w:rPr>
          <w:rFonts w:ascii="Book Antiqua" w:hAnsi="Book Antiqua"/>
          <w:b/>
          <w:bCs/>
          <w:color w:val="000000"/>
          <w:kern w:val="0"/>
        </w:rPr>
        <w:t>46891</w:t>
      </w:r>
    </w:p>
    <w:p w:rsidR="00767C85" w:rsidRPr="00AE67B1" w:rsidRDefault="00767C85" w:rsidP="00E0445C">
      <w:pPr>
        <w:snapToGrid w:val="0"/>
        <w:spacing w:line="360" w:lineRule="auto"/>
        <w:rPr>
          <w:rFonts w:ascii="Book Antiqua" w:hAnsi="Book Antiqua"/>
          <w:b/>
          <w:color w:val="000000"/>
          <w:kern w:val="0"/>
        </w:rPr>
      </w:pPr>
      <w:r w:rsidRPr="00E0445C">
        <w:rPr>
          <w:rFonts w:ascii="Book Antiqua" w:hAnsi="Book Antiqua"/>
          <w:b/>
          <w:color w:val="000000"/>
          <w:kern w:val="0"/>
        </w:rPr>
        <w:t>Manuscript Type:</w:t>
      </w:r>
      <w:r w:rsidRPr="00AE67B1">
        <w:rPr>
          <w:rFonts w:ascii="Book Antiqua" w:hAnsi="Book Antiqua"/>
          <w:b/>
          <w:color w:val="000000"/>
          <w:kern w:val="0"/>
        </w:rPr>
        <w:t xml:space="preserve"> REVIEW</w:t>
      </w:r>
    </w:p>
    <w:p w:rsidR="00767C85" w:rsidRPr="00E0445C" w:rsidRDefault="00767C85" w:rsidP="00E0445C">
      <w:pPr>
        <w:snapToGrid w:val="0"/>
        <w:spacing w:line="360" w:lineRule="auto"/>
        <w:rPr>
          <w:rFonts w:ascii="Book Antiqua" w:hAnsi="Book Antiqua"/>
          <w:color w:val="000000"/>
          <w:kern w:val="0"/>
        </w:rPr>
      </w:pPr>
    </w:p>
    <w:p w:rsidR="00767C85" w:rsidRPr="00E0445C" w:rsidRDefault="00767C85" w:rsidP="00E0445C">
      <w:pPr>
        <w:pStyle w:val="NormalWeb"/>
        <w:tabs>
          <w:tab w:val="left" w:pos="426"/>
        </w:tabs>
        <w:snapToGrid w:val="0"/>
        <w:spacing w:before="0" w:beforeAutospacing="0" w:after="0" w:afterAutospacing="0" w:line="360" w:lineRule="auto"/>
        <w:jc w:val="both"/>
        <w:outlineLvl w:val="0"/>
        <w:rPr>
          <w:rFonts w:ascii="Book Antiqua" w:hAnsi="Book Antiqua"/>
          <w:b/>
          <w:color w:val="000000"/>
        </w:rPr>
      </w:pPr>
      <w:bookmarkStart w:id="1" w:name="OLE_LINK11"/>
      <w:r w:rsidRPr="00E0445C">
        <w:rPr>
          <w:rFonts w:ascii="Book Antiqua" w:hAnsi="Book Antiqua"/>
          <w:b/>
          <w:color w:val="000000"/>
        </w:rPr>
        <w:t>Mechanoresponse of stem cells for vascular repair</w:t>
      </w:r>
      <w:bookmarkEnd w:id="0"/>
    </w:p>
    <w:bookmarkEnd w:id="1"/>
    <w:p w:rsidR="00767C85" w:rsidRPr="00E0445C" w:rsidRDefault="00767C85" w:rsidP="00E0445C">
      <w:pPr>
        <w:pStyle w:val="NormalWeb"/>
        <w:tabs>
          <w:tab w:val="left" w:pos="426"/>
        </w:tabs>
        <w:snapToGrid w:val="0"/>
        <w:spacing w:before="0" w:beforeAutospacing="0" w:after="0" w:afterAutospacing="0" w:line="360" w:lineRule="auto"/>
        <w:jc w:val="both"/>
        <w:outlineLvl w:val="0"/>
        <w:rPr>
          <w:rFonts w:ascii="Book Antiqua" w:hAnsi="Book Antiqua"/>
          <w:b/>
          <w:color w:val="000000"/>
        </w:rPr>
      </w:pPr>
    </w:p>
    <w:p w:rsidR="00767C85" w:rsidRPr="00E0445C" w:rsidRDefault="00767C85" w:rsidP="00E0445C">
      <w:pPr>
        <w:pStyle w:val="NormalWeb"/>
        <w:tabs>
          <w:tab w:val="left" w:pos="426"/>
        </w:tabs>
        <w:snapToGrid w:val="0"/>
        <w:spacing w:before="0" w:beforeAutospacing="0" w:after="0" w:afterAutospacing="0" w:line="360" w:lineRule="auto"/>
        <w:jc w:val="both"/>
        <w:outlineLvl w:val="0"/>
        <w:rPr>
          <w:rFonts w:ascii="Book Antiqua" w:hAnsi="Book Antiqua"/>
          <w:color w:val="000000"/>
        </w:rPr>
      </w:pPr>
      <w:r w:rsidRPr="00E0445C">
        <w:rPr>
          <w:rFonts w:ascii="Book Antiqua" w:hAnsi="Book Antiqua"/>
          <w:color w:val="000000"/>
        </w:rPr>
        <w:t>Tian GE</w:t>
      </w:r>
      <w:r w:rsidRPr="00E0445C">
        <w:rPr>
          <w:rFonts w:ascii="Book Antiqua" w:hAnsi="Book Antiqua"/>
          <w:i/>
          <w:iCs/>
          <w:color w:val="000000"/>
        </w:rPr>
        <w:t xml:space="preserve"> et al</w:t>
      </w:r>
      <w:r w:rsidRPr="00E0445C">
        <w:rPr>
          <w:rFonts w:ascii="Book Antiqua" w:hAnsi="Book Antiqua"/>
          <w:color w:val="000000"/>
        </w:rPr>
        <w:t>. Mechanoresponse of stem cells for vascular repair</w:t>
      </w:r>
    </w:p>
    <w:p w:rsidR="00767C85" w:rsidRPr="00E0445C" w:rsidRDefault="00767C85" w:rsidP="00E0445C">
      <w:pPr>
        <w:pStyle w:val="NormalWeb"/>
        <w:tabs>
          <w:tab w:val="left" w:pos="426"/>
        </w:tabs>
        <w:snapToGrid w:val="0"/>
        <w:spacing w:before="0" w:beforeAutospacing="0" w:after="0" w:afterAutospacing="0" w:line="360" w:lineRule="auto"/>
        <w:jc w:val="both"/>
        <w:outlineLvl w:val="0"/>
        <w:rPr>
          <w:rFonts w:ascii="Book Antiqua" w:hAnsi="Book Antiqua"/>
          <w:color w:val="000000"/>
        </w:rPr>
      </w:pPr>
    </w:p>
    <w:p w:rsidR="00767C85" w:rsidRPr="00AE67B1" w:rsidRDefault="00767C85" w:rsidP="00E0445C">
      <w:pPr>
        <w:widowControl/>
        <w:snapToGrid w:val="0"/>
        <w:spacing w:line="360" w:lineRule="auto"/>
        <w:rPr>
          <w:rFonts w:ascii="Book Antiqua" w:hAnsi="Book Antiqua"/>
          <w:b/>
          <w:color w:val="000000"/>
          <w:kern w:val="0"/>
          <w:vertAlign w:val="superscript"/>
        </w:rPr>
      </w:pPr>
      <w:bookmarkStart w:id="2" w:name="OLE_LINK13"/>
      <w:bookmarkStart w:id="3" w:name="OLE_LINK15"/>
      <w:bookmarkStart w:id="4" w:name="OLE_LINK33"/>
      <w:r w:rsidRPr="00AE67B1">
        <w:rPr>
          <w:rFonts w:ascii="Book Antiqua" w:hAnsi="Book Antiqua"/>
          <w:b/>
          <w:color w:val="000000"/>
          <w:kern w:val="0"/>
        </w:rPr>
        <w:t>Ge-Er</w:t>
      </w:r>
      <w:bookmarkEnd w:id="2"/>
      <w:r w:rsidRPr="00AE67B1">
        <w:rPr>
          <w:rFonts w:ascii="Book Antiqua" w:hAnsi="Book Antiqua"/>
          <w:b/>
          <w:color w:val="000000"/>
          <w:kern w:val="0"/>
        </w:rPr>
        <w:t xml:space="preserve"> Tian</w:t>
      </w:r>
      <w:bookmarkEnd w:id="3"/>
      <w:r w:rsidRPr="00AE67B1">
        <w:rPr>
          <w:rFonts w:ascii="Book Antiqua" w:hAnsi="Book Antiqua"/>
          <w:b/>
          <w:color w:val="000000"/>
          <w:kern w:val="0"/>
        </w:rPr>
        <w:t xml:space="preserve">, </w:t>
      </w:r>
      <w:bookmarkStart w:id="5" w:name="OLE_LINK14"/>
      <w:bookmarkStart w:id="6" w:name="OLE_LINK37"/>
      <w:bookmarkStart w:id="7" w:name="OLE_LINK20"/>
      <w:r w:rsidRPr="00AE67B1">
        <w:rPr>
          <w:rFonts w:ascii="Book Antiqua" w:hAnsi="Book Antiqua"/>
          <w:b/>
          <w:color w:val="000000"/>
          <w:kern w:val="0"/>
        </w:rPr>
        <w:t>Jun-Teng</w:t>
      </w:r>
      <w:bookmarkEnd w:id="5"/>
      <w:bookmarkEnd w:id="6"/>
      <w:r w:rsidRPr="00AE67B1">
        <w:rPr>
          <w:rFonts w:ascii="Book Antiqua" w:hAnsi="Book Antiqua"/>
          <w:b/>
          <w:color w:val="000000"/>
          <w:kern w:val="0"/>
        </w:rPr>
        <w:t xml:space="preserve"> Zhou</w:t>
      </w:r>
      <w:bookmarkEnd w:id="7"/>
      <w:r w:rsidRPr="00AE67B1">
        <w:rPr>
          <w:rFonts w:ascii="Book Antiqua" w:hAnsi="Book Antiqua"/>
          <w:b/>
          <w:color w:val="000000"/>
          <w:kern w:val="0"/>
        </w:rPr>
        <w:t xml:space="preserve">, </w:t>
      </w:r>
      <w:bookmarkStart w:id="8" w:name="OLE_LINK43"/>
      <w:r w:rsidRPr="00AE67B1">
        <w:rPr>
          <w:rFonts w:ascii="Book Antiqua" w:hAnsi="Book Antiqua"/>
          <w:b/>
          <w:color w:val="000000"/>
          <w:kern w:val="0"/>
        </w:rPr>
        <w:t>Xiao-Jing</w:t>
      </w:r>
      <w:bookmarkEnd w:id="8"/>
      <w:r w:rsidRPr="00AE67B1">
        <w:rPr>
          <w:rFonts w:ascii="Book Antiqua" w:hAnsi="Book Antiqua"/>
          <w:b/>
          <w:color w:val="000000"/>
          <w:kern w:val="0"/>
        </w:rPr>
        <w:t xml:space="preserve"> Liu</w:t>
      </w:r>
      <w:bookmarkStart w:id="9" w:name="OLE_LINK32"/>
      <w:r w:rsidRPr="00AE67B1">
        <w:rPr>
          <w:rFonts w:ascii="Book Antiqua" w:hAnsi="Book Antiqua"/>
          <w:b/>
          <w:color w:val="000000"/>
          <w:kern w:val="0"/>
        </w:rPr>
        <w:t>, Yong-Can Huang</w:t>
      </w:r>
      <w:bookmarkEnd w:id="9"/>
    </w:p>
    <w:bookmarkEnd w:id="4"/>
    <w:p w:rsidR="00767C85" w:rsidRPr="00AE67B1" w:rsidRDefault="00767C85" w:rsidP="00E0445C">
      <w:pPr>
        <w:widowControl/>
        <w:snapToGrid w:val="0"/>
        <w:spacing w:line="360" w:lineRule="auto"/>
        <w:rPr>
          <w:rFonts w:ascii="Book Antiqua" w:hAnsi="Book Antiqua"/>
          <w:b/>
          <w:color w:val="000000"/>
          <w:kern w:val="0"/>
        </w:rPr>
      </w:pP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b/>
          <w:bCs/>
          <w:color w:val="000000"/>
          <w:kern w:val="0"/>
        </w:rPr>
        <w:t>Ge-Er Tian,</w:t>
      </w:r>
      <w:r w:rsidRPr="00E0445C">
        <w:rPr>
          <w:rFonts w:ascii="Book Antiqua" w:hAnsi="Book Antiqua"/>
          <w:color w:val="000000"/>
          <w:kern w:val="0"/>
        </w:rPr>
        <w:t xml:space="preserve"> </w:t>
      </w:r>
      <w:bookmarkStart w:id="10" w:name="OLE_LINK16"/>
      <w:bookmarkStart w:id="11" w:name="OLE_LINK31"/>
      <w:r w:rsidRPr="00E0445C">
        <w:rPr>
          <w:rFonts w:ascii="Book Antiqua" w:hAnsi="Book Antiqua"/>
          <w:color w:val="000000"/>
          <w:kern w:val="0"/>
        </w:rPr>
        <w:t>Regenerative Medicine Research Center of West China Hospital,</w:t>
      </w:r>
      <w:bookmarkEnd w:id="10"/>
      <w:r w:rsidRPr="00E0445C">
        <w:rPr>
          <w:rFonts w:ascii="Book Antiqua" w:hAnsi="Book Antiqua"/>
          <w:color w:val="000000"/>
          <w:kern w:val="0"/>
        </w:rPr>
        <w:t xml:space="preserve"> Sichuan University, Chengdu 610041, Sichuan Province, China</w:t>
      </w:r>
      <w:bookmarkEnd w:id="11"/>
    </w:p>
    <w:p w:rsidR="00767C85" w:rsidRPr="00E0445C" w:rsidRDefault="00767C85" w:rsidP="00E0445C">
      <w:pPr>
        <w:widowControl/>
        <w:snapToGrid w:val="0"/>
        <w:spacing w:line="360" w:lineRule="auto"/>
        <w:rPr>
          <w:rFonts w:ascii="Book Antiqua" w:hAnsi="Book Antiqua"/>
          <w:b/>
          <w:color w:val="000000"/>
          <w:kern w:val="0"/>
        </w:rPr>
      </w:pP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b/>
          <w:bCs/>
          <w:color w:val="000000"/>
          <w:kern w:val="0"/>
        </w:rPr>
        <w:t>Jun-Teng Zhou,</w:t>
      </w:r>
      <w:r w:rsidRPr="00E0445C">
        <w:rPr>
          <w:rFonts w:ascii="Book Antiqua" w:hAnsi="Book Antiqua"/>
          <w:color w:val="000000"/>
          <w:kern w:val="0"/>
        </w:rPr>
        <w:t xml:space="preserve"> Department of Cardiology of West China Hospital, Sichuan University, Chengdu 610041, Sichuan Province, China</w:t>
      </w:r>
    </w:p>
    <w:p w:rsidR="00767C85" w:rsidRPr="00E0445C" w:rsidRDefault="00767C85" w:rsidP="00E0445C">
      <w:pPr>
        <w:widowControl/>
        <w:snapToGrid w:val="0"/>
        <w:spacing w:line="360" w:lineRule="auto"/>
        <w:rPr>
          <w:rFonts w:ascii="Book Antiqua" w:hAnsi="Book Antiqua"/>
          <w:b/>
          <w:bCs/>
          <w:color w:val="000000"/>
          <w:kern w:val="0"/>
        </w:rPr>
      </w:pP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b/>
          <w:bCs/>
          <w:color w:val="000000"/>
          <w:kern w:val="0"/>
        </w:rPr>
        <w:t>Xiao-Jing Liu,</w:t>
      </w:r>
      <w:r w:rsidRPr="00E0445C">
        <w:rPr>
          <w:rFonts w:ascii="Book Antiqua" w:hAnsi="Book Antiqua"/>
          <w:color w:val="000000"/>
          <w:kern w:val="0"/>
        </w:rPr>
        <w:t xml:space="preserve"> Regenerative Medicine Research Center of West China Hospital, Sichuan University, Chengdu 610041, Sichuan Province, China</w:t>
      </w:r>
    </w:p>
    <w:p w:rsidR="00767C85" w:rsidRPr="00E0445C" w:rsidRDefault="00767C85" w:rsidP="00E0445C">
      <w:pPr>
        <w:widowControl/>
        <w:snapToGrid w:val="0"/>
        <w:spacing w:line="360" w:lineRule="auto"/>
        <w:rPr>
          <w:rFonts w:ascii="Book Antiqua" w:hAnsi="Book Antiqua"/>
          <w:color w:val="000000"/>
          <w:kern w:val="0"/>
        </w:rPr>
      </w:pP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b/>
          <w:bCs/>
          <w:color w:val="000000"/>
          <w:kern w:val="0"/>
        </w:rPr>
        <w:t>Yong-Can Huang</w:t>
      </w:r>
      <w:r w:rsidRPr="00AE67B1">
        <w:rPr>
          <w:rFonts w:ascii="Book Antiqua" w:hAnsi="Book Antiqua"/>
          <w:b/>
          <w:bCs/>
          <w:color w:val="000000"/>
          <w:kern w:val="0"/>
        </w:rPr>
        <w:t>,</w:t>
      </w:r>
      <w:r w:rsidRPr="00E0445C">
        <w:rPr>
          <w:rFonts w:ascii="Book Antiqua" w:hAnsi="Book Antiqua"/>
          <w:color w:val="000000"/>
          <w:kern w:val="0"/>
        </w:rPr>
        <w:t xml:space="preserve"> Shenzhen Engineering Laboratory of Orthopaedic Regenerative Technologies, </w:t>
      </w:r>
      <w:r w:rsidRPr="00E0445C">
        <w:rPr>
          <w:rFonts w:ascii="Book Antiqua" w:hAnsi="Book Antiqua"/>
          <w:color w:val="000000"/>
          <w:kern w:val="0"/>
          <w:shd w:val="clear" w:color="auto" w:fill="FFFFFF"/>
        </w:rPr>
        <w:t xml:space="preserve">National and Local Joint Engineering Research Center of Orthopaedic Biomaterials, </w:t>
      </w:r>
      <w:r w:rsidRPr="00E0445C">
        <w:rPr>
          <w:rFonts w:ascii="Book Antiqua" w:hAnsi="Book Antiqua"/>
          <w:color w:val="000000"/>
          <w:kern w:val="0"/>
        </w:rPr>
        <w:t>Peking University Shenzhen Hospital, Shenzhen 518036, Guangdong Province, China</w:t>
      </w:r>
    </w:p>
    <w:p w:rsidR="00767C85" w:rsidRPr="00E0445C" w:rsidRDefault="00767C85" w:rsidP="00E0445C">
      <w:pPr>
        <w:widowControl/>
        <w:snapToGrid w:val="0"/>
        <w:spacing w:line="360" w:lineRule="auto"/>
        <w:rPr>
          <w:rFonts w:ascii="Book Antiqua" w:hAnsi="Book Antiqua"/>
          <w:b/>
          <w:color w:val="000000"/>
          <w:kern w:val="0"/>
        </w:rPr>
      </w:pPr>
    </w:p>
    <w:p w:rsidR="00767C85" w:rsidRDefault="00767C85" w:rsidP="00E0445C">
      <w:pPr>
        <w:widowControl/>
        <w:snapToGrid w:val="0"/>
        <w:spacing w:line="360" w:lineRule="auto"/>
        <w:rPr>
          <w:rFonts w:ascii="Book Antiqua" w:hAnsi="Book Antiqua"/>
          <w:color w:val="000000"/>
          <w:kern w:val="0"/>
        </w:rPr>
      </w:pPr>
      <w:r w:rsidRPr="00E0445C">
        <w:rPr>
          <w:rFonts w:ascii="Book Antiqua" w:hAnsi="Book Antiqua"/>
          <w:b/>
          <w:color w:val="000000"/>
          <w:kern w:val="0"/>
        </w:rPr>
        <w:t>ORCID number:</w:t>
      </w:r>
      <w:r w:rsidRPr="00E0445C">
        <w:rPr>
          <w:rFonts w:ascii="Book Antiqua" w:hAnsi="Book Antiqua"/>
          <w:color w:val="000000"/>
          <w:kern w:val="0"/>
        </w:rPr>
        <w:t xml:space="preserve"> Ge-Er Tian (0000-0003-1804-8179); Jun-Teng Zhou (0000-0002-4257-0488); Xiao-Jing Liu (0000-0002-2066-7080); Yong-Can Huang (0000-0001-8548-8233).</w:t>
      </w:r>
    </w:p>
    <w:p w:rsidR="00767C85" w:rsidRPr="00E0445C" w:rsidRDefault="00767C85" w:rsidP="00E0445C">
      <w:pPr>
        <w:widowControl/>
        <w:snapToGrid w:val="0"/>
        <w:spacing w:line="360" w:lineRule="auto"/>
        <w:rPr>
          <w:rFonts w:ascii="Book Antiqua" w:hAnsi="Book Antiqua"/>
          <w:color w:val="000000"/>
          <w:kern w:val="0"/>
          <w:vertAlign w:val="superscript"/>
        </w:rPr>
      </w:pP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b/>
          <w:color w:val="000000"/>
          <w:kern w:val="0"/>
        </w:rPr>
        <w:t>Author contributions:</w:t>
      </w:r>
      <w:r w:rsidRPr="00E0445C">
        <w:rPr>
          <w:rFonts w:ascii="Book Antiqua" w:hAnsi="Book Antiqua"/>
          <w:color w:val="000000"/>
          <w:kern w:val="0"/>
        </w:rPr>
        <w:t xml:space="preserve"> All authors equally contributed to this paper with conception and design of the study, literature and analysis, drafting and critical revision and editing, and final approval of the final version.</w:t>
      </w:r>
    </w:p>
    <w:p w:rsidR="00767C85" w:rsidRPr="00E0445C" w:rsidRDefault="00767C85" w:rsidP="00E0445C">
      <w:pPr>
        <w:widowControl/>
        <w:snapToGrid w:val="0"/>
        <w:spacing w:line="360" w:lineRule="auto"/>
        <w:rPr>
          <w:rFonts w:ascii="Book Antiqua" w:hAnsi="Book Antiqua"/>
          <w:color w:val="000000"/>
          <w:kern w:val="0"/>
        </w:rPr>
      </w:pP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color w:val="000000"/>
          <w:kern w:val="0"/>
        </w:rPr>
        <w:t>Supported by</w:t>
      </w:r>
      <w:r w:rsidRPr="00E0445C">
        <w:rPr>
          <w:rFonts w:ascii="Book Antiqua" w:hAnsi="Book Antiqua"/>
          <w:bCs/>
          <w:color w:val="000000"/>
          <w:kern w:val="0"/>
        </w:rPr>
        <w:t xml:space="preserve"> </w:t>
      </w:r>
      <w:r w:rsidRPr="00E0445C">
        <w:rPr>
          <w:rFonts w:ascii="Book Antiqua" w:hAnsi="Book Antiqua"/>
          <w:color w:val="000000"/>
          <w:kern w:val="0"/>
        </w:rPr>
        <w:t>the National Natural Science Foundation of China, No. 11672197 and No. 81702171</w:t>
      </w:r>
      <w:r>
        <w:rPr>
          <w:rFonts w:ascii="Book Antiqua" w:eastAsia="宋体" w:hAnsi="Book Antiqua"/>
          <w:color w:val="000000"/>
          <w:kern w:val="0"/>
        </w:rPr>
        <w:t xml:space="preserve">, </w:t>
      </w:r>
      <w:r w:rsidRPr="007E71F8">
        <w:rPr>
          <w:rFonts w:ascii="Book Antiqua" w:eastAsia="宋体" w:hAnsi="Book Antiqua"/>
          <w:color w:val="FF0000"/>
          <w:kern w:val="0"/>
        </w:rPr>
        <w:t xml:space="preserve">and by </w:t>
      </w:r>
      <w:r w:rsidRPr="007E71F8">
        <w:rPr>
          <w:rFonts w:ascii="Book Antiqua" w:hAnsi="Book Antiqua"/>
          <w:color w:val="FF0000"/>
        </w:rPr>
        <w:t>the Shenzhen Double Chain Project for Innovation and Development Industry supported by the Bureau of Industry and Information Technology of Shenzhen (</w:t>
      </w:r>
      <w:r w:rsidRPr="007E71F8">
        <w:rPr>
          <w:rFonts w:ascii="Book Antiqua" w:hAnsi="Book Antiqua"/>
          <w:color w:val="FF0000"/>
          <w:kern w:val="0"/>
        </w:rPr>
        <w:t>No.</w:t>
      </w:r>
      <w:r w:rsidRPr="007E71F8">
        <w:rPr>
          <w:rFonts w:ascii="Book Antiqua" w:hAnsi="Book Antiqua"/>
          <w:color w:val="FF0000"/>
        </w:rPr>
        <w:t>201806081018272960)</w:t>
      </w:r>
      <w:r w:rsidRPr="0055740E">
        <w:rPr>
          <w:rFonts w:ascii="Book Antiqua" w:hAnsi="Book Antiqua"/>
        </w:rPr>
        <w:t>.</w:t>
      </w:r>
    </w:p>
    <w:p w:rsidR="00767C85" w:rsidRPr="00E0445C" w:rsidRDefault="00767C85" w:rsidP="00E0445C">
      <w:pPr>
        <w:tabs>
          <w:tab w:val="left" w:pos="426"/>
        </w:tabs>
        <w:snapToGrid w:val="0"/>
        <w:spacing w:line="360" w:lineRule="auto"/>
        <w:rPr>
          <w:rFonts w:ascii="Book Antiqua" w:hAnsi="Book Antiqua"/>
          <w:color w:val="000000"/>
          <w:kern w:val="0"/>
        </w:rPr>
      </w:pP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color w:val="000000"/>
          <w:kern w:val="0"/>
        </w:rPr>
        <w:t>Conflict-of-interest statement:</w:t>
      </w:r>
      <w:r w:rsidRPr="00E0445C">
        <w:rPr>
          <w:rFonts w:ascii="Book Antiqua" w:hAnsi="Book Antiqua"/>
          <w:color w:val="000000"/>
          <w:kern w:val="0"/>
        </w:rPr>
        <w:t xml:space="preserve"> The authors declare no potential conflicts of interest.</w:t>
      </w:r>
    </w:p>
    <w:p w:rsidR="00767C85" w:rsidRPr="00E0445C" w:rsidRDefault="00767C85" w:rsidP="00E0445C">
      <w:pPr>
        <w:snapToGrid w:val="0"/>
        <w:spacing w:line="360" w:lineRule="auto"/>
        <w:rPr>
          <w:rFonts w:ascii="Book Antiqua" w:hAnsi="Book Antiqua"/>
          <w:color w:val="000000"/>
          <w:kern w:val="0"/>
        </w:rPr>
      </w:pPr>
    </w:p>
    <w:p w:rsidR="00767C85" w:rsidRPr="00E0445C" w:rsidRDefault="00767C85" w:rsidP="00E0445C">
      <w:pPr>
        <w:snapToGrid w:val="0"/>
        <w:spacing w:line="360" w:lineRule="auto"/>
        <w:rPr>
          <w:rFonts w:ascii="Book Antiqua" w:hAnsi="Book Antiqua"/>
          <w:color w:val="000000"/>
          <w:kern w:val="0"/>
        </w:rPr>
      </w:pPr>
      <w:bookmarkStart w:id="12" w:name="OLE_LINK10"/>
      <w:r w:rsidRPr="00E0445C">
        <w:rPr>
          <w:rFonts w:ascii="Book Antiqua" w:hAnsi="Book Antiqua"/>
          <w:b/>
          <w:color w:val="000000"/>
          <w:kern w:val="0"/>
        </w:rPr>
        <w:t>Open-Access:</w:t>
      </w:r>
      <w:r w:rsidRPr="00E0445C">
        <w:rPr>
          <w:rFonts w:ascii="Book Antiqua" w:hAnsi="Book Antiqua"/>
          <w:color w:val="000000"/>
          <w:kern w:val="0"/>
        </w:rPr>
        <w:t xml:space="preserve"> This article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67C85" w:rsidRPr="00E0445C" w:rsidRDefault="00767C85" w:rsidP="00E0445C">
      <w:pPr>
        <w:pStyle w:val="1"/>
        <w:adjustRightInd w:val="0"/>
        <w:snapToGrid w:val="0"/>
        <w:spacing w:line="360" w:lineRule="auto"/>
        <w:jc w:val="both"/>
        <w:rPr>
          <w:rFonts w:ascii="Book Antiqua" w:hAnsi="Book Antiqua" w:cs="Times New Roman"/>
          <w:b/>
          <w:bCs/>
          <w:sz w:val="24"/>
          <w:szCs w:val="24"/>
          <w:lang w:val="en-US"/>
        </w:rPr>
      </w:pPr>
    </w:p>
    <w:p w:rsidR="00767C85" w:rsidRPr="00E0445C" w:rsidRDefault="00767C85" w:rsidP="00E0445C">
      <w:pPr>
        <w:pStyle w:val="1"/>
        <w:adjustRightInd w:val="0"/>
        <w:snapToGrid w:val="0"/>
        <w:spacing w:line="360" w:lineRule="auto"/>
        <w:jc w:val="both"/>
        <w:rPr>
          <w:rFonts w:ascii="Book Antiqua" w:hAnsi="Book Antiqua" w:cs="Times New Roman"/>
          <w:b/>
          <w:bCs/>
          <w:sz w:val="24"/>
          <w:szCs w:val="24"/>
          <w:lang w:val="en-US" w:eastAsia="zh-CN"/>
        </w:rPr>
      </w:pPr>
      <w:r w:rsidRPr="00E0445C">
        <w:rPr>
          <w:rFonts w:ascii="Book Antiqua" w:hAnsi="Book Antiqua" w:cs="Times New Roman"/>
          <w:b/>
          <w:bCs/>
          <w:sz w:val="24"/>
          <w:szCs w:val="24"/>
          <w:lang w:val="en-US"/>
        </w:rPr>
        <w:t>Manuscript source:</w:t>
      </w:r>
      <w:r w:rsidRPr="00E0445C">
        <w:rPr>
          <w:rFonts w:ascii="Book Antiqua" w:hAnsi="Book Antiqua" w:cs="Times New Roman"/>
          <w:b/>
          <w:bCs/>
          <w:sz w:val="24"/>
          <w:szCs w:val="24"/>
          <w:lang w:val="en-US" w:eastAsia="zh-CN"/>
        </w:rPr>
        <w:t xml:space="preserve"> </w:t>
      </w:r>
      <w:r w:rsidRPr="00E0445C">
        <w:rPr>
          <w:rFonts w:ascii="Book Antiqua" w:hAnsi="Book Antiqua" w:cs="Times New Roman"/>
          <w:bCs/>
          <w:sz w:val="24"/>
          <w:szCs w:val="24"/>
          <w:lang w:val="en-US"/>
        </w:rPr>
        <w:t xml:space="preserve">Invited </w:t>
      </w:r>
      <w:r w:rsidRPr="00E0445C">
        <w:rPr>
          <w:rFonts w:ascii="Book Antiqua" w:hAnsi="Book Antiqua" w:cs="Times New Roman"/>
          <w:bCs/>
          <w:sz w:val="24"/>
          <w:szCs w:val="24"/>
          <w:lang w:val="en-US" w:eastAsia="zh-CN"/>
        </w:rPr>
        <w:t>m</w:t>
      </w:r>
      <w:r w:rsidRPr="00E0445C">
        <w:rPr>
          <w:rFonts w:ascii="Book Antiqua" w:hAnsi="Book Antiqua" w:cs="Times New Roman"/>
          <w:bCs/>
          <w:sz w:val="24"/>
          <w:szCs w:val="24"/>
          <w:lang w:val="en-US"/>
        </w:rPr>
        <w:t>anuscript</w:t>
      </w:r>
    </w:p>
    <w:p w:rsidR="00767C85" w:rsidRPr="00E0445C" w:rsidRDefault="00767C85" w:rsidP="00E0445C">
      <w:pPr>
        <w:snapToGrid w:val="0"/>
        <w:spacing w:line="360" w:lineRule="auto"/>
        <w:ind w:right="187"/>
        <w:rPr>
          <w:rFonts w:ascii="Book Antiqua" w:hAnsi="Book Antiqua"/>
          <w:b/>
          <w:color w:val="000000"/>
          <w:kern w:val="0"/>
        </w:rPr>
      </w:pP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color w:val="000000"/>
          <w:kern w:val="0"/>
        </w:rPr>
        <w:t>Corresponding author:</w:t>
      </w:r>
      <w:r w:rsidRPr="00E0445C">
        <w:rPr>
          <w:rFonts w:ascii="Book Antiqua" w:hAnsi="Book Antiqua"/>
          <w:color w:val="000000"/>
          <w:kern w:val="0"/>
        </w:rPr>
        <w:t xml:space="preserve"> </w:t>
      </w:r>
      <w:bookmarkEnd w:id="12"/>
      <w:r w:rsidRPr="00E0445C">
        <w:rPr>
          <w:rFonts w:ascii="Book Antiqua" w:hAnsi="Book Antiqua"/>
          <w:b/>
          <w:bCs/>
          <w:color w:val="000000"/>
          <w:kern w:val="0"/>
        </w:rPr>
        <w:t xml:space="preserve">Yong-Can Huang, PhD, Associate Professor, </w:t>
      </w:r>
      <w:bookmarkStart w:id="13" w:name="OLE_LINK44"/>
      <w:r w:rsidRPr="00E0445C">
        <w:rPr>
          <w:rFonts w:ascii="Book Antiqua" w:hAnsi="Book Antiqua"/>
          <w:color w:val="000000"/>
          <w:kern w:val="0"/>
        </w:rPr>
        <w:t>Shenzhen Engineering Laboratory of Orthopaedic Regenerative Technologies</w:t>
      </w:r>
      <w:bookmarkEnd w:id="13"/>
      <w:r w:rsidRPr="00E0445C">
        <w:rPr>
          <w:rFonts w:ascii="Book Antiqua" w:hAnsi="Book Antiqua"/>
          <w:color w:val="000000"/>
          <w:kern w:val="0"/>
        </w:rPr>
        <w:t xml:space="preserve">, </w:t>
      </w:r>
      <w:smartTag w:uri="urn:schemas-microsoft-com:office:smarttags" w:element="PlaceName">
        <w:r w:rsidRPr="00E0445C">
          <w:rPr>
            <w:rFonts w:ascii="Book Antiqua" w:hAnsi="Book Antiqua"/>
            <w:color w:val="000000"/>
            <w:kern w:val="0"/>
          </w:rPr>
          <w:t>Orthopaedic</w:t>
        </w:r>
      </w:smartTag>
      <w:r w:rsidRPr="00E0445C">
        <w:rPr>
          <w:rFonts w:ascii="Book Antiqua" w:hAnsi="Book Antiqua"/>
          <w:color w:val="000000"/>
          <w:kern w:val="0"/>
        </w:rPr>
        <w:t xml:space="preserve"> </w:t>
      </w:r>
      <w:smartTag w:uri="urn:schemas-microsoft-com:office:smarttags" w:element="PlaceName">
        <w:r w:rsidRPr="00E0445C">
          <w:rPr>
            <w:rFonts w:ascii="Book Antiqua" w:hAnsi="Book Antiqua"/>
            <w:color w:val="000000"/>
            <w:kern w:val="0"/>
          </w:rPr>
          <w:t>Research</w:t>
        </w:r>
      </w:smartTag>
      <w:r w:rsidRPr="00E0445C">
        <w:rPr>
          <w:rFonts w:ascii="Book Antiqua" w:hAnsi="Book Antiqua"/>
          <w:color w:val="000000"/>
          <w:kern w:val="0"/>
        </w:rPr>
        <w:t xml:space="preserve"> </w:t>
      </w:r>
      <w:smartTag w:uri="urn:schemas-microsoft-com:office:smarttags" w:element="PlaceType">
        <w:r w:rsidRPr="00E0445C">
          <w:rPr>
            <w:rFonts w:ascii="Book Antiqua" w:hAnsi="Book Antiqua"/>
            <w:color w:val="000000"/>
            <w:kern w:val="0"/>
          </w:rPr>
          <w:t>Center</w:t>
        </w:r>
      </w:smartTag>
      <w:r w:rsidRPr="00E0445C">
        <w:rPr>
          <w:rFonts w:ascii="Book Antiqua" w:hAnsi="Book Antiqua"/>
          <w:color w:val="000000"/>
          <w:kern w:val="0"/>
        </w:rPr>
        <w:t xml:space="preserve">, </w:t>
      </w:r>
      <w:bookmarkStart w:id="14" w:name="OLE_LINK45"/>
      <w:smartTag w:uri="urn:schemas-microsoft-com:office:smarttags" w:element="PlaceName">
        <w:r w:rsidRPr="00E0445C">
          <w:rPr>
            <w:rFonts w:ascii="Book Antiqua" w:hAnsi="Book Antiqua"/>
            <w:color w:val="000000"/>
            <w:kern w:val="0"/>
          </w:rPr>
          <w:t>Peking</w:t>
        </w:r>
      </w:smartTag>
      <w:r w:rsidRPr="00E0445C">
        <w:rPr>
          <w:rFonts w:ascii="Book Antiqua" w:hAnsi="Book Antiqua"/>
          <w:color w:val="000000"/>
          <w:kern w:val="0"/>
        </w:rPr>
        <w:t xml:space="preserve"> </w:t>
      </w:r>
      <w:smartTag w:uri="urn:schemas-microsoft-com:office:smarttags" w:element="PlaceType">
        <w:r w:rsidRPr="00E0445C">
          <w:rPr>
            <w:rFonts w:ascii="Book Antiqua" w:hAnsi="Book Antiqua"/>
            <w:color w:val="000000"/>
            <w:kern w:val="0"/>
          </w:rPr>
          <w:t>University</w:t>
        </w:r>
      </w:smartTag>
      <w:r w:rsidRPr="00E0445C">
        <w:rPr>
          <w:rFonts w:ascii="Book Antiqua" w:hAnsi="Book Antiqua"/>
          <w:color w:val="000000"/>
          <w:kern w:val="0"/>
        </w:rPr>
        <w:t xml:space="preserve"> </w:t>
      </w:r>
      <w:smartTag w:uri="urn:schemas-microsoft-com:office:smarttags" w:element="PlaceName">
        <w:r w:rsidRPr="00E0445C">
          <w:rPr>
            <w:rFonts w:ascii="Book Antiqua" w:hAnsi="Book Antiqua"/>
            <w:color w:val="000000"/>
            <w:kern w:val="0"/>
          </w:rPr>
          <w:t>Shenzhen</w:t>
        </w:r>
      </w:smartTag>
      <w:r w:rsidRPr="00E0445C">
        <w:rPr>
          <w:rFonts w:ascii="Book Antiqua" w:hAnsi="Book Antiqua"/>
          <w:color w:val="000000"/>
          <w:kern w:val="0"/>
        </w:rPr>
        <w:t xml:space="preserve"> </w:t>
      </w:r>
      <w:smartTag w:uri="urn:schemas-microsoft-com:office:smarttags" w:element="PlaceType">
        <w:r w:rsidRPr="00E0445C">
          <w:rPr>
            <w:rFonts w:ascii="Book Antiqua" w:hAnsi="Book Antiqua"/>
            <w:color w:val="000000"/>
            <w:kern w:val="0"/>
          </w:rPr>
          <w:t>Hospital</w:t>
        </w:r>
      </w:smartTag>
      <w:bookmarkEnd w:id="14"/>
      <w:r w:rsidRPr="00E0445C">
        <w:rPr>
          <w:rFonts w:ascii="Book Antiqua" w:hAnsi="Book Antiqua"/>
          <w:color w:val="000000"/>
          <w:kern w:val="0"/>
        </w:rPr>
        <w:t xml:space="preserve">, Shenzhen 518036, </w:t>
      </w:r>
      <w:bookmarkStart w:id="15" w:name="OLE_LINK47"/>
      <w:bookmarkStart w:id="16" w:name="OLE_LINK48"/>
      <w:smartTag w:uri="urn:schemas-microsoft-com:office:smarttags" w:element="City">
        <w:smartTag w:uri="urn:schemas-microsoft-com:office:smarttags" w:element="place">
          <w:r w:rsidRPr="00E0445C">
            <w:rPr>
              <w:rFonts w:ascii="Book Antiqua" w:hAnsi="Book Antiqua"/>
              <w:color w:val="000000"/>
              <w:kern w:val="0"/>
            </w:rPr>
            <w:t>Guangdong Province</w:t>
          </w:r>
        </w:smartTag>
        <w:bookmarkEnd w:id="15"/>
        <w:bookmarkEnd w:id="16"/>
        <w:r w:rsidRPr="00E0445C">
          <w:rPr>
            <w:rFonts w:ascii="Book Antiqua" w:hAnsi="Book Antiqua"/>
            <w:color w:val="000000"/>
            <w:kern w:val="0"/>
          </w:rPr>
          <w:t xml:space="preserve">, </w:t>
        </w:r>
        <w:smartTag w:uri="urn:schemas-microsoft-com:office:smarttags" w:element="country-region">
          <w:r w:rsidRPr="00E0445C">
            <w:rPr>
              <w:rFonts w:ascii="Book Antiqua" w:hAnsi="Book Antiqua"/>
              <w:color w:val="000000"/>
              <w:kern w:val="0"/>
            </w:rPr>
            <w:t>China</w:t>
          </w:r>
        </w:smartTag>
      </w:smartTag>
      <w:r w:rsidRPr="00E0445C">
        <w:rPr>
          <w:rFonts w:ascii="Book Antiqua" w:hAnsi="Book Antiqua"/>
          <w:color w:val="000000"/>
          <w:kern w:val="0"/>
        </w:rPr>
        <w:t xml:space="preserve">. </w:t>
      </w:r>
      <w:hyperlink r:id="rId6" w:history="1">
        <w:r w:rsidRPr="00AE67B1">
          <w:rPr>
            <w:rStyle w:val="Hyperlink"/>
            <w:rFonts w:ascii="Book Antiqua" w:hAnsi="Book Antiqua"/>
            <w:color w:val="000000"/>
            <w:kern w:val="0"/>
            <w:u w:val="none"/>
          </w:rPr>
          <w:t>y.c.huang@connect.hku.hk</w:t>
        </w:r>
      </w:hyperlink>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 xml:space="preserve">Telephone: </w:t>
      </w:r>
      <w:r w:rsidRPr="00E0445C">
        <w:rPr>
          <w:rFonts w:ascii="Book Antiqua" w:hAnsi="Book Antiqua"/>
          <w:color w:val="000000"/>
          <w:kern w:val="0"/>
        </w:rPr>
        <w:t>+86-755-83923333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Fax:</w:t>
      </w:r>
      <w:r w:rsidRPr="00E0445C">
        <w:rPr>
          <w:rFonts w:ascii="Book Antiqua" w:hAnsi="Book Antiqua"/>
          <w:color w:val="000000"/>
          <w:kern w:val="0"/>
        </w:rPr>
        <w:t xml:space="preserve"> +86-755-83061340</w:t>
      </w:r>
    </w:p>
    <w:p w:rsidR="00767C85" w:rsidRPr="00E0445C" w:rsidRDefault="00767C85" w:rsidP="00E0445C">
      <w:pPr>
        <w:widowControl/>
        <w:snapToGrid w:val="0"/>
        <w:spacing w:line="360" w:lineRule="auto"/>
        <w:rPr>
          <w:rFonts w:ascii="Book Antiqua" w:hAnsi="Book Antiqua"/>
          <w:b/>
          <w:color w:val="000000"/>
          <w:kern w:val="0"/>
        </w:rPr>
      </w:pP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Received:</w:t>
      </w:r>
      <w:r w:rsidRPr="00E0445C">
        <w:rPr>
          <w:rFonts w:ascii="Book Antiqua" w:hAnsi="Book Antiqua"/>
          <w:color w:val="000000"/>
          <w:kern w:val="0"/>
        </w:rPr>
        <w:t xml:space="preserve"> February 28, 2019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Peer-review started:</w:t>
      </w:r>
      <w:r w:rsidRPr="00E0445C">
        <w:rPr>
          <w:rFonts w:ascii="Book Antiqua" w:hAnsi="Book Antiqua"/>
          <w:color w:val="000000"/>
          <w:kern w:val="0"/>
        </w:rPr>
        <w:t xml:space="preserve"> March 4, 2019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First decision:</w:t>
      </w:r>
      <w:r w:rsidRPr="00E0445C">
        <w:rPr>
          <w:rFonts w:ascii="Book Antiqua" w:hAnsi="Book Antiqua"/>
          <w:color w:val="000000"/>
          <w:kern w:val="0"/>
        </w:rPr>
        <w:t xml:space="preserve"> August 1, 2019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Revised:</w:t>
      </w:r>
      <w:r w:rsidRPr="00E0445C">
        <w:rPr>
          <w:rFonts w:ascii="Book Antiqua" w:hAnsi="Book Antiqua"/>
          <w:color w:val="000000"/>
          <w:kern w:val="0"/>
        </w:rPr>
        <w:t xml:space="preserve"> August 25, 2019</w:t>
      </w:r>
    </w:p>
    <w:p w:rsidR="00767C85" w:rsidRPr="00E0445C" w:rsidRDefault="00767C85" w:rsidP="00E0445C">
      <w:pPr>
        <w:snapToGrid w:val="0"/>
        <w:spacing w:line="360" w:lineRule="auto"/>
        <w:rPr>
          <w:rFonts w:ascii="Book Antiqua" w:hAnsi="Book Antiqua"/>
          <w:b/>
          <w:bCs/>
          <w:color w:val="000000"/>
          <w:kern w:val="0"/>
        </w:rPr>
      </w:pPr>
      <w:r w:rsidRPr="00E0445C">
        <w:rPr>
          <w:rFonts w:ascii="Book Antiqua" w:hAnsi="Book Antiqua"/>
          <w:b/>
          <w:bCs/>
          <w:color w:val="000000"/>
          <w:kern w:val="0"/>
        </w:rPr>
        <w:t xml:space="preserve">Accepted: </w:t>
      </w:r>
      <w:r w:rsidRPr="00E0445C">
        <w:rPr>
          <w:rFonts w:ascii="Book Antiqua" w:hAnsi="Book Antiqua"/>
          <w:color w:val="000000"/>
          <w:kern w:val="0"/>
        </w:rPr>
        <w:t>September 13, 2019</w:t>
      </w:r>
    </w:p>
    <w:p w:rsidR="00767C85" w:rsidRPr="00E0445C" w:rsidRDefault="00767C85" w:rsidP="00E0445C">
      <w:pPr>
        <w:snapToGrid w:val="0"/>
        <w:spacing w:line="360" w:lineRule="auto"/>
        <w:rPr>
          <w:rFonts w:ascii="Book Antiqua" w:hAnsi="Book Antiqua"/>
          <w:b/>
          <w:bCs/>
          <w:color w:val="000000"/>
          <w:kern w:val="0"/>
        </w:rPr>
      </w:pPr>
      <w:r w:rsidRPr="00E0445C">
        <w:rPr>
          <w:rFonts w:ascii="Book Antiqua" w:hAnsi="Book Antiqua"/>
          <w:b/>
          <w:bCs/>
          <w:color w:val="000000"/>
          <w:kern w:val="0"/>
        </w:rPr>
        <w:t>Article in press:</w:t>
      </w:r>
    </w:p>
    <w:p w:rsidR="00767C85" w:rsidRPr="00E0445C" w:rsidRDefault="00767C85" w:rsidP="00E0445C">
      <w:pPr>
        <w:snapToGrid w:val="0"/>
        <w:spacing w:line="360" w:lineRule="auto"/>
        <w:rPr>
          <w:rFonts w:ascii="Book Antiqua" w:hAnsi="Book Antiqua"/>
          <w:b/>
          <w:bCs/>
          <w:color w:val="000000"/>
          <w:kern w:val="0"/>
        </w:rPr>
      </w:pPr>
      <w:r w:rsidRPr="00E0445C">
        <w:rPr>
          <w:rFonts w:ascii="Book Antiqua" w:hAnsi="Book Antiqua"/>
          <w:b/>
          <w:bCs/>
          <w:color w:val="000000"/>
          <w:kern w:val="0"/>
        </w:rPr>
        <w:t>Published online:</w:t>
      </w:r>
    </w:p>
    <w:p w:rsidR="00767C85" w:rsidRPr="00E0445C" w:rsidRDefault="00767C85" w:rsidP="00E0445C">
      <w:pPr>
        <w:snapToGrid w:val="0"/>
        <w:spacing w:line="360" w:lineRule="auto"/>
        <w:rPr>
          <w:rFonts w:ascii="Book Antiqua" w:hAnsi="Book Antiqua"/>
          <w:b/>
          <w:color w:val="000000"/>
          <w:kern w:val="0"/>
        </w:rPr>
      </w:pPr>
      <w:r w:rsidRPr="00E0445C">
        <w:rPr>
          <w:rFonts w:ascii="Book Antiqua" w:hAnsi="Book Antiqua"/>
          <w:b/>
          <w:color w:val="000000"/>
          <w:kern w:val="0"/>
        </w:rPr>
        <w:br w:type="page"/>
      </w:r>
      <w:bookmarkStart w:id="17" w:name="OLE_LINK24"/>
      <w:bookmarkStart w:id="18" w:name="OLE_LINK42"/>
      <w:r w:rsidRPr="00E0445C">
        <w:rPr>
          <w:rFonts w:ascii="Book Antiqua" w:hAnsi="Book Antiqua"/>
          <w:b/>
          <w:color w:val="000000"/>
          <w:kern w:val="0"/>
        </w:rPr>
        <w:t>Abstract</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Stem cells have shown great potential in vascular repair. Numerous evidence indicates that mechanical forces such as shear stress and cyclic strain can regulate the adhesion, proliferation, migration, and differentiation of stem cells </w:t>
      </w:r>
      <w:r w:rsidRPr="00E0445C">
        <w:rPr>
          <w:rFonts w:ascii="Book Antiqua" w:hAnsi="Book Antiqua"/>
          <w:i/>
          <w:iCs/>
          <w:color w:val="000000"/>
          <w:kern w:val="0"/>
        </w:rPr>
        <w:t>via</w:t>
      </w:r>
      <w:r w:rsidRPr="00E0445C">
        <w:rPr>
          <w:rFonts w:ascii="Book Antiqua" w:hAnsi="Book Antiqua"/>
          <w:color w:val="000000"/>
          <w:kern w:val="0"/>
        </w:rPr>
        <w:t xml:space="preserve"> serious signaling pathways. </w:t>
      </w:r>
      <w:bookmarkStart w:id="19" w:name="OLE_LINK23"/>
      <w:r w:rsidRPr="00E0445C">
        <w:rPr>
          <w:rFonts w:ascii="Book Antiqua" w:hAnsi="Book Antiqua"/>
          <w:color w:val="000000"/>
          <w:kern w:val="0"/>
        </w:rPr>
        <w:t>The enrichment and differentiation of stem cells play an important role in the angiogenesis and maintenance of vascular homeostasis</w:t>
      </w:r>
      <w:bookmarkEnd w:id="19"/>
      <w:r w:rsidRPr="00E0445C">
        <w:rPr>
          <w:rFonts w:ascii="Book Antiqua" w:hAnsi="Book Antiqua"/>
          <w:color w:val="000000"/>
          <w:kern w:val="0"/>
        </w:rPr>
        <w:t xml:space="preserve">. In normal tissues, blood flow directly affects the microenvironment of vascular endothelial cells (ECs); in pathological status, the abnormal interactions between blood flow and vessels contribute to the injury of vessels. Next, </w:t>
      </w:r>
      <w:bookmarkStart w:id="20" w:name="OLE_LINK21"/>
      <w:r w:rsidRPr="00E0445C">
        <w:rPr>
          <w:rFonts w:ascii="Book Antiqua" w:hAnsi="Book Antiqua"/>
          <w:color w:val="000000"/>
          <w:kern w:val="0"/>
        </w:rPr>
        <w:t>the altered mechanical forces are transduced into cells by mechanosensors to trigger the reformation of vessels</w:t>
      </w:r>
      <w:bookmarkEnd w:id="20"/>
      <w:r w:rsidRPr="00E0445C">
        <w:rPr>
          <w:rFonts w:ascii="Book Antiqua" w:hAnsi="Book Antiqua"/>
          <w:color w:val="000000"/>
          <w:kern w:val="0"/>
        </w:rPr>
        <w:t>. This process occurs when signaling pathways related to EC differentiation are initiated. Hence, a deep understanding of the responses of stem cells to mechanical stresses and the underlying mechanisms involved in this process is essential for clinical translation. In this the review, we provide an overview of the role of stem cells in vascular repair, outline the performance of stem cells under the mechanical stress stimulation, and describe the related signaling pathway</w:t>
      </w:r>
      <w:bookmarkEnd w:id="17"/>
      <w:r w:rsidRPr="00E0445C">
        <w:rPr>
          <w:rFonts w:ascii="Book Antiqua" w:hAnsi="Book Antiqua"/>
          <w:color w:val="000000"/>
          <w:kern w:val="0"/>
        </w:rPr>
        <w:t>s.</w:t>
      </w:r>
    </w:p>
    <w:p w:rsidR="00767C85" w:rsidRPr="00E0445C" w:rsidRDefault="00767C85" w:rsidP="00E0445C">
      <w:pPr>
        <w:pStyle w:val="NormalWeb"/>
        <w:tabs>
          <w:tab w:val="left" w:pos="426"/>
        </w:tabs>
        <w:snapToGrid w:val="0"/>
        <w:spacing w:before="0" w:beforeAutospacing="0" w:after="0" w:afterAutospacing="0" w:line="360" w:lineRule="auto"/>
        <w:jc w:val="both"/>
        <w:outlineLvl w:val="0"/>
        <w:rPr>
          <w:rFonts w:ascii="Book Antiqua" w:hAnsi="Book Antiqua"/>
          <w:b/>
          <w:color w:val="000000"/>
        </w:rPr>
      </w:pPr>
    </w:p>
    <w:p w:rsidR="00767C85" w:rsidRPr="00E0445C" w:rsidRDefault="00767C85" w:rsidP="00E0445C">
      <w:pPr>
        <w:pStyle w:val="NormalWeb"/>
        <w:tabs>
          <w:tab w:val="left" w:pos="426"/>
        </w:tabs>
        <w:snapToGrid w:val="0"/>
        <w:spacing w:before="0" w:beforeAutospacing="0" w:after="0" w:afterAutospacing="0" w:line="360" w:lineRule="auto"/>
        <w:jc w:val="both"/>
        <w:outlineLvl w:val="0"/>
        <w:rPr>
          <w:rFonts w:ascii="Book Antiqua" w:hAnsi="Book Antiqua"/>
          <w:color w:val="000000"/>
        </w:rPr>
      </w:pPr>
      <w:r w:rsidRPr="00E0445C">
        <w:rPr>
          <w:rFonts w:ascii="Book Antiqua" w:hAnsi="Book Antiqua"/>
          <w:b/>
          <w:color w:val="000000"/>
        </w:rPr>
        <w:t>Key words:</w:t>
      </w:r>
      <w:r w:rsidRPr="00E0445C">
        <w:rPr>
          <w:rFonts w:ascii="Book Antiqua" w:hAnsi="Book Antiqua"/>
          <w:color w:val="000000"/>
        </w:rPr>
        <w:t xml:space="preserve"> </w:t>
      </w:r>
      <w:bookmarkStart w:id="21" w:name="OLE_LINK51"/>
      <w:r w:rsidRPr="00E0445C">
        <w:rPr>
          <w:rFonts w:ascii="Book Antiqua" w:hAnsi="Book Antiqua"/>
          <w:color w:val="000000"/>
        </w:rPr>
        <w:t>Stem cells</w:t>
      </w:r>
      <w:bookmarkEnd w:id="21"/>
      <w:r w:rsidRPr="00E0445C">
        <w:rPr>
          <w:rFonts w:ascii="Book Antiqua" w:hAnsi="Book Antiqua"/>
          <w:color w:val="000000"/>
        </w:rPr>
        <w:t xml:space="preserve">; </w:t>
      </w:r>
      <w:bookmarkStart w:id="22" w:name="OLE_LINK54"/>
      <w:bookmarkStart w:id="23" w:name="OLE_LINK55"/>
      <w:r w:rsidRPr="00E0445C">
        <w:rPr>
          <w:rFonts w:ascii="Book Antiqua" w:hAnsi="Book Antiqua"/>
          <w:color w:val="000000"/>
        </w:rPr>
        <w:t>Shear stress</w:t>
      </w:r>
      <w:bookmarkEnd w:id="22"/>
      <w:bookmarkEnd w:id="23"/>
      <w:r w:rsidRPr="00E0445C">
        <w:rPr>
          <w:rFonts w:ascii="Book Antiqua" w:hAnsi="Book Antiqua"/>
          <w:color w:val="000000"/>
        </w:rPr>
        <w:t xml:space="preserve">; </w:t>
      </w:r>
      <w:bookmarkStart w:id="24" w:name="OLE_LINK56"/>
      <w:r w:rsidRPr="00E0445C">
        <w:rPr>
          <w:rFonts w:ascii="Book Antiqua" w:hAnsi="Book Antiqua"/>
          <w:color w:val="000000"/>
        </w:rPr>
        <w:t>Strain stress</w:t>
      </w:r>
      <w:bookmarkEnd w:id="24"/>
      <w:r w:rsidRPr="00E0445C">
        <w:rPr>
          <w:rFonts w:ascii="Book Antiqua" w:hAnsi="Book Antiqua"/>
          <w:color w:val="000000"/>
        </w:rPr>
        <w:t xml:space="preserve">; </w:t>
      </w:r>
      <w:bookmarkStart w:id="25" w:name="OLE_LINK59"/>
      <w:r w:rsidRPr="00E0445C">
        <w:rPr>
          <w:rFonts w:ascii="Book Antiqua" w:hAnsi="Book Antiqua"/>
          <w:color w:val="000000"/>
        </w:rPr>
        <w:t>Vascular repair</w:t>
      </w:r>
      <w:bookmarkEnd w:id="25"/>
    </w:p>
    <w:p w:rsidR="00767C85" w:rsidRPr="00E0445C" w:rsidRDefault="00767C85" w:rsidP="00E0445C">
      <w:pPr>
        <w:tabs>
          <w:tab w:val="left" w:pos="426"/>
          <w:tab w:val="left" w:pos="1785"/>
        </w:tabs>
        <w:snapToGrid w:val="0"/>
        <w:spacing w:line="360" w:lineRule="auto"/>
        <w:outlineLvl w:val="0"/>
        <w:rPr>
          <w:rFonts w:ascii="Book Antiqua" w:hAnsi="Book Antiqua"/>
          <w:b/>
          <w:color w:val="000000"/>
          <w:kern w:val="0"/>
        </w:rPr>
      </w:pP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 </w:t>
      </w:r>
      <w:r w:rsidRPr="00E0445C">
        <w:rPr>
          <w:rFonts w:ascii="Book Antiqua" w:hAnsi="Book Antiqua"/>
          <w:b/>
          <w:bCs/>
          <w:color w:val="000000"/>
          <w:kern w:val="0"/>
        </w:rPr>
        <w:t>The Author(s) 2019</w:t>
      </w:r>
      <w:r w:rsidRPr="00AE67B1">
        <w:rPr>
          <w:rFonts w:ascii="Book Antiqua" w:hAnsi="Book Antiqua"/>
          <w:b/>
          <w:bCs/>
          <w:color w:val="000000"/>
          <w:kern w:val="0"/>
        </w:rPr>
        <w:t>.</w:t>
      </w:r>
      <w:r w:rsidRPr="00E0445C">
        <w:rPr>
          <w:rFonts w:ascii="Book Antiqua" w:hAnsi="Book Antiqua"/>
          <w:color w:val="000000"/>
          <w:kern w:val="0"/>
        </w:rPr>
        <w:t xml:space="preserve"> Published by Baishideng Publishing Group Inc. All rights reserved.</w:t>
      </w:r>
    </w:p>
    <w:p w:rsidR="00767C85" w:rsidRPr="00E0445C" w:rsidRDefault="00767C85" w:rsidP="00E0445C">
      <w:pPr>
        <w:snapToGrid w:val="0"/>
        <w:spacing w:line="360" w:lineRule="auto"/>
        <w:rPr>
          <w:rFonts w:ascii="Book Antiqua" w:hAnsi="Book Antiqua"/>
          <w:b/>
          <w:color w:val="000000"/>
          <w:kern w:val="0"/>
        </w:rPr>
      </w:pPr>
    </w:p>
    <w:p w:rsidR="00767C85" w:rsidRPr="00E0445C" w:rsidRDefault="00767C85" w:rsidP="00E0445C">
      <w:pPr>
        <w:tabs>
          <w:tab w:val="left" w:pos="426"/>
          <w:tab w:val="left" w:pos="1785"/>
        </w:tabs>
        <w:snapToGrid w:val="0"/>
        <w:spacing w:line="360" w:lineRule="auto"/>
        <w:outlineLvl w:val="0"/>
        <w:rPr>
          <w:rFonts w:ascii="Book Antiqua" w:hAnsi="Book Antiqua"/>
          <w:b/>
          <w:color w:val="000000"/>
          <w:kern w:val="0"/>
        </w:rPr>
      </w:pPr>
      <w:r w:rsidRPr="00E0445C">
        <w:rPr>
          <w:rFonts w:ascii="Book Antiqua" w:hAnsi="Book Antiqua"/>
          <w:b/>
          <w:color w:val="000000"/>
          <w:kern w:val="0"/>
        </w:rPr>
        <w:t xml:space="preserve">Core tip: </w:t>
      </w:r>
      <w:bookmarkStart w:id="26" w:name="OLE_LINK60"/>
      <w:r w:rsidRPr="00E0445C">
        <w:rPr>
          <w:rFonts w:ascii="Book Antiqua" w:hAnsi="Book Antiqua"/>
          <w:color w:val="000000"/>
          <w:kern w:val="0"/>
        </w:rPr>
        <w:t>Stem cells and biomechanical stresses are very important for the success of stem cell-based therapy. In this review paper, we first summarize the application of stem cells for vascular repair, then discuss the response of stem cells to the biomechanical stresses in blood vessels, and finally describe the underlying mechanisms. This paper should be very beneficial to researchers in this field, as it provides a deeper understanding of the interactions between stem cells and biomechanical stresses for vascular repair.</w:t>
      </w:r>
    </w:p>
    <w:bookmarkEnd w:id="26"/>
    <w:p w:rsidR="00767C85" w:rsidRPr="00E0445C" w:rsidRDefault="00767C85" w:rsidP="00E0445C">
      <w:pPr>
        <w:tabs>
          <w:tab w:val="left" w:pos="426"/>
          <w:tab w:val="left" w:pos="1785"/>
        </w:tabs>
        <w:snapToGrid w:val="0"/>
        <w:spacing w:line="360" w:lineRule="auto"/>
        <w:outlineLvl w:val="0"/>
        <w:rPr>
          <w:rFonts w:ascii="Book Antiqua" w:hAnsi="Book Antiqua"/>
          <w:b/>
          <w:color w:val="000000"/>
          <w:kern w:val="0"/>
        </w:rPr>
      </w:pPr>
    </w:p>
    <w:p w:rsidR="00767C85" w:rsidRPr="00E0445C" w:rsidRDefault="00767C85" w:rsidP="00247189">
      <w:pPr>
        <w:snapToGrid w:val="0"/>
        <w:spacing w:line="360" w:lineRule="auto"/>
        <w:rPr>
          <w:rFonts w:ascii="Book Antiqua" w:hAnsi="Book Antiqua"/>
          <w:strike/>
          <w:color w:val="000000"/>
          <w:kern w:val="0"/>
        </w:rPr>
      </w:pPr>
      <w:r w:rsidRPr="00E0445C">
        <w:rPr>
          <w:rFonts w:ascii="Book Antiqua" w:hAnsi="Book Antiqua"/>
          <w:color w:val="000000"/>
          <w:kern w:val="0"/>
        </w:rPr>
        <w:t xml:space="preserve">Tian GE, Zhou JT, Liu XJ, Huang YC. Mechano-response of stem cells for vascular repair. </w:t>
      </w:r>
      <w:r w:rsidRPr="00E0445C">
        <w:rPr>
          <w:rFonts w:ascii="Book Antiqua" w:hAnsi="Book Antiqua"/>
          <w:i/>
          <w:iCs/>
          <w:color w:val="000000"/>
          <w:kern w:val="0"/>
        </w:rPr>
        <w:t xml:space="preserve">World J Stem Cells </w:t>
      </w:r>
      <w:r w:rsidRPr="00E0445C">
        <w:rPr>
          <w:rFonts w:ascii="Book Antiqua" w:hAnsi="Book Antiqua"/>
          <w:color w:val="000000"/>
          <w:kern w:val="0"/>
        </w:rPr>
        <w:t>2019; In press</w:t>
      </w:r>
      <w:r w:rsidRPr="00E0445C">
        <w:rPr>
          <w:rFonts w:ascii="Book Antiqua" w:hAnsi="Book Antiqua"/>
          <w:b/>
          <w:color w:val="000000"/>
          <w:kern w:val="0"/>
        </w:rPr>
        <w:br w:type="page"/>
        <w:t>INTRODUCTION</w:t>
      </w:r>
      <w:r w:rsidRPr="00E0445C">
        <w:rPr>
          <w:rFonts w:ascii="Book Antiqua" w:hAnsi="Book Antiqua"/>
          <w:b/>
          <w:color w:val="000000"/>
          <w:kern w:val="0"/>
        </w:rPr>
        <w:tab/>
      </w:r>
      <w:bookmarkStart w:id="27" w:name="OLE_LINK4"/>
    </w:p>
    <w:p w:rsidR="00767C85" w:rsidRPr="00E0445C" w:rsidRDefault="00767C85" w:rsidP="00E0445C">
      <w:pPr>
        <w:tabs>
          <w:tab w:val="left" w:pos="426"/>
        </w:tabs>
        <w:snapToGrid w:val="0"/>
        <w:spacing w:line="360" w:lineRule="auto"/>
        <w:rPr>
          <w:rFonts w:ascii="Book Antiqua" w:hAnsi="Book Antiqua"/>
          <w:color w:val="000000"/>
          <w:kern w:val="0"/>
        </w:rPr>
      </w:pPr>
      <w:bookmarkStart w:id="28" w:name="OLE_LINK5"/>
      <w:r w:rsidRPr="00E0445C">
        <w:rPr>
          <w:rFonts w:ascii="Book Antiqua" w:hAnsi="Book Antiqua"/>
          <w:color w:val="000000"/>
          <w:kern w:val="0"/>
        </w:rPr>
        <w:t>Adult stem cells derived from the same precursors have potential functions for tissue development and regeneration including bone regeneration, wound healing, and vessel repair</w:t>
      </w:r>
      <w:bookmarkEnd w:id="28"/>
      <w:r w:rsidRPr="00E0445C">
        <w:rPr>
          <w:rFonts w:ascii="Book Antiqua" w:hAnsi="Book Antiqua"/>
          <w:color w:val="000000"/>
          <w:kern w:val="0"/>
        </w:rPr>
        <w:fldChar w:fldCharType="begin">
          <w:fldData xml:space="preserve">PEVuZE5vdGU+PENpdGU+PEF1dGhvcj5SYW5zb208L0F1dGhvcj48WWVhcj4yMDE4PC9ZZWFyPjxS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PEVuZE5vdGU+PENpdGU+PEF1dGhvcj5SYW5zb208L0F1dGhvcj48WWVhcj4yMDE4PC9ZZWFyPjxS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[1,2]</w:t>
      </w:r>
      <w:r w:rsidRPr="00E0445C">
        <w:rPr>
          <w:rFonts w:ascii="Book Antiqua" w:hAnsi="Book Antiqua"/>
          <w:color w:val="000000"/>
          <w:kern w:val="0"/>
        </w:rPr>
        <w:fldChar w:fldCharType="end"/>
      </w:r>
      <w:r w:rsidRPr="00E0445C">
        <w:rPr>
          <w:rFonts w:ascii="Book Antiqua" w:hAnsi="Book Antiqua"/>
          <w:color w:val="000000"/>
          <w:kern w:val="0"/>
        </w:rPr>
        <w:t>. Traditionally, the damaged endothelium</w:t>
      </w:r>
      <w:bookmarkStart w:id="29" w:name="OLE_LINK30"/>
      <w:r w:rsidRPr="00E0445C">
        <w:rPr>
          <w:rFonts w:ascii="Book Antiqua" w:hAnsi="Book Antiqua"/>
          <w:color w:val="000000"/>
          <w:kern w:val="0"/>
        </w:rPr>
        <w:t xml:space="preserve"> in vessel wall was thought to</w:t>
      </w:r>
      <w:bookmarkEnd w:id="29"/>
      <w:r w:rsidRPr="00E0445C">
        <w:rPr>
          <w:rFonts w:ascii="Book Antiqua" w:hAnsi="Book Antiqua"/>
          <w:color w:val="000000"/>
          <w:kern w:val="0"/>
        </w:rPr>
        <w:t xml:space="preserve"> be replaced by nearby endothelial cell (EC) replication. However, recent findings challenge this notion and point out that stem cells also participate in the process of vascular repair. In fact, the promising role of stem cells in vascular repair has been well determined by numerous studies </w:t>
      </w:r>
      <w:r w:rsidRPr="00E0445C">
        <w:rPr>
          <w:rFonts w:ascii="Book Antiqua" w:hAnsi="Book Antiqua"/>
          <w:i/>
          <w:color w:val="000000"/>
          <w:kern w:val="0"/>
        </w:rPr>
        <w:t>in vitro</w:t>
      </w:r>
      <w:r w:rsidRPr="00E0445C">
        <w:rPr>
          <w:rFonts w:ascii="Book Antiqua" w:hAnsi="Book Antiqua"/>
          <w:color w:val="000000"/>
          <w:kern w:val="0"/>
        </w:rPr>
        <w:t xml:space="preserve"> and</w:t>
      </w:r>
      <w:r w:rsidRPr="00E0445C">
        <w:rPr>
          <w:rFonts w:ascii="Book Antiqua" w:hAnsi="Book Antiqua"/>
          <w:i/>
          <w:color w:val="000000"/>
          <w:kern w:val="0"/>
        </w:rPr>
        <w:t xml:space="preserve"> in vivo</w:t>
      </w:r>
      <w:r w:rsidRPr="00E0445C">
        <w:rPr>
          <w:rFonts w:ascii="Book Antiqua" w:hAnsi="Book Antiqua"/>
          <w:color w:val="000000"/>
          <w:kern w:val="0"/>
        </w:rPr>
        <w:t xml:space="preserve"> experimental settings</w:t>
      </w:r>
      <w:r w:rsidRPr="00E0445C">
        <w:rPr>
          <w:rFonts w:ascii="Book Antiqua" w:hAnsi="Book Antiqua"/>
          <w:color w:val="000000"/>
          <w:kern w:val="0"/>
        </w:rPr>
        <w:fldChar w:fldCharType="begin">
          <w:fldData xml:space="preserve">PEVuZE5vdGU+PENpdGU+PEF1dGhvcj5LcmFtYW5uPC9BdXRob3I+PFllYXI+MjAxNjwvWWVhcj48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PEVuZE5vdGU+PENpdGU+PEF1dGhvcj5LcmFtYW5uPC9BdXRob3I+PFllYXI+MjAxNjwvWWVhcj48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[3,4]</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Pr="00E0445C" w:rsidRDefault="00767C85" w:rsidP="00E0445C">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The repair processes includes relative signaling pathway activation, gene expression, oxidative balance and alignment of cytoskeletal filaments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&lt;EndNote&gt;&lt;Cite&gt;&lt;Author&gt;Browning&lt;/Author&gt;&lt;Year&gt;2014&lt;/Year&gt;&lt;RecNum&gt;81&lt;/RecNum&gt;&lt;DisplayText&gt;&lt;style face="superscript"&gt;[5]&lt;/style&gt;&lt;/DisplayText&gt;&lt;record&gt;&lt;rec-number&gt;81&lt;/rec-number&gt;&lt;foreign-keys&gt;&lt;key app="EN" db-id="5w5w9r2spt9pt6eev2l5wsxe9w2zseez0pzp" timestamp="1548524892"&gt;81&lt;/key&gt;&lt;/foreign-keys&gt;&lt;ref-type name="Journal Article"&gt;17&lt;/ref-type&gt;&lt;contributors&gt;&lt;authors&gt;&lt;author&gt;Browning, E.&lt;/author&gt;&lt;author&gt;Wang, H.&lt;/author&gt;&lt;author&gt;Hong, N.&lt;/author&gt;&lt;author&gt;Yu, K.&lt;/author&gt;&lt;author&gt;Buerk, D. G.&lt;/author&gt;&lt;author&gt;DeBolt, K.&lt;/author&gt;&lt;author&gt;Gonder, D.&lt;/author&gt;&lt;author&gt;Sorokina, E. M.&lt;/author&gt;&lt;author&gt;Patel, P.&lt;/author&gt;&lt;author&gt;De Leon, D. D.&lt;/author&gt;&lt;author&gt;Feinstein, S. I.&lt;/author&gt;&lt;author&gt;Fisher, A. B.&lt;/author&gt;&lt;author&gt;Chatterjee, S.&lt;/author&gt;&lt;/authors&gt;&lt;/contributors&gt;&lt;auth-address&gt;1 Institute for Environmental Medicine, University of Pennsylvania , Perelman School of Medicine, Philadelphia, Pennsylvania.&lt;/auth-address&gt;&lt;titles&gt;&lt;title&gt;Mechanotransduction drives post ischemic revascularization through K(ATP) channel closure and production of reactive oxygen species&lt;/title&gt;&lt;secondary-title&gt;Antioxid Redox Signal&lt;/secondary-title&gt;&lt;/titles&gt;&lt;periodical&gt;&lt;full-title&gt;Antioxid Redox Signal&lt;/full-title&gt;&lt;/periodical&gt;&lt;pages&gt;872-86&lt;/pages&gt;&lt;volume&gt;20&lt;/volume&gt;&lt;number&gt;6&lt;/number&gt;&lt;keywords&gt;&lt;keyword&gt;Animals&lt;/keyword&gt;&lt;keyword&gt;Heme Oxygenase-1/metabolism&lt;/keyword&gt;&lt;keyword&gt;Humans&lt;/keyword&gt;&lt;keyword&gt;Hypoxia/metabolism&lt;/keyword&gt;&lt;keyword&gt;KATP Channels/*metabolism&lt;/keyword&gt;&lt;keyword&gt;Mechanotransduction, Cellular/*physiology&lt;/keyword&gt;&lt;keyword&gt;Reactive Oxygen Species/*metabolism&lt;/keyword&gt;&lt;keyword&gt;Vascular Endothelial Growth Factor A/metabolism&lt;/keyword&gt;&lt;/keywords&gt;&lt;dates&gt;&lt;year&gt;2014&lt;/year&gt;&lt;pub-dates&gt;&lt;date&gt;Feb 20&lt;/date&gt;&lt;/pub-dates&gt;&lt;/dates&gt;&lt;isbn&gt;1557-7716 (Electronic)&amp;#xD;1523-0864 (Linking)&lt;/isbn&gt;&lt;accession-num&gt;23758611&lt;/accession-num&gt;&lt;urls&gt;&lt;related-urls&gt;&lt;url&gt;https://www.ncbi.nlm.nih.gov/pubmed/23758611&lt;/url&gt;&lt;/related-urls&gt;&lt;/urls&gt;&lt;custom2&gt;PMC3924794&lt;/custom2&gt;&lt;electronic-resource-num&gt;10.1089/ars.2012.4971&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[5]</w:t>
      </w:r>
      <w:r w:rsidRPr="00E0445C">
        <w:rPr>
          <w:rFonts w:ascii="Book Antiqua" w:hAnsi="Book Antiqua"/>
          <w:color w:val="000000"/>
          <w:kern w:val="0"/>
        </w:rPr>
        <w:fldChar w:fldCharType="end"/>
      </w:r>
      <w:r w:rsidRPr="00E0445C">
        <w:rPr>
          <w:rFonts w:ascii="Book Antiqua" w:hAnsi="Book Antiqua"/>
          <w:color w:val="000000"/>
          <w:kern w:val="0"/>
        </w:rPr>
        <w:t xml:space="preserve">. Based on these scientific outcomes, it is feasible for scientists to use stem/progenitor cells with or without scaffolds to create bioengineered vessels </w:t>
      </w:r>
      <w:r w:rsidRPr="00E0445C">
        <w:rPr>
          <w:rFonts w:ascii="Book Antiqua" w:hAnsi="Book Antiqua"/>
          <w:i/>
          <w:color w:val="000000"/>
          <w:kern w:val="0"/>
        </w:rPr>
        <w:t>in vitro</w:t>
      </w:r>
      <w:r w:rsidRPr="00E0445C">
        <w:rPr>
          <w:rFonts w:ascii="Book Antiqua" w:hAnsi="Book Antiqua"/>
          <w:color w:val="000000"/>
          <w:kern w:val="0"/>
        </w:rPr>
        <w:t xml:space="preserve"> that are suitable for grafting clinically</w:t>
      </w:r>
      <w:r w:rsidRPr="00E0445C">
        <w:rPr>
          <w:rFonts w:ascii="Book Antiqua" w:hAnsi="Book Antiqua"/>
          <w:color w:val="000000"/>
          <w:kern w:val="0"/>
        </w:rPr>
        <w:fldChar w:fldCharType="begin">
          <w:fldData xml:space="preserve">PEVuZE5vdGU+PENpdGU+PEF1dGhvcj5NYXJyZWxsYTwvQXV0aG9yPjxZZWFyPjIwMTg8L1llYXI+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=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PEVuZE5vdGU+PENpdGU+PEF1dGhvcj5NYXJyZWxsYTwvQXV0aG9yPjxZZWFyPjIwMTg8L1llYXI+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=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[6]</w:t>
      </w:r>
      <w:r w:rsidRPr="00E0445C">
        <w:rPr>
          <w:rFonts w:ascii="Book Antiqua" w:hAnsi="Book Antiqua"/>
          <w:color w:val="000000"/>
          <w:kern w:val="0"/>
        </w:rPr>
        <w:fldChar w:fldCharType="end"/>
      </w:r>
      <w:r w:rsidRPr="00E0445C">
        <w:rPr>
          <w:rFonts w:ascii="Book Antiqua" w:hAnsi="Book Antiqua"/>
          <w:color w:val="000000"/>
          <w:kern w:val="0"/>
        </w:rPr>
        <w:t xml:space="preserve">. </w:t>
      </w:r>
      <w:bookmarkStart w:id="30" w:name="OLE_LINK28"/>
      <w:r w:rsidRPr="00E0445C">
        <w:rPr>
          <w:rFonts w:ascii="Book Antiqua" w:hAnsi="Book Antiqua"/>
          <w:color w:val="000000"/>
          <w:kern w:val="0"/>
        </w:rPr>
        <w:t>However, the key factors influencing the successful utilization of bioengineered vessel is the replication of different physical forces generated by blood flow during the cardiac cycle and the understanding of how these physical forces affect the biological behaviors of the grafted and resident stem cells</w:t>
      </w:r>
      <w:r w:rsidRPr="00E0445C">
        <w:rPr>
          <w:rFonts w:ascii="Book Antiqua" w:hAnsi="Book Antiqua"/>
          <w:color w:val="000000"/>
          <w:kern w:val="0"/>
        </w:rPr>
        <w:fldChar w:fldCharType="begin">
          <w:fldData xml:space="preserve">PEVuZE5vdGU+PENpdGU+PEF1dGhvcj5Qb3R0ZXI8L0F1dGhvcj48WWVhcj4yMDE0PC9ZZWFyPjxS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PEVuZE5vdGU+PENpdGU+PEF1dGhvcj5Qb3R0ZXI8L0F1dGhvcj48WWVhcj4yMDE0PC9ZZWFyPjxS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w:t>
      </w:r>
      <w:r w:rsidRPr="00E0445C">
        <w:rPr>
          <w:rFonts w:ascii="Book Antiqua" w:hAnsi="Book Antiqua"/>
          <w:color w:val="000000"/>
          <w:kern w:val="0"/>
        </w:rPr>
        <w:fldChar w:fldCharType="end"/>
      </w:r>
      <w:r w:rsidRPr="00E0445C">
        <w:rPr>
          <w:rFonts w:ascii="Book Antiqua" w:hAnsi="Book Antiqua"/>
          <w:color w:val="000000"/>
          <w:kern w:val="0"/>
        </w:rPr>
        <w:t>.</w:t>
      </w:r>
      <w:bookmarkEnd w:id="30"/>
    </w:p>
    <w:p w:rsidR="00767C85" w:rsidRPr="00E0445C" w:rsidRDefault="00767C85" w:rsidP="00E0445C">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The biomechanical patterns of blood flow in vessels are very complex</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&lt;EndNote&gt;&lt;Cite&gt;&lt;Author&gt;Welsh&lt;/Author&gt;&lt;Year&gt;2018&lt;/Year&gt;&lt;RecNum&gt;140&lt;/RecNum&gt;&lt;DisplayText&gt;&lt;style face="superscript"&gt;[8]&lt;/style&gt;&lt;/DisplayText&gt;&lt;record&gt;&lt;rec-number&gt;140&lt;/rec-number&gt;&lt;foreign-keys&gt;&lt;key app="EN" db-id="5w5w9r2spt9pt6eev2l5wsxe9w2zseez0pzp" timestamp="1550672039"&gt;140&lt;/key&gt;&lt;/foreign-keys&gt;&lt;ref-type name="Journal Article"&gt;17&lt;/ref-type&gt;&lt;contributors&gt;&lt;authors&gt;&lt;author&gt;Welsh, D. G.&lt;/author&gt;&lt;author&gt;Tran, C. H. T.&lt;/author&gt;&lt;author&gt;Hald, B. O.&lt;/author&gt;&lt;author&gt;Sancho, M.&lt;/author&gt;&lt;/authors&gt;&lt;/contributors&gt;&lt;auth-address&gt;Robarts Research Institute, Department of Physiology and Pharmacology, Schulich School of Medicine, University of Western Ontario, London, Ontario N6A 5B7, Canada; email: dwelsh@robarts.ca.&amp;#xD;Department of Physiology and Pharmacology, Hotchkiss Brain Institute, University of Calgary, Calgary, Alberta T2N 4N1, Canada.&amp;#xD;Department of Biomedical Sciences, University of Copenhagen, Copenhagen DK-2200, Denmark.&lt;/auth-address&gt;&lt;titles&gt;&lt;title&gt;The Conducted Vasomotor Response: Function, Biophysical Basis, and Pharmacological Control&lt;/title&gt;&lt;secondary-title&gt;Annu Rev Pharmacol Toxicol&lt;/secondary-title&gt;&lt;/titles&gt;&lt;periodical&gt;&lt;full-title&gt;Annu Rev Pharmacol Toxicol&lt;/full-title&gt;&lt;/periodical&gt;&lt;pages&gt;391-410&lt;/pages&gt;&lt;volume&gt;58&lt;/volume&gt;&lt;edition&gt;2017/10/03&lt;/edition&gt;&lt;keywords&gt;&lt;keyword&gt;arteries&lt;/keyword&gt;&lt;keyword&gt;endothelial cells&lt;/keyword&gt;&lt;keyword&gt;gap junctions&lt;/keyword&gt;&lt;keyword&gt;ion channels&lt;/keyword&gt;&lt;keyword&gt;smooth muscle cells&lt;/keyword&gt;&lt;/keywords&gt;&lt;dates&gt;&lt;year&gt;2018&lt;/year&gt;&lt;pub-dates&gt;&lt;date&gt;Jan 6&lt;/date&gt;&lt;/pub-dates&gt;&lt;/dates&gt;&lt;isbn&gt;1545-4304 (Electronic)&amp;#xD;0362-1642 (Linking)&lt;/isbn&gt;&lt;accession-num&gt;28968190&lt;/accession-num&gt;&lt;urls&gt;&lt;related-urls&gt;&lt;url&gt;https://www.ncbi.nlm.nih.gov/pubmed/28968190&lt;/url&gt;&lt;/related-urls&gt;&lt;/urls&gt;&lt;electronic-resource-num&gt;10.1146/annurev-pharmtox-010617-052623&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[8]</w:t>
      </w:r>
      <w:r w:rsidRPr="00E0445C">
        <w:rPr>
          <w:rFonts w:ascii="Book Antiqua" w:hAnsi="Book Antiqua"/>
          <w:color w:val="000000"/>
          <w:kern w:val="0"/>
        </w:rPr>
        <w:fldChar w:fldCharType="end"/>
      </w:r>
      <w:r w:rsidRPr="00E0445C">
        <w:rPr>
          <w:rFonts w:ascii="Book Antiqua" w:hAnsi="Book Antiqua"/>
          <w:color w:val="000000"/>
          <w:kern w:val="0"/>
        </w:rPr>
        <w:t>. Among these types of biomechanical stress, shear stress and strain stress are the major components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&lt;EndNote&gt;&lt;Cite&gt;&lt;Author&gt;Qi&lt;/Author&gt;&lt;Year&gt;2018&lt;/Year&gt;&lt;RecNum&gt;124&lt;/RecNum&gt;&lt;DisplayText&gt;&lt;style face="superscript"&gt;[9]&lt;/style&gt;&lt;/DisplayText&gt;&lt;record&gt;&lt;rec-number&gt;124&lt;/rec-number&gt;&lt;foreign-keys&gt;&lt;key app="EN" db-id="5w5w9r2spt9pt6eev2l5wsxe9w2zseez0pzp" timestamp="1549865278"&gt;124&lt;/key&gt;&lt;/foreign-keys&gt;&lt;ref-type name="Journal Article"&gt;17&lt;/ref-type&gt;&lt;contributors&gt;&lt;authors&gt;&lt;author&gt;Qi, Y. X.&lt;/author&gt;&lt;author&gt;Han, Y.&lt;/author&gt;&lt;author&gt;Jiang, Z. L.&lt;/author&gt;&lt;/authors&gt;&lt;/contributors&gt;&lt;auth-address&gt;Institute of Mechanobiology and Medical Engineering, School of Life Sciences and Biotechnology, Shanghai Jiao Tong University, Shanghai, China. qiyx@sjtu.edu.cn.&amp;#xD;Institute of Mechanobiology and Medical Engineering, School of Life Sciences and Biotechnology, Shanghai Jiao Tong University, Shanghai, China.&lt;/auth-address&gt;&lt;titles&gt;&lt;title&gt;Mechanobiology and Vascular Remodeling: From Membrane to Nucleus&lt;/title&gt;&lt;secondary-title&gt;Adv Exp Med Biol&lt;/secondary-title&gt;&lt;/titles&gt;&lt;periodical&gt;&lt;full-title&gt;Adv Exp Med Biol&lt;/full-title&gt;&lt;/periodical&gt;&lt;pages&gt;69-82&lt;/pages&gt;&lt;volume&gt;1097&lt;/volume&gt;&lt;dates&gt;&lt;year&gt;2018&lt;/year&gt;&lt;/dates&gt;&lt;isbn&gt;0065-2598 (Print)&amp;#xD;0065-2598 (Linking)&lt;/isbn&gt;&lt;accession-num&gt;30315540&lt;/accession-num&gt;&lt;urls&gt;&lt;related-urls&gt;&lt;url&gt;https://www.ncbi.nlm.nih.gov/pubmed/30315540&lt;/url&gt;&lt;/related-urls&gt;&lt;/urls&gt;&lt;electronic-resource-num&gt;10.1007/978-3-319-96445-4_4&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[9]</w:t>
      </w:r>
      <w:r w:rsidRPr="00E0445C">
        <w:rPr>
          <w:rFonts w:ascii="Book Antiqua" w:hAnsi="Book Antiqua"/>
          <w:color w:val="000000"/>
          <w:kern w:val="0"/>
        </w:rPr>
        <w:fldChar w:fldCharType="end"/>
      </w:r>
      <w:r w:rsidRPr="00E0445C">
        <w:rPr>
          <w:rFonts w:ascii="Book Antiqua" w:hAnsi="Book Antiqua"/>
          <w:color w:val="000000"/>
          <w:kern w:val="0"/>
        </w:rPr>
        <w:t>. Many studies have determined that these two stresses contribute to the repair of vessel lesion, as well as vessel injury and remodeling</w:t>
      </w:r>
      <w:r w:rsidRPr="00E0445C">
        <w:rPr>
          <w:rFonts w:ascii="Book Antiqua" w:hAnsi="Book Antiqua"/>
          <w:color w:val="000000"/>
          <w:kern w:val="0"/>
        </w:rPr>
        <w:fldChar w:fldCharType="begin">
          <w:fldData xml:space="preserve">PEVuZE5vdGU+PENpdGU+PEF1dGhvcj5YdTwvQXV0aG9yPjxZZWFyPjIwMDc8L1llYXI+PFJlY051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PEVuZE5vdGU+PENpdGU+PEF1dGhvcj5YdTwvQXV0aG9yPjxZZWFyPjIwMDc8L1llYXI+PFJlY051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[10,11]</w:t>
      </w:r>
      <w:r w:rsidRPr="00E0445C">
        <w:rPr>
          <w:rFonts w:ascii="Book Antiqua" w:hAnsi="Book Antiqua"/>
          <w:color w:val="000000"/>
          <w:kern w:val="0"/>
        </w:rPr>
        <w:fldChar w:fldCharType="end"/>
      </w:r>
      <w:r w:rsidRPr="00E0445C">
        <w:rPr>
          <w:rFonts w:ascii="Book Antiqua" w:hAnsi="Book Antiqua"/>
          <w:color w:val="000000"/>
          <w:kern w:val="0"/>
        </w:rPr>
        <w:t>. Importantly, they are involved in the process of rearrangement of vascular ECs and smooth muscle cells (SMCs), and they also regulate the differentiation of several types of stem cells, including resident or circulating progenitor cells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&lt;EndNote&gt;&lt;Cite&gt;&lt;Author&gt;Swaminathan&lt;/Author&gt;&lt;Year&gt;2018&lt;/Year&gt;&lt;RecNum&gt;98&lt;/RecNum&gt;&lt;DisplayText&gt;&lt;style face="superscript"&gt;[12]&lt;/style&gt;&lt;/DisplayText&gt;&lt;record&gt;&lt;rec-number&gt;98&lt;/rec-number&gt;&lt;foreign-keys&gt;&lt;key app="EN" db-id="5w5w9r2spt9pt6eev2l5wsxe9w2zseez0pzp" timestamp="1548744512"&gt;98&lt;/key&gt;&lt;/foreign-keys&gt;&lt;ref-type name="Journal Article"&gt;17&lt;/ref-type&gt;&lt;contributors&gt;&lt;authors&gt;&lt;author&gt;Swaminathan, G.&lt;/author&gt;&lt;author&gt;Stoilov, I.&lt;/author&gt;&lt;author&gt;Broekelmann, T.&lt;/author&gt;&lt;author&gt;Mecham, R.&lt;/author&gt;&lt;author&gt;Ramamurthi, A.&lt;/author&gt;&lt;/authors&gt;&lt;/contributors&gt;&lt;auth-address&gt;Department of Biomedical Engineering, Cleveland Clinic, Cleveland, OH, USA.&amp;#xD;Department of Biology, University of Akron, Akron, OH, USA.&amp;#xD;Department of Cell Biology and Physiology, Washington University, St Louis, MO, USA.&lt;/auth-address&gt;&lt;titles&gt;&lt;title&gt;Phenotype-based selection of bone marrow mesenchymal stem cell-derived smooth muscle cells for elastic matrix regenerative repair in abdominal aortic aneurysms&lt;/title&gt;&lt;secondary-title&gt;J Tissue Eng Regen Med&lt;/secondary-title&gt;&lt;/titles&gt;&lt;periodical&gt;&lt;full-title&gt;J Tissue Eng Regen Med&lt;/full-title&gt;&lt;/periodical&gt;&lt;pages&gt;e60-e70&lt;/pages&gt;&lt;volume&gt;12&lt;/volume&gt;&lt;number&gt;1&lt;/number&gt;&lt;keywords&gt;&lt;keyword&gt;abdominal aortic aneurysms&lt;/keyword&gt;&lt;keyword&gt;elastic matrix&lt;/keyword&gt;&lt;keyword&gt;smooth muscle cells&lt;/keyword&gt;&lt;keyword&gt;stem cells&lt;/keyword&gt;&lt;/keywords&gt;&lt;dates&gt;&lt;year&gt;2018&lt;/year&gt;&lt;pub-dates&gt;&lt;date&gt;Jan&lt;/date&gt;&lt;/pub-dates&gt;&lt;/dates&gt;&lt;isbn&gt;1932-7005 (Electronic)&amp;#xD;1932-6254 (Linking)&lt;/isbn&gt;&lt;accession-num&gt;27860330&lt;/accession-num&gt;&lt;urls&gt;&lt;related-urls&gt;&lt;url&gt;https://www.ncbi.nlm.nih.gov/pubmed/27860330&lt;/url&gt;&lt;/related-urls&gt;&lt;/urls&gt;&lt;electronic-resource-num&gt;10.1002/term.2349&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[12]</w:t>
      </w:r>
      <w:r w:rsidRPr="00E0445C">
        <w:rPr>
          <w:rFonts w:ascii="Book Antiqua" w:hAnsi="Book Antiqua"/>
          <w:color w:val="000000"/>
          <w:kern w:val="0"/>
        </w:rPr>
        <w:fldChar w:fldCharType="end"/>
      </w:r>
      <w:r w:rsidRPr="00E0445C">
        <w:rPr>
          <w:rFonts w:ascii="Book Antiqua" w:hAnsi="Book Antiqua"/>
          <w:color w:val="000000"/>
          <w:kern w:val="0"/>
        </w:rPr>
        <w:t xml:space="preserve"> and stem cells derived from other sources</w:t>
      </w:r>
      <w:r w:rsidRPr="00E0445C">
        <w:rPr>
          <w:rFonts w:ascii="Book Antiqua" w:hAnsi="Book Antiqua"/>
          <w:color w:val="000000"/>
          <w:kern w:val="0"/>
        </w:rPr>
        <w:fldChar w:fldCharType="begin">
          <w:fldData xml:space="preserve">PEVuZE5vdGU+PENpdGU+PEF1dGhvcj5Cb2JyeXNoZXY8L0F1dGhvcj48WWVhcj4yMDE1PC9ZZWFy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PEVuZE5vdGU+PENpdGU+PEF1dGhvcj5Cb2JyeXNoZXY8L0F1dGhvcj48WWVhcj4yMDE1PC9ZZWFy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[13]</w:t>
      </w:r>
      <w:r w:rsidRPr="00E0445C">
        <w:rPr>
          <w:rFonts w:ascii="Book Antiqua" w:hAnsi="Book Antiqua"/>
          <w:color w:val="000000"/>
          <w:kern w:val="0"/>
        </w:rPr>
        <w:fldChar w:fldCharType="end"/>
      </w:r>
      <w:r w:rsidRPr="00E0445C">
        <w:rPr>
          <w:rFonts w:ascii="Book Antiqua" w:hAnsi="Book Antiqua"/>
          <w:color w:val="000000"/>
          <w:kern w:val="0"/>
        </w:rPr>
        <w:t>. To more deeply understand the response of stem cells to biomechanical stress and the underlying mechanisms, in this review paper, we summarize the use of stem cells for vascular repair, outline the role of biomechanical stress for vascular injury and repair, and emphasize how shear stress and strain stress regulate the behavior of stem cells for vascular repair. Furthermore, the transduction of biomechanical signals into stem cells are discussed.</w:t>
      </w:r>
    </w:p>
    <w:p w:rsidR="00767C85" w:rsidRPr="00E0445C" w:rsidRDefault="00767C85" w:rsidP="00E0445C">
      <w:pPr>
        <w:tabs>
          <w:tab w:val="left" w:pos="426"/>
        </w:tabs>
        <w:snapToGrid w:val="0"/>
        <w:spacing w:line="360" w:lineRule="auto"/>
        <w:ind w:firstLine="480"/>
        <w:rPr>
          <w:rFonts w:ascii="Book Antiqua" w:hAnsi="Book Antiqua"/>
          <w:color w:val="000000"/>
          <w:kern w:val="0"/>
        </w:rPr>
      </w:pPr>
    </w:p>
    <w:p w:rsidR="00767C85" w:rsidRPr="00E0445C" w:rsidRDefault="00767C85" w:rsidP="00E0445C">
      <w:pPr>
        <w:tabs>
          <w:tab w:val="left" w:pos="426"/>
        </w:tabs>
        <w:snapToGrid w:val="0"/>
        <w:spacing w:line="360" w:lineRule="auto"/>
        <w:rPr>
          <w:rFonts w:ascii="Book Antiqua" w:hAnsi="Book Antiqua"/>
          <w:b/>
          <w:color w:val="000000"/>
          <w:kern w:val="0"/>
        </w:rPr>
      </w:pPr>
      <w:r w:rsidRPr="00E0445C">
        <w:rPr>
          <w:rFonts w:ascii="Book Antiqua" w:hAnsi="Book Antiqua"/>
          <w:b/>
          <w:color w:val="000000"/>
          <w:kern w:val="0"/>
        </w:rPr>
        <w:t>STEM CELLS FOR VASCULAR REPAIR</w:t>
      </w:r>
    </w:p>
    <w:p w:rsidR="00767C85" w:rsidRPr="00E0445C" w:rsidRDefault="00767C85" w:rsidP="00E0445C">
      <w:pPr>
        <w:tabs>
          <w:tab w:val="left" w:pos="426"/>
        </w:tabs>
        <w:snapToGrid w:val="0"/>
        <w:spacing w:line="360" w:lineRule="auto"/>
        <w:outlineLvl w:val="0"/>
        <w:rPr>
          <w:rFonts w:ascii="Book Antiqua" w:hAnsi="Book Antiqua"/>
          <w:color w:val="000000"/>
          <w:kern w:val="0"/>
        </w:rPr>
      </w:pPr>
      <w:bookmarkStart w:id="31" w:name="OLE_LINK34"/>
      <w:r w:rsidRPr="00E0445C">
        <w:rPr>
          <w:rFonts w:ascii="Book Antiqua" w:hAnsi="Book Antiqua"/>
          <w:color w:val="000000"/>
          <w:kern w:val="0"/>
        </w:rPr>
        <w:t xml:space="preserve">In the formation of blood vessels of </w:t>
      </w:r>
      <w:bookmarkStart w:id="32" w:name="OLE_LINK25"/>
      <w:r w:rsidRPr="00E0445C">
        <w:rPr>
          <w:rFonts w:ascii="Book Antiqua" w:hAnsi="Book Antiqua"/>
          <w:color w:val="000000"/>
          <w:kern w:val="0"/>
        </w:rPr>
        <w:t xml:space="preserve">angioblasts </w:t>
      </w:r>
      <w:bookmarkEnd w:id="32"/>
      <w:r w:rsidRPr="00E0445C">
        <w:rPr>
          <w:rFonts w:ascii="Book Antiqua" w:hAnsi="Book Antiqua"/>
          <w:color w:val="000000"/>
          <w:kern w:val="0"/>
        </w:rPr>
        <w:t>during embryogenesis, the peripheral endothelial progenitor cells (EPCs) and inner hematopoietic stem cells (HSCs) form blood islands and they participate in vascular repair</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&lt;EndNote&gt;&lt;Cite&gt;&lt;Author&gt;Rafii&lt;/Author&gt;&lt;Year&gt;2016&lt;/Year&gt;&lt;RecNum&gt;142&lt;/RecNum&gt;&lt;DisplayText&gt;&lt;style face="superscript"&gt;[14]&lt;/style&gt;&lt;/DisplayText&gt;&lt;record&gt;&lt;rec-number&gt;142&lt;/rec-number&gt;&lt;foreign-keys&gt;&lt;key app="EN" db-id="5w5w9r2spt9pt6eev2l5wsxe9w2zseez0pzp" timestamp="1550672645"&gt;142&lt;/key&gt;&lt;/foreign-keys&gt;&lt;ref-type name="Journal Article"&gt;17&lt;/ref-type&gt;&lt;contributors&gt;&lt;authors&gt;&lt;author&gt;Rafii, S.&lt;/author&gt;&lt;author&gt;Butler, J. M.&lt;/author&gt;&lt;author&gt;Ding, B. S.&lt;/author&gt;&lt;/authors&gt;&lt;/contributors&gt;&lt;auth-address&gt;Ansary Stem Cell Institute, Department of Medicine, Division of Regenerative Medicine, Weill Cornell Medical College, 1300 York Avenue, New York, New York 10065, USA.&lt;/auth-address&gt;&lt;titles&gt;&lt;title&gt;Angiocrine functions of organ-specific endothelial cells&lt;/title&gt;&lt;secondary-title&gt;Nature&lt;/secondary-title&gt;&lt;/titles&gt;&lt;periodical&gt;&lt;full-title&gt;Nature&lt;/full-title&gt;&lt;/periodical&gt;&lt;pages&gt;316-25&lt;/pages&gt;&lt;volume&gt;529&lt;/volume&gt;&lt;number&gt;7586&lt;/number&gt;&lt;edition&gt;2016/01/23&lt;/edition&gt;&lt;keywords&gt;&lt;keyword&gt;Animals&lt;/keyword&gt;&lt;keyword&gt;Capillaries/cytology&lt;/keyword&gt;&lt;keyword&gt;Cell Differentiation&lt;/keyword&gt;&lt;keyword&gt;Cell Self Renewal&lt;/keyword&gt;&lt;keyword&gt;Endothelial Cells/*metabolism&lt;/keyword&gt;&lt;keyword&gt;Homeostasis&lt;/keyword&gt;&lt;keyword&gt;Humans&lt;/keyword&gt;&lt;keyword&gt;Liver Cirrhosis/metabolism/pathology&lt;/keyword&gt;&lt;keyword&gt;Lung/cytology/pathology&lt;/keyword&gt;&lt;keyword&gt;*Neovascularization, Physiologic&lt;/keyword&gt;&lt;keyword&gt;Organ Specificity&lt;/keyword&gt;&lt;keyword&gt;Osteogenesis&lt;/keyword&gt;&lt;keyword&gt;*Paracrine Communication&lt;/keyword&gt;&lt;keyword&gt;Regeneration&lt;/keyword&gt;&lt;/keywords&gt;&lt;dates&gt;&lt;year&gt;2016&lt;/year&gt;&lt;pub-dates&gt;&lt;date&gt;Jan 21&lt;/date&gt;&lt;/pub-dates&gt;&lt;/dates&gt;&lt;isbn&gt;1476-4687 (Electronic)&amp;#xD;0028-0836 (Linking)&lt;/isbn&gt;&lt;accession-num&gt;26791722&lt;/accession-num&gt;&lt;urls&gt;&lt;related-urls&gt;&lt;url&gt;https://www.ncbi.nlm.nih.gov/pubmed/26791722&lt;/url&gt;&lt;/related-urls&gt;&lt;/urls&gt;&lt;custom2&gt;PMC4878406&lt;/custom2&gt;&lt;electronic-resource-num&gt;10.1038/nature17040&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[14]</w:t>
      </w:r>
      <w:r w:rsidRPr="00E0445C">
        <w:rPr>
          <w:rFonts w:ascii="Book Antiqua" w:hAnsi="Book Antiqua"/>
          <w:color w:val="000000"/>
          <w:kern w:val="0"/>
        </w:rPr>
        <w:fldChar w:fldCharType="end"/>
      </w:r>
      <w:r w:rsidRPr="00E0445C">
        <w:rPr>
          <w:rFonts w:ascii="Book Antiqua" w:hAnsi="Book Antiqua"/>
          <w:color w:val="000000"/>
          <w:kern w:val="0"/>
        </w:rPr>
        <w:t>. In the process of vascular repair, quiescent stem cells such as HSCs and mesenchymal stem cells (MSCs) mobilize from bone marrow into the circulation, differentiate into EPCs (as circulating EPCs), and are home to the area of lesion (where they can contact and sense the blood flow) to participate in neovessel formation</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&lt;EndNote&gt;&lt;Cite&gt;&lt;Author&gt;Xu&lt;/Author&gt;&lt;Year&gt;2003&lt;/Year&gt;&lt;RecNum&gt;108&lt;/RecNum&gt;&lt;DisplayText&gt;&lt;style face="superscript"&gt;[15]&lt;/style&gt;&lt;/DisplayText&gt;&lt;record&gt;&lt;rec-number&gt;108&lt;/rec-number&gt;&lt;foreign-keys&gt;&lt;key app="EN" db-id="5w5w9r2spt9pt6eev2l5wsxe9w2zseez0pzp" timestamp="1548836460"&gt;108&lt;/key&gt;&lt;/foreign-keys&gt;&lt;ref-type name="Journal Article"&gt;17&lt;/ref-type&gt;&lt;contributors&gt;&lt;authors&gt;&lt;author&gt;Xu, Q.&lt;/author&gt;&lt;author&gt;Zhang, Z.&lt;/author&gt;&lt;author&gt;Davison, F.&lt;/author&gt;&lt;author&gt;Hu, Y.&lt;/author&gt;&lt;/authors&gt;&lt;/contributors&gt;&lt;auth-address&gt;Department of Cardiological Sciences, St George&amp;apos;s Hospital Medical School, Cranmer Terrace, London SW17 0RE, UK. q.xu@sghms.ac.uk&lt;/auth-address&gt;&lt;titles&gt;&lt;title&gt;Circulating progenitor cells regenerate endothelium of vein graft atherosclerosis, which is diminished in ApoE-deficient mice&lt;/title&gt;&lt;secondary-title&gt;Circ Res&lt;/secondary-title&gt;&lt;/titles&gt;&lt;periodical&gt;&lt;full-title&gt;Circ Res&lt;/full-title&gt;&lt;/periodical&gt;&lt;pages&gt;e76-86&lt;/pages&gt;&lt;volume&gt;93&lt;/volume&gt;&lt;number&gt;8&lt;/number&gt;&lt;keywords&gt;&lt;keyword&gt;Animals&lt;/keyword&gt;&lt;keyword&gt;Apolipoproteins E/*genetics&lt;/keyword&gt;&lt;keyword&gt;Arteriosclerosis/*etiology/pathology&lt;/keyword&gt;&lt;keyword&gt;Blood Cells/physiology&lt;/keyword&gt;&lt;keyword&gt;Bone Marrow Cells/physiology&lt;/keyword&gt;&lt;keyword&gt;Bone Marrow Transplantation&lt;/keyword&gt;&lt;keyword&gt;Cells, Cultured&lt;/keyword&gt;&lt;keyword&gt;Endothelium, Vascular/*cytology/pathology/*physiology&lt;/keyword&gt;&lt;keyword&gt;Mice&lt;/keyword&gt;&lt;keyword&gt;Mice, Knockout&lt;/keyword&gt;&lt;keyword&gt;Mice, Transgenic&lt;/keyword&gt;&lt;keyword&gt;*Regeneration&lt;/keyword&gt;&lt;keyword&gt;Stem Cells/*physiology&lt;/keyword&gt;&lt;keyword&gt;Tunica Intima/chemistry/pathology&lt;/keyword&gt;&lt;keyword&gt;Veins/*transplantation&lt;/keyword&gt;&lt;keyword&gt;beta-Galactosidase/analysis/genetics&lt;/keyword&gt;&lt;/keywords&gt;&lt;dates&gt;&lt;year&gt;2003&lt;/year&gt;&lt;pub-dates&gt;&lt;date&gt;Oct 17&lt;/date&gt;&lt;/pub-dates&gt;&lt;/dates&gt;&lt;isbn&gt;1524-4571 (Electronic)&amp;#xD;0009-7330 (Linking)&lt;/isbn&gt;&lt;accession-num&gt;14512446&lt;/accession-num&gt;&lt;urls&gt;&lt;related-urls&gt;&lt;url&gt;https://www.ncbi.nlm.nih.gov/pubmed/14512446&lt;/url&gt;&lt;/related-urls&gt;&lt;/urls&gt;&lt;electronic-resource-num&gt;10.1161/01.RES.0000097864.24725.60&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[15]</w:t>
      </w:r>
      <w:r w:rsidRPr="00E0445C">
        <w:rPr>
          <w:rFonts w:ascii="Book Antiqua" w:hAnsi="Book Antiqua"/>
          <w:color w:val="000000"/>
          <w:kern w:val="0"/>
        </w:rPr>
        <w:fldChar w:fldCharType="end"/>
      </w:r>
      <w:r w:rsidRPr="00E0445C">
        <w:rPr>
          <w:rFonts w:ascii="Book Antiqua" w:hAnsi="Book Antiqua"/>
          <w:color w:val="000000"/>
          <w:kern w:val="0"/>
        </w:rPr>
        <w:t xml:space="preserve"> (Figure 1). This phenomenon indicates that neovascular formation in adults may be the result of proliferation, migration, and remodeling of stem cells.</w:t>
      </w:r>
    </w:p>
    <w:p w:rsidR="00767C85" w:rsidRPr="00E0445C" w:rsidRDefault="00767C85" w:rsidP="00E0445C">
      <w:pPr>
        <w:tabs>
          <w:tab w:val="left" w:pos="426"/>
        </w:tabs>
        <w:snapToGrid w:val="0"/>
        <w:spacing w:line="360" w:lineRule="auto"/>
        <w:ind w:firstLine="270"/>
        <w:outlineLvl w:val="0"/>
        <w:rPr>
          <w:rFonts w:ascii="Book Antiqua" w:hAnsi="Book Antiqua"/>
          <w:color w:val="000000"/>
          <w:kern w:val="0"/>
        </w:rPr>
      </w:pPr>
      <w:r w:rsidRPr="00E0445C">
        <w:rPr>
          <w:rFonts w:ascii="Book Antiqua" w:hAnsi="Book Antiqua"/>
          <w:color w:val="000000"/>
          <w:kern w:val="0"/>
        </w:rPr>
        <w:t>Several studies have shown that CD34</w:t>
      </w:r>
      <w:r w:rsidRPr="00E0445C">
        <w:rPr>
          <w:rFonts w:ascii="Book Antiqua" w:hAnsi="Book Antiqua"/>
          <w:color w:val="000000"/>
          <w:kern w:val="0"/>
          <w:vertAlign w:val="superscript"/>
        </w:rPr>
        <w:t>+</w:t>
      </w:r>
      <w:r w:rsidRPr="00E0445C">
        <w:rPr>
          <w:rFonts w:ascii="Book Antiqua" w:hAnsi="Book Antiqua"/>
          <w:color w:val="000000"/>
          <w:kern w:val="0"/>
        </w:rPr>
        <w:t>CD133</w:t>
      </w:r>
      <w:r w:rsidRPr="00E0445C">
        <w:rPr>
          <w:rFonts w:ascii="Book Antiqua" w:hAnsi="Book Antiqua"/>
          <w:color w:val="000000"/>
          <w:kern w:val="0"/>
          <w:vertAlign w:val="superscript"/>
        </w:rPr>
        <w:t xml:space="preserve">+ </w:t>
      </w:r>
      <w:r w:rsidRPr="00E0445C">
        <w:rPr>
          <w:rFonts w:ascii="Book Antiqua" w:hAnsi="Book Antiqua"/>
          <w:color w:val="000000"/>
          <w:kern w:val="0"/>
        </w:rPr>
        <w:t>EPCs can differentiate into ECs and enhance angiogenesis in injury vessels, as well as grafted vessels</w:t>
      </w:r>
      <w:r w:rsidRPr="00E0445C">
        <w:rPr>
          <w:rFonts w:ascii="Book Antiqua" w:hAnsi="Book Antiqua"/>
          <w:color w:val="000000"/>
          <w:kern w:val="0"/>
        </w:rPr>
        <w:fldChar w:fldCharType="begin">
          <w:fldData xml:space="preserve">PEVuZE5vdGU+PENpdGU+PEF1dGhvcj5Bc2FoYXJhPC9BdXRob3I+PFllYXI+MTk5OTwvWWVhcj48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PEVuZE5vdGU+PENpdGU+PEF1dGhvcj5Bc2FoYXJhPC9BdXRob3I+PFllYXI+MTk5OTwvWWVhcj48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[16,17]</w:t>
      </w:r>
      <w:r w:rsidRPr="00E0445C">
        <w:rPr>
          <w:rFonts w:ascii="Book Antiqua" w:hAnsi="Book Antiqua"/>
          <w:color w:val="000000"/>
          <w:kern w:val="0"/>
        </w:rPr>
        <w:fldChar w:fldCharType="end"/>
      </w:r>
      <w:r w:rsidRPr="00E0445C">
        <w:rPr>
          <w:rFonts w:ascii="Book Antiqua" w:hAnsi="Book Antiqua"/>
          <w:color w:val="000000"/>
          <w:kern w:val="0"/>
        </w:rPr>
        <w:t>. Endothelial colony-forming cells as a rare population of ECs, can be isolated from peripheral blood mononuclear cells and share characteristics with EPCs, including expression of the endothelial marker and vessel regeneration ability</w:t>
      </w:r>
      <w:r w:rsidRPr="00E0445C">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[18]</w:t>
      </w:r>
      <w:r w:rsidRPr="00E0445C">
        <w:rPr>
          <w:rFonts w:ascii="Book Antiqua" w:hAnsi="Book Antiqua"/>
          <w:color w:val="000000"/>
          <w:kern w:val="0"/>
        </w:rPr>
        <w:fldChar w:fldCharType="end"/>
      </w:r>
      <w:r w:rsidRPr="00E0445C">
        <w:rPr>
          <w:rFonts w:ascii="Book Antiqua" w:hAnsi="Book Antiqua"/>
          <w:color w:val="000000"/>
          <w:kern w:val="0"/>
        </w:rPr>
        <w:t>. In addition, MSCs derived from bone marrow can differentiate into a variety of cell types and contribute to vascular reconstruction</w:t>
      </w:r>
      <w:r w:rsidRPr="00E0445C">
        <w:rPr>
          <w:rFonts w:ascii="Book Antiqua" w:hAnsi="Book Antiqua"/>
          <w:color w:val="000000"/>
          <w:kern w:val="0"/>
        </w:rPr>
        <w:fldChar w:fldCharType="begin">
          <w:fldData xml:space="preserve">PEVuZE5vdGU+PENpdGU+PEF1dGhvcj5LcmFtYW5uPC9BdXRob3I+PFllYXI+MjAxNjwvWWVhcj48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PEVuZE5vdGU+PENpdGU+PEF1dGhvcj5LcmFtYW5uPC9BdXRob3I+PFllYXI+MjAxNjwvWWVhcj48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[3]</w:t>
      </w:r>
      <w:r w:rsidRPr="00E0445C">
        <w:rPr>
          <w:rFonts w:ascii="Book Antiqua" w:hAnsi="Book Antiqua"/>
          <w:color w:val="000000"/>
          <w:kern w:val="0"/>
        </w:rPr>
        <w:fldChar w:fldCharType="end"/>
      </w:r>
      <w:r w:rsidRPr="00E0445C">
        <w:rPr>
          <w:rFonts w:ascii="Book Antiqua" w:hAnsi="Book Antiqua"/>
          <w:color w:val="000000"/>
          <w:kern w:val="0"/>
        </w:rPr>
        <w:t>. Beyond that, MSCs derived from umbilical cord, adipose tissue, dental pulp, and hair follicle also have the potential to differentiate into EPCs in injury conditions</w:t>
      </w:r>
      <w:r w:rsidRPr="00E0445C">
        <w:rPr>
          <w:rFonts w:ascii="Book Antiqua" w:hAnsi="Book Antiqua"/>
          <w:color w:val="000000"/>
          <w:kern w:val="0"/>
        </w:rPr>
        <w:fldChar w:fldCharType="begin">
          <w:fldData xml:space="preserve">PEVuZE5vdGU+PENpdGU+PEF1dGhvcj5XYW5nPC9BdXRob3I+PFllYXI+MjAxMzwvWWVhcj48UmVj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PEVuZE5vdGU+PENpdGU+PEF1dGhvcj5XYW5nPC9BdXRob3I+PFllYXI+MjAxMzwvWWVhcj48UmVj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[18-20]</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outlineLvl w:val="0"/>
        <w:rPr>
          <w:rFonts w:ascii="Book Antiqua" w:hAnsi="Book Antiqua"/>
          <w:color w:val="000000"/>
          <w:kern w:val="0"/>
        </w:rPr>
      </w:pPr>
      <w:r w:rsidRPr="00E0445C">
        <w:rPr>
          <w:rFonts w:ascii="Book Antiqua" w:hAnsi="Book Antiqua"/>
          <w:color w:val="000000"/>
          <w:kern w:val="0"/>
        </w:rPr>
        <w:t>At the beginning of vessel repair, a part of EPCs directly incorporate into vessel intima and differentiate into ECs with active angiogenesis, while the other part of EPCs display a proliferative potential</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&lt;EndNote&gt;&lt;Cite&gt;&lt;Author&gt;Haybar&lt;/Author&gt;&lt;Year&gt;2019&lt;/Year&gt;&lt;RecNum&gt;138&lt;/RecNum&gt;&lt;DisplayText&gt;&lt;style face="superscript"&gt;[21]&lt;/style&gt;&lt;/DisplayText&gt;&lt;record&gt;&lt;rec-number&gt;138&lt;/rec-number&gt;&lt;foreign-keys&gt;&lt;key app="EN" db-id="5w5w9r2spt9pt6eev2l5wsxe9w2zseez0pzp" timestamp="1550418143"&gt;138&lt;/key&gt;&lt;/foreign-keys&gt;&lt;ref-type name="Journal Article"&gt;17&lt;/ref-type&gt;&lt;contributors&gt;&lt;authors&gt;&lt;author&gt;Haybar, H.&lt;/author&gt;&lt;author&gt;Shahrabi, S.&lt;/author&gt;&lt;author&gt;Rezaeeyan, H.&lt;/author&gt;&lt;author&gt;Shirzad, R.&lt;/author&gt;&lt;author&gt;Saki, N.&lt;/author&gt;&lt;/authors&gt;&lt;/contributors&gt;&lt;auth-address&gt;Atherosclerosis Research Center, Ahvaz Jundishapur University of Medical Sciences, Ahvaz, Iran.&amp;#xD;Department of Biochemistry and Hematology, Faculty of Medicine, Semnan University of Medical Sciences, Semnan, Iran.&amp;#xD;Thalassemia and Hemoglobinopathy Research Center, Research Institute of Health, Ahvaz Jundishapur University of Medical Sciences, Ahvaz, Iran.&amp;#xD;Thalassemia and Hemoglobinopathy Research Center, Research Institute of Health, Ahvaz Jundishapur University of Medical Sciences, Ahvaz, Iran. najmaldinsaki@gmail.com.&lt;/auth-address&gt;&lt;titles&gt;&lt;title&gt;Endothelial Cells: From Dysfunction Mechanism to Pharmacological Effect in Cardiovascular Disease&lt;/title&gt;&lt;secondary-title&gt;Cardiovasc Toxicol&lt;/secondary-title&gt;&lt;/titles&gt;&lt;periodical&gt;&lt;full-title&gt;Cardiovasc Toxicol&lt;/full-title&gt;&lt;/periodical&gt;&lt;pages&gt;13-22&lt;/pages&gt;&lt;volume&gt;19&lt;/volume&gt;&lt;number&gt;1&lt;/number&gt;&lt;keywords&gt;&lt;keyword&gt;Cardiovascular diseases&lt;/keyword&gt;&lt;keyword&gt;Endothelial cell dysfunction&lt;/keyword&gt;&lt;keyword&gt;Inflammation&lt;/keyword&gt;&lt;keyword&gt;Oxidative stress&lt;/keyword&gt;&lt;/keywords&gt;&lt;dates&gt;&lt;year&gt;2019&lt;/year&gt;&lt;pub-dates&gt;&lt;date&gt;Feb&lt;/date&gt;&lt;/pub-dates&gt;&lt;/dates&gt;&lt;isbn&gt;1559-0259 (Electronic)&amp;#xD;1530-7905 (Linking)&lt;/isbn&gt;&lt;accession-num&gt;30506414&lt;/accession-num&gt;&lt;urls&gt;&lt;related-urls&gt;&lt;url&gt;https://www.ncbi.nlm.nih.gov/pubmed/30506414&lt;/url&gt;&lt;/related-urls&gt;&lt;/urls&gt;&lt;electronic-resource-num&gt;10.1007/s12012-018-9493-8&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[21]</w:t>
      </w:r>
      <w:r w:rsidRPr="00E0445C">
        <w:rPr>
          <w:rFonts w:ascii="Book Antiqua" w:hAnsi="Book Antiqua"/>
          <w:color w:val="000000"/>
          <w:kern w:val="0"/>
        </w:rPr>
        <w:fldChar w:fldCharType="end"/>
      </w:r>
      <w:r w:rsidRPr="00E0445C">
        <w:rPr>
          <w:rFonts w:ascii="Book Antiqua" w:hAnsi="Book Antiqua"/>
          <w:color w:val="000000"/>
          <w:kern w:val="0"/>
        </w:rPr>
        <w:t>. The mechanism of EPCs promoting the angiogenesis varies greatly, including the direct formation of neovessels and the production of paracrine signals such as vascular endothelial growth factor (VEGF), stromal cell-derived factor, and platelet-derived growth factor (PDGF), which further activate the proliferation and vascular repair of ECs</w:t>
      </w:r>
      <w:r w:rsidRPr="00E0445C">
        <w:rPr>
          <w:rFonts w:ascii="Book Antiqua" w:hAnsi="Book Antiqua"/>
          <w:color w:val="000000"/>
          <w:kern w:val="0"/>
        </w:rPr>
        <w:fldChar w:fldCharType="begin">
          <w:fldData xml:space="preserve">PEVuZE5vdGU+PENpdGU+PEF1dGhvcj5MdTwvQXV0aG9yPjxZZWFyPjIwMTg8L1llYXI+PFJlY051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PEVuZE5vdGU+PENpdGU+PEF1dGhvcj5MdTwvQXV0aG9yPjxZZWFyPjIwMTg8L1llYXI+PFJlY051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[22]</w:t>
      </w:r>
      <w:r w:rsidRPr="00E0445C">
        <w:rPr>
          <w:rFonts w:ascii="Book Antiqua" w:hAnsi="Book Antiqua"/>
          <w:color w:val="000000"/>
          <w:kern w:val="0"/>
        </w:rPr>
        <w:fldChar w:fldCharType="end"/>
      </w:r>
      <w:r w:rsidRPr="00E0445C">
        <w:rPr>
          <w:rFonts w:ascii="Book Antiqua" w:hAnsi="Book Antiqua"/>
          <w:color w:val="000000"/>
          <w:kern w:val="0"/>
        </w:rPr>
        <w:t>; this process depends on the recognition of markers on the cell surface. These findings suggest that vascular repair is probably induced by the interaction between stem cells and the certain microenvironment of injured vessels such as biomechanical stresses.</w:t>
      </w:r>
      <w:bookmarkEnd w:id="31"/>
      <w:r w:rsidRPr="00E0445C">
        <w:rPr>
          <w:rFonts w:ascii="Book Antiqua" w:hAnsi="Book Antiqua"/>
          <w:color w:val="000000"/>
          <w:kern w:val="0"/>
        </w:rPr>
        <w:t xml:space="preserve"> Recently, stem cells combined with mechanical forces have been used in research and the clinic. For instance, the functional vessels constructed with scaffold and stem cells have the potential to promote stem cell differentiation into ECs during vessel grafting or damage</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&lt;EndNote&gt;&lt;Cite&gt;&lt;Author&gt;Wang&lt;/Author&gt;&lt;Year&gt;2018&lt;/Year&gt;&lt;RecNum&gt;87&lt;/RecNum&gt;&lt;DisplayText&gt;&lt;style face="superscript"&gt;[23]&lt;/style&gt;&lt;/DisplayText&gt;&lt;record&gt;&lt;rec-number&gt;87&lt;/rec-number&gt;&lt;foreign-keys&gt;&lt;key app="EN" db-id="5w5w9r2spt9pt6eev2l5wsxe9w2zseez0pzp" timestamp="1548536230"&gt;87&lt;/key&gt;&lt;/foreign-keys&gt;&lt;ref-type name="Journal Article"&gt;17&lt;/ref-type&gt;&lt;contributors&gt;&lt;authors&gt;&lt;author&gt;Wang, K.&lt;/author&gt;&lt;author&gt;Lin, R. Z.&lt;/author&gt;&lt;author&gt;Melero-Martin, J. M.&lt;/author&gt;&lt;/authors&gt;&lt;/contributors&gt;&lt;auth-address&gt;Department of Cardiac Surgery, Boston Children&amp;apos;s Hospital, Boston, MA, 02115, USA.&amp;#xD;Department of Surgery, Harvard Medical School, Boston, MA, 02115, USA.&amp;#xD;Department of Cardiac Surgery, Boston Children&amp;apos;s Hospital, Boston, MA, 02115, USA. juan.meleromartin@childrens.harvard.edu.&amp;#xD;Department of Surgery, Harvard Medical School, Boston, MA, 02115, USA. juan.meleromartin@childrens.harvard.edu.&amp;#xD;Harvard Stem Cell Institute, Cambridge, MA, 02138, USA. juan.meleromartin@childrens.harvard.edu.&lt;/auth-address&gt;&lt;titles&gt;&lt;title&gt;Bioengineering human vascular networks: trends and directions in endothelial and perivascular cell sources&lt;/title&gt;&lt;secondary-title&gt;Cell Mol Life Sci&lt;/secondary-title&gt;&lt;/titles&gt;&lt;periodical&gt;&lt;full-title&gt;Cell Mol Life Sci&lt;/full-title&gt;&lt;/periodical&gt;&lt;keywords&gt;&lt;keyword&gt;Angiogenesis&lt;/keyword&gt;&lt;keyword&gt;Endothelial progenitor cells&lt;/keyword&gt;&lt;keyword&gt;Hydrogel&lt;/keyword&gt;&lt;keyword&gt;Mesenchymal cells&lt;/keyword&gt;&lt;keyword&gt;Stem cells&lt;/keyword&gt;&lt;keyword&gt;Vascularization&lt;/keyword&gt;&lt;keyword&gt;Vasculogenesis&lt;/keyword&gt;&lt;keyword&gt;iPS cells&lt;/keyword&gt;&lt;/keywords&gt;&lt;dates&gt;&lt;year&gt;2018&lt;/year&gt;&lt;pub-dates&gt;&lt;date&gt;Oct 12&lt;/date&gt;&lt;/pub-dates&gt;&lt;/dates&gt;&lt;isbn&gt;1420-9071 (Electronic)&amp;#xD;1420-682X (Linking)&lt;/isbn&gt;&lt;accession-num&gt;30315324&lt;/accession-num&gt;&lt;urls&gt;&lt;related-urls&gt;&lt;url&gt;https://www.ncbi.nlm.nih.gov/pubmed/30315324&lt;/url&gt;&lt;/related-urls&gt;&lt;/urls&gt;&lt;electronic-resource-num&gt;10.1007/s00018-018-2939-0&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[23]</w:t>
      </w:r>
      <w:r w:rsidRPr="00E0445C">
        <w:rPr>
          <w:rFonts w:ascii="Book Antiqua" w:hAnsi="Book Antiqua"/>
          <w:color w:val="000000"/>
          <w:kern w:val="0"/>
        </w:rPr>
        <w:fldChar w:fldCharType="end"/>
      </w:r>
      <w:r w:rsidRPr="00E0445C">
        <w:rPr>
          <w:rFonts w:ascii="Book Antiqua" w:hAnsi="Book Antiqua"/>
          <w:color w:val="000000"/>
          <w:kern w:val="0"/>
        </w:rPr>
        <w:t xml:space="preserve">. </w:t>
      </w:r>
      <w:r w:rsidRPr="00E0445C">
        <w:rPr>
          <w:rFonts w:ascii="Book Antiqua" w:hAnsi="Book Antiqua"/>
          <w:i/>
          <w:color w:val="000000"/>
          <w:kern w:val="0"/>
        </w:rPr>
        <w:t xml:space="preserve">In vitro </w:t>
      </w:r>
      <w:r w:rsidRPr="00E0445C">
        <w:rPr>
          <w:rFonts w:ascii="Book Antiqua" w:hAnsi="Book Antiqua"/>
          <w:color w:val="000000"/>
          <w:kern w:val="0"/>
        </w:rPr>
        <w:t>experiments have found that the decellularized vessel scaffold surrounded by stem cells on both inner surface and the adventitial side can sense biomechanical forces under the pressure-driven perfusion with medium. Then these cells differentiate into both ECs and SMCs, which are induced by shear stress and strain stress respectively, in the bioengineered vessels</w:t>
      </w:r>
      <w:r w:rsidRPr="00E0445C">
        <w:rPr>
          <w:rFonts w:ascii="Book Antiqua" w:hAnsi="Book Antiqua"/>
          <w:color w:val="000000"/>
          <w:kern w:val="0"/>
        </w:rPr>
        <w:fldChar w:fldCharType="begin">
          <w:fldData xml:space="preserve">PEVuZE5vdGU+PENpdGU+PEF1dGhvcj5XYW5nPC9BdXRob3I+PFllYXI+MjAxODwvWWVhcj48UmVj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PEVuZE5vdGU+PENpdGU+PEF1dGhvcj5XYW5nPC9BdXRob3I+PFllYXI+MjAxODwvWWVhcj48UmVj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[23-25]</w:t>
      </w:r>
      <w:r w:rsidRPr="00E0445C">
        <w:rPr>
          <w:rFonts w:ascii="Book Antiqua" w:hAnsi="Book Antiqua"/>
          <w:color w:val="000000"/>
          <w:kern w:val="0"/>
        </w:rPr>
        <w:fldChar w:fldCharType="end"/>
      </w:r>
      <w:r w:rsidRPr="00E0445C">
        <w:rPr>
          <w:rFonts w:ascii="Book Antiqua" w:hAnsi="Book Antiqua"/>
          <w:color w:val="000000"/>
          <w:kern w:val="0"/>
        </w:rPr>
        <w:t xml:space="preserve">. A study reported that vascular grafts </w:t>
      </w:r>
      <w:r w:rsidRPr="00E0445C">
        <w:rPr>
          <w:rFonts w:ascii="Book Antiqua" w:hAnsi="Book Antiqua"/>
          <w:i/>
          <w:iCs/>
          <w:color w:val="000000"/>
          <w:kern w:val="0"/>
        </w:rPr>
        <w:t>via</w:t>
      </w:r>
      <w:r w:rsidRPr="00E0445C">
        <w:rPr>
          <w:rFonts w:ascii="Book Antiqua" w:hAnsi="Book Antiqua"/>
          <w:color w:val="000000"/>
          <w:kern w:val="0"/>
        </w:rPr>
        <w:t xml:space="preserve"> EPCs seeding and maturation can rely on a controllable flow formed by bioreactor</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&lt;EndNote&gt;&lt;Cite&gt;&lt;Author&gt;Melchiorri&lt;/Author&gt;&lt;Year&gt;2016&lt;/Year&gt;&lt;RecNum&gt;39&lt;/RecNum&gt;&lt;DisplayText&gt;&lt;style face="superscript"&gt;[26]&lt;/style&gt;&lt;/DisplayText&gt;&lt;record&gt;&lt;rec-number&gt;39&lt;/rec-number&gt;&lt;foreign-keys&gt;&lt;key app="EN" db-id="5w5w9r2spt9pt6eev2l5wsxe9w2zseez0pzp" timestamp="1546795993"&gt;39&lt;/key&gt;&lt;/foreign-keys&gt;&lt;ref-type name="Journal Article"&gt;17&lt;/ref-type&gt;&lt;contributors&gt;&lt;authors&gt;&lt;author&gt;Melchiorri, A. J.&lt;/author&gt;&lt;author&gt;Bracaglia, L. G.&lt;/author&gt;&lt;author&gt;Kimerer, L. K.&lt;/author&gt;&lt;author&gt;Hibino, N.&lt;/author&gt;&lt;author&gt;Fisher, J. P.&lt;/author&gt;&lt;/authors&gt;&lt;/contributors&gt;&lt;auth-address&gt;1 Fischell Department of Bioengineering, University of Maryland , College Park, Maryland.&amp;#xD;2 Department of Surgery &amp;amp; Cardiac Surgery, Johns Hopkins University School of Medicine , Baltimore, Maryland.&lt;/auth-address&gt;&lt;titles&gt;&lt;title&gt;In Vitro Endothelialization of Biodegradable Vascular Grafts Via Endothelial Progenitor Cell Seeding and Maturation in a Tubular Perfusion System Bioreactor&lt;/title&gt;&lt;secondary-title&gt;Tissue Eng Part C Methods&lt;/secondary-title&gt;&lt;/titles&gt;&lt;periodical&gt;&lt;full-title&gt;Tissue Eng Part C Methods&lt;/full-title&gt;&lt;/periodical&gt;&lt;pages&gt;663-70&lt;/pages&gt;&lt;volume&gt;22&lt;/volume&gt;&lt;number&gt;7&lt;/number&gt;&lt;keywords&gt;&lt;keyword&gt;*Bioreactors&lt;/keyword&gt;&lt;keyword&gt;*Blood Vessel Prosthesis&lt;/keyword&gt;&lt;keyword&gt;*Cell Differentiation&lt;/keyword&gt;&lt;keyword&gt;Cell Proliferation&lt;/keyword&gt;&lt;keyword&gt;Cells, Cultured&lt;/keyword&gt;&lt;keyword&gt;Endothelial Progenitor Cells/*cytology&lt;/keyword&gt;&lt;keyword&gt;Endothelium, Vascular/*cytology&lt;/keyword&gt;&lt;keyword&gt;Humans&lt;/keyword&gt;&lt;keyword&gt;Stress, Mechanical&lt;/keyword&gt;&lt;keyword&gt;Tissue Engineering/*methods&lt;/keyword&gt;&lt;/keywords&gt;&lt;dates&gt;&lt;year&gt;2016&lt;/year&gt;&lt;pub-dates&gt;&lt;date&gt;Jul&lt;/date&gt;&lt;/pub-dates&gt;&lt;/dates&gt;&lt;isbn&gt;1937-3392 (Electronic)&amp;#xD;1937-3384 (Linking)&lt;/isbn&gt;&lt;accession-num&gt;27206552&lt;/accession-num&gt;&lt;urls&gt;&lt;related-urls&gt;&lt;url&gt;https://www.ncbi.nlm.nih.gov/pubmed/27206552&lt;/url&gt;&lt;/related-urls&gt;&lt;/urls&gt;&lt;custom2&gt;PMC4943466&lt;/custom2&gt;&lt;electronic-resource-num&gt;10.1089/ten.TEC.2015.0562&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[26]</w:t>
      </w:r>
      <w:r w:rsidRPr="00E0445C">
        <w:rPr>
          <w:rFonts w:ascii="Book Antiqua" w:hAnsi="Book Antiqua"/>
          <w:color w:val="000000"/>
          <w:kern w:val="0"/>
        </w:rPr>
        <w:fldChar w:fldCharType="end"/>
      </w:r>
      <w:r w:rsidRPr="00E0445C">
        <w:rPr>
          <w:rFonts w:ascii="Book Antiqua" w:hAnsi="Book Antiqua"/>
          <w:color w:val="000000"/>
          <w:kern w:val="0"/>
        </w:rPr>
        <w:t>; this strategy may be beneficial for utilizing EPCs in vascular repair.</w:t>
      </w:r>
    </w:p>
    <w:p w:rsidR="00767C85" w:rsidRPr="00E0445C" w:rsidRDefault="00767C85" w:rsidP="00E0445C">
      <w:pPr>
        <w:tabs>
          <w:tab w:val="left" w:pos="426"/>
        </w:tabs>
        <w:snapToGrid w:val="0"/>
        <w:spacing w:line="360" w:lineRule="auto"/>
        <w:ind w:firstLine="480"/>
        <w:outlineLvl w:val="0"/>
        <w:rPr>
          <w:rFonts w:ascii="Book Antiqua" w:hAnsi="Book Antiqua"/>
          <w:color w:val="000000"/>
          <w:kern w:val="0"/>
        </w:rPr>
      </w:pPr>
    </w:p>
    <w:p w:rsidR="00767C85" w:rsidRPr="00E0445C" w:rsidRDefault="00767C85" w:rsidP="00E0445C">
      <w:pPr>
        <w:tabs>
          <w:tab w:val="left" w:pos="426"/>
        </w:tabs>
        <w:snapToGrid w:val="0"/>
        <w:spacing w:line="360" w:lineRule="auto"/>
        <w:outlineLvl w:val="0"/>
        <w:rPr>
          <w:rFonts w:ascii="Book Antiqua" w:hAnsi="Book Antiqua"/>
          <w:b/>
          <w:color w:val="000000"/>
          <w:kern w:val="0"/>
        </w:rPr>
      </w:pPr>
      <w:r w:rsidRPr="00E0445C">
        <w:rPr>
          <w:rFonts w:ascii="Book Antiqua" w:hAnsi="Book Antiqua"/>
          <w:b/>
          <w:color w:val="000000"/>
          <w:kern w:val="0"/>
        </w:rPr>
        <w:t>BIOMECHANICAL STRESS FOR VASCULAR INJURY AND REPAIR</w:t>
      </w:r>
    </w:p>
    <w:p w:rsidR="00767C85" w:rsidRPr="00E0445C" w:rsidRDefault="00767C85" w:rsidP="00E0445C">
      <w:pPr>
        <w:tabs>
          <w:tab w:val="left" w:pos="426"/>
        </w:tabs>
        <w:snapToGrid w:val="0"/>
        <w:spacing w:line="360" w:lineRule="auto"/>
        <w:rPr>
          <w:rFonts w:ascii="Book Antiqua" w:hAnsi="Book Antiqua"/>
          <w:color w:val="000000"/>
          <w:kern w:val="0"/>
        </w:rPr>
      </w:pPr>
      <w:r w:rsidRPr="00E0445C">
        <w:rPr>
          <w:rFonts w:ascii="Book Antiqua" w:hAnsi="Book Antiqua"/>
          <w:color w:val="000000"/>
          <w:kern w:val="0"/>
        </w:rPr>
        <w:t>Studies on biomechanical forces have focused on their role in balancing the microenvironment of vessel, which is closely related to the vascular injury and repair</w:t>
      </w:r>
      <w:r w:rsidRPr="00E0445C">
        <w:rPr>
          <w:rFonts w:ascii="Book Antiqua" w:hAnsi="Book Antiqua"/>
          <w:color w:val="000000"/>
          <w:kern w:val="0"/>
        </w:rPr>
        <w:fldChar w:fldCharType="begin">
          <w:fldData xml:space="preserve">PEVuZE5vdGU+PENpdGU+PEF1dGhvcj5WYW4gZGVyIEhlaWRlbjwvQXV0aG9yPjxZZWFyPjIwMTM8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PEVuZE5vdGU+PENpdGU+PEF1dGhvcj5WYW4gZGVyIEhlaWRlbjwvQXV0aG9yPjxZZWFyPjIwMTM8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[27]</w:t>
      </w:r>
      <w:r w:rsidRPr="00E0445C">
        <w:rPr>
          <w:rFonts w:ascii="Book Antiqua" w:hAnsi="Book Antiqua"/>
          <w:color w:val="000000"/>
          <w:kern w:val="0"/>
        </w:rPr>
        <w:fldChar w:fldCharType="end"/>
      </w:r>
      <w:r w:rsidRPr="00E0445C">
        <w:rPr>
          <w:rFonts w:ascii="Book Antiqua" w:hAnsi="Book Antiqua"/>
          <w:color w:val="000000"/>
          <w:kern w:val="0"/>
        </w:rPr>
        <w:t>. Blood flow consists of two types: laminar and turbulent flows.</w:t>
      </w:r>
      <w:bookmarkStart w:id="33" w:name="OLE_LINK52"/>
      <w:r w:rsidRPr="00E0445C">
        <w:rPr>
          <w:rFonts w:ascii="Book Antiqua" w:hAnsi="Book Antiqua"/>
          <w:color w:val="000000"/>
          <w:kern w:val="0"/>
        </w:rPr>
        <w:t xml:space="preserve"> There are </w:t>
      </w:r>
      <w:bookmarkStart w:id="34" w:name="OLE_LINK2"/>
      <w:r w:rsidRPr="00E0445C">
        <w:rPr>
          <w:rFonts w:ascii="Book Antiqua" w:hAnsi="Book Antiqua"/>
          <w:color w:val="000000"/>
          <w:kern w:val="0"/>
        </w:rPr>
        <w:t>three types of laminar flow, namely steady flow, pulsatile flow, and oscillatory flow</w:t>
      </w:r>
      <w:bookmarkEnd w:id="34"/>
      <w:r w:rsidRPr="00E0445C">
        <w:rPr>
          <w:rFonts w:ascii="Book Antiqua" w:hAnsi="Book Antiqua"/>
          <w:color w:val="000000"/>
          <w:kern w:val="0"/>
        </w:rPr>
        <w:t xml:space="preserve">. Among them, steady flow does not occur in arteries, while pulsatile and oscillatory flows are unsteady. </w:t>
      </w:r>
      <w:bookmarkEnd w:id="33"/>
      <w:r w:rsidRPr="00E0445C">
        <w:rPr>
          <w:rFonts w:ascii="Book Antiqua" w:hAnsi="Book Antiqua"/>
          <w:color w:val="000000"/>
          <w:kern w:val="0"/>
        </w:rPr>
        <w:t>In straight arterial areas, ECs are exposed to pulsatile shear stress generally between 10-20 and 40 dynes/cm</w:t>
      </w:r>
      <w:r w:rsidRPr="00E0445C">
        <w:rPr>
          <w:rFonts w:ascii="Book Antiqua" w:hAnsi="Book Antiqua"/>
          <w:color w:val="000000"/>
          <w:kern w:val="0"/>
          <w:vertAlign w:val="superscript"/>
        </w:rPr>
        <w:t>2</w:t>
      </w:r>
      <w:r w:rsidRPr="00E0445C">
        <w:rPr>
          <w:rFonts w:ascii="Book Antiqua" w:hAnsi="Book Antiqua"/>
          <w:color w:val="000000"/>
          <w:kern w:val="0"/>
        </w:rPr>
        <w:t xml:space="preserve"> as maximum</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&lt;EndNote&gt;&lt;Cite&gt;&lt;Author&gt;Chiu&lt;/Author&gt;&lt;Year&gt;2009&lt;/Year&gt;&lt;RecNum&gt;35&lt;/RecNum&gt;&lt;DisplayText&gt;&lt;style face="superscript"&gt;[28]&lt;/style&gt;&lt;/DisplayText&gt;&lt;record&gt;&lt;rec-number&gt;35&lt;/rec-number&gt;&lt;foreign-keys&gt;&lt;key app="EN" db-id="5w5w9r2spt9pt6eev2l5wsxe9w2zseez0pzp" timestamp="1546517409"&gt;35&lt;/key&gt;&lt;/foreign-keys&gt;&lt;ref-type name="Journal Article"&gt;17&lt;/ref-type&gt;&lt;contributors&gt;&lt;authors&gt;&lt;author&gt;Chiu, J. J.&lt;/author&gt;&lt;author&gt;Usami, S.&lt;/author&gt;&lt;author&gt;Chien, S.&lt;/author&gt;&lt;/authors&gt;&lt;/contributors&gt;&lt;auth-address&gt;Division of Medical Engineering Research, National Health Research Institutes, Taiwan, Republic of China.&lt;/auth-address&gt;&lt;titles&gt;&lt;title&gt;Vascular endothelial responses to altered shear stress: pathologic implications for atherosclerosis&lt;/title&gt;&lt;secondary-title&gt;Ann Med&lt;/secondary-title&gt;&lt;/titles&gt;&lt;periodical&gt;&lt;full-title&gt;Ann Med&lt;/full-title&gt;&lt;/periodical&gt;&lt;pages&gt;19-28&lt;/pages&gt;&lt;volume&gt;41&lt;/volume&gt;&lt;number&gt;1&lt;/number&gt;&lt;keywords&gt;&lt;keyword&gt;Arteriosclerosis/metabolism/physiopathology/*prevention &amp;amp; control&lt;/keyword&gt;&lt;keyword&gt;Blood Vessels/*physiopathology&lt;/keyword&gt;&lt;keyword&gt;Endothelial Cells/physiology&lt;/keyword&gt;&lt;keyword&gt;Endothelium, Vascular/*physiopathology&lt;/keyword&gt;&lt;keyword&gt;Gene Expression Regulation&lt;/keyword&gt;&lt;keyword&gt;Humans&lt;/keyword&gt;&lt;keyword&gt;Regional Blood Flow&lt;/keyword&gt;&lt;keyword&gt;Signal Transduction&lt;/keyword&gt;&lt;keyword&gt;*Stress, Mechanical&lt;/keyword&gt;&lt;/keywords&gt;&lt;dates&gt;&lt;year&gt;2009&lt;/year&gt;&lt;/dates&gt;&lt;isbn&gt;1365-2060 (Electronic)&amp;#xD;0785-3890 (Linking)&lt;/isbn&gt;&lt;accession-num&gt;18608132&lt;/accession-num&gt;&lt;urls&gt;&lt;related-urls&gt;&lt;url&gt;https://www.ncbi.nlm.nih.gov/pubmed/18608132&lt;/url&gt;&lt;/related-urls&gt;&lt;/urls&gt;&lt;electronic-resource-num&gt;10.1080/07853890802186921&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[28]</w:t>
      </w:r>
      <w:r w:rsidRPr="00E0445C">
        <w:rPr>
          <w:rFonts w:ascii="Book Antiqua" w:hAnsi="Book Antiqua"/>
          <w:color w:val="000000"/>
          <w:kern w:val="0"/>
        </w:rPr>
        <w:fldChar w:fldCharType="end"/>
      </w:r>
      <w:r w:rsidRPr="00E0445C">
        <w:rPr>
          <w:rFonts w:ascii="Book Antiqua" w:hAnsi="Book Antiqua"/>
          <w:color w:val="000000"/>
          <w:kern w:val="0"/>
        </w:rPr>
        <w:t>. In branch points, bifurcations, and curvatures, ECs are exposed to oscillatory shear stress of ± 4 dynes/cm</w:t>
      </w:r>
      <w:r w:rsidRPr="00E0445C">
        <w:rPr>
          <w:rFonts w:ascii="Book Antiqua" w:hAnsi="Book Antiqua"/>
          <w:color w:val="000000"/>
          <w:kern w:val="0"/>
          <w:vertAlign w:val="superscript"/>
        </w:rPr>
        <w:t>2</w:t>
      </w:r>
      <w:r w:rsidRPr="00E0445C">
        <w:rPr>
          <w:rFonts w:ascii="Book Antiqua" w:hAnsi="Book Antiqua"/>
          <w:color w:val="000000"/>
          <w:kern w:val="0"/>
        </w:rPr>
        <w:t>, where they easily develop atherosclerosis</w:t>
      </w:r>
      <w:r w:rsidRPr="00E0445C">
        <w:rPr>
          <w:rFonts w:ascii="Book Antiqua" w:hAnsi="Book Antiqua"/>
          <w:color w:val="000000"/>
          <w:kern w:val="0"/>
        </w:rPr>
        <w:fldChar w:fldCharType="begin">
          <w:fldData xml:space="preserve">PEVuZE5vdGU+PENpdGU+PEF1dGhvcj5DaGl1PC9BdXRob3I+PFllYXI+MjAwOTwvWWVhcj48UmVj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PEVuZE5vdGU+PENpdGU+PEF1dGhvcj5DaGl1PC9BdXRob3I+PFllYXI+MjAwOTwvWWVhcj48UmVj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[28,29]</w:t>
      </w:r>
      <w:r w:rsidRPr="00E0445C">
        <w:rPr>
          <w:rFonts w:ascii="Book Antiqua" w:hAnsi="Book Antiqua"/>
          <w:color w:val="000000"/>
          <w:kern w:val="0"/>
        </w:rPr>
        <w:fldChar w:fldCharType="end"/>
      </w:r>
      <w:r w:rsidRPr="00E0445C">
        <w:rPr>
          <w:rFonts w:ascii="Book Antiqua" w:hAnsi="Book Antiqua"/>
          <w:color w:val="000000"/>
          <w:kern w:val="0"/>
        </w:rPr>
        <w:t xml:space="preserve"> (Figure 2). In physiological conditions, vessel intima is subjected to a fluid shear stress (average 10-20 dynes/cm</w:t>
      </w:r>
      <w:r w:rsidRPr="00E0445C">
        <w:rPr>
          <w:rFonts w:ascii="Book Antiqua" w:hAnsi="Book Antiqua"/>
          <w:color w:val="000000"/>
          <w:kern w:val="0"/>
          <w:vertAlign w:val="superscript"/>
        </w:rPr>
        <w:t>2</w:t>
      </w:r>
      <w:r w:rsidRPr="00E0445C">
        <w:rPr>
          <w:rFonts w:ascii="Book Antiqua" w:hAnsi="Book Antiqua"/>
          <w:color w:val="000000"/>
          <w:kern w:val="0"/>
        </w:rPr>
        <w:t>) caused by blood flowing</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&lt;EndNote&gt;&lt;Cite&gt;&lt;Author&gt;Chiu&lt;/Author&gt;&lt;Year&gt;2009&lt;/Year&gt;&lt;RecNum&gt;35&lt;/RecNum&gt;&lt;DisplayText&gt;&lt;style face="superscript"&gt;[28]&lt;/style&gt;&lt;/DisplayText&gt;&lt;record&gt;&lt;rec-number&gt;35&lt;/rec-number&gt;&lt;foreign-keys&gt;&lt;key app="EN" db-id="5w5w9r2spt9pt6eev2l5wsxe9w2zseez0pzp" timestamp="1546517409"&gt;35&lt;/key&gt;&lt;/foreign-keys&gt;&lt;ref-type name="Journal Article"&gt;17&lt;/ref-type&gt;&lt;contributors&gt;&lt;authors&gt;&lt;author&gt;Chiu, J. J.&lt;/author&gt;&lt;author&gt;Usami, S.&lt;/author&gt;&lt;author&gt;Chien, S.&lt;/author&gt;&lt;/authors&gt;&lt;/contributors&gt;&lt;auth-address&gt;Division of Medical Engineering Research, National Health Research Institutes, Taiwan, Republic of China.&lt;/auth-address&gt;&lt;titles&gt;&lt;title&gt;Vascular endothelial responses to altered shear stress: pathologic implications for atherosclerosis&lt;/title&gt;&lt;secondary-title&gt;Ann Med&lt;/secondary-title&gt;&lt;/titles&gt;&lt;periodical&gt;&lt;full-title&gt;Ann Med&lt;/full-title&gt;&lt;/periodical&gt;&lt;pages&gt;19-28&lt;/pages&gt;&lt;volume&gt;41&lt;/volume&gt;&lt;number&gt;1&lt;/number&gt;&lt;keywords&gt;&lt;keyword&gt;Arteriosclerosis/metabolism/physiopathology/*prevention &amp;amp; control&lt;/keyword&gt;&lt;keyword&gt;Blood Vessels/*physiopathology&lt;/keyword&gt;&lt;keyword&gt;Endothelial Cells/physiology&lt;/keyword&gt;&lt;keyword&gt;Endothelium, Vascular/*physiopathology&lt;/keyword&gt;&lt;keyword&gt;Gene Expression Regulation&lt;/keyword&gt;&lt;keyword&gt;Humans&lt;/keyword&gt;&lt;keyword&gt;Regional Blood Flow&lt;/keyword&gt;&lt;keyword&gt;Signal Transduction&lt;/keyword&gt;&lt;keyword&gt;*Stress, Mechanical&lt;/keyword&gt;&lt;/keywords&gt;&lt;dates&gt;&lt;year&gt;2009&lt;/year&gt;&lt;/dates&gt;&lt;isbn&gt;1365-2060 (Electronic)&amp;#xD;0785-3890 (Linking)&lt;/isbn&gt;&lt;accession-num&gt;18608132&lt;/accession-num&gt;&lt;urls&gt;&lt;related-urls&gt;&lt;url&gt;https://www.ncbi.nlm.nih.gov/pubmed/18608132&lt;/url&gt;&lt;/related-urls&gt;&lt;/urls&gt;&lt;electronic-resource-num&gt;10.1080/07853890802186921&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[28]</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The ECs display a fast turnover rate in certain regions such as bifurcations, branch points, and curved regions, while overall rates of cell turnover in the artery are very low because ECs experience various flow patterns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&lt;EndNote&gt;&lt;Cite&gt;&lt;Author&gt;Min&lt;/Author&gt;&lt;Year&gt;2019&lt;/Year&gt;&lt;RecNum&gt;143&lt;/RecNum&gt;&lt;DisplayText&gt;&lt;style face="superscript"&gt;[30]&lt;/style&gt;&lt;/DisplayText&gt;&lt;record&gt;&lt;rec-number&gt;143&lt;/rec-number&gt;&lt;foreign-keys&gt;&lt;key app="EN" db-id="5w5w9r2spt9pt6eev2l5wsxe9w2zseez0pzp" timestamp="1550673340"&gt;143&lt;/key&gt;&lt;/foreign-keys&gt;&lt;ref-type name="Journal Article"&gt;17&lt;/ref-type&gt;&lt;contributors&gt;&lt;authors&gt;&lt;author&gt;Min, E.&lt;/author&gt;&lt;author&gt;Schwartz, M. A.&lt;/author&gt;&lt;/authors&gt;&lt;/contributors&gt;&lt;auth-address&gt;Department of Cell Biology, Yale School of Medicine, United States; Yale Cardiovascular Research Center, United States.&amp;#xD;Department of Cell Biology, Yale School of Medicine, United States; Yale Cardiovascular Research Center, United States; Department of Medicine (Cardiology), United States; Department of Biomedical Engineering, United States. Electronic address: martin.schwartz@yale.edu.&lt;/auth-address&gt;&lt;titles&gt;&lt;title&gt;Translocating transcription factors in fluid shear stress-mediated vascular remodeling and disease&lt;/title&gt;&lt;secondary-title&gt;Exp Cell Res&lt;/secondary-title&gt;&lt;/titles&gt;&lt;periodical&gt;&lt;full-title&gt;Exp Cell Res&lt;/full-title&gt;&lt;/periodical&gt;&lt;pages&gt;92-97&lt;/pages&gt;&lt;volume&gt;376&lt;/volume&gt;&lt;number&gt;1&lt;/number&gt;&lt;edition&gt;2019/01/12&lt;/edition&gt;&lt;dates&gt;&lt;year&gt;2019&lt;/year&gt;&lt;pub-dates&gt;&lt;date&gt;Mar 1&lt;/date&gt;&lt;/pub-dates&gt;&lt;/dates&gt;&lt;isbn&gt;1090-2422 (Electronic)&amp;#xD;0014-4827 (Linking)&lt;/isbn&gt;&lt;accession-num&gt;30633880&lt;/accession-num&gt;&lt;urls&gt;&lt;related-urls&gt;&lt;url&gt;https://www.ncbi.nlm.nih.gov/pubmed/30633880&lt;/url&gt;&lt;/related-urls&gt;&lt;/urls&gt;&lt;electronic-resource-num&gt;10.1016/j.yexcr.2019.01.005&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[30]</w:t>
      </w:r>
      <w:r w:rsidRPr="00E0445C">
        <w:rPr>
          <w:rFonts w:ascii="Book Antiqua" w:hAnsi="Book Antiqua"/>
          <w:color w:val="000000"/>
          <w:kern w:val="0"/>
        </w:rPr>
        <w:fldChar w:fldCharType="end"/>
      </w:r>
      <w:r w:rsidRPr="00E0445C">
        <w:rPr>
          <w:rFonts w:ascii="Book Antiqua" w:hAnsi="Book Antiqua"/>
          <w:color w:val="000000"/>
          <w:kern w:val="0"/>
        </w:rPr>
        <w:t>. Indeed, areas of low shear stress in human arteries have a relatively high rate of endothelial death, supporting the statement that high turnover rate of ECs is crucial to maintain vessel homeostasis</w:t>
      </w:r>
      <w:r w:rsidRPr="00E0445C">
        <w:rPr>
          <w:rFonts w:ascii="Book Antiqua" w:hAnsi="Book Antiqua"/>
          <w:color w:val="000000"/>
          <w:kern w:val="0"/>
        </w:rPr>
        <w:fldChar w:fldCharType="begin">
          <w:fldData xml:space="preserve">PEVuZE5vdGU+PENpdGU+PEF1dGhvcj5Ld2FrPC9BdXRob3I+PFllYXI+MjAxNDwvWWVhcj48UmVj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PEVuZE5vdGU+PENpdGU+PEF1dGhvcj5Ld2FrPC9BdXRob3I+PFllYXI+MjAxNDwvWWVhcj48UmVj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[31]</w:t>
      </w:r>
      <w:r w:rsidRPr="00E0445C">
        <w:rPr>
          <w:rFonts w:ascii="Book Antiqua" w:hAnsi="Book Antiqua"/>
          <w:color w:val="000000"/>
          <w:kern w:val="0"/>
        </w:rPr>
        <w:fldChar w:fldCharType="end"/>
      </w:r>
      <w:r w:rsidRPr="00E0445C">
        <w:rPr>
          <w:rFonts w:ascii="Book Antiqua" w:hAnsi="Book Antiqua"/>
          <w:color w:val="000000"/>
          <w:kern w:val="0"/>
        </w:rPr>
        <w:t>. Low and oscillatory shear stress is thought to play a causative role in endothelial dysfunction</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&lt;EndNote&gt;&lt;Cite&gt;&lt;Author&gt;Cecchi&lt;/Author&gt;&lt;Year&gt;2011&lt;/Year&gt;&lt;RecNum&gt;42&lt;/RecNum&gt;&lt;DisplayText&gt;&lt;style face="superscript"&gt;[32]&lt;/style&gt;&lt;/DisplayText&gt;&lt;record&gt;&lt;rec-number&gt;42&lt;/rec-number&gt;&lt;foreign-keys&gt;&lt;key app="EN" db-id="5w5w9r2spt9pt6eev2l5wsxe9w2zseez0pzp" timestamp="1546879326"&gt;42&lt;/key&gt;&lt;/foreign-keys&gt;&lt;ref-type name="Journal Article"&gt;17&lt;/ref-type&gt;&lt;contributors&gt;&lt;authors&gt;&lt;author&gt;Cecchi, E.&lt;/author&gt;&lt;author&gt;Giglioli, C.&lt;/author&gt;&lt;author&gt;Valente, S.&lt;/author&gt;&lt;author&gt;Lazzeri, C.&lt;/author&gt;&lt;author&gt;Gensini, G. F.&lt;/author&gt;&lt;author&gt;Abbate, R.&lt;/author&gt;&lt;author&gt;Mannini, L.&lt;/author&gt;&lt;/authors&gt;&lt;/contributors&gt;&lt;auth-address&gt;Dipartimento del Cuore e dei Vasi, Azienda Ospedaliero-Universitaria Careggi, Firenze, Italy. emanuelececchi@virgilio.it&lt;/auth-address&gt;&lt;titles&gt;&lt;title&gt;Role of hemodynamic shear stress in cardiovascular disease&lt;/title&gt;&lt;secondary-title&gt;Atherosclerosis&lt;/secondary-title&gt;&lt;/titles&gt;&lt;periodical&gt;&lt;full-title&gt;Atherosclerosis&lt;/full-title&gt;&lt;/periodical&gt;&lt;pages&gt;249-56&lt;/pages&gt;&lt;volume&gt;214&lt;/volume&gt;&lt;number&gt;2&lt;/number&gt;&lt;keywords&gt;&lt;keyword&gt;Animals&lt;/keyword&gt;&lt;keyword&gt;Arterial Occlusive Diseases/physiopathology&lt;/keyword&gt;&lt;keyword&gt;Cardiovascular Diseases/*physiopathology/therapy&lt;/keyword&gt;&lt;keyword&gt;Coronary Artery Disease/physiopathology&lt;/keyword&gt;&lt;keyword&gt;*Hemodynamics&lt;/keyword&gt;&lt;keyword&gt;Humans&lt;/keyword&gt;&lt;keyword&gt;Intracranial Aneurysm/physiopathology&lt;/keyword&gt;&lt;keyword&gt;Intracranial Arteriosclerosis/physiopathology&lt;/keyword&gt;&lt;keyword&gt;Prognosis&lt;/keyword&gt;&lt;keyword&gt;Stress, Mechanical&lt;/keyword&gt;&lt;/keywords&gt;&lt;dates&gt;&lt;year&gt;2011&lt;/year&gt;&lt;pub-dates&gt;&lt;date&gt;Feb&lt;/date&gt;&lt;/pub-dates&gt;&lt;/dates&gt;&lt;isbn&gt;1879-1484 (Electronic)&amp;#xD;0021-9150 (Linking)&lt;/isbn&gt;&lt;accession-num&gt;20970139&lt;/accession-num&gt;&lt;urls&gt;&lt;related-urls&gt;&lt;url&gt;https://www.ncbi.nlm.nih.gov/pubmed/20970139&lt;/url&gt;&lt;/related-urls&gt;&lt;/urls&gt;&lt;electronic-resource-num&gt;10.1016/j.atherosclerosis.2010.09.008&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[32]</w:t>
      </w:r>
      <w:r w:rsidRPr="00E0445C">
        <w:rPr>
          <w:rFonts w:ascii="Book Antiqua" w:hAnsi="Book Antiqua"/>
          <w:color w:val="000000"/>
          <w:kern w:val="0"/>
        </w:rPr>
        <w:fldChar w:fldCharType="end"/>
      </w:r>
      <w:r w:rsidRPr="00E0445C">
        <w:rPr>
          <w:rFonts w:ascii="Book Antiqua" w:hAnsi="Book Antiqua"/>
          <w:color w:val="000000"/>
          <w:kern w:val="0"/>
        </w:rPr>
        <w:t>. It is generally believed that endothelial dysfunction/loss is a common characteristic of vascular injury, which may cause severe cardiovascular disease such as atherosclerosis, hypertension, thrombosis, and ischemia/reperfusion injury</w:t>
      </w:r>
      <w:r w:rsidRPr="00E0445C">
        <w:rPr>
          <w:rFonts w:ascii="Book Antiqua" w:hAnsi="Book Antiqua"/>
          <w:color w:val="000000"/>
          <w:kern w:val="0"/>
        </w:rPr>
        <w:fldChar w:fldCharType="begin">
          <w:fldData xml:space="preserve">PEVuZE5vdGU+PENpdGU+PEF1dGhvcj5DZWNjaGk8L0F1dGhvcj48WWVhcj4yMDExPC9ZZWFyPjxS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PEVuZE5vdGU+PENpdGU+PEF1dGhvcj5DZWNjaGk8L0F1dGhvcj48WWVhcj4yMDExPC9ZZWFyPjxS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[32,33]</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bookmarkStart w:id="35" w:name="OLE_LINK53"/>
      <w:r w:rsidRPr="00E0445C">
        <w:rPr>
          <w:rFonts w:ascii="Book Antiqua" w:hAnsi="Book Antiqua"/>
          <w:color w:val="000000"/>
          <w:kern w:val="0"/>
        </w:rPr>
        <w:t>ECs with a variety of receptors can sense the altered flow and transmit mechanical signals through mechanosensitive signaling pathways, then activating a series of signaling cascades and cell events. Several potential mechanosensors including ion channels, cell surface or cytoplasmic receptors, integrins, kinases, and extracellular matrix components have been well determined</w:t>
      </w:r>
      <w:r w:rsidRPr="00E0445C">
        <w:rPr>
          <w:rFonts w:ascii="Book Antiqua" w:hAnsi="Book Antiqua"/>
          <w:color w:val="000000"/>
          <w:kern w:val="0"/>
        </w:rPr>
        <w:fldChar w:fldCharType="begin">
          <w:fldData xml:space="preserve">PEVuZE5vdGU+PENpdGU+PEF1dGhvcj5XYW5nPC9BdXRob3I+PFllYXI+MjAxNjwvWWVhcj48UmVj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PEVuZE5vdGU+PENpdGU+PEF1dGhvcj5XYW5nPC9BdXRob3I+PFllYXI+MjAxNjwvWWVhcj48UmVj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[34,35]</w:t>
      </w:r>
      <w:r w:rsidRPr="00E0445C">
        <w:rPr>
          <w:rFonts w:ascii="Book Antiqua" w:hAnsi="Book Antiqua"/>
          <w:color w:val="000000"/>
          <w:kern w:val="0"/>
        </w:rPr>
        <w:fldChar w:fldCharType="end"/>
      </w:r>
      <w:r w:rsidRPr="00E0445C">
        <w:rPr>
          <w:rFonts w:ascii="Book Antiqua" w:hAnsi="Book Antiqua"/>
          <w:color w:val="000000"/>
          <w:kern w:val="0"/>
        </w:rPr>
        <w:t>.</w:t>
      </w:r>
      <w:bookmarkEnd w:id="35"/>
      <w:r w:rsidRPr="00E0445C">
        <w:rPr>
          <w:rFonts w:ascii="Book Antiqua" w:hAnsi="Book Antiqua"/>
          <w:color w:val="000000"/>
          <w:kern w:val="0"/>
        </w:rPr>
        <w:t xml:space="preserve"> When the blood flow changes, the mechanosensors quickly sense the signal, transduce to the downstream, and activate a series of cascades, finally triggering the physiological response including atherosclerosis, proliferation, angiogenesis, and inflammation</w:t>
      </w:r>
      <w:r w:rsidRPr="00E0445C">
        <w:rPr>
          <w:rFonts w:ascii="Book Antiqua" w:hAnsi="Book Antiqua"/>
          <w:color w:val="000000"/>
          <w:kern w:val="0"/>
        </w:rPr>
        <w:fldChar w:fldCharType="begin">
          <w:fldData xml:space="preserve">PEVuZE5vdGU+PENpdGU+PEF1dGhvcj5Eb3JsYW5kPC9BdXRob3I+PFllYXI+MjAxNzwvWWVhcj48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PEVuZE5vdGU+PENpdGU+PEF1dGhvcj5Eb3JsYW5kPC9BdXRob3I+PFllYXI+MjAxNzwvWWVhcj48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[5,36]</w:t>
      </w:r>
      <w:r w:rsidRPr="00E0445C">
        <w:rPr>
          <w:rFonts w:ascii="Book Antiqua" w:hAnsi="Book Antiqua"/>
          <w:color w:val="000000"/>
          <w:kern w:val="0"/>
        </w:rPr>
        <w:fldChar w:fldCharType="end"/>
      </w:r>
      <w:r w:rsidRPr="00E0445C">
        <w:rPr>
          <w:rFonts w:ascii="Book Antiqua" w:hAnsi="Book Antiqua"/>
          <w:color w:val="000000"/>
          <w:kern w:val="0"/>
        </w:rPr>
        <w:t>. Recently, the influence of biomechanical stresses in EPCs, MSCs, and other types of stem cells has been investigated. Mechanical stresses have been shown to increase the proliferation, differentiation, motivation, and recruitment of EPCs in the process of vascular repair</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&lt;EndNote&gt;&lt;Cite&gt;&lt;Author&gt;Xu&lt;/Author&gt;&lt;Year&gt;2007&lt;/Year&gt;&lt;RecNum&gt;25&lt;/RecNum&gt;&lt;DisplayText&gt;&lt;style face="superscript"&gt;[37]&lt;/style&gt;&lt;/DisplayText&gt;&lt;record&gt;&lt;rec-number&gt;25&lt;/rec-number&gt;&lt;foreign-keys&gt;&lt;key app="EN" db-id="5w5w9r2spt9pt6eev2l5wsxe9w2zseez0pzp" timestamp="1545237890"&gt;25&lt;/key&gt;&lt;/foreign-keys&gt;&lt;ref-type name="Journal Article"&gt;17&lt;/ref-type&gt;&lt;contributors&gt;&lt;authors&gt;&lt;author&gt;Xu, Q.&lt;/author&gt;&lt;/authors&gt;&lt;/contributors&gt;&lt;auth-address&gt;Cardiovascular Division, King&amp;apos;s College London, London, UK. qingbo.xu@kcl.ac.uk&lt;/auth-address&gt;&lt;titles&gt;&lt;title&gt;Progenitor cells in vascular repair&lt;/title&gt;&lt;secondary-title&gt;Curr Opin Lipidol&lt;/secondary-title&gt;&lt;/titles&gt;&lt;periodical&gt;&lt;full-title&gt;Curr Opin Lipidol&lt;/full-title&gt;&lt;/periodical&gt;&lt;pages&gt;534-9&lt;/pages&gt;&lt;volume&gt;18&lt;/volume&gt;&lt;number&gt;5&lt;/number&gt;&lt;keywords&gt;&lt;keyword&gt;Animals&lt;/keyword&gt;&lt;keyword&gt;Atherosclerosis/pathology/physiopathology/surgery&lt;/keyword&gt;&lt;keyword&gt;Cell Differentiation&lt;/keyword&gt;&lt;keyword&gt;Cell Lineage&lt;/keyword&gt;&lt;keyword&gt;Endothelial Cells/cytology/physiology&lt;/keyword&gt;&lt;keyword&gt;Humans&lt;/keyword&gt;&lt;keyword&gt;Models, Biological&lt;/keyword&gt;&lt;keyword&gt;Stem Cell Transplantation/methods&lt;/keyword&gt;&lt;keyword&gt;Stem Cells/cytology/*physiology&lt;/keyword&gt;&lt;keyword&gt;Vascular Diseases/pathology/*physiopathology/surgery&lt;/keyword&gt;&lt;/keywords&gt;&lt;dates&gt;&lt;year&gt;2007&lt;/year&gt;&lt;pub-dates&gt;&lt;date&gt;Oct&lt;/date&gt;&lt;/pub-dates&gt;&lt;/dates&gt;&lt;isbn&gt;0957-9672 (Print)&amp;#xD;0957-9672 (Linking)&lt;/isbn&gt;&lt;accession-num&gt;17885424&lt;/accession-num&gt;&lt;urls&gt;&lt;related-urls&gt;&lt;url&gt;https://www.ncbi.nlm.nih.gov/pubmed/17885424&lt;/url&gt;&lt;/related-urls&gt;&lt;/urls&gt;&lt;electronic-resource-num&gt;10.1097/MOL.0b013e3282a66082&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[37]</w:t>
      </w:r>
      <w:r w:rsidRPr="00E0445C">
        <w:rPr>
          <w:rFonts w:ascii="Book Antiqua" w:hAnsi="Book Antiqua"/>
          <w:color w:val="000000"/>
          <w:kern w:val="0"/>
        </w:rPr>
        <w:fldChar w:fldCharType="end"/>
      </w:r>
      <w:r w:rsidRPr="00E0445C">
        <w:rPr>
          <w:rFonts w:ascii="Book Antiqua" w:hAnsi="Book Antiqua"/>
          <w:color w:val="000000"/>
          <w:kern w:val="0"/>
        </w:rPr>
        <w:t xml:space="preserve"> (Figure 3). In addition, cell functions are influenced by biomechanical stress including the activation of flow-sensitive ion channels, increased cell membrane permeability, release of several types of agonists (adenosine triphosphate, acetylcholine, and nitrous oxide), and mobilization of intracellular calcium (Ca</w:t>
      </w:r>
      <w:r w:rsidRPr="00E0445C">
        <w:rPr>
          <w:rFonts w:ascii="Book Antiqua" w:hAnsi="Book Antiqua"/>
          <w:color w:val="000000"/>
          <w:kern w:val="0"/>
          <w:vertAlign w:val="superscript"/>
        </w:rPr>
        <w:t>2+</w:t>
      </w:r>
      <w:r w:rsidRPr="00E0445C">
        <w:rPr>
          <w:rFonts w:ascii="Book Antiqua" w:hAnsi="Book Antiqua"/>
          <w:color w:val="000000"/>
          <w:kern w:val="0"/>
        </w:rPr>
        <w:t>), which keep the homeostasis of vascular system</w:t>
      </w:r>
      <w:r w:rsidRPr="00E0445C">
        <w:rPr>
          <w:rFonts w:ascii="Book Antiqua" w:hAnsi="Book Antiqua"/>
          <w:color w:val="000000"/>
          <w:kern w:val="0"/>
        </w:rPr>
        <w:fldChar w:fldCharType="begin">
          <w:fldData xml:space="preserve">PEVuZE5vdGU+PENpdGU+PEF1dGhvcj5MaW08L0F1dGhvcj48WWVhcj4yMDE4PC9ZZWFyPjxSZWNO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PEVuZE5vdGU+PENpdGU+PEF1dGhvcj5MaW08L0F1dGhvcj48WWVhcj4yMDE4PC9ZZWFyPjxSZWNO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[38,39]</w:t>
      </w:r>
      <w:r w:rsidRPr="00E0445C">
        <w:rPr>
          <w:rFonts w:ascii="Book Antiqua" w:hAnsi="Book Antiqua"/>
          <w:color w:val="000000"/>
          <w:kern w:val="0"/>
        </w:rPr>
        <w:fldChar w:fldCharType="end"/>
      </w:r>
      <w:r w:rsidRPr="00E0445C">
        <w:rPr>
          <w:rFonts w:ascii="Book Antiqua" w:hAnsi="Book Antiqua"/>
          <w:color w:val="000000"/>
          <w:kern w:val="0"/>
        </w:rPr>
        <w:t>. Subsequently, the following responses are triggered: increased cyclic guanosine monophosphate levels, cytoskeletal deformation, activation of mitogen-activated protein (MAP) kinase signaling cascades, transcription factors nuclear factor-kappa B (NF-</w:t>
      </w:r>
      <w:bookmarkStart w:id="36" w:name="OLE_LINK39"/>
      <w:r w:rsidRPr="00E0445C">
        <w:rPr>
          <w:rFonts w:ascii="Book Antiqua" w:hAnsi="Book Antiqua"/>
          <w:color w:val="000000"/>
          <w:kern w:val="0"/>
        </w:rPr>
        <w:sym w:font="Symbol" w:char="F06B"/>
      </w:r>
      <w:r w:rsidRPr="00E0445C">
        <w:rPr>
          <w:rFonts w:ascii="Book Antiqua" w:hAnsi="Book Antiqua"/>
          <w:color w:val="000000"/>
          <w:kern w:val="0"/>
        </w:rPr>
        <w:t>B</w:t>
      </w:r>
      <w:bookmarkEnd w:id="36"/>
      <w:r w:rsidRPr="00E0445C">
        <w:rPr>
          <w:rFonts w:ascii="Book Antiqua" w:hAnsi="Book Antiqua"/>
          <w:color w:val="000000"/>
          <w:kern w:val="0"/>
        </w:rPr>
        <w:t>) and nuclear factor activator protein-1</w:t>
      </w:r>
      <w:r w:rsidRPr="00E0445C">
        <w:rPr>
          <w:rFonts w:ascii="Book Antiqua" w:hAnsi="Book Antiqua"/>
          <w:color w:val="000000"/>
          <w:kern w:val="0"/>
        </w:rPr>
        <w:fldChar w:fldCharType="begin">
          <w:fldData xml:space="preserve">PEVuZE5vdGU+PENpdGU+PEF1dGhvcj5aZW1za292PC9BdXRob3I+PFllYXI+MjAxOTwvWWVhcj48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PEVuZE5vdGU+PENpdGU+PEF1dGhvcj5aZW1za292PC9BdXRob3I+PFllYXI+MjAxOTwvWWVhcj48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[40]</w:t>
      </w:r>
      <w:r w:rsidRPr="00E0445C">
        <w:rPr>
          <w:rFonts w:ascii="Book Antiqua" w:hAnsi="Book Antiqua"/>
          <w:color w:val="000000"/>
          <w:kern w:val="0"/>
        </w:rPr>
        <w:fldChar w:fldCharType="end"/>
      </w:r>
      <w:r w:rsidRPr="00E0445C">
        <w:rPr>
          <w:rFonts w:ascii="Book Antiqua" w:hAnsi="Book Antiqua"/>
          <w:color w:val="000000"/>
          <w:kern w:val="0"/>
        </w:rPr>
        <w:t xml:space="preserve">. Meanwhile, mechanical stresses regulate the expression of critical vasoactive and growth factors such as endothelin-1, nitric oxide synthase, PDGF A and B chains (PDGF-A and PDGF-B), and transforming growth factor </w:t>
      </w:r>
      <w:r w:rsidRPr="00AE67B1">
        <w:rPr>
          <w:rFonts w:ascii="Times New Roman"/>
          <w:color w:val="000000"/>
          <w:kern w:val="0"/>
        </w:rPr>
        <w:t>β</w:t>
      </w:r>
      <w:r w:rsidRPr="00E0445C">
        <w:rPr>
          <w:rFonts w:ascii="Book Antiqua" w:hAnsi="Book Antiqua"/>
          <w:color w:val="000000"/>
          <w:kern w:val="0"/>
        </w:rPr>
        <w:t>1, which have protective roles against atherosclerosis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&lt;EndNote&gt;&lt;Cite&gt;&lt;Author&gt;Hu&lt;/Author&gt;&lt;Year&gt;2017&lt;/Year&gt;&lt;RecNum&gt;120&lt;/RecNum&gt;&lt;DisplayText&gt;&lt;style face="superscript"&gt;[41]&lt;/style&gt;&lt;/DisplayText&gt;&lt;record&gt;&lt;rec-number&gt;120&lt;/rec-number&gt;&lt;foreign-keys&gt;&lt;key app="EN" db-id="5w5w9r2spt9pt6eev2l5wsxe9w2zseez0pzp" timestamp="1549614985"&gt;120&lt;/key&gt;&lt;/foreign-keys&gt;&lt;ref-type name="Journal Article"&gt;17&lt;/ref-type&gt;&lt;contributors&gt;&lt;authors&gt;&lt;author&gt;Hu, X.&lt;/author&gt;&lt;author&gt;Margadant, F. M.&lt;/author&gt;&lt;author&gt;Yao, M.&lt;/author&gt;&lt;author&gt;Sheetz, M. P.&lt;/author&gt;&lt;/authors&gt;&lt;/contributors&gt;&lt;auth-address&gt;Mechanobiology Institute, National University of Singapore, Singapore, 117411.&amp;#xD;Department of Biosciences, University of Oslo, Oslo, 0316, Norway.&amp;#xD;Department of Biological Sciences, University of Columbia, New York, 10027.&lt;/auth-address&gt;&lt;titles&gt;&lt;title&gt;Molecular stretching modulates mechanosensing pathways&lt;/title&gt;&lt;secondary-title&gt;Protein Sci&lt;/secondary-title&gt;&lt;/titles&gt;&lt;periodical&gt;&lt;full-title&gt;Protein Sci&lt;/full-title&gt;&lt;/periodical&gt;&lt;pages&gt;1337-1351&lt;/pages&gt;&lt;volume&gt;26&lt;/volume&gt;&lt;number&gt;7&lt;/number&gt;&lt;keywords&gt;&lt;keyword&gt;Animals&lt;/keyword&gt;&lt;keyword&gt;Cell Membrane/*metabolism&lt;/keyword&gt;&lt;keyword&gt;Cytoskeletal Proteins/*metabolism&lt;/keyword&gt;&lt;keyword&gt;Cytoskeleton/*physiology&lt;/keyword&gt;&lt;keyword&gt;Humans&lt;/keyword&gt;&lt;keyword&gt;Mechanotransduction, Cellular/*physiology&lt;/keyword&gt;&lt;keyword&gt;bioimaging&lt;/keyword&gt;&lt;keyword&gt;dSTORM&lt;/keyword&gt;&lt;keyword&gt;localization microscopy&lt;/keyword&gt;&lt;keyword&gt;mechanobiology&lt;/keyword&gt;&lt;keyword&gt;mechanoenzymatics&lt;/keyword&gt;&lt;keyword&gt;mechanosensing&lt;/keyword&gt;&lt;keyword&gt;molecular forces&lt;/keyword&gt;&lt;keyword&gt;protein stretching&lt;/keyword&gt;&lt;keyword&gt;single molecule&lt;/keyword&gt;&lt;/keywords&gt;&lt;dates&gt;&lt;year&gt;2017&lt;/year&gt;&lt;pub-dates&gt;&lt;date&gt;Jul&lt;/date&gt;&lt;/pub-dates&gt;&lt;/dates&gt;&lt;isbn&gt;1469-896X (Electronic)&amp;#xD;0961-8368 (Linking)&lt;/isbn&gt;&lt;accession-num&gt;28474792&lt;/accession-num&gt;&lt;urls&gt;&lt;related-urls&gt;&lt;url&gt;https://www.ncbi.nlm.nih.gov/pubmed/28474792&lt;/url&gt;&lt;/related-urls&gt;&lt;/urls&gt;&lt;custom2&gt;PMC5477536&lt;/custom2&gt;&lt;electronic-resource-num&gt;10.1002/pro.3188&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[41]</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Pr="00E0445C" w:rsidRDefault="00767C85" w:rsidP="00E0445C">
      <w:pPr>
        <w:tabs>
          <w:tab w:val="left" w:pos="426"/>
        </w:tabs>
        <w:snapToGrid w:val="0"/>
        <w:spacing w:line="360" w:lineRule="auto"/>
        <w:rPr>
          <w:rFonts w:ascii="Book Antiqua" w:hAnsi="Book Antiqua"/>
          <w:color w:val="000000"/>
          <w:kern w:val="0"/>
        </w:rPr>
      </w:pPr>
    </w:p>
    <w:p w:rsidR="00767C85" w:rsidRPr="00E0445C" w:rsidRDefault="00767C85" w:rsidP="00E0445C">
      <w:pPr>
        <w:tabs>
          <w:tab w:val="left" w:pos="426"/>
        </w:tabs>
        <w:snapToGrid w:val="0"/>
        <w:spacing w:line="360" w:lineRule="auto"/>
        <w:outlineLvl w:val="0"/>
        <w:rPr>
          <w:rFonts w:ascii="Book Antiqua" w:hAnsi="Book Antiqua"/>
          <w:b/>
          <w:color w:val="000000"/>
          <w:kern w:val="0"/>
        </w:rPr>
      </w:pPr>
      <w:r w:rsidRPr="00E0445C">
        <w:rPr>
          <w:rFonts w:ascii="Book Antiqua" w:hAnsi="Book Antiqua"/>
          <w:b/>
          <w:color w:val="000000"/>
          <w:kern w:val="0"/>
        </w:rPr>
        <w:t>THE RESPONSE OF STEM CELLS TO SHEAR STRESS</w:t>
      </w:r>
    </w:p>
    <w:p w:rsidR="00767C85" w:rsidRPr="00E0445C" w:rsidRDefault="00767C85" w:rsidP="00E0445C">
      <w:pPr>
        <w:tabs>
          <w:tab w:val="left" w:pos="426"/>
        </w:tabs>
        <w:snapToGrid w:val="0"/>
        <w:spacing w:line="360" w:lineRule="auto"/>
        <w:rPr>
          <w:rFonts w:ascii="Book Antiqua" w:hAnsi="Book Antiqua"/>
          <w:color w:val="000000"/>
          <w:kern w:val="0"/>
        </w:rPr>
      </w:pPr>
      <w:r w:rsidRPr="00E0445C">
        <w:rPr>
          <w:rFonts w:ascii="Book Antiqua" w:hAnsi="Book Antiqua"/>
          <w:color w:val="000000"/>
          <w:kern w:val="0"/>
        </w:rPr>
        <w:t>Over the past several years, it has been suggested that EPCs and other types of stem cells are home to the area of vascular damage to re-establish an intact endothelial layer after endothelium injury or damage</w:t>
      </w:r>
      <w:r w:rsidRPr="00E0445C">
        <w:rPr>
          <w:rFonts w:ascii="Book Antiqua" w:hAnsi="Book Antiqua"/>
          <w:color w:val="000000"/>
          <w:kern w:val="0"/>
        </w:rPr>
        <w:fldChar w:fldCharType="begin">
          <w:fldData xml:space="preserve">PEVuZE5vdGU+PENpdGU+PEF1dGhvcj5DYW1waW9uaTwvQXV0aG9yPjxZZWFyPjIwMTM8L1llYXI+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PEVuZE5vdGU+PENpdGU+PEF1dGhvcj5DYW1waW9uaTwvQXV0aG9yPjxZZWFyPjIwMTM8L1llYXI+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[42]</w:t>
      </w:r>
      <w:r w:rsidRPr="00E0445C">
        <w:rPr>
          <w:rFonts w:ascii="Book Antiqua" w:hAnsi="Book Antiqua"/>
          <w:color w:val="000000"/>
          <w:kern w:val="0"/>
        </w:rPr>
        <w:fldChar w:fldCharType="end"/>
      </w:r>
      <w:r w:rsidRPr="00E0445C">
        <w:rPr>
          <w:rFonts w:ascii="Book Antiqua" w:hAnsi="Book Antiqua"/>
          <w:color w:val="000000"/>
          <w:kern w:val="0"/>
        </w:rPr>
        <w:t>. Among various mechanical stimuli, shear stress is a critical factor to stimulate stem cells and activate downstream signaling. As a physical stimulus, shear stress plays a crucial role in signal transduction at focal adhesions, where the cell-extracellular matrix contacts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&lt;EndNote&gt;&lt;Cite&gt;&lt;Author&gt;Yamamoto&lt;/Author&gt;&lt;Year&gt;2018&lt;/Year&gt;&lt;RecNum&gt;117&lt;/RecNum&gt;&lt;DisplayText&gt;&lt;style face="superscript"&gt;[43]&lt;/style&gt;&lt;/DisplayText&gt;&lt;record&gt;&lt;rec-number&gt;117&lt;/rec-number&gt;&lt;foreign-keys&gt;&lt;key app="EN" db-id="5w5w9r2spt9pt6eev2l5wsxe9w2zseez0pzp" timestamp="1549604639"&gt;117&lt;/key&gt;&lt;/foreign-keys&gt;&lt;ref-type name="Journal Article"&gt;17&lt;/ref-type&gt;&lt;contributors&gt;&lt;authors&gt;&lt;author&gt;Yamamoto, K.&lt;/author&gt;&lt;author&gt;Ando, J.&lt;/author&gt;&lt;/authors&gt;&lt;/contributors&gt;&lt;auth-address&gt;Laboratory of System Physiology, Department of Biomedical Engineering, Graduate School of Medicine, The University of Tokyo.&amp;#xD;Laboratory of Biomedical Engineering, School of Medicine, Dokkyo Medical University.&lt;/auth-address&gt;&lt;titles&gt;&lt;title&gt;Emerging Role of Plasma Membranes in Vascular Endothelial Mechanosensing&lt;/title&gt;&lt;secondary-title&gt;Circ J&lt;/secondary-title&gt;&lt;/titles&gt;&lt;periodical&gt;&lt;full-title&gt;Circ J&lt;/full-title&gt;&lt;/periodical&gt;&lt;pages&gt;2691-2698&lt;/pages&gt;&lt;volume&gt;82&lt;/volume&gt;&lt;number&gt;11&lt;/number&gt;&lt;keywords&gt;&lt;keyword&gt;Endothelial cells&lt;/keyword&gt;&lt;keyword&gt;Mechanosensor&lt;/keyword&gt;&lt;keyword&gt;Plasma membranes&lt;/keyword&gt;&lt;keyword&gt;Shear stress&lt;/keyword&gt;&lt;keyword&gt;Stretch&lt;/keyword&gt;&lt;/keywords&gt;&lt;dates&gt;&lt;year&gt;2018&lt;/year&gt;&lt;pub-dates&gt;&lt;date&gt;Oct 25&lt;/date&gt;&lt;/pub-dates&gt;&lt;/dates&gt;&lt;isbn&gt;1347-4820 (Electronic)&amp;#xD;1346-9843 (Linking)&lt;/isbn&gt;&lt;accession-num&gt;30282847&lt;/accession-num&gt;&lt;urls&gt;&lt;related-urls&gt;&lt;url&gt;https://www.ncbi.nlm.nih.gov/pubmed/30282847&lt;/url&gt;&lt;/related-urls&gt;&lt;/urls&gt;&lt;electronic-resource-num&gt;10.1253/circj.CJ-18-0052&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[43]</w:t>
      </w:r>
      <w:r w:rsidRPr="00E0445C">
        <w:rPr>
          <w:rFonts w:ascii="Book Antiqua" w:hAnsi="Book Antiqua"/>
          <w:color w:val="000000"/>
          <w:kern w:val="0"/>
        </w:rPr>
        <w:fldChar w:fldCharType="end"/>
      </w:r>
      <w:r w:rsidRPr="00E0445C">
        <w:rPr>
          <w:rFonts w:ascii="Book Antiqua" w:hAnsi="Book Antiqua"/>
          <w:color w:val="000000"/>
          <w:kern w:val="0"/>
        </w:rPr>
        <w:t>. In recent decades, researchers have explored the potential signaling pathways, but the precise mechanism is still unclear.</w:t>
      </w:r>
    </w:p>
    <w:p w:rsidR="00767C85" w:rsidRPr="00E0445C" w:rsidRDefault="00767C85" w:rsidP="00E0445C">
      <w:pPr>
        <w:tabs>
          <w:tab w:val="left" w:pos="426"/>
        </w:tabs>
        <w:snapToGrid w:val="0"/>
        <w:spacing w:line="360" w:lineRule="auto"/>
        <w:ind w:firstLine="270"/>
        <w:rPr>
          <w:rFonts w:ascii="Book Antiqua" w:hAnsi="Book Antiqua"/>
          <w:color w:val="000000"/>
          <w:kern w:val="0"/>
        </w:rPr>
      </w:pPr>
      <w:bookmarkStart w:id="37" w:name="OLE_LINK67"/>
      <w:r w:rsidRPr="00E0445C">
        <w:rPr>
          <w:rFonts w:ascii="Book Antiqua" w:hAnsi="Book Antiqua"/>
          <w:color w:val="000000"/>
          <w:kern w:val="0"/>
        </w:rPr>
        <w:t xml:space="preserve">Once cells are stimulated by shear stress, at the early stage of response to the shear stress, several kinds of cells transform it to biochemical signals, and transmit into the nucleus to tune their physiological response. </w:t>
      </w:r>
      <w:bookmarkEnd w:id="37"/>
      <w:r w:rsidRPr="00E0445C">
        <w:rPr>
          <w:rFonts w:ascii="Book Antiqua" w:hAnsi="Book Antiqua"/>
          <w:color w:val="000000"/>
          <w:kern w:val="0"/>
        </w:rPr>
        <w:t xml:space="preserve">Several mechanosensitive molecules and/or compounds serve as “gatekeepers” in the whole process. The overall mechanosensors and the downstream are descripted in </w:t>
      </w:r>
      <w:r w:rsidRPr="00E0445C">
        <w:rPr>
          <w:rFonts w:ascii="Book Antiqua" w:hAnsi="Book Antiqua"/>
          <w:bCs/>
          <w:color w:val="000000"/>
          <w:kern w:val="0"/>
        </w:rPr>
        <w:t>Figure 4.</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Integrin has been verified to work as a mechanosensor</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&lt;EndNote&gt;&lt;Cite&gt;&lt;Author&gt;Shyy&lt;/Author&gt;&lt;Year&gt;2002&lt;/Year&gt;&lt;RecNum&gt;46&lt;/RecNum&gt;&lt;DisplayText&gt;&lt;style face="superscript"&gt;[44]&lt;/style&gt;&lt;/DisplayText&gt;&lt;record&gt;&lt;rec-number&gt;46&lt;/rec-number&gt;&lt;foreign-keys&gt;&lt;key app="EN" db-id="5w5w9r2spt9pt6eev2l5wsxe9w2zseez0pzp" timestamp="1546969842"&gt;46&lt;/key&gt;&lt;/foreign-keys&gt;&lt;ref-type name="Journal Article"&gt;17&lt;/ref-type&gt;&lt;contributors&gt;&lt;authors&gt;&lt;author&gt;Shyy, J. Y.&lt;/author&gt;&lt;author&gt;Chien, S.&lt;/author&gt;&lt;/authors&gt;&lt;/contributors&gt;&lt;auth-address&gt;Division of Biomedical Sciences, University of California-Riverside, Riverside, Calif 92521-0121, USA. john.shyy@ucr.edu&lt;/auth-address&gt;&lt;titles&gt;&lt;title&gt;Role of integrins in endothelial mechanosensing of shear stress&lt;/title&gt;&lt;secondary-title&gt;Circ Res&lt;/secondary-title&gt;&lt;/titles&gt;&lt;periodical&gt;&lt;full-title&gt;Circ Res&lt;/full-title&gt;&lt;/periodical&gt;&lt;pages&gt;769-75&lt;/pages&gt;&lt;volume&gt;91&lt;/volume&gt;&lt;number&gt;9&lt;/number&gt;&lt;keywords&gt;&lt;keyword&gt;Animals&lt;/keyword&gt;&lt;keyword&gt;Cell Membrane/physiology&lt;/keyword&gt;&lt;keyword&gt;Cytoskeleton/physiology&lt;/keyword&gt;&lt;keyword&gt;Endothelium, Vascular/*physiology&lt;/keyword&gt;&lt;keyword&gt;Extracellular Matrix Proteins/metabolism&lt;/keyword&gt;&lt;keyword&gt;Focal Adhesion Kinase 1&lt;/keyword&gt;&lt;keyword&gt;Focal Adhesion Protein-Tyrosine Kinases&lt;/keyword&gt;&lt;keyword&gt;Humans&lt;/keyword&gt;&lt;keyword&gt;Integrins/*physiology&lt;/keyword&gt;&lt;keyword&gt;Mechanotransduction, Cellular/*physiology&lt;/keyword&gt;&lt;keyword&gt;Protein-Tyrosine Kinases/metabolism&lt;/keyword&gt;&lt;keyword&gt;Stress, Mechanical&lt;/keyword&gt;&lt;keyword&gt;rhoA GTP-Binding Protein/metabolism&lt;/keyword&gt;&lt;/keywords&gt;&lt;dates&gt;&lt;year&gt;2002&lt;/year&gt;&lt;pub-dates&gt;&lt;date&gt;Nov 1&lt;/date&gt;&lt;/pub-dates&gt;&lt;/dates&gt;&lt;isbn&gt;1524-4571 (Electronic)&amp;#xD;0009-7330 (Linking)&lt;/isbn&gt;&lt;accession-num&gt;12411390&lt;/accession-num&gt;&lt;urls&gt;&lt;related-urls&gt;&lt;url&gt;https://www.ncbi.nlm.nih.gov/pubmed/12411390&lt;/url&gt;&lt;/related-urls&gt;&lt;/urls&gt;&lt;/record&gt;&lt;/Cite&gt;&lt;/EndNote&gt;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[44]</w:t>
      </w:r>
      <w:r w:rsidRPr="00E0445C">
        <w:rPr>
          <w:rFonts w:ascii="Book Antiqua" w:hAnsi="Book Antiqua"/>
          <w:color w:val="000000"/>
          <w:kern w:val="0"/>
        </w:rPr>
        <w:fldChar w:fldCharType="end"/>
      </w:r>
      <w:r w:rsidRPr="00E0445C">
        <w:rPr>
          <w:rFonts w:ascii="Book Antiqua" w:hAnsi="Book Antiqua"/>
          <w:color w:val="000000"/>
          <w:kern w:val="0"/>
        </w:rPr>
        <w:t xml:space="preserve">. It can be activated by shear stress and it accumulates at the vascular peripheral areas and is located along the stress fibers. Integrin and the associated </w:t>
      </w:r>
      <w:bookmarkStart w:id="38" w:name="OLE_LINK17"/>
      <w:r w:rsidRPr="00E0445C">
        <w:rPr>
          <w:rFonts w:ascii="Book Antiqua" w:hAnsi="Book Antiqua"/>
          <w:color w:val="000000"/>
          <w:kern w:val="0"/>
        </w:rPr>
        <w:t>RhoA</w:t>
      </w:r>
      <w:bookmarkEnd w:id="38"/>
      <w:r w:rsidRPr="00E0445C">
        <w:rPr>
          <w:rFonts w:ascii="Book Antiqua" w:hAnsi="Book Antiqua"/>
          <w:color w:val="000000"/>
          <w:kern w:val="0"/>
        </w:rPr>
        <w:t xml:space="preserve"> </w:t>
      </w:r>
      <w:bookmarkStart w:id="39" w:name="OLE_LINK18"/>
      <w:r w:rsidRPr="00E0445C">
        <w:rPr>
          <w:rFonts w:ascii="Book Antiqua" w:hAnsi="Book Antiqua"/>
          <w:color w:val="000000"/>
          <w:kern w:val="0"/>
        </w:rPr>
        <w:t>small GTPase</w:t>
      </w:r>
      <w:bookmarkEnd w:id="39"/>
      <w:r w:rsidRPr="00E0445C">
        <w:rPr>
          <w:rFonts w:ascii="Book Antiqua" w:hAnsi="Book Antiqua"/>
          <w:color w:val="000000"/>
          <w:kern w:val="0"/>
        </w:rPr>
        <w:t xml:space="preserve"> have been confirmed to participate in the process of sensing the shear stress and converting it to cascades of molecular signaling, which modulate gene expression</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&lt;EndNote&gt;&lt;Cite&gt;&lt;Author&gt;Tzima&lt;/Author&gt;&lt;Year&gt;2006&lt;/Year&gt;&lt;RecNum&gt;48&lt;/RecNum&gt;&lt;DisplayText&gt;&lt;style face="superscript"&gt;[45]&lt;/style&gt;&lt;/DisplayText&gt;&lt;record&gt;&lt;rec-number&gt;48&lt;/rec-number&gt;&lt;foreign-keys&gt;&lt;key app="EN" db-id="5w5w9r2spt9pt6eev2l5wsxe9w2zseez0pzp" timestamp="1547054586"&gt;48&lt;/key&gt;&lt;/foreign-keys&gt;&lt;ref-type name="Journal Article"&gt;17&lt;/ref-type&gt;&lt;contributors&gt;&lt;authors&gt;&lt;author&gt;Tzima, E.&lt;/author&gt;&lt;/authors&gt;&lt;/contributors&gt;&lt;auth-address&gt;Department of Cell and Molecular Physiology, Carolina Cardiovascular Biology Center, University of North Carolina, Chapel Hill, NC 27599, USA. etzima@med.unc.edu&lt;/auth-address&gt;&lt;titles&gt;&lt;title&gt;Role of small GTPases in endothelial cytoskeletal dynamics and the shear stress response&lt;/title&gt;&lt;secondary-title&gt;Circ Res&lt;/secondary-title&gt;&lt;/titles&gt;&lt;periodical&gt;&lt;full-title&gt;Circ Res&lt;/full-title&gt;&lt;/periodical&gt;&lt;pages&gt;176-85&lt;/pages&gt;&lt;volume&gt;98&lt;/volume&gt;&lt;number&gt;2&lt;/number&gt;&lt;keywords&gt;&lt;keyword&gt;Animals&lt;/keyword&gt;&lt;keyword&gt;*Blood Circulation&lt;/keyword&gt;&lt;keyword&gt;Capillary Permeability&lt;/keyword&gt;&lt;keyword&gt;Cell Adhesion&lt;/keyword&gt;&lt;keyword&gt;Cytoskeleton/*physiology&lt;/keyword&gt;&lt;keyword&gt;Endothelium, Vascular/*physiology&lt;/keyword&gt;&lt;keyword&gt;Gene Expression&lt;/keyword&gt;&lt;keyword&gt;Humans&lt;/keyword&gt;&lt;keyword&gt;Intermediate Filaments/physiology&lt;/keyword&gt;&lt;keyword&gt;Shear Strength&lt;/keyword&gt;&lt;keyword&gt;Signal Transduction&lt;/keyword&gt;&lt;keyword&gt;Stress, Mechanical&lt;/keyword&gt;&lt;keyword&gt;cdc42 GTP-Binding Protein/physiology&lt;/keyword&gt;&lt;keyword&gt;rho GTP-Binding Proteins/*physiology&lt;/keyword&gt;&lt;/keywords&gt;&lt;dates&gt;&lt;year&gt;2006&lt;/year&gt;&lt;pub-dates&gt;&lt;date&gt;Feb 3&lt;/date&gt;&lt;/pub-dates&gt;&lt;/dates&gt;&lt;isbn&gt;1524-4571 (Electronic)&amp;#xD;0009-7330 (Linking)&lt;/isbn&gt;&lt;accession-num&gt;16456110&lt;/accession-num&gt;&lt;urls&gt;&lt;related-urls&gt;&lt;url&gt;https://www.ncbi.nlm.nih.gov/pubmed/16456110&lt;/url&gt;&lt;/related-urls&gt;&lt;/urls&gt;&lt;electronic-resource-num&gt;10.1161/01.RES.0000200162.94463.d7&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[45]</w:t>
      </w:r>
      <w:r w:rsidRPr="00E0445C">
        <w:rPr>
          <w:rFonts w:ascii="Book Antiqua" w:hAnsi="Book Antiqua"/>
          <w:color w:val="000000"/>
          <w:kern w:val="0"/>
        </w:rPr>
        <w:fldChar w:fldCharType="end"/>
      </w:r>
      <w:r w:rsidRPr="00E0445C">
        <w:rPr>
          <w:rFonts w:ascii="Book Antiqua" w:hAnsi="Book Antiqua"/>
          <w:color w:val="000000"/>
          <w:kern w:val="0"/>
        </w:rPr>
        <w:t>. These changes are involved in the process of anti-apoptosis, arrest of cell cycle, and morphological remodeling</w:t>
      </w:r>
      <w:r w:rsidRPr="00E0445C">
        <w:rPr>
          <w:rFonts w:ascii="Book Antiqua" w:hAnsi="Book Antiqua"/>
          <w:color w:val="000000"/>
          <w:kern w:val="0"/>
        </w:rPr>
        <w:fldChar w:fldCharType="begin">
          <w:fldData xml:space="preserve">PEVuZE5vdGU+PENpdGU+PEF1dGhvcj5Lcm9vbjwvQXV0aG9yPjxZZWFyPjIwMTc8L1llYXI+PFJl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PEVuZE5vdGU+PENpdGU+PEF1dGhvcj5Lcm9vbjwvQXV0aG9yPjxZZWFyPjIwMTc8L1llYXI+PFJl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[46]</w:t>
      </w:r>
      <w:r w:rsidRPr="00E0445C">
        <w:rPr>
          <w:rFonts w:ascii="Book Antiqua" w:hAnsi="Book Antiqua"/>
          <w:color w:val="000000"/>
          <w:kern w:val="0"/>
        </w:rPr>
        <w:fldChar w:fldCharType="end"/>
      </w:r>
      <w:r w:rsidRPr="00E0445C">
        <w:rPr>
          <w:rFonts w:ascii="Book Antiqua" w:hAnsi="Book Antiqua"/>
          <w:color w:val="000000"/>
          <w:kern w:val="0"/>
        </w:rPr>
        <w:t xml:space="preserve">. Inhibition of integrin </w:t>
      </w:r>
      <w:bookmarkStart w:id="40" w:name="OLE_LINK12"/>
      <w:bookmarkStart w:id="41" w:name="OLE_LINK7"/>
      <w:r w:rsidRPr="00AE67B1">
        <w:rPr>
          <w:rFonts w:ascii="Times New Roman"/>
          <w:color w:val="000000"/>
          <w:kern w:val="0"/>
          <w:shd w:val="clear" w:color="auto" w:fill="FFFFFF"/>
        </w:rPr>
        <w:t>β</w:t>
      </w:r>
      <w:bookmarkEnd w:id="40"/>
      <w:r w:rsidRPr="00E0445C">
        <w:rPr>
          <w:rFonts w:ascii="Book Antiqua" w:hAnsi="Book Antiqua"/>
          <w:color w:val="000000"/>
          <w:kern w:val="0"/>
        </w:rPr>
        <w:t>1</w:t>
      </w:r>
      <w:bookmarkEnd w:id="41"/>
      <w:r w:rsidRPr="00E0445C">
        <w:rPr>
          <w:rFonts w:ascii="Book Antiqua" w:hAnsi="Book Antiqua"/>
          <w:color w:val="000000"/>
          <w:kern w:val="0"/>
        </w:rPr>
        <w:t xml:space="preserve"> suppresses the formation of focal adhesions, which reversely verifies its role in vascular repair</w:t>
      </w:r>
      <w:r w:rsidRPr="00E0445C">
        <w:rPr>
          <w:rFonts w:ascii="Book Antiqua" w:hAnsi="Book Antiqua"/>
          <w:color w:val="000000"/>
          <w:kern w:val="0"/>
        </w:rPr>
        <w:fldChar w:fldCharType="begin">
          <w:fldData xml:space="preserve">PEVuZE5vdGU+PENpdGU+PEF1dGhvcj5Ccm93bjwvQXV0aG9yPjxZZWFyPjIwMDk8L1llYXI+PFJl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PEVuZE5vdGU+PENpdGU+PEF1dGhvcj5Ccm93bjwvQXV0aG9yPjxZZWFyPjIwMDk8L1llYXI+PFJl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[20,47]</w:t>
      </w:r>
      <w:r w:rsidRPr="00E0445C">
        <w:rPr>
          <w:rFonts w:ascii="Book Antiqua" w:hAnsi="Book Antiqua"/>
          <w:color w:val="000000"/>
          <w:kern w:val="0"/>
        </w:rPr>
        <w:fldChar w:fldCharType="end"/>
      </w:r>
      <w:r w:rsidRPr="00E0445C">
        <w:rPr>
          <w:rFonts w:ascii="Book Antiqua" w:hAnsi="Book Antiqua"/>
          <w:color w:val="000000"/>
          <w:kern w:val="0"/>
        </w:rPr>
        <w:t xml:space="preserve">. As one of the </w:t>
      </w:r>
      <w:bookmarkStart w:id="42" w:name="OLE_LINK19"/>
      <w:r w:rsidRPr="00E0445C">
        <w:rPr>
          <w:rFonts w:ascii="Book Antiqua" w:hAnsi="Book Antiqua"/>
          <w:color w:val="000000"/>
          <w:kern w:val="0"/>
        </w:rPr>
        <w:t>small</w:t>
      </w:r>
      <w:bookmarkEnd w:id="42"/>
      <w:r w:rsidRPr="00E0445C">
        <w:rPr>
          <w:rFonts w:ascii="Book Antiqua" w:hAnsi="Book Antiqua"/>
          <w:color w:val="000000"/>
          <w:kern w:val="0"/>
        </w:rPr>
        <w:t xml:space="preserve"> G proteins, Ras is the earliest link between </w:t>
      </w:r>
      <w:bookmarkStart w:id="43" w:name="OLE_LINK26"/>
      <w:r w:rsidRPr="00E0445C">
        <w:rPr>
          <w:rFonts w:ascii="Book Antiqua" w:hAnsi="Book Antiqua"/>
          <w:color w:val="000000"/>
          <w:kern w:val="0"/>
        </w:rPr>
        <w:t>mechanical perception and transduction</w:t>
      </w:r>
      <w:bookmarkEnd w:id="43"/>
      <w:r w:rsidRPr="00E0445C">
        <w:rPr>
          <w:rFonts w:ascii="Book Antiqua" w:hAnsi="Book Antiqua"/>
          <w:color w:val="000000"/>
          <w:kern w:val="0"/>
        </w:rPr>
        <w:t xml:space="preserve">; Ras affects the downstream signal transduction cascades, which can be activated by integrin </w:t>
      </w:r>
      <w:r w:rsidRPr="00AE67B1">
        <w:rPr>
          <w:rFonts w:ascii="Times New Roman"/>
          <w:color w:val="000000"/>
          <w:kern w:val="0"/>
          <w:shd w:val="clear" w:color="auto" w:fill="FFFFFF"/>
        </w:rPr>
        <w:t>β</w:t>
      </w:r>
      <w:r w:rsidRPr="00E0445C">
        <w:rPr>
          <w:rFonts w:ascii="Book Antiqua" w:hAnsi="Book Antiqua"/>
          <w:color w:val="000000"/>
          <w:kern w:val="0"/>
        </w:rPr>
        <w:t>1-related signals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&lt;EndNote&gt;&lt;Cite&gt;&lt;Author&gt;Tzima&lt;/Author&gt;&lt;Year&gt;2006&lt;/Year&gt;&lt;RecNum&gt;48&lt;/RecNum&gt;&lt;DisplayText&gt;&lt;style face="superscript"&gt;[45]&lt;/style&gt;&lt;/DisplayText&gt;&lt;record&gt;&lt;rec-number&gt;48&lt;/rec-number&gt;&lt;foreign-keys&gt;&lt;key app="EN" db-id="5w5w9r2spt9pt6eev2l5wsxe9w2zseez0pzp" timestamp="1547054586"&gt;48&lt;/key&gt;&lt;/foreign-keys&gt;&lt;ref-type name="Journal Article"&gt;17&lt;/ref-type&gt;&lt;contributors&gt;&lt;authors&gt;&lt;author&gt;Tzima, E.&lt;/author&gt;&lt;/authors&gt;&lt;/contributors&gt;&lt;auth-address&gt;Department of Cell and Molecular Physiology, Carolina Cardiovascular Biology Center, University of North Carolina, Chapel Hill, NC 27599, USA. etzima@med.unc.edu&lt;/auth-address&gt;&lt;titles&gt;&lt;title&gt;Role of small GTPases in endothelial cytoskeletal dynamics and the shear stress response&lt;/title&gt;&lt;secondary-title&gt;Circ Res&lt;/secondary-title&gt;&lt;/titles&gt;&lt;periodical&gt;&lt;full-title&gt;Circ Res&lt;/full-title&gt;&lt;/periodical&gt;&lt;pages&gt;176-85&lt;/pages&gt;&lt;volume&gt;98&lt;/volume&gt;&lt;number&gt;2&lt;/number&gt;&lt;keywords&gt;&lt;keyword&gt;Animals&lt;/keyword&gt;&lt;keyword&gt;*Blood Circulation&lt;/keyword&gt;&lt;keyword&gt;Capillary Permeability&lt;/keyword&gt;&lt;keyword&gt;Cell Adhesion&lt;/keyword&gt;&lt;keyword&gt;Cytoskeleton/*physiology&lt;/keyword&gt;&lt;keyword&gt;Endothelium, Vascular/*physiology&lt;/keyword&gt;&lt;keyword&gt;Gene Expression&lt;/keyword&gt;&lt;keyword&gt;Humans&lt;/keyword&gt;&lt;keyword&gt;Intermediate Filaments/physiology&lt;/keyword&gt;&lt;keyword&gt;Shear Strength&lt;/keyword&gt;&lt;keyword&gt;Signal Transduction&lt;/keyword&gt;&lt;keyword&gt;Stress, Mechanical&lt;/keyword&gt;&lt;keyword&gt;cdc42 GTP-Binding Protein/physiology&lt;/keyword&gt;&lt;keyword&gt;rho GTP-Binding Proteins/*physiology&lt;/keyword&gt;&lt;/keywords&gt;&lt;dates&gt;&lt;year&gt;2006&lt;/year&gt;&lt;pub-dates&gt;&lt;date&gt;Feb 3&lt;/date&gt;&lt;/pub-dates&gt;&lt;/dates&gt;&lt;isbn&gt;1524-4571 (Electronic)&amp;#xD;0009-7330 (Linking)&lt;/isbn&gt;&lt;accession-num&gt;16456110&lt;/accession-num&gt;&lt;urls&gt;&lt;related-urls&gt;&lt;url&gt;https://www.ncbi.nlm.nih.gov/pubmed/16456110&lt;/url&gt;&lt;/related-urls&gt;&lt;/urls&gt;&lt;electronic-resource-num&gt;10.1161/01.RES.0000200162.94463.d7&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[45]</w:t>
      </w:r>
      <w:r w:rsidRPr="00E0445C">
        <w:rPr>
          <w:rFonts w:ascii="Book Antiqua" w:hAnsi="Book Antiqua"/>
          <w:color w:val="000000"/>
          <w:kern w:val="0"/>
        </w:rPr>
        <w:fldChar w:fldCharType="end"/>
      </w:r>
      <w:r w:rsidRPr="00E0445C">
        <w:rPr>
          <w:rFonts w:ascii="Book Antiqua" w:hAnsi="Book Antiqua"/>
          <w:color w:val="000000"/>
          <w:kern w:val="0"/>
        </w:rPr>
        <w:t>. Then the above process is mediated by G protein-dependent activation of extracellular signal-regulated kinase (ERK) and JNK</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&lt;EndNote&gt;&lt;Cite&gt;&lt;Author&gt;Hall&lt;/Author&gt;&lt;Year&gt;2000&lt;/Year&gt;&lt;RecNum&gt;95&lt;/RecNum&gt;&lt;DisplayText&gt;&lt;style face="superscript"&gt;[48]&lt;/style&gt;&lt;/DisplayText&gt;&lt;record&gt;&lt;rec-number&gt;95&lt;/rec-number&gt;&lt;foreign-keys&gt;&lt;key app="EN" db-id="5w5w9r2spt9pt6eev2l5wsxe9w2zseez0pzp" timestamp="1548695573"&gt;95&lt;/key&gt;&lt;/foreign-keys&gt;&lt;ref-type name="Journal Article"&gt;17&lt;/ref-type&gt;&lt;contributors&gt;&lt;authors&gt;&lt;author&gt;Hall, A.&lt;/author&gt;&lt;author&gt;Nobes, C. D.&lt;/author&gt;&lt;/authors&gt;&lt;/contributors&gt;&lt;auth-address&gt;Medical Research Council Laboratory for Molecular Cell Biology, University College London, UK. alan.hall@ucl.ac.uk&lt;/auth-address&gt;&lt;titles&gt;&lt;title&gt;Rho GTPases: molecular switches that control the organization and dynamics of the actin cytoskeleton&lt;/title&gt;&lt;secondary-title&gt;Philos Trans R Soc Lond B Biol Sci&lt;/secondary-title&gt;&lt;/titles&gt;&lt;periodical&gt;&lt;full-title&gt;Philos Trans R Soc Lond B Biol Sci&lt;/full-title&gt;&lt;/periodical&gt;&lt;pages&gt;965-70&lt;/pages&gt;&lt;volume&gt;355&lt;/volume&gt;&lt;number&gt;1399&lt;/number&gt;&lt;keywords&gt;&lt;keyword&gt;Actins/*metabolism&lt;/keyword&gt;&lt;keyword&gt;Animals&lt;/keyword&gt;&lt;keyword&gt;Cell Movement&lt;/keyword&gt;&lt;keyword&gt;Cytoskeleton/*metabolism&lt;/keyword&gt;&lt;keyword&gt;Humans&lt;/keyword&gt;&lt;keyword&gt;Signal Transduction/physiology&lt;/keyword&gt;&lt;keyword&gt;rho GTP-Binding Proteins/*metabolism&lt;/keyword&gt;&lt;/keywords&gt;&lt;dates&gt;&lt;year&gt;2000&lt;/year&gt;&lt;pub-dates&gt;&lt;date&gt;Jul 29&lt;/date&gt;&lt;/pub-dates&gt;&lt;/dates&gt;&lt;isbn&gt;0962-8436 (Print)&amp;#xD;0962-8436 (Linking)&lt;/isbn&gt;&lt;accession-num&gt;11128990&lt;/accession-num&gt;&lt;urls&gt;&lt;related-urls&gt;&lt;url&gt;https://www.ncbi.nlm.nih.gov/pubmed/11128990&lt;/url&gt;&lt;/related-urls&gt;&lt;/urls&gt;&lt;custom2&gt;PMC1692798&lt;/custom2&gt;&lt;electronic-resource-num&gt;10.1098/rstb.2000.0632&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[48]</w:t>
      </w:r>
      <w:r w:rsidRPr="00E0445C">
        <w:rPr>
          <w:rFonts w:ascii="Book Antiqua" w:hAnsi="Book Antiqua"/>
          <w:color w:val="000000"/>
          <w:kern w:val="0"/>
        </w:rPr>
        <w:fldChar w:fldCharType="end"/>
      </w:r>
      <w:r w:rsidRPr="00E0445C">
        <w:rPr>
          <w:rFonts w:ascii="Book Antiqua" w:hAnsi="Book Antiqua"/>
          <w:color w:val="000000"/>
          <w:kern w:val="0"/>
        </w:rPr>
        <w:t>. It has been demonstrated that Rho, Cdc42, and Rac (belonging to the Ras super-family of proteins) can modulate cytoskeletal rearrangement, EPC differentiation, and permeability of the endothelium after shear stress is applied</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&lt;EndNote&gt;&lt;Cite&gt;&lt;Author&gt;Tzima&lt;/Author&gt;&lt;Year&gt;2006&lt;/Year&gt;&lt;RecNum&gt;48&lt;/RecNum&gt;&lt;DisplayText&gt;&lt;style face="superscript"&gt;[45]&lt;/style&gt;&lt;/DisplayText&gt;&lt;record&gt;&lt;rec-number&gt;48&lt;/rec-number&gt;&lt;foreign-keys&gt;&lt;key app="EN" db-id="5w5w9r2spt9pt6eev2l5wsxe9w2zseez0pzp" timestamp="1547054586"&gt;48&lt;/key&gt;&lt;/foreign-keys&gt;&lt;ref-type name="Journal Article"&gt;17&lt;/ref-type&gt;&lt;contributors&gt;&lt;authors&gt;&lt;author&gt;Tzima, E.&lt;/author&gt;&lt;/authors&gt;&lt;/contributors&gt;&lt;auth-address&gt;Department of Cell and Molecular Physiology, Carolina Cardiovascular Biology Center, University of North Carolina, Chapel Hill, NC 27599, USA. etzima@med.unc.edu&lt;/auth-address&gt;&lt;titles&gt;&lt;title&gt;Role of small GTPases in endothelial cytoskeletal dynamics and the shear stress response&lt;/title&gt;&lt;secondary-title&gt;Circ Res&lt;/secondary-title&gt;&lt;/titles&gt;&lt;periodical&gt;&lt;full-title&gt;Circ Res&lt;/full-title&gt;&lt;/periodical&gt;&lt;pages&gt;176-85&lt;/pages&gt;&lt;volume&gt;98&lt;/volume&gt;&lt;number&gt;2&lt;/number&gt;&lt;keywords&gt;&lt;keyword&gt;Animals&lt;/keyword&gt;&lt;keyword&gt;*Blood Circulation&lt;/keyword&gt;&lt;keyword&gt;Capillary Permeability&lt;/keyword&gt;&lt;keyword&gt;Cell Adhesion&lt;/keyword&gt;&lt;keyword&gt;Cytoskeleton/*physiology&lt;/keyword&gt;&lt;keyword&gt;Endothelium, Vascular/*physiology&lt;/keyword&gt;&lt;keyword&gt;Gene Expression&lt;/keyword&gt;&lt;keyword&gt;Humans&lt;/keyword&gt;&lt;keyword&gt;Intermediate Filaments/physiology&lt;/keyword&gt;&lt;keyword&gt;Shear Strength&lt;/keyword&gt;&lt;keyword&gt;Signal Transduction&lt;/keyword&gt;&lt;keyword&gt;Stress, Mechanical&lt;/keyword&gt;&lt;keyword&gt;cdc42 GTP-Binding Protein/physiology&lt;/keyword&gt;&lt;keyword&gt;rho GTP-Binding Proteins/*physiology&lt;/keyword&gt;&lt;/keywords&gt;&lt;dates&gt;&lt;year&gt;2006&lt;/year&gt;&lt;pub-dates&gt;&lt;date&gt;Feb 3&lt;/date&gt;&lt;/pub-dates&gt;&lt;/dates&gt;&lt;isbn&gt;1524-4571 (Electronic)&amp;#xD;0009-7330 (Linking)&lt;/isbn&gt;&lt;accession-num&gt;16456110&lt;/accession-num&gt;&lt;urls&gt;&lt;related-urls&gt;&lt;url&gt;https://www.ncbi.nlm.nih.gov/pubmed/16456110&lt;/url&gt;&lt;/related-urls&gt;&lt;/urls&gt;&lt;electronic-resource-num&gt;10.1161/01.RES.0000200162.94463.d7&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[45]</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bookmarkStart w:id="44" w:name="OLE_LINK27"/>
      <w:r w:rsidRPr="00E0445C">
        <w:rPr>
          <w:rFonts w:ascii="Book Antiqua" w:hAnsi="Book Antiqua"/>
          <w:color w:val="000000"/>
          <w:kern w:val="0"/>
        </w:rPr>
        <w:t>Junctional adhesion receptors</w:t>
      </w:r>
      <w:bookmarkEnd w:id="44"/>
      <w:r w:rsidRPr="00E0445C">
        <w:rPr>
          <w:rFonts w:ascii="Book Antiqua" w:hAnsi="Book Antiqua"/>
          <w:color w:val="000000"/>
          <w:kern w:val="0"/>
        </w:rPr>
        <w:t xml:space="preserve"> also play important roles in mechanoresponses</w:t>
      </w:r>
      <w:r w:rsidRPr="00E0445C">
        <w:rPr>
          <w:rFonts w:ascii="Book Antiqua" w:hAnsi="Book Antiqua"/>
          <w:color w:val="000000"/>
          <w:kern w:val="0"/>
        </w:rPr>
        <w:fldChar w:fldCharType="begin">
          <w:fldData xml:space="preserve">PEVuZE5vdGU+PENpdGU+PEF1dGhvcj5LaW08L0F1dGhvcj48WWVhcj4yMDEyPC9ZZWFyPjxSZWNO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PEVuZE5vdGU+PENpdGU+PEF1dGhvcj5LaW08L0F1dGhvcj48WWVhcj4yMDEyPC9ZZWFyPjxSZWNO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[49,50]</w:t>
      </w:r>
      <w:r w:rsidRPr="00E0445C">
        <w:rPr>
          <w:rFonts w:ascii="Book Antiqua" w:hAnsi="Book Antiqua"/>
          <w:color w:val="000000"/>
          <w:kern w:val="0"/>
        </w:rPr>
        <w:fldChar w:fldCharType="end"/>
      </w:r>
      <w:r w:rsidRPr="00E0445C">
        <w:rPr>
          <w:rFonts w:ascii="Book Antiqua" w:hAnsi="Book Antiqua"/>
          <w:color w:val="000000"/>
          <w:kern w:val="0"/>
        </w:rPr>
        <w:t>. VEGF receptor-2 (VEGFR-2) is required for the activation of most biomechanical stress-dependent signaling pathways</w:t>
      </w:r>
      <w:r w:rsidRPr="00E0445C">
        <w:rPr>
          <w:rFonts w:ascii="Book Antiqua" w:hAnsi="Book Antiqua"/>
          <w:color w:val="000000"/>
          <w:kern w:val="0"/>
        </w:rPr>
        <w:fldChar w:fldCharType="begin">
          <w:fldData xml:space="preserve">PEVuZE5vdGU+PENpdGU+PEF1dGhvcj5UemltYTwvQXV0aG9yPjxZZWFyPjIwMDU8L1llYXI+PFJl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==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PEVuZE5vdGU+PENpdGU+PEF1dGhvcj5UemltYTwvQXV0aG9yPjxZZWFyPjIwMDU8L1llYXI+PFJl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==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[51,52]</w:t>
      </w:r>
      <w:r w:rsidRPr="00E0445C">
        <w:rPr>
          <w:rFonts w:ascii="Book Antiqua" w:hAnsi="Book Antiqua"/>
          <w:color w:val="000000"/>
          <w:kern w:val="0"/>
        </w:rPr>
        <w:fldChar w:fldCharType="end"/>
      </w:r>
      <w:r w:rsidRPr="00E0445C">
        <w:rPr>
          <w:rFonts w:ascii="Book Antiqua" w:hAnsi="Book Antiqua"/>
          <w:color w:val="000000"/>
          <w:kern w:val="0"/>
        </w:rPr>
        <w:t xml:space="preserve">. VEGFR-2 can be activated by shear stress in a ligand-independent manner without the involvement of VEGF </w:t>
      </w:r>
      <w:r w:rsidRPr="00E0445C">
        <w:rPr>
          <w:rFonts w:ascii="Book Antiqua" w:hAnsi="Book Antiqua"/>
          <w:i/>
          <w:iCs/>
          <w:color w:val="000000"/>
          <w:kern w:val="0"/>
        </w:rPr>
        <w:t>via</w:t>
      </w:r>
      <w:r w:rsidRPr="00E0445C">
        <w:rPr>
          <w:rFonts w:ascii="Book Antiqua" w:hAnsi="Book Antiqua"/>
          <w:color w:val="000000"/>
          <w:kern w:val="0"/>
        </w:rPr>
        <w:t xml:space="preserve"> two distinct signaling pathways in ECs: the phosphoinositide 3-kinase (PI3K)-Akt pathway and the protein kinase C-mitogen-activated protein kinase-ERK (PKC-MAPK-ERK). The PI3K-Akt pathway is a key regulator in shear stress-induced endothelial differentiation of EPCs</w:t>
      </w:r>
      <w:r w:rsidRPr="00E0445C">
        <w:rPr>
          <w:rFonts w:ascii="Book Antiqua" w:hAnsi="Book Antiqua"/>
          <w:color w:val="000000"/>
          <w:kern w:val="0"/>
        </w:rPr>
        <w:fldChar w:fldCharType="begin">
          <w:fldData xml:space="preserve">PEVuZE5vdGU+PENpdGU+PEF1dGhvcj5ZZTwvQXV0aG9yPjxZZWFyPjIwMDg8L1llYXI+PFJlY051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PEVuZE5vdGU+PENpdGU+PEF1dGhvcj5ZZTwvQXV0aG9yPjxZZWFyPjIwMDg8L1llYXI+PFJlY051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[53,54]</w:t>
      </w:r>
      <w:r w:rsidRPr="00E0445C">
        <w:rPr>
          <w:rFonts w:ascii="Book Antiqua" w:hAnsi="Book Antiqua"/>
          <w:color w:val="000000"/>
          <w:kern w:val="0"/>
        </w:rPr>
        <w:fldChar w:fldCharType="end"/>
      </w:r>
      <w:r w:rsidRPr="00E0445C">
        <w:rPr>
          <w:rFonts w:ascii="Book Antiqua" w:hAnsi="Book Antiqua"/>
          <w:color w:val="000000"/>
          <w:kern w:val="0"/>
        </w:rPr>
        <w:t>. In addition, suppression of the shear stress-induced phosphorylation of VEGFR2 by the VEGFR kinase inhibitor SU1498 abolishes the induction of EPC differentiation into vascular ECs; the inhibitor SU1498 blocks the shear stress-induced Notch cleavage in EPCs and suppresses expression of ephrinB2, which exerts a functional role in vascular repair</w:t>
      </w:r>
      <w:r w:rsidRPr="00E0445C">
        <w:rPr>
          <w:rFonts w:ascii="Book Antiqua" w:hAnsi="Book Antiqua"/>
          <w:color w:val="000000"/>
          <w:kern w:val="0"/>
        </w:rPr>
        <w:fldChar w:fldCharType="begin">
          <w:fldData xml:space="preserve">PEVuZE5vdGU+PENpdGU+PEF1dGhvcj5NYXN1bXVyYTwvQXV0aG9yPjxZZWFyPjIwMDk8L1llYXI+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PEVuZE5vdGU+PENpdGU+PEF1dGhvcj5NYXN1bXVyYTwvQXV0aG9yPjxZZWFyPjIwMDk8L1llYXI+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[54]</w:t>
      </w:r>
      <w:r w:rsidRPr="00E0445C">
        <w:rPr>
          <w:rFonts w:ascii="Book Antiqua" w:hAnsi="Book Antiqua"/>
          <w:color w:val="000000"/>
          <w:kern w:val="0"/>
        </w:rPr>
        <w:fldChar w:fldCharType="end"/>
      </w:r>
      <w:r w:rsidRPr="00E0445C">
        <w:rPr>
          <w:rFonts w:ascii="Book Antiqua" w:hAnsi="Book Antiqua"/>
          <w:color w:val="000000"/>
          <w:kern w:val="0"/>
        </w:rPr>
        <w:t xml:space="preserve">. It has also been reported that </w:t>
      </w:r>
      <w:bookmarkStart w:id="45" w:name="OLE_LINK35"/>
      <w:r w:rsidRPr="00E0445C">
        <w:rPr>
          <w:rFonts w:ascii="Book Antiqua" w:hAnsi="Book Antiqua"/>
          <w:color w:val="000000"/>
          <w:kern w:val="0"/>
        </w:rPr>
        <w:t>VE-cadherin</w:t>
      </w:r>
      <w:bookmarkEnd w:id="45"/>
      <w:r w:rsidRPr="00E0445C">
        <w:rPr>
          <w:rFonts w:ascii="Book Antiqua" w:hAnsi="Book Antiqua"/>
          <w:color w:val="000000"/>
          <w:kern w:val="0"/>
        </w:rPr>
        <w:t xml:space="preserve"> works as an adapter, which is polarized activation of Rac1 in response to shear stress</w:t>
      </w:r>
      <w:r w:rsidRPr="00E0445C">
        <w:rPr>
          <w:rFonts w:ascii="Book Antiqua" w:hAnsi="Book Antiqua"/>
          <w:color w:val="000000"/>
          <w:kern w:val="0"/>
        </w:rPr>
        <w:fldChar w:fldCharType="begin">
          <w:fldData xml:space="preserve">PEVuZE5vdGU+PENpdGU+PEF1dGhvcj5MaXU8L0F1dGhvcj48WWVhcj4yMDEzPC9ZZWFyPjxSZWNO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PEVuZE5vdGU+PENpdGU+PEF1dGhvcj5MaXU8L0F1dGhvcj48WWVhcj4yMDEzPC9ZZWFyPjxSZWNO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[55]</w:t>
      </w:r>
      <w:r w:rsidRPr="00E0445C">
        <w:rPr>
          <w:rFonts w:ascii="Book Antiqua" w:hAnsi="Book Antiqua"/>
          <w:color w:val="000000"/>
          <w:kern w:val="0"/>
        </w:rPr>
        <w:fldChar w:fldCharType="end"/>
      </w:r>
      <w:r w:rsidRPr="00E0445C">
        <w:rPr>
          <w:rFonts w:ascii="Book Antiqua" w:hAnsi="Book Antiqua"/>
          <w:color w:val="000000"/>
          <w:kern w:val="0"/>
        </w:rPr>
        <w:t>. These results indicate the ability to repair damage vessels of EPCs by differentiation, and this ability has been verified using animal models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&lt;EndNote&gt;&lt;Cite&gt;&lt;Author&gt;Xu&lt;/Author&gt;&lt;Year&gt;2004&lt;/Year&gt;&lt;RecNum&gt;84&lt;/RecNum&gt;&lt;DisplayText&gt;&lt;style face="superscript"&gt;[56]&lt;/style&gt;&lt;/DisplayText&gt;&lt;record&gt;&lt;rec-number&gt;84&lt;/rec-number&gt;&lt;foreign-keys&gt;&lt;key app="EN" db-id="5w5w9r2spt9pt6eev2l5wsxe9w2zseez0pzp" timestamp="1548532232"&gt;84&lt;/key&gt;&lt;/foreign-keys&gt;&lt;ref-type name="Journal Article"&gt;17&lt;/ref-type&gt;&lt;contributors&gt;&lt;authors&gt;&lt;author&gt;Xu, Q.&lt;/author&gt;&lt;/authors&gt;&lt;/contributors&gt;&lt;auth-address&gt;Department of Cardiac and Vascular Sciences, St. George&amp;apos;s Hospital Medical School, Cranmer Terrace, London SW17 0RE, United Kingdom. q.xu@sghms.ac.uk&lt;/auth-address&gt;&lt;titles&gt;&lt;title&gt;Mouse models of arteriosclerosis: from arterial injuries to vascular grafts&lt;/title&gt;&lt;secondary-title&gt;Am J Pathol&lt;/secondary-title&gt;&lt;/titles&gt;&lt;periodical&gt;&lt;full-title&gt;Am J Pathol&lt;/full-title&gt;&lt;/periodical&gt;&lt;pages&gt;1-10&lt;/pages&gt;&lt;volume&gt;165&lt;/volume&gt;&lt;number&gt;1&lt;/number&gt;&lt;keywords&gt;&lt;keyword&gt;Animals&lt;/keyword&gt;&lt;keyword&gt;Arteries/*injuries/pathology&lt;/keyword&gt;&lt;keyword&gt;Arteriosclerosis/*etiology/*genetics/*physiopathology/*therapy&lt;/keyword&gt;&lt;keyword&gt;Carotid Arteries/pathology&lt;/keyword&gt;&lt;keyword&gt;Disease Models, Animal&lt;/keyword&gt;&lt;keyword&gt;Forecasting&lt;/keyword&gt;&lt;keyword&gt;Graft Occlusion, Vascular/etiology/*physiopathology/*therapy&lt;/keyword&gt;&lt;keyword&gt;Mice&lt;/keyword&gt;&lt;keyword&gt;Mice, Inbred BALB C&lt;/keyword&gt;&lt;keyword&gt;Mice, Inbred C57BL&lt;/keyword&gt;&lt;keyword&gt;Mice, Knockout&lt;/keyword&gt;&lt;keyword&gt;Mice, Transgenic&lt;/keyword&gt;&lt;keyword&gt;Stents&lt;/keyword&gt;&lt;/keywords&gt;&lt;dates&gt;&lt;year&gt;2004&lt;/year&gt;&lt;pub-dates&gt;&lt;date&gt;Jul&lt;/date&gt;&lt;/pub-dates&gt;&lt;/dates&gt;&lt;isbn&gt;0002-9440 (Print)&amp;#xD;0002-9440 (Linking)&lt;/isbn&gt;&lt;accession-num&gt;15215157&lt;/accession-num&gt;&lt;urls&gt;&lt;related-urls&gt;&lt;url&gt;https://www.ncbi.nlm.nih.gov/pubmed/15215157&lt;/url&gt;&lt;/related-urls&gt;&lt;/urls&gt;&lt;custom2&gt;PMC2216680&lt;/custom2&gt;&lt;electronic-resource-num&gt;10.1016/S0002-9440(10)63270-1&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[56]</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PKC-MAPK-ERK is regulated by glycocalyx, which works as soon as the blood flow is initiated, and this signal activation is required for normal vascular development</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&lt;EndNote&gt;&lt;Cite&gt;&lt;Author&gt;Henderson-Toth&lt;/Author&gt;&lt;Year&gt;2012&lt;/Year&gt;&lt;RecNum&gt;53&lt;/RecNum&gt;&lt;DisplayText&gt;&lt;style face="superscript"&gt;[57]&lt;/style&gt;&lt;/DisplayText&gt;&lt;record&gt;&lt;rec-number&gt;53&lt;/rec-number&gt;&lt;foreign-keys&gt;&lt;key app="EN" db-id="5w5w9r2spt9pt6eev2l5wsxe9w2zseez0pzp" timestamp="1547317428"&gt;53&lt;/key&gt;&lt;/foreign-keys&gt;&lt;ref-type name="Journal Article"&gt;17&lt;/ref-type&gt;&lt;contributors&gt;&lt;authors&gt;&lt;author&gt;Henderson-Toth, C. E.&lt;/author&gt;&lt;author&gt;Jahnsen, E. D.&lt;/author&gt;&lt;author&gt;Jamarani, R.&lt;/author&gt;&lt;author&gt;Al-Roubaie, S.&lt;/author&gt;&lt;author&gt;Jones, E. A.&lt;/author&gt;&lt;/authors&gt;&lt;/contributors&gt;&lt;auth-address&gt;McGill University, Department of Chemical Engineering, Montreal, QC, Canada.&lt;/auth-address&gt;&lt;titles&gt;&lt;title&gt;The glycocalyx is present as soon as blood flow is initiated and is required for normal vascular development&lt;/title&gt;&lt;secondary-title&gt;Dev Biol&lt;/secondary-title&gt;&lt;/titles&gt;&lt;periodical&gt;&lt;full-title&gt;Dev Biol&lt;/full-title&gt;&lt;/periodical&gt;&lt;pages&gt;330-9&lt;/pages&gt;&lt;volume&gt;369&lt;/volume&gt;&lt;number&gt;2&lt;/number&gt;&lt;keywords&gt;&lt;keyword&gt;Animals&lt;/keyword&gt;&lt;keyword&gt;Blood Vessels/*embryology/*metabolism&lt;/keyword&gt;&lt;keyword&gt;Capillary Permeability&lt;/keyword&gt;&lt;keyword&gt;Coturnix/*embryology/genetics/*metabolism&lt;/keyword&gt;&lt;keyword&gt;Endothelium, Vascular/embryology/metabolism&lt;/keyword&gt;&lt;keyword&gt;Fluorescent Dyes&lt;/keyword&gt;&lt;keyword&gt;Gene Expression Regulation, Developmental&lt;/keyword&gt;&lt;keyword&gt;Glycocalyx/*metabolism&lt;/keyword&gt;&lt;keyword&gt;Hemodynamics&lt;/keyword&gt;&lt;keyword&gt;Hyaluronic Acid/metabolism&lt;/keyword&gt;&lt;keyword&gt;Immunohistochemistry&lt;/keyword&gt;&lt;keyword&gt;Microscopy, Confocal&lt;/keyword&gt;&lt;keyword&gt;Neovascularization, Physiologic/genetics&lt;/keyword&gt;&lt;keyword&gt;Somites/embryology/metabolism&lt;/keyword&gt;&lt;/keywords&gt;&lt;dates&gt;&lt;year&gt;2012&lt;/year&gt;&lt;pub-dates&gt;&lt;date&gt;Sep 15&lt;/date&gt;&lt;/pub-dates&gt;&lt;/dates&gt;&lt;isbn&gt;1095-564X (Electronic)&amp;#xD;0012-1606 (Linking)&lt;/isbn&gt;&lt;accession-num&gt;22820069&lt;/accession-num&gt;&lt;urls&gt;&lt;related-urls&gt;&lt;url&gt;https://www.ncbi.nlm.nih.gov/pubmed/22820069&lt;/url&gt;&lt;/related-urls&gt;&lt;/urls&gt;&lt;electronic-resource-num&gt;10.1016/j.ydbio.2012.07.009&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[57]</w:t>
      </w:r>
      <w:r w:rsidRPr="00E0445C">
        <w:rPr>
          <w:rFonts w:ascii="Book Antiqua" w:hAnsi="Book Antiqua"/>
          <w:color w:val="000000"/>
          <w:kern w:val="0"/>
        </w:rPr>
        <w:fldChar w:fldCharType="end"/>
      </w:r>
      <w:r w:rsidRPr="00E0445C">
        <w:rPr>
          <w:rFonts w:ascii="Book Antiqua" w:hAnsi="Book Antiqua"/>
          <w:color w:val="000000"/>
          <w:kern w:val="0"/>
        </w:rPr>
        <w:t>. Previous studies have shown that in arteries, glycocalyx components are synthesized much more quickly under high shear stress than under low shear stress</w:t>
      </w:r>
      <w:r w:rsidRPr="00E0445C">
        <w:rPr>
          <w:rFonts w:ascii="Book Antiqua" w:hAnsi="Book Antiqua"/>
          <w:color w:val="000000"/>
          <w:kern w:val="0"/>
        </w:rPr>
        <w:fldChar w:fldCharType="begin">
          <w:fldData xml:space="preserve">PEVuZE5vdGU+PENpdGU+PEF1dGhvcj5Lb288L0F1dGhvcj48WWVhcj4yMDEzPC9ZZWFyPjxSZWNO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PEVuZE5vdGU+PENpdGU+PEF1dGhvcj5Lb288L0F1dGhvcj48WWVhcj4yMDEzPC9ZZWFyPjxSZWNO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[58,59]</w:t>
      </w:r>
      <w:r w:rsidRPr="00E0445C">
        <w:rPr>
          <w:rFonts w:ascii="Book Antiqua" w:hAnsi="Book Antiqua"/>
          <w:color w:val="000000"/>
          <w:kern w:val="0"/>
        </w:rPr>
        <w:fldChar w:fldCharType="end"/>
      </w:r>
      <w:r w:rsidRPr="00E0445C">
        <w:rPr>
          <w:rFonts w:ascii="Book Antiqua" w:hAnsi="Book Antiqua"/>
          <w:color w:val="000000"/>
          <w:kern w:val="0"/>
        </w:rPr>
        <w:t>. In a model of three-dimensional collagen-1 gel culture of SMCs, the flow-induced mechanotransduction could be sensed by glycocalyx biosynthesis, and then activated FAK-ERK1/2-C-Jun signaling pathway, leading to the up-regulation of MMP expression, cell migration and motility</w:t>
      </w:r>
      <w:r w:rsidRPr="00E0445C">
        <w:rPr>
          <w:rFonts w:ascii="Book Antiqua" w:hAnsi="Book Antiqua"/>
          <w:color w:val="000000"/>
          <w:kern w:val="0"/>
        </w:rPr>
        <w:fldChar w:fldCharType="begin">
          <w:fldData xml:space="preserve">PEVuZE5vdGU+PENpdGU+PEF1dGhvcj5TaGk8L0F1dGhvcj48WWVhcj4yMDExPC9ZZWFyPjxSZWNO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PEVuZE5vdGU+PENpdGU+PEF1dGhvcj5TaGk8L0F1dGhvcj48WWVhcj4yMDExPC9ZZWFyPjxSZWNO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[60]</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G protein-coupled receptors (GPCRs) show the ability to sense fluid shear stress, and the precise molecular mechanisms of mechanotransduction has been extensively studied</w:t>
      </w:r>
      <w:r w:rsidRPr="00E0445C">
        <w:rPr>
          <w:rFonts w:ascii="Book Antiqua" w:hAnsi="Book Antiqua"/>
          <w:color w:val="000000"/>
          <w:kern w:val="0"/>
        </w:rPr>
        <w:fldChar w:fldCharType="begin">
          <w:fldData xml:space="preserve">PEVuZE5vdGU+PENpdGU+PEF1dGhvcj5DaGFjaGlzdmlsaXM8L0F1dGhvcj48WWVhcj4yMDA2PC9Z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PEVuZE5vdGU+PENpdGU+PEF1dGhvcj5DaGFjaGlzdmlsaXM8L0F1dGhvcj48WWVhcj4yMDA2PC9Z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[61,62]</w:t>
      </w:r>
      <w:r w:rsidRPr="00E0445C">
        <w:rPr>
          <w:rFonts w:ascii="Book Antiqua" w:hAnsi="Book Antiqua"/>
          <w:color w:val="000000"/>
          <w:kern w:val="0"/>
        </w:rPr>
        <w:fldChar w:fldCharType="end"/>
      </w:r>
      <w:r w:rsidRPr="00E0445C">
        <w:rPr>
          <w:rFonts w:ascii="Book Antiqua" w:hAnsi="Book Antiqua"/>
          <w:color w:val="000000"/>
          <w:kern w:val="0"/>
        </w:rPr>
        <w:t>. Several GPCRs such as angiotensin II receptor type1 and bradykinin receptor B2 work as mechanosensors in vascular physiology</w:t>
      </w:r>
      <w:r w:rsidRPr="00E0445C">
        <w:rPr>
          <w:rFonts w:ascii="Book Antiqua" w:hAnsi="Book Antiqua"/>
          <w:color w:val="000000"/>
          <w:kern w:val="0"/>
        </w:rPr>
        <w:fldChar w:fldCharType="begin">
          <w:fldData xml:space="preserve">PEVuZE5vdGU+PENpdGU+PEF1dGhvcj5NZWRlcm9zIHkgU2Nobml0emxlcjwvQXV0aG9yPjxZZWFy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PEVuZE5vdGU+PENpdGU+PEF1dGhvcj5NZWRlcm9zIHkgU2Nobml0emxlcjwvQXV0aG9yPjxZZWFy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[63]</w:t>
      </w:r>
      <w:r w:rsidRPr="00E0445C">
        <w:rPr>
          <w:rFonts w:ascii="Book Antiqua" w:hAnsi="Book Antiqua"/>
          <w:color w:val="000000"/>
          <w:kern w:val="0"/>
        </w:rPr>
        <w:fldChar w:fldCharType="end"/>
      </w:r>
      <w:r w:rsidRPr="00E0445C">
        <w:rPr>
          <w:rFonts w:ascii="Book Antiqua" w:hAnsi="Book Antiqua"/>
          <w:color w:val="000000"/>
          <w:kern w:val="0"/>
        </w:rPr>
        <w:t>. It has been demonstrated that acute shear stresses induce various downstream signaling pathways such as phospholipase C, which  further increases the intracellular Ca</w:t>
      </w:r>
      <w:r w:rsidRPr="00E0445C">
        <w:rPr>
          <w:rFonts w:ascii="Book Antiqua" w:hAnsi="Book Antiqua"/>
          <w:color w:val="000000"/>
          <w:kern w:val="0"/>
          <w:vertAlign w:val="superscript"/>
        </w:rPr>
        <w:t>2+</w:t>
      </w:r>
      <w:r w:rsidRPr="00E0445C">
        <w:rPr>
          <w:rFonts w:ascii="Book Antiqua" w:hAnsi="Book Antiqua"/>
          <w:color w:val="000000"/>
          <w:kern w:val="0"/>
        </w:rPr>
        <w:t xml:space="preserve"> concentration</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&lt;EndNote&gt;&lt;Cite&gt;&lt;Author&gt;Melchior&lt;/Author&gt;&lt;Year&gt;2012&lt;/Year&gt;&lt;RecNum&gt;137&lt;/RecNum&gt;&lt;DisplayText&gt;&lt;style face="superscript"&gt;[64]&lt;/style&gt;&lt;/DisplayText&gt;&lt;record&gt;&lt;rec-number&gt;137&lt;/rec-number&gt;&lt;foreign-keys&gt;&lt;key app="EN" db-id="5w5w9r2spt9pt6eev2l5wsxe9w2zseez0pzp" timestamp="1550327894"&gt;137&lt;/key&gt;&lt;/foreign-keys&gt;&lt;ref-type name="Journal Article"&gt;17&lt;/ref-type&gt;&lt;contributors&gt;&lt;authors&gt;&lt;author&gt;Melchior, B.&lt;/author&gt;&lt;author&gt;Frangos, J. A.&lt;/author&gt;&lt;/authors&gt;&lt;/contributors&gt;&lt;auth-address&gt;La Jolla Bioengineering Institute, San Diego, California, USA.&lt;/auth-address&gt;&lt;titles&gt;&lt;title&gt;Galphaq/11-mediated intracellular calcium responses to retrograde flow in endothelial cells&lt;/title&gt;&lt;secondary-title&gt;Am J Physiol Cell Physiol&lt;/secondary-title&gt;&lt;/titles&gt;&lt;periodical&gt;&lt;full-title&gt;Am J Physiol Cell Physiol&lt;/full-title&gt;&lt;/periodical&gt;&lt;pages&gt;C467-73&lt;/pages&gt;&lt;volume&gt;303&lt;/volume&gt;&lt;number&gt;4&lt;/number&gt;&lt;keywords&gt;&lt;keyword&gt;Calcium/*metabolism&lt;/keyword&gt;&lt;keyword&gt;Calcium Signaling/physiology&lt;/keyword&gt;&lt;keyword&gt;Cytosol/physiology&lt;/keyword&gt;&lt;keyword&gt;Endothelial Cells/*drug effects/*metabolism&lt;/keyword&gt;&lt;keyword&gt;GTP-Binding Protein alpha Subunits, Gq-G11/genetics/*metabolism&lt;/keyword&gt;&lt;keyword&gt;Humans&lt;/keyword&gt;&lt;keyword&gt;Inositol 1,4,5-Trisphosphate Receptors/antagonists &amp;amp; inhibitors&lt;/keyword&gt;&lt;keyword&gt;Inositol Phosphates/metabolism&lt;/keyword&gt;&lt;keyword&gt;Phosphoinositide Phospholipase C/metabolism&lt;/keyword&gt;&lt;keyword&gt;RNA Interference&lt;/keyword&gt;&lt;keyword&gt;Second Messenger Systems&lt;/keyword&gt;&lt;keyword&gt;Stress, Mechanical&lt;/keyword&gt;&lt;/keywords&gt;&lt;dates&gt;&lt;year&gt;2012&lt;/year&gt;&lt;pub-dates&gt;&lt;date&gt;Aug 15&lt;/date&gt;&lt;/pub-dates&gt;&lt;/dates&gt;&lt;isbn&gt;1522-1563 (Electronic)&amp;#xD;0363-6143 (Linking)&lt;/isbn&gt;&lt;accession-num&gt;22700794&lt;/accession-num&gt;&lt;urls&gt;&lt;related-urls&gt;&lt;url&gt;https://www.ncbi.nlm.nih.gov/pubmed/22700794&lt;/url&gt;&lt;/related-urls&gt;&lt;/urls&gt;&lt;custom2&gt;PMC3422983&lt;/custom2&gt;&lt;electronic-resource-num&gt;10.1152/ajpcell.00117.2012&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[64]</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Endothelial injury is associated with activation of the coagulation system and recruitment of platelets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&lt;EndNote&gt;&lt;Cite&gt;&lt;Author&gt;Baeyens&lt;/Author&gt;&lt;Year&gt;2018&lt;/Year&gt;&lt;RecNum&gt;121&lt;/RecNum&gt;&lt;DisplayText&gt;&lt;style face="superscript"&gt;[65]&lt;/style&gt;&lt;/DisplayText&gt;&lt;record&gt;&lt;rec-number&gt;121&lt;/rec-number&gt;&lt;foreign-keys&gt;&lt;key app="EN" db-id="5w5w9r2spt9pt6eev2l5wsxe9w2zseez0pzp" timestamp="1549776805"&gt;121&lt;/key&gt;&lt;/foreign-keys&gt;&lt;ref-type name="Journal Article"&gt;17&lt;/ref-type&gt;&lt;contributors&gt;&lt;authors&gt;&lt;author&gt;Baeyens, N.&lt;/author&gt;&lt;/authors&gt;&lt;/contributors&gt;&lt;auth-address&gt;Laboratoire de physiologie et pharmacologie, Faculte de Medecine, Universite libre de Bruxelles, ULB, Belgium. Electronic address: nicolas.baeyens@ulb.ac.be.&lt;/auth-address&gt;&lt;titles&gt;&lt;title&gt;Fluid shear stress sensing in vascular homeostasis and remodeling: Towards the development of innovative pharmacological approaches to treat vascular dysfunction&lt;/title&gt;&lt;secondary-title&gt;Biochem Pharmacol&lt;/secondary-title&gt;&lt;/titles&gt;&lt;periodical&gt;&lt;full-title&gt;Biochem Pharmacol&lt;/full-title&gt;&lt;/periodical&gt;&lt;pages&gt;185-191&lt;/pages&gt;&lt;volume&gt;158&lt;/volume&gt;&lt;keywords&gt;&lt;keyword&gt;Arteriovenous malformation&lt;/keyword&gt;&lt;keyword&gt;Atherosclerosis&lt;/keyword&gt;&lt;keyword&gt;Mechanotransduction&lt;/keyword&gt;&lt;keyword&gt;Shear stress&lt;/keyword&gt;&lt;keyword&gt;Vascular remodeling&lt;/keyword&gt;&lt;/keywords&gt;&lt;dates&gt;&lt;year&gt;2018&lt;/year&gt;&lt;pub-dates&gt;&lt;date&gt;Dec&lt;/date&gt;&lt;/pub-dates&gt;&lt;/dates&gt;&lt;isbn&gt;1873-2968 (Electronic)&amp;#xD;0006-2952 (Linking)&lt;/isbn&gt;&lt;accession-num&gt;30365948&lt;/accession-num&gt;&lt;urls&gt;&lt;related-urls&gt;&lt;url&gt;https://www.ncbi.nlm.nih.gov/pubmed/30365948&lt;/url&gt;&lt;/related-urls&gt;&lt;/urls&gt;&lt;electronic-resource-num&gt;10.1016/j.bcp.2018.10.023&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[65]</w:t>
      </w:r>
      <w:r w:rsidRPr="00E0445C">
        <w:rPr>
          <w:rFonts w:ascii="Book Antiqua" w:hAnsi="Book Antiqua"/>
          <w:color w:val="000000"/>
          <w:kern w:val="0"/>
        </w:rPr>
        <w:fldChar w:fldCharType="end"/>
      </w:r>
      <w:r w:rsidRPr="00E0445C">
        <w:rPr>
          <w:rFonts w:ascii="Book Antiqua" w:hAnsi="Book Antiqua"/>
          <w:color w:val="000000"/>
          <w:kern w:val="0"/>
        </w:rPr>
        <w:t>. The areas abundant with platelets promote recruitment and homing of EPCs which further lead to vessel formation</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&lt;EndNote&gt;&lt;Cite&gt;&lt;Author&gt;Chatterjee&lt;/Author&gt;&lt;Year&gt;2018&lt;/Year&gt;&lt;RecNum&gt;75&lt;/RecNum&gt;&lt;DisplayText&gt;&lt;style face="superscript"&gt;[66]&lt;/style&gt;&lt;/DisplayText&gt;&lt;record&gt;&lt;rec-number&gt;75&lt;/rec-number&gt;&lt;foreign-keys&gt;&lt;key app="EN" db-id="5w5w9r2spt9pt6eev2l5wsxe9w2zseez0pzp" timestamp="1548520552"&gt;75&lt;/key&gt;&lt;/foreign-keys&gt;&lt;ref-type name="Journal Article"&gt;17&lt;/ref-type&gt;&lt;contributors&gt;&lt;authors&gt;&lt;author&gt;Chatterjee, S.&lt;/author&gt;&lt;/authors&gt;&lt;/contributors&gt;&lt;auth-address&gt;Department of Physiology, Perelman School of Medicine, Institute for Environmental Medicine, University of Pennsylvania, Philadelphia, PA, United States.&lt;/auth-address&gt;&lt;titles&gt;&lt;title&gt;Endothelial Mechanotransduction, Redox Signaling and the Regulation of Vascular Inflammatory Pathways&lt;/title&gt;&lt;secondary-title&gt;Front Physiol&lt;/secondary-title&gt;&lt;/titles&gt;&lt;periodical&gt;&lt;full-title&gt;Front Physiol&lt;/full-title&gt;&lt;/periodical&gt;&lt;pages&gt;524&lt;/pages&gt;&lt;volume&gt;9&lt;/volume&gt;&lt;keywords&gt;&lt;keyword&gt;endothelial mechanotransduction&lt;/keyword&gt;&lt;keyword&gt;inflammation&lt;/keyword&gt;&lt;keyword&gt;redox signals&lt;/keyword&gt;&lt;keyword&gt;revascularization&lt;/keyword&gt;&lt;keyword&gt;vascular disease&lt;/keyword&gt;&lt;/keywords&gt;&lt;dates&gt;&lt;year&gt;2018&lt;/year&gt;&lt;/dates&gt;&lt;isbn&gt;1664-042X (Print)&amp;#xD;1664-042X (Linking)&lt;/isbn&gt;&lt;accession-num&gt;29930512&lt;/accession-num&gt;&lt;urls&gt;&lt;related-urls&gt;&lt;url&gt;https://www.ncbi.nlm.nih.gov/pubmed/29930512&lt;/url&gt;&lt;/related-urls&gt;&lt;/urls&gt;&lt;custom2&gt;PMC5999754&lt;/custom2&gt;&lt;electronic-resource-num&gt;10.3389/fphys.2018.00524&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[66]</w:t>
      </w:r>
      <w:r w:rsidRPr="00E0445C">
        <w:rPr>
          <w:rFonts w:ascii="Book Antiqua" w:hAnsi="Book Antiqua"/>
          <w:color w:val="000000"/>
          <w:kern w:val="0"/>
        </w:rPr>
        <w:fldChar w:fldCharType="end"/>
      </w:r>
      <w:r w:rsidRPr="00E0445C">
        <w:rPr>
          <w:rFonts w:ascii="Book Antiqua" w:hAnsi="Book Antiqua"/>
          <w:color w:val="000000"/>
          <w:kern w:val="0"/>
        </w:rPr>
        <w:t xml:space="preserve">. </w:t>
      </w:r>
      <w:bookmarkStart w:id="46" w:name="OLE_LINK9"/>
      <w:r w:rsidRPr="00E0445C">
        <w:rPr>
          <w:rFonts w:ascii="Book Antiqua" w:hAnsi="Book Antiqua"/>
          <w:color w:val="000000"/>
          <w:kern w:val="0"/>
        </w:rPr>
        <w:t xml:space="preserve">Platelet EC adhesion molecule </w:t>
      </w:r>
      <w:bookmarkEnd w:id="46"/>
      <w:r w:rsidRPr="00E0445C">
        <w:rPr>
          <w:rFonts w:ascii="Book Antiqua" w:hAnsi="Book Antiqua"/>
          <w:color w:val="000000"/>
          <w:kern w:val="0"/>
        </w:rPr>
        <w:t>contains an immunoreceptor tyrosine-based inhibitory motif, which becomes the phosphorylated form when responding to shear stress, and directly induces the activation of ERK</w:t>
      </w:r>
      <w:r w:rsidRPr="00E0445C">
        <w:rPr>
          <w:rFonts w:ascii="Book Antiqua" w:hAnsi="Book Antiqua"/>
          <w:color w:val="000000"/>
          <w:kern w:val="0"/>
        </w:rPr>
        <w:fldChar w:fldCharType="begin">
          <w:fldData xml:space="preserve">PEVuZE5vdGU+PENpdGU+PEF1dGhvcj5Pc2F3YTwvQXV0aG9yPjxZZWFyPjIwMDI8L1llYXI+PFJl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PEVuZE5vdGU+PENpdGU+PEF1dGhvcj5Pc2F3YTwvQXV0aG9yPjxZZWFyPjIwMDI8L1llYXI+PFJl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[67]</w:t>
      </w:r>
      <w:r w:rsidRPr="00E0445C">
        <w:rPr>
          <w:rFonts w:ascii="Book Antiqua" w:hAnsi="Book Antiqua"/>
          <w:color w:val="000000"/>
          <w:kern w:val="0"/>
        </w:rPr>
        <w:fldChar w:fldCharType="end"/>
      </w:r>
      <w:r w:rsidRPr="00E0445C">
        <w:rPr>
          <w:rFonts w:ascii="Book Antiqua" w:hAnsi="Book Antiqua"/>
          <w:color w:val="000000"/>
          <w:kern w:val="0"/>
        </w:rPr>
        <w:t xml:space="preserve">. It was found that shear stress regulates the expression of endothelial markers von Willebrand factor and platelet EC adhesion molecule 1 in late EPCs, resulting in cytoskeletal arrangement, cell differentiation, and the activation of various mechanosensitive molecules including integrin </w:t>
      </w:r>
      <w:bookmarkStart w:id="47" w:name="OLE_LINK6"/>
      <w:r w:rsidRPr="00AE67B1">
        <w:rPr>
          <w:rFonts w:ascii="Times New Roman"/>
          <w:color w:val="000000"/>
          <w:kern w:val="0"/>
        </w:rPr>
        <w:t>β</w:t>
      </w:r>
      <w:bookmarkEnd w:id="47"/>
      <w:r w:rsidRPr="00E0445C">
        <w:rPr>
          <w:rFonts w:ascii="Book Antiqua" w:hAnsi="Book Antiqua"/>
          <w:color w:val="000000"/>
          <w:kern w:val="0"/>
        </w:rPr>
        <w:t>1, Ras, ERK1/2, paxillin, and FAK</w:t>
      </w:r>
      <w:r w:rsidRPr="00E0445C">
        <w:rPr>
          <w:rFonts w:ascii="Book Antiqua" w:hAnsi="Book Antiqua"/>
          <w:color w:val="000000"/>
          <w:kern w:val="0"/>
        </w:rPr>
        <w:fldChar w:fldCharType="begin">
          <w:fldData xml:space="preserve">PEVuZE5vdGU+PENpdGU+PEF1dGhvcj5TaGl2YXNoYW5rYXI8L0F1dGhvcj48WWVhcj4yMDExPC9Z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PEVuZE5vdGU+PENpdGU+PEF1dGhvcj5TaGl2YXNoYW5rYXI8L0F1dGhvcj48WWVhcj4yMDExPC9Z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[68,69]</w:t>
      </w:r>
      <w:r w:rsidRPr="00E0445C">
        <w:rPr>
          <w:rFonts w:ascii="Book Antiqua" w:hAnsi="Book Antiqua"/>
          <w:color w:val="000000"/>
          <w:kern w:val="0"/>
        </w:rPr>
        <w:fldChar w:fldCharType="end"/>
      </w:r>
      <w:r w:rsidRPr="00E0445C">
        <w:rPr>
          <w:rFonts w:ascii="Book Antiqua" w:hAnsi="Book Antiqua"/>
          <w:color w:val="000000"/>
          <w:kern w:val="0"/>
        </w:rPr>
        <w:t>. Mechanosensitive PPAP2B, an integral membrane protein involved in maintaining vascular integrity and EC rearrangement, is reduced as the result of low shear stress caused by vessel plaques</w:t>
      </w:r>
      <w:r w:rsidRPr="00E0445C">
        <w:rPr>
          <w:rFonts w:ascii="Book Antiqua" w:hAnsi="Book Antiqua"/>
          <w:color w:val="000000"/>
          <w:kern w:val="0"/>
        </w:rPr>
        <w:fldChar w:fldCharType="begin">
          <w:fldData xml:space="preserve">PEVuZE5vdGU+PENpdGU+PEF1dGhvcj5XdTwvQXV0aG9yPjxZZWFyPjIwMTU8L1llYXI+PFJlY051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PEVuZE5vdGU+PENpdGU+PEF1dGhvcj5XdTwvQXV0aG9yPjxZZWFyPjIwMTU8L1llYXI+PFJlY051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[70]</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Except EPCs, there are other types of stem cells involved in the process of vascular repair, for instance MSCs and EPCs derived from adipose</w:t>
      </w:r>
      <w:r w:rsidRPr="00E0445C">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[18]</w:t>
      </w:r>
      <w:r w:rsidRPr="00E0445C">
        <w:rPr>
          <w:rFonts w:ascii="Book Antiqua" w:hAnsi="Book Antiqua"/>
          <w:color w:val="000000"/>
          <w:kern w:val="0"/>
        </w:rPr>
        <w:fldChar w:fldCharType="end"/>
      </w:r>
      <w:r w:rsidRPr="00E0445C">
        <w:rPr>
          <w:rFonts w:ascii="Book Antiqua" w:hAnsi="Book Antiqua"/>
          <w:color w:val="000000"/>
          <w:kern w:val="0"/>
        </w:rPr>
        <w:t>, liver</w:t>
      </w:r>
      <w:r w:rsidRPr="00E0445C">
        <w:rPr>
          <w:rFonts w:ascii="Book Antiqua" w:hAnsi="Book Antiqua"/>
          <w:color w:val="000000"/>
          <w:kern w:val="0"/>
        </w:rPr>
        <w:fldChar w:fldCharType="begin">
          <w:fldData xml:space="preserve">PEVuZE5vdGU+PENpdGU+PEF1dGhvcj5BaWNoZXI8L0F1dGhvcj48WWVhcj4yMDA3PC9ZZWFyPjxS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PEVuZE5vdGU+PENpdGU+PEF1dGhvcj5BaWNoZXI8L0F1dGhvcj48WWVhcj4yMDA3PC9ZZWFyPjxS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[71]</w:t>
      </w:r>
      <w:r w:rsidRPr="00E0445C">
        <w:rPr>
          <w:rFonts w:ascii="Book Antiqua" w:hAnsi="Book Antiqua"/>
          <w:color w:val="000000"/>
          <w:kern w:val="0"/>
        </w:rPr>
        <w:fldChar w:fldCharType="end"/>
      </w:r>
      <w:r w:rsidRPr="00E0445C">
        <w:rPr>
          <w:rFonts w:ascii="Book Antiqua" w:hAnsi="Book Antiqua"/>
          <w:color w:val="000000"/>
          <w:kern w:val="0"/>
        </w:rPr>
        <w:t xml:space="preserve"> and muscle</w:t>
      </w:r>
      <w:r w:rsidRPr="00E0445C">
        <w:rPr>
          <w:rFonts w:ascii="Book Antiqua" w:hAnsi="Book Antiqua"/>
          <w:color w:val="000000"/>
          <w:kern w:val="0"/>
        </w:rPr>
        <w:fldChar w:fldCharType="begin">
          <w:fldData xml:space="preserve">PEVuZE5vdGU+PENpdGU+PEF1dGhvcj5CZWNrbWFuPC9BdXRob3I+PFllYXI+MjAxMzwvWWVhcj48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PEVuZE5vdGU+PENpdGU+PEF1dGhvcj5CZWNrbWFuPC9BdXRob3I+PFllYXI+MjAxMzwvWWVhcj48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[72]</w:t>
      </w:r>
      <w:r w:rsidRPr="00E0445C">
        <w:rPr>
          <w:rFonts w:ascii="Book Antiqua" w:hAnsi="Book Antiqua"/>
          <w:color w:val="000000"/>
          <w:kern w:val="0"/>
        </w:rPr>
        <w:fldChar w:fldCharType="end"/>
      </w:r>
      <w:r w:rsidRPr="00E0445C">
        <w:rPr>
          <w:rFonts w:ascii="Book Antiqua" w:hAnsi="Book Antiqua"/>
          <w:color w:val="000000"/>
          <w:kern w:val="0"/>
        </w:rPr>
        <w:t>. It was found that when exposed to laminar shear stress at 0.5 dynes/cm</w:t>
      </w:r>
      <w:r w:rsidRPr="00E0445C">
        <w:rPr>
          <w:rFonts w:ascii="Book Antiqua" w:hAnsi="Book Antiqua"/>
          <w:color w:val="000000"/>
          <w:kern w:val="0"/>
          <w:vertAlign w:val="superscript"/>
        </w:rPr>
        <w:t xml:space="preserve">2 </w:t>
      </w:r>
      <w:r w:rsidRPr="00E0445C">
        <w:rPr>
          <w:rFonts w:ascii="Book Antiqua" w:hAnsi="Book Antiqua"/>
          <w:color w:val="000000"/>
          <w:kern w:val="0"/>
        </w:rPr>
        <w:t xml:space="preserve">with 30 min, MSCs contribute to the lack of polarity and upregulation of </w:t>
      </w:r>
      <w:r w:rsidRPr="00AE67B1">
        <w:rPr>
          <w:rFonts w:ascii="Times New Roman"/>
          <w:color w:val="000000"/>
          <w:kern w:val="0"/>
        </w:rPr>
        <w:t>β</w:t>
      </w:r>
      <w:r w:rsidRPr="00E0445C">
        <w:rPr>
          <w:rFonts w:ascii="Book Antiqua" w:hAnsi="Book Antiqua"/>
          <w:color w:val="000000"/>
          <w:kern w:val="0"/>
        </w:rPr>
        <w:t>-catenin downstream proteins, which are associated with cardiovascular development, EC protection, and angiogenesis</w:t>
      </w:r>
      <w:r w:rsidRPr="00E0445C">
        <w:rPr>
          <w:rFonts w:ascii="Book Antiqua" w:hAnsi="Book Antiqua"/>
          <w:color w:val="000000"/>
          <w:kern w:val="0"/>
        </w:rPr>
        <w:fldChar w:fldCharType="begin">
          <w:fldData xml:space="preserve">PEVuZE5vdGU+PENpdGU+PEF1dGhvcj5DaGVuPC9BdXRob3I+PFllYXI+MjAxOTwvWWVhcj48UmVj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PEVuZE5vdGU+PENpdGU+PEF1dGhvcj5DaGVuPC9BdXRob3I+PFllYXI+MjAxOTwvWWVhcj48UmVj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[73]</w:t>
      </w:r>
      <w:r w:rsidRPr="00E0445C">
        <w:rPr>
          <w:rFonts w:ascii="Book Antiqua" w:hAnsi="Book Antiqua"/>
          <w:color w:val="000000"/>
          <w:kern w:val="0"/>
        </w:rPr>
        <w:fldChar w:fldCharType="end"/>
      </w:r>
      <w:r w:rsidRPr="00E0445C">
        <w:rPr>
          <w:rFonts w:ascii="Book Antiqua" w:hAnsi="Book Antiqua"/>
          <w:color w:val="000000"/>
          <w:kern w:val="0"/>
        </w:rPr>
        <w:t>. When vascular injury occurs, MSCs resident in the medial intima of a healthy vessel can migrate to damaged areas and differentiate into SMCs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&lt;EndNote&gt;&lt;Cite&gt;&lt;Author&gt;Swaminathan&lt;/Author&gt;&lt;Year&gt;2018&lt;/Year&gt;&lt;RecNum&gt;98&lt;/RecNum&gt;&lt;DisplayText&gt;&lt;style face="superscript"&gt;[12]&lt;/style&gt;&lt;/DisplayText&gt;&lt;record&gt;&lt;rec-number&gt;98&lt;/rec-number&gt;&lt;foreign-keys&gt;&lt;key app="EN" db-id="5w5w9r2spt9pt6eev2l5wsxe9w2zseez0pzp" timestamp="1548744512"&gt;98&lt;/key&gt;&lt;/foreign-keys&gt;&lt;ref-type name="Journal Article"&gt;17&lt;/ref-type&gt;&lt;contributors&gt;&lt;authors&gt;&lt;author&gt;Swaminathan, G.&lt;/author&gt;&lt;author&gt;Stoilov, I.&lt;/author&gt;&lt;author&gt;Broekelmann, T.&lt;/author&gt;&lt;author&gt;Mecham, R.&lt;/author&gt;&lt;author&gt;Ramamurthi, A.&lt;/author&gt;&lt;/authors&gt;&lt;/contributors&gt;&lt;auth-address&gt;Department of Biomedical Engineering, Cleveland Clinic, Cleveland, OH, USA.&amp;#xD;Department of Biology, University of Akron, Akron, OH, USA.&amp;#xD;Department of Cell Biology and Physiology, Washington University, St Louis, MO, USA.&lt;/auth-address&gt;&lt;titles&gt;&lt;title&gt;Phenotype-based selection of bone marrow mesenchymal stem cell-derived smooth muscle cells for elastic matrix regenerative repair in abdominal aortic aneurysms&lt;/title&gt;&lt;secondary-title&gt;J Tissue Eng Regen Med&lt;/secondary-title&gt;&lt;/titles&gt;&lt;periodical&gt;&lt;full-title&gt;J Tissue Eng Regen Med&lt;/full-title&gt;&lt;/periodical&gt;&lt;pages&gt;e60-e70&lt;/pages&gt;&lt;volume&gt;12&lt;/volume&gt;&lt;number&gt;1&lt;/number&gt;&lt;keywords&gt;&lt;keyword&gt;abdominal aortic aneurysms&lt;/keyword&gt;&lt;keyword&gt;elastic matrix&lt;/keyword&gt;&lt;keyword&gt;smooth muscle cells&lt;/keyword&gt;&lt;keyword&gt;stem cells&lt;/keyword&gt;&lt;/keywords&gt;&lt;dates&gt;&lt;year&gt;2018&lt;/year&gt;&lt;pub-dates&gt;&lt;date&gt;Jan&lt;/date&gt;&lt;/pub-dates&gt;&lt;/dates&gt;&lt;isbn&gt;1932-7005 (Electronic)&amp;#xD;1932-6254 (Linking)&lt;/isbn&gt;&lt;accession-num&gt;27860330&lt;/accession-num&gt;&lt;urls&gt;&lt;related-urls&gt;&lt;url&gt;https://www.ncbi.nlm.nih.gov/pubmed/27860330&lt;/url&gt;&lt;/related-urls&gt;&lt;/urls&gt;&lt;electronic-resource-num&gt;10.1002/term.2349&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[12]</w:t>
      </w:r>
      <w:r w:rsidRPr="00E0445C">
        <w:rPr>
          <w:rFonts w:ascii="Book Antiqua" w:hAnsi="Book Antiqua"/>
          <w:color w:val="000000"/>
          <w:kern w:val="0"/>
        </w:rPr>
        <w:fldChar w:fldCharType="end"/>
      </w:r>
      <w:r w:rsidRPr="00E0445C">
        <w:rPr>
          <w:rFonts w:ascii="Book Antiqua" w:hAnsi="Book Antiqua"/>
          <w:color w:val="000000"/>
          <w:kern w:val="0"/>
        </w:rPr>
        <w:t xml:space="preserve">. Additionally, ECFCs isolated from the white adipose possess large expansion potential, stable differentiation, and robust </w:t>
      </w:r>
      <w:r w:rsidRPr="00E0445C">
        <w:rPr>
          <w:rFonts w:ascii="Book Antiqua" w:hAnsi="Book Antiqua"/>
          <w:i/>
          <w:color w:val="000000"/>
          <w:kern w:val="0"/>
        </w:rPr>
        <w:t>in vivo</w:t>
      </w:r>
      <w:r w:rsidRPr="00E0445C">
        <w:rPr>
          <w:rFonts w:ascii="Book Antiqua" w:hAnsi="Book Antiqua"/>
          <w:color w:val="000000"/>
          <w:kern w:val="0"/>
        </w:rPr>
        <w:t xml:space="preserve"> vessel-forming capacity</w:t>
      </w:r>
      <w:r w:rsidRPr="00E0445C">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PEVuZE5vdGU+PENpdGU+PEF1dGhvcj5MaW48L0F1dGhvcj48WWVhcj4yMDEzPC9ZZWFyPjxSZWNO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[18]</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Pr="00E0445C" w:rsidRDefault="00767C85" w:rsidP="00E0445C">
      <w:pPr>
        <w:widowControl/>
        <w:snapToGrid w:val="0"/>
        <w:spacing w:line="360" w:lineRule="auto"/>
        <w:ind w:firstLine="480"/>
        <w:rPr>
          <w:rFonts w:ascii="Book Antiqua" w:hAnsi="Book Antiqua"/>
          <w:color w:val="000000"/>
          <w:kern w:val="0"/>
        </w:rPr>
      </w:pPr>
    </w:p>
    <w:p w:rsidR="00767C85" w:rsidRPr="00E0445C" w:rsidRDefault="00767C85" w:rsidP="00E0445C">
      <w:pPr>
        <w:tabs>
          <w:tab w:val="left" w:pos="426"/>
        </w:tabs>
        <w:snapToGrid w:val="0"/>
        <w:spacing w:line="360" w:lineRule="auto"/>
        <w:outlineLvl w:val="0"/>
        <w:rPr>
          <w:rFonts w:ascii="Book Antiqua" w:hAnsi="Book Antiqua"/>
          <w:b/>
          <w:color w:val="000000"/>
          <w:kern w:val="0"/>
        </w:rPr>
      </w:pPr>
      <w:bookmarkStart w:id="48" w:name="OLE_LINK46"/>
      <w:r w:rsidRPr="00E0445C">
        <w:rPr>
          <w:rFonts w:ascii="Book Antiqua" w:hAnsi="Book Antiqua"/>
          <w:b/>
          <w:color w:val="000000"/>
          <w:kern w:val="0"/>
        </w:rPr>
        <w:t>THE RESPONSE OF STEM CELLS TO STRAIN STRESS</w:t>
      </w:r>
    </w:p>
    <w:p w:rsidR="00767C85" w:rsidRPr="00E0445C" w:rsidRDefault="00767C85" w:rsidP="00E0445C">
      <w:pPr>
        <w:tabs>
          <w:tab w:val="left" w:pos="426"/>
        </w:tabs>
        <w:snapToGrid w:val="0"/>
        <w:spacing w:line="360" w:lineRule="auto"/>
        <w:rPr>
          <w:rFonts w:ascii="Book Antiqua" w:hAnsi="Book Antiqua"/>
          <w:color w:val="000000"/>
          <w:kern w:val="0"/>
        </w:rPr>
      </w:pPr>
      <w:bookmarkStart w:id="49" w:name="OLE_LINK57"/>
      <w:bookmarkEnd w:id="48"/>
      <w:r w:rsidRPr="00E0445C">
        <w:rPr>
          <w:rFonts w:ascii="Book Antiqua" w:hAnsi="Book Antiqua"/>
          <w:color w:val="000000"/>
          <w:kern w:val="0"/>
        </w:rPr>
        <w:t>The vascular wall is subject to cyclic stretch of about 100-150 kPa, which is generated by the pulsatile blood pressure</w:t>
      </w:r>
      <w:r w:rsidRPr="00E0445C">
        <w:rPr>
          <w:rFonts w:ascii="Book Antiqua" w:hAnsi="Book Antiqua"/>
          <w:color w:val="000000"/>
          <w:kern w:val="0"/>
        </w:rPr>
        <w:fldChar w:fldCharType="begin">
          <w:fldData xml:space="preserve">PEVuZE5vdGU+PENpdGU+PEF1dGhvcj5Ib2VmZXI8L0F1dGhvcj48WWVhcj4yMDEzPC9ZZWFyPjxS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PEVuZE5vdGU+PENpdGU+PEF1dGhvcj5Ib2VmZXI8L0F1dGhvcj48WWVhcj4yMDEzPC9ZZWFyPjxS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[74]</w:t>
      </w:r>
      <w:r w:rsidRPr="00E0445C">
        <w:rPr>
          <w:rFonts w:ascii="Book Antiqua" w:hAnsi="Book Antiqua"/>
          <w:color w:val="000000"/>
          <w:kern w:val="0"/>
        </w:rPr>
        <w:fldChar w:fldCharType="end"/>
      </w:r>
      <w:r w:rsidRPr="00E0445C">
        <w:rPr>
          <w:rFonts w:ascii="Book Antiqua" w:hAnsi="Book Antiqua"/>
          <w:color w:val="000000"/>
          <w:kern w:val="0"/>
        </w:rPr>
        <w:t>. The excessive and pathological mechanical stretch occurring during hypertension is harmful as these high magnitude strain stress perturbs the vascular tone and causes improper cellular response of vascular wall, leading to cardiovascular diseases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&lt;EndNote&gt;&lt;Cite&gt;&lt;Author&gt;Cecchi&lt;/Author&gt;&lt;Year&gt;2011&lt;/Year&gt;&lt;RecNum&gt;42&lt;/RecNum&gt;&lt;DisplayText&gt;&lt;style face="superscript"&gt;[32]&lt;/style&gt;&lt;/DisplayText&gt;&lt;record&gt;&lt;rec-number&gt;42&lt;/rec-number&gt;&lt;foreign-keys&gt;&lt;key app="EN" db-id="5w5w9r2spt9pt6eev2l5wsxe9w2zseez0pzp" timestamp="1546879326"&gt;42&lt;/key&gt;&lt;/foreign-keys&gt;&lt;ref-type name="Journal Article"&gt;17&lt;/ref-type&gt;&lt;contributors&gt;&lt;authors&gt;&lt;author&gt;Cecchi, E.&lt;/author&gt;&lt;author&gt;Giglioli, C.&lt;/author&gt;&lt;author&gt;Valente, S.&lt;/author&gt;&lt;author&gt;Lazzeri, C.&lt;/author&gt;&lt;author&gt;Gensini, G. F.&lt;/author&gt;&lt;author&gt;Abbate, R.&lt;/author&gt;&lt;author&gt;Mannini, L.&lt;/author&gt;&lt;/authors&gt;&lt;/contributors&gt;&lt;auth-address&gt;Dipartimento del Cuore e dei Vasi, Azienda Ospedaliero-Universitaria Careggi, Firenze, Italy. emanuelececchi@virgilio.it&lt;/auth-address&gt;&lt;titles&gt;&lt;title&gt;Role of hemodynamic shear stress in cardiovascular disease&lt;/title&gt;&lt;secondary-title&gt;Atherosclerosis&lt;/secondary-title&gt;&lt;/titles&gt;&lt;periodical&gt;&lt;full-title&gt;Atherosclerosis&lt;/full-title&gt;&lt;/periodical&gt;&lt;pages&gt;249-56&lt;/pages&gt;&lt;volume&gt;214&lt;/volume&gt;&lt;number&gt;2&lt;/number&gt;&lt;keywords&gt;&lt;keyword&gt;Animals&lt;/keyword&gt;&lt;keyword&gt;Arterial Occlusive Diseases/physiopathology&lt;/keyword&gt;&lt;keyword&gt;Cardiovascular Diseases/*physiopathology/therapy&lt;/keyword&gt;&lt;keyword&gt;Coronary Artery Disease/physiopathology&lt;/keyword&gt;&lt;keyword&gt;*Hemodynamics&lt;/keyword&gt;&lt;keyword&gt;Humans&lt;/keyword&gt;&lt;keyword&gt;Intracranial Aneurysm/physiopathology&lt;/keyword&gt;&lt;keyword&gt;Intracranial Arteriosclerosis/physiopathology&lt;/keyword&gt;&lt;keyword&gt;Prognosis&lt;/keyword&gt;&lt;keyword&gt;Stress, Mechanical&lt;/keyword&gt;&lt;/keywords&gt;&lt;dates&gt;&lt;year&gt;2011&lt;/year&gt;&lt;pub-dates&gt;&lt;date&gt;Feb&lt;/date&gt;&lt;/pub-dates&gt;&lt;/dates&gt;&lt;isbn&gt;1879-1484 (Electronic)&amp;#xD;0021-9150 (Linking)&lt;/isbn&gt;&lt;accession-num&gt;20970139&lt;/accession-num&gt;&lt;urls&gt;&lt;related-urls&gt;&lt;url&gt;https://www.ncbi.nlm.nih.gov/pubmed/20970139&lt;/url&gt;&lt;/related-urls&gt;&lt;/urls&gt;&lt;electronic-resource-num&gt;10.1016/j.atherosclerosis.2010.09.008&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[32]</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Pr="00E0445C" w:rsidRDefault="00767C85" w:rsidP="00E0445C">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Venous bypass grafting is one of the most commonly used surgery for atherosclerosis patients; the insertion of a grafted vein into the arterial system probably exposes the vascular wall to the new hemodynamic environment, which has been considered to be a critical stimulus for vascular remodeling</w:t>
      </w:r>
      <w:r w:rsidRPr="00E0445C">
        <w:rPr>
          <w:rFonts w:ascii="Book Antiqua" w:hAnsi="Book Antiqua"/>
          <w:color w:val="000000"/>
          <w:kern w:val="0"/>
        </w:rPr>
        <w:fldChar w:fldCharType="begin">
          <w:fldData xml:space="preserve">PEVuZE5vdGU+PENpdGU+PEF1dGhvcj5Ib2VmZXI8L0F1dGhvcj48WWVhcj4yMDEzPC9ZZWFyPjxS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PEVuZE5vdGU+PENpdGU+PEF1dGhvcj5Ib2VmZXI8L0F1dGhvcj48WWVhcj4yMDEzPC9ZZWFyPjxS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[74]</w:t>
      </w:r>
      <w:r w:rsidRPr="00E0445C">
        <w:rPr>
          <w:rFonts w:ascii="Book Antiqua" w:hAnsi="Book Antiqua"/>
          <w:color w:val="000000"/>
          <w:kern w:val="0"/>
        </w:rPr>
        <w:fldChar w:fldCharType="end"/>
      </w:r>
      <w:r w:rsidRPr="00E0445C">
        <w:rPr>
          <w:rFonts w:ascii="Book Antiqua" w:hAnsi="Book Antiqua"/>
          <w:color w:val="000000"/>
          <w:kern w:val="0"/>
        </w:rPr>
        <w:t>. Cyclic strain stress generated after venous bypass grafting have been reported to regulate and change the functions of vascular smooth muscle cells (VSMCs) such as excessive proliferation, differentiation, and apoptosis</w:t>
      </w:r>
      <w:r w:rsidRPr="00E0445C">
        <w:rPr>
          <w:rFonts w:ascii="Book Antiqua" w:hAnsi="Book Antiqua"/>
          <w:color w:val="000000"/>
          <w:kern w:val="0"/>
        </w:rPr>
        <w:fldChar w:fldCharType="begin">
          <w:fldData xml:space="preserve">PEVuZE5vdGU+PENpdGU+PEF1dGhvcj5XYWx0ZXJzPC9BdXRob3I+PFllYXI+MjAxNzwvWWVhcj48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PEVuZE5vdGU+PENpdGU+PEF1dGhvcj5XYWx0ZXJzPC9BdXRob3I+PFllYXI+MjAxNzwvWWVhcj48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[75]</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The cyclic strain is generated by the pulsatile of flow blood throughout one cardiac cycle to ensure SMCs within the wall maintain an active and contractile status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&lt;EndNote&gt;&lt;Cite&gt;&lt;Author&gt;Frismantiene&lt;/Author&gt;&lt;Year&gt;2018&lt;/Year&gt;&lt;RecNum&gt;149&lt;/RecNum&gt;&lt;DisplayText&gt;&lt;style face="superscript"&gt;[76]&lt;/style&gt;&lt;/DisplayText&gt;&lt;record&gt;&lt;rec-number&gt;149&lt;/rec-number&gt;&lt;foreign-keys&gt;&lt;key app="EN" db-id="5w5w9r2spt9pt6eev2l5wsxe9w2zseez0pzp" timestamp="1550677139"&gt;149&lt;/key&gt;&lt;/foreign-keys&gt;&lt;ref-type name="Journal Article"&gt;17&lt;/ref-type&gt;&lt;contributors&gt;&lt;authors&gt;&lt;author&gt;Frismantiene, A.&lt;/author&gt;&lt;author&gt;Philippova, M.&lt;/author&gt;&lt;author&gt;Erne, P.&lt;/author&gt;&lt;author&gt;Resink, T. J.&lt;/author&gt;&lt;/authors&gt;&lt;/contributors&gt;&lt;auth-address&gt;Department of Biomedicine, Laboratory for Signal Transduction, University Hospital Basel and University of Basel, Basel, Switzerland.&amp;#xD;Department of Biomedicine, Laboratory for Signal Transduction, University Hospital Basel and University of Basel, Basel, Switzerland. Electronic address: Therese-J.Resink@unibas.ch.&lt;/auth-address&gt;&lt;titles&gt;&lt;title&gt;Smooth muscle cell-driven vascular diseases and molecular mechanisms of VSMC plasticity&lt;/title&gt;&lt;secondary-title&gt;Cell Signal&lt;/secondary-title&gt;&lt;/titles&gt;&lt;periodical&gt;&lt;full-title&gt;Cell Signal&lt;/full-title&gt;&lt;/periodical&gt;&lt;pages&gt;48-64&lt;/pages&gt;&lt;volume&gt;52&lt;/volume&gt;&lt;edition&gt;2018/09/02&lt;/edition&gt;&lt;keywords&gt;&lt;keyword&gt;Phenotype switching&lt;/keyword&gt;&lt;keyword&gt;Signalling pathways&lt;/keyword&gt;&lt;keyword&gt;Vascular smooth muscle&lt;/keyword&gt;&lt;keyword&gt;Vascular smooth muscle cell&lt;/keyword&gt;&lt;keyword&gt;Vasoproliferative disease&lt;/keyword&gt;&lt;/keywords&gt;&lt;dates&gt;&lt;year&gt;2018&lt;/year&gt;&lt;pub-dates&gt;&lt;date&gt;Dec&lt;/date&gt;&lt;/pub-dates&gt;&lt;/dates&gt;&lt;isbn&gt;1873-3913 (Electronic)&amp;#xD;0898-6568 (Linking)&lt;/isbn&gt;&lt;accession-num&gt;30172025&lt;/accession-num&gt;&lt;urls&gt;&lt;related-urls&gt;&lt;url&gt;https://www.ncbi.nlm.nih.gov/pubmed/30172025&lt;/url&gt;&lt;/related-urls&gt;&lt;/urls&gt;&lt;electronic-resource-num&gt;10.1016/j.cellsig.2018.08.019&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[76]</w:t>
      </w:r>
      <w:r w:rsidRPr="00E0445C">
        <w:rPr>
          <w:rFonts w:ascii="Book Antiqua" w:hAnsi="Book Antiqua"/>
          <w:color w:val="000000"/>
          <w:kern w:val="0"/>
        </w:rPr>
        <w:fldChar w:fldCharType="end"/>
      </w:r>
      <w:r w:rsidRPr="00E0445C">
        <w:rPr>
          <w:rFonts w:ascii="Book Antiqua" w:hAnsi="Book Antiqua"/>
          <w:color w:val="000000"/>
          <w:kern w:val="0"/>
        </w:rPr>
        <w:t>. Several membrane proteins or compounds have been found to be mechanosensitive to stretch, consisting of integrins, G-proteins, receptor tyrosine kinases (RTKs), and ion channels</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&lt;EndNote&gt;&lt;Cite&gt;&lt;Author&gt;Liu&lt;/Author&gt;&lt;Year&gt;2014&lt;/Year&gt;&lt;RecNum&gt;74&lt;/RecNum&gt;&lt;DisplayText&gt;&lt;style face="superscript"&gt;[77]&lt;/style&gt;&lt;/DisplayText&gt;&lt;record&gt;&lt;rec-number&gt;74&lt;/rec-number&gt;&lt;foreign-keys&gt;&lt;key app="EN" db-id="5w5w9r2spt9pt6eev2l5wsxe9w2zseez0pzp" timestamp="1548494068"&gt;74&lt;/key&gt;&lt;/foreign-keys&gt;&lt;ref-type name="Journal Article"&gt;17&lt;/ref-type&gt;&lt;contributors&gt;&lt;authors&gt;&lt;author&gt;Liu, Y. S.&lt;/author&gt;&lt;author&gt;Lee, O. K.&lt;/author&gt;&lt;/authors&gt;&lt;/contributors&gt;&lt;auth-address&gt;Stem Cell Research Center, National Yang-Ming University, Taipei, Taiwan.&lt;/auth-address&gt;&lt;titles&gt;&lt;title&gt;In search of the pivot point of mechanotransduction: mechanosensing of stem cells&lt;/title&gt;&lt;secondary-title&gt;Cell Transplant&lt;/secondary-title&gt;&lt;/titles&gt;&lt;periodical&gt;&lt;full-title&gt;Cell Transplant&lt;/full-title&gt;&lt;/periodical&gt;&lt;pages&gt;1-11&lt;/pages&gt;&lt;volume&gt;23&lt;/volume&gt;&lt;number&gt;1&lt;/number&gt;&lt;keywords&gt;&lt;keyword&gt;Animals&lt;/keyword&gt;&lt;keyword&gt;Calcium/physiology&lt;/keyword&gt;&lt;keyword&gt;Cell Differentiation/physiology&lt;/keyword&gt;&lt;keyword&gt;Humans&lt;/keyword&gt;&lt;keyword&gt;Mechanotransduction, Cellular/*physiology&lt;/keyword&gt;&lt;keyword&gt;Mesenchymal Stem Cells/*physiology&lt;/keyword&gt;&lt;keyword&gt;Stress, Mechanical&lt;/keyword&gt;&lt;keyword&gt;Structure-Activity Relationship&lt;/keyword&gt;&lt;keyword&gt;Tissue Engineering&lt;/keyword&gt;&lt;/keywords&gt;&lt;dates&gt;&lt;year&gt;2014&lt;/year&gt;&lt;pub-dates&gt;&lt;date&gt;Jan&lt;/date&gt;&lt;/pub-dates&gt;&lt;/dates&gt;&lt;isbn&gt;1555-3892 (Electronic)&amp;#xD;0963-6897 (Linking)&lt;/isbn&gt;&lt;accession-num&gt;24439034&lt;/accession-num&gt;&lt;urls&gt;&lt;related-urls&gt;&lt;url&gt;https://www.ncbi.nlm.nih.gov/pubmed/24439034&lt;/url&gt;&lt;/related-urls&gt;&lt;/urls&gt;&lt;electronic-resource-num&gt;10.3727/096368912X659925&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[77]</w:t>
      </w:r>
      <w:r w:rsidRPr="00E0445C">
        <w:rPr>
          <w:rFonts w:ascii="Book Antiqua" w:hAnsi="Book Antiqua"/>
          <w:color w:val="000000"/>
          <w:kern w:val="0"/>
        </w:rPr>
        <w:fldChar w:fldCharType="end"/>
      </w:r>
      <w:r w:rsidRPr="00E0445C">
        <w:rPr>
          <w:rFonts w:ascii="Book Antiqua" w:hAnsi="Book Antiqua"/>
          <w:color w:val="000000"/>
          <w:kern w:val="0"/>
        </w:rPr>
        <w:t>. The overall signaling pathway is described in Figure 5.</w:t>
      </w:r>
      <w:bookmarkEnd w:id="49"/>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Similarly, under the condition of shear stress, integrin molecules are involved in the pathway of extracellular matrix-integrin-cytoskeleton</w:t>
      </w:r>
      <w:r w:rsidRPr="00E0445C">
        <w:rPr>
          <w:rFonts w:ascii="Book Antiqua" w:hAnsi="Book Antiqua"/>
          <w:color w:val="000000"/>
          <w:kern w:val="0"/>
        </w:rPr>
        <w:fldChar w:fldCharType="begin">
          <w:fldData xml:space="preserve">PEVuZE5vdGU+PENpdGU+PEF1dGhvcj5BbmRlcnNlbjwvQXV0aG9yPjxZZWFyPjIwMTg8L1llYXI+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PEVuZE5vdGU+PENpdGU+PEF1dGhvcj5BbmRlcnNlbjwvQXV0aG9yPjxZZWFyPjIwMTg8L1llYXI+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[78]</w:t>
      </w:r>
      <w:r w:rsidRPr="00E0445C">
        <w:rPr>
          <w:rFonts w:ascii="Book Antiqua" w:hAnsi="Book Antiqua"/>
          <w:color w:val="000000"/>
          <w:kern w:val="0"/>
        </w:rPr>
        <w:fldChar w:fldCharType="end"/>
      </w:r>
      <w:r w:rsidRPr="00E0445C">
        <w:rPr>
          <w:rFonts w:ascii="Book Antiqua" w:hAnsi="Book Antiqua"/>
          <w:color w:val="000000"/>
          <w:kern w:val="0"/>
        </w:rPr>
        <w:t>. Normally, the strain stress applied to focal adhesion activates integrins and its downstream cascades including the focal adhesion kinase, G-proteins, Rho, and various signaling pathways related to stem cell differentiation</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&lt;EndNote&gt;&lt;Cite&gt;&lt;Author&gt;Shattil&lt;/Author&gt;&lt;Year&gt;2010&lt;/Year&gt;&lt;RecNum&gt;91&lt;/RecNum&gt;&lt;DisplayText&gt;&lt;style face="superscript"&gt;[79]&lt;/style&gt;&lt;/DisplayText&gt;&lt;record&gt;&lt;rec-number&gt;91&lt;/rec-number&gt;&lt;foreign-keys&gt;&lt;key app="EN" db-id="5w5w9r2spt9pt6eev2l5wsxe9w2zseez0pzp" timestamp="1548614062"&gt;91&lt;/key&gt;&lt;/foreign-keys&gt;&lt;ref-type name="Journal Article"&gt;17&lt;/ref-type&gt;&lt;contributors&gt;&lt;authors&gt;&lt;author&gt;Shattil, S. J.&lt;/author&gt;&lt;author&gt;Kim, C.&lt;/author&gt;&lt;author&gt;Ginsberg, M. H.&lt;/author&gt;&lt;/authors&gt;&lt;/contributors&gt;&lt;auth-address&gt;Department of Medicine, University of California San Diego, 9500 Gilman Drive, La Jolla, California 92093, USA.&lt;/auth-address&gt;&lt;titles&gt;&lt;title&gt;The final steps of integrin activation: the end game&lt;/title&gt;&lt;secondary-title&gt;Nat Rev Mol Cell Biol&lt;/secondary-title&gt;&lt;/titles&gt;&lt;periodical&gt;&lt;full-title&gt;Nat Rev Mol Cell Biol&lt;/full-title&gt;&lt;/periodical&gt;&lt;pages&gt;288-300&lt;/pages&gt;&lt;volume&gt;11&lt;/volume&gt;&lt;number&gt;4&lt;/number&gt;&lt;keywords&gt;&lt;keyword&gt;Animals&lt;/keyword&gt;&lt;keyword&gt;Cytoplasm/*metabolism&lt;/keyword&gt;&lt;keyword&gt;Humans&lt;/keyword&gt;&lt;keyword&gt;Integrins/*metabolism&lt;/keyword&gt;&lt;keyword&gt;*Signal Transduction&lt;/keyword&gt;&lt;keyword&gt;Talin/*metabolism&lt;/keyword&gt;&lt;/keywords&gt;&lt;dates&gt;&lt;year&gt;2010&lt;/year&gt;&lt;pub-dates&gt;&lt;date&gt;Apr&lt;/date&gt;&lt;/pub-dates&gt;&lt;/dates&gt;&lt;isbn&gt;1471-0080 (Electronic)&amp;#xD;1471-0072 (Linking)&lt;/isbn&gt;&lt;accession-num&gt;20308986&lt;/accession-num&gt;&lt;urls&gt;&lt;related-urls&gt;&lt;url&gt;https://www.ncbi.nlm.nih.gov/pubmed/20308986&lt;/url&gt;&lt;/related-urls&gt;&lt;/urls&gt;&lt;custom2&gt;PMC3929966&lt;/custom2&gt;&lt;electronic-resource-num&gt;10.1038/nrm2871&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[79]</w:t>
      </w:r>
      <w:r w:rsidRPr="00E0445C">
        <w:rPr>
          <w:rFonts w:ascii="Book Antiqua" w:hAnsi="Book Antiqua"/>
          <w:color w:val="000000"/>
          <w:kern w:val="0"/>
        </w:rPr>
        <w:fldChar w:fldCharType="end"/>
      </w:r>
      <w:r w:rsidRPr="00E0445C">
        <w:rPr>
          <w:rFonts w:ascii="Book Antiqua" w:hAnsi="Book Antiqua"/>
          <w:color w:val="000000"/>
          <w:kern w:val="0"/>
        </w:rPr>
        <w:t>. A previous study showed that strain stress could induce stem cell-derived Sca-1</w:t>
      </w:r>
      <w:r w:rsidRPr="00E0445C">
        <w:rPr>
          <w:rFonts w:ascii="Book Antiqua" w:hAnsi="Book Antiqua"/>
          <w:color w:val="000000"/>
          <w:kern w:val="0"/>
          <w:vertAlign w:val="superscript"/>
        </w:rPr>
        <w:t>+</w:t>
      </w:r>
      <w:r w:rsidRPr="00E0445C">
        <w:rPr>
          <w:rFonts w:ascii="Book Antiqua" w:hAnsi="Book Antiqua"/>
          <w:color w:val="000000"/>
          <w:kern w:val="0"/>
        </w:rPr>
        <w:t xml:space="preserve"> progenitors to differentiate into SMCs </w:t>
      </w:r>
      <w:r w:rsidRPr="00E0445C">
        <w:rPr>
          <w:rFonts w:ascii="Book Antiqua" w:hAnsi="Book Antiqua"/>
          <w:i/>
          <w:iCs/>
          <w:color w:val="000000"/>
          <w:kern w:val="0"/>
        </w:rPr>
        <w:t>via</w:t>
      </w:r>
      <w:r w:rsidRPr="00E0445C">
        <w:rPr>
          <w:rFonts w:ascii="Book Antiqua" w:hAnsi="Book Antiqua"/>
          <w:color w:val="000000"/>
          <w:kern w:val="0"/>
        </w:rPr>
        <w:t xml:space="preserve"> collagen IV- integrin-FAK-PI3-kinase-MAP kinase and PDGF receptor-beta signaling pathways</w:t>
      </w:r>
      <w:r w:rsidRPr="00E0445C">
        <w:rPr>
          <w:rFonts w:ascii="Book Antiqua" w:hAnsi="Book Antiqua"/>
          <w:color w:val="000000"/>
          <w:kern w:val="0"/>
        </w:rPr>
        <w:fldChar w:fldCharType="begin">
          <w:fldData xml:space="preserve">PEVuZE5vdGU+PENpdGU+PEF1dGhvcj5aaGFuZzwvQXV0aG9yPjxZZWFyPjIwMTg8L1llYXI+PFJl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PEVuZE5vdGU+PENpdGU+PEF1dGhvcj5aaGFuZzwvQXV0aG9yPjxZZWFyPjIwMTg8L1llYXI+PFJl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[80]</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G-proteins are another type of important mechanosensors in response to biomechanical stresses. Strain stress on cells allows structure changes in the G-proteins receptors, transducing mechanosignal into chemical signal and activating further signaling cascades</w:t>
      </w:r>
      <w:r w:rsidRPr="00E0445C">
        <w:rPr>
          <w:rFonts w:ascii="Book Antiqua" w:hAnsi="Book Antiqua"/>
          <w:color w:val="000000"/>
          <w:kern w:val="0"/>
        </w:rPr>
        <w:fldChar w:fldCharType="begin">
          <w:fldData xml:space="preserve">PEVuZE5vdGU+PENpdGU+PEF1dGhvcj5YdTwvQXV0aG9yPjxZZWFyPjIwMTg8L1llYXI+PFJlY051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PEVuZE5vdGU+PENpdGU+PEF1dGhvcj5YdTwvQXV0aG9yPjxZZWFyPjIwMTg8L1llYXI+PFJlY051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[62]</w:t>
      </w:r>
      <w:r w:rsidRPr="00E0445C">
        <w:rPr>
          <w:rFonts w:ascii="Book Antiqua" w:hAnsi="Book Antiqua"/>
          <w:color w:val="000000"/>
          <w:kern w:val="0"/>
        </w:rPr>
        <w:fldChar w:fldCharType="end"/>
      </w:r>
      <w:r w:rsidRPr="00E0445C">
        <w:rPr>
          <w:rFonts w:ascii="Book Antiqua" w:hAnsi="Book Antiqua"/>
          <w:color w:val="000000"/>
          <w:kern w:val="0"/>
        </w:rPr>
        <w:t xml:space="preserve">. These alternations may be related to iron channels and RTKs, which are considered to be the regulators for the development of stem cells. </w:t>
      </w:r>
      <w:bookmarkStart w:id="50" w:name="OLE_LINK8"/>
      <w:r w:rsidRPr="00E0445C">
        <w:rPr>
          <w:rFonts w:ascii="Book Antiqua" w:hAnsi="Book Antiqua"/>
          <w:bCs/>
          <w:color w:val="000000"/>
          <w:kern w:val="0"/>
        </w:rPr>
        <w:t>Thompson</w:t>
      </w:r>
      <w:r w:rsidRPr="00E0445C">
        <w:rPr>
          <w:rFonts w:ascii="Book Antiqua" w:hAnsi="Book Antiqua"/>
          <w:i/>
          <w:iCs/>
          <w:color w:val="000000"/>
          <w:kern w:val="0"/>
        </w:rPr>
        <w:t xml:space="preserve"> et al</w:t>
      </w:r>
      <w:r w:rsidRPr="00E0445C">
        <w:rPr>
          <w:rFonts w:ascii="Book Antiqua" w:hAnsi="Book Antiqua"/>
          <w:color w:val="000000"/>
          <w:kern w:val="0"/>
        </w:rPr>
        <w:fldChar w:fldCharType="begin">
          <w:fldData xml:space="preserve">PEVuZE5vdGU+PENpdGU+PEF1dGhvcj5UaG9tcHNvbjwvQXV0aG9yPjxZZWFyPjIwMTM8L1llYXI+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PEVuZE5vdGU+PENpdGU+PEF1dGhvcj5UaG9tcHNvbjwvQXV0aG9yPjxZZWFyPjIwMTM8L1llYXI+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[81]</w:t>
      </w:r>
      <w:r w:rsidRPr="00E0445C">
        <w:rPr>
          <w:rFonts w:ascii="Book Antiqua" w:hAnsi="Book Antiqua"/>
          <w:color w:val="000000"/>
          <w:kern w:val="0"/>
        </w:rPr>
        <w:fldChar w:fldCharType="end"/>
      </w:r>
      <w:r w:rsidRPr="00E0445C">
        <w:rPr>
          <w:rFonts w:ascii="Book Antiqua" w:hAnsi="Book Antiqua"/>
          <w:color w:val="000000"/>
          <w:kern w:val="0"/>
        </w:rPr>
        <w:t xml:space="preserve"> found a novel mechanical target-mTORC2, which is critical for the proliferation, adipogenic, and cytoskeletal architecture of MSCs.</w:t>
      </w:r>
      <w:bookmarkEnd w:id="50"/>
      <w:r w:rsidRPr="00E0445C">
        <w:rPr>
          <w:rFonts w:ascii="Book Antiqua" w:hAnsi="Book Antiqua"/>
          <w:color w:val="000000"/>
          <w:kern w:val="0"/>
        </w:rPr>
        <w:t xml:space="preserve"> Activation of mTORC2 requires focal adhesions and the binding of Fyn and FAK in vascular repair through the similar signaling pathway</w:t>
      </w:r>
      <w:r w:rsidRPr="00E0445C">
        <w:rPr>
          <w:rFonts w:ascii="Book Antiqua" w:hAnsi="Book Antiqua"/>
          <w:color w:val="000000"/>
          <w:kern w:val="0"/>
        </w:rPr>
        <w:fldChar w:fldCharType="begin">
          <w:fldData xml:space="preserve">PEVuZE5vdGU+PENpdGU+PEF1dGhvcj5UaG9tcHNvbjwvQXV0aG9yPjxZZWFyPjIwMTM8L1llYXI+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PEVuZE5vdGU+PENpdGU+PEF1dGhvcj5UaG9tcHNvbjwvQXV0aG9yPjxZZWFyPjIwMTM8L1llYXI+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[81]</w:t>
      </w:r>
      <w:r w:rsidRPr="00E0445C">
        <w:rPr>
          <w:rFonts w:ascii="Book Antiqua" w:hAnsi="Book Antiqua"/>
          <w:color w:val="000000"/>
          <w:kern w:val="0"/>
        </w:rPr>
        <w:fldChar w:fldCharType="end"/>
      </w:r>
      <w:r w:rsidRPr="00E0445C">
        <w:rPr>
          <w:rFonts w:ascii="Book Antiqua" w:hAnsi="Book Antiqua"/>
          <w:color w:val="000000"/>
          <w:kern w:val="0"/>
        </w:rPr>
        <w:t>.</w:t>
      </w:r>
    </w:p>
    <w:p w:rsidR="00767C85" w:rsidRDefault="00767C85" w:rsidP="00AE67B1">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Ion channels also regulate the transduction</w:t>
      </w:r>
      <w:r w:rsidRPr="00E0445C" w:rsidDel="00236727">
        <w:rPr>
          <w:rFonts w:ascii="Book Antiqua" w:hAnsi="Book Antiqua"/>
          <w:color w:val="000000"/>
          <w:kern w:val="0"/>
        </w:rPr>
        <w:t xml:space="preserve"> </w:t>
      </w:r>
      <w:r w:rsidRPr="00E0445C">
        <w:rPr>
          <w:rFonts w:ascii="Book Antiqua" w:hAnsi="Book Antiqua"/>
          <w:color w:val="000000"/>
          <w:kern w:val="0"/>
        </w:rPr>
        <w:t xml:space="preserve">of cyclically mechanical strain. As a ubiquitous secondary messenger, </w:t>
      </w:r>
      <w:bookmarkStart w:id="51" w:name="OLE_LINK38"/>
      <w:r w:rsidRPr="00E0445C">
        <w:rPr>
          <w:rFonts w:ascii="Book Antiqua" w:hAnsi="Book Antiqua"/>
          <w:color w:val="000000"/>
          <w:kern w:val="0"/>
        </w:rPr>
        <w:t>Ca</w:t>
      </w:r>
      <w:r w:rsidRPr="00E0445C">
        <w:rPr>
          <w:rFonts w:ascii="Book Antiqua" w:hAnsi="Book Antiqua"/>
          <w:color w:val="000000"/>
          <w:kern w:val="0"/>
          <w:vertAlign w:val="superscript"/>
        </w:rPr>
        <w:t>2+</w:t>
      </w:r>
      <w:bookmarkEnd w:id="51"/>
      <w:r w:rsidRPr="00E0445C">
        <w:rPr>
          <w:rFonts w:ascii="Book Antiqua" w:hAnsi="Book Antiqua"/>
          <w:color w:val="000000"/>
          <w:kern w:val="0"/>
        </w:rPr>
        <w:t xml:space="preserve"> connects the inside and outside of cell, to maintain the homeostasis of cellular microenvironment. A study reported that VEGF-induced Ca</w:t>
      </w:r>
      <w:r w:rsidRPr="00E0445C">
        <w:rPr>
          <w:rFonts w:ascii="Book Antiqua" w:hAnsi="Book Antiqua"/>
          <w:color w:val="000000"/>
          <w:kern w:val="0"/>
          <w:vertAlign w:val="superscript"/>
        </w:rPr>
        <w:t xml:space="preserve">2+ </w:t>
      </w:r>
      <w:r w:rsidRPr="00E0445C">
        <w:rPr>
          <w:rFonts w:ascii="Book Antiqua" w:hAnsi="Book Antiqua"/>
          <w:color w:val="000000"/>
          <w:kern w:val="0"/>
        </w:rPr>
        <w:t xml:space="preserve">oscillations promote EPC growth and </w:t>
      </w:r>
      <w:bookmarkStart w:id="52" w:name="OLE_LINK40"/>
      <w:r w:rsidRPr="00E0445C">
        <w:rPr>
          <w:rFonts w:ascii="Book Antiqua" w:hAnsi="Book Antiqua"/>
          <w:color w:val="000000"/>
          <w:kern w:val="0"/>
        </w:rPr>
        <w:t>tubulogenesis</w:t>
      </w:r>
      <w:bookmarkEnd w:id="52"/>
      <w:r w:rsidRPr="00E0445C">
        <w:rPr>
          <w:rFonts w:ascii="Book Antiqua" w:hAnsi="Book Antiqua"/>
          <w:color w:val="000000"/>
          <w:kern w:val="0"/>
        </w:rPr>
        <w:t xml:space="preserve"> by activating NF-</w:t>
      </w:r>
      <w:r w:rsidRPr="00E0445C">
        <w:rPr>
          <w:rFonts w:ascii="Book Antiqua" w:hAnsi="Book Antiqua"/>
          <w:color w:val="000000"/>
          <w:kern w:val="0"/>
        </w:rPr>
        <w:sym w:font="Symbol" w:char="F06B"/>
      </w:r>
      <w:r w:rsidRPr="00E0445C">
        <w:rPr>
          <w:rFonts w:ascii="Book Antiqua" w:hAnsi="Book Antiqua"/>
          <w:color w:val="000000"/>
          <w:kern w:val="0"/>
        </w:rPr>
        <w:t>B</w:t>
      </w:r>
      <w:r w:rsidRPr="00E0445C">
        <w:rPr>
          <w:rFonts w:ascii="Book Antiqua" w:hAnsi="Book Antiqua"/>
          <w:color w:val="000000"/>
          <w:kern w:val="0"/>
        </w:rPr>
        <w:fldChar w:fldCharType="begin">
          <w:fldData xml:space="preserve">PEVuZE5vdGU+PENpdGU+PEF1dGhvcj5EcmFnb25pPC9BdXRob3I+PFllYXI+MjAxMTwvWWVhcj48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PEVuZE5vdGU+PENpdGU+PEF1dGhvcj5EcmFnb25pPC9BdXRob3I+PFllYXI+MjAxMTwvWWVhcj48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[82,83]</w:t>
      </w:r>
      <w:r w:rsidRPr="00E0445C">
        <w:rPr>
          <w:rFonts w:ascii="Book Antiqua" w:hAnsi="Book Antiqua"/>
          <w:color w:val="000000"/>
          <w:kern w:val="0"/>
        </w:rPr>
        <w:fldChar w:fldCharType="end"/>
      </w:r>
      <w:r w:rsidRPr="00E0445C">
        <w:rPr>
          <w:rFonts w:ascii="Book Antiqua" w:hAnsi="Book Antiqua"/>
          <w:color w:val="000000"/>
          <w:kern w:val="0"/>
        </w:rPr>
        <w:t>. It has been revealed that the ion channels stimulated by stretch induce Ca</w:t>
      </w:r>
      <w:r w:rsidRPr="00E0445C">
        <w:rPr>
          <w:rFonts w:ascii="Book Antiqua" w:hAnsi="Book Antiqua"/>
          <w:color w:val="000000"/>
          <w:kern w:val="0"/>
          <w:vertAlign w:val="superscript"/>
        </w:rPr>
        <w:t>2+</w:t>
      </w:r>
      <w:r w:rsidRPr="00E0445C">
        <w:rPr>
          <w:rFonts w:ascii="Book Antiqua" w:hAnsi="Book Antiqua"/>
          <w:color w:val="000000"/>
          <w:kern w:val="0"/>
        </w:rPr>
        <w:t xml:space="preserve"> influx in VSMCs and active the PKC signaling pathway, enhancing VSMC migration to lesion areas and accelerating the wound closure</w:t>
      </w:r>
      <w:r w:rsidRPr="00E0445C">
        <w:rPr>
          <w:rFonts w:ascii="Book Antiqua" w:hAnsi="Book Antiqua"/>
          <w:color w:val="000000"/>
          <w:kern w:val="0"/>
        </w:rPr>
        <w:fldChar w:fldCharType="begin"/>
      </w:r>
      <w:r w:rsidRPr="00E0445C">
        <w:rPr>
          <w:rFonts w:ascii="Book Antiqua" w:hAnsi="Book Antiqua"/>
          <w:color w:val="000000"/>
          <w:kern w:val="0"/>
        </w:rPr>
        <w:instrText xml:space="preserve"> ADDIN EN.CITE &lt;EndNote&gt;&lt;Cite&gt;&lt;Author&gt;van Helvert&lt;/Author&gt;&lt;Year&gt;2018&lt;/Year&gt;&lt;RecNum&gt;123&lt;/RecNum&gt;&lt;DisplayText&gt;&lt;style face="superscript"&gt;[84]&lt;/style&gt;&lt;/DisplayText&gt;&lt;record&gt;&lt;rec-number&gt;123&lt;/rec-number&gt;&lt;foreign-keys&gt;&lt;key app="EN" db-id="5w5w9r2spt9pt6eev2l5wsxe9w2zseez0pzp" timestamp="1549777136"&gt;123&lt;/key&gt;&lt;/foreign-keys&gt;&lt;ref-type name="Journal Article"&gt;17&lt;/ref-type&gt;&lt;contributors&gt;&lt;authors&gt;&lt;author&gt;van Helvert, S.&lt;/author&gt;&lt;author&gt;Storm, C.&lt;/author&gt;&lt;author&gt;Friedl, P.&lt;/author&gt;&lt;/authors&gt;&lt;/contributors&gt;&lt;auth-address&gt;Department of Cell Biology, Radboud Institute for Molecular Life Sciences, Radboud University Medical Center, Nijmegen, The Netherlands.&amp;#xD;Department of Applied Physics and Institute for Complex Molecular Systems, Eindhoven University of Technology, Eindhoven, The Netherlands.&amp;#xD;Department of Cell Biology, Radboud Institute for Molecular Life Sciences, Radboud University Medical Center, Nijmegen, The Netherlands. peter.friedl@radboudumc.nl.&amp;#xD;David H. Koch Center for Applied Genitourinary Cancers, The University of Texas MD Anderson Cancer Center, Houston, TX, USA. peter.friedl@radboudumc.nl.&amp;#xD;Cancer Genomics Center, Utrecht, The Netherlands. peter.friedl@radboudumc.nl.&lt;/auth-address&gt;&lt;titles&gt;&lt;title&gt;Mechanoreciprocity in cell migration&lt;/title&gt;&lt;secondary-title&gt;Nat Cell Biol&lt;/secondary-title&gt;&lt;/titles&gt;&lt;periodical&gt;&lt;full-title&gt;Nat Cell Biol&lt;/full-title&gt;&lt;/periodical&gt;&lt;pages&gt;8-20&lt;/pages&gt;&lt;volume&gt;20&lt;/volume&gt;&lt;number&gt;1&lt;/number&gt;&lt;dates&gt;&lt;year&gt;2018&lt;/year&gt;&lt;pub-dates&gt;&lt;date&gt;Jan&lt;/date&gt;&lt;/pub-dates&gt;&lt;/dates&gt;&lt;isbn&gt;1476-4679 (Electronic)&amp;#xD;1465-7392 (Linking)&lt;/isbn&gt;&lt;accession-num&gt;29269951&lt;/accession-num&gt;&lt;urls&gt;&lt;related-urls&gt;&lt;url&gt;https://www.ncbi.nlm.nih.gov/pubmed/29269951&lt;/url&gt;&lt;/related-urls&gt;&lt;/urls&gt;&lt;custom2&gt;PMC5943039&lt;/custom2&gt;&lt;electronic-resource-num&gt;10.1038/s41556-017-0012-0&lt;/electronic-resource-num&gt;&lt;/record&gt;&lt;/Cite&gt;&lt;/EndNote&gt;</w:instrText>
      </w:r>
      <w:r w:rsidRPr="00E0445C">
        <w:rPr>
          <w:rFonts w:ascii="Book Antiqua" w:hAnsi="Book Antiqua"/>
          <w:color w:val="000000"/>
          <w:kern w:val="0"/>
        </w:rPr>
        <w:fldChar w:fldCharType="separate"/>
      </w:r>
      <w:r w:rsidRPr="00E0445C">
        <w:rPr>
          <w:rFonts w:ascii="Book Antiqua" w:hAnsi="Book Antiqua"/>
          <w:color w:val="000000"/>
          <w:kern w:val="0"/>
          <w:vertAlign w:val="superscript"/>
        </w:rPr>
        <w:t>[84]</w:t>
      </w:r>
      <w:r w:rsidRPr="00E0445C">
        <w:rPr>
          <w:rFonts w:ascii="Book Antiqua" w:hAnsi="Book Antiqua"/>
          <w:color w:val="000000"/>
          <w:kern w:val="0"/>
        </w:rPr>
        <w:fldChar w:fldCharType="end"/>
      </w:r>
      <w:r w:rsidRPr="00E0445C">
        <w:rPr>
          <w:rFonts w:ascii="Book Antiqua" w:hAnsi="Book Antiqua"/>
          <w:color w:val="000000"/>
          <w:kern w:val="0"/>
        </w:rPr>
        <w:t>. Interactions are present between these mechanosensors to</w:t>
      </w:r>
      <w:bookmarkStart w:id="53" w:name="OLE_LINK29"/>
      <w:r w:rsidRPr="00E0445C">
        <w:rPr>
          <w:rFonts w:ascii="Book Antiqua" w:hAnsi="Book Antiqua"/>
          <w:color w:val="000000"/>
          <w:kern w:val="0"/>
        </w:rPr>
        <w:t xml:space="preserve"> strengthen the impacts of strain stress</w:t>
      </w:r>
      <w:bookmarkEnd w:id="53"/>
      <w:r w:rsidRPr="00E0445C">
        <w:rPr>
          <w:rFonts w:ascii="Book Antiqua" w:hAnsi="Book Antiqua"/>
          <w:color w:val="000000"/>
          <w:kern w:val="0"/>
        </w:rPr>
        <w:t xml:space="preserve"> on activating the stem cells. TPRV4 ion channels can be activated by cyclic stretch, leading to cytoskeletal remodeling and cell reorientation </w:t>
      </w:r>
      <w:r w:rsidRPr="00E0445C">
        <w:rPr>
          <w:rFonts w:ascii="Book Antiqua" w:hAnsi="Book Antiqua"/>
          <w:i/>
          <w:iCs/>
          <w:color w:val="000000"/>
          <w:kern w:val="0"/>
        </w:rPr>
        <w:t>via</w:t>
      </w:r>
      <w:r w:rsidRPr="00E0445C">
        <w:rPr>
          <w:rFonts w:ascii="Book Antiqua" w:hAnsi="Book Antiqua"/>
          <w:color w:val="000000"/>
          <w:kern w:val="0"/>
        </w:rPr>
        <w:t xml:space="preserve"> integrin-PI3K signaling</w:t>
      </w:r>
      <w:r w:rsidRPr="00E0445C">
        <w:rPr>
          <w:rFonts w:ascii="Book Antiqua" w:hAnsi="Book Antiqua"/>
          <w:color w:val="000000"/>
          <w:kern w:val="0"/>
        </w:rPr>
        <w:fldChar w:fldCharType="begin">
          <w:fldData xml:space="preserve">PEVuZE5vdGU+PENpdGU+PEF1dGhvcj5UaG9kZXRpPC9BdXRob3I+PFllYXI+MjAwOTwvWWVhcj48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</w:fldData>
        </w:fldChar>
      </w:r>
      <w:r w:rsidRPr="00E0445C">
        <w:rPr>
          <w:rFonts w:ascii="Book Antiqua" w:hAnsi="Book Antiqua"/>
          <w:color w:val="000000"/>
          <w:kern w:val="0"/>
        </w:rPr>
        <w:instrText xml:space="preserve"> ADDIN EN.CITE </w:instrText>
      </w:r>
      <w:r w:rsidRPr="00E0445C">
        <w:rPr>
          <w:rFonts w:ascii="Book Antiqua" w:hAnsi="Book Antiqua"/>
          <w:color w:val="000000"/>
          <w:kern w:val="0"/>
        </w:rPr>
        <w:fldChar w:fldCharType="begin">
          <w:fldData xml:space="preserve">PEVuZE5vdGU+PENpdGU+PEF1dGhvcj5UaG9kZXRpPC9BdXRob3I+PFllYXI+MjAwOTwvWWVhcj48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</w:fldData>
        </w:fldChar>
      </w:r>
      <w:r w:rsidRPr="00E0445C">
        <w:rPr>
          <w:rFonts w:ascii="Book Antiqua" w:hAnsi="Book Antiqua"/>
          <w:color w:val="000000"/>
          <w:kern w:val="0"/>
        </w:rPr>
        <w:instrText xml:space="preserve"> ADDIN EN.CITE.DATA </w:instrText>
      </w:r>
      <w:r w:rsidRPr="00E0445C">
        <w:rPr>
          <w:rFonts w:ascii="Book Antiqua" w:hAnsi="Book Antiqua"/>
          <w:color w:val="000000"/>
          <w:kern w:val="0"/>
        </w:rPr>
      </w:r>
      <w:r w:rsidRPr="00E0445C">
        <w:rPr>
          <w:rFonts w:ascii="Book Antiqua" w:hAnsi="Book Antiqua"/>
          <w:color w:val="000000"/>
          <w:kern w:val="0"/>
        </w:rPr>
        <w:fldChar w:fldCharType="end"/>
      </w:r>
      <w:r w:rsidRPr="00E0445C">
        <w:rPr>
          <w:rFonts w:ascii="Book Antiqua" w:hAnsi="Book Antiqua"/>
          <w:color w:val="000000"/>
          <w:kern w:val="0"/>
        </w:rPr>
      </w:r>
      <w:r w:rsidRPr="00E0445C">
        <w:rPr>
          <w:rFonts w:ascii="Book Antiqua" w:hAnsi="Book Antiqua"/>
          <w:color w:val="000000"/>
          <w:kern w:val="0"/>
        </w:rPr>
        <w:fldChar w:fldCharType="separate"/>
      </w:r>
      <w:r w:rsidRPr="00E0445C">
        <w:rPr>
          <w:rFonts w:ascii="Book Antiqua" w:hAnsi="Book Antiqua"/>
          <w:color w:val="000000"/>
          <w:kern w:val="0"/>
          <w:vertAlign w:val="superscript"/>
        </w:rPr>
        <w:t>[85]</w:t>
      </w:r>
      <w:r w:rsidRPr="00E0445C">
        <w:rPr>
          <w:rFonts w:ascii="Book Antiqua" w:hAnsi="Book Antiqua"/>
          <w:color w:val="000000"/>
          <w:kern w:val="0"/>
        </w:rPr>
        <w:fldChar w:fldCharType="end"/>
      </w:r>
      <w:r w:rsidRPr="00E0445C">
        <w:rPr>
          <w:rFonts w:ascii="Book Antiqua" w:hAnsi="Book Antiqua"/>
          <w:color w:val="000000"/>
          <w:kern w:val="0"/>
        </w:rPr>
        <w:t>. Thus, strain stress can stimulate several types of mechanosensors, transmit biomechanical signaling into the nucleus, and regulate the related gene expression.</w:t>
      </w:r>
    </w:p>
    <w:p w:rsidR="00767C85" w:rsidRPr="00E0445C" w:rsidRDefault="00767C85" w:rsidP="00E0445C">
      <w:pPr>
        <w:tabs>
          <w:tab w:val="left" w:pos="426"/>
        </w:tabs>
        <w:snapToGrid w:val="0"/>
        <w:spacing w:line="360" w:lineRule="auto"/>
        <w:outlineLvl w:val="0"/>
        <w:rPr>
          <w:rFonts w:ascii="Book Antiqua" w:hAnsi="Book Antiqua"/>
          <w:color w:val="000000"/>
          <w:kern w:val="0"/>
        </w:rPr>
      </w:pPr>
    </w:p>
    <w:p w:rsidR="00767C85" w:rsidRPr="00E0445C" w:rsidRDefault="00767C85" w:rsidP="00E0445C">
      <w:pPr>
        <w:tabs>
          <w:tab w:val="left" w:pos="426"/>
        </w:tabs>
        <w:snapToGrid w:val="0"/>
        <w:spacing w:line="360" w:lineRule="auto"/>
        <w:outlineLvl w:val="0"/>
        <w:rPr>
          <w:rFonts w:ascii="Book Antiqua" w:hAnsi="Book Antiqua"/>
          <w:b/>
          <w:color w:val="000000"/>
          <w:kern w:val="0"/>
        </w:rPr>
      </w:pPr>
      <w:r w:rsidRPr="00E0445C">
        <w:rPr>
          <w:rFonts w:ascii="Book Antiqua" w:hAnsi="Book Antiqua"/>
          <w:b/>
          <w:color w:val="000000"/>
          <w:kern w:val="0"/>
        </w:rPr>
        <w:t>SUMMARY AND PERSPECTIVES</w:t>
      </w:r>
      <w:bookmarkEnd w:id="27"/>
    </w:p>
    <w:p w:rsidR="00767C85" w:rsidRPr="00E0445C" w:rsidRDefault="00767C85" w:rsidP="00E0445C">
      <w:pPr>
        <w:tabs>
          <w:tab w:val="left" w:pos="426"/>
        </w:tabs>
        <w:snapToGrid w:val="0"/>
        <w:spacing w:line="360" w:lineRule="auto"/>
        <w:rPr>
          <w:rFonts w:ascii="Book Antiqua" w:hAnsi="Book Antiqua"/>
          <w:color w:val="000000"/>
          <w:kern w:val="0"/>
        </w:rPr>
      </w:pPr>
      <w:bookmarkStart w:id="54" w:name="OLE_LINK50"/>
      <w:bookmarkStart w:id="55" w:name="OLE_LINK58"/>
      <w:r w:rsidRPr="00E0445C">
        <w:rPr>
          <w:rFonts w:ascii="Book Antiqua" w:hAnsi="Book Antiqua"/>
          <w:color w:val="000000"/>
          <w:kern w:val="0"/>
        </w:rPr>
        <w:t>In this review, we first summarized the role of stem cells in vascular repair and then discussed the responses of stem cells to biomechanical stress and the underlying mechanisms. As the direct stimuli of vessel walls, mechanical forces play a crucial role in vascular injury and repair, which can directly activate the mechanosensing molecules. Mechanosensors of stem cells such as integrins, ion channels, GPCRs, RTKs, and VEGFR are able to sense the mechanical stresses and then are involved in the cytoskeleton rearrangement and finally regeneration of the endothelium. Manipulation of stem cells’ mechanosensors should be beneficial for vascular repair in clinics and the development of new therapeutic strategies. Therefore, identification of the mechanosensors and a full understanding of the molecular mechanism are essential to design effective treatments.</w:t>
      </w:r>
    </w:p>
    <w:p w:rsidR="00767C85" w:rsidRPr="00E0445C" w:rsidRDefault="00767C85" w:rsidP="00E0445C">
      <w:pPr>
        <w:tabs>
          <w:tab w:val="left" w:pos="426"/>
        </w:tabs>
        <w:snapToGrid w:val="0"/>
        <w:spacing w:line="360" w:lineRule="auto"/>
        <w:ind w:firstLine="270"/>
        <w:rPr>
          <w:rFonts w:ascii="Book Antiqua" w:hAnsi="Book Antiqua"/>
          <w:color w:val="000000"/>
          <w:kern w:val="0"/>
        </w:rPr>
      </w:pPr>
      <w:r w:rsidRPr="00E0445C">
        <w:rPr>
          <w:rFonts w:ascii="Book Antiqua" w:hAnsi="Book Antiqua"/>
          <w:color w:val="000000"/>
          <w:kern w:val="0"/>
        </w:rPr>
        <w:t>Many authors have proposed that increasing the number of stem cells is necessary to achieve sufficient vascular recovery and regeneration; hence, the safe and effective strategies to obtain enough number of stem cells which maintain the mechanical sensing potential are still a major challenge for the basic scientists and surgeons. Stem cells represent a promising tool for mechanical stresses sensing in the vasculature, but the methods to activate the resident and circulating stem cells and the underlying mechanisms for vascular repair remain unclear. The deeper understanding of how stem cells respond to mechanical forces should open a new dimension for the treatment of vascular disease, and enhance the clinical translation of stem cell-based strategy.</w:t>
      </w:r>
      <w:bookmarkEnd w:id="18"/>
      <w:bookmarkEnd w:id="54"/>
    </w:p>
    <w:bookmarkEnd w:id="55"/>
    <w:p w:rsidR="00767C85" w:rsidRPr="00E0445C" w:rsidRDefault="00767C85" w:rsidP="00E0445C">
      <w:pPr>
        <w:snapToGrid w:val="0"/>
        <w:spacing w:line="360" w:lineRule="auto"/>
        <w:rPr>
          <w:rFonts w:ascii="Book Antiqua" w:hAnsi="Book Antiqua"/>
          <w:b/>
          <w:color w:val="000000"/>
          <w:kern w:val="0"/>
        </w:rPr>
      </w:pP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b/>
          <w:color w:val="000000"/>
          <w:kern w:val="0"/>
        </w:rPr>
        <w:t>REFERENCES</w:t>
      </w:r>
    </w:p>
    <w:p w:rsidR="00767C85" w:rsidRPr="00E0445C" w:rsidRDefault="00767C85" w:rsidP="00E0445C">
      <w:pPr>
        <w:snapToGrid w:val="0"/>
        <w:spacing w:line="360" w:lineRule="auto"/>
        <w:rPr>
          <w:rFonts w:ascii="Book Antiqua" w:eastAsia="宋体" w:hAnsi="Book Antiqua"/>
          <w:color w:val="000000"/>
          <w:kern w:val="0"/>
        </w:rPr>
      </w:pPr>
      <w:r w:rsidRPr="00E0445C">
        <w:rPr>
          <w:rFonts w:ascii="Book Antiqua" w:hAnsi="Book Antiqua"/>
          <w:color w:val="000000"/>
          <w:kern w:val="0"/>
        </w:rPr>
        <w:t xml:space="preserve">1 </w:t>
      </w:r>
      <w:r w:rsidRPr="00E0445C">
        <w:rPr>
          <w:rFonts w:ascii="Book Antiqua" w:hAnsi="Book Antiqua"/>
          <w:b/>
          <w:color w:val="000000"/>
          <w:kern w:val="0"/>
        </w:rPr>
        <w:t>Ransom RC</w:t>
      </w:r>
      <w:r w:rsidRPr="00E0445C">
        <w:rPr>
          <w:rFonts w:ascii="Book Antiqua" w:hAnsi="Book Antiqua"/>
          <w:color w:val="000000"/>
          <w:kern w:val="0"/>
        </w:rPr>
        <w:t>, Carter AC, Salhotra</w:t>
      </w:r>
      <w:bookmarkStart w:id="56" w:name="_GoBack"/>
      <w:bookmarkEnd w:id="56"/>
      <w:r w:rsidRPr="00E0445C">
        <w:rPr>
          <w:rFonts w:ascii="Book Antiqua" w:hAnsi="Book Antiqua"/>
          <w:color w:val="000000"/>
          <w:kern w:val="0"/>
        </w:rPr>
        <w:t xml:space="preserve"> A, Leavitt T, Marecic O, Murphy MP, Lopez ML, Wei Y, Marshall CD, Shen EZ, Jones RE, Sharir A, Klein OD, Chan CKF, Wan DC, Chang HY, Longaker MT. Mechanoresponsive stem cells acquire neural crest fate in jaw regeneration. </w:t>
      </w:r>
      <w:r w:rsidRPr="00E0445C">
        <w:rPr>
          <w:rFonts w:ascii="Book Antiqua" w:hAnsi="Book Antiqua"/>
          <w:i/>
          <w:color w:val="000000"/>
          <w:kern w:val="0"/>
        </w:rPr>
        <w:t>Nature</w:t>
      </w:r>
      <w:r w:rsidRPr="00E0445C">
        <w:rPr>
          <w:rFonts w:ascii="Book Antiqua" w:hAnsi="Book Antiqua"/>
          <w:color w:val="000000"/>
          <w:kern w:val="0"/>
        </w:rPr>
        <w:t xml:space="preserve"> 2018; </w:t>
      </w:r>
      <w:r w:rsidRPr="00E0445C">
        <w:rPr>
          <w:rFonts w:ascii="Book Antiqua" w:hAnsi="Book Antiqua"/>
          <w:b/>
          <w:color w:val="000000"/>
          <w:kern w:val="0"/>
        </w:rPr>
        <w:t>563</w:t>
      </w:r>
      <w:r w:rsidRPr="00E0445C">
        <w:rPr>
          <w:rFonts w:ascii="Book Antiqua" w:hAnsi="Book Antiqua"/>
          <w:color w:val="000000"/>
          <w:kern w:val="0"/>
        </w:rPr>
        <w:t>: 514-521 [PMID: 30356216 DOI: 10.1038/s41586-018-0650-9]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 </w:t>
      </w:r>
      <w:r w:rsidRPr="00E0445C">
        <w:rPr>
          <w:rFonts w:ascii="Book Antiqua" w:hAnsi="Book Antiqua"/>
          <w:b/>
          <w:color w:val="000000"/>
          <w:kern w:val="0"/>
        </w:rPr>
        <w:t>Ennis WJ</w:t>
      </w:r>
      <w:r w:rsidRPr="00E0445C">
        <w:rPr>
          <w:rFonts w:ascii="Book Antiqua" w:hAnsi="Book Antiqua"/>
          <w:color w:val="000000"/>
          <w:kern w:val="0"/>
        </w:rPr>
        <w:t xml:space="preserve">, Sui A, Bartholomew A. Stem Cells and Healing: Impact on Inflammation. </w:t>
      </w:r>
      <w:r w:rsidRPr="00E0445C">
        <w:rPr>
          <w:rFonts w:ascii="Book Antiqua" w:hAnsi="Book Antiqua"/>
          <w:i/>
          <w:color w:val="000000"/>
          <w:kern w:val="0"/>
        </w:rPr>
        <w:t>Adv Wound Care (New Rochelle)</w:t>
      </w:r>
      <w:r w:rsidRPr="00E0445C">
        <w:rPr>
          <w:rFonts w:ascii="Book Antiqua" w:hAnsi="Book Antiqua"/>
          <w:color w:val="000000"/>
          <w:kern w:val="0"/>
        </w:rPr>
        <w:t xml:space="preserve"> 2013; </w:t>
      </w:r>
      <w:r w:rsidRPr="00E0445C">
        <w:rPr>
          <w:rFonts w:ascii="Book Antiqua" w:hAnsi="Book Antiqua"/>
          <w:b/>
          <w:color w:val="000000"/>
          <w:kern w:val="0"/>
        </w:rPr>
        <w:t>2</w:t>
      </w:r>
      <w:r w:rsidRPr="00E0445C">
        <w:rPr>
          <w:rFonts w:ascii="Book Antiqua" w:hAnsi="Book Antiqua"/>
          <w:color w:val="000000"/>
          <w:kern w:val="0"/>
        </w:rPr>
        <w:t>: 369-378 [PMID: 24587974 DOI: 10.1089/wound.2013.0449]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 </w:t>
      </w:r>
      <w:r w:rsidRPr="00E0445C">
        <w:rPr>
          <w:rFonts w:ascii="Book Antiqua" w:hAnsi="Book Antiqua"/>
          <w:b/>
          <w:color w:val="000000"/>
          <w:kern w:val="0"/>
        </w:rPr>
        <w:t>Kramann R</w:t>
      </w:r>
      <w:r w:rsidRPr="00E0445C">
        <w:rPr>
          <w:rFonts w:ascii="Book Antiqua" w:hAnsi="Book Antiqua"/>
          <w:color w:val="000000"/>
          <w:kern w:val="0"/>
        </w:rPr>
        <w:t xml:space="preserve">, Goettsch C, Wongboonsin J, Iwata H, Schneider RK, Kuppe C, Kaesler N, Chang-Panesso M, Machado FG, Gratwohl S, Madhurima K, Hutcheson JD, Jain S, Aikawa E, Humphreys BD. Adventitial MSC-like Cells Are Progenitors of Vascular Smooth Muscle Cells and Drive Vascular Calcification in Chronic Kidney Disease. </w:t>
      </w:r>
      <w:r w:rsidRPr="00E0445C">
        <w:rPr>
          <w:rFonts w:ascii="Book Antiqua" w:hAnsi="Book Antiqua"/>
          <w:i/>
          <w:color w:val="000000"/>
          <w:kern w:val="0"/>
        </w:rPr>
        <w:t>Cell Stem Cell</w:t>
      </w:r>
      <w:r w:rsidRPr="00E0445C">
        <w:rPr>
          <w:rFonts w:ascii="Book Antiqua" w:hAnsi="Book Antiqua"/>
          <w:color w:val="000000"/>
          <w:kern w:val="0"/>
        </w:rPr>
        <w:t xml:space="preserve"> 2016; </w:t>
      </w:r>
      <w:r w:rsidRPr="00E0445C">
        <w:rPr>
          <w:rFonts w:ascii="Book Antiqua" w:hAnsi="Book Antiqua"/>
          <w:b/>
          <w:color w:val="000000"/>
          <w:kern w:val="0"/>
        </w:rPr>
        <w:t>19</w:t>
      </w:r>
      <w:r w:rsidRPr="00E0445C">
        <w:rPr>
          <w:rFonts w:ascii="Book Antiqua" w:hAnsi="Book Antiqua"/>
          <w:color w:val="000000"/>
          <w:kern w:val="0"/>
        </w:rPr>
        <w:t>: 628-642 [PMID: 27618218 DOI: 10.1016/j.stem.2016.08.001]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 </w:t>
      </w:r>
      <w:r w:rsidRPr="00E0445C">
        <w:rPr>
          <w:rFonts w:ascii="Book Antiqua" w:hAnsi="Book Antiqua"/>
          <w:b/>
          <w:color w:val="000000"/>
          <w:kern w:val="0"/>
        </w:rPr>
        <w:t>Eming SA</w:t>
      </w:r>
      <w:r w:rsidRPr="00E0445C">
        <w:rPr>
          <w:rFonts w:ascii="Book Antiqua" w:hAnsi="Book Antiqua"/>
          <w:color w:val="000000"/>
          <w:kern w:val="0"/>
        </w:rPr>
        <w:t xml:space="preserve">, Martin P, Tomic-Canic M. Wound repair and regeneration: mechanisms, signaling, and translation. </w:t>
      </w:r>
      <w:r w:rsidRPr="00E0445C">
        <w:rPr>
          <w:rFonts w:ascii="Book Antiqua" w:hAnsi="Book Antiqua"/>
          <w:i/>
          <w:color w:val="000000"/>
          <w:kern w:val="0"/>
        </w:rPr>
        <w:t>Sci Transl Med</w:t>
      </w:r>
      <w:r w:rsidRPr="00E0445C">
        <w:rPr>
          <w:rFonts w:ascii="Book Antiqua" w:hAnsi="Book Antiqua"/>
          <w:color w:val="000000"/>
          <w:kern w:val="0"/>
        </w:rPr>
        <w:t xml:space="preserve"> 2014; </w:t>
      </w:r>
      <w:r w:rsidRPr="00E0445C">
        <w:rPr>
          <w:rFonts w:ascii="Book Antiqua" w:hAnsi="Book Antiqua"/>
          <w:b/>
          <w:color w:val="000000"/>
          <w:kern w:val="0"/>
        </w:rPr>
        <w:t>6</w:t>
      </w:r>
      <w:r w:rsidRPr="00E0445C">
        <w:rPr>
          <w:rFonts w:ascii="Book Antiqua" w:hAnsi="Book Antiqua"/>
          <w:color w:val="000000"/>
          <w:kern w:val="0"/>
        </w:rPr>
        <w:t>: 265sr6 [PMID: 25473038 DOI: 10.1126/scitranslmed.3009337]</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 </w:t>
      </w:r>
      <w:r w:rsidRPr="00E0445C">
        <w:rPr>
          <w:rFonts w:ascii="Book Antiqua" w:hAnsi="Book Antiqua"/>
          <w:b/>
          <w:color w:val="000000"/>
          <w:kern w:val="0"/>
        </w:rPr>
        <w:t>Browning E</w:t>
      </w:r>
      <w:r w:rsidRPr="00E0445C">
        <w:rPr>
          <w:rFonts w:ascii="Book Antiqua" w:hAnsi="Book Antiqua"/>
          <w:color w:val="000000"/>
          <w:kern w:val="0"/>
        </w:rPr>
        <w:t xml:space="preserve">, Wang H, Hong N, Yu K, Buerk DG, DeBolt K, Gonder D, Sorokina EM, Patel P, De Leon DD, Feinstein SI, Fisher AB, Chatterjee S. Mechanotransduction drives post ischemic revascularization through K(ATP) channel closure and production of reactive oxygen species. </w:t>
      </w:r>
      <w:r w:rsidRPr="00E0445C">
        <w:rPr>
          <w:rFonts w:ascii="Book Antiqua" w:hAnsi="Book Antiqua"/>
          <w:i/>
          <w:color w:val="000000"/>
          <w:kern w:val="0"/>
        </w:rPr>
        <w:t>Antioxid Redox Signal</w:t>
      </w:r>
      <w:r w:rsidRPr="00E0445C">
        <w:rPr>
          <w:rFonts w:ascii="Book Antiqua" w:hAnsi="Book Antiqua"/>
          <w:color w:val="000000"/>
          <w:kern w:val="0"/>
        </w:rPr>
        <w:t xml:space="preserve"> 2014; </w:t>
      </w:r>
      <w:r w:rsidRPr="00E0445C">
        <w:rPr>
          <w:rFonts w:ascii="Book Antiqua" w:hAnsi="Book Antiqua"/>
          <w:b/>
          <w:color w:val="000000"/>
          <w:kern w:val="0"/>
        </w:rPr>
        <w:t>20</w:t>
      </w:r>
      <w:r w:rsidRPr="00E0445C">
        <w:rPr>
          <w:rFonts w:ascii="Book Antiqua" w:hAnsi="Book Antiqua"/>
          <w:color w:val="000000"/>
          <w:kern w:val="0"/>
        </w:rPr>
        <w:t>: 872-886 [PMID: 23758611 DOI: 10.1089/ars.2012.4971]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 </w:t>
      </w:r>
      <w:r w:rsidRPr="00E0445C">
        <w:rPr>
          <w:rFonts w:ascii="Book Antiqua" w:hAnsi="Book Antiqua"/>
          <w:b/>
          <w:color w:val="000000"/>
          <w:kern w:val="0"/>
        </w:rPr>
        <w:t>Marrella A</w:t>
      </w:r>
      <w:r w:rsidRPr="00E0445C">
        <w:rPr>
          <w:rFonts w:ascii="Book Antiqua" w:hAnsi="Book Antiqua"/>
          <w:color w:val="000000"/>
          <w:kern w:val="0"/>
        </w:rPr>
        <w:t xml:space="preserve">, Lee TY, Lee DH, Karuthedom S, Syla D, Chawla A, Khademhosseini A, Jang HL. Engineering vascularized and innervated bone biomaterials for improved skeletal tissue regeneration. </w:t>
      </w:r>
      <w:r w:rsidRPr="00E0445C">
        <w:rPr>
          <w:rFonts w:ascii="Book Antiqua" w:hAnsi="Book Antiqua"/>
          <w:i/>
          <w:color w:val="000000"/>
          <w:kern w:val="0"/>
        </w:rPr>
        <w:t>Mater Today (Kidlington)</w:t>
      </w:r>
      <w:r w:rsidRPr="00E0445C">
        <w:rPr>
          <w:rFonts w:ascii="Book Antiqua" w:hAnsi="Book Antiqua"/>
          <w:color w:val="000000"/>
          <w:kern w:val="0"/>
        </w:rPr>
        <w:t xml:space="preserve"> 2018; </w:t>
      </w:r>
      <w:r w:rsidRPr="00E0445C">
        <w:rPr>
          <w:rFonts w:ascii="Book Antiqua" w:hAnsi="Book Antiqua"/>
          <w:b/>
          <w:color w:val="000000"/>
          <w:kern w:val="0"/>
        </w:rPr>
        <w:t>21</w:t>
      </w:r>
      <w:r w:rsidRPr="00E0445C">
        <w:rPr>
          <w:rFonts w:ascii="Book Antiqua" w:hAnsi="Book Antiqua"/>
          <w:color w:val="000000"/>
          <w:kern w:val="0"/>
        </w:rPr>
        <w:t>: 362-376 [PMID: 30100812 DOI: 10.1016/j.mattod.2017.10.005]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 </w:t>
      </w:r>
      <w:r w:rsidRPr="00E0445C">
        <w:rPr>
          <w:rFonts w:ascii="Book Antiqua" w:hAnsi="Book Antiqua"/>
          <w:b/>
          <w:color w:val="000000"/>
          <w:kern w:val="0"/>
        </w:rPr>
        <w:t>Potter CM</w:t>
      </w:r>
      <w:r w:rsidRPr="00E0445C">
        <w:rPr>
          <w:rFonts w:ascii="Book Antiqua" w:hAnsi="Book Antiqua"/>
          <w:color w:val="000000"/>
          <w:kern w:val="0"/>
        </w:rPr>
        <w:t xml:space="preserve">, Lao KH, Zeng L, Xu Q. Role of biomechanical forces in stem cell vascular lineage differentiation. </w:t>
      </w:r>
      <w:r w:rsidRPr="00E0445C">
        <w:rPr>
          <w:rFonts w:ascii="Book Antiqua" w:hAnsi="Book Antiqua"/>
          <w:i/>
          <w:color w:val="000000"/>
          <w:kern w:val="0"/>
        </w:rPr>
        <w:t>Arterioscler Thromb Vasc Biol</w:t>
      </w:r>
      <w:r w:rsidRPr="00E0445C">
        <w:rPr>
          <w:rFonts w:ascii="Book Antiqua" w:hAnsi="Book Antiqua"/>
          <w:color w:val="000000"/>
          <w:kern w:val="0"/>
        </w:rPr>
        <w:t xml:space="preserve"> 2014; </w:t>
      </w:r>
      <w:r w:rsidRPr="00E0445C">
        <w:rPr>
          <w:rFonts w:ascii="Book Antiqua" w:hAnsi="Book Antiqua"/>
          <w:b/>
          <w:color w:val="000000"/>
          <w:kern w:val="0"/>
        </w:rPr>
        <w:t>34</w:t>
      </w:r>
      <w:r w:rsidRPr="00E0445C">
        <w:rPr>
          <w:rFonts w:ascii="Book Antiqua" w:hAnsi="Book Antiqua"/>
          <w:color w:val="000000"/>
          <w:kern w:val="0"/>
        </w:rPr>
        <w:t>: 2184-2190 [PMID: 25012135 DOI: 10.1161/ATVBAHA.114.303423]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8 </w:t>
      </w:r>
      <w:r w:rsidRPr="00E0445C">
        <w:rPr>
          <w:rFonts w:ascii="Book Antiqua" w:hAnsi="Book Antiqua"/>
          <w:b/>
          <w:color w:val="000000"/>
          <w:kern w:val="0"/>
        </w:rPr>
        <w:t>Welsh DG</w:t>
      </w:r>
      <w:r w:rsidRPr="00E0445C">
        <w:rPr>
          <w:rFonts w:ascii="Book Antiqua" w:hAnsi="Book Antiqua"/>
          <w:color w:val="000000"/>
          <w:kern w:val="0"/>
        </w:rPr>
        <w:t xml:space="preserve">, Tran CHT, Hald BO, Sancho M. The Conducted Vasomotor Response: Function, Biophysical Basis, and Pharmacological Control. </w:t>
      </w:r>
      <w:r w:rsidRPr="00E0445C">
        <w:rPr>
          <w:rFonts w:ascii="Book Antiqua" w:hAnsi="Book Antiqua"/>
          <w:i/>
          <w:color w:val="000000"/>
          <w:kern w:val="0"/>
        </w:rPr>
        <w:t>Annu Rev Pharmacol Toxicol</w:t>
      </w:r>
      <w:r w:rsidRPr="00E0445C">
        <w:rPr>
          <w:rFonts w:ascii="Book Antiqua" w:hAnsi="Book Antiqua"/>
          <w:color w:val="000000"/>
          <w:kern w:val="0"/>
        </w:rPr>
        <w:t xml:space="preserve"> 2018; </w:t>
      </w:r>
      <w:r w:rsidRPr="00E0445C">
        <w:rPr>
          <w:rFonts w:ascii="Book Antiqua" w:hAnsi="Book Antiqua"/>
          <w:b/>
          <w:color w:val="000000"/>
          <w:kern w:val="0"/>
        </w:rPr>
        <w:t>58</w:t>
      </w:r>
      <w:r w:rsidRPr="00E0445C">
        <w:rPr>
          <w:rFonts w:ascii="Book Antiqua" w:hAnsi="Book Antiqua"/>
          <w:color w:val="000000"/>
          <w:kern w:val="0"/>
        </w:rPr>
        <w:t>: 391-410 [PMID: 28968190 DOI: 10.1146/annurev-pharmtox-010617-052623]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9 </w:t>
      </w:r>
      <w:r w:rsidRPr="00E0445C">
        <w:rPr>
          <w:rFonts w:ascii="Book Antiqua" w:hAnsi="Book Antiqua"/>
          <w:b/>
          <w:color w:val="000000"/>
          <w:kern w:val="0"/>
        </w:rPr>
        <w:t>Qi YX</w:t>
      </w:r>
      <w:r w:rsidRPr="00E0445C">
        <w:rPr>
          <w:rFonts w:ascii="Book Antiqua" w:hAnsi="Book Antiqua"/>
          <w:color w:val="000000"/>
          <w:kern w:val="0"/>
        </w:rPr>
        <w:t xml:space="preserve">, Han Y, Jiang ZL. Mechanobiology and Vascular Remodeling: From Membrane to Nucleus. </w:t>
      </w:r>
      <w:r w:rsidRPr="00E0445C">
        <w:rPr>
          <w:rFonts w:ascii="Book Antiqua" w:hAnsi="Book Antiqua"/>
          <w:i/>
          <w:color w:val="000000"/>
          <w:kern w:val="0"/>
        </w:rPr>
        <w:t>Adv Exp Med Biol</w:t>
      </w:r>
      <w:r w:rsidRPr="00E0445C">
        <w:rPr>
          <w:rFonts w:ascii="Book Antiqua" w:hAnsi="Book Antiqua"/>
          <w:color w:val="000000"/>
          <w:kern w:val="0"/>
        </w:rPr>
        <w:t xml:space="preserve"> 2018; </w:t>
      </w:r>
      <w:r w:rsidRPr="00E0445C">
        <w:rPr>
          <w:rFonts w:ascii="Book Antiqua" w:hAnsi="Book Antiqua"/>
          <w:b/>
          <w:color w:val="000000"/>
          <w:kern w:val="0"/>
        </w:rPr>
        <w:t>1097</w:t>
      </w:r>
      <w:r w:rsidRPr="00E0445C">
        <w:rPr>
          <w:rFonts w:ascii="Book Antiqua" w:hAnsi="Book Antiqua"/>
          <w:color w:val="000000"/>
          <w:kern w:val="0"/>
        </w:rPr>
        <w:t>: 69-82 [PMID: 30315540 DOI: 10.1007/978-3-319-96445-4_4]</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10 </w:t>
      </w:r>
      <w:r w:rsidRPr="00E0445C">
        <w:rPr>
          <w:rFonts w:ascii="Book Antiqua" w:hAnsi="Book Antiqua"/>
          <w:b/>
          <w:color w:val="000000"/>
          <w:kern w:val="0"/>
        </w:rPr>
        <w:t>Xu Q</w:t>
      </w:r>
      <w:r w:rsidRPr="00E0445C">
        <w:rPr>
          <w:rFonts w:ascii="Book Antiqua" w:hAnsi="Book Antiqua"/>
          <w:color w:val="000000"/>
          <w:kern w:val="0"/>
        </w:rPr>
        <w:t xml:space="preserve">. The role of stem cells in vein graft remodelling. </w:t>
      </w:r>
      <w:r w:rsidRPr="00E0445C">
        <w:rPr>
          <w:rFonts w:ascii="Book Antiqua" w:hAnsi="Book Antiqua"/>
          <w:i/>
          <w:color w:val="000000"/>
          <w:kern w:val="0"/>
        </w:rPr>
        <w:t>Biochem Soc Trans</w:t>
      </w:r>
      <w:r w:rsidRPr="00E0445C">
        <w:rPr>
          <w:rFonts w:ascii="Book Antiqua" w:hAnsi="Book Antiqua"/>
          <w:color w:val="000000"/>
          <w:kern w:val="0"/>
        </w:rPr>
        <w:t xml:space="preserve"> 2007; </w:t>
      </w:r>
      <w:r w:rsidRPr="00E0445C">
        <w:rPr>
          <w:rFonts w:ascii="Book Antiqua" w:hAnsi="Book Antiqua"/>
          <w:b/>
          <w:color w:val="000000"/>
          <w:kern w:val="0"/>
        </w:rPr>
        <w:t>35</w:t>
      </w:r>
      <w:r w:rsidRPr="00E0445C">
        <w:rPr>
          <w:rFonts w:ascii="Book Antiqua" w:hAnsi="Book Antiqua"/>
          <w:color w:val="000000"/>
          <w:kern w:val="0"/>
        </w:rPr>
        <w:t>: 895-899 [PMID: 17956240 DOI: 10.1042/BST0350895]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11 </w:t>
      </w:r>
      <w:r w:rsidRPr="00E0445C">
        <w:rPr>
          <w:rFonts w:ascii="Book Antiqua" w:hAnsi="Book Antiqua"/>
          <w:b/>
          <w:color w:val="000000"/>
          <w:kern w:val="0"/>
        </w:rPr>
        <w:t>Zhou J</w:t>
      </w:r>
      <w:r w:rsidRPr="00E0445C">
        <w:rPr>
          <w:rFonts w:ascii="Book Antiqua" w:hAnsi="Book Antiqua"/>
          <w:color w:val="000000"/>
          <w:kern w:val="0"/>
        </w:rPr>
        <w:t xml:space="preserve">, Li YS, Chien S. Shear stress-initiated signaling and its regulation of endothelial function. </w:t>
      </w:r>
      <w:r w:rsidRPr="00E0445C">
        <w:rPr>
          <w:rFonts w:ascii="Book Antiqua" w:hAnsi="Book Antiqua"/>
          <w:i/>
          <w:color w:val="000000"/>
          <w:kern w:val="0"/>
        </w:rPr>
        <w:t>Arterioscler Thromb Vasc Biol</w:t>
      </w:r>
      <w:r w:rsidRPr="00E0445C">
        <w:rPr>
          <w:rFonts w:ascii="Book Antiqua" w:hAnsi="Book Antiqua"/>
          <w:color w:val="000000"/>
          <w:kern w:val="0"/>
        </w:rPr>
        <w:t xml:space="preserve"> 2014; </w:t>
      </w:r>
      <w:r w:rsidRPr="00E0445C">
        <w:rPr>
          <w:rFonts w:ascii="Book Antiqua" w:hAnsi="Book Antiqua"/>
          <w:b/>
          <w:color w:val="000000"/>
          <w:kern w:val="0"/>
        </w:rPr>
        <w:t>34</w:t>
      </w:r>
      <w:r w:rsidRPr="00E0445C">
        <w:rPr>
          <w:rFonts w:ascii="Book Antiqua" w:hAnsi="Book Antiqua"/>
          <w:color w:val="000000"/>
          <w:kern w:val="0"/>
        </w:rPr>
        <w:t>: 2191-2198 [PMID: 24876354 DOI: 10.1161/ATVBAHA.114.303422]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12 </w:t>
      </w:r>
      <w:r w:rsidRPr="00E0445C">
        <w:rPr>
          <w:rFonts w:ascii="Book Antiqua" w:hAnsi="Book Antiqua"/>
          <w:b/>
          <w:color w:val="000000"/>
          <w:kern w:val="0"/>
        </w:rPr>
        <w:t>Swaminathan G</w:t>
      </w:r>
      <w:r w:rsidRPr="00E0445C">
        <w:rPr>
          <w:rFonts w:ascii="Book Antiqua" w:hAnsi="Book Antiqua"/>
          <w:color w:val="000000"/>
          <w:kern w:val="0"/>
        </w:rPr>
        <w:t xml:space="preserve">, Stoilov I, Broekelmann T, Mecham R, Ramamurthi A. Phenotype-based selection of bone marrow mesenchymal stem cell-derived smooth muscle cells for elastic matrix regenerative repair in abdominal aortic aneurysms. </w:t>
      </w:r>
      <w:r w:rsidRPr="00E0445C">
        <w:rPr>
          <w:rFonts w:ascii="Book Antiqua" w:hAnsi="Book Antiqua"/>
          <w:i/>
          <w:color w:val="000000"/>
          <w:kern w:val="0"/>
        </w:rPr>
        <w:t>J Tissue Eng Regen Med</w:t>
      </w:r>
      <w:r w:rsidRPr="00E0445C">
        <w:rPr>
          <w:rFonts w:ascii="Book Antiqua" w:hAnsi="Book Antiqua"/>
          <w:color w:val="000000"/>
          <w:kern w:val="0"/>
        </w:rPr>
        <w:t xml:space="preserve"> 2018; </w:t>
      </w:r>
      <w:r w:rsidRPr="00E0445C">
        <w:rPr>
          <w:rFonts w:ascii="Book Antiqua" w:hAnsi="Book Antiqua"/>
          <w:b/>
          <w:color w:val="000000"/>
          <w:kern w:val="0"/>
        </w:rPr>
        <w:t>12</w:t>
      </w:r>
      <w:r w:rsidRPr="00E0445C">
        <w:rPr>
          <w:rFonts w:ascii="Book Antiqua" w:hAnsi="Book Antiqua"/>
          <w:color w:val="000000"/>
          <w:kern w:val="0"/>
        </w:rPr>
        <w:t>: e60-e70 [PMID: 27860330 DOI: 10.1002/term.2349]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13 </w:t>
      </w:r>
      <w:r w:rsidRPr="00E0445C">
        <w:rPr>
          <w:rFonts w:ascii="Book Antiqua" w:hAnsi="Book Antiqua"/>
          <w:b/>
          <w:color w:val="000000"/>
          <w:kern w:val="0"/>
        </w:rPr>
        <w:t>Bobryshev YV</w:t>
      </w:r>
      <w:r w:rsidRPr="00E0445C">
        <w:rPr>
          <w:rFonts w:ascii="Book Antiqua" w:hAnsi="Book Antiqua"/>
          <w:color w:val="000000"/>
          <w:kern w:val="0"/>
        </w:rPr>
        <w:t xml:space="preserve">, Orekhov AN, Chistiakov DA. Vascular stem/progenitor cells: current status of the problem. </w:t>
      </w:r>
      <w:r w:rsidRPr="00E0445C">
        <w:rPr>
          <w:rFonts w:ascii="Book Antiqua" w:hAnsi="Book Antiqua"/>
          <w:i/>
          <w:color w:val="000000"/>
          <w:kern w:val="0"/>
        </w:rPr>
        <w:t>Cell Tissue Res</w:t>
      </w:r>
      <w:r w:rsidRPr="00E0445C">
        <w:rPr>
          <w:rFonts w:ascii="Book Antiqua" w:hAnsi="Book Antiqua"/>
          <w:color w:val="000000"/>
          <w:kern w:val="0"/>
        </w:rPr>
        <w:t xml:space="preserve"> 2015; </w:t>
      </w:r>
      <w:r w:rsidRPr="00E0445C">
        <w:rPr>
          <w:rFonts w:ascii="Book Antiqua" w:hAnsi="Book Antiqua"/>
          <w:b/>
          <w:color w:val="000000"/>
          <w:kern w:val="0"/>
        </w:rPr>
        <w:t>362</w:t>
      </w:r>
      <w:r w:rsidRPr="00E0445C">
        <w:rPr>
          <w:rFonts w:ascii="Book Antiqua" w:hAnsi="Book Antiqua"/>
          <w:color w:val="000000"/>
          <w:kern w:val="0"/>
        </w:rPr>
        <w:t>: 1-7 [PMID: 26169302 DOI: 10.1007/s00441-015-2231-7]</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14 </w:t>
      </w:r>
      <w:r w:rsidRPr="00E0445C">
        <w:rPr>
          <w:rFonts w:ascii="Book Antiqua" w:hAnsi="Book Antiqua"/>
          <w:b/>
          <w:color w:val="000000"/>
          <w:kern w:val="0"/>
        </w:rPr>
        <w:t>Rafii S</w:t>
      </w:r>
      <w:r w:rsidRPr="00E0445C">
        <w:rPr>
          <w:rFonts w:ascii="Book Antiqua" w:hAnsi="Book Antiqua"/>
          <w:color w:val="000000"/>
          <w:kern w:val="0"/>
        </w:rPr>
        <w:t xml:space="preserve">, Butler JM, Ding BS. Angiocrine functions of organ-specific endothelial cells. </w:t>
      </w:r>
      <w:r w:rsidRPr="00E0445C">
        <w:rPr>
          <w:rFonts w:ascii="Book Antiqua" w:hAnsi="Book Antiqua"/>
          <w:i/>
          <w:color w:val="000000"/>
          <w:kern w:val="0"/>
        </w:rPr>
        <w:t>Nature</w:t>
      </w:r>
      <w:r w:rsidRPr="00E0445C">
        <w:rPr>
          <w:rFonts w:ascii="Book Antiqua" w:hAnsi="Book Antiqua"/>
          <w:color w:val="000000"/>
          <w:kern w:val="0"/>
        </w:rPr>
        <w:t xml:space="preserve"> 2016; </w:t>
      </w:r>
      <w:r w:rsidRPr="00E0445C">
        <w:rPr>
          <w:rFonts w:ascii="Book Antiqua" w:hAnsi="Book Antiqua"/>
          <w:b/>
          <w:color w:val="000000"/>
          <w:kern w:val="0"/>
        </w:rPr>
        <w:t>529</w:t>
      </w:r>
      <w:r w:rsidRPr="00E0445C">
        <w:rPr>
          <w:rFonts w:ascii="Book Antiqua" w:hAnsi="Book Antiqua"/>
          <w:color w:val="000000"/>
          <w:kern w:val="0"/>
        </w:rPr>
        <w:t>: 316-325 [PMID: 26791722 DOI: 10.1038/nature17040]</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15 </w:t>
      </w:r>
      <w:r w:rsidRPr="00E0445C">
        <w:rPr>
          <w:rFonts w:ascii="Book Antiqua" w:hAnsi="Book Antiqua"/>
          <w:b/>
          <w:color w:val="000000"/>
          <w:kern w:val="0"/>
        </w:rPr>
        <w:t>Xu Q</w:t>
      </w:r>
      <w:r w:rsidRPr="00E0445C">
        <w:rPr>
          <w:rFonts w:ascii="Book Antiqua" w:hAnsi="Book Antiqua"/>
          <w:color w:val="000000"/>
          <w:kern w:val="0"/>
        </w:rPr>
        <w:t xml:space="preserve">, Zhang Z, Davison F, Hu Y. Circulating progenitor cells regenerate endothelium of vein graft atherosclerosis, which is diminished in ApoE-deficient mice. </w:t>
      </w:r>
      <w:r w:rsidRPr="00E0445C">
        <w:rPr>
          <w:rFonts w:ascii="Book Antiqua" w:hAnsi="Book Antiqua"/>
          <w:i/>
          <w:color w:val="000000"/>
          <w:kern w:val="0"/>
        </w:rPr>
        <w:t>Circ Res</w:t>
      </w:r>
      <w:r w:rsidRPr="00E0445C">
        <w:rPr>
          <w:rFonts w:ascii="Book Antiqua" w:hAnsi="Book Antiqua"/>
          <w:color w:val="000000"/>
          <w:kern w:val="0"/>
        </w:rPr>
        <w:t xml:space="preserve"> 2003; </w:t>
      </w:r>
      <w:r w:rsidRPr="00E0445C">
        <w:rPr>
          <w:rFonts w:ascii="Book Antiqua" w:hAnsi="Book Antiqua"/>
          <w:b/>
          <w:color w:val="000000"/>
          <w:kern w:val="0"/>
        </w:rPr>
        <w:t>93</w:t>
      </w:r>
      <w:r w:rsidRPr="00E0445C">
        <w:rPr>
          <w:rFonts w:ascii="Book Antiqua" w:hAnsi="Book Antiqua"/>
          <w:color w:val="000000"/>
          <w:kern w:val="0"/>
        </w:rPr>
        <w:t>: e76-e86 [PMID: 14512446 DOI: 10.1161/01.RES.0000097864.24725.60]</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16 </w:t>
      </w:r>
      <w:r w:rsidRPr="00E0445C">
        <w:rPr>
          <w:rFonts w:ascii="Book Antiqua" w:hAnsi="Book Antiqua"/>
          <w:b/>
          <w:color w:val="000000"/>
          <w:kern w:val="0"/>
        </w:rPr>
        <w:t>Asahara T</w:t>
      </w:r>
      <w:r w:rsidRPr="00E0445C">
        <w:rPr>
          <w:rFonts w:ascii="Book Antiqua" w:hAnsi="Book Antiqua"/>
          <w:color w:val="000000"/>
          <w:kern w:val="0"/>
        </w:rPr>
        <w:t xml:space="preserve">, Masuda H, Takahashi T, Kalka C, Pastore C, Silver M, Kearne M, Magner M, Isner JM. Bone marrow origin of endothelial progenitor cells responsible for postnatal vasculogenesis in physiological and pathological neovascularization. </w:t>
      </w:r>
      <w:r w:rsidRPr="00E0445C">
        <w:rPr>
          <w:rFonts w:ascii="Book Antiqua" w:hAnsi="Book Antiqua"/>
          <w:i/>
          <w:color w:val="000000"/>
          <w:kern w:val="0"/>
        </w:rPr>
        <w:t>Circ Res</w:t>
      </w:r>
      <w:r w:rsidRPr="00E0445C">
        <w:rPr>
          <w:rFonts w:ascii="Book Antiqua" w:hAnsi="Book Antiqua"/>
          <w:color w:val="000000"/>
          <w:kern w:val="0"/>
        </w:rPr>
        <w:t xml:space="preserve"> 1999; </w:t>
      </w:r>
      <w:r w:rsidRPr="00E0445C">
        <w:rPr>
          <w:rFonts w:ascii="Book Antiqua" w:hAnsi="Book Antiqua"/>
          <w:b/>
          <w:color w:val="000000"/>
          <w:kern w:val="0"/>
        </w:rPr>
        <w:t>85</w:t>
      </w:r>
      <w:r w:rsidRPr="00E0445C">
        <w:rPr>
          <w:rFonts w:ascii="Book Antiqua" w:hAnsi="Book Antiqua"/>
          <w:color w:val="000000"/>
          <w:kern w:val="0"/>
        </w:rPr>
        <w:t>: 221-228 [PMID: 10436164 DOI: 10.1161/01.RES.85.3.221]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17 </w:t>
      </w:r>
      <w:r w:rsidRPr="00E0445C">
        <w:rPr>
          <w:rFonts w:ascii="Book Antiqua" w:hAnsi="Book Antiqua"/>
          <w:b/>
          <w:color w:val="000000"/>
          <w:kern w:val="0"/>
        </w:rPr>
        <w:t>Del Papa N</w:t>
      </w:r>
      <w:r w:rsidRPr="00E0445C">
        <w:rPr>
          <w:rFonts w:ascii="Book Antiqua" w:hAnsi="Book Antiqua"/>
          <w:color w:val="000000"/>
          <w:kern w:val="0"/>
        </w:rPr>
        <w:t xml:space="preserve">, Pignataro F. The Role of Endothelial Progenitors in the Repair of Vascular Damage in Systemic Sclerosis. </w:t>
      </w:r>
      <w:r w:rsidRPr="00E0445C">
        <w:rPr>
          <w:rFonts w:ascii="Book Antiqua" w:hAnsi="Book Antiqua"/>
          <w:i/>
          <w:color w:val="000000"/>
          <w:kern w:val="0"/>
        </w:rPr>
        <w:t>Front Immunol</w:t>
      </w:r>
      <w:r w:rsidRPr="00E0445C">
        <w:rPr>
          <w:rFonts w:ascii="Book Antiqua" w:hAnsi="Book Antiqua"/>
          <w:color w:val="000000"/>
          <w:kern w:val="0"/>
        </w:rPr>
        <w:t xml:space="preserve"> 2018; </w:t>
      </w:r>
      <w:r w:rsidRPr="00E0445C">
        <w:rPr>
          <w:rFonts w:ascii="Book Antiqua" w:hAnsi="Book Antiqua"/>
          <w:b/>
          <w:color w:val="000000"/>
          <w:kern w:val="0"/>
        </w:rPr>
        <w:t>9</w:t>
      </w:r>
      <w:r w:rsidRPr="00E0445C">
        <w:rPr>
          <w:rFonts w:ascii="Book Antiqua" w:hAnsi="Book Antiqua"/>
          <w:color w:val="000000"/>
          <w:kern w:val="0"/>
        </w:rPr>
        <w:t>: 1383 [PMID: 29967618 DOI: 10.3389/fimmu.2018.01383]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18 </w:t>
      </w:r>
      <w:r w:rsidRPr="00E0445C">
        <w:rPr>
          <w:rFonts w:ascii="Book Antiqua" w:hAnsi="Book Antiqua"/>
          <w:b/>
          <w:color w:val="000000"/>
          <w:kern w:val="0"/>
        </w:rPr>
        <w:t>Lin RZ</w:t>
      </w:r>
      <w:r w:rsidRPr="00E0445C">
        <w:rPr>
          <w:rFonts w:ascii="Book Antiqua" w:hAnsi="Book Antiqua"/>
          <w:color w:val="000000"/>
          <w:kern w:val="0"/>
        </w:rPr>
        <w:t xml:space="preserve">, Moreno-Luna R, Muñoz-Hernandez R, Li D, Jaminet SC, Greene AK, Melero-Martin JM. Human white adipose tissue vasculature contains endothelial colony-forming cells with robust in vivo vasculogenic potential. </w:t>
      </w:r>
      <w:r w:rsidRPr="00E0445C">
        <w:rPr>
          <w:rFonts w:ascii="Book Antiqua" w:hAnsi="Book Antiqua"/>
          <w:i/>
          <w:color w:val="000000"/>
          <w:kern w:val="0"/>
        </w:rPr>
        <w:t>Angiogenesis</w:t>
      </w:r>
      <w:r w:rsidRPr="00E0445C">
        <w:rPr>
          <w:rFonts w:ascii="Book Antiqua" w:hAnsi="Book Antiqua"/>
          <w:color w:val="000000"/>
          <w:kern w:val="0"/>
        </w:rPr>
        <w:t xml:space="preserve"> 2013; </w:t>
      </w:r>
      <w:r w:rsidRPr="00E0445C">
        <w:rPr>
          <w:rFonts w:ascii="Book Antiqua" w:hAnsi="Book Antiqua"/>
          <w:b/>
          <w:color w:val="000000"/>
          <w:kern w:val="0"/>
        </w:rPr>
        <w:t>16</w:t>
      </w:r>
      <w:r w:rsidRPr="00E0445C">
        <w:rPr>
          <w:rFonts w:ascii="Book Antiqua" w:hAnsi="Book Antiqua"/>
          <w:color w:val="000000"/>
          <w:kern w:val="0"/>
        </w:rPr>
        <w:t>: 735-744 [PMID: 23636611 DOI: 10.1007/s10456-013-9350-0]</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19 </w:t>
      </w:r>
      <w:r w:rsidRPr="00E0445C">
        <w:rPr>
          <w:rFonts w:ascii="Book Antiqua" w:hAnsi="Book Antiqua"/>
          <w:b/>
          <w:color w:val="000000"/>
          <w:kern w:val="0"/>
        </w:rPr>
        <w:t>Wang Y</w:t>
      </w:r>
      <w:r w:rsidRPr="00E0445C">
        <w:rPr>
          <w:rFonts w:ascii="Book Antiqua" w:hAnsi="Book Antiqua"/>
          <w:color w:val="000000"/>
          <w:kern w:val="0"/>
        </w:rPr>
        <w:t xml:space="preserve">, Liu J, Tan X, Li G, Gao Y, Liu X, Zhang L, Li Y. Induced pluripotent stem cells from human hair follicle mesenchymal stem cells. </w:t>
      </w:r>
      <w:r w:rsidRPr="00E0445C">
        <w:rPr>
          <w:rFonts w:ascii="Book Antiqua" w:hAnsi="Book Antiqua"/>
          <w:i/>
          <w:color w:val="000000"/>
          <w:kern w:val="0"/>
        </w:rPr>
        <w:t>Stem Cell Rev Rep</w:t>
      </w:r>
      <w:r w:rsidRPr="00E0445C">
        <w:rPr>
          <w:rFonts w:ascii="Book Antiqua" w:hAnsi="Book Antiqua"/>
          <w:color w:val="000000"/>
          <w:kern w:val="0"/>
        </w:rPr>
        <w:t xml:space="preserve"> 2013; </w:t>
      </w:r>
      <w:r w:rsidRPr="00E0445C">
        <w:rPr>
          <w:rFonts w:ascii="Book Antiqua" w:hAnsi="Book Antiqua"/>
          <w:b/>
          <w:color w:val="000000"/>
          <w:kern w:val="0"/>
        </w:rPr>
        <w:t>9</w:t>
      </w:r>
      <w:r w:rsidRPr="00E0445C">
        <w:rPr>
          <w:rFonts w:ascii="Book Antiqua" w:hAnsi="Book Antiqua"/>
          <w:color w:val="000000"/>
          <w:kern w:val="0"/>
        </w:rPr>
        <w:t>: 451-460 [PMID: 23242965 DOI: 10.1007/s12015-012-9420-5]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20 </w:t>
      </w:r>
      <w:r w:rsidRPr="00E0445C">
        <w:rPr>
          <w:rFonts w:ascii="Book Antiqua" w:hAnsi="Book Antiqua"/>
          <w:b/>
          <w:color w:val="000000"/>
          <w:kern w:val="0"/>
        </w:rPr>
        <w:t>Brown MA</w:t>
      </w:r>
      <w:r w:rsidRPr="00E0445C">
        <w:rPr>
          <w:rFonts w:ascii="Book Antiqua" w:hAnsi="Book Antiqua"/>
          <w:color w:val="000000"/>
          <w:kern w:val="0"/>
        </w:rPr>
        <w:t xml:space="preserve">, Wallace CS, Angelos M, Truskey GA. Characterization of umbilical cord blood-derived late outgrowth endothelial progenitor cells exposed to laminar shear stress. </w:t>
      </w:r>
      <w:r w:rsidRPr="00E0445C">
        <w:rPr>
          <w:rFonts w:ascii="Book Antiqua" w:hAnsi="Book Antiqua"/>
          <w:i/>
          <w:color w:val="000000"/>
          <w:kern w:val="0"/>
        </w:rPr>
        <w:t>Tissue Eng Part A</w:t>
      </w:r>
      <w:r w:rsidRPr="00E0445C">
        <w:rPr>
          <w:rFonts w:ascii="Book Antiqua" w:hAnsi="Book Antiqua"/>
          <w:color w:val="000000"/>
          <w:kern w:val="0"/>
        </w:rPr>
        <w:t xml:space="preserve"> 2009; </w:t>
      </w:r>
      <w:r w:rsidRPr="00E0445C">
        <w:rPr>
          <w:rFonts w:ascii="Book Antiqua" w:hAnsi="Book Antiqua"/>
          <w:b/>
          <w:color w:val="000000"/>
          <w:kern w:val="0"/>
        </w:rPr>
        <w:t>15</w:t>
      </w:r>
      <w:r w:rsidRPr="00E0445C">
        <w:rPr>
          <w:rFonts w:ascii="Book Antiqua" w:hAnsi="Book Antiqua"/>
          <w:color w:val="000000"/>
          <w:kern w:val="0"/>
        </w:rPr>
        <w:t>: 3575-3587 [PMID: 19480571 DOI: 10.1089/ten.TEA.2008.0444]</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21 </w:t>
      </w:r>
      <w:r w:rsidRPr="00E0445C">
        <w:rPr>
          <w:rFonts w:ascii="Book Antiqua" w:hAnsi="Book Antiqua"/>
          <w:b/>
          <w:color w:val="000000"/>
          <w:kern w:val="0"/>
        </w:rPr>
        <w:t>Haybar H</w:t>
      </w:r>
      <w:r w:rsidRPr="00E0445C">
        <w:rPr>
          <w:rFonts w:ascii="Book Antiqua" w:hAnsi="Book Antiqua"/>
          <w:color w:val="000000"/>
          <w:kern w:val="0"/>
        </w:rPr>
        <w:t xml:space="preserve">, Shahrabi S, Rezaeeyan H, Shirzad R, Saki N. Endothelial Cells: From Dysfunction Mechanism to Pharmacological Effect in Cardiovascular Disease. </w:t>
      </w:r>
      <w:r w:rsidRPr="00E0445C">
        <w:rPr>
          <w:rFonts w:ascii="Book Antiqua" w:hAnsi="Book Antiqua"/>
          <w:i/>
          <w:color w:val="000000"/>
          <w:kern w:val="0"/>
        </w:rPr>
        <w:t>Cardiovasc Toxicol</w:t>
      </w:r>
      <w:r w:rsidRPr="00E0445C">
        <w:rPr>
          <w:rFonts w:ascii="Book Antiqua" w:hAnsi="Book Antiqua"/>
          <w:color w:val="000000"/>
          <w:kern w:val="0"/>
        </w:rPr>
        <w:t xml:space="preserve"> 2019; </w:t>
      </w:r>
      <w:r w:rsidRPr="00E0445C">
        <w:rPr>
          <w:rFonts w:ascii="Book Antiqua" w:hAnsi="Book Antiqua"/>
          <w:b/>
          <w:color w:val="000000"/>
          <w:kern w:val="0"/>
        </w:rPr>
        <w:t>19</w:t>
      </w:r>
      <w:r w:rsidRPr="00E0445C">
        <w:rPr>
          <w:rFonts w:ascii="Book Antiqua" w:hAnsi="Book Antiqua"/>
          <w:color w:val="000000"/>
          <w:kern w:val="0"/>
        </w:rPr>
        <w:t>: 13-22 [PMID: 30506414 DOI: 10.1007/s12012-018-9493-8]</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22 </w:t>
      </w:r>
      <w:r w:rsidRPr="00E0445C">
        <w:rPr>
          <w:rFonts w:ascii="Book Antiqua" w:hAnsi="Book Antiqua"/>
          <w:b/>
          <w:color w:val="000000"/>
          <w:kern w:val="0"/>
        </w:rPr>
        <w:t>Lu W</w:t>
      </w:r>
      <w:r w:rsidRPr="00E0445C">
        <w:rPr>
          <w:rFonts w:ascii="Book Antiqua" w:hAnsi="Book Antiqua"/>
          <w:color w:val="000000"/>
          <w:kern w:val="0"/>
        </w:rPr>
        <w:t xml:space="preserve">, Li X. Vascular stem/progenitor cells: functions and signaling pathways. </w:t>
      </w:r>
      <w:r w:rsidRPr="00E0445C">
        <w:rPr>
          <w:rFonts w:ascii="Book Antiqua" w:hAnsi="Book Antiqua"/>
          <w:i/>
          <w:color w:val="000000"/>
          <w:kern w:val="0"/>
        </w:rPr>
        <w:t>Cell Mol Life Sci</w:t>
      </w:r>
      <w:r w:rsidRPr="00E0445C">
        <w:rPr>
          <w:rFonts w:ascii="Book Antiqua" w:hAnsi="Book Antiqua"/>
          <w:color w:val="000000"/>
          <w:kern w:val="0"/>
        </w:rPr>
        <w:t xml:space="preserve"> 2018; </w:t>
      </w:r>
      <w:r w:rsidRPr="00E0445C">
        <w:rPr>
          <w:rFonts w:ascii="Book Antiqua" w:hAnsi="Book Antiqua"/>
          <w:b/>
          <w:color w:val="000000"/>
          <w:kern w:val="0"/>
        </w:rPr>
        <w:t>75</w:t>
      </w:r>
      <w:r w:rsidRPr="00E0445C">
        <w:rPr>
          <w:rFonts w:ascii="Book Antiqua" w:hAnsi="Book Antiqua"/>
          <w:color w:val="000000"/>
          <w:kern w:val="0"/>
        </w:rPr>
        <w:t>: 859-869 [PMID: 28956069 DOI: 10.1007/s00018-017-2662-2]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23 </w:t>
      </w:r>
      <w:r w:rsidRPr="00E0445C">
        <w:rPr>
          <w:rFonts w:ascii="Book Antiqua" w:hAnsi="Book Antiqua"/>
          <w:b/>
          <w:color w:val="000000"/>
          <w:kern w:val="0"/>
        </w:rPr>
        <w:t>Wang K</w:t>
      </w:r>
      <w:r w:rsidRPr="00E0445C">
        <w:rPr>
          <w:rFonts w:ascii="Book Antiqua" w:hAnsi="Book Antiqua"/>
          <w:color w:val="000000"/>
          <w:kern w:val="0"/>
        </w:rPr>
        <w:t xml:space="preserve">, Lin RZ, Melero-Martin JM. Bioengineering human vascular networks: trends and directions in endothelial and perivascular cell sources. </w:t>
      </w:r>
      <w:r w:rsidRPr="00E0445C">
        <w:rPr>
          <w:rFonts w:ascii="Book Antiqua" w:hAnsi="Book Antiqua"/>
          <w:i/>
          <w:color w:val="000000"/>
          <w:kern w:val="0"/>
        </w:rPr>
        <w:t>Cell Mol Life Sci</w:t>
      </w:r>
      <w:r w:rsidRPr="00E0445C">
        <w:rPr>
          <w:rFonts w:ascii="Book Antiqua" w:hAnsi="Book Antiqua"/>
          <w:color w:val="000000"/>
          <w:kern w:val="0"/>
        </w:rPr>
        <w:t xml:space="preserve"> 2019; </w:t>
      </w:r>
      <w:r w:rsidRPr="00E0445C">
        <w:rPr>
          <w:rFonts w:ascii="Book Antiqua" w:hAnsi="Book Antiqua"/>
          <w:b/>
          <w:color w:val="000000"/>
          <w:kern w:val="0"/>
        </w:rPr>
        <w:t>76</w:t>
      </w:r>
      <w:r w:rsidRPr="00E0445C">
        <w:rPr>
          <w:rFonts w:ascii="Book Antiqua" w:hAnsi="Book Antiqua"/>
          <w:color w:val="000000"/>
          <w:kern w:val="0"/>
        </w:rPr>
        <w:t>: 421-439 [PMID: 30315324 DOI: 10.1007/s00018-018-2939-0]</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24 </w:t>
      </w:r>
      <w:r w:rsidRPr="00E0445C">
        <w:rPr>
          <w:rFonts w:ascii="Book Antiqua" w:hAnsi="Book Antiqua"/>
          <w:b/>
          <w:color w:val="000000"/>
          <w:kern w:val="0"/>
        </w:rPr>
        <w:t>Margariti A</w:t>
      </w:r>
      <w:r w:rsidRPr="00E0445C">
        <w:rPr>
          <w:rFonts w:ascii="Book Antiqua" w:hAnsi="Book Antiqua"/>
          <w:color w:val="000000"/>
          <w:kern w:val="0"/>
        </w:rPr>
        <w:t xml:space="preserve">, Winkler B, Karamariti E, Zampetaki A, Tsai TN, Baban D, Ragoussis J, Huang Y, Han JD, Zeng L, Hu Y, Xu Q. Direct reprogramming of fibroblasts into endothelial cells capable of angiogenesis and reendothelialization in tissue-engineered vessels. </w:t>
      </w:r>
      <w:r w:rsidRPr="00E0445C">
        <w:rPr>
          <w:rFonts w:ascii="Book Antiqua" w:hAnsi="Book Antiqua"/>
          <w:i/>
          <w:color w:val="000000"/>
          <w:kern w:val="0"/>
        </w:rPr>
        <w:t>Proc Natl Acad Sci U S A</w:t>
      </w:r>
      <w:r w:rsidRPr="00E0445C">
        <w:rPr>
          <w:rFonts w:ascii="Book Antiqua" w:hAnsi="Book Antiqua"/>
          <w:color w:val="000000"/>
          <w:kern w:val="0"/>
        </w:rPr>
        <w:t xml:space="preserve"> 2012; </w:t>
      </w:r>
      <w:r w:rsidRPr="00E0445C">
        <w:rPr>
          <w:rFonts w:ascii="Book Antiqua" w:hAnsi="Book Antiqua"/>
          <w:b/>
          <w:color w:val="000000"/>
          <w:kern w:val="0"/>
        </w:rPr>
        <w:t>109</w:t>
      </w:r>
      <w:r w:rsidRPr="00E0445C">
        <w:rPr>
          <w:rFonts w:ascii="Book Antiqua" w:hAnsi="Book Antiqua"/>
          <w:color w:val="000000"/>
          <w:kern w:val="0"/>
        </w:rPr>
        <w:t>: 13793-13798 [PMID: 22869753 DOI: 10.1073/pnas.1205526109]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25 </w:t>
      </w:r>
      <w:r w:rsidRPr="00E0445C">
        <w:rPr>
          <w:rFonts w:ascii="Book Antiqua" w:hAnsi="Book Antiqua"/>
          <w:b/>
          <w:color w:val="000000"/>
          <w:kern w:val="0"/>
        </w:rPr>
        <w:t>Cooke JP</w:t>
      </w:r>
      <w:r w:rsidRPr="00E0445C">
        <w:rPr>
          <w:rFonts w:ascii="Book Antiqua" w:hAnsi="Book Antiqua"/>
          <w:color w:val="000000"/>
          <w:kern w:val="0"/>
        </w:rPr>
        <w:t xml:space="preserve">. Therapeutic transdifferentiation: a novel approach for vascular disease. </w:t>
      </w:r>
      <w:r w:rsidRPr="00E0445C">
        <w:rPr>
          <w:rFonts w:ascii="Book Antiqua" w:hAnsi="Book Antiqua"/>
          <w:i/>
          <w:color w:val="000000"/>
          <w:kern w:val="0"/>
        </w:rPr>
        <w:t>Circ Res</w:t>
      </w:r>
      <w:r w:rsidRPr="00E0445C">
        <w:rPr>
          <w:rFonts w:ascii="Book Antiqua" w:hAnsi="Book Antiqua"/>
          <w:color w:val="000000"/>
          <w:kern w:val="0"/>
        </w:rPr>
        <w:t xml:space="preserve"> 2013; </w:t>
      </w:r>
      <w:r w:rsidRPr="00E0445C">
        <w:rPr>
          <w:rFonts w:ascii="Book Antiqua" w:hAnsi="Book Antiqua"/>
          <w:b/>
          <w:color w:val="000000"/>
          <w:kern w:val="0"/>
        </w:rPr>
        <w:t>112</w:t>
      </w:r>
      <w:r w:rsidRPr="00E0445C">
        <w:rPr>
          <w:rFonts w:ascii="Book Antiqua" w:hAnsi="Book Antiqua"/>
          <w:color w:val="000000"/>
          <w:kern w:val="0"/>
        </w:rPr>
        <w:t>: 748-750 [PMID: 23449543 DOI: 10.1161/CIRCRESAHA.113.301053]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26 </w:t>
      </w:r>
      <w:r w:rsidRPr="00E0445C">
        <w:rPr>
          <w:rFonts w:ascii="Book Antiqua" w:hAnsi="Book Antiqua"/>
          <w:b/>
          <w:color w:val="000000"/>
          <w:kern w:val="0"/>
        </w:rPr>
        <w:t>Melchiorri AJ</w:t>
      </w:r>
      <w:r w:rsidRPr="00E0445C">
        <w:rPr>
          <w:rFonts w:ascii="Book Antiqua" w:hAnsi="Book Antiqua"/>
          <w:color w:val="000000"/>
          <w:kern w:val="0"/>
        </w:rPr>
        <w:t xml:space="preserve">, Bracaglia LG, Kimerer LK, Hibino N, Fisher JP. In Vitro Endothelialization of Biodegradable Vascular Grafts Via Endothelial Progenitor Cell Seeding and Maturation in a Tubular Perfusion System Bioreactor. </w:t>
      </w:r>
      <w:r w:rsidRPr="00E0445C">
        <w:rPr>
          <w:rFonts w:ascii="Book Antiqua" w:hAnsi="Book Antiqua"/>
          <w:i/>
          <w:color w:val="000000"/>
          <w:kern w:val="0"/>
        </w:rPr>
        <w:t>Tissue Eng Part C Methods</w:t>
      </w:r>
      <w:r w:rsidRPr="00E0445C">
        <w:rPr>
          <w:rFonts w:ascii="Book Antiqua" w:hAnsi="Book Antiqua"/>
          <w:color w:val="000000"/>
          <w:kern w:val="0"/>
        </w:rPr>
        <w:t xml:space="preserve"> 2016; </w:t>
      </w:r>
      <w:r w:rsidRPr="00E0445C">
        <w:rPr>
          <w:rFonts w:ascii="Book Antiqua" w:hAnsi="Book Antiqua"/>
          <w:b/>
          <w:color w:val="000000"/>
          <w:kern w:val="0"/>
        </w:rPr>
        <w:t>22</w:t>
      </w:r>
      <w:r w:rsidRPr="00E0445C">
        <w:rPr>
          <w:rFonts w:ascii="Book Antiqua" w:hAnsi="Book Antiqua"/>
          <w:color w:val="000000"/>
          <w:kern w:val="0"/>
        </w:rPr>
        <w:t>: 663-670 [PMID: 27206552 DOI: 10.1089/ten.TEC.2015.0562]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27 </w:t>
      </w:r>
      <w:r w:rsidRPr="00E0445C">
        <w:rPr>
          <w:rFonts w:ascii="Book Antiqua" w:hAnsi="Book Antiqua"/>
          <w:b/>
          <w:color w:val="000000"/>
          <w:kern w:val="0"/>
        </w:rPr>
        <w:t>Van der Heiden K</w:t>
      </w:r>
      <w:r w:rsidRPr="00E0445C">
        <w:rPr>
          <w:rFonts w:ascii="Book Antiqua" w:hAnsi="Book Antiqua"/>
          <w:color w:val="000000"/>
          <w:kern w:val="0"/>
        </w:rPr>
        <w:t xml:space="preserve">, Gijsen FJ, Narracott A, Hsiao S, Halliday I, Gunn J, Wentzel JJ, Evans PC. The effects of stenting on shear stress: relevance to endothelial injury and repair. </w:t>
      </w:r>
      <w:r w:rsidRPr="00E0445C">
        <w:rPr>
          <w:rFonts w:ascii="Book Antiqua" w:hAnsi="Book Antiqua"/>
          <w:i/>
          <w:color w:val="000000"/>
          <w:kern w:val="0"/>
        </w:rPr>
        <w:t>Cardiovasc Res</w:t>
      </w:r>
      <w:r w:rsidRPr="00E0445C">
        <w:rPr>
          <w:rFonts w:ascii="Book Antiqua" w:hAnsi="Book Antiqua"/>
          <w:color w:val="000000"/>
          <w:kern w:val="0"/>
        </w:rPr>
        <w:t xml:space="preserve"> 2013; </w:t>
      </w:r>
      <w:r w:rsidRPr="00E0445C">
        <w:rPr>
          <w:rFonts w:ascii="Book Antiqua" w:hAnsi="Book Antiqua"/>
          <w:b/>
          <w:color w:val="000000"/>
          <w:kern w:val="0"/>
        </w:rPr>
        <w:t>99</w:t>
      </w:r>
      <w:r w:rsidRPr="00E0445C">
        <w:rPr>
          <w:rFonts w:ascii="Book Antiqua" w:hAnsi="Book Antiqua"/>
          <w:color w:val="000000"/>
          <w:kern w:val="0"/>
        </w:rPr>
        <w:t>: 269-275 [PMID: 23592806 DOI: 10.1093/cvr/cvt090]</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28 </w:t>
      </w:r>
      <w:r w:rsidRPr="00E0445C">
        <w:rPr>
          <w:rFonts w:ascii="Book Antiqua" w:hAnsi="Book Antiqua"/>
          <w:b/>
          <w:color w:val="000000"/>
          <w:kern w:val="0"/>
        </w:rPr>
        <w:t>Chiu JJ</w:t>
      </w:r>
      <w:r w:rsidRPr="00E0445C">
        <w:rPr>
          <w:rFonts w:ascii="Book Antiqua" w:hAnsi="Book Antiqua"/>
          <w:color w:val="000000"/>
          <w:kern w:val="0"/>
        </w:rPr>
        <w:t xml:space="preserve">, Usami S, Chien S. Vascular endothelial responses to altered shear stress: pathologic implications for atherosclerosis. </w:t>
      </w:r>
      <w:r w:rsidRPr="00E0445C">
        <w:rPr>
          <w:rFonts w:ascii="Book Antiqua" w:hAnsi="Book Antiqua"/>
          <w:i/>
          <w:color w:val="000000"/>
          <w:kern w:val="0"/>
        </w:rPr>
        <w:t>Ann Med</w:t>
      </w:r>
      <w:r w:rsidRPr="00E0445C">
        <w:rPr>
          <w:rFonts w:ascii="Book Antiqua" w:hAnsi="Book Antiqua"/>
          <w:color w:val="000000"/>
          <w:kern w:val="0"/>
        </w:rPr>
        <w:t xml:space="preserve"> 2009; </w:t>
      </w:r>
      <w:r w:rsidRPr="00E0445C">
        <w:rPr>
          <w:rFonts w:ascii="Book Antiqua" w:hAnsi="Book Antiqua"/>
          <w:b/>
          <w:color w:val="000000"/>
          <w:kern w:val="0"/>
        </w:rPr>
        <w:t>41</w:t>
      </w:r>
      <w:r w:rsidRPr="00E0445C">
        <w:rPr>
          <w:rFonts w:ascii="Book Antiqua" w:hAnsi="Book Antiqua"/>
          <w:color w:val="000000"/>
          <w:kern w:val="0"/>
        </w:rPr>
        <w:t>: 19-28 [PMID: 18608132 DOI: 10.1080/07853890802186921]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29 </w:t>
      </w:r>
      <w:r w:rsidRPr="00E0445C">
        <w:rPr>
          <w:rFonts w:ascii="Book Antiqua" w:hAnsi="Book Antiqua"/>
          <w:b/>
          <w:color w:val="000000"/>
          <w:kern w:val="0"/>
        </w:rPr>
        <w:t>Chatzizisis YS</w:t>
      </w:r>
      <w:r w:rsidRPr="00E0445C">
        <w:rPr>
          <w:rFonts w:ascii="Book Antiqua" w:hAnsi="Book Antiqua"/>
          <w:color w:val="000000"/>
          <w:kern w:val="0"/>
        </w:rPr>
        <w:t xml:space="preserve">, Coskun AU, Jonas M, Edelman ER, Feldman CL, Stone PH. Role of endothelial shear stress in the natural history of coronary atherosclerosis and vascular remodeling: molecular, cellular, and vascular behavior. </w:t>
      </w:r>
      <w:r w:rsidRPr="00E0445C">
        <w:rPr>
          <w:rFonts w:ascii="Book Antiqua" w:hAnsi="Book Antiqua"/>
          <w:i/>
          <w:color w:val="000000"/>
          <w:kern w:val="0"/>
        </w:rPr>
        <w:t>J Am Coll Cardiol</w:t>
      </w:r>
      <w:r w:rsidRPr="00E0445C">
        <w:rPr>
          <w:rFonts w:ascii="Book Antiqua" w:hAnsi="Book Antiqua"/>
          <w:color w:val="000000"/>
          <w:kern w:val="0"/>
        </w:rPr>
        <w:t xml:space="preserve"> 2007; </w:t>
      </w:r>
      <w:r w:rsidRPr="00E0445C">
        <w:rPr>
          <w:rFonts w:ascii="Book Antiqua" w:hAnsi="Book Antiqua"/>
          <w:b/>
          <w:color w:val="000000"/>
          <w:kern w:val="0"/>
        </w:rPr>
        <w:t>49</w:t>
      </w:r>
      <w:r w:rsidRPr="00E0445C">
        <w:rPr>
          <w:rFonts w:ascii="Book Antiqua" w:hAnsi="Book Antiqua"/>
          <w:color w:val="000000"/>
          <w:kern w:val="0"/>
        </w:rPr>
        <w:t>: 2379-2393 [PMID: 17599600 DOI: 10.1016/j.jacc.2007.02.059]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30 </w:t>
      </w:r>
      <w:r w:rsidRPr="00E0445C">
        <w:rPr>
          <w:rFonts w:ascii="Book Antiqua" w:hAnsi="Book Antiqua"/>
          <w:b/>
          <w:color w:val="000000"/>
          <w:kern w:val="0"/>
        </w:rPr>
        <w:t>Min E</w:t>
      </w:r>
      <w:r w:rsidRPr="00E0445C">
        <w:rPr>
          <w:rFonts w:ascii="Book Antiqua" w:hAnsi="Book Antiqua"/>
          <w:color w:val="000000"/>
          <w:kern w:val="0"/>
        </w:rPr>
        <w:t xml:space="preserve">, Schwartz MA. Translocating transcription factors in fluid shear stress-mediated vascular remodeling and disease. </w:t>
      </w:r>
      <w:r w:rsidRPr="00E0445C">
        <w:rPr>
          <w:rFonts w:ascii="Book Antiqua" w:hAnsi="Book Antiqua"/>
          <w:i/>
          <w:color w:val="000000"/>
          <w:kern w:val="0"/>
        </w:rPr>
        <w:t>Exp Cell Res</w:t>
      </w:r>
      <w:r w:rsidRPr="00E0445C">
        <w:rPr>
          <w:rFonts w:ascii="Book Antiqua" w:hAnsi="Book Antiqua"/>
          <w:color w:val="000000"/>
          <w:kern w:val="0"/>
        </w:rPr>
        <w:t xml:space="preserve"> 2019; </w:t>
      </w:r>
      <w:r w:rsidRPr="00E0445C">
        <w:rPr>
          <w:rFonts w:ascii="Book Antiqua" w:hAnsi="Book Antiqua"/>
          <w:b/>
          <w:color w:val="000000"/>
          <w:kern w:val="0"/>
        </w:rPr>
        <w:t>376</w:t>
      </w:r>
      <w:r w:rsidRPr="00E0445C">
        <w:rPr>
          <w:rFonts w:ascii="Book Antiqua" w:hAnsi="Book Antiqua"/>
          <w:color w:val="000000"/>
          <w:kern w:val="0"/>
        </w:rPr>
        <w:t>: 92-97 [PMID: 30633880 DOI: 10.1016/j.yexcr.2019.01.005]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31 </w:t>
      </w:r>
      <w:r w:rsidRPr="00E0445C">
        <w:rPr>
          <w:rFonts w:ascii="Book Antiqua" w:hAnsi="Book Antiqua"/>
          <w:b/>
          <w:color w:val="000000"/>
          <w:kern w:val="0"/>
        </w:rPr>
        <w:t>Kwak BR</w:t>
      </w:r>
      <w:r w:rsidRPr="00E0445C">
        <w:rPr>
          <w:rFonts w:ascii="Book Antiqua" w:hAnsi="Book Antiqua"/>
          <w:color w:val="000000"/>
          <w:kern w:val="0"/>
        </w:rPr>
        <w:t xml:space="preserve">, Bäck M, Bochaton-Piallat ML, Caligiuri G, Daemen MJ, Davies PF, Hoefer IE, Holvoet P, Jo H, Krams R, Lehoux S, Monaco C, Steffens S, Virmani R, Weber C, Wentzel JJ, Evans PC. Biomechanical factors in atherosclerosis: mechanisms and clinical implications. </w:t>
      </w:r>
      <w:r w:rsidRPr="00E0445C">
        <w:rPr>
          <w:rFonts w:ascii="Book Antiqua" w:hAnsi="Book Antiqua"/>
          <w:i/>
          <w:color w:val="000000"/>
          <w:kern w:val="0"/>
        </w:rPr>
        <w:t>Eur Heart J</w:t>
      </w:r>
      <w:r w:rsidRPr="00E0445C">
        <w:rPr>
          <w:rFonts w:ascii="Book Antiqua" w:hAnsi="Book Antiqua"/>
          <w:color w:val="000000"/>
          <w:kern w:val="0"/>
        </w:rPr>
        <w:t xml:space="preserve"> 2014; </w:t>
      </w:r>
      <w:r w:rsidRPr="00E0445C">
        <w:rPr>
          <w:rFonts w:ascii="Book Antiqua" w:hAnsi="Book Antiqua"/>
          <w:b/>
          <w:color w:val="000000"/>
          <w:kern w:val="0"/>
        </w:rPr>
        <w:t>35</w:t>
      </w:r>
      <w:r w:rsidRPr="00E0445C">
        <w:rPr>
          <w:rFonts w:ascii="Book Antiqua" w:hAnsi="Book Antiqua"/>
          <w:color w:val="000000"/>
          <w:kern w:val="0"/>
        </w:rPr>
        <w:t>: 3013-3020, 3020a-3020d [PMID: 25230814 DOI: 10.1093/eurheartj/ehu353]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32 </w:t>
      </w:r>
      <w:r w:rsidRPr="00E0445C">
        <w:rPr>
          <w:rFonts w:ascii="Book Antiqua" w:hAnsi="Book Antiqua"/>
          <w:b/>
          <w:color w:val="000000"/>
          <w:kern w:val="0"/>
        </w:rPr>
        <w:t>Cecchi E</w:t>
      </w:r>
      <w:r w:rsidRPr="00E0445C">
        <w:rPr>
          <w:rFonts w:ascii="Book Antiqua" w:hAnsi="Book Antiqua"/>
          <w:color w:val="000000"/>
          <w:kern w:val="0"/>
        </w:rPr>
        <w:t xml:space="preserve">, Giglioli C, Valente S, Lazzeri C, Gensini GF, Abbate R, Mannini L. Role of hemodynamic shear stress in cardiovascular disease. </w:t>
      </w:r>
      <w:r w:rsidRPr="00E0445C">
        <w:rPr>
          <w:rFonts w:ascii="Book Antiqua" w:hAnsi="Book Antiqua"/>
          <w:i/>
          <w:color w:val="000000"/>
          <w:kern w:val="0"/>
        </w:rPr>
        <w:t>Atherosclerosis</w:t>
      </w:r>
      <w:r w:rsidRPr="00E0445C">
        <w:rPr>
          <w:rFonts w:ascii="Book Antiqua" w:hAnsi="Book Antiqua"/>
          <w:color w:val="000000"/>
          <w:kern w:val="0"/>
        </w:rPr>
        <w:t xml:space="preserve"> 2011; </w:t>
      </w:r>
      <w:r w:rsidRPr="00E0445C">
        <w:rPr>
          <w:rFonts w:ascii="Book Antiqua" w:hAnsi="Book Antiqua"/>
          <w:b/>
          <w:color w:val="000000"/>
          <w:kern w:val="0"/>
        </w:rPr>
        <w:t>214</w:t>
      </w:r>
      <w:r w:rsidRPr="00E0445C">
        <w:rPr>
          <w:rFonts w:ascii="Book Antiqua" w:hAnsi="Book Antiqua"/>
          <w:color w:val="000000"/>
          <w:kern w:val="0"/>
        </w:rPr>
        <w:t>: 249-256 [PMID: 20970139 DOI: 10.1016/j.atherosclerosis.2010.09.008]</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33 </w:t>
      </w:r>
      <w:r w:rsidRPr="00E0445C">
        <w:rPr>
          <w:rFonts w:ascii="Book Antiqua" w:hAnsi="Book Antiqua"/>
          <w:b/>
          <w:color w:val="000000"/>
          <w:kern w:val="0"/>
        </w:rPr>
        <w:t>Gisterå A</w:t>
      </w:r>
      <w:r w:rsidRPr="00E0445C">
        <w:rPr>
          <w:rFonts w:ascii="Book Antiqua" w:hAnsi="Book Antiqua"/>
          <w:color w:val="000000"/>
          <w:kern w:val="0"/>
        </w:rPr>
        <w:t xml:space="preserve">, Hansson GK. The immunology of atherosclerosis. </w:t>
      </w:r>
      <w:r w:rsidRPr="00E0445C">
        <w:rPr>
          <w:rFonts w:ascii="Book Antiqua" w:hAnsi="Book Antiqua"/>
          <w:i/>
          <w:color w:val="000000"/>
          <w:kern w:val="0"/>
        </w:rPr>
        <w:t>Nat Rev Nephrol</w:t>
      </w:r>
      <w:r w:rsidRPr="00E0445C">
        <w:rPr>
          <w:rFonts w:ascii="Book Antiqua" w:hAnsi="Book Antiqua"/>
          <w:color w:val="000000"/>
          <w:kern w:val="0"/>
        </w:rPr>
        <w:t xml:space="preserve"> 2017; </w:t>
      </w:r>
      <w:r w:rsidRPr="00E0445C">
        <w:rPr>
          <w:rFonts w:ascii="Book Antiqua" w:hAnsi="Book Antiqua"/>
          <w:b/>
          <w:color w:val="000000"/>
          <w:kern w:val="0"/>
        </w:rPr>
        <w:t>13</w:t>
      </w:r>
      <w:r w:rsidRPr="00E0445C">
        <w:rPr>
          <w:rFonts w:ascii="Book Antiqua" w:hAnsi="Book Antiqua"/>
          <w:color w:val="000000"/>
          <w:kern w:val="0"/>
        </w:rPr>
        <w:t>: 368-380 [PMID: 28392564 DOI: 10.1038/nrneph.2017.51]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34 </w:t>
      </w:r>
      <w:r w:rsidRPr="00E0445C">
        <w:rPr>
          <w:rFonts w:ascii="Book Antiqua" w:hAnsi="Book Antiqua"/>
          <w:b/>
          <w:color w:val="000000"/>
          <w:kern w:val="0"/>
        </w:rPr>
        <w:t>Wang KC</w:t>
      </w:r>
      <w:r w:rsidRPr="00E0445C">
        <w:rPr>
          <w:rFonts w:ascii="Book Antiqua" w:hAnsi="Book Antiqua"/>
          <w:color w:val="000000"/>
          <w:kern w:val="0"/>
        </w:rPr>
        <w:t xml:space="preserve">, Yeh YT, Nguyen P, Limqueco E, Lopez J, Thorossian S, Guan KL, Li YJ, Chien S. Flow-dependent YAP/TAZ activities regulate endothelial phenotypes and atherosclerosis. </w:t>
      </w:r>
      <w:r w:rsidRPr="00E0445C">
        <w:rPr>
          <w:rFonts w:ascii="Book Antiqua" w:hAnsi="Book Antiqua"/>
          <w:i/>
          <w:color w:val="000000"/>
          <w:kern w:val="0"/>
        </w:rPr>
        <w:t>Proc Natl Acad Sci U S A</w:t>
      </w:r>
      <w:r w:rsidRPr="00E0445C">
        <w:rPr>
          <w:rFonts w:ascii="Book Antiqua" w:hAnsi="Book Antiqua"/>
          <w:color w:val="000000"/>
          <w:kern w:val="0"/>
        </w:rPr>
        <w:t xml:space="preserve"> 2016; </w:t>
      </w:r>
      <w:r w:rsidRPr="00E0445C">
        <w:rPr>
          <w:rFonts w:ascii="Book Antiqua" w:hAnsi="Book Antiqua"/>
          <w:b/>
          <w:color w:val="000000"/>
          <w:kern w:val="0"/>
        </w:rPr>
        <w:t>113</w:t>
      </w:r>
      <w:r w:rsidRPr="00E0445C">
        <w:rPr>
          <w:rFonts w:ascii="Book Antiqua" w:hAnsi="Book Antiqua"/>
          <w:color w:val="000000"/>
          <w:kern w:val="0"/>
        </w:rPr>
        <w:t>: 11525-11530 [PMID: 27671657 DOI: 10.1073/pnas.1613121113]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35 </w:t>
      </w:r>
      <w:r w:rsidRPr="00E0445C">
        <w:rPr>
          <w:rFonts w:ascii="Book Antiqua" w:hAnsi="Book Antiqua"/>
          <w:b/>
          <w:color w:val="000000"/>
          <w:kern w:val="0"/>
        </w:rPr>
        <w:t>Rizzo V</w:t>
      </w:r>
      <w:r w:rsidRPr="00E0445C">
        <w:rPr>
          <w:rFonts w:ascii="Book Antiqua" w:hAnsi="Book Antiqua"/>
          <w:color w:val="000000"/>
          <w:kern w:val="0"/>
        </w:rPr>
        <w:t xml:space="preserve">, Morton C, DePaola N, Schnitzer JE, Davies PF. Recruitment of endothelial caveolae into mechanotransduction pathways by flow conditioning in vitro. </w:t>
      </w:r>
      <w:r w:rsidRPr="00E0445C">
        <w:rPr>
          <w:rFonts w:ascii="Book Antiqua" w:hAnsi="Book Antiqua"/>
          <w:i/>
          <w:color w:val="000000"/>
          <w:kern w:val="0"/>
        </w:rPr>
        <w:t>Am J Physiol Heart Circ Physiol</w:t>
      </w:r>
      <w:r w:rsidRPr="00E0445C">
        <w:rPr>
          <w:rFonts w:ascii="Book Antiqua" w:hAnsi="Book Antiqua"/>
          <w:color w:val="000000"/>
          <w:kern w:val="0"/>
        </w:rPr>
        <w:t xml:space="preserve"> 2003; </w:t>
      </w:r>
      <w:r w:rsidRPr="00E0445C">
        <w:rPr>
          <w:rFonts w:ascii="Book Antiqua" w:hAnsi="Book Antiqua"/>
          <w:b/>
          <w:color w:val="000000"/>
          <w:kern w:val="0"/>
        </w:rPr>
        <w:t>285</w:t>
      </w:r>
      <w:r w:rsidRPr="00E0445C">
        <w:rPr>
          <w:rFonts w:ascii="Book Antiqua" w:hAnsi="Book Antiqua"/>
          <w:color w:val="000000"/>
          <w:kern w:val="0"/>
        </w:rPr>
        <w:t>: H1720-H1729 [PMID: 12816751 DOI: 10.1152/ajpheart.00344.2002]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36 </w:t>
      </w:r>
      <w:r w:rsidRPr="00E0445C">
        <w:rPr>
          <w:rFonts w:ascii="Book Antiqua" w:hAnsi="Book Antiqua"/>
          <w:b/>
          <w:color w:val="000000"/>
          <w:kern w:val="0"/>
        </w:rPr>
        <w:t>Dorland YL</w:t>
      </w:r>
      <w:r w:rsidRPr="00E0445C">
        <w:rPr>
          <w:rFonts w:ascii="Book Antiqua" w:hAnsi="Book Antiqua"/>
          <w:color w:val="000000"/>
          <w:kern w:val="0"/>
        </w:rPr>
        <w:t xml:space="preserve">, Huveneers S. Cell-cell junctional mechanotransduction in endothelial remodeling. </w:t>
      </w:r>
      <w:r w:rsidRPr="00E0445C">
        <w:rPr>
          <w:rFonts w:ascii="Book Antiqua" w:hAnsi="Book Antiqua"/>
          <w:i/>
          <w:color w:val="000000"/>
          <w:kern w:val="0"/>
        </w:rPr>
        <w:t>Cell Mol Life Sci</w:t>
      </w:r>
      <w:r w:rsidRPr="00E0445C">
        <w:rPr>
          <w:rFonts w:ascii="Book Antiqua" w:hAnsi="Book Antiqua"/>
          <w:color w:val="000000"/>
          <w:kern w:val="0"/>
        </w:rPr>
        <w:t xml:space="preserve"> 2017; </w:t>
      </w:r>
      <w:r w:rsidRPr="00E0445C">
        <w:rPr>
          <w:rFonts w:ascii="Book Antiqua" w:hAnsi="Book Antiqua"/>
          <w:b/>
          <w:color w:val="000000"/>
          <w:kern w:val="0"/>
        </w:rPr>
        <w:t>74</w:t>
      </w:r>
      <w:r w:rsidRPr="00E0445C">
        <w:rPr>
          <w:rFonts w:ascii="Book Antiqua" w:hAnsi="Book Antiqua"/>
          <w:color w:val="000000"/>
          <w:kern w:val="0"/>
        </w:rPr>
        <w:t>: 279-292 [PMID: 27506620 DOI: 10.1007/s00018-016-2325-8]</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37 </w:t>
      </w:r>
      <w:r w:rsidRPr="00E0445C">
        <w:rPr>
          <w:rFonts w:ascii="Book Antiqua" w:hAnsi="Book Antiqua"/>
          <w:b/>
          <w:color w:val="000000"/>
          <w:kern w:val="0"/>
        </w:rPr>
        <w:t>Xu Q</w:t>
      </w:r>
      <w:r w:rsidRPr="00E0445C">
        <w:rPr>
          <w:rFonts w:ascii="Book Antiqua" w:hAnsi="Book Antiqua"/>
          <w:color w:val="000000"/>
          <w:kern w:val="0"/>
        </w:rPr>
        <w:t xml:space="preserve">. Progenitor cells in vascular repair. </w:t>
      </w:r>
      <w:r w:rsidRPr="00E0445C">
        <w:rPr>
          <w:rFonts w:ascii="Book Antiqua" w:hAnsi="Book Antiqua"/>
          <w:i/>
          <w:color w:val="000000"/>
          <w:kern w:val="0"/>
        </w:rPr>
        <w:t>Curr Opin Lipidol</w:t>
      </w:r>
      <w:r w:rsidRPr="00E0445C">
        <w:rPr>
          <w:rFonts w:ascii="Book Antiqua" w:hAnsi="Book Antiqua"/>
          <w:color w:val="000000"/>
          <w:kern w:val="0"/>
        </w:rPr>
        <w:t xml:space="preserve"> 2007; </w:t>
      </w:r>
      <w:r w:rsidRPr="00E0445C">
        <w:rPr>
          <w:rFonts w:ascii="Book Antiqua" w:hAnsi="Book Antiqua"/>
          <w:b/>
          <w:color w:val="000000"/>
          <w:kern w:val="0"/>
        </w:rPr>
        <w:t>18</w:t>
      </w:r>
      <w:r w:rsidRPr="00E0445C">
        <w:rPr>
          <w:rFonts w:ascii="Book Antiqua" w:hAnsi="Book Antiqua"/>
          <w:color w:val="000000"/>
          <w:kern w:val="0"/>
        </w:rPr>
        <w:t>: 534-539 [PMID: 17885424 DOI: 10.1097/MOL.0b013e3282a66082]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38 </w:t>
      </w:r>
      <w:r w:rsidRPr="00E0445C">
        <w:rPr>
          <w:rFonts w:ascii="Book Antiqua" w:hAnsi="Book Antiqua"/>
          <w:b/>
          <w:color w:val="000000"/>
          <w:kern w:val="0"/>
        </w:rPr>
        <w:t>Lim CG</w:t>
      </w:r>
      <w:r w:rsidRPr="00E0445C">
        <w:rPr>
          <w:rFonts w:ascii="Book Antiqua" w:hAnsi="Book Antiqua"/>
          <w:color w:val="000000"/>
          <w:kern w:val="0"/>
        </w:rPr>
        <w:t xml:space="preserve">, Jang J, Kim C. Cellular machinery for sensing mechanical force. </w:t>
      </w:r>
      <w:r w:rsidRPr="00E0445C">
        <w:rPr>
          <w:rFonts w:ascii="Book Antiqua" w:hAnsi="Book Antiqua"/>
          <w:i/>
          <w:color w:val="000000"/>
          <w:kern w:val="0"/>
        </w:rPr>
        <w:t>BMB Rep</w:t>
      </w:r>
      <w:r w:rsidRPr="00E0445C">
        <w:rPr>
          <w:rFonts w:ascii="Book Antiqua" w:hAnsi="Book Antiqua"/>
          <w:color w:val="000000"/>
          <w:kern w:val="0"/>
        </w:rPr>
        <w:t xml:space="preserve"> 2018; </w:t>
      </w:r>
      <w:r w:rsidRPr="00E0445C">
        <w:rPr>
          <w:rFonts w:ascii="Book Antiqua" w:hAnsi="Book Antiqua"/>
          <w:b/>
          <w:color w:val="000000"/>
          <w:kern w:val="0"/>
        </w:rPr>
        <w:t>51</w:t>
      </w:r>
      <w:r w:rsidRPr="00E0445C">
        <w:rPr>
          <w:rFonts w:ascii="Book Antiqua" w:hAnsi="Book Antiqua"/>
          <w:color w:val="000000"/>
          <w:kern w:val="0"/>
        </w:rPr>
        <w:t>: 623-629 [PMID: 30293551 DOI: 10.5483/BMBRep.2018.51.12.237]</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39 </w:t>
      </w:r>
      <w:r w:rsidRPr="00E0445C">
        <w:rPr>
          <w:rFonts w:ascii="Book Antiqua" w:hAnsi="Book Antiqua"/>
          <w:b/>
          <w:color w:val="000000"/>
          <w:kern w:val="0"/>
        </w:rPr>
        <w:t>Chistiakov DA</w:t>
      </w:r>
      <w:r w:rsidRPr="00E0445C">
        <w:rPr>
          <w:rFonts w:ascii="Book Antiqua" w:hAnsi="Book Antiqua"/>
          <w:color w:val="000000"/>
          <w:kern w:val="0"/>
        </w:rPr>
        <w:t xml:space="preserve">, Orekhov AN, Bobryshev YV. Effects of shear stress on endothelial cells: go with the flow. </w:t>
      </w:r>
      <w:r w:rsidRPr="00E0445C">
        <w:rPr>
          <w:rFonts w:ascii="Book Antiqua" w:hAnsi="Book Antiqua"/>
          <w:i/>
          <w:color w:val="000000"/>
          <w:kern w:val="0"/>
        </w:rPr>
        <w:t>Acta Physiol (Oxf)</w:t>
      </w:r>
      <w:r w:rsidRPr="00E0445C">
        <w:rPr>
          <w:rFonts w:ascii="Book Antiqua" w:hAnsi="Book Antiqua"/>
          <w:color w:val="000000"/>
          <w:kern w:val="0"/>
        </w:rPr>
        <w:t xml:space="preserve"> 2017; </w:t>
      </w:r>
      <w:r w:rsidRPr="00E0445C">
        <w:rPr>
          <w:rFonts w:ascii="Book Antiqua" w:hAnsi="Book Antiqua"/>
          <w:b/>
          <w:color w:val="000000"/>
          <w:kern w:val="0"/>
        </w:rPr>
        <w:t>219</w:t>
      </w:r>
      <w:r w:rsidRPr="00E0445C">
        <w:rPr>
          <w:rFonts w:ascii="Book Antiqua" w:hAnsi="Book Antiqua"/>
          <w:color w:val="000000"/>
          <w:kern w:val="0"/>
        </w:rPr>
        <w:t>: 382-408 [PMID: 27246807 DOI: 10.1111/apha.12725]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40 </w:t>
      </w:r>
      <w:r w:rsidRPr="00E0445C">
        <w:rPr>
          <w:rFonts w:ascii="Book Antiqua" w:hAnsi="Book Antiqua"/>
          <w:b/>
          <w:color w:val="000000"/>
          <w:kern w:val="0"/>
        </w:rPr>
        <w:t>Zemskov EA</w:t>
      </w:r>
      <w:r w:rsidRPr="00E0445C">
        <w:rPr>
          <w:rFonts w:ascii="Book Antiqua" w:hAnsi="Book Antiqua"/>
          <w:color w:val="000000"/>
          <w:kern w:val="0"/>
        </w:rPr>
        <w:t xml:space="preserve">, Lu Q, Ornatowski W, Klinger CN, Desai AA, Maltepe E, Yuan JX, Wang T, Fineman JR, Black SM. Biomechanical Forces and Oxidative Stress: Implications for Pulmonary Vascular Disease. </w:t>
      </w:r>
      <w:r w:rsidRPr="00E0445C">
        <w:rPr>
          <w:rFonts w:ascii="Book Antiqua" w:hAnsi="Book Antiqua"/>
          <w:i/>
          <w:color w:val="000000"/>
          <w:kern w:val="0"/>
        </w:rPr>
        <w:t>Antioxid Redox Signal</w:t>
      </w:r>
      <w:r w:rsidRPr="00E0445C">
        <w:rPr>
          <w:rFonts w:ascii="Book Antiqua" w:hAnsi="Book Antiqua"/>
          <w:color w:val="000000"/>
          <w:kern w:val="0"/>
        </w:rPr>
        <w:t xml:space="preserve"> 2019 [PMID: 30623676 DOI: 10.1089/ars.2018.7720]</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41 </w:t>
      </w:r>
      <w:r w:rsidRPr="00E0445C">
        <w:rPr>
          <w:rFonts w:ascii="Book Antiqua" w:hAnsi="Book Antiqua"/>
          <w:b/>
          <w:color w:val="000000"/>
          <w:kern w:val="0"/>
        </w:rPr>
        <w:t>Hu X</w:t>
      </w:r>
      <w:r w:rsidRPr="00E0445C">
        <w:rPr>
          <w:rFonts w:ascii="Book Antiqua" w:hAnsi="Book Antiqua"/>
          <w:color w:val="000000"/>
          <w:kern w:val="0"/>
        </w:rPr>
        <w:t xml:space="preserve">, Margadant FM, Yao M, Sheetz MP. Molecular stretching modulates mechanosensing pathways. </w:t>
      </w:r>
      <w:r w:rsidRPr="00E0445C">
        <w:rPr>
          <w:rFonts w:ascii="Book Antiqua" w:hAnsi="Book Antiqua"/>
          <w:i/>
          <w:color w:val="000000"/>
          <w:kern w:val="0"/>
        </w:rPr>
        <w:t>Protein Sci</w:t>
      </w:r>
      <w:r w:rsidRPr="00E0445C">
        <w:rPr>
          <w:rFonts w:ascii="Book Antiqua" w:hAnsi="Book Antiqua"/>
          <w:color w:val="000000"/>
          <w:kern w:val="0"/>
        </w:rPr>
        <w:t xml:space="preserve"> 2017; </w:t>
      </w:r>
      <w:r w:rsidRPr="00E0445C">
        <w:rPr>
          <w:rFonts w:ascii="Book Antiqua" w:hAnsi="Book Antiqua"/>
          <w:b/>
          <w:color w:val="000000"/>
          <w:kern w:val="0"/>
        </w:rPr>
        <w:t>26</w:t>
      </w:r>
      <w:r w:rsidRPr="00E0445C">
        <w:rPr>
          <w:rFonts w:ascii="Book Antiqua" w:hAnsi="Book Antiqua"/>
          <w:color w:val="000000"/>
          <w:kern w:val="0"/>
        </w:rPr>
        <w:t>: 1337-1351 [PMID: 28474792 DOI: 10.1002/pro.3188]</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42 </w:t>
      </w:r>
      <w:r w:rsidRPr="00E0445C">
        <w:rPr>
          <w:rFonts w:ascii="Book Antiqua" w:hAnsi="Book Antiqua"/>
          <w:b/>
          <w:color w:val="000000"/>
          <w:kern w:val="0"/>
        </w:rPr>
        <w:t>Campioni D</w:t>
      </w:r>
      <w:r w:rsidRPr="00E0445C">
        <w:rPr>
          <w:rFonts w:ascii="Book Antiqua" w:hAnsi="Book Antiqua"/>
          <w:color w:val="000000"/>
          <w:kern w:val="0"/>
        </w:rPr>
        <w:t xml:space="preserve">, Zauli G, Gambetti S, Campo G, Cuneo A, Ferrari R, Secchiero P. In vitro characterization of circulating endothelial progenitor cells isolated from patients with acute coronary syndrome. </w:t>
      </w:r>
      <w:r w:rsidRPr="00E0445C">
        <w:rPr>
          <w:rFonts w:ascii="Book Antiqua" w:hAnsi="Book Antiqua"/>
          <w:i/>
          <w:color w:val="000000"/>
          <w:kern w:val="0"/>
        </w:rPr>
        <w:t>PLoS One</w:t>
      </w:r>
      <w:r w:rsidRPr="00E0445C">
        <w:rPr>
          <w:rFonts w:ascii="Book Antiqua" w:hAnsi="Book Antiqua"/>
          <w:color w:val="000000"/>
          <w:kern w:val="0"/>
        </w:rPr>
        <w:t xml:space="preserve"> 2013; </w:t>
      </w:r>
      <w:r w:rsidRPr="00E0445C">
        <w:rPr>
          <w:rFonts w:ascii="Book Antiqua" w:hAnsi="Book Antiqua"/>
          <w:b/>
          <w:color w:val="000000"/>
          <w:kern w:val="0"/>
        </w:rPr>
        <w:t>8</w:t>
      </w:r>
      <w:r w:rsidRPr="00E0445C">
        <w:rPr>
          <w:rFonts w:ascii="Book Antiqua" w:hAnsi="Book Antiqua"/>
          <w:color w:val="000000"/>
          <w:kern w:val="0"/>
        </w:rPr>
        <w:t>: e56377 [PMID: 23409178 DOI: 10.1371/journal.pone.0056377]</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43 </w:t>
      </w:r>
      <w:r w:rsidRPr="00E0445C">
        <w:rPr>
          <w:rFonts w:ascii="Book Antiqua" w:hAnsi="Book Antiqua"/>
          <w:b/>
          <w:color w:val="000000"/>
          <w:kern w:val="0"/>
        </w:rPr>
        <w:t>Yamamoto K</w:t>
      </w:r>
      <w:r w:rsidRPr="00E0445C">
        <w:rPr>
          <w:rFonts w:ascii="Book Antiqua" w:hAnsi="Book Antiqua"/>
          <w:color w:val="000000"/>
          <w:kern w:val="0"/>
        </w:rPr>
        <w:t xml:space="preserve">, Ando J. Emerging Role of Plasma Membranes in Vascular Endothelial Mechanosensing. </w:t>
      </w:r>
      <w:r w:rsidRPr="00E0445C">
        <w:rPr>
          <w:rFonts w:ascii="Book Antiqua" w:hAnsi="Book Antiqua"/>
          <w:i/>
          <w:color w:val="000000"/>
          <w:kern w:val="0"/>
        </w:rPr>
        <w:t>Circ J</w:t>
      </w:r>
      <w:r w:rsidRPr="00E0445C">
        <w:rPr>
          <w:rFonts w:ascii="Book Antiqua" w:hAnsi="Book Antiqua"/>
          <w:color w:val="000000"/>
          <w:kern w:val="0"/>
        </w:rPr>
        <w:t xml:space="preserve"> 2018; </w:t>
      </w:r>
      <w:r w:rsidRPr="00E0445C">
        <w:rPr>
          <w:rFonts w:ascii="Book Antiqua" w:hAnsi="Book Antiqua"/>
          <w:b/>
          <w:color w:val="000000"/>
          <w:kern w:val="0"/>
        </w:rPr>
        <w:t>82</w:t>
      </w:r>
      <w:r w:rsidRPr="00E0445C">
        <w:rPr>
          <w:rFonts w:ascii="Book Antiqua" w:hAnsi="Book Antiqua"/>
          <w:color w:val="000000"/>
          <w:kern w:val="0"/>
        </w:rPr>
        <w:t>: 2691-2698 [PMID: 30282847 DOI: 10.1253/circj.CJ-18-0052]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44 </w:t>
      </w:r>
      <w:r w:rsidRPr="00E0445C">
        <w:rPr>
          <w:rFonts w:ascii="Book Antiqua" w:hAnsi="Book Antiqua"/>
          <w:b/>
          <w:color w:val="000000"/>
          <w:kern w:val="0"/>
        </w:rPr>
        <w:t>Shyy JY</w:t>
      </w:r>
      <w:r w:rsidRPr="00E0445C">
        <w:rPr>
          <w:rFonts w:ascii="Book Antiqua" w:hAnsi="Book Antiqua"/>
          <w:color w:val="000000"/>
          <w:kern w:val="0"/>
        </w:rPr>
        <w:t xml:space="preserve">, Chien S. Role of integrins in endothelial mechanosensing of shear stress. </w:t>
      </w:r>
      <w:r w:rsidRPr="00E0445C">
        <w:rPr>
          <w:rFonts w:ascii="Book Antiqua" w:hAnsi="Book Antiqua"/>
          <w:i/>
          <w:color w:val="000000"/>
          <w:kern w:val="0"/>
        </w:rPr>
        <w:t>Circ Res</w:t>
      </w:r>
      <w:r w:rsidRPr="00E0445C">
        <w:rPr>
          <w:rFonts w:ascii="Book Antiqua" w:hAnsi="Book Antiqua"/>
          <w:color w:val="000000"/>
          <w:kern w:val="0"/>
        </w:rPr>
        <w:t xml:space="preserve"> 2002; </w:t>
      </w:r>
      <w:r w:rsidRPr="00E0445C">
        <w:rPr>
          <w:rFonts w:ascii="Book Antiqua" w:hAnsi="Book Antiqua"/>
          <w:b/>
          <w:color w:val="000000"/>
          <w:kern w:val="0"/>
        </w:rPr>
        <w:t>91</w:t>
      </w:r>
      <w:r w:rsidRPr="00E0445C">
        <w:rPr>
          <w:rFonts w:ascii="Book Antiqua" w:hAnsi="Book Antiqua"/>
          <w:color w:val="000000"/>
          <w:kern w:val="0"/>
        </w:rPr>
        <w:t>: 769-775 [PMID: 12411390 DOI: 10.1161/01.RES.0000038487.19924.18]</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45 </w:t>
      </w:r>
      <w:r w:rsidRPr="00E0445C">
        <w:rPr>
          <w:rFonts w:ascii="Book Antiqua" w:hAnsi="Book Antiqua"/>
          <w:b/>
          <w:color w:val="000000"/>
          <w:kern w:val="0"/>
        </w:rPr>
        <w:t>Tzima E</w:t>
      </w:r>
      <w:r w:rsidRPr="00E0445C">
        <w:rPr>
          <w:rFonts w:ascii="Book Antiqua" w:hAnsi="Book Antiqua"/>
          <w:color w:val="000000"/>
          <w:kern w:val="0"/>
        </w:rPr>
        <w:t xml:space="preserve">. Role of small GTPases in endothelial cytoskeletal dynamics and the shear stress response. </w:t>
      </w:r>
      <w:r w:rsidRPr="00E0445C">
        <w:rPr>
          <w:rFonts w:ascii="Book Antiqua" w:hAnsi="Book Antiqua"/>
          <w:i/>
          <w:color w:val="000000"/>
          <w:kern w:val="0"/>
        </w:rPr>
        <w:t>Circ Res</w:t>
      </w:r>
      <w:r w:rsidRPr="00E0445C">
        <w:rPr>
          <w:rFonts w:ascii="Book Antiqua" w:hAnsi="Book Antiqua"/>
          <w:color w:val="000000"/>
          <w:kern w:val="0"/>
        </w:rPr>
        <w:t xml:space="preserve"> 2006; </w:t>
      </w:r>
      <w:r w:rsidRPr="00E0445C">
        <w:rPr>
          <w:rFonts w:ascii="Book Antiqua" w:hAnsi="Book Antiqua"/>
          <w:b/>
          <w:color w:val="000000"/>
          <w:kern w:val="0"/>
        </w:rPr>
        <w:t>98</w:t>
      </w:r>
      <w:r w:rsidRPr="00E0445C">
        <w:rPr>
          <w:rFonts w:ascii="Book Antiqua" w:hAnsi="Book Antiqua"/>
          <w:color w:val="000000"/>
          <w:kern w:val="0"/>
        </w:rPr>
        <w:t>: 176-185 [PMID: 16456110 DOI: 10.1161/01.RES.0000200162.94463.d7]</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46 </w:t>
      </w:r>
      <w:r w:rsidRPr="00E0445C">
        <w:rPr>
          <w:rFonts w:ascii="Book Antiqua" w:hAnsi="Book Antiqua"/>
          <w:b/>
          <w:color w:val="000000"/>
          <w:kern w:val="0"/>
        </w:rPr>
        <w:t>Kroon J</w:t>
      </w:r>
      <w:r w:rsidRPr="00E0445C">
        <w:rPr>
          <w:rFonts w:ascii="Book Antiqua" w:hAnsi="Book Antiqua"/>
          <w:color w:val="000000"/>
          <w:kern w:val="0"/>
        </w:rPr>
        <w:t xml:space="preserve">, Heemskerk N, Kalsbeek MJT, de Waard V, van Rijssel J, van Buul JD. Flow-induced endothelial cell alignment requires the RhoGEF Trio as a scaffold protein to polarize active Rac1 distribution. </w:t>
      </w:r>
      <w:r w:rsidRPr="00E0445C">
        <w:rPr>
          <w:rFonts w:ascii="Book Antiqua" w:hAnsi="Book Antiqua"/>
          <w:i/>
          <w:color w:val="000000"/>
          <w:kern w:val="0"/>
        </w:rPr>
        <w:t>Mol Biol Cell</w:t>
      </w:r>
      <w:r w:rsidRPr="00E0445C">
        <w:rPr>
          <w:rFonts w:ascii="Book Antiqua" w:hAnsi="Book Antiqua"/>
          <w:color w:val="000000"/>
          <w:kern w:val="0"/>
        </w:rPr>
        <w:t xml:space="preserve"> 2017; </w:t>
      </w:r>
      <w:r w:rsidRPr="00E0445C">
        <w:rPr>
          <w:rFonts w:ascii="Book Antiqua" w:hAnsi="Book Antiqua"/>
          <w:b/>
          <w:color w:val="000000"/>
          <w:kern w:val="0"/>
        </w:rPr>
        <w:t>28</w:t>
      </w:r>
      <w:r w:rsidRPr="00E0445C">
        <w:rPr>
          <w:rFonts w:ascii="Book Antiqua" w:hAnsi="Book Antiqua"/>
          <w:color w:val="000000"/>
          <w:kern w:val="0"/>
        </w:rPr>
        <w:t>: 1745-1753 [PMID: 28515142 DOI: 10.1091/mbc.E16-06-0389]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47 </w:t>
      </w:r>
      <w:r w:rsidRPr="00E0445C">
        <w:rPr>
          <w:rFonts w:ascii="Book Antiqua" w:hAnsi="Book Antiqua"/>
          <w:b/>
          <w:color w:val="000000"/>
          <w:kern w:val="0"/>
        </w:rPr>
        <w:t>Egorova AD</w:t>
      </w:r>
      <w:r w:rsidRPr="00E0445C">
        <w:rPr>
          <w:rFonts w:ascii="Book Antiqua" w:hAnsi="Book Antiqua"/>
          <w:color w:val="000000"/>
          <w:kern w:val="0"/>
        </w:rPr>
        <w:t xml:space="preserve">, DeRuiter MC, de Boer HC, van de Pas S, Gittenberger-de Groot AC, van Zonneveld AJ, Poelmann RE, Hierck BP. Endothelial colony-forming cells show a mature transcriptional response to shear stress. </w:t>
      </w:r>
      <w:r w:rsidRPr="00E0445C">
        <w:rPr>
          <w:rFonts w:ascii="Book Antiqua" w:hAnsi="Book Antiqua"/>
          <w:i/>
          <w:color w:val="000000"/>
          <w:kern w:val="0"/>
        </w:rPr>
        <w:t>In Vitro Cell Dev Biol Anim</w:t>
      </w:r>
      <w:r w:rsidRPr="00E0445C">
        <w:rPr>
          <w:rFonts w:ascii="Book Antiqua" w:hAnsi="Book Antiqua"/>
          <w:color w:val="000000"/>
          <w:kern w:val="0"/>
        </w:rPr>
        <w:t xml:space="preserve"> 2012; </w:t>
      </w:r>
      <w:r w:rsidRPr="00E0445C">
        <w:rPr>
          <w:rFonts w:ascii="Book Antiqua" w:hAnsi="Book Antiqua"/>
          <w:b/>
          <w:color w:val="000000"/>
          <w:kern w:val="0"/>
        </w:rPr>
        <w:t>48</w:t>
      </w:r>
      <w:r w:rsidRPr="00E0445C">
        <w:rPr>
          <w:rFonts w:ascii="Book Antiqua" w:hAnsi="Book Antiqua"/>
          <w:color w:val="000000"/>
          <w:kern w:val="0"/>
        </w:rPr>
        <w:t>: 21-29 [PMID: 22101679 DOI: 10.1007/s11626-011-9470-z]</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48 </w:t>
      </w:r>
      <w:r w:rsidRPr="00E0445C">
        <w:rPr>
          <w:rFonts w:ascii="Book Antiqua" w:hAnsi="Book Antiqua"/>
          <w:b/>
          <w:color w:val="000000"/>
          <w:kern w:val="0"/>
        </w:rPr>
        <w:t>Hall A</w:t>
      </w:r>
      <w:r w:rsidRPr="00E0445C">
        <w:rPr>
          <w:rFonts w:ascii="Book Antiqua" w:hAnsi="Book Antiqua"/>
          <w:color w:val="000000"/>
          <w:kern w:val="0"/>
        </w:rPr>
        <w:t xml:space="preserve">, Nobes CD. Rho GTPases: molecular switches that control the organization and dynamics of the actin cytoskeleton. </w:t>
      </w:r>
      <w:r w:rsidRPr="00E0445C">
        <w:rPr>
          <w:rFonts w:ascii="Book Antiqua" w:hAnsi="Book Antiqua"/>
          <w:i/>
          <w:color w:val="000000"/>
          <w:kern w:val="0"/>
        </w:rPr>
        <w:t>Philos Trans R Soc Lond B Biol Sci</w:t>
      </w:r>
      <w:r w:rsidRPr="00E0445C">
        <w:rPr>
          <w:rFonts w:ascii="Book Antiqua" w:hAnsi="Book Antiqua"/>
          <w:color w:val="000000"/>
          <w:kern w:val="0"/>
        </w:rPr>
        <w:t xml:space="preserve"> 2000; </w:t>
      </w:r>
      <w:r w:rsidRPr="00E0445C">
        <w:rPr>
          <w:rFonts w:ascii="Book Antiqua" w:hAnsi="Book Antiqua"/>
          <w:b/>
          <w:color w:val="000000"/>
          <w:kern w:val="0"/>
        </w:rPr>
        <w:t>355</w:t>
      </w:r>
      <w:r w:rsidRPr="00E0445C">
        <w:rPr>
          <w:rFonts w:ascii="Book Antiqua" w:hAnsi="Book Antiqua"/>
          <w:color w:val="000000"/>
          <w:kern w:val="0"/>
        </w:rPr>
        <w:t>: 965-970 [PMID: 11128990 DOI: 10.1098/rstb.2000.0632]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49 </w:t>
      </w:r>
      <w:r w:rsidRPr="00E0445C">
        <w:rPr>
          <w:rFonts w:ascii="Book Antiqua" w:hAnsi="Book Antiqua"/>
          <w:b/>
          <w:color w:val="000000"/>
          <w:kern w:val="0"/>
        </w:rPr>
        <w:t>Kim DH</w:t>
      </w:r>
      <w:r w:rsidRPr="00E0445C">
        <w:rPr>
          <w:rFonts w:ascii="Book Antiqua" w:hAnsi="Book Antiqua"/>
          <w:color w:val="000000"/>
          <w:kern w:val="0"/>
        </w:rPr>
        <w:t xml:space="preserve">, Khatau SB, Feng Y, Walcott S, Sun SX, Longmore GD, Wirtz D. Actin cap associated focal adhesions and their distinct role in cellular mechanosensing. </w:t>
      </w:r>
      <w:r w:rsidRPr="00E0445C">
        <w:rPr>
          <w:rFonts w:ascii="Book Antiqua" w:hAnsi="Book Antiqua"/>
          <w:i/>
          <w:color w:val="000000"/>
          <w:kern w:val="0"/>
        </w:rPr>
        <w:t>Sci Rep</w:t>
      </w:r>
      <w:r w:rsidRPr="00E0445C">
        <w:rPr>
          <w:rFonts w:ascii="Book Antiqua" w:hAnsi="Book Antiqua"/>
          <w:color w:val="000000"/>
          <w:kern w:val="0"/>
        </w:rPr>
        <w:t xml:space="preserve"> 2012; </w:t>
      </w:r>
      <w:r w:rsidRPr="00E0445C">
        <w:rPr>
          <w:rFonts w:ascii="Book Antiqua" w:hAnsi="Book Antiqua"/>
          <w:b/>
          <w:color w:val="000000"/>
          <w:kern w:val="0"/>
        </w:rPr>
        <w:t>2</w:t>
      </w:r>
      <w:r w:rsidRPr="00E0445C">
        <w:rPr>
          <w:rFonts w:ascii="Book Antiqua" w:hAnsi="Book Antiqua"/>
          <w:color w:val="000000"/>
          <w:kern w:val="0"/>
        </w:rPr>
        <w:t>: 555 [PMID: 22870384 DOI: 10.1038/srep00555]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50 </w:t>
      </w:r>
      <w:r w:rsidRPr="00E0445C">
        <w:rPr>
          <w:rFonts w:ascii="Book Antiqua" w:hAnsi="Book Antiqua"/>
          <w:b/>
          <w:color w:val="000000"/>
          <w:kern w:val="0"/>
        </w:rPr>
        <w:t>Krishna L</w:t>
      </w:r>
      <w:r w:rsidRPr="00E0445C">
        <w:rPr>
          <w:rFonts w:ascii="Book Antiqua" w:hAnsi="Book Antiqua"/>
          <w:color w:val="000000"/>
          <w:kern w:val="0"/>
        </w:rPr>
        <w:t xml:space="preserve">, Dhamodaran K, Jayadev C, Chatterjee K, Shetty R, Khora SS, Das D. Nanostructured scaffold as a determinant of stem cell fate. </w:t>
      </w:r>
      <w:r w:rsidRPr="00E0445C">
        <w:rPr>
          <w:rFonts w:ascii="Book Antiqua" w:hAnsi="Book Antiqua"/>
          <w:i/>
          <w:color w:val="000000"/>
          <w:kern w:val="0"/>
        </w:rPr>
        <w:t>Stem Cell Res Ther</w:t>
      </w:r>
      <w:r w:rsidRPr="00E0445C">
        <w:rPr>
          <w:rFonts w:ascii="Book Antiqua" w:hAnsi="Book Antiqua"/>
          <w:color w:val="000000"/>
          <w:kern w:val="0"/>
        </w:rPr>
        <w:t xml:space="preserve"> 2016; </w:t>
      </w:r>
      <w:r w:rsidRPr="00E0445C">
        <w:rPr>
          <w:rFonts w:ascii="Book Antiqua" w:hAnsi="Book Antiqua"/>
          <w:b/>
          <w:color w:val="000000"/>
          <w:kern w:val="0"/>
        </w:rPr>
        <w:t>7</w:t>
      </w:r>
      <w:r w:rsidRPr="00E0445C">
        <w:rPr>
          <w:rFonts w:ascii="Book Antiqua" w:hAnsi="Book Antiqua"/>
          <w:color w:val="000000"/>
          <w:kern w:val="0"/>
        </w:rPr>
        <w:t>: 188 [PMID: 28038681 DOI: 10.1186/s13287-016-0440-y]</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51 </w:t>
      </w:r>
      <w:r w:rsidRPr="00E0445C">
        <w:rPr>
          <w:rFonts w:ascii="Book Antiqua" w:hAnsi="Book Antiqua"/>
          <w:b/>
          <w:color w:val="000000"/>
          <w:kern w:val="0"/>
        </w:rPr>
        <w:t>Tzima E</w:t>
      </w:r>
      <w:r w:rsidRPr="00E0445C">
        <w:rPr>
          <w:rFonts w:ascii="Book Antiqua" w:hAnsi="Book Antiqua"/>
          <w:color w:val="000000"/>
          <w:kern w:val="0"/>
        </w:rPr>
        <w:t xml:space="preserve">, Irani-Tehrani M, Kiosses WB, Dejana E, Schultz DA, Engelhardt B, Cao G, DeLisser H, Schwartz MA. A mechanosensory complex that mediates the endothelial cell response to fluid shear stress. </w:t>
      </w:r>
      <w:r w:rsidRPr="00E0445C">
        <w:rPr>
          <w:rFonts w:ascii="Book Antiqua" w:hAnsi="Book Antiqua"/>
          <w:i/>
          <w:color w:val="000000"/>
          <w:kern w:val="0"/>
        </w:rPr>
        <w:t>Nature</w:t>
      </w:r>
      <w:r w:rsidRPr="00E0445C">
        <w:rPr>
          <w:rFonts w:ascii="Book Antiqua" w:hAnsi="Book Antiqua"/>
          <w:color w:val="000000"/>
          <w:kern w:val="0"/>
        </w:rPr>
        <w:t xml:space="preserve"> 2005; </w:t>
      </w:r>
      <w:r w:rsidRPr="00E0445C">
        <w:rPr>
          <w:rFonts w:ascii="Book Antiqua" w:hAnsi="Book Antiqua"/>
          <w:b/>
          <w:color w:val="000000"/>
          <w:kern w:val="0"/>
        </w:rPr>
        <w:t>437</w:t>
      </w:r>
      <w:r w:rsidRPr="00E0445C">
        <w:rPr>
          <w:rFonts w:ascii="Book Antiqua" w:hAnsi="Book Antiqua"/>
          <w:color w:val="000000"/>
          <w:kern w:val="0"/>
        </w:rPr>
        <w:t>: 426-431 [PMID: 16163360 DOI: 10.1038/nature03952]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52 </w:t>
      </w:r>
      <w:r w:rsidRPr="00E0445C">
        <w:rPr>
          <w:rFonts w:ascii="Book Antiqua" w:hAnsi="Book Antiqua"/>
          <w:b/>
          <w:color w:val="000000"/>
          <w:kern w:val="0"/>
        </w:rPr>
        <w:t>Prasai PK</w:t>
      </w:r>
      <w:r w:rsidRPr="00E0445C">
        <w:rPr>
          <w:rFonts w:ascii="Book Antiqua" w:hAnsi="Book Antiqua"/>
          <w:color w:val="000000"/>
          <w:kern w:val="0"/>
        </w:rPr>
        <w:t xml:space="preserve">, Shrestha B, Orr AW, Pattillo CB. Decreases in GSH:GSSG activate vascular endothelial growth factor receptor 2 (VEGFR2) in human aortic endothelial cells. </w:t>
      </w:r>
      <w:r w:rsidRPr="00E0445C">
        <w:rPr>
          <w:rFonts w:ascii="Book Antiqua" w:hAnsi="Book Antiqua"/>
          <w:i/>
          <w:color w:val="000000"/>
          <w:kern w:val="0"/>
        </w:rPr>
        <w:t>Redox Biol</w:t>
      </w:r>
      <w:r w:rsidRPr="00E0445C">
        <w:rPr>
          <w:rFonts w:ascii="Book Antiqua" w:hAnsi="Book Antiqua"/>
          <w:color w:val="000000"/>
          <w:kern w:val="0"/>
        </w:rPr>
        <w:t xml:space="preserve"> 2018; </w:t>
      </w:r>
      <w:r w:rsidRPr="00E0445C">
        <w:rPr>
          <w:rFonts w:ascii="Book Antiqua" w:hAnsi="Book Antiqua"/>
          <w:b/>
          <w:color w:val="000000"/>
          <w:kern w:val="0"/>
        </w:rPr>
        <w:t>19</w:t>
      </w:r>
      <w:r w:rsidRPr="00E0445C">
        <w:rPr>
          <w:rFonts w:ascii="Book Antiqua" w:hAnsi="Book Antiqua"/>
          <w:color w:val="000000"/>
          <w:kern w:val="0"/>
        </w:rPr>
        <w:t>: 22-27 [PMID: 30096614 DOI: 10.1016/j.redox.2018.07.015]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53 </w:t>
      </w:r>
      <w:r w:rsidRPr="00E0445C">
        <w:rPr>
          <w:rFonts w:ascii="Book Antiqua" w:hAnsi="Book Antiqua"/>
          <w:b/>
          <w:color w:val="000000"/>
          <w:kern w:val="0"/>
        </w:rPr>
        <w:t>Ye C</w:t>
      </w:r>
      <w:r w:rsidRPr="00E0445C">
        <w:rPr>
          <w:rFonts w:ascii="Book Antiqua" w:hAnsi="Book Antiqua"/>
          <w:color w:val="000000"/>
          <w:kern w:val="0"/>
        </w:rPr>
        <w:t xml:space="preserve">, Bai L, Yan ZQ, Wang YH, Jiang ZL. Shear stress and vascular smooth muscle cells promote endothelial differentiation of endothelial progenitor cells via activation of Akt. </w:t>
      </w:r>
      <w:r w:rsidRPr="00E0445C">
        <w:rPr>
          <w:rFonts w:ascii="Book Antiqua" w:hAnsi="Book Antiqua"/>
          <w:i/>
          <w:color w:val="000000"/>
          <w:kern w:val="0"/>
        </w:rPr>
        <w:t>Clin Biomech (Bristol, Avon)</w:t>
      </w:r>
      <w:r w:rsidRPr="00E0445C">
        <w:rPr>
          <w:rFonts w:ascii="Book Antiqua" w:hAnsi="Book Antiqua"/>
          <w:color w:val="000000"/>
          <w:kern w:val="0"/>
        </w:rPr>
        <w:t xml:space="preserve"> 2008; </w:t>
      </w:r>
      <w:r w:rsidRPr="00E0445C">
        <w:rPr>
          <w:rFonts w:ascii="Book Antiqua" w:hAnsi="Book Antiqua"/>
          <w:b/>
          <w:color w:val="000000"/>
          <w:kern w:val="0"/>
        </w:rPr>
        <w:t>23 Suppl 1</w:t>
      </w:r>
      <w:r w:rsidRPr="00E0445C">
        <w:rPr>
          <w:rFonts w:ascii="Book Antiqua" w:hAnsi="Book Antiqua"/>
          <w:color w:val="000000"/>
          <w:kern w:val="0"/>
        </w:rPr>
        <w:t>: S118-S124 [PMID: 17928113 DOI: 10.1016/j.clinbiomech.2007.08.018]</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54 </w:t>
      </w:r>
      <w:r w:rsidRPr="00E0445C">
        <w:rPr>
          <w:rFonts w:ascii="Book Antiqua" w:hAnsi="Book Antiqua"/>
          <w:b/>
          <w:color w:val="000000"/>
          <w:kern w:val="0"/>
        </w:rPr>
        <w:t>Masumura T</w:t>
      </w:r>
      <w:r w:rsidRPr="00E0445C">
        <w:rPr>
          <w:rFonts w:ascii="Book Antiqua" w:hAnsi="Book Antiqua"/>
          <w:color w:val="000000"/>
          <w:kern w:val="0"/>
        </w:rPr>
        <w:t xml:space="preserve">, Yamamoto K, Shimizu N, Obi S, Ando J. Shear stress increases expression of the arterial endothelial marker ephrinB2 in murine ES cells via the VEGF-Notch signaling pathways. </w:t>
      </w:r>
      <w:r w:rsidRPr="00E0445C">
        <w:rPr>
          <w:rFonts w:ascii="Book Antiqua" w:hAnsi="Book Antiqua"/>
          <w:i/>
          <w:color w:val="000000"/>
          <w:kern w:val="0"/>
        </w:rPr>
        <w:t>Arterioscler Thromb Vasc Biol</w:t>
      </w:r>
      <w:r w:rsidRPr="00E0445C">
        <w:rPr>
          <w:rFonts w:ascii="Book Antiqua" w:hAnsi="Book Antiqua"/>
          <w:color w:val="000000"/>
          <w:kern w:val="0"/>
        </w:rPr>
        <w:t xml:space="preserve"> 2009; </w:t>
      </w:r>
      <w:r w:rsidRPr="00E0445C">
        <w:rPr>
          <w:rFonts w:ascii="Book Antiqua" w:hAnsi="Book Antiqua"/>
          <w:b/>
          <w:color w:val="000000"/>
          <w:kern w:val="0"/>
        </w:rPr>
        <w:t>29</w:t>
      </w:r>
      <w:r w:rsidRPr="00E0445C">
        <w:rPr>
          <w:rFonts w:ascii="Book Antiqua" w:hAnsi="Book Antiqua"/>
          <w:color w:val="000000"/>
          <w:kern w:val="0"/>
        </w:rPr>
        <w:t>: 2125-2131 [PMID: 19797707 DOI: 10.1161/ATVBAHA.109.193185]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55 </w:t>
      </w:r>
      <w:r w:rsidRPr="00E0445C">
        <w:rPr>
          <w:rFonts w:ascii="Book Antiqua" w:hAnsi="Book Antiqua"/>
          <w:b/>
          <w:color w:val="000000"/>
          <w:kern w:val="0"/>
        </w:rPr>
        <w:t>Liu Y</w:t>
      </w:r>
      <w:r w:rsidRPr="00E0445C">
        <w:rPr>
          <w:rFonts w:ascii="Book Antiqua" w:hAnsi="Book Antiqua"/>
          <w:color w:val="000000"/>
          <w:kern w:val="0"/>
        </w:rPr>
        <w:t xml:space="preserve">, Collins C, Kiosses WB, Murray AM, Joshi M, Shepherd TR, Fuentes EJ, Tzima E. A novel pathway spatiotemporally activates Rac1 and redox signaling in response to fluid shear stress. </w:t>
      </w:r>
      <w:r w:rsidRPr="00E0445C">
        <w:rPr>
          <w:rFonts w:ascii="Book Antiqua" w:hAnsi="Book Antiqua"/>
          <w:i/>
          <w:color w:val="000000"/>
          <w:kern w:val="0"/>
        </w:rPr>
        <w:t>J Cell Biol</w:t>
      </w:r>
      <w:r w:rsidRPr="00E0445C">
        <w:rPr>
          <w:rFonts w:ascii="Book Antiqua" w:hAnsi="Book Antiqua"/>
          <w:color w:val="000000"/>
          <w:kern w:val="0"/>
        </w:rPr>
        <w:t xml:space="preserve"> 2013; </w:t>
      </w:r>
      <w:r w:rsidRPr="00E0445C">
        <w:rPr>
          <w:rFonts w:ascii="Book Antiqua" w:hAnsi="Book Antiqua"/>
          <w:b/>
          <w:color w:val="000000"/>
          <w:kern w:val="0"/>
        </w:rPr>
        <w:t>201</w:t>
      </w:r>
      <w:r w:rsidRPr="00E0445C">
        <w:rPr>
          <w:rFonts w:ascii="Book Antiqua" w:hAnsi="Book Antiqua"/>
          <w:color w:val="000000"/>
          <w:kern w:val="0"/>
        </w:rPr>
        <w:t>: 863-873 [PMID: 23733346 DOI: 10.1083/jcb.201207115]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56 </w:t>
      </w:r>
      <w:r w:rsidRPr="00E0445C">
        <w:rPr>
          <w:rFonts w:ascii="Book Antiqua" w:hAnsi="Book Antiqua"/>
          <w:b/>
          <w:color w:val="000000"/>
          <w:kern w:val="0"/>
        </w:rPr>
        <w:t>Xu Q</w:t>
      </w:r>
      <w:r w:rsidRPr="00E0445C">
        <w:rPr>
          <w:rFonts w:ascii="Book Antiqua" w:hAnsi="Book Antiqua"/>
          <w:color w:val="000000"/>
          <w:kern w:val="0"/>
        </w:rPr>
        <w:t xml:space="preserve">. Mouse models of arteriosclerosis: from arterial injuries to vascular grafts. </w:t>
      </w:r>
      <w:r w:rsidRPr="00E0445C">
        <w:rPr>
          <w:rFonts w:ascii="Book Antiqua" w:hAnsi="Book Antiqua"/>
          <w:i/>
          <w:color w:val="000000"/>
          <w:kern w:val="0"/>
        </w:rPr>
        <w:t>Am J Pathol</w:t>
      </w:r>
      <w:r w:rsidRPr="00E0445C">
        <w:rPr>
          <w:rFonts w:ascii="Book Antiqua" w:hAnsi="Book Antiqua"/>
          <w:color w:val="000000"/>
          <w:kern w:val="0"/>
        </w:rPr>
        <w:t xml:space="preserve"> 2004; </w:t>
      </w:r>
      <w:r w:rsidRPr="00E0445C">
        <w:rPr>
          <w:rFonts w:ascii="Book Antiqua" w:hAnsi="Book Antiqua"/>
          <w:b/>
          <w:color w:val="000000"/>
          <w:kern w:val="0"/>
        </w:rPr>
        <w:t>165</w:t>
      </w:r>
      <w:r w:rsidRPr="00E0445C">
        <w:rPr>
          <w:rFonts w:ascii="Book Antiqua" w:hAnsi="Book Antiqua"/>
          <w:color w:val="000000"/>
          <w:kern w:val="0"/>
        </w:rPr>
        <w:t>: 1-10 [PMID: 15215157 DOI: 10.1016/S0002-9440(10)63270-1]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57 </w:t>
      </w:r>
      <w:r w:rsidRPr="00E0445C">
        <w:rPr>
          <w:rFonts w:ascii="Book Antiqua" w:hAnsi="Book Antiqua"/>
          <w:b/>
          <w:color w:val="000000"/>
          <w:kern w:val="0"/>
        </w:rPr>
        <w:t>Henderson-Toth CE</w:t>
      </w:r>
      <w:r w:rsidRPr="00E0445C">
        <w:rPr>
          <w:rFonts w:ascii="Book Antiqua" w:hAnsi="Book Antiqua"/>
          <w:color w:val="000000"/>
          <w:kern w:val="0"/>
        </w:rPr>
        <w:t xml:space="preserve">, Jahnsen ED, Jamarani R, Al-Roubaie S, Jones EA. The glycocalyx is present as soon as blood flow is initiated and is required for normal vascular development. </w:t>
      </w:r>
      <w:r w:rsidRPr="00E0445C">
        <w:rPr>
          <w:rFonts w:ascii="Book Antiqua" w:hAnsi="Book Antiqua"/>
          <w:i/>
          <w:color w:val="000000"/>
          <w:kern w:val="0"/>
        </w:rPr>
        <w:t>Dev Biol</w:t>
      </w:r>
      <w:r w:rsidRPr="00E0445C">
        <w:rPr>
          <w:rFonts w:ascii="Book Antiqua" w:hAnsi="Book Antiqua"/>
          <w:color w:val="000000"/>
          <w:kern w:val="0"/>
        </w:rPr>
        <w:t xml:space="preserve"> 2012; </w:t>
      </w:r>
      <w:r w:rsidRPr="00E0445C">
        <w:rPr>
          <w:rFonts w:ascii="Book Antiqua" w:hAnsi="Book Antiqua"/>
          <w:b/>
          <w:color w:val="000000"/>
          <w:kern w:val="0"/>
        </w:rPr>
        <w:t>369</w:t>
      </w:r>
      <w:r w:rsidRPr="00E0445C">
        <w:rPr>
          <w:rFonts w:ascii="Book Antiqua" w:hAnsi="Book Antiqua"/>
          <w:color w:val="000000"/>
          <w:kern w:val="0"/>
        </w:rPr>
        <w:t>: 330-339 [PMID: 22820069 DOI: 10.1016/j.ydbio.2012.07.009]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58 </w:t>
      </w:r>
      <w:r w:rsidRPr="00E0445C">
        <w:rPr>
          <w:rFonts w:ascii="Book Antiqua" w:hAnsi="Book Antiqua"/>
          <w:b/>
          <w:color w:val="000000"/>
          <w:kern w:val="0"/>
        </w:rPr>
        <w:t>Koo A</w:t>
      </w:r>
      <w:r w:rsidRPr="00E0445C">
        <w:rPr>
          <w:rFonts w:ascii="Book Antiqua" w:hAnsi="Book Antiqua"/>
          <w:color w:val="000000"/>
          <w:kern w:val="0"/>
        </w:rPr>
        <w:t xml:space="preserve">, Dewey CF Jr, García-Cardeña G. Hemodynamic shear stress characteristic of atherosclerosis-resistant regions promotes glycocalyx formation in cultured endothelial cells. </w:t>
      </w:r>
      <w:r w:rsidRPr="00E0445C">
        <w:rPr>
          <w:rFonts w:ascii="Book Antiqua" w:hAnsi="Book Antiqua"/>
          <w:i/>
          <w:color w:val="000000"/>
          <w:kern w:val="0"/>
        </w:rPr>
        <w:t>Am J Physiol Cell Physiol</w:t>
      </w:r>
      <w:r w:rsidRPr="00E0445C">
        <w:rPr>
          <w:rFonts w:ascii="Book Antiqua" w:hAnsi="Book Antiqua"/>
          <w:color w:val="000000"/>
          <w:kern w:val="0"/>
        </w:rPr>
        <w:t xml:space="preserve"> 2013; </w:t>
      </w:r>
      <w:r w:rsidRPr="00E0445C">
        <w:rPr>
          <w:rFonts w:ascii="Book Antiqua" w:hAnsi="Book Antiqua"/>
          <w:b/>
          <w:color w:val="000000"/>
          <w:kern w:val="0"/>
        </w:rPr>
        <w:t>304</w:t>
      </w:r>
      <w:r w:rsidRPr="00E0445C">
        <w:rPr>
          <w:rFonts w:ascii="Book Antiqua" w:hAnsi="Book Antiqua"/>
          <w:color w:val="000000"/>
          <w:kern w:val="0"/>
        </w:rPr>
        <w:t>: C137-C146 [PMID: 23114962 DOI: 10.1152/ajpcell.00187.2012]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59 </w:t>
      </w:r>
      <w:r w:rsidRPr="00E0445C">
        <w:rPr>
          <w:rFonts w:ascii="Book Antiqua" w:hAnsi="Book Antiqua"/>
          <w:b/>
          <w:color w:val="000000"/>
          <w:kern w:val="0"/>
        </w:rPr>
        <w:t>Fu BM</w:t>
      </w:r>
      <w:r w:rsidRPr="00E0445C">
        <w:rPr>
          <w:rFonts w:ascii="Book Antiqua" w:hAnsi="Book Antiqua"/>
          <w:color w:val="000000"/>
          <w:kern w:val="0"/>
        </w:rPr>
        <w:t xml:space="preserve">, Tarbell JM. Mechano-sensing and transduction by endothelial surface glycocalyx: composition, structure, and function. </w:t>
      </w:r>
      <w:r w:rsidRPr="00E0445C">
        <w:rPr>
          <w:rFonts w:ascii="Book Antiqua" w:hAnsi="Book Antiqua"/>
          <w:i/>
          <w:color w:val="000000"/>
          <w:kern w:val="0"/>
        </w:rPr>
        <w:t>Wiley Interdiscip Rev Syst Biol Med</w:t>
      </w:r>
      <w:r w:rsidRPr="00E0445C">
        <w:rPr>
          <w:rFonts w:ascii="Book Antiqua" w:hAnsi="Book Antiqua"/>
          <w:color w:val="000000"/>
          <w:kern w:val="0"/>
        </w:rPr>
        <w:t xml:space="preserve"> 2013; </w:t>
      </w:r>
      <w:r w:rsidRPr="00E0445C">
        <w:rPr>
          <w:rFonts w:ascii="Book Antiqua" w:hAnsi="Book Antiqua"/>
          <w:b/>
          <w:color w:val="000000"/>
          <w:kern w:val="0"/>
        </w:rPr>
        <w:t>5</w:t>
      </w:r>
      <w:r w:rsidRPr="00E0445C">
        <w:rPr>
          <w:rFonts w:ascii="Book Antiqua" w:hAnsi="Book Antiqua"/>
          <w:color w:val="000000"/>
          <w:kern w:val="0"/>
        </w:rPr>
        <w:t>: 381-390 [PMID: 23401243 DOI: 10.1002/wsbm.1211]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60 </w:t>
      </w:r>
      <w:r w:rsidRPr="00E0445C">
        <w:rPr>
          <w:rFonts w:ascii="Book Antiqua" w:hAnsi="Book Antiqua"/>
          <w:b/>
          <w:color w:val="000000"/>
          <w:kern w:val="0"/>
        </w:rPr>
        <w:t>Shi ZD</w:t>
      </w:r>
      <w:r w:rsidRPr="00E0445C">
        <w:rPr>
          <w:rFonts w:ascii="Book Antiqua" w:hAnsi="Book Antiqua"/>
          <w:color w:val="000000"/>
          <w:kern w:val="0"/>
        </w:rPr>
        <w:t xml:space="preserve">, Wang H, Tarbell JM. Heparan sulfate proteoglycans mediate interstitial flow mechanotransduction regulating MMP-13 expression and cell motility via FAK-ERK in 3D collagen. </w:t>
      </w:r>
      <w:r w:rsidRPr="00E0445C">
        <w:rPr>
          <w:rFonts w:ascii="Book Antiqua" w:hAnsi="Book Antiqua"/>
          <w:i/>
          <w:color w:val="000000"/>
          <w:kern w:val="0"/>
        </w:rPr>
        <w:t>PLoS One</w:t>
      </w:r>
      <w:r w:rsidRPr="00E0445C">
        <w:rPr>
          <w:rFonts w:ascii="Book Antiqua" w:hAnsi="Book Antiqua"/>
          <w:color w:val="000000"/>
          <w:kern w:val="0"/>
        </w:rPr>
        <w:t xml:space="preserve"> 2011; </w:t>
      </w:r>
      <w:r w:rsidRPr="00E0445C">
        <w:rPr>
          <w:rFonts w:ascii="Book Antiqua" w:hAnsi="Book Antiqua"/>
          <w:b/>
          <w:color w:val="000000"/>
          <w:kern w:val="0"/>
        </w:rPr>
        <w:t>6</w:t>
      </w:r>
      <w:r w:rsidRPr="00E0445C">
        <w:rPr>
          <w:rFonts w:ascii="Book Antiqua" w:hAnsi="Book Antiqua"/>
          <w:color w:val="000000"/>
          <w:kern w:val="0"/>
        </w:rPr>
        <w:t>: e15956 [PMID: 21246051 DOI: 10.1371/journal.pone.0015956]</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61 </w:t>
      </w:r>
      <w:r w:rsidRPr="00E0445C">
        <w:rPr>
          <w:rFonts w:ascii="Book Antiqua" w:hAnsi="Book Antiqua"/>
          <w:b/>
          <w:color w:val="000000"/>
          <w:kern w:val="0"/>
        </w:rPr>
        <w:t>Chachisvilis M</w:t>
      </w:r>
      <w:r w:rsidRPr="00E0445C">
        <w:rPr>
          <w:rFonts w:ascii="Book Antiqua" w:hAnsi="Book Antiqua"/>
          <w:color w:val="000000"/>
          <w:kern w:val="0"/>
        </w:rPr>
        <w:t xml:space="preserve">, Zhang YL, Frangos JA. G protein-coupled receptors sense fluid shear stress in endothelial cells. </w:t>
      </w:r>
      <w:r w:rsidRPr="00E0445C">
        <w:rPr>
          <w:rFonts w:ascii="Book Antiqua" w:hAnsi="Book Antiqua"/>
          <w:i/>
          <w:color w:val="000000"/>
          <w:kern w:val="0"/>
        </w:rPr>
        <w:t>Proc Natl Acad Sci U S A</w:t>
      </w:r>
      <w:r w:rsidRPr="00E0445C">
        <w:rPr>
          <w:rFonts w:ascii="Book Antiqua" w:hAnsi="Book Antiqua"/>
          <w:color w:val="000000"/>
          <w:kern w:val="0"/>
        </w:rPr>
        <w:t xml:space="preserve"> 2006; </w:t>
      </w:r>
      <w:r w:rsidRPr="00E0445C">
        <w:rPr>
          <w:rFonts w:ascii="Book Antiqua" w:hAnsi="Book Antiqua"/>
          <w:b/>
          <w:color w:val="000000"/>
          <w:kern w:val="0"/>
        </w:rPr>
        <w:t>103</w:t>
      </w:r>
      <w:r w:rsidRPr="00E0445C">
        <w:rPr>
          <w:rFonts w:ascii="Book Antiqua" w:hAnsi="Book Antiqua"/>
          <w:color w:val="000000"/>
          <w:kern w:val="0"/>
        </w:rPr>
        <w:t>: 15463-15468 [PMID: 17030791 DOI: 10.1073/pnas.0607224103]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62 </w:t>
      </w:r>
      <w:r w:rsidRPr="00E0445C">
        <w:rPr>
          <w:rFonts w:ascii="Book Antiqua" w:hAnsi="Book Antiqua"/>
          <w:b/>
          <w:color w:val="000000"/>
          <w:kern w:val="0"/>
        </w:rPr>
        <w:t>Xu J</w:t>
      </w:r>
      <w:r w:rsidRPr="00E0445C">
        <w:rPr>
          <w:rFonts w:ascii="Book Antiqua" w:hAnsi="Book Antiqua"/>
          <w:color w:val="000000"/>
          <w:kern w:val="0"/>
        </w:rPr>
        <w:t xml:space="preserve">, Mathur J, Vessières E, Hammack S, Nonomura K, Favre J, Grimaud L, Petrus M, Francisco A, Li J, Lee V, Xiang FL, Mainquist JK, Cahalan SM, Orth AP, Walker JR, Ma S, Lukacs V, Bordone L, Bandell M, Laffitte B, Xu Y, Chien S, Henrion D, Patapoutian A. GPR68 Senses Flow and Is Essential for Vascular Physiology. </w:t>
      </w:r>
      <w:r w:rsidRPr="00E0445C">
        <w:rPr>
          <w:rFonts w:ascii="Book Antiqua" w:hAnsi="Book Antiqua"/>
          <w:i/>
          <w:color w:val="000000"/>
          <w:kern w:val="0"/>
        </w:rPr>
        <w:t>Cell</w:t>
      </w:r>
      <w:r w:rsidRPr="00E0445C">
        <w:rPr>
          <w:rFonts w:ascii="Book Antiqua" w:hAnsi="Book Antiqua"/>
          <w:color w:val="000000"/>
          <w:kern w:val="0"/>
        </w:rPr>
        <w:t xml:space="preserve"> 2018; </w:t>
      </w:r>
      <w:r w:rsidRPr="00E0445C">
        <w:rPr>
          <w:rFonts w:ascii="Book Antiqua" w:hAnsi="Book Antiqua"/>
          <w:b/>
          <w:color w:val="000000"/>
          <w:kern w:val="0"/>
        </w:rPr>
        <w:t>173</w:t>
      </w:r>
      <w:r w:rsidRPr="00E0445C">
        <w:rPr>
          <w:rFonts w:ascii="Book Antiqua" w:hAnsi="Book Antiqua"/>
          <w:color w:val="000000"/>
          <w:kern w:val="0"/>
        </w:rPr>
        <w:t>: 762-775.e16 [PMID: 29677517 DOI: 10.1016/j.cell.2018.03.076]</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63 </w:t>
      </w:r>
      <w:r w:rsidRPr="00E0445C">
        <w:rPr>
          <w:rFonts w:ascii="Book Antiqua" w:hAnsi="Book Antiqua"/>
          <w:b/>
          <w:color w:val="000000"/>
          <w:kern w:val="0"/>
        </w:rPr>
        <w:t>Mederos y Schnitzler M</w:t>
      </w:r>
      <w:r w:rsidRPr="00E0445C">
        <w:rPr>
          <w:rFonts w:ascii="Book Antiqua" w:hAnsi="Book Antiqua"/>
          <w:color w:val="000000"/>
          <w:kern w:val="0"/>
        </w:rPr>
        <w:t xml:space="preserve">, Storch U, Meibers S, Nurwakagari P, Breit A, Essin K, Gollasch M, Gudermann T. Gq-coupled receptors as mechanosensors mediating myogenic vasoconstriction. </w:t>
      </w:r>
      <w:r w:rsidRPr="00E0445C">
        <w:rPr>
          <w:rFonts w:ascii="Book Antiqua" w:hAnsi="Book Antiqua"/>
          <w:i/>
          <w:color w:val="000000"/>
          <w:kern w:val="0"/>
        </w:rPr>
        <w:t>EMBO J</w:t>
      </w:r>
      <w:r w:rsidRPr="00E0445C">
        <w:rPr>
          <w:rFonts w:ascii="Book Antiqua" w:hAnsi="Book Antiqua"/>
          <w:color w:val="000000"/>
          <w:kern w:val="0"/>
        </w:rPr>
        <w:t xml:space="preserve"> 2008; </w:t>
      </w:r>
      <w:r w:rsidRPr="00E0445C">
        <w:rPr>
          <w:rFonts w:ascii="Book Antiqua" w:hAnsi="Book Antiqua"/>
          <w:b/>
          <w:color w:val="000000"/>
          <w:kern w:val="0"/>
        </w:rPr>
        <w:t>27</w:t>
      </w:r>
      <w:r w:rsidRPr="00E0445C">
        <w:rPr>
          <w:rFonts w:ascii="Book Antiqua" w:hAnsi="Book Antiqua"/>
          <w:color w:val="000000"/>
          <w:kern w:val="0"/>
        </w:rPr>
        <w:t>: 3092-3103 [PMID: 18987636 DOI: 10.1038/emboj.2008.233]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64 </w:t>
      </w:r>
      <w:r w:rsidRPr="00E0445C">
        <w:rPr>
          <w:rFonts w:ascii="Book Antiqua" w:hAnsi="Book Antiqua"/>
          <w:b/>
          <w:color w:val="000000"/>
          <w:kern w:val="0"/>
        </w:rPr>
        <w:t>Melchior B</w:t>
      </w:r>
      <w:r w:rsidRPr="00E0445C">
        <w:rPr>
          <w:rFonts w:ascii="Book Antiqua" w:hAnsi="Book Antiqua"/>
          <w:color w:val="000000"/>
          <w:kern w:val="0"/>
        </w:rPr>
        <w:t xml:space="preserve">, Frangos JA. Gαq/11-mediated intracellular calcium responses to retrograde flow in endothelial cells. </w:t>
      </w:r>
      <w:r w:rsidRPr="00E0445C">
        <w:rPr>
          <w:rFonts w:ascii="Book Antiqua" w:hAnsi="Book Antiqua"/>
          <w:i/>
          <w:color w:val="000000"/>
          <w:kern w:val="0"/>
        </w:rPr>
        <w:t>Am J Physiol Cell Physiol</w:t>
      </w:r>
      <w:r w:rsidRPr="00E0445C">
        <w:rPr>
          <w:rFonts w:ascii="Book Antiqua" w:hAnsi="Book Antiqua"/>
          <w:color w:val="000000"/>
          <w:kern w:val="0"/>
        </w:rPr>
        <w:t xml:space="preserve"> 2012; </w:t>
      </w:r>
      <w:r w:rsidRPr="00E0445C">
        <w:rPr>
          <w:rFonts w:ascii="Book Antiqua" w:hAnsi="Book Antiqua"/>
          <w:b/>
          <w:color w:val="000000"/>
          <w:kern w:val="0"/>
        </w:rPr>
        <w:t>303</w:t>
      </w:r>
      <w:r w:rsidRPr="00E0445C">
        <w:rPr>
          <w:rFonts w:ascii="Book Antiqua" w:hAnsi="Book Antiqua"/>
          <w:color w:val="000000"/>
          <w:kern w:val="0"/>
        </w:rPr>
        <w:t>: C467-C473 [PMID: 22700794 DOI: 10.1152/ajpcell.00117.2012]</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65 </w:t>
      </w:r>
      <w:r w:rsidRPr="00E0445C">
        <w:rPr>
          <w:rFonts w:ascii="Book Antiqua" w:hAnsi="Book Antiqua"/>
          <w:b/>
          <w:color w:val="000000"/>
          <w:kern w:val="0"/>
        </w:rPr>
        <w:t>Baeyens N</w:t>
      </w:r>
      <w:r w:rsidRPr="00E0445C">
        <w:rPr>
          <w:rFonts w:ascii="Book Antiqua" w:hAnsi="Book Antiqua"/>
          <w:color w:val="000000"/>
          <w:kern w:val="0"/>
        </w:rPr>
        <w:t xml:space="preserve">. Fluid shear stress sensing in vascular homeostasis and remodeling: Towards the development of innovative pharmacological approaches to treat vascular dysfunction. </w:t>
      </w:r>
      <w:r w:rsidRPr="00E0445C">
        <w:rPr>
          <w:rFonts w:ascii="Book Antiqua" w:hAnsi="Book Antiqua"/>
          <w:i/>
          <w:color w:val="000000"/>
          <w:kern w:val="0"/>
        </w:rPr>
        <w:t>Biochem Pharmacol</w:t>
      </w:r>
      <w:r w:rsidRPr="00E0445C">
        <w:rPr>
          <w:rFonts w:ascii="Book Antiqua" w:hAnsi="Book Antiqua"/>
          <w:color w:val="000000"/>
          <w:kern w:val="0"/>
        </w:rPr>
        <w:t xml:space="preserve"> 2018; </w:t>
      </w:r>
      <w:r w:rsidRPr="00E0445C">
        <w:rPr>
          <w:rFonts w:ascii="Book Antiqua" w:hAnsi="Book Antiqua"/>
          <w:b/>
          <w:color w:val="000000"/>
          <w:kern w:val="0"/>
        </w:rPr>
        <w:t>158</w:t>
      </w:r>
      <w:r w:rsidRPr="00E0445C">
        <w:rPr>
          <w:rFonts w:ascii="Book Antiqua" w:hAnsi="Book Antiqua"/>
          <w:color w:val="000000"/>
          <w:kern w:val="0"/>
        </w:rPr>
        <w:t>: 185-191 [PMID: 30365948 DOI: 10.1016/j.bcp.2018.10.023]</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66 </w:t>
      </w:r>
      <w:r w:rsidRPr="00E0445C">
        <w:rPr>
          <w:rFonts w:ascii="Book Antiqua" w:hAnsi="Book Antiqua"/>
          <w:b/>
          <w:color w:val="000000"/>
          <w:kern w:val="0"/>
        </w:rPr>
        <w:t>Chatterjee S</w:t>
      </w:r>
      <w:r w:rsidRPr="00E0445C">
        <w:rPr>
          <w:rFonts w:ascii="Book Antiqua" w:hAnsi="Book Antiqua"/>
          <w:color w:val="000000"/>
          <w:kern w:val="0"/>
        </w:rPr>
        <w:t xml:space="preserve">. Endothelial Mechanotransduction, Redox Signaling and the Regulation of Vascular Inflammatory Pathways. </w:t>
      </w:r>
      <w:r w:rsidRPr="00E0445C">
        <w:rPr>
          <w:rFonts w:ascii="Book Antiqua" w:hAnsi="Book Antiqua"/>
          <w:i/>
          <w:color w:val="000000"/>
          <w:kern w:val="0"/>
        </w:rPr>
        <w:t>Front Physiol</w:t>
      </w:r>
      <w:r w:rsidRPr="00E0445C">
        <w:rPr>
          <w:rFonts w:ascii="Book Antiqua" w:hAnsi="Book Antiqua"/>
          <w:color w:val="000000"/>
          <w:kern w:val="0"/>
        </w:rPr>
        <w:t xml:space="preserve"> 2018; </w:t>
      </w:r>
      <w:r w:rsidRPr="00E0445C">
        <w:rPr>
          <w:rFonts w:ascii="Book Antiqua" w:hAnsi="Book Antiqua"/>
          <w:b/>
          <w:color w:val="000000"/>
          <w:kern w:val="0"/>
        </w:rPr>
        <w:t>9</w:t>
      </w:r>
      <w:r w:rsidRPr="00E0445C">
        <w:rPr>
          <w:rFonts w:ascii="Book Antiqua" w:hAnsi="Book Antiqua"/>
          <w:color w:val="000000"/>
          <w:kern w:val="0"/>
        </w:rPr>
        <w:t>: 524 [PMID: 29930512 DOI: 10.3389/fphys.2018.00524]</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67 </w:t>
      </w:r>
      <w:r w:rsidRPr="00E0445C">
        <w:rPr>
          <w:rFonts w:ascii="Book Antiqua" w:hAnsi="Book Antiqua"/>
          <w:b/>
          <w:color w:val="000000"/>
          <w:kern w:val="0"/>
        </w:rPr>
        <w:t>Osawa M</w:t>
      </w:r>
      <w:r w:rsidRPr="00E0445C">
        <w:rPr>
          <w:rFonts w:ascii="Book Antiqua" w:hAnsi="Book Antiqua"/>
          <w:color w:val="000000"/>
          <w:kern w:val="0"/>
        </w:rPr>
        <w:t xml:space="preserve">, Masuda M, Kusano K, Fujiwara K. Evidence for a role of platelet endothelial cell adhesion molecule-1 in endothelial cell mechanosignal transduction: is it a mechanoresponsive molecule? </w:t>
      </w:r>
      <w:r w:rsidRPr="00E0445C">
        <w:rPr>
          <w:rFonts w:ascii="Book Antiqua" w:hAnsi="Book Antiqua"/>
          <w:i/>
          <w:color w:val="000000"/>
          <w:kern w:val="0"/>
        </w:rPr>
        <w:t>J Cell Biol</w:t>
      </w:r>
      <w:r w:rsidRPr="00E0445C">
        <w:rPr>
          <w:rFonts w:ascii="Book Antiqua" w:hAnsi="Book Antiqua"/>
          <w:color w:val="000000"/>
          <w:kern w:val="0"/>
        </w:rPr>
        <w:t xml:space="preserve"> 2002; </w:t>
      </w:r>
      <w:r w:rsidRPr="00E0445C">
        <w:rPr>
          <w:rFonts w:ascii="Book Antiqua" w:hAnsi="Book Antiqua"/>
          <w:b/>
          <w:color w:val="000000"/>
          <w:kern w:val="0"/>
        </w:rPr>
        <w:t>158</w:t>
      </w:r>
      <w:r w:rsidRPr="00E0445C">
        <w:rPr>
          <w:rFonts w:ascii="Book Antiqua" w:hAnsi="Book Antiqua"/>
          <w:color w:val="000000"/>
          <w:kern w:val="0"/>
        </w:rPr>
        <w:t>: 773-785 [PMID: 12177047 DOI: 10.1083/jcb.200205049]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68 </w:t>
      </w:r>
      <w:r w:rsidRPr="00E0445C">
        <w:rPr>
          <w:rFonts w:ascii="Book Antiqua" w:hAnsi="Book Antiqua"/>
          <w:b/>
          <w:color w:val="000000"/>
          <w:kern w:val="0"/>
        </w:rPr>
        <w:t>Shivashankar GV</w:t>
      </w:r>
      <w:r w:rsidRPr="00E0445C">
        <w:rPr>
          <w:rFonts w:ascii="Book Antiqua" w:hAnsi="Book Antiqua"/>
          <w:color w:val="000000"/>
          <w:kern w:val="0"/>
        </w:rPr>
        <w:t xml:space="preserve">. Mechanosignaling to the cell nucleus and gene regulation. </w:t>
      </w:r>
      <w:r w:rsidRPr="00E0445C">
        <w:rPr>
          <w:rFonts w:ascii="Book Antiqua" w:hAnsi="Book Antiqua"/>
          <w:i/>
          <w:color w:val="000000"/>
          <w:kern w:val="0"/>
        </w:rPr>
        <w:t>Annu Rev Biophys</w:t>
      </w:r>
      <w:r w:rsidRPr="00E0445C">
        <w:rPr>
          <w:rFonts w:ascii="Book Antiqua" w:hAnsi="Book Antiqua"/>
          <w:color w:val="000000"/>
          <w:kern w:val="0"/>
        </w:rPr>
        <w:t xml:space="preserve"> 2011; </w:t>
      </w:r>
      <w:r w:rsidRPr="00E0445C">
        <w:rPr>
          <w:rFonts w:ascii="Book Antiqua" w:hAnsi="Book Antiqua"/>
          <w:b/>
          <w:color w:val="000000"/>
          <w:kern w:val="0"/>
        </w:rPr>
        <w:t>40</w:t>
      </w:r>
      <w:r w:rsidRPr="00E0445C">
        <w:rPr>
          <w:rFonts w:ascii="Book Antiqua" w:hAnsi="Book Antiqua"/>
          <w:color w:val="000000"/>
          <w:kern w:val="0"/>
        </w:rPr>
        <w:t>: 361-378 [PMID: 21391812 DOI: 10.1146/annurev-biophys-042910-155319]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69 </w:t>
      </w:r>
      <w:r w:rsidRPr="00E0445C">
        <w:rPr>
          <w:rFonts w:ascii="Book Antiqua" w:hAnsi="Book Antiqua"/>
          <w:b/>
          <w:color w:val="000000"/>
          <w:kern w:val="0"/>
        </w:rPr>
        <w:t>Cheng M</w:t>
      </w:r>
      <w:r w:rsidRPr="00E0445C">
        <w:rPr>
          <w:rFonts w:ascii="Book Antiqua" w:hAnsi="Book Antiqua"/>
          <w:color w:val="000000"/>
          <w:kern w:val="0"/>
        </w:rPr>
        <w:t xml:space="preserve">, Guan X, Li H, Cui X, Zhang X, Li X, Jing X, Wu H, Avsar E. Shear stress regulates late EPC differentiation via mechanosensitive molecule-mediated cytoskeletal rearrangement. </w:t>
      </w:r>
      <w:r w:rsidRPr="00E0445C">
        <w:rPr>
          <w:rFonts w:ascii="Book Antiqua" w:hAnsi="Book Antiqua"/>
          <w:i/>
          <w:color w:val="000000"/>
          <w:kern w:val="0"/>
        </w:rPr>
        <w:t>PLoS One</w:t>
      </w:r>
      <w:r w:rsidRPr="00E0445C">
        <w:rPr>
          <w:rFonts w:ascii="Book Antiqua" w:hAnsi="Book Antiqua"/>
          <w:color w:val="000000"/>
          <w:kern w:val="0"/>
        </w:rPr>
        <w:t xml:space="preserve"> 2013; </w:t>
      </w:r>
      <w:r w:rsidRPr="00E0445C">
        <w:rPr>
          <w:rFonts w:ascii="Book Antiqua" w:hAnsi="Book Antiqua"/>
          <w:b/>
          <w:color w:val="000000"/>
          <w:kern w:val="0"/>
        </w:rPr>
        <w:t>8</w:t>
      </w:r>
      <w:r w:rsidRPr="00E0445C">
        <w:rPr>
          <w:rFonts w:ascii="Book Antiqua" w:hAnsi="Book Antiqua"/>
          <w:color w:val="000000"/>
          <w:kern w:val="0"/>
        </w:rPr>
        <w:t>: e67675 [PMID: 23844056 DOI: 10.1371/journal.pone.0067675]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70 </w:t>
      </w:r>
      <w:r w:rsidRPr="00E0445C">
        <w:rPr>
          <w:rFonts w:ascii="Book Antiqua" w:hAnsi="Book Antiqua"/>
          <w:b/>
          <w:color w:val="000000"/>
          <w:kern w:val="0"/>
        </w:rPr>
        <w:t>Wu C</w:t>
      </w:r>
      <w:r w:rsidRPr="00E0445C">
        <w:rPr>
          <w:rFonts w:ascii="Book Antiqua" w:hAnsi="Book Antiqua"/>
          <w:color w:val="000000"/>
          <w:kern w:val="0"/>
        </w:rPr>
        <w:t xml:space="preserve">, Huang RT, Kuo CH, Kumar S, Kim CW, Lin YC, Chen YJ, Birukova A, Birukov KG, Dulin NO, Civelek M, Lusis AJ, Loyer X, Tedgui A, Dai G, Jo H, Fang Y. Mechanosensitive PPAP2B Regulates Endothelial Responses to Atherorelevant Hemodynamic Forces. </w:t>
      </w:r>
      <w:r w:rsidRPr="00E0445C">
        <w:rPr>
          <w:rFonts w:ascii="Book Antiqua" w:hAnsi="Book Antiqua"/>
          <w:i/>
          <w:color w:val="000000"/>
          <w:kern w:val="0"/>
        </w:rPr>
        <w:t>Circ Res</w:t>
      </w:r>
      <w:r w:rsidRPr="00E0445C">
        <w:rPr>
          <w:rFonts w:ascii="Book Antiqua" w:hAnsi="Book Antiqua"/>
          <w:color w:val="000000"/>
          <w:kern w:val="0"/>
        </w:rPr>
        <w:t xml:space="preserve"> 2015; </w:t>
      </w:r>
      <w:r w:rsidRPr="00E0445C">
        <w:rPr>
          <w:rFonts w:ascii="Book Antiqua" w:hAnsi="Book Antiqua"/>
          <w:b/>
          <w:color w:val="000000"/>
          <w:kern w:val="0"/>
        </w:rPr>
        <w:t>117</w:t>
      </w:r>
      <w:r w:rsidRPr="00E0445C">
        <w:rPr>
          <w:rFonts w:ascii="Book Antiqua" w:hAnsi="Book Antiqua"/>
          <w:color w:val="000000"/>
          <w:kern w:val="0"/>
        </w:rPr>
        <w:t>: e41-e53 [PMID: 26034042 DOI: 10.1161/CIRCRESAHA.117.306457]</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71 </w:t>
      </w:r>
      <w:r w:rsidRPr="00E0445C">
        <w:rPr>
          <w:rFonts w:ascii="Book Antiqua" w:hAnsi="Book Antiqua"/>
          <w:b/>
          <w:color w:val="000000"/>
          <w:kern w:val="0"/>
        </w:rPr>
        <w:t>Aicher A</w:t>
      </w:r>
      <w:r w:rsidRPr="00E0445C">
        <w:rPr>
          <w:rFonts w:ascii="Book Antiqua" w:hAnsi="Book Antiqua"/>
          <w:color w:val="000000"/>
          <w:kern w:val="0"/>
        </w:rPr>
        <w:t xml:space="preserve">, Rentsch M, Sasaki K, Ellwart JW, Fändrich F, Siebert R, Cooke JP, Dimmeler S, Heeschen C. Nonbone marrow-derived circulating progenitor cells contribute to postnatal neovascularization following tissue ischemia. </w:t>
      </w:r>
      <w:r w:rsidRPr="00E0445C">
        <w:rPr>
          <w:rFonts w:ascii="Book Antiqua" w:hAnsi="Book Antiqua"/>
          <w:i/>
          <w:color w:val="000000"/>
          <w:kern w:val="0"/>
        </w:rPr>
        <w:t>Circ Res</w:t>
      </w:r>
      <w:r w:rsidRPr="00E0445C">
        <w:rPr>
          <w:rFonts w:ascii="Book Antiqua" w:hAnsi="Book Antiqua"/>
          <w:color w:val="000000"/>
          <w:kern w:val="0"/>
        </w:rPr>
        <w:t xml:space="preserve"> 2007; </w:t>
      </w:r>
      <w:r w:rsidRPr="00E0445C">
        <w:rPr>
          <w:rFonts w:ascii="Book Antiqua" w:hAnsi="Book Antiqua"/>
          <w:b/>
          <w:color w:val="000000"/>
          <w:kern w:val="0"/>
        </w:rPr>
        <w:t>100</w:t>
      </w:r>
      <w:r w:rsidRPr="00E0445C">
        <w:rPr>
          <w:rFonts w:ascii="Book Antiqua" w:hAnsi="Book Antiqua"/>
          <w:color w:val="000000"/>
          <w:kern w:val="0"/>
        </w:rPr>
        <w:t>: 581-589 [PMID: 17272807 DOI: 10.1161/01.RES.0000259562.63718.35]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72 </w:t>
      </w:r>
      <w:r w:rsidRPr="00E0445C">
        <w:rPr>
          <w:rFonts w:ascii="Book Antiqua" w:hAnsi="Book Antiqua"/>
          <w:b/>
          <w:color w:val="000000"/>
          <w:kern w:val="0"/>
        </w:rPr>
        <w:t>Beckman SA</w:t>
      </w:r>
      <w:r w:rsidRPr="00E0445C">
        <w:rPr>
          <w:rFonts w:ascii="Book Antiqua" w:hAnsi="Book Antiqua"/>
          <w:color w:val="000000"/>
          <w:kern w:val="0"/>
        </w:rPr>
        <w:t xml:space="preserve">, Chen WC, Tang Y, Proto JD, Mlakar L, Wang B, Huard J. Beneficial effect of mechanical stimulation on the regenerative potential of muscle-derived stem cells is lost by inhibiting vascular endothelial growth factor. </w:t>
      </w:r>
      <w:r w:rsidRPr="00E0445C">
        <w:rPr>
          <w:rFonts w:ascii="Book Antiqua" w:hAnsi="Book Antiqua"/>
          <w:i/>
          <w:color w:val="000000"/>
          <w:kern w:val="0"/>
        </w:rPr>
        <w:t>Arterioscler Thromb Vasc Biol</w:t>
      </w:r>
      <w:r w:rsidRPr="00E0445C">
        <w:rPr>
          <w:rFonts w:ascii="Book Antiqua" w:hAnsi="Book Antiqua"/>
          <w:color w:val="000000"/>
          <w:kern w:val="0"/>
        </w:rPr>
        <w:t xml:space="preserve"> 2013; </w:t>
      </w:r>
      <w:r w:rsidRPr="00E0445C">
        <w:rPr>
          <w:rFonts w:ascii="Book Antiqua" w:hAnsi="Book Antiqua"/>
          <w:b/>
          <w:color w:val="000000"/>
          <w:kern w:val="0"/>
        </w:rPr>
        <w:t>33</w:t>
      </w:r>
      <w:r w:rsidRPr="00E0445C">
        <w:rPr>
          <w:rFonts w:ascii="Book Antiqua" w:hAnsi="Book Antiqua"/>
          <w:color w:val="000000"/>
          <w:kern w:val="0"/>
        </w:rPr>
        <w:t>: 2004-2012 [PMID: 23723372 DOI: 10.1161/ATVBAHA.112.301166]</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73 </w:t>
      </w:r>
      <w:r w:rsidRPr="00E0445C">
        <w:rPr>
          <w:rFonts w:ascii="Book Antiqua" w:hAnsi="Book Antiqua"/>
          <w:b/>
          <w:color w:val="000000"/>
          <w:kern w:val="0"/>
        </w:rPr>
        <w:t>Chen WT</w:t>
      </w:r>
      <w:r w:rsidRPr="00E0445C">
        <w:rPr>
          <w:rFonts w:ascii="Book Antiqua" w:hAnsi="Book Antiqua"/>
          <w:color w:val="000000"/>
          <w:kern w:val="0"/>
        </w:rPr>
        <w:t xml:space="preserve">, Hsu WT, Yen MH, Changou CA, Han CL, Chen YJ, Cheng JY, Chang TH, Lee OK, Ho JH. Alteration of mesenchymal stem cells polarity by laminar shear stimulation promoting β-catenin nuclear localization. </w:t>
      </w:r>
      <w:r w:rsidRPr="00E0445C">
        <w:rPr>
          <w:rFonts w:ascii="Book Antiqua" w:hAnsi="Book Antiqua"/>
          <w:i/>
          <w:color w:val="000000"/>
          <w:kern w:val="0"/>
        </w:rPr>
        <w:t>Biomaterials</w:t>
      </w:r>
      <w:r w:rsidRPr="00E0445C">
        <w:rPr>
          <w:rFonts w:ascii="Book Antiqua" w:hAnsi="Book Antiqua"/>
          <w:color w:val="000000"/>
          <w:kern w:val="0"/>
        </w:rPr>
        <w:t xml:space="preserve"> 2019; </w:t>
      </w:r>
      <w:r w:rsidRPr="00E0445C">
        <w:rPr>
          <w:rFonts w:ascii="Book Antiqua" w:hAnsi="Book Antiqua"/>
          <w:b/>
          <w:color w:val="000000"/>
          <w:kern w:val="0"/>
        </w:rPr>
        <w:t>190-191</w:t>
      </w:r>
      <w:r w:rsidRPr="00E0445C">
        <w:rPr>
          <w:rFonts w:ascii="Book Antiqua" w:hAnsi="Book Antiqua"/>
          <w:color w:val="000000"/>
          <w:kern w:val="0"/>
        </w:rPr>
        <w:t>: 1-10 [PMID: 30391798 DOI: 10.1016/j.biomaterials.2018.10.026]</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74 </w:t>
      </w:r>
      <w:r w:rsidRPr="00E0445C">
        <w:rPr>
          <w:rFonts w:ascii="Book Antiqua" w:hAnsi="Book Antiqua"/>
          <w:b/>
          <w:color w:val="000000"/>
          <w:kern w:val="0"/>
        </w:rPr>
        <w:t>Hoefer IE</w:t>
      </w:r>
      <w:r w:rsidRPr="00E0445C">
        <w:rPr>
          <w:rFonts w:ascii="Book Antiqua" w:hAnsi="Book Antiqua"/>
          <w:color w:val="000000"/>
          <w:kern w:val="0"/>
        </w:rPr>
        <w:t xml:space="preserve">, den Adel B, Daemen MJ. Biomechanical factors as triggers of vascular growth. </w:t>
      </w:r>
      <w:r w:rsidRPr="00E0445C">
        <w:rPr>
          <w:rFonts w:ascii="Book Antiqua" w:hAnsi="Book Antiqua"/>
          <w:i/>
          <w:color w:val="000000"/>
          <w:kern w:val="0"/>
        </w:rPr>
        <w:t>Cardiovasc Res</w:t>
      </w:r>
      <w:r w:rsidRPr="00E0445C">
        <w:rPr>
          <w:rFonts w:ascii="Book Antiqua" w:hAnsi="Book Antiqua"/>
          <w:color w:val="000000"/>
          <w:kern w:val="0"/>
        </w:rPr>
        <w:t xml:space="preserve"> 2013; </w:t>
      </w:r>
      <w:r w:rsidRPr="00E0445C">
        <w:rPr>
          <w:rFonts w:ascii="Book Antiqua" w:hAnsi="Book Antiqua"/>
          <w:b/>
          <w:color w:val="000000"/>
          <w:kern w:val="0"/>
        </w:rPr>
        <w:t>99</w:t>
      </w:r>
      <w:r w:rsidRPr="00E0445C">
        <w:rPr>
          <w:rFonts w:ascii="Book Antiqua" w:hAnsi="Book Antiqua"/>
          <w:color w:val="000000"/>
          <w:kern w:val="0"/>
        </w:rPr>
        <w:t>: 276-283 [PMID: 23580605 DOI: 10.1093/cvr/cvt089]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75 </w:t>
      </w:r>
      <w:r w:rsidRPr="00E0445C">
        <w:rPr>
          <w:rFonts w:ascii="Book Antiqua" w:hAnsi="Book Antiqua"/>
          <w:b/>
          <w:color w:val="000000"/>
          <w:kern w:val="0"/>
        </w:rPr>
        <w:t>Walters B</w:t>
      </w:r>
      <w:r w:rsidRPr="00E0445C">
        <w:rPr>
          <w:rFonts w:ascii="Book Antiqua" w:hAnsi="Book Antiqua"/>
          <w:color w:val="000000"/>
          <w:kern w:val="0"/>
        </w:rPr>
        <w:t xml:space="preserve">, Uynuk-Ool T, Rothdiener M, Palm J, Hart ML, Stegemann JP, Rolauffs B. Engineering the geometrical shape of mesenchymal stromal cells through defined cyclic stretch regimens. </w:t>
      </w:r>
      <w:r w:rsidRPr="00E0445C">
        <w:rPr>
          <w:rFonts w:ascii="Book Antiqua" w:hAnsi="Book Antiqua"/>
          <w:i/>
          <w:color w:val="000000"/>
          <w:kern w:val="0"/>
        </w:rPr>
        <w:t>Sci Rep</w:t>
      </w:r>
      <w:r w:rsidRPr="00E0445C">
        <w:rPr>
          <w:rFonts w:ascii="Book Antiqua" w:hAnsi="Book Antiqua"/>
          <w:color w:val="000000"/>
          <w:kern w:val="0"/>
        </w:rPr>
        <w:t xml:space="preserve"> 2017; </w:t>
      </w:r>
      <w:r w:rsidRPr="00E0445C">
        <w:rPr>
          <w:rFonts w:ascii="Book Antiqua" w:hAnsi="Book Antiqua"/>
          <w:b/>
          <w:color w:val="000000"/>
          <w:kern w:val="0"/>
        </w:rPr>
        <w:t>7</w:t>
      </w:r>
      <w:r w:rsidRPr="00E0445C">
        <w:rPr>
          <w:rFonts w:ascii="Book Antiqua" w:hAnsi="Book Antiqua"/>
          <w:color w:val="000000"/>
          <w:kern w:val="0"/>
        </w:rPr>
        <w:t>: 6640 [PMID: 28747783 DOI: 10.1038/s41598-017-06794-9]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76 </w:t>
      </w:r>
      <w:r w:rsidRPr="00E0445C">
        <w:rPr>
          <w:rFonts w:ascii="Book Antiqua" w:hAnsi="Book Antiqua"/>
          <w:b/>
          <w:color w:val="000000"/>
          <w:kern w:val="0"/>
        </w:rPr>
        <w:t>Frismantiene A</w:t>
      </w:r>
      <w:r w:rsidRPr="00E0445C">
        <w:rPr>
          <w:rFonts w:ascii="Book Antiqua" w:hAnsi="Book Antiqua"/>
          <w:color w:val="000000"/>
          <w:kern w:val="0"/>
        </w:rPr>
        <w:t xml:space="preserve">, Philippova M, Erne P, Resink TJ. Smooth muscle cell-driven vascular diseases and molecular mechanisms of VSMC plasticity. </w:t>
      </w:r>
      <w:r w:rsidRPr="00E0445C">
        <w:rPr>
          <w:rFonts w:ascii="Book Antiqua" w:hAnsi="Book Antiqua"/>
          <w:i/>
          <w:color w:val="000000"/>
          <w:kern w:val="0"/>
        </w:rPr>
        <w:t>Cell Signal</w:t>
      </w:r>
      <w:r w:rsidRPr="00E0445C">
        <w:rPr>
          <w:rFonts w:ascii="Book Antiqua" w:hAnsi="Book Antiqua"/>
          <w:color w:val="000000"/>
          <w:kern w:val="0"/>
        </w:rPr>
        <w:t xml:space="preserve"> 2018; </w:t>
      </w:r>
      <w:r w:rsidRPr="00E0445C">
        <w:rPr>
          <w:rFonts w:ascii="Book Antiqua" w:hAnsi="Book Antiqua"/>
          <w:b/>
          <w:color w:val="000000"/>
          <w:kern w:val="0"/>
        </w:rPr>
        <w:t>52</w:t>
      </w:r>
      <w:r w:rsidRPr="00E0445C">
        <w:rPr>
          <w:rFonts w:ascii="Book Antiqua" w:hAnsi="Book Antiqua"/>
          <w:color w:val="000000"/>
          <w:kern w:val="0"/>
        </w:rPr>
        <w:t>: 48-64 [PMID: 30172025 DOI: 10.1016/j.cellsig.2018.08.019]</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77 </w:t>
      </w:r>
      <w:r w:rsidRPr="00E0445C">
        <w:rPr>
          <w:rFonts w:ascii="Book Antiqua" w:hAnsi="Book Antiqua"/>
          <w:b/>
          <w:color w:val="000000"/>
          <w:kern w:val="0"/>
        </w:rPr>
        <w:t>Liu YS</w:t>
      </w:r>
      <w:r w:rsidRPr="00E0445C">
        <w:rPr>
          <w:rFonts w:ascii="Book Antiqua" w:hAnsi="Book Antiqua"/>
          <w:color w:val="000000"/>
          <w:kern w:val="0"/>
        </w:rPr>
        <w:t xml:space="preserve">, Lee OK. In search of the pivot point of mechanotransduction: mechanosensing of stem cells. </w:t>
      </w:r>
      <w:r w:rsidRPr="00E0445C">
        <w:rPr>
          <w:rFonts w:ascii="Book Antiqua" w:hAnsi="Book Antiqua"/>
          <w:i/>
          <w:color w:val="000000"/>
          <w:kern w:val="0"/>
        </w:rPr>
        <w:t>Cell Transplant</w:t>
      </w:r>
      <w:r w:rsidRPr="00E0445C">
        <w:rPr>
          <w:rFonts w:ascii="Book Antiqua" w:hAnsi="Book Antiqua"/>
          <w:color w:val="000000"/>
          <w:kern w:val="0"/>
        </w:rPr>
        <w:t xml:space="preserve"> 2014; </w:t>
      </w:r>
      <w:r w:rsidRPr="00E0445C">
        <w:rPr>
          <w:rFonts w:ascii="Book Antiqua" w:hAnsi="Book Antiqua"/>
          <w:b/>
          <w:color w:val="000000"/>
          <w:kern w:val="0"/>
        </w:rPr>
        <w:t>23</w:t>
      </w:r>
      <w:r w:rsidRPr="00E0445C">
        <w:rPr>
          <w:rFonts w:ascii="Book Antiqua" w:hAnsi="Book Antiqua"/>
          <w:color w:val="000000"/>
          <w:kern w:val="0"/>
        </w:rPr>
        <w:t>: 1-11 [PMID: 24439034 DOI: 10.3727/096368912X659925]</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78 </w:t>
      </w:r>
      <w:r w:rsidRPr="00E0445C">
        <w:rPr>
          <w:rFonts w:ascii="Book Antiqua" w:hAnsi="Book Antiqua"/>
          <w:b/>
          <w:color w:val="000000"/>
          <w:kern w:val="0"/>
        </w:rPr>
        <w:t>Andersen JI</w:t>
      </w:r>
      <w:r w:rsidRPr="00E0445C">
        <w:rPr>
          <w:rFonts w:ascii="Book Antiqua" w:hAnsi="Book Antiqua"/>
          <w:color w:val="000000"/>
          <w:kern w:val="0"/>
        </w:rPr>
        <w:t xml:space="preserve">, Pennisi CP, Fink T, Zachar V. Focal Adhesion Kinase Activation Is Necessary for Stretch-Induced Alignment and Enhanced Differentiation of Myogenic Precursor Cells. </w:t>
      </w:r>
      <w:r w:rsidRPr="00E0445C">
        <w:rPr>
          <w:rFonts w:ascii="Book Antiqua" w:hAnsi="Book Antiqua"/>
          <w:i/>
          <w:color w:val="000000"/>
          <w:kern w:val="0"/>
        </w:rPr>
        <w:t>Tissue Eng Part A</w:t>
      </w:r>
      <w:r w:rsidRPr="00E0445C">
        <w:rPr>
          <w:rFonts w:ascii="Book Antiqua" w:hAnsi="Book Antiqua"/>
          <w:color w:val="000000"/>
          <w:kern w:val="0"/>
        </w:rPr>
        <w:t xml:space="preserve"> 2018; </w:t>
      </w:r>
      <w:r w:rsidRPr="00E0445C">
        <w:rPr>
          <w:rFonts w:ascii="Book Antiqua" w:hAnsi="Book Antiqua"/>
          <w:b/>
          <w:color w:val="000000"/>
          <w:kern w:val="0"/>
        </w:rPr>
        <w:t>24</w:t>
      </w:r>
      <w:r w:rsidRPr="00E0445C">
        <w:rPr>
          <w:rFonts w:ascii="Book Antiqua" w:hAnsi="Book Antiqua"/>
          <w:color w:val="000000"/>
          <w:kern w:val="0"/>
        </w:rPr>
        <w:t>: 631-640 [PMID: 28741418 DOI: 10.1089/ten.TEA.2017.0137]</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79 </w:t>
      </w:r>
      <w:r w:rsidRPr="00E0445C">
        <w:rPr>
          <w:rFonts w:ascii="Book Antiqua" w:hAnsi="Book Antiqua"/>
          <w:b/>
          <w:color w:val="000000"/>
          <w:kern w:val="0"/>
        </w:rPr>
        <w:t>Shattil SJ</w:t>
      </w:r>
      <w:r w:rsidRPr="00E0445C">
        <w:rPr>
          <w:rFonts w:ascii="Book Antiqua" w:hAnsi="Book Antiqua"/>
          <w:color w:val="000000"/>
          <w:kern w:val="0"/>
        </w:rPr>
        <w:t xml:space="preserve">, Kim C, Ginsberg MH. The final steps of integrin activation: the end game. </w:t>
      </w:r>
      <w:r w:rsidRPr="00E0445C">
        <w:rPr>
          <w:rFonts w:ascii="Book Antiqua" w:hAnsi="Book Antiqua"/>
          <w:i/>
          <w:color w:val="000000"/>
          <w:kern w:val="0"/>
        </w:rPr>
        <w:t>Nat Rev Mol Cell Biol</w:t>
      </w:r>
      <w:r w:rsidRPr="00E0445C">
        <w:rPr>
          <w:rFonts w:ascii="Book Antiqua" w:hAnsi="Book Antiqua"/>
          <w:color w:val="000000"/>
          <w:kern w:val="0"/>
        </w:rPr>
        <w:t xml:space="preserve"> 2010; </w:t>
      </w:r>
      <w:r w:rsidRPr="00E0445C">
        <w:rPr>
          <w:rFonts w:ascii="Book Antiqua" w:hAnsi="Book Antiqua"/>
          <w:b/>
          <w:color w:val="000000"/>
          <w:kern w:val="0"/>
        </w:rPr>
        <w:t>11</w:t>
      </w:r>
      <w:r w:rsidRPr="00E0445C">
        <w:rPr>
          <w:rFonts w:ascii="Book Antiqua" w:hAnsi="Book Antiqua"/>
          <w:color w:val="000000"/>
          <w:kern w:val="0"/>
        </w:rPr>
        <w:t>: 288-300 [PMID: 20308986 DOI: 10.1038/nrm2871]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80 </w:t>
      </w:r>
      <w:r w:rsidRPr="00E0445C">
        <w:rPr>
          <w:rFonts w:ascii="Book Antiqua" w:hAnsi="Book Antiqua"/>
          <w:b/>
          <w:color w:val="000000"/>
          <w:kern w:val="0"/>
        </w:rPr>
        <w:t>Zhang L</w:t>
      </w:r>
      <w:r w:rsidRPr="00E0445C">
        <w:rPr>
          <w:rFonts w:ascii="Book Antiqua" w:hAnsi="Book Antiqua"/>
          <w:color w:val="000000"/>
          <w:kern w:val="0"/>
        </w:rPr>
        <w:t xml:space="preserve">, Issa Bhaloo S, Chen T, Zhou B, Xu Q. Role of Resident Stem Cells in Vessel Formation and Arteriosclerosis. </w:t>
      </w:r>
      <w:r w:rsidRPr="00E0445C">
        <w:rPr>
          <w:rFonts w:ascii="Book Antiqua" w:hAnsi="Book Antiqua"/>
          <w:i/>
          <w:color w:val="000000"/>
          <w:kern w:val="0"/>
        </w:rPr>
        <w:t>Circ Res</w:t>
      </w:r>
      <w:r w:rsidRPr="00E0445C">
        <w:rPr>
          <w:rFonts w:ascii="Book Antiqua" w:hAnsi="Book Antiqua"/>
          <w:color w:val="000000"/>
          <w:kern w:val="0"/>
        </w:rPr>
        <w:t xml:space="preserve"> 2018; </w:t>
      </w:r>
      <w:r w:rsidRPr="00E0445C">
        <w:rPr>
          <w:rFonts w:ascii="Book Antiqua" w:hAnsi="Book Antiqua"/>
          <w:b/>
          <w:color w:val="000000"/>
          <w:kern w:val="0"/>
        </w:rPr>
        <w:t>122</w:t>
      </w:r>
      <w:r w:rsidRPr="00E0445C">
        <w:rPr>
          <w:rFonts w:ascii="Book Antiqua" w:hAnsi="Book Antiqua"/>
          <w:color w:val="000000"/>
          <w:kern w:val="0"/>
        </w:rPr>
        <w:t>: 1608-1624 [PMID: 29798903 DOI: 10.1161/CIRCRESAHA.118.313058]</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81 </w:t>
      </w:r>
      <w:r w:rsidRPr="00E0445C">
        <w:rPr>
          <w:rFonts w:ascii="Book Antiqua" w:hAnsi="Book Antiqua"/>
          <w:b/>
          <w:color w:val="000000"/>
          <w:kern w:val="0"/>
        </w:rPr>
        <w:t>Thompson WR</w:t>
      </w:r>
      <w:r w:rsidRPr="00E0445C">
        <w:rPr>
          <w:rFonts w:ascii="Book Antiqua" w:hAnsi="Book Antiqua"/>
          <w:color w:val="000000"/>
          <w:kern w:val="0"/>
        </w:rPr>
        <w:t xml:space="preserve">, Guilluy C, Xie Z, Sen B, Brobst KE, Yen SS, Uzer G, Styner M, Case N, Burridge K, Rubin J. Mechanically activated Fyn utilizes mTORC2 to regulate RhoA and adipogenesis in mesenchymal stem cells. </w:t>
      </w:r>
      <w:r w:rsidRPr="00E0445C">
        <w:rPr>
          <w:rFonts w:ascii="Book Antiqua" w:hAnsi="Book Antiqua"/>
          <w:i/>
          <w:color w:val="000000"/>
          <w:kern w:val="0"/>
        </w:rPr>
        <w:t>Stem Cells</w:t>
      </w:r>
      <w:r w:rsidRPr="00E0445C">
        <w:rPr>
          <w:rFonts w:ascii="Book Antiqua" w:hAnsi="Book Antiqua"/>
          <w:color w:val="000000"/>
          <w:kern w:val="0"/>
        </w:rPr>
        <w:t xml:space="preserve"> 2013; </w:t>
      </w:r>
      <w:r w:rsidRPr="00E0445C">
        <w:rPr>
          <w:rFonts w:ascii="Book Antiqua" w:hAnsi="Book Antiqua"/>
          <w:b/>
          <w:color w:val="000000"/>
          <w:kern w:val="0"/>
        </w:rPr>
        <w:t>31</w:t>
      </w:r>
      <w:r w:rsidRPr="00E0445C">
        <w:rPr>
          <w:rFonts w:ascii="Book Antiqua" w:hAnsi="Book Antiqua"/>
          <w:color w:val="000000"/>
          <w:kern w:val="0"/>
        </w:rPr>
        <w:t>: 2528-2537 [</w:t>
      </w:r>
      <w:bookmarkStart w:id="57" w:name="OLE_LINK3"/>
      <w:r w:rsidRPr="00E0445C">
        <w:rPr>
          <w:rFonts w:ascii="Book Antiqua" w:hAnsi="Book Antiqua"/>
          <w:color w:val="000000"/>
          <w:kern w:val="0"/>
        </w:rPr>
        <w:t>PMID: 23836527</w:t>
      </w:r>
      <w:bookmarkEnd w:id="57"/>
      <w:r w:rsidRPr="00E0445C">
        <w:rPr>
          <w:rFonts w:ascii="Book Antiqua" w:hAnsi="Book Antiqua"/>
          <w:color w:val="000000"/>
          <w:kern w:val="0"/>
        </w:rPr>
        <w:t xml:space="preserve"> DOI: 10.1002/stem.1476]</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82 </w:t>
      </w:r>
      <w:r w:rsidRPr="00E0445C">
        <w:rPr>
          <w:rFonts w:ascii="Book Antiqua" w:hAnsi="Book Antiqua"/>
          <w:b/>
          <w:color w:val="000000"/>
          <w:kern w:val="0"/>
        </w:rPr>
        <w:t>Dragoni S</w:t>
      </w:r>
      <w:r w:rsidRPr="00E0445C">
        <w:rPr>
          <w:rFonts w:ascii="Book Antiqua" w:hAnsi="Book Antiqua"/>
          <w:color w:val="000000"/>
          <w:kern w:val="0"/>
        </w:rPr>
        <w:t xml:space="preserve">, Laforenza U, Bonetti E, Lodola F, Bottino C, Berra-Romani R, Carlo Bongio G, Cinelli MP, Guerra G, Pedrazzoli P, Rosti V, Tanzi F, Moccia F. Vascular endothelial growth factor stimulates endothelial colony forming cells proliferation and tubulogenesis by inducing oscillations in intracellular Ca2+ concentration. </w:t>
      </w:r>
      <w:r w:rsidRPr="00E0445C">
        <w:rPr>
          <w:rFonts w:ascii="Book Antiqua" w:hAnsi="Book Antiqua"/>
          <w:i/>
          <w:color w:val="000000"/>
          <w:kern w:val="0"/>
        </w:rPr>
        <w:t>Stem Cells</w:t>
      </w:r>
      <w:r w:rsidRPr="00E0445C">
        <w:rPr>
          <w:rFonts w:ascii="Book Antiqua" w:hAnsi="Book Antiqua"/>
          <w:color w:val="000000"/>
          <w:kern w:val="0"/>
        </w:rPr>
        <w:t xml:space="preserve"> 2011; </w:t>
      </w:r>
      <w:r w:rsidRPr="00E0445C">
        <w:rPr>
          <w:rFonts w:ascii="Book Antiqua" w:hAnsi="Book Antiqua"/>
          <w:b/>
          <w:color w:val="000000"/>
          <w:kern w:val="0"/>
        </w:rPr>
        <w:t>29</w:t>
      </w:r>
      <w:r w:rsidRPr="00E0445C">
        <w:rPr>
          <w:rFonts w:ascii="Book Antiqua" w:hAnsi="Book Antiqua"/>
          <w:color w:val="000000"/>
          <w:kern w:val="0"/>
        </w:rPr>
        <w:t>: 1898-1907 [PMID: 21905169 DOI: 10.1002/stem.734]</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83 </w:t>
      </w:r>
      <w:r w:rsidRPr="00E0445C">
        <w:rPr>
          <w:rFonts w:ascii="Book Antiqua" w:hAnsi="Book Antiqua"/>
          <w:b/>
          <w:color w:val="000000"/>
          <w:kern w:val="0"/>
        </w:rPr>
        <w:t>Carlson BE</w:t>
      </w:r>
      <w:r w:rsidRPr="00E0445C">
        <w:rPr>
          <w:rFonts w:ascii="Book Antiqua" w:hAnsi="Book Antiqua"/>
          <w:color w:val="000000"/>
          <w:kern w:val="0"/>
        </w:rPr>
        <w:t xml:space="preserve">, Beard DA. Mechanical control of cation channels in the myogenic response. </w:t>
      </w:r>
      <w:r w:rsidRPr="00E0445C">
        <w:rPr>
          <w:rFonts w:ascii="Book Antiqua" w:hAnsi="Book Antiqua"/>
          <w:i/>
          <w:color w:val="000000"/>
          <w:kern w:val="0"/>
        </w:rPr>
        <w:t>Am J Physiol Heart Circ Physiol</w:t>
      </w:r>
      <w:r w:rsidRPr="00E0445C">
        <w:rPr>
          <w:rFonts w:ascii="Book Antiqua" w:hAnsi="Book Antiqua"/>
          <w:color w:val="000000"/>
          <w:kern w:val="0"/>
        </w:rPr>
        <w:t xml:space="preserve"> 2011; </w:t>
      </w:r>
      <w:r w:rsidRPr="00E0445C">
        <w:rPr>
          <w:rFonts w:ascii="Book Antiqua" w:hAnsi="Book Antiqua"/>
          <w:b/>
          <w:color w:val="000000"/>
          <w:kern w:val="0"/>
        </w:rPr>
        <w:t>301</w:t>
      </w:r>
      <w:r w:rsidRPr="00E0445C">
        <w:rPr>
          <w:rFonts w:ascii="Book Antiqua" w:hAnsi="Book Antiqua"/>
          <w:color w:val="000000"/>
          <w:kern w:val="0"/>
        </w:rPr>
        <w:t>: H331-H343 [PMID: 21572020 DOI: 10.1152/ajpheart.00131.2011]</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84 </w:t>
      </w:r>
      <w:r w:rsidRPr="00E0445C">
        <w:rPr>
          <w:rFonts w:ascii="Book Antiqua" w:hAnsi="Book Antiqua"/>
          <w:b/>
          <w:color w:val="000000"/>
          <w:kern w:val="0"/>
        </w:rPr>
        <w:t>van Helvert S</w:t>
      </w:r>
      <w:r w:rsidRPr="00E0445C">
        <w:rPr>
          <w:rFonts w:ascii="Book Antiqua" w:hAnsi="Book Antiqua"/>
          <w:color w:val="000000"/>
          <w:kern w:val="0"/>
        </w:rPr>
        <w:t xml:space="preserve">, Storm C, Friedl P. Mechanoreciprocity in cell migration. </w:t>
      </w:r>
      <w:r w:rsidRPr="00E0445C">
        <w:rPr>
          <w:rFonts w:ascii="Book Antiqua" w:hAnsi="Book Antiqua"/>
          <w:i/>
          <w:color w:val="000000"/>
          <w:kern w:val="0"/>
        </w:rPr>
        <w:t>Nat Cell Biol</w:t>
      </w:r>
      <w:r w:rsidRPr="00E0445C">
        <w:rPr>
          <w:rFonts w:ascii="Book Antiqua" w:hAnsi="Book Antiqua"/>
          <w:color w:val="000000"/>
          <w:kern w:val="0"/>
        </w:rPr>
        <w:t xml:space="preserve"> 2018; </w:t>
      </w:r>
      <w:r w:rsidRPr="00E0445C">
        <w:rPr>
          <w:rFonts w:ascii="Book Antiqua" w:hAnsi="Book Antiqua"/>
          <w:b/>
          <w:color w:val="000000"/>
          <w:kern w:val="0"/>
        </w:rPr>
        <w:t>20</w:t>
      </w:r>
      <w:r w:rsidRPr="00E0445C">
        <w:rPr>
          <w:rFonts w:ascii="Book Antiqua" w:hAnsi="Book Antiqua"/>
          <w:color w:val="000000"/>
          <w:kern w:val="0"/>
        </w:rPr>
        <w:t>: 8-20 [PMID: 29269951 DOI: 10.1038/s41556-017-0012-0]</w: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color w:val="000000"/>
          <w:kern w:val="0"/>
        </w:rPr>
        <w:t xml:space="preserve">85 </w:t>
      </w:r>
      <w:r w:rsidRPr="00E0445C">
        <w:rPr>
          <w:rFonts w:ascii="Book Antiqua" w:hAnsi="Book Antiqua"/>
          <w:b/>
          <w:color w:val="000000"/>
          <w:kern w:val="0"/>
        </w:rPr>
        <w:t>Thodeti CK</w:t>
      </w:r>
      <w:r w:rsidRPr="00E0445C">
        <w:rPr>
          <w:rFonts w:ascii="Book Antiqua" w:hAnsi="Book Antiqua"/>
          <w:color w:val="000000"/>
          <w:kern w:val="0"/>
        </w:rPr>
        <w:t xml:space="preserve">, Matthews B, Ravi A, Mammoto A, Ghosh K, Bracha AL, Ingber DE. TRPV4 channels mediate cyclic strain-induced endothelial cell reorientation through integrin-to-integrin signaling. </w:t>
      </w:r>
      <w:r w:rsidRPr="00E0445C">
        <w:rPr>
          <w:rFonts w:ascii="Book Antiqua" w:hAnsi="Book Antiqua"/>
          <w:i/>
          <w:color w:val="000000"/>
          <w:kern w:val="0"/>
        </w:rPr>
        <w:t>Circ Res</w:t>
      </w:r>
      <w:r w:rsidRPr="00E0445C">
        <w:rPr>
          <w:rFonts w:ascii="Book Antiqua" w:hAnsi="Book Antiqua"/>
          <w:color w:val="000000"/>
          <w:kern w:val="0"/>
        </w:rPr>
        <w:t xml:space="preserve"> 2009; </w:t>
      </w:r>
      <w:r w:rsidRPr="00E0445C">
        <w:rPr>
          <w:rFonts w:ascii="Book Antiqua" w:hAnsi="Book Antiqua"/>
          <w:b/>
          <w:color w:val="000000"/>
          <w:kern w:val="0"/>
        </w:rPr>
        <w:t>104</w:t>
      </w:r>
      <w:r w:rsidRPr="00E0445C">
        <w:rPr>
          <w:rFonts w:ascii="Book Antiqua" w:hAnsi="Book Antiqua"/>
          <w:color w:val="000000"/>
          <w:kern w:val="0"/>
        </w:rPr>
        <w:t>: 1123-1130 [PMID: 19359599 DOI: 10.1161/CIRCRESAHA.108.192930]</w:t>
      </w:r>
    </w:p>
    <w:p w:rsidR="00767C85" w:rsidRPr="00E0445C" w:rsidRDefault="00767C85" w:rsidP="00E0445C">
      <w:pPr>
        <w:widowControl/>
        <w:snapToGrid w:val="0"/>
        <w:spacing w:line="360" w:lineRule="auto"/>
        <w:rPr>
          <w:rFonts w:ascii="Book Antiqua" w:hAnsi="Book Antiqua"/>
          <w:color w:val="000000"/>
          <w:kern w:val="0"/>
        </w:rPr>
      </w:pPr>
    </w:p>
    <w:p w:rsidR="00767C85" w:rsidRPr="00E0445C" w:rsidRDefault="00767C85" w:rsidP="00E0445C">
      <w:pPr>
        <w:suppressAutoHyphens/>
        <w:snapToGrid w:val="0"/>
        <w:spacing w:line="360" w:lineRule="auto"/>
        <w:ind w:right="120"/>
        <w:jc w:val="right"/>
        <w:rPr>
          <w:rFonts w:ascii="Book Antiqua" w:hAnsi="Book Antiqua" w:cs="Mangal"/>
          <w:b/>
          <w:bCs/>
          <w:color w:val="000000"/>
          <w:kern w:val="0"/>
          <w:lang w:eastAsia="hi-IN" w:bidi="hi-IN"/>
        </w:rPr>
      </w:pPr>
      <w:bookmarkStart w:id="58" w:name="OLE_LINK502"/>
      <w:bookmarkStart w:id="59" w:name="OLE_LINK480"/>
      <w:bookmarkStart w:id="60" w:name="OLE_LINK2090"/>
      <w:bookmarkStart w:id="61" w:name="OLE_LINK2200"/>
      <w:bookmarkStart w:id="62" w:name="OLE_LINK2199"/>
      <w:bookmarkStart w:id="63" w:name="OLE_LINK2198"/>
      <w:bookmarkStart w:id="64" w:name="OLE_LINK2162"/>
      <w:bookmarkStart w:id="65" w:name="OLE_LINK1964"/>
      <w:bookmarkStart w:id="66" w:name="OLE_LINK1963"/>
      <w:bookmarkStart w:id="67" w:name="OLE_LINK1962"/>
      <w:bookmarkStart w:id="68" w:name="OLE_LINK1813"/>
      <w:bookmarkStart w:id="69" w:name="OLE_LINK1812"/>
      <w:bookmarkStart w:id="70" w:name="OLE_LINK1811"/>
      <w:bookmarkStart w:id="71" w:name="OLE_LINK1807"/>
      <w:bookmarkStart w:id="72" w:name="OLE_LINK1806"/>
      <w:bookmarkStart w:id="73" w:name="OLE_LINK1755"/>
      <w:bookmarkStart w:id="74" w:name="OLE_LINK1636"/>
      <w:bookmarkStart w:id="75" w:name="OLE_LINK1845"/>
      <w:bookmarkStart w:id="76" w:name="OLE_LINK1844"/>
      <w:bookmarkStart w:id="77" w:name="OLE_LINK1843"/>
      <w:bookmarkStart w:id="78" w:name="OLE_LINK1803"/>
      <w:bookmarkStart w:id="79" w:name="OLE_LINK1802"/>
      <w:bookmarkStart w:id="80" w:name="OLE_LINK1801"/>
      <w:bookmarkStart w:id="81" w:name="OLE_LINK1800"/>
      <w:bookmarkStart w:id="82" w:name="OLE_LINK1282"/>
      <w:bookmarkStart w:id="83" w:name="OLE_LINK1266"/>
      <w:bookmarkStart w:id="84" w:name="OLE_LINK1265"/>
      <w:bookmarkStart w:id="85" w:name="OLE_LINK1264"/>
      <w:bookmarkStart w:id="86" w:name="OLE_LINK1261"/>
      <w:bookmarkStart w:id="87" w:name="OLE_LINK1260"/>
      <w:bookmarkStart w:id="88" w:name="OLE_LINK968"/>
      <w:bookmarkStart w:id="89" w:name="OLE_LINK1072"/>
      <w:bookmarkStart w:id="90" w:name="OLE_LINK1071"/>
      <w:bookmarkStart w:id="91" w:name="OLE_LINK1044"/>
      <w:bookmarkStart w:id="92" w:name="OLE_LINK1043"/>
      <w:bookmarkStart w:id="93" w:name="OLE_LINK1042"/>
      <w:bookmarkStart w:id="94" w:name="OLE_LINK1041"/>
      <w:bookmarkStart w:id="95" w:name="OLE_LINK1040"/>
      <w:bookmarkStart w:id="96" w:name="OLE_LINK1039"/>
      <w:bookmarkStart w:id="97" w:name="OLE_LINK1038"/>
      <w:bookmarkStart w:id="98" w:name="OLE_LINK1037"/>
      <w:bookmarkStart w:id="99" w:name="OLE_LINK1036"/>
      <w:bookmarkStart w:id="100" w:name="OLE_LINK1035"/>
      <w:bookmarkStart w:id="101" w:name="OLE_LINK987"/>
      <w:bookmarkStart w:id="102" w:name="OLE_LINK947"/>
      <w:bookmarkStart w:id="103" w:name="OLE_LINK946"/>
      <w:bookmarkStart w:id="104" w:name="OLE_LINK945"/>
      <w:bookmarkStart w:id="105" w:name="OLE_LINK1127"/>
      <w:bookmarkStart w:id="106" w:name="OLE_LINK962"/>
      <w:bookmarkStart w:id="107" w:name="OLE_LINK959"/>
      <w:bookmarkStart w:id="108" w:name="OLE_LINK958"/>
      <w:bookmarkStart w:id="109" w:name="OLE_LINK1185"/>
      <w:bookmarkStart w:id="110" w:name="OLE_LINK1159"/>
      <w:bookmarkStart w:id="111" w:name="OLE_LINK1158"/>
      <w:bookmarkStart w:id="112" w:name="OLE_LINK1157"/>
      <w:bookmarkStart w:id="113" w:name="OLE_LINK1156"/>
      <w:bookmarkStart w:id="114" w:name="OLE_LINK1065"/>
      <w:bookmarkStart w:id="115" w:name="OLE_LINK1064"/>
      <w:bookmarkStart w:id="116" w:name="OLE_LINK1023"/>
      <w:bookmarkStart w:id="117" w:name="OLE_LINK1022"/>
      <w:bookmarkStart w:id="118" w:name="OLE_LINK1021"/>
      <w:bookmarkStart w:id="119" w:name="OLE_LINK2183"/>
      <w:bookmarkStart w:id="120" w:name="OLE_LINK2182"/>
      <w:bookmarkStart w:id="121" w:name="OLE_LINK2181"/>
      <w:r w:rsidRPr="00E0445C">
        <w:rPr>
          <w:rFonts w:ascii="Book Antiqua" w:hAnsi="Book Antiqua" w:cs="Arial"/>
          <w:b/>
          <w:color w:val="000000"/>
          <w:kern w:val="0"/>
          <w:lang w:eastAsia="hi-IN" w:bidi="hi-IN"/>
        </w:rPr>
        <w:t>P-Reviewer</w:t>
      </w:r>
      <w:r w:rsidRPr="00E0445C">
        <w:rPr>
          <w:rFonts w:ascii="Book Antiqua" w:hAnsi="Book Antiqua" w:cs="Arial"/>
          <w:b/>
          <w:color w:val="000000"/>
          <w:kern w:val="0"/>
          <w:lang w:bidi="hi-IN"/>
        </w:rPr>
        <w:t>:</w:t>
      </w:r>
      <w:r w:rsidRPr="00E0445C">
        <w:rPr>
          <w:rFonts w:ascii="Book Antiqua" w:hAnsi="Book Antiqua"/>
          <w:color w:val="000000"/>
          <w:kern w:val="0"/>
        </w:rPr>
        <w:t xml:space="preserve"> Khan I, Sariboyaci AEE</w:t>
      </w:r>
      <w:r w:rsidRPr="00E0445C">
        <w:rPr>
          <w:rFonts w:ascii="Book Antiqua" w:hAnsi="Book Antiqua" w:cs="Mangal"/>
          <w:bCs/>
          <w:color w:val="000000"/>
          <w:kern w:val="0"/>
          <w:lang w:eastAsia="hi-IN" w:bidi="hi-IN"/>
        </w:rPr>
        <w:t xml:space="preserve"> </w:t>
      </w:r>
      <w:r w:rsidRPr="00E0445C">
        <w:rPr>
          <w:rFonts w:ascii="Book Antiqua" w:hAnsi="Book Antiqua" w:cs="Mangal"/>
          <w:b/>
          <w:bCs/>
          <w:color w:val="000000"/>
          <w:kern w:val="0"/>
          <w:lang w:eastAsia="hi-IN" w:bidi="hi-IN"/>
        </w:rPr>
        <w:t>S-Editor</w:t>
      </w:r>
      <w:r w:rsidRPr="00E0445C">
        <w:rPr>
          <w:rFonts w:ascii="Book Antiqua" w:hAnsi="Book Antiqua" w:cs="Mangal"/>
          <w:b/>
          <w:bCs/>
          <w:color w:val="000000"/>
          <w:kern w:val="0"/>
          <w:lang w:bidi="hi-IN"/>
        </w:rPr>
        <w:t>:</w:t>
      </w:r>
      <w:r w:rsidRPr="00E0445C">
        <w:rPr>
          <w:rFonts w:ascii="Book Antiqua" w:hAnsi="Book Antiqua" w:cs="Mangal"/>
          <w:bCs/>
          <w:color w:val="000000"/>
          <w:kern w:val="0"/>
          <w:lang w:eastAsia="hi-IN" w:bidi="hi-IN"/>
        </w:rPr>
        <w:t xml:space="preserve"> </w:t>
      </w:r>
      <w:r w:rsidRPr="00E0445C">
        <w:rPr>
          <w:rFonts w:ascii="Book Antiqua" w:hAnsi="Book Antiqua" w:cs="Mangal"/>
          <w:bCs/>
          <w:color w:val="000000"/>
          <w:kern w:val="0"/>
          <w:lang w:bidi="hi-IN"/>
        </w:rPr>
        <w:t>Dou Y</w:t>
      </w:r>
      <w:r w:rsidRPr="00E0445C">
        <w:rPr>
          <w:rFonts w:ascii="Book Antiqua" w:hAnsi="Book Antiqua" w:cs="Mangal"/>
          <w:b/>
          <w:bCs/>
          <w:color w:val="000000"/>
          <w:kern w:val="0"/>
          <w:lang w:eastAsia="hi-IN" w:bidi="hi-IN"/>
        </w:rPr>
        <w:t xml:space="preserve"> </w:t>
      </w:r>
    </w:p>
    <w:p w:rsidR="00767C85" w:rsidRPr="00E0445C" w:rsidRDefault="00767C85" w:rsidP="00E0445C">
      <w:pPr>
        <w:suppressAutoHyphens/>
        <w:snapToGrid w:val="0"/>
        <w:spacing w:line="360" w:lineRule="auto"/>
        <w:ind w:right="120"/>
        <w:jc w:val="right"/>
        <w:rPr>
          <w:rFonts w:ascii="Book Antiqua" w:hAnsi="Book Antiqua" w:cs="Mangal"/>
          <w:b/>
          <w:bCs/>
          <w:color w:val="000000"/>
          <w:kern w:val="0"/>
          <w:lang w:bidi="hi-IN"/>
        </w:rPr>
      </w:pPr>
      <w:r w:rsidRPr="00E0445C">
        <w:rPr>
          <w:rFonts w:ascii="Book Antiqua" w:hAnsi="Book Antiqua" w:cs="Mangal"/>
          <w:b/>
          <w:bCs/>
          <w:color w:val="000000"/>
          <w:kern w:val="0"/>
          <w:lang w:eastAsia="hi-IN" w:bidi="hi-IN"/>
        </w:rPr>
        <w:t>L-Editor</w:t>
      </w:r>
      <w:r w:rsidRPr="00E0445C">
        <w:rPr>
          <w:rFonts w:ascii="Book Antiqua" w:hAnsi="Book Antiqua" w:cs="Mangal"/>
          <w:b/>
          <w:bCs/>
          <w:color w:val="000000"/>
          <w:kern w:val="0"/>
          <w:lang w:bidi="hi-IN"/>
        </w:rPr>
        <w:t>:</w:t>
      </w:r>
      <w:r w:rsidRPr="00E0445C">
        <w:rPr>
          <w:rFonts w:ascii="Book Antiqua" w:hAnsi="Book Antiqua" w:cs="Mangal"/>
          <w:b/>
          <w:bCs/>
          <w:color w:val="000000"/>
          <w:kern w:val="0"/>
          <w:lang w:eastAsia="hi-IN" w:bidi="hi-IN"/>
        </w:rPr>
        <w:t xml:space="preserve"> </w:t>
      </w:r>
      <w:r w:rsidRPr="00E0445C">
        <w:rPr>
          <w:rFonts w:ascii="Book Antiqua" w:hAnsi="Book Antiqua" w:cs="Mangal"/>
          <w:bCs/>
          <w:color w:val="000000"/>
          <w:kern w:val="0"/>
          <w:lang w:eastAsia="hi-IN" w:bidi="hi-IN"/>
        </w:rPr>
        <w:t xml:space="preserve">Filipodia </w:t>
      </w:r>
      <w:r w:rsidRPr="00E0445C">
        <w:rPr>
          <w:rFonts w:ascii="Book Antiqua" w:hAnsi="Book Antiqua" w:cs="Mangal"/>
          <w:b/>
          <w:bCs/>
          <w:color w:val="000000"/>
          <w:kern w:val="0"/>
          <w:lang w:eastAsia="hi-IN" w:bidi="hi-IN"/>
        </w:rPr>
        <w:t>E-Editor</w:t>
      </w:r>
      <w:r w:rsidRPr="00E0445C">
        <w:rPr>
          <w:rFonts w:ascii="Book Antiqua" w:hAnsi="Book Antiqua" w:cs="Mangal"/>
          <w:b/>
          <w:bCs/>
          <w:color w:val="000000"/>
          <w:kern w:val="0"/>
          <w:lang w:bidi="hi-IN"/>
        </w:rPr>
        <w:t>:</w:t>
      </w:r>
    </w:p>
    <w:p w:rsidR="00767C85" w:rsidRPr="00E0445C" w:rsidRDefault="00767C85" w:rsidP="00E0445C">
      <w:pPr>
        <w:shd w:val="clear" w:color="auto" w:fill="FFFFFF"/>
        <w:snapToGrid w:val="0"/>
        <w:spacing w:line="360" w:lineRule="auto"/>
        <w:rPr>
          <w:rFonts w:ascii="Book Antiqua" w:hAnsi="Book Antiqua" w:cs="Helvetica"/>
          <w:b/>
          <w:color w:val="000000"/>
          <w:kern w:val="0"/>
        </w:rPr>
      </w:pPr>
    </w:p>
    <w:p w:rsidR="00767C85" w:rsidRPr="00E0445C" w:rsidRDefault="00767C85" w:rsidP="00E0445C">
      <w:pPr>
        <w:shd w:val="clear" w:color="auto" w:fill="FFFFFF"/>
        <w:snapToGrid w:val="0"/>
        <w:spacing w:line="360" w:lineRule="auto"/>
        <w:rPr>
          <w:rFonts w:ascii="Book Antiqua" w:hAnsi="Book Antiqua" w:cs="Helvetica"/>
          <w:b/>
          <w:color w:val="000000"/>
          <w:kern w:val="0"/>
        </w:rPr>
      </w:pPr>
      <w:r w:rsidRPr="00E0445C">
        <w:rPr>
          <w:rFonts w:ascii="Book Antiqua" w:hAnsi="Book Antiqua" w:cs="Helvetica"/>
          <w:b/>
          <w:color w:val="000000"/>
          <w:kern w:val="0"/>
        </w:rPr>
        <w:t xml:space="preserve">Specialty type: </w:t>
      </w:r>
      <w:r w:rsidRPr="00E0445C">
        <w:rPr>
          <w:rFonts w:ascii="Book Antiqua" w:hAnsi="Book Antiqua" w:cs="SimSun"/>
          <w:color w:val="000000"/>
          <w:kern w:val="0"/>
        </w:rPr>
        <w:t>Cell and tissue engineering</w:t>
      </w:r>
    </w:p>
    <w:p w:rsidR="00767C85" w:rsidRPr="00E0445C" w:rsidRDefault="00767C85" w:rsidP="00E0445C">
      <w:pPr>
        <w:shd w:val="clear" w:color="auto" w:fill="FFFFFF"/>
        <w:snapToGrid w:val="0"/>
        <w:spacing w:line="360" w:lineRule="auto"/>
        <w:rPr>
          <w:rFonts w:ascii="Book Antiqua" w:hAnsi="Book Antiqua" w:cs="Helvetica"/>
          <w:b/>
          <w:color w:val="000000"/>
          <w:kern w:val="0"/>
        </w:rPr>
      </w:pPr>
      <w:r w:rsidRPr="00E0445C">
        <w:rPr>
          <w:rFonts w:ascii="Book Antiqua" w:hAnsi="Book Antiqua" w:cs="Helvetica"/>
          <w:b/>
          <w:color w:val="000000"/>
          <w:kern w:val="0"/>
        </w:rPr>
        <w:t xml:space="preserve">Country of origin: </w:t>
      </w:r>
      <w:r w:rsidRPr="00E0445C">
        <w:rPr>
          <w:rFonts w:ascii="Book Antiqua" w:hAnsi="Book Antiqua" w:cs="Helvetica"/>
          <w:color w:val="000000"/>
          <w:kern w:val="0"/>
        </w:rPr>
        <w:t>China</w:t>
      </w:r>
    </w:p>
    <w:p w:rsidR="00767C85" w:rsidRPr="00E0445C" w:rsidRDefault="00767C85" w:rsidP="00E0445C">
      <w:pPr>
        <w:shd w:val="clear" w:color="auto" w:fill="FFFFFF"/>
        <w:snapToGrid w:val="0"/>
        <w:spacing w:line="360" w:lineRule="auto"/>
        <w:rPr>
          <w:rFonts w:ascii="Book Antiqua" w:hAnsi="Book Antiqua" w:cs="Helvetica"/>
          <w:b/>
          <w:color w:val="000000"/>
          <w:kern w:val="0"/>
        </w:rPr>
      </w:pPr>
      <w:r w:rsidRPr="00E0445C">
        <w:rPr>
          <w:rFonts w:ascii="Book Antiqua" w:hAnsi="Book Antiqua" w:cs="Helvetica"/>
          <w:b/>
          <w:color w:val="000000"/>
          <w:kern w:val="0"/>
        </w:rPr>
        <w:t>Peer-review report classification</w:t>
      </w:r>
    </w:p>
    <w:p w:rsidR="00767C85" w:rsidRPr="00E0445C" w:rsidRDefault="00767C85" w:rsidP="00E0445C">
      <w:pPr>
        <w:shd w:val="clear" w:color="auto" w:fill="FFFFFF"/>
        <w:snapToGrid w:val="0"/>
        <w:spacing w:line="360" w:lineRule="auto"/>
        <w:rPr>
          <w:rFonts w:ascii="Book Antiqua" w:hAnsi="Book Antiqua" w:cs="Helvetica"/>
          <w:color w:val="000000"/>
          <w:kern w:val="0"/>
        </w:rPr>
      </w:pPr>
      <w:r w:rsidRPr="00E0445C">
        <w:rPr>
          <w:rFonts w:ascii="Book Antiqua" w:hAnsi="Book Antiqua" w:cs="Helvetica"/>
          <w:color w:val="000000"/>
          <w:kern w:val="0"/>
        </w:rPr>
        <w:t>Grade A (Excellent): 0</w:t>
      </w:r>
    </w:p>
    <w:p w:rsidR="00767C85" w:rsidRPr="00E0445C" w:rsidRDefault="00767C85" w:rsidP="00E0445C">
      <w:pPr>
        <w:shd w:val="clear" w:color="auto" w:fill="FFFFFF"/>
        <w:snapToGrid w:val="0"/>
        <w:spacing w:line="360" w:lineRule="auto"/>
        <w:rPr>
          <w:rFonts w:ascii="Book Antiqua" w:hAnsi="Book Antiqua" w:cs="Helvetica"/>
          <w:color w:val="000000"/>
          <w:kern w:val="0"/>
        </w:rPr>
      </w:pPr>
      <w:r w:rsidRPr="00E0445C">
        <w:rPr>
          <w:rFonts w:ascii="Book Antiqua" w:hAnsi="Book Antiqua" w:cs="Helvetica"/>
          <w:color w:val="000000"/>
          <w:kern w:val="0"/>
        </w:rPr>
        <w:t>Grade B (Very good): 0</w:t>
      </w:r>
    </w:p>
    <w:p w:rsidR="00767C85" w:rsidRPr="00E0445C" w:rsidRDefault="00767C85" w:rsidP="00E0445C">
      <w:pPr>
        <w:shd w:val="clear" w:color="auto" w:fill="FFFFFF"/>
        <w:snapToGrid w:val="0"/>
        <w:spacing w:line="360" w:lineRule="auto"/>
        <w:rPr>
          <w:rFonts w:ascii="Book Antiqua" w:hAnsi="Book Antiqua" w:cs="Helvetica"/>
          <w:color w:val="000000"/>
          <w:kern w:val="0"/>
        </w:rPr>
      </w:pPr>
      <w:r w:rsidRPr="00E0445C">
        <w:rPr>
          <w:rFonts w:ascii="Book Antiqua" w:hAnsi="Book Antiqua" w:cs="Helvetica"/>
          <w:color w:val="000000"/>
          <w:kern w:val="0"/>
        </w:rPr>
        <w:t>Grade C (Good): C, C</w:t>
      </w:r>
    </w:p>
    <w:p w:rsidR="00767C85" w:rsidRPr="00E0445C" w:rsidRDefault="00767C85" w:rsidP="00E0445C">
      <w:pPr>
        <w:shd w:val="clear" w:color="auto" w:fill="FFFFFF"/>
        <w:snapToGrid w:val="0"/>
        <w:spacing w:line="360" w:lineRule="auto"/>
        <w:rPr>
          <w:rFonts w:ascii="Book Antiqua" w:hAnsi="Book Antiqua" w:cs="Helvetica"/>
          <w:color w:val="000000"/>
          <w:kern w:val="0"/>
        </w:rPr>
      </w:pPr>
      <w:r w:rsidRPr="00E0445C">
        <w:rPr>
          <w:rFonts w:ascii="Book Antiqua" w:hAnsi="Book Antiqua" w:cs="Helvetica"/>
          <w:color w:val="000000"/>
          <w:kern w:val="0"/>
        </w:rPr>
        <w:t xml:space="preserve">Grade D (Fair): </w:t>
      </w:r>
      <w:bookmarkEnd w:id="58"/>
      <w:bookmarkEnd w:id="59"/>
      <w:r w:rsidRPr="00E0445C">
        <w:rPr>
          <w:rFonts w:ascii="Book Antiqua" w:hAnsi="Book Antiqua" w:cs="Helvetica"/>
          <w:color w:val="000000"/>
          <w:kern w:val="0"/>
        </w:rPr>
        <w:t>0</w:t>
      </w:r>
    </w:p>
    <w:p w:rsidR="00767C85" w:rsidRPr="00E0445C" w:rsidRDefault="00767C85" w:rsidP="00E0445C">
      <w:pPr>
        <w:shd w:val="clear" w:color="auto" w:fill="FFFFFF"/>
        <w:snapToGrid w:val="0"/>
        <w:spacing w:line="360" w:lineRule="auto"/>
        <w:rPr>
          <w:rFonts w:ascii="Book Antiqua" w:hAnsi="Book Antiqua" w:cs="Helvetica"/>
          <w:color w:val="000000"/>
          <w:kern w:val="0"/>
        </w:rPr>
      </w:pPr>
      <w:r w:rsidRPr="00E0445C">
        <w:rPr>
          <w:rFonts w:ascii="Book Antiqua" w:hAnsi="Book Antiqua" w:cs="Helvetica"/>
          <w:color w:val="000000"/>
          <w:kern w:val="0"/>
        </w:rPr>
        <w:t>Grade E (Poor): 0</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767C85" w:rsidRPr="00E0445C" w:rsidRDefault="00767C85" w:rsidP="00E0445C">
      <w:pPr>
        <w:snapToGrid w:val="0"/>
        <w:spacing w:line="360" w:lineRule="auto"/>
        <w:rPr>
          <w:rFonts w:ascii="Book Antiqua" w:hAnsi="Book Antiqua"/>
          <w:color w:val="000000"/>
          <w:kern w:val="0"/>
        </w:rPr>
      </w:pP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color w:val="000000"/>
          <w:kern w:val="0"/>
        </w:rPr>
        <w:br w:type="page"/>
      </w:r>
    </w:p>
    <w:p w:rsidR="00767C85" w:rsidRPr="00E0445C" w:rsidRDefault="00767C85" w:rsidP="00E0445C">
      <w:pPr>
        <w:widowControl/>
        <w:snapToGrid w:val="0"/>
        <w:spacing w:line="360" w:lineRule="auto"/>
        <w:rPr>
          <w:rFonts w:ascii="Book Antiqua" w:hAnsi="Book Antiqua"/>
          <w:color w:val="000000"/>
          <w:kern w:val="0"/>
        </w:rPr>
      </w:pPr>
      <w:r w:rsidRPr="005E1308">
        <w:rPr>
          <w:rFonts w:ascii="Book Antiqua" w:hAnsi="Book Antiqua"/>
          <w:noProof/>
          <w:color w:val="000000"/>
          <w:kern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i1025" type="#_x0000_t75" style="width:410.25pt;height:302.25pt;visibility:visible">
            <v:imagedata r:id="rId7" o:title=""/>
          </v:shape>
        </w:pict>
      </w: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b/>
          <w:bCs/>
          <w:color w:val="000000"/>
          <w:kern w:val="0"/>
        </w:rPr>
        <w:t>Figure 1 In pathological status, several types of stem cells contribute to the process of vascular repair.</w:t>
      </w:r>
      <w:r w:rsidRPr="00E0445C">
        <w:rPr>
          <w:rFonts w:ascii="Book Antiqua" w:hAnsi="Book Antiqua"/>
          <w:color w:val="000000"/>
          <w:kern w:val="0"/>
        </w:rPr>
        <w:t xml:space="preserve"> Stem cells such as hemopoietic stem cells, MSCs, circulating EPCs (derived from bone marrow), and resident EPCs are able to sense the activation signals (such as altered shear stress, acute ischemic, and anoxic injury). </w:t>
      </w:r>
      <w:bookmarkStart w:id="122" w:name="OLE_LINK49"/>
      <w:r w:rsidRPr="00E0445C">
        <w:rPr>
          <w:rFonts w:ascii="Book Antiqua" w:hAnsi="Book Antiqua"/>
          <w:color w:val="000000"/>
          <w:kern w:val="0"/>
        </w:rPr>
        <w:t>Then they move to the sites of lesion, differentiate into ECs, produce paracrine signals such as VEGF, PDGF, and SCDF; these actions take part in the vessel regeneration.</w:t>
      </w:r>
      <w:bookmarkEnd w:id="122"/>
      <w:r w:rsidRPr="00E0445C">
        <w:rPr>
          <w:rFonts w:ascii="Book Antiqua" w:hAnsi="Book Antiqua"/>
          <w:color w:val="000000"/>
          <w:kern w:val="0"/>
        </w:rPr>
        <w:t xml:space="preserve"> Importantly, </w:t>
      </w:r>
      <w:bookmarkStart w:id="123" w:name="OLE_LINK41"/>
      <w:r w:rsidRPr="00E0445C">
        <w:rPr>
          <w:rFonts w:ascii="Book Antiqua" w:hAnsi="Book Antiqua"/>
          <w:color w:val="000000"/>
          <w:kern w:val="0"/>
        </w:rPr>
        <w:t>the resident EPs can be activated to proliferation</w:t>
      </w:r>
      <w:bookmarkEnd w:id="123"/>
      <w:r w:rsidRPr="00E0445C">
        <w:rPr>
          <w:rFonts w:ascii="Book Antiqua" w:hAnsi="Book Antiqua"/>
          <w:color w:val="000000"/>
          <w:kern w:val="0"/>
        </w:rPr>
        <w:t xml:space="preserve"> types with a high turnover rate. HSCs: Hemopoietic stem cells; MSCs: Mesenchymal stem cells; EPCs: Endothelial stem cells; EPs: Endothelial cells; VEGF: Vascular endothelial growth factor; PDGF: Platelet-derived growth factor; SCDF: Stromal cell-derived factor.</w:t>
      </w:r>
    </w:p>
    <w:p w:rsidR="00767C85" w:rsidRPr="00E0445C" w:rsidRDefault="00767C85" w:rsidP="00E0445C">
      <w:pPr>
        <w:snapToGrid w:val="0"/>
        <w:spacing w:line="360" w:lineRule="auto"/>
        <w:rPr>
          <w:rFonts w:ascii="Book Antiqua" w:hAnsi="Book Antiqua"/>
          <w:color w:val="000000"/>
          <w:kern w:val="0"/>
        </w:rPr>
      </w:pPr>
      <w:r w:rsidRPr="005E1308">
        <w:rPr>
          <w:rFonts w:ascii="Book Antiqua" w:hAnsi="Book Antiqua"/>
          <w:noProof/>
          <w:color w:val="000000"/>
          <w:kern w:val="0"/>
        </w:rPr>
        <w:pict>
          <v:shape id="图片 10" o:spid="_x0000_i1026" type="#_x0000_t75" style="width:410.25pt;height:302.25pt;visibility:visible">
            <v:imagedata r:id="rId8" o:title=""/>
          </v:shape>
        </w:pic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 xml:space="preserve">Figure 2 Different patterns of blood flow in vessels. </w:t>
      </w:r>
      <w:r w:rsidRPr="00E0445C">
        <w:rPr>
          <w:rFonts w:ascii="Book Antiqua" w:hAnsi="Book Antiqua"/>
          <w:color w:val="000000"/>
          <w:kern w:val="0"/>
        </w:rPr>
        <w:t>Arterial flow patterns are exquisitely sensitive to vessel geometry including branching, bifurcation, and curvature. The ECs are exposed to turbulent flow or disturbed shear in the branch points where the atherosclerosis easily developed.</w:t>
      </w: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color w:val="000000"/>
          <w:kern w:val="0"/>
        </w:rPr>
        <w:br w:type="page"/>
      </w:r>
    </w:p>
    <w:p w:rsidR="00767C85" w:rsidRPr="00E0445C" w:rsidRDefault="00767C85" w:rsidP="00E0445C">
      <w:pPr>
        <w:snapToGrid w:val="0"/>
        <w:spacing w:line="360" w:lineRule="auto"/>
        <w:rPr>
          <w:rFonts w:ascii="Book Antiqua" w:hAnsi="Book Antiqua"/>
          <w:color w:val="000000"/>
          <w:kern w:val="0"/>
        </w:rPr>
      </w:pPr>
      <w:r w:rsidRPr="005E1308">
        <w:rPr>
          <w:rFonts w:ascii="Book Antiqua" w:hAnsi="Book Antiqua"/>
          <w:noProof/>
          <w:color w:val="000000"/>
          <w:kern w:val="0"/>
        </w:rPr>
        <w:pict>
          <v:shape id="图片 11" o:spid="_x0000_i1027" type="#_x0000_t75" style="width:410.25pt;height:302.25pt;visibility:visible">
            <v:imagedata r:id="rId9" o:title=""/>
          </v:shape>
        </w:pic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 xml:space="preserve">Figure 3 Biomechanical stress stimulates the mechanosensitive molecules on the EPC surface, and then induces cytoskeleton rearrangement and activates series of downstream signaling pathway. </w:t>
      </w:r>
      <w:r w:rsidRPr="00E0445C">
        <w:rPr>
          <w:rFonts w:ascii="Book Antiqua" w:hAnsi="Book Antiqua"/>
          <w:color w:val="000000"/>
          <w:kern w:val="0"/>
        </w:rPr>
        <w:t xml:space="preserve">The following cascades lead to change of gene expression, ultimately influencing the cell fundamental activities including cell proliferation, differentiation, recruitment, and motivation, depending upon the need of vessel repair. EPCs: Endothelial progenitor cells; ECs: Endothelial cells; SMCs: Smooth muscle cells. </w:t>
      </w:r>
      <w:bookmarkStart w:id="124" w:name="OLE_LINK1"/>
      <w:r w:rsidRPr="00E0445C">
        <w:rPr>
          <w:rFonts w:ascii="Book Antiqua" w:hAnsi="Book Antiqua"/>
          <w:color w:val="000000"/>
          <w:kern w:val="0"/>
        </w:rPr>
        <w:t>The black arrow points out the direction of stress</w:t>
      </w:r>
      <w:bookmarkEnd w:id="124"/>
      <w:r w:rsidRPr="00E0445C">
        <w:rPr>
          <w:rFonts w:ascii="Book Antiqua" w:hAnsi="Book Antiqua"/>
          <w:color w:val="000000"/>
          <w:kern w:val="0"/>
        </w:rPr>
        <w:t>.</w:t>
      </w: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color w:val="000000"/>
          <w:kern w:val="0"/>
        </w:rPr>
        <w:br w:type="page"/>
      </w:r>
    </w:p>
    <w:p w:rsidR="00767C85" w:rsidRPr="00E0445C" w:rsidRDefault="00767C85" w:rsidP="00E0445C">
      <w:pPr>
        <w:snapToGrid w:val="0"/>
        <w:spacing w:line="360" w:lineRule="auto"/>
        <w:rPr>
          <w:rFonts w:ascii="Book Antiqua" w:hAnsi="Book Antiqua"/>
          <w:color w:val="000000"/>
          <w:kern w:val="0"/>
        </w:rPr>
      </w:pPr>
      <w:r w:rsidRPr="005E1308">
        <w:rPr>
          <w:rFonts w:ascii="Book Antiqua" w:hAnsi="Book Antiqua"/>
          <w:noProof/>
          <w:color w:val="000000"/>
          <w:kern w:val="0"/>
        </w:rPr>
        <w:pict>
          <v:shape id="图片 8" o:spid="_x0000_i1028" type="#_x0000_t75" style="width:410.25pt;height:302.25pt;visibility:visible">
            <v:imagedata r:id="rId10" o:title=""/>
          </v:shape>
        </w:pict>
      </w:r>
    </w:p>
    <w:p w:rsidR="00767C85" w:rsidRPr="00E0445C" w:rsidRDefault="00767C85" w:rsidP="00E0445C">
      <w:pPr>
        <w:snapToGrid w:val="0"/>
        <w:spacing w:line="360" w:lineRule="auto"/>
        <w:rPr>
          <w:rFonts w:ascii="Book Antiqua" w:hAnsi="Book Antiqua"/>
          <w:color w:val="000000"/>
          <w:kern w:val="0"/>
        </w:rPr>
      </w:pPr>
      <w:bookmarkStart w:id="125" w:name="OLE_LINK22"/>
      <w:r w:rsidRPr="00E0445C">
        <w:rPr>
          <w:rFonts w:ascii="Book Antiqua" w:hAnsi="Book Antiqua"/>
          <w:b/>
          <w:bCs/>
          <w:color w:val="000000"/>
          <w:kern w:val="0"/>
        </w:rPr>
        <w:t xml:space="preserve">Figure 4 Transduction patterns of mechanical signals into the biological signals, when the shear stress is applied to the cellular surface. </w:t>
      </w:r>
      <w:r w:rsidRPr="00E0445C">
        <w:rPr>
          <w:rFonts w:ascii="Book Antiqua" w:hAnsi="Book Antiqua"/>
          <w:color w:val="000000"/>
          <w:kern w:val="0"/>
        </w:rPr>
        <w:t>This figure describes how the mechanosensitive molecules such as integrins, VEGFR, RTKs, and GPCRs sense the shear stress, induce cytoskeleton reorganization, and activate various signaling pathways including Ras-PI3K-Akt, Ras-JNK, and PKC/PKA-MAPK-Akt. These signaling cascades influence the gene expression of EPC, ultimately regulating vessel maintenance and reformation.</w:t>
      </w:r>
      <w:bookmarkEnd w:id="125"/>
      <w:r w:rsidRPr="00E0445C">
        <w:rPr>
          <w:rFonts w:ascii="Book Antiqua" w:hAnsi="Book Antiqua"/>
          <w:color w:val="000000"/>
          <w:kern w:val="0"/>
        </w:rPr>
        <w:t xml:space="preserve"> VEGFR: Vascular endothelial growth factor receptor; GPCR: G protein-coupled receptor; RTKs: Receptor tyrosine kinases; PKC: Protein kinase C; MAPK: Mitogen-activated protein kinase; ERK: Extracellular signal-regulated kinase.</w:t>
      </w:r>
    </w:p>
    <w:p w:rsidR="00767C85" w:rsidRPr="00E0445C" w:rsidRDefault="00767C85" w:rsidP="00E0445C">
      <w:pPr>
        <w:widowControl/>
        <w:snapToGrid w:val="0"/>
        <w:spacing w:line="360" w:lineRule="auto"/>
        <w:rPr>
          <w:rFonts w:ascii="Book Antiqua" w:hAnsi="Book Antiqua"/>
          <w:color w:val="000000"/>
          <w:kern w:val="0"/>
        </w:rPr>
      </w:pPr>
      <w:r w:rsidRPr="00E0445C">
        <w:rPr>
          <w:rFonts w:ascii="Book Antiqua" w:hAnsi="Book Antiqua"/>
          <w:color w:val="000000"/>
          <w:kern w:val="0"/>
        </w:rPr>
        <w:br w:type="page"/>
      </w:r>
    </w:p>
    <w:p w:rsidR="00767C85" w:rsidRPr="00E0445C" w:rsidRDefault="00767C85" w:rsidP="00E0445C">
      <w:pPr>
        <w:snapToGrid w:val="0"/>
        <w:spacing w:line="360" w:lineRule="auto"/>
        <w:rPr>
          <w:rFonts w:ascii="Book Antiqua" w:hAnsi="Book Antiqua"/>
          <w:color w:val="000000"/>
          <w:kern w:val="0"/>
        </w:rPr>
      </w:pPr>
      <w:r w:rsidRPr="005E1308">
        <w:rPr>
          <w:rFonts w:ascii="Book Antiqua" w:hAnsi="Book Antiqua"/>
          <w:noProof/>
          <w:color w:val="000000"/>
          <w:kern w:val="0"/>
        </w:rPr>
        <w:pict>
          <v:shape id="图片 7" o:spid="_x0000_i1029" type="#_x0000_t75" style="width:410.25pt;height:302.25pt;visibility:visible">
            <v:imagedata r:id="rId11" o:title=""/>
          </v:shape>
        </w:pict>
      </w:r>
    </w:p>
    <w:p w:rsidR="00767C85" w:rsidRPr="00E0445C" w:rsidRDefault="00767C85" w:rsidP="00E0445C">
      <w:pPr>
        <w:snapToGrid w:val="0"/>
        <w:spacing w:line="360" w:lineRule="auto"/>
        <w:rPr>
          <w:rFonts w:ascii="Book Antiqua" w:hAnsi="Book Antiqua"/>
          <w:color w:val="000000"/>
          <w:kern w:val="0"/>
        </w:rPr>
      </w:pPr>
      <w:r w:rsidRPr="00E0445C">
        <w:rPr>
          <w:rFonts w:ascii="Book Antiqua" w:hAnsi="Book Antiqua"/>
          <w:b/>
          <w:bCs/>
          <w:color w:val="000000"/>
          <w:kern w:val="0"/>
        </w:rPr>
        <w:t>Figure 5 Transduction patterns of mechanical signals into the biological signals, when the strain stress is applied onto the cellular surface.</w:t>
      </w:r>
      <w:r w:rsidRPr="00E0445C">
        <w:rPr>
          <w:rFonts w:ascii="Book Antiqua" w:hAnsi="Book Antiqua"/>
          <w:color w:val="000000"/>
          <w:kern w:val="0"/>
        </w:rPr>
        <w:t xml:space="preserve"> This figure describes how the mechanosensitive molecules such as integrins, GPCRs, and ion channels sense the strain stress and trigger downstream signaling cascades, then initiate transcription and translation of various genes for cell events in the process of vessel repair. GPCR: G protein-coupled receptor; RTKs: Receptor tyrosine kinases; PKC: Protein kinase C; MAPK: Mitogen-activated protein kinase; ERK: Extracellular signal-regulated kinase.</w:t>
      </w:r>
    </w:p>
    <w:sectPr w:rsidR="00767C85" w:rsidRPr="00E0445C" w:rsidSect="00E0445C">
      <w:footerReference w:type="even" r:id="rId12"/>
      <w:footerReference w:type="default" r:id="rId13"/>
      <w:pgSz w:w="11900" w:h="16840"/>
      <w:pgMar w:top="1440" w:right="1440" w:bottom="1440" w:left="1440" w:header="850" w:footer="99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C85" w:rsidRDefault="00767C85" w:rsidP="00BF3E25">
      <w:r>
        <w:separator/>
      </w:r>
    </w:p>
  </w:endnote>
  <w:endnote w:type="continuationSeparator" w:id="0">
    <w:p w:rsidR="00767C85" w:rsidRDefault="00767C85" w:rsidP="00BF3E25">
      <w:r>
        <w:continuationSeparator/>
      </w:r>
    </w:p>
  </w:endnote>
</w:endnotes>
</file>

<file path=word/fontTable.xml><?xml version="1.0" encoding="utf-8"?>
<w:fonts xmlns:r="http://schemas.openxmlformats.org/officeDocument/2006/relationships" xmlns:w="http://schemas.openxmlformats.org/wordprocessingml/2006/main">
  <w:font w:name="DengXian">
    <w:altName w:val="等线"/>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DengXian Light">
    <w:panose1 w:val="00000000000000000000"/>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roman"/>
    <w:notTrueType/>
    <w:pitch w:val="variable"/>
    <w:sig w:usb0="00002003" w:usb1="00000000" w:usb2="00000000" w:usb3="00000000" w:csb0="00040001" w:csb1="00000000"/>
  </w:font>
  <w:font w:name="Helvetica">
    <w:panose1 w:val="020B0604020202020204"/>
    <w:charset w:val="00"/>
    <w:family w:val="swiss"/>
    <w:pitch w:val="variable"/>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85" w:rsidRDefault="00767C85" w:rsidP="00E03B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7C85" w:rsidRDefault="00767C8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C85" w:rsidRPr="00AE67B1" w:rsidRDefault="00767C85" w:rsidP="00E03BB4">
    <w:pPr>
      <w:pStyle w:val="Footer"/>
      <w:framePr w:wrap="around" w:vAnchor="text" w:hAnchor="margin" w:xAlign="center" w:y="1"/>
      <w:rPr>
        <w:rStyle w:val="PageNumber"/>
        <w:rFonts w:ascii="Book Antiqua" w:hAnsi="Book Antiqua"/>
        <w:sz w:val="24"/>
        <w:szCs w:val="24"/>
      </w:rPr>
    </w:pPr>
    <w:r w:rsidRPr="00AE67B1">
      <w:rPr>
        <w:rStyle w:val="PageNumber"/>
        <w:rFonts w:ascii="Book Antiqua" w:hAnsi="Book Antiqua"/>
        <w:sz w:val="24"/>
        <w:szCs w:val="24"/>
      </w:rPr>
      <w:fldChar w:fldCharType="begin"/>
    </w:r>
    <w:r w:rsidRPr="00AE67B1">
      <w:rPr>
        <w:rStyle w:val="PageNumber"/>
        <w:rFonts w:ascii="Book Antiqua" w:hAnsi="Book Antiqua"/>
        <w:sz w:val="24"/>
        <w:szCs w:val="24"/>
      </w:rPr>
      <w:instrText xml:space="preserve">PAGE  </w:instrText>
    </w:r>
    <w:r w:rsidRPr="00AE67B1">
      <w:rPr>
        <w:rStyle w:val="PageNumber"/>
        <w:rFonts w:ascii="Book Antiqua" w:hAnsi="Book Antiqua"/>
        <w:sz w:val="24"/>
        <w:szCs w:val="24"/>
      </w:rPr>
      <w:fldChar w:fldCharType="separate"/>
    </w:r>
    <w:r>
      <w:rPr>
        <w:rStyle w:val="PageNumber"/>
        <w:rFonts w:ascii="Book Antiqua" w:hAnsi="Book Antiqua"/>
        <w:noProof/>
        <w:sz w:val="24"/>
        <w:szCs w:val="24"/>
      </w:rPr>
      <w:t>29</w:t>
    </w:r>
    <w:r w:rsidRPr="00AE67B1">
      <w:rPr>
        <w:rStyle w:val="PageNumber"/>
        <w:rFonts w:ascii="Book Antiqua" w:hAnsi="Book Antiqua"/>
        <w:sz w:val="24"/>
        <w:szCs w:val="24"/>
      </w:rPr>
      <w:fldChar w:fldCharType="end"/>
    </w:r>
  </w:p>
  <w:p w:rsidR="00767C85" w:rsidRDefault="00767C85">
    <w:pPr>
      <w:pStyle w:val="Footer"/>
      <w:jc w:val="right"/>
    </w:pPr>
  </w:p>
  <w:p w:rsidR="00767C85" w:rsidRDefault="00767C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C85" w:rsidRDefault="00767C85" w:rsidP="00BF3E25">
      <w:r>
        <w:separator/>
      </w:r>
    </w:p>
  </w:footnote>
  <w:footnote w:type="continuationSeparator" w:id="0">
    <w:p w:rsidR="00767C85" w:rsidRDefault="00767C85" w:rsidP="00BF3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removePersonalInformation/>
  <w:bordersDoNotSurroundHeader/>
  <w:bordersDoNotSurroundFooter/>
  <w:trackRevisions/>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N.InstantFormat" w:val="&lt;ENInstantFormat&gt;&lt;Enabled&gt;1&lt;/Enabled&gt;&lt;ScanUnformatted&gt;1&lt;/ScanUnformatted&gt;&lt;ScanChanges&gt;1&lt;/ScanChanges&gt;&lt;Suspended&gt;0&lt;/Suspended&gt;&lt;/ENInstantFormat&gt;"/>
    <w:docVar w:name="EN.Layout" w:val="&lt;ENLayout&gt;&lt;Style&gt;World J Stem Cells&lt;/Style&gt;&lt;LeftDelim&gt;{&lt;/LeftDelim&gt;&lt;RightDelim&gt;}&lt;/RightDelim&gt;&lt;FontName&gt;DengXi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5w9r2spt9pt6eev2l5wsxe9w2zseez0pzp&quot;&gt;mechano-response&lt;record-ids&gt;&lt;item&gt;8&lt;/item&gt;&lt;item&gt;15&lt;/item&gt;&lt;item&gt;17&lt;/item&gt;&lt;item&gt;19&lt;/item&gt;&lt;item&gt;25&lt;/item&gt;&lt;item&gt;33&lt;/item&gt;&lt;item&gt;34&lt;/item&gt;&lt;item&gt;35&lt;/item&gt;&lt;item&gt;36&lt;/item&gt;&lt;item&gt;39&lt;/item&gt;&lt;item&gt;40&lt;/item&gt;&lt;item&gt;41&lt;/item&gt;&lt;item&gt;42&lt;/item&gt;&lt;item&gt;43&lt;/item&gt;&lt;item&gt;46&lt;/item&gt;&lt;item&gt;47&lt;/item&gt;&lt;item&gt;48&lt;/item&gt;&lt;item&gt;49&lt;/item&gt;&lt;item&gt;50&lt;/item&gt;&lt;item&gt;52&lt;/item&gt;&lt;item&gt;53&lt;/item&gt;&lt;item&gt;54&lt;/item&gt;&lt;item&gt;55&lt;/item&gt;&lt;item&gt;56&lt;/item&gt;&lt;item&gt;57&lt;/item&gt;&lt;item&gt;58&lt;/item&gt;&lt;item&gt;60&lt;/item&gt;&lt;item&gt;62&lt;/item&gt;&lt;item&gt;63&lt;/item&gt;&lt;item&gt;74&lt;/item&gt;&lt;item&gt;75&lt;/item&gt;&lt;item&gt;77&lt;/item&gt;&lt;item&gt;78&lt;/item&gt;&lt;item&gt;80&lt;/item&gt;&lt;item&gt;81&lt;/item&gt;&lt;item&gt;82&lt;/item&gt;&lt;item&gt;84&lt;/item&gt;&lt;item&gt;85&lt;/item&gt;&lt;item&gt;87&lt;/item&gt;&lt;item&gt;88&lt;/item&gt;&lt;item&gt;89&lt;/item&gt;&lt;item&gt;91&lt;/item&gt;&lt;item&gt;92&lt;/item&gt;&lt;item&gt;95&lt;/item&gt;&lt;item&gt;98&lt;/item&gt;&lt;item&gt;99&lt;/item&gt;&lt;item&gt;100&lt;/item&gt;&lt;item&gt;101&lt;/item&gt;&lt;item&gt;102&lt;/item&gt;&lt;item&gt;103&lt;/item&gt;&lt;item&gt;104&lt;/item&gt;&lt;item&gt;105&lt;/item&gt;&lt;item&gt;108&lt;/item&gt;&lt;item&gt;113&lt;/item&gt;&lt;item&gt;117&lt;/item&gt;&lt;item&gt;118&lt;/item&gt;&lt;item&gt;119&lt;/item&gt;&lt;item&gt;120&lt;/item&gt;&lt;item&gt;121&lt;/item&gt;&lt;item&gt;123&lt;/item&gt;&lt;item&gt;124&lt;/item&gt;&lt;item&gt;126&lt;/item&gt;&lt;item&gt;127&lt;/item&gt;&lt;item&gt;128&lt;/item&gt;&lt;item&gt;132&lt;/item&gt;&lt;item&gt;133&lt;/item&gt;&lt;item&gt;134&lt;/item&gt;&lt;item&gt;135&lt;/item&gt;&lt;item&gt;136&lt;/item&gt;&lt;item&gt;137&lt;/item&gt;&lt;item&gt;138&lt;/item&gt;&lt;item&gt;140&lt;/item&gt;&lt;item&gt;141&lt;/item&gt;&lt;item&gt;142&lt;/item&gt;&lt;item&gt;143&lt;/item&gt;&lt;item&gt;144&lt;/item&gt;&lt;item&gt;145&lt;/item&gt;&lt;item&gt;146&lt;/item&gt;&lt;item&gt;147&lt;/item&gt;&lt;item&gt;148&lt;/item&gt;&lt;item&gt;149&lt;/item&gt;&lt;item&gt;150&lt;/item&gt;&lt;item&gt;151&lt;/item&gt;&lt;item&gt;152&lt;/item&gt;&lt;item&gt;153&lt;/item&gt;&lt;/record-ids&gt;&lt;/item&gt;&lt;/Libraries&gt;"/>
    <w:docVar w:name="KY_MEDREF_DOCUID" w:val="{48C9865C-D515-43E3-9C6E-D23A813A06BA}"/>
    <w:docVar w:name="KY_MEDREF_VERSION" w:val="3"/>
  </w:docVars>
  <w:rsids>
    <w:rsidRoot w:val="00F11102"/>
    <w:rsid w:val="000032DE"/>
    <w:rsid w:val="00006E9A"/>
    <w:rsid w:val="0001033B"/>
    <w:rsid w:val="00011C32"/>
    <w:rsid w:val="000137BA"/>
    <w:rsid w:val="00015014"/>
    <w:rsid w:val="00015144"/>
    <w:rsid w:val="00015A69"/>
    <w:rsid w:val="000162CF"/>
    <w:rsid w:val="00016470"/>
    <w:rsid w:val="00017135"/>
    <w:rsid w:val="00020BCD"/>
    <w:rsid w:val="000210DD"/>
    <w:rsid w:val="00021579"/>
    <w:rsid w:val="0002177F"/>
    <w:rsid w:val="000218E0"/>
    <w:rsid w:val="000227A4"/>
    <w:rsid w:val="00022964"/>
    <w:rsid w:val="0002436E"/>
    <w:rsid w:val="000246BF"/>
    <w:rsid w:val="00024C89"/>
    <w:rsid w:val="0002586E"/>
    <w:rsid w:val="00026665"/>
    <w:rsid w:val="00026B3D"/>
    <w:rsid w:val="00031997"/>
    <w:rsid w:val="00032BDF"/>
    <w:rsid w:val="00034375"/>
    <w:rsid w:val="00036B28"/>
    <w:rsid w:val="00037527"/>
    <w:rsid w:val="00040C59"/>
    <w:rsid w:val="00041405"/>
    <w:rsid w:val="00042F13"/>
    <w:rsid w:val="00045AA2"/>
    <w:rsid w:val="0004615E"/>
    <w:rsid w:val="00050388"/>
    <w:rsid w:val="00051A9B"/>
    <w:rsid w:val="00052C48"/>
    <w:rsid w:val="000530F6"/>
    <w:rsid w:val="00055FE5"/>
    <w:rsid w:val="000568E2"/>
    <w:rsid w:val="00060546"/>
    <w:rsid w:val="00061880"/>
    <w:rsid w:val="0006196A"/>
    <w:rsid w:val="00065D63"/>
    <w:rsid w:val="000668AC"/>
    <w:rsid w:val="00067E5B"/>
    <w:rsid w:val="0007301C"/>
    <w:rsid w:val="00073D54"/>
    <w:rsid w:val="000741B3"/>
    <w:rsid w:val="000748FF"/>
    <w:rsid w:val="00076B23"/>
    <w:rsid w:val="00077A2A"/>
    <w:rsid w:val="00082CA9"/>
    <w:rsid w:val="00083088"/>
    <w:rsid w:val="00084F29"/>
    <w:rsid w:val="00085490"/>
    <w:rsid w:val="00091864"/>
    <w:rsid w:val="00092A15"/>
    <w:rsid w:val="00092B69"/>
    <w:rsid w:val="00093A51"/>
    <w:rsid w:val="00093B86"/>
    <w:rsid w:val="000955F3"/>
    <w:rsid w:val="000A04B0"/>
    <w:rsid w:val="000A13C4"/>
    <w:rsid w:val="000A370E"/>
    <w:rsid w:val="000A3A75"/>
    <w:rsid w:val="000A4742"/>
    <w:rsid w:val="000A5876"/>
    <w:rsid w:val="000A5956"/>
    <w:rsid w:val="000A7027"/>
    <w:rsid w:val="000B07E1"/>
    <w:rsid w:val="000B1081"/>
    <w:rsid w:val="000B2081"/>
    <w:rsid w:val="000B32F7"/>
    <w:rsid w:val="000B4C1D"/>
    <w:rsid w:val="000B5998"/>
    <w:rsid w:val="000B61F5"/>
    <w:rsid w:val="000B65FC"/>
    <w:rsid w:val="000B6651"/>
    <w:rsid w:val="000B6797"/>
    <w:rsid w:val="000C0DB6"/>
    <w:rsid w:val="000C3359"/>
    <w:rsid w:val="000C3439"/>
    <w:rsid w:val="000C39DD"/>
    <w:rsid w:val="000C5E8F"/>
    <w:rsid w:val="000C702F"/>
    <w:rsid w:val="000C7A50"/>
    <w:rsid w:val="000C7B71"/>
    <w:rsid w:val="000D06F2"/>
    <w:rsid w:val="000D1D31"/>
    <w:rsid w:val="000D2061"/>
    <w:rsid w:val="000D2C82"/>
    <w:rsid w:val="000D3D79"/>
    <w:rsid w:val="000D5131"/>
    <w:rsid w:val="000D53A2"/>
    <w:rsid w:val="000D60AC"/>
    <w:rsid w:val="000D65CA"/>
    <w:rsid w:val="000D6E6A"/>
    <w:rsid w:val="000D7235"/>
    <w:rsid w:val="000E2363"/>
    <w:rsid w:val="000E30EE"/>
    <w:rsid w:val="000E5CCB"/>
    <w:rsid w:val="000E6F49"/>
    <w:rsid w:val="000E72FC"/>
    <w:rsid w:val="000E75C1"/>
    <w:rsid w:val="000F2101"/>
    <w:rsid w:val="000F2504"/>
    <w:rsid w:val="000F39C1"/>
    <w:rsid w:val="000F53EF"/>
    <w:rsid w:val="000F6EB0"/>
    <w:rsid w:val="000F7194"/>
    <w:rsid w:val="000F7BC1"/>
    <w:rsid w:val="001014C0"/>
    <w:rsid w:val="00101F93"/>
    <w:rsid w:val="001021BB"/>
    <w:rsid w:val="00102D3E"/>
    <w:rsid w:val="001032BC"/>
    <w:rsid w:val="0010336E"/>
    <w:rsid w:val="00103679"/>
    <w:rsid w:val="0010437A"/>
    <w:rsid w:val="00105323"/>
    <w:rsid w:val="0010571C"/>
    <w:rsid w:val="00106173"/>
    <w:rsid w:val="00106B14"/>
    <w:rsid w:val="00107DE6"/>
    <w:rsid w:val="001117EB"/>
    <w:rsid w:val="00111E86"/>
    <w:rsid w:val="00112207"/>
    <w:rsid w:val="00113D03"/>
    <w:rsid w:val="00113E37"/>
    <w:rsid w:val="00120587"/>
    <w:rsid w:val="00122AE0"/>
    <w:rsid w:val="001232F1"/>
    <w:rsid w:val="0012396A"/>
    <w:rsid w:val="00124032"/>
    <w:rsid w:val="00125085"/>
    <w:rsid w:val="001265E1"/>
    <w:rsid w:val="00126CB5"/>
    <w:rsid w:val="00126CD6"/>
    <w:rsid w:val="00131179"/>
    <w:rsid w:val="00131243"/>
    <w:rsid w:val="0013158B"/>
    <w:rsid w:val="001320E8"/>
    <w:rsid w:val="00132346"/>
    <w:rsid w:val="0013245F"/>
    <w:rsid w:val="001325CF"/>
    <w:rsid w:val="0013403F"/>
    <w:rsid w:val="00134B92"/>
    <w:rsid w:val="00136555"/>
    <w:rsid w:val="001400CC"/>
    <w:rsid w:val="00140AC4"/>
    <w:rsid w:val="00142A0D"/>
    <w:rsid w:val="00143A03"/>
    <w:rsid w:val="001517D9"/>
    <w:rsid w:val="00151A14"/>
    <w:rsid w:val="0015512B"/>
    <w:rsid w:val="00156F6B"/>
    <w:rsid w:val="001619DB"/>
    <w:rsid w:val="00163505"/>
    <w:rsid w:val="001642BC"/>
    <w:rsid w:val="00164E47"/>
    <w:rsid w:val="00167DF4"/>
    <w:rsid w:val="00171C60"/>
    <w:rsid w:val="00173149"/>
    <w:rsid w:val="00176ADE"/>
    <w:rsid w:val="00183121"/>
    <w:rsid w:val="00183129"/>
    <w:rsid w:val="00184876"/>
    <w:rsid w:val="00185E39"/>
    <w:rsid w:val="001877EF"/>
    <w:rsid w:val="001879DD"/>
    <w:rsid w:val="00190C1C"/>
    <w:rsid w:val="00192476"/>
    <w:rsid w:val="00193849"/>
    <w:rsid w:val="001953F5"/>
    <w:rsid w:val="001977D4"/>
    <w:rsid w:val="001A2C1D"/>
    <w:rsid w:val="001A3790"/>
    <w:rsid w:val="001A3BF2"/>
    <w:rsid w:val="001A7CD1"/>
    <w:rsid w:val="001B1401"/>
    <w:rsid w:val="001B2A33"/>
    <w:rsid w:val="001B6839"/>
    <w:rsid w:val="001B78B3"/>
    <w:rsid w:val="001B7E0D"/>
    <w:rsid w:val="001C1725"/>
    <w:rsid w:val="001C1C94"/>
    <w:rsid w:val="001C1F44"/>
    <w:rsid w:val="001C2463"/>
    <w:rsid w:val="001C3048"/>
    <w:rsid w:val="001C3143"/>
    <w:rsid w:val="001C4971"/>
    <w:rsid w:val="001C591F"/>
    <w:rsid w:val="001C5AE0"/>
    <w:rsid w:val="001C6C86"/>
    <w:rsid w:val="001C775C"/>
    <w:rsid w:val="001C7A99"/>
    <w:rsid w:val="001C7E1D"/>
    <w:rsid w:val="001D031F"/>
    <w:rsid w:val="001D2BC5"/>
    <w:rsid w:val="001D45F6"/>
    <w:rsid w:val="001D46BE"/>
    <w:rsid w:val="001D6460"/>
    <w:rsid w:val="001E2A2C"/>
    <w:rsid w:val="001E36B9"/>
    <w:rsid w:val="001E66DF"/>
    <w:rsid w:val="001F12CD"/>
    <w:rsid w:val="001F1561"/>
    <w:rsid w:val="001F224A"/>
    <w:rsid w:val="001F2BA8"/>
    <w:rsid w:val="001F3271"/>
    <w:rsid w:val="001F387A"/>
    <w:rsid w:val="001F38A9"/>
    <w:rsid w:val="001F38DF"/>
    <w:rsid w:val="001F39DB"/>
    <w:rsid w:val="001F53CB"/>
    <w:rsid w:val="001F71B2"/>
    <w:rsid w:val="001F7416"/>
    <w:rsid w:val="00201837"/>
    <w:rsid w:val="00210D31"/>
    <w:rsid w:val="00212DD0"/>
    <w:rsid w:val="00214516"/>
    <w:rsid w:val="00215271"/>
    <w:rsid w:val="00215502"/>
    <w:rsid w:val="0022057E"/>
    <w:rsid w:val="00222626"/>
    <w:rsid w:val="0022286C"/>
    <w:rsid w:val="00223CC1"/>
    <w:rsid w:val="00223E31"/>
    <w:rsid w:val="00226241"/>
    <w:rsid w:val="0022681B"/>
    <w:rsid w:val="002308D2"/>
    <w:rsid w:val="00231B91"/>
    <w:rsid w:val="002320F2"/>
    <w:rsid w:val="0023250F"/>
    <w:rsid w:val="0023319C"/>
    <w:rsid w:val="002339D2"/>
    <w:rsid w:val="00234760"/>
    <w:rsid w:val="00236727"/>
    <w:rsid w:val="0024076E"/>
    <w:rsid w:val="00244EC3"/>
    <w:rsid w:val="00246C3A"/>
    <w:rsid w:val="00247189"/>
    <w:rsid w:val="00254565"/>
    <w:rsid w:val="00255284"/>
    <w:rsid w:val="00256603"/>
    <w:rsid w:val="00256AAF"/>
    <w:rsid w:val="00261605"/>
    <w:rsid w:val="0026545A"/>
    <w:rsid w:val="0026609A"/>
    <w:rsid w:val="00272352"/>
    <w:rsid w:val="00274AD2"/>
    <w:rsid w:val="00277A82"/>
    <w:rsid w:val="00277F83"/>
    <w:rsid w:val="002809BE"/>
    <w:rsid w:val="00281501"/>
    <w:rsid w:val="00282AA1"/>
    <w:rsid w:val="0028588C"/>
    <w:rsid w:val="002858F1"/>
    <w:rsid w:val="00285C8E"/>
    <w:rsid w:val="00286A3C"/>
    <w:rsid w:val="00287D94"/>
    <w:rsid w:val="00287F97"/>
    <w:rsid w:val="00292A62"/>
    <w:rsid w:val="002932CB"/>
    <w:rsid w:val="00293A1C"/>
    <w:rsid w:val="00294EC0"/>
    <w:rsid w:val="00295D80"/>
    <w:rsid w:val="0029675B"/>
    <w:rsid w:val="0029719C"/>
    <w:rsid w:val="00297E78"/>
    <w:rsid w:val="002A0314"/>
    <w:rsid w:val="002A3BA4"/>
    <w:rsid w:val="002A4460"/>
    <w:rsid w:val="002A4823"/>
    <w:rsid w:val="002A5766"/>
    <w:rsid w:val="002A5F2B"/>
    <w:rsid w:val="002A6C1E"/>
    <w:rsid w:val="002A7896"/>
    <w:rsid w:val="002A79B3"/>
    <w:rsid w:val="002B060C"/>
    <w:rsid w:val="002B0AFA"/>
    <w:rsid w:val="002B0FF3"/>
    <w:rsid w:val="002B1963"/>
    <w:rsid w:val="002B2458"/>
    <w:rsid w:val="002B2DE1"/>
    <w:rsid w:val="002B3A47"/>
    <w:rsid w:val="002B6110"/>
    <w:rsid w:val="002C0802"/>
    <w:rsid w:val="002C4004"/>
    <w:rsid w:val="002C456F"/>
    <w:rsid w:val="002C4C11"/>
    <w:rsid w:val="002C52DC"/>
    <w:rsid w:val="002C5445"/>
    <w:rsid w:val="002D1186"/>
    <w:rsid w:val="002D321E"/>
    <w:rsid w:val="002D54AE"/>
    <w:rsid w:val="002D79A3"/>
    <w:rsid w:val="002E0855"/>
    <w:rsid w:val="002E2BD9"/>
    <w:rsid w:val="002E2FD9"/>
    <w:rsid w:val="002E401C"/>
    <w:rsid w:val="002E50D7"/>
    <w:rsid w:val="002E51B0"/>
    <w:rsid w:val="002E5C5D"/>
    <w:rsid w:val="002F12E4"/>
    <w:rsid w:val="002F3E59"/>
    <w:rsid w:val="002F4347"/>
    <w:rsid w:val="002F69A0"/>
    <w:rsid w:val="002F74F1"/>
    <w:rsid w:val="003018D7"/>
    <w:rsid w:val="00304DA3"/>
    <w:rsid w:val="00304EAF"/>
    <w:rsid w:val="0031126F"/>
    <w:rsid w:val="00311736"/>
    <w:rsid w:val="00312196"/>
    <w:rsid w:val="00312C65"/>
    <w:rsid w:val="00314BE2"/>
    <w:rsid w:val="00315ACA"/>
    <w:rsid w:val="0031653B"/>
    <w:rsid w:val="003211AB"/>
    <w:rsid w:val="003211B3"/>
    <w:rsid w:val="00323048"/>
    <w:rsid w:val="0032689F"/>
    <w:rsid w:val="00327001"/>
    <w:rsid w:val="00327874"/>
    <w:rsid w:val="00331EBA"/>
    <w:rsid w:val="003334CE"/>
    <w:rsid w:val="00334AE4"/>
    <w:rsid w:val="003365E6"/>
    <w:rsid w:val="00337C9C"/>
    <w:rsid w:val="003450D4"/>
    <w:rsid w:val="003507AF"/>
    <w:rsid w:val="003515AB"/>
    <w:rsid w:val="003515DD"/>
    <w:rsid w:val="0035453E"/>
    <w:rsid w:val="003557BC"/>
    <w:rsid w:val="003565EF"/>
    <w:rsid w:val="0035662B"/>
    <w:rsid w:val="00362948"/>
    <w:rsid w:val="0036408F"/>
    <w:rsid w:val="00366954"/>
    <w:rsid w:val="003700FF"/>
    <w:rsid w:val="003715A4"/>
    <w:rsid w:val="00371F2C"/>
    <w:rsid w:val="003745B3"/>
    <w:rsid w:val="0037503E"/>
    <w:rsid w:val="00375736"/>
    <w:rsid w:val="00375AA5"/>
    <w:rsid w:val="00376560"/>
    <w:rsid w:val="00376CE0"/>
    <w:rsid w:val="00376F2B"/>
    <w:rsid w:val="00382985"/>
    <w:rsid w:val="00382D21"/>
    <w:rsid w:val="00384365"/>
    <w:rsid w:val="003846CA"/>
    <w:rsid w:val="00386754"/>
    <w:rsid w:val="00387909"/>
    <w:rsid w:val="0039474C"/>
    <w:rsid w:val="003A0773"/>
    <w:rsid w:val="003A2BAA"/>
    <w:rsid w:val="003A3206"/>
    <w:rsid w:val="003A55BF"/>
    <w:rsid w:val="003A6827"/>
    <w:rsid w:val="003B116C"/>
    <w:rsid w:val="003B22AC"/>
    <w:rsid w:val="003B5EB3"/>
    <w:rsid w:val="003B6138"/>
    <w:rsid w:val="003B62E0"/>
    <w:rsid w:val="003B6549"/>
    <w:rsid w:val="003C0B76"/>
    <w:rsid w:val="003C5048"/>
    <w:rsid w:val="003C575B"/>
    <w:rsid w:val="003C66D1"/>
    <w:rsid w:val="003C7097"/>
    <w:rsid w:val="003C7ABF"/>
    <w:rsid w:val="003D001F"/>
    <w:rsid w:val="003D14DB"/>
    <w:rsid w:val="003D1CD4"/>
    <w:rsid w:val="003D20FB"/>
    <w:rsid w:val="003D257A"/>
    <w:rsid w:val="003D2C66"/>
    <w:rsid w:val="003D68B5"/>
    <w:rsid w:val="003F2942"/>
    <w:rsid w:val="003F4061"/>
    <w:rsid w:val="003F46C2"/>
    <w:rsid w:val="00400E58"/>
    <w:rsid w:val="004025EF"/>
    <w:rsid w:val="00402D59"/>
    <w:rsid w:val="00404132"/>
    <w:rsid w:val="00404633"/>
    <w:rsid w:val="00410EA1"/>
    <w:rsid w:val="00410EC5"/>
    <w:rsid w:val="004129C4"/>
    <w:rsid w:val="00415B18"/>
    <w:rsid w:val="00417DCC"/>
    <w:rsid w:val="00420065"/>
    <w:rsid w:val="004216F3"/>
    <w:rsid w:val="00423798"/>
    <w:rsid w:val="0042394B"/>
    <w:rsid w:val="00426F9E"/>
    <w:rsid w:val="004270D5"/>
    <w:rsid w:val="00427875"/>
    <w:rsid w:val="0043160B"/>
    <w:rsid w:val="004327E0"/>
    <w:rsid w:val="00432A4C"/>
    <w:rsid w:val="00433870"/>
    <w:rsid w:val="00435A1F"/>
    <w:rsid w:val="00436E3B"/>
    <w:rsid w:val="00441452"/>
    <w:rsid w:val="004445DF"/>
    <w:rsid w:val="00452DBE"/>
    <w:rsid w:val="0045471D"/>
    <w:rsid w:val="00455B78"/>
    <w:rsid w:val="00455EA8"/>
    <w:rsid w:val="00456799"/>
    <w:rsid w:val="00457262"/>
    <w:rsid w:val="00457B1C"/>
    <w:rsid w:val="00460AD0"/>
    <w:rsid w:val="00463632"/>
    <w:rsid w:val="0046416C"/>
    <w:rsid w:val="00465240"/>
    <w:rsid w:val="00465D4C"/>
    <w:rsid w:val="0047278D"/>
    <w:rsid w:val="004748D1"/>
    <w:rsid w:val="00475673"/>
    <w:rsid w:val="00476FAF"/>
    <w:rsid w:val="004779CA"/>
    <w:rsid w:val="00481556"/>
    <w:rsid w:val="00484828"/>
    <w:rsid w:val="00485BE5"/>
    <w:rsid w:val="00486B96"/>
    <w:rsid w:val="00490461"/>
    <w:rsid w:val="00491344"/>
    <w:rsid w:val="00491EBA"/>
    <w:rsid w:val="00492F93"/>
    <w:rsid w:val="00493CF9"/>
    <w:rsid w:val="004949F5"/>
    <w:rsid w:val="004969AB"/>
    <w:rsid w:val="00497159"/>
    <w:rsid w:val="00497FF1"/>
    <w:rsid w:val="004A089B"/>
    <w:rsid w:val="004A1B69"/>
    <w:rsid w:val="004A3322"/>
    <w:rsid w:val="004A61AA"/>
    <w:rsid w:val="004B0B37"/>
    <w:rsid w:val="004B1018"/>
    <w:rsid w:val="004B21B4"/>
    <w:rsid w:val="004B2D93"/>
    <w:rsid w:val="004B4134"/>
    <w:rsid w:val="004B5062"/>
    <w:rsid w:val="004B64D8"/>
    <w:rsid w:val="004B7A43"/>
    <w:rsid w:val="004C081C"/>
    <w:rsid w:val="004C1482"/>
    <w:rsid w:val="004C199B"/>
    <w:rsid w:val="004C252F"/>
    <w:rsid w:val="004C2BB0"/>
    <w:rsid w:val="004C2C70"/>
    <w:rsid w:val="004C3DDA"/>
    <w:rsid w:val="004C55A9"/>
    <w:rsid w:val="004C5B86"/>
    <w:rsid w:val="004C5E48"/>
    <w:rsid w:val="004C6674"/>
    <w:rsid w:val="004C710C"/>
    <w:rsid w:val="004C7674"/>
    <w:rsid w:val="004D0672"/>
    <w:rsid w:val="004D147C"/>
    <w:rsid w:val="004D1DE7"/>
    <w:rsid w:val="004D2E81"/>
    <w:rsid w:val="004D336A"/>
    <w:rsid w:val="004D38B7"/>
    <w:rsid w:val="004D3F56"/>
    <w:rsid w:val="004D5467"/>
    <w:rsid w:val="004D7AEF"/>
    <w:rsid w:val="004D7EBA"/>
    <w:rsid w:val="004E2A4C"/>
    <w:rsid w:val="004E39E1"/>
    <w:rsid w:val="004E406D"/>
    <w:rsid w:val="004E49FE"/>
    <w:rsid w:val="004F03DD"/>
    <w:rsid w:val="004F065F"/>
    <w:rsid w:val="004F0917"/>
    <w:rsid w:val="004F1462"/>
    <w:rsid w:val="004F1C54"/>
    <w:rsid w:val="004F2AE5"/>
    <w:rsid w:val="004F3FD5"/>
    <w:rsid w:val="00501B51"/>
    <w:rsid w:val="00503137"/>
    <w:rsid w:val="00503867"/>
    <w:rsid w:val="005047B4"/>
    <w:rsid w:val="0050666C"/>
    <w:rsid w:val="00507B97"/>
    <w:rsid w:val="00510138"/>
    <w:rsid w:val="0051113A"/>
    <w:rsid w:val="00512920"/>
    <w:rsid w:val="0051296C"/>
    <w:rsid w:val="005133CD"/>
    <w:rsid w:val="0051784F"/>
    <w:rsid w:val="005219E7"/>
    <w:rsid w:val="00522122"/>
    <w:rsid w:val="0052284C"/>
    <w:rsid w:val="00523D17"/>
    <w:rsid w:val="005247BE"/>
    <w:rsid w:val="00526CB4"/>
    <w:rsid w:val="00527A69"/>
    <w:rsid w:val="0053137F"/>
    <w:rsid w:val="00533858"/>
    <w:rsid w:val="005355B2"/>
    <w:rsid w:val="005356B2"/>
    <w:rsid w:val="00535D85"/>
    <w:rsid w:val="00537D6F"/>
    <w:rsid w:val="00537F77"/>
    <w:rsid w:val="00542ABE"/>
    <w:rsid w:val="00543765"/>
    <w:rsid w:val="00543F76"/>
    <w:rsid w:val="005448ED"/>
    <w:rsid w:val="00545468"/>
    <w:rsid w:val="00546473"/>
    <w:rsid w:val="0054756A"/>
    <w:rsid w:val="00547E64"/>
    <w:rsid w:val="0055011A"/>
    <w:rsid w:val="0055033B"/>
    <w:rsid w:val="00550F60"/>
    <w:rsid w:val="00551FCC"/>
    <w:rsid w:val="00552141"/>
    <w:rsid w:val="00552549"/>
    <w:rsid w:val="00552690"/>
    <w:rsid w:val="00553E39"/>
    <w:rsid w:val="00556BBE"/>
    <w:rsid w:val="0055740E"/>
    <w:rsid w:val="0056092E"/>
    <w:rsid w:val="005629A7"/>
    <w:rsid w:val="00562C37"/>
    <w:rsid w:val="00563683"/>
    <w:rsid w:val="005642D2"/>
    <w:rsid w:val="005652AA"/>
    <w:rsid w:val="00567236"/>
    <w:rsid w:val="005704B5"/>
    <w:rsid w:val="005713A2"/>
    <w:rsid w:val="00571A1C"/>
    <w:rsid w:val="00571F99"/>
    <w:rsid w:val="0057417A"/>
    <w:rsid w:val="005773CE"/>
    <w:rsid w:val="00577B96"/>
    <w:rsid w:val="00581720"/>
    <w:rsid w:val="00582876"/>
    <w:rsid w:val="00584D55"/>
    <w:rsid w:val="00584EBD"/>
    <w:rsid w:val="00584F0B"/>
    <w:rsid w:val="00586822"/>
    <w:rsid w:val="00586CD0"/>
    <w:rsid w:val="00586F9D"/>
    <w:rsid w:val="00590B4E"/>
    <w:rsid w:val="00592876"/>
    <w:rsid w:val="00594372"/>
    <w:rsid w:val="005951DB"/>
    <w:rsid w:val="0059600B"/>
    <w:rsid w:val="00596F91"/>
    <w:rsid w:val="00597090"/>
    <w:rsid w:val="00597286"/>
    <w:rsid w:val="005A3B8B"/>
    <w:rsid w:val="005A5982"/>
    <w:rsid w:val="005A682B"/>
    <w:rsid w:val="005A7755"/>
    <w:rsid w:val="005B1670"/>
    <w:rsid w:val="005B18AF"/>
    <w:rsid w:val="005B220D"/>
    <w:rsid w:val="005B5A74"/>
    <w:rsid w:val="005C02A7"/>
    <w:rsid w:val="005C0536"/>
    <w:rsid w:val="005C109C"/>
    <w:rsid w:val="005C13CC"/>
    <w:rsid w:val="005C1FE9"/>
    <w:rsid w:val="005C25B8"/>
    <w:rsid w:val="005C307A"/>
    <w:rsid w:val="005C3789"/>
    <w:rsid w:val="005C3BD3"/>
    <w:rsid w:val="005C3C14"/>
    <w:rsid w:val="005C41C4"/>
    <w:rsid w:val="005C4AB1"/>
    <w:rsid w:val="005C57AB"/>
    <w:rsid w:val="005C59FB"/>
    <w:rsid w:val="005D07C6"/>
    <w:rsid w:val="005D10FA"/>
    <w:rsid w:val="005D4AEB"/>
    <w:rsid w:val="005D553F"/>
    <w:rsid w:val="005D6AF7"/>
    <w:rsid w:val="005E0278"/>
    <w:rsid w:val="005E1308"/>
    <w:rsid w:val="005E2450"/>
    <w:rsid w:val="005E3547"/>
    <w:rsid w:val="005E382D"/>
    <w:rsid w:val="005E675A"/>
    <w:rsid w:val="005E7939"/>
    <w:rsid w:val="005F018E"/>
    <w:rsid w:val="005F0949"/>
    <w:rsid w:val="005F13FA"/>
    <w:rsid w:val="005F23FA"/>
    <w:rsid w:val="005F35D5"/>
    <w:rsid w:val="005F3B9B"/>
    <w:rsid w:val="005F3C1E"/>
    <w:rsid w:val="005F3FA5"/>
    <w:rsid w:val="005F58AB"/>
    <w:rsid w:val="005F5926"/>
    <w:rsid w:val="005F70F0"/>
    <w:rsid w:val="0060235F"/>
    <w:rsid w:val="00602426"/>
    <w:rsid w:val="006027A0"/>
    <w:rsid w:val="00602D1D"/>
    <w:rsid w:val="00603860"/>
    <w:rsid w:val="00605B91"/>
    <w:rsid w:val="00611AF0"/>
    <w:rsid w:val="00611FA0"/>
    <w:rsid w:val="00612752"/>
    <w:rsid w:val="00615885"/>
    <w:rsid w:val="0061719C"/>
    <w:rsid w:val="006178CA"/>
    <w:rsid w:val="0062130D"/>
    <w:rsid w:val="0062134E"/>
    <w:rsid w:val="006255E5"/>
    <w:rsid w:val="00625C3D"/>
    <w:rsid w:val="00625D53"/>
    <w:rsid w:val="0062637F"/>
    <w:rsid w:val="006264DD"/>
    <w:rsid w:val="00631C59"/>
    <w:rsid w:val="00635F39"/>
    <w:rsid w:val="00636E41"/>
    <w:rsid w:val="00636EAD"/>
    <w:rsid w:val="00637FED"/>
    <w:rsid w:val="006406EA"/>
    <w:rsid w:val="006407CB"/>
    <w:rsid w:val="00641F91"/>
    <w:rsid w:val="00643903"/>
    <w:rsid w:val="00643B81"/>
    <w:rsid w:val="006444C0"/>
    <w:rsid w:val="00644B7D"/>
    <w:rsid w:val="00646949"/>
    <w:rsid w:val="00646B8A"/>
    <w:rsid w:val="00647DF6"/>
    <w:rsid w:val="00651353"/>
    <w:rsid w:val="006516A7"/>
    <w:rsid w:val="00651AFD"/>
    <w:rsid w:val="00652BD5"/>
    <w:rsid w:val="0066098F"/>
    <w:rsid w:val="00662134"/>
    <w:rsid w:val="00663178"/>
    <w:rsid w:val="00666BC9"/>
    <w:rsid w:val="0066772A"/>
    <w:rsid w:val="00670A75"/>
    <w:rsid w:val="0067309B"/>
    <w:rsid w:val="00674384"/>
    <w:rsid w:val="0067444F"/>
    <w:rsid w:val="00676A97"/>
    <w:rsid w:val="00676B84"/>
    <w:rsid w:val="00681C2A"/>
    <w:rsid w:val="00681E8F"/>
    <w:rsid w:val="00682DF3"/>
    <w:rsid w:val="00683210"/>
    <w:rsid w:val="00685E79"/>
    <w:rsid w:val="00686236"/>
    <w:rsid w:val="00690FDB"/>
    <w:rsid w:val="0069181B"/>
    <w:rsid w:val="00692460"/>
    <w:rsid w:val="0069338F"/>
    <w:rsid w:val="00693CEA"/>
    <w:rsid w:val="00693DB4"/>
    <w:rsid w:val="00694A2D"/>
    <w:rsid w:val="00695855"/>
    <w:rsid w:val="006963FC"/>
    <w:rsid w:val="00697BCF"/>
    <w:rsid w:val="006A0395"/>
    <w:rsid w:val="006A1A0F"/>
    <w:rsid w:val="006A43A4"/>
    <w:rsid w:val="006A4E6F"/>
    <w:rsid w:val="006A55BB"/>
    <w:rsid w:val="006A6702"/>
    <w:rsid w:val="006A741B"/>
    <w:rsid w:val="006A789D"/>
    <w:rsid w:val="006A79E2"/>
    <w:rsid w:val="006B2145"/>
    <w:rsid w:val="006C075B"/>
    <w:rsid w:val="006C0945"/>
    <w:rsid w:val="006C0F75"/>
    <w:rsid w:val="006C1867"/>
    <w:rsid w:val="006C1868"/>
    <w:rsid w:val="006C4C60"/>
    <w:rsid w:val="006D0101"/>
    <w:rsid w:val="006D21E2"/>
    <w:rsid w:val="006D27C2"/>
    <w:rsid w:val="006D382B"/>
    <w:rsid w:val="006D458E"/>
    <w:rsid w:val="006D64BF"/>
    <w:rsid w:val="006D73EA"/>
    <w:rsid w:val="006D785B"/>
    <w:rsid w:val="006D7BF3"/>
    <w:rsid w:val="006E02CA"/>
    <w:rsid w:val="006E0941"/>
    <w:rsid w:val="006E3CEC"/>
    <w:rsid w:val="006E3E5C"/>
    <w:rsid w:val="006E6703"/>
    <w:rsid w:val="006E682F"/>
    <w:rsid w:val="006E6F18"/>
    <w:rsid w:val="006F0D4D"/>
    <w:rsid w:val="006F2CDE"/>
    <w:rsid w:val="006F315C"/>
    <w:rsid w:val="006F3FAF"/>
    <w:rsid w:val="006F56DC"/>
    <w:rsid w:val="006F5CC5"/>
    <w:rsid w:val="006F64E3"/>
    <w:rsid w:val="00701C6B"/>
    <w:rsid w:val="00702D8E"/>
    <w:rsid w:val="00703AC9"/>
    <w:rsid w:val="00703E60"/>
    <w:rsid w:val="00706829"/>
    <w:rsid w:val="00712183"/>
    <w:rsid w:val="0071263A"/>
    <w:rsid w:val="00712A1C"/>
    <w:rsid w:val="007135AC"/>
    <w:rsid w:val="00713DB2"/>
    <w:rsid w:val="0071454B"/>
    <w:rsid w:val="00716AC2"/>
    <w:rsid w:val="00717F55"/>
    <w:rsid w:val="0072148D"/>
    <w:rsid w:val="00721B4F"/>
    <w:rsid w:val="00723172"/>
    <w:rsid w:val="00723554"/>
    <w:rsid w:val="00727285"/>
    <w:rsid w:val="007275E5"/>
    <w:rsid w:val="00730897"/>
    <w:rsid w:val="0073108F"/>
    <w:rsid w:val="007321B3"/>
    <w:rsid w:val="00732F3B"/>
    <w:rsid w:val="007333A0"/>
    <w:rsid w:val="00736384"/>
    <w:rsid w:val="007366BA"/>
    <w:rsid w:val="00736AA4"/>
    <w:rsid w:val="007405EA"/>
    <w:rsid w:val="00741B84"/>
    <w:rsid w:val="00741BDB"/>
    <w:rsid w:val="007422CA"/>
    <w:rsid w:val="00742ECA"/>
    <w:rsid w:val="007433D0"/>
    <w:rsid w:val="0074353B"/>
    <w:rsid w:val="00743ABE"/>
    <w:rsid w:val="007461E7"/>
    <w:rsid w:val="00747816"/>
    <w:rsid w:val="00747E3D"/>
    <w:rsid w:val="0075424D"/>
    <w:rsid w:val="007551C7"/>
    <w:rsid w:val="00755C88"/>
    <w:rsid w:val="007604AD"/>
    <w:rsid w:val="00761327"/>
    <w:rsid w:val="0076168B"/>
    <w:rsid w:val="00762ED6"/>
    <w:rsid w:val="00763B2E"/>
    <w:rsid w:val="007654CA"/>
    <w:rsid w:val="0076559F"/>
    <w:rsid w:val="007669A9"/>
    <w:rsid w:val="007674FA"/>
    <w:rsid w:val="00767C85"/>
    <w:rsid w:val="00770247"/>
    <w:rsid w:val="00771B05"/>
    <w:rsid w:val="00771BD6"/>
    <w:rsid w:val="00771FEA"/>
    <w:rsid w:val="007730DC"/>
    <w:rsid w:val="00773340"/>
    <w:rsid w:val="00776304"/>
    <w:rsid w:val="00780734"/>
    <w:rsid w:val="0078119C"/>
    <w:rsid w:val="007818E5"/>
    <w:rsid w:val="00781C73"/>
    <w:rsid w:val="00783092"/>
    <w:rsid w:val="00783C63"/>
    <w:rsid w:val="00783D63"/>
    <w:rsid w:val="007863AA"/>
    <w:rsid w:val="00794573"/>
    <w:rsid w:val="00794C39"/>
    <w:rsid w:val="007A1A1F"/>
    <w:rsid w:val="007A1BF1"/>
    <w:rsid w:val="007A4EBE"/>
    <w:rsid w:val="007A50A8"/>
    <w:rsid w:val="007A5C14"/>
    <w:rsid w:val="007B2F53"/>
    <w:rsid w:val="007B3710"/>
    <w:rsid w:val="007B508F"/>
    <w:rsid w:val="007B6115"/>
    <w:rsid w:val="007B67E7"/>
    <w:rsid w:val="007C1865"/>
    <w:rsid w:val="007C290C"/>
    <w:rsid w:val="007C4E6B"/>
    <w:rsid w:val="007C60E2"/>
    <w:rsid w:val="007C744E"/>
    <w:rsid w:val="007D2FF9"/>
    <w:rsid w:val="007D5105"/>
    <w:rsid w:val="007D7FCA"/>
    <w:rsid w:val="007E0DAF"/>
    <w:rsid w:val="007E11E3"/>
    <w:rsid w:val="007E4BBF"/>
    <w:rsid w:val="007E551D"/>
    <w:rsid w:val="007E6D42"/>
    <w:rsid w:val="007E71F8"/>
    <w:rsid w:val="007E73CB"/>
    <w:rsid w:val="007F0458"/>
    <w:rsid w:val="007F1162"/>
    <w:rsid w:val="007F170E"/>
    <w:rsid w:val="007F1D46"/>
    <w:rsid w:val="007F33D3"/>
    <w:rsid w:val="007F38B8"/>
    <w:rsid w:val="007F5011"/>
    <w:rsid w:val="007F6300"/>
    <w:rsid w:val="008000C9"/>
    <w:rsid w:val="00801240"/>
    <w:rsid w:val="0080159D"/>
    <w:rsid w:val="00802DE8"/>
    <w:rsid w:val="00803D31"/>
    <w:rsid w:val="008058DC"/>
    <w:rsid w:val="00807245"/>
    <w:rsid w:val="00807780"/>
    <w:rsid w:val="008104A3"/>
    <w:rsid w:val="00811FFC"/>
    <w:rsid w:val="008125AA"/>
    <w:rsid w:val="00812B79"/>
    <w:rsid w:val="008147DA"/>
    <w:rsid w:val="00815D85"/>
    <w:rsid w:val="00816676"/>
    <w:rsid w:val="00820F21"/>
    <w:rsid w:val="00822C40"/>
    <w:rsid w:val="00822ED6"/>
    <w:rsid w:val="008234D4"/>
    <w:rsid w:val="00823FED"/>
    <w:rsid w:val="00827F7D"/>
    <w:rsid w:val="00830E94"/>
    <w:rsid w:val="00831C28"/>
    <w:rsid w:val="00834379"/>
    <w:rsid w:val="00835EB9"/>
    <w:rsid w:val="00835FCE"/>
    <w:rsid w:val="008401DB"/>
    <w:rsid w:val="008424DD"/>
    <w:rsid w:val="008435E5"/>
    <w:rsid w:val="00846832"/>
    <w:rsid w:val="00850C22"/>
    <w:rsid w:val="00851C52"/>
    <w:rsid w:val="00851D14"/>
    <w:rsid w:val="00853803"/>
    <w:rsid w:val="008577AC"/>
    <w:rsid w:val="008618F3"/>
    <w:rsid w:val="00863040"/>
    <w:rsid w:val="00864782"/>
    <w:rsid w:val="008657B6"/>
    <w:rsid w:val="00865BEA"/>
    <w:rsid w:val="00865E3D"/>
    <w:rsid w:val="0087069E"/>
    <w:rsid w:val="008716A3"/>
    <w:rsid w:val="008725A1"/>
    <w:rsid w:val="008734B3"/>
    <w:rsid w:val="008756E5"/>
    <w:rsid w:val="0087691A"/>
    <w:rsid w:val="00877C90"/>
    <w:rsid w:val="00880AFA"/>
    <w:rsid w:val="00880CC1"/>
    <w:rsid w:val="00880D86"/>
    <w:rsid w:val="008815AB"/>
    <w:rsid w:val="00882E08"/>
    <w:rsid w:val="00886D4F"/>
    <w:rsid w:val="00886D63"/>
    <w:rsid w:val="00886D84"/>
    <w:rsid w:val="0088761D"/>
    <w:rsid w:val="0089097A"/>
    <w:rsid w:val="00892C16"/>
    <w:rsid w:val="00892D20"/>
    <w:rsid w:val="008931CC"/>
    <w:rsid w:val="00895452"/>
    <w:rsid w:val="008A1962"/>
    <w:rsid w:val="008A1F9E"/>
    <w:rsid w:val="008A29AD"/>
    <w:rsid w:val="008A3146"/>
    <w:rsid w:val="008A45D4"/>
    <w:rsid w:val="008A4F36"/>
    <w:rsid w:val="008A5C47"/>
    <w:rsid w:val="008A7ADF"/>
    <w:rsid w:val="008B02C2"/>
    <w:rsid w:val="008B1BBC"/>
    <w:rsid w:val="008B1DA0"/>
    <w:rsid w:val="008B3966"/>
    <w:rsid w:val="008B456B"/>
    <w:rsid w:val="008B6056"/>
    <w:rsid w:val="008B6B31"/>
    <w:rsid w:val="008C050F"/>
    <w:rsid w:val="008C07D5"/>
    <w:rsid w:val="008C0A6F"/>
    <w:rsid w:val="008C0FCC"/>
    <w:rsid w:val="008C1D76"/>
    <w:rsid w:val="008C2156"/>
    <w:rsid w:val="008C2560"/>
    <w:rsid w:val="008C322A"/>
    <w:rsid w:val="008C351A"/>
    <w:rsid w:val="008C3CFD"/>
    <w:rsid w:val="008C3F9E"/>
    <w:rsid w:val="008C4501"/>
    <w:rsid w:val="008C6F75"/>
    <w:rsid w:val="008D00EF"/>
    <w:rsid w:val="008D02AD"/>
    <w:rsid w:val="008D04BA"/>
    <w:rsid w:val="008D0A9F"/>
    <w:rsid w:val="008D226C"/>
    <w:rsid w:val="008D26D8"/>
    <w:rsid w:val="008D2AE6"/>
    <w:rsid w:val="008D4D36"/>
    <w:rsid w:val="008D64AE"/>
    <w:rsid w:val="008D69AF"/>
    <w:rsid w:val="008E0651"/>
    <w:rsid w:val="008E3269"/>
    <w:rsid w:val="008E3B35"/>
    <w:rsid w:val="008E5E90"/>
    <w:rsid w:val="008E7FA9"/>
    <w:rsid w:val="008F033F"/>
    <w:rsid w:val="008F0F98"/>
    <w:rsid w:val="008F0FD9"/>
    <w:rsid w:val="008F1B48"/>
    <w:rsid w:val="008F1DB3"/>
    <w:rsid w:val="008F34A4"/>
    <w:rsid w:val="008F3CF8"/>
    <w:rsid w:val="008F3F65"/>
    <w:rsid w:val="008F400B"/>
    <w:rsid w:val="008F547D"/>
    <w:rsid w:val="008F5A91"/>
    <w:rsid w:val="008F5BC0"/>
    <w:rsid w:val="008F6F62"/>
    <w:rsid w:val="008F7B31"/>
    <w:rsid w:val="008F7F86"/>
    <w:rsid w:val="00900224"/>
    <w:rsid w:val="00900865"/>
    <w:rsid w:val="00900BD7"/>
    <w:rsid w:val="00901BC1"/>
    <w:rsid w:val="00901C18"/>
    <w:rsid w:val="00901E73"/>
    <w:rsid w:val="0090296D"/>
    <w:rsid w:val="00902CD2"/>
    <w:rsid w:val="00903154"/>
    <w:rsid w:val="00903309"/>
    <w:rsid w:val="00904662"/>
    <w:rsid w:val="00904EA7"/>
    <w:rsid w:val="00905D8B"/>
    <w:rsid w:val="009078A9"/>
    <w:rsid w:val="00907AE1"/>
    <w:rsid w:val="00910E2A"/>
    <w:rsid w:val="00912071"/>
    <w:rsid w:val="009121F0"/>
    <w:rsid w:val="009124E9"/>
    <w:rsid w:val="00912F4D"/>
    <w:rsid w:val="00914838"/>
    <w:rsid w:val="00915C38"/>
    <w:rsid w:val="0091653C"/>
    <w:rsid w:val="009203BD"/>
    <w:rsid w:val="00921CB6"/>
    <w:rsid w:val="00923695"/>
    <w:rsid w:val="009237AF"/>
    <w:rsid w:val="00926252"/>
    <w:rsid w:val="009264B6"/>
    <w:rsid w:val="00930FAE"/>
    <w:rsid w:val="00933B03"/>
    <w:rsid w:val="00933E91"/>
    <w:rsid w:val="00940974"/>
    <w:rsid w:val="00941B24"/>
    <w:rsid w:val="00941B3B"/>
    <w:rsid w:val="00941F1E"/>
    <w:rsid w:val="0094353B"/>
    <w:rsid w:val="009454E5"/>
    <w:rsid w:val="0094590B"/>
    <w:rsid w:val="00945A24"/>
    <w:rsid w:val="0094795B"/>
    <w:rsid w:val="0095487B"/>
    <w:rsid w:val="00954ECF"/>
    <w:rsid w:val="00954F62"/>
    <w:rsid w:val="00957D62"/>
    <w:rsid w:val="00960B4B"/>
    <w:rsid w:val="00961FF6"/>
    <w:rsid w:val="00963451"/>
    <w:rsid w:val="00963E58"/>
    <w:rsid w:val="00964080"/>
    <w:rsid w:val="009643A5"/>
    <w:rsid w:val="00965224"/>
    <w:rsid w:val="009661B0"/>
    <w:rsid w:val="009734C8"/>
    <w:rsid w:val="00973A9E"/>
    <w:rsid w:val="00974113"/>
    <w:rsid w:val="009748B1"/>
    <w:rsid w:val="009777E1"/>
    <w:rsid w:val="00980711"/>
    <w:rsid w:val="009817FD"/>
    <w:rsid w:val="00981DA0"/>
    <w:rsid w:val="009822B7"/>
    <w:rsid w:val="00983C7B"/>
    <w:rsid w:val="009843FD"/>
    <w:rsid w:val="00984579"/>
    <w:rsid w:val="00984CC9"/>
    <w:rsid w:val="00985EA9"/>
    <w:rsid w:val="00987AF8"/>
    <w:rsid w:val="00990EF0"/>
    <w:rsid w:val="009924B9"/>
    <w:rsid w:val="00993D29"/>
    <w:rsid w:val="009A2302"/>
    <w:rsid w:val="009B2438"/>
    <w:rsid w:val="009B3800"/>
    <w:rsid w:val="009B3BA5"/>
    <w:rsid w:val="009B602D"/>
    <w:rsid w:val="009B689A"/>
    <w:rsid w:val="009B6C3E"/>
    <w:rsid w:val="009B7EA3"/>
    <w:rsid w:val="009C0F99"/>
    <w:rsid w:val="009C2150"/>
    <w:rsid w:val="009C2383"/>
    <w:rsid w:val="009C3382"/>
    <w:rsid w:val="009C4364"/>
    <w:rsid w:val="009C4411"/>
    <w:rsid w:val="009C5F48"/>
    <w:rsid w:val="009C7565"/>
    <w:rsid w:val="009C7945"/>
    <w:rsid w:val="009D1E08"/>
    <w:rsid w:val="009D398E"/>
    <w:rsid w:val="009D677A"/>
    <w:rsid w:val="009E1589"/>
    <w:rsid w:val="009E17F1"/>
    <w:rsid w:val="009E4C01"/>
    <w:rsid w:val="009E62B9"/>
    <w:rsid w:val="009E7FC5"/>
    <w:rsid w:val="009F0496"/>
    <w:rsid w:val="009F2B3B"/>
    <w:rsid w:val="009F46A0"/>
    <w:rsid w:val="009F72F2"/>
    <w:rsid w:val="009F7B6C"/>
    <w:rsid w:val="00A008DD"/>
    <w:rsid w:val="00A00C9A"/>
    <w:rsid w:val="00A01FDF"/>
    <w:rsid w:val="00A03C9F"/>
    <w:rsid w:val="00A04E2B"/>
    <w:rsid w:val="00A067A0"/>
    <w:rsid w:val="00A07AAB"/>
    <w:rsid w:val="00A10EF3"/>
    <w:rsid w:val="00A13E17"/>
    <w:rsid w:val="00A14036"/>
    <w:rsid w:val="00A164AD"/>
    <w:rsid w:val="00A16BAC"/>
    <w:rsid w:val="00A17578"/>
    <w:rsid w:val="00A20C98"/>
    <w:rsid w:val="00A20DDD"/>
    <w:rsid w:val="00A26737"/>
    <w:rsid w:val="00A2715D"/>
    <w:rsid w:val="00A305B0"/>
    <w:rsid w:val="00A30EE0"/>
    <w:rsid w:val="00A30EE8"/>
    <w:rsid w:val="00A327E0"/>
    <w:rsid w:val="00A328C4"/>
    <w:rsid w:val="00A332C9"/>
    <w:rsid w:val="00A34B09"/>
    <w:rsid w:val="00A36232"/>
    <w:rsid w:val="00A37301"/>
    <w:rsid w:val="00A376F2"/>
    <w:rsid w:val="00A37B67"/>
    <w:rsid w:val="00A412D1"/>
    <w:rsid w:val="00A41ACE"/>
    <w:rsid w:val="00A41F05"/>
    <w:rsid w:val="00A41F1E"/>
    <w:rsid w:val="00A42274"/>
    <w:rsid w:val="00A45D52"/>
    <w:rsid w:val="00A4614E"/>
    <w:rsid w:val="00A46522"/>
    <w:rsid w:val="00A47A37"/>
    <w:rsid w:val="00A47E1B"/>
    <w:rsid w:val="00A5097D"/>
    <w:rsid w:val="00A53421"/>
    <w:rsid w:val="00A534E2"/>
    <w:rsid w:val="00A54E44"/>
    <w:rsid w:val="00A55DFD"/>
    <w:rsid w:val="00A609FD"/>
    <w:rsid w:val="00A62A0E"/>
    <w:rsid w:val="00A6508E"/>
    <w:rsid w:val="00A65933"/>
    <w:rsid w:val="00A659A9"/>
    <w:rsid w:val="00A74D7A"/>
    <w:rsid w:val="00A75DAE"/>
    <w:rsid w:val="00A76F95"/>
    <w:rsid w:val="00A82555"/>
    <w:rsid w:val="00A82AC8"/>
    <w:rsid w:val="00A85B5E"/>
    <w:rsid w:val="00A86661"/>
    <w:rsid w:val="00A87A90"/>
    <w:rsid w:val="00A924EE"/>
    <w:rsid w:val="00A925E3"/>
    <w:rsid w:val="00A92C75"/>
    <w:rsid w:val="00AA0A7B"/>
    <w:rsid w:val="00AA2300"/>
    <w:rsid w:val="00AA23E3"/>
    <w:rsid w:val="00AA42D5"/>
    <w:rsid w:val="00AA6AED"/>
    <w:rsid w:val="00AA6B8F"/>
    <w:rsid w:val="00AB0A5E"/>
    <w:rsid w:val="00AB30E0"/>
    <w:rsid w:val="00AB527D"/>
    <w:rsid w:val="00AB5FAD"/>
    <w:rsid w:val="00AC1E9E"/>
    <w:rsid w:val="00AC2762"/>
    <w:rsid w:val="00AC46E0"/>
    <w:rsid w:val="00AC4D4A"/>
    <w:rsid w:val="00AC6DE7"/>
    <w:rsid w:val="00AC7146"/>
    <w:rsid w:val="00AD148D"/>
    <w:rsid w:val="00AD56C4"/>
    <w:rsid w:val="00AD64C7"/>
    <w:rsid w:val="00AD7056"/>
    <w:rsid w:val="00AE0475"/>
    <w:rsid w:val="00AE2324"/>
    <w:rsid w:val="00AE4011"/>
    <w:rsid w:val="00AE49E4"/>
    <w:rsid w:val="00AE67B1"/>
    <w:rsid w:val="00AF14E5"/>
    <w:rsid w:val="00AF29F3"/>
    <w:rsid w:val="00AF4C0A"/>
    <w:rsid w:val="00AF5E15"/>
    <w:rsid w:val="00AF6A94"/>
    <w:rsid w:val="00AF7A0A"/>
    <w:rsid w:val="00B00218"/>
    <w:rsid w:val="00B00C63"/>
    <w:rsid w:val="00B03C0C"/>
    <w:rsid w:val="00B06C16"/>
    <w:rsid w:val="00B07524"/>
    <w:rsid w:val="00B10AB3"/>
    <w:rsid w:val="00B10D65"/>
    <w:rsid w:val="00B13148"/>
    <w:rsid w:val="00B13ACF"/>
    <w:rsid w:val="00B14EDD"/>
    <w:rsid w:val="00B153E2"/>
    <w:rsid w:val="00B160F0"/>
    <w:rsid w:val="00B16970"/>
    <w:rsid w:val="00B26DBA"/>
    <w:rsid w:val="00B27518"/>
    <w:rsid w:val="00B303EE"/>
    <w:rsid w:val="00B30C40"/>
    <w:rsid w:val="00B30F5A"/>
    <w:rsid w:val="00B321F0"/>
    <w:rsid w:val="00B3330F"/>
    <w:rsid w:val="00B3464D"/>
    <w:rsid w:val="00B34774"/>
    <w:rsid w:val="00B35C47"/>
    <w:rsid w:val="00B361AA"/>
    <w:rsid w:val="00B40A54"/>
    <w:rsid w:val="00B417E0"/>
    <w:rsid w:val="00B41828"/>
    <w:rsid w:val="00B42C6B"/>
    <w:rsid w:val="00B44F01"/>
    <w:rsid w:val="00B45743"/>
    <w:rsid w:val="00B53B95"/>
    <w:rsid w:val="00B54B4C"/>
    <w:rsid w:val="00B55E3F"/>
    <w:rsid w:val="00B67CA8"/>
    <w:rsid w:val="00B67D79"/>
    <w:rsid w:val="00B71971"/>
    <w:rsid w:val="00B73AC7"/>
    <w:rsid w:val="00B74F7A"/>
    <w:rsid w:val="00B7755B"/>
    <w:rsid w:val="00B802AA"/>
    <w:rsid w:val="00B87B2E"/>
    <w:rsid w:val="00B91234"/>
    <w:rsid w:val="00B93148"/>
    <w:rsid w:val="00B93556"/>
    <w:rsid w:val="00B95319"/>
    <w:rsid w:val="00B9697C"/>
    <w:rsid w:val="00BA1F8A"/>
    <w:rsid w:val="00BA331A"/>
    <w:rsid w:val="00BB1404"/>
    <w:rsid w:val="00BB2507"/>
    <w:rsid w:val="00BB255B"/>
    <w:rsid w:val="00BB3CCE"/>
    <w:rsid w:val="00BB4DC9"/>
    <w:rsid w:val="00BC04B6"/>
    <w:rsid w:val="00BC18A0"/>
    <w:rsid w:val="00BC1BFC"/>
    <w:rsid w:val="00BC3362"/>
    <w:rsid w:val="00BC3C34"/>
    <w:rsid w:val="00BC3C49"/>
    <w:rsid w:val="00BC4720"/>
    <w:rsid w:val="00BC6406"/>
    <w:rsid w:val="00BC6D4C"/>
    <w:rsid w:val="00BC7F0B"/>
    <w:rsid w:val="00BD1934"/>
    <w:rsid w:val="00BD2A2B"/>
    <w:rsid w:val="00BD3BED"/>
    <w:rsid w:val="00BD6EB8"/>
    <w:rsid w:val="00BE2E68"/>
    <w:rsid w:val="00BE2FB7"/>
    <w:rsid w:val="00BE3E4C"/>
    <w:rsid w:val="00BE4BFD"/>
    <w:rsid w:val="00BE6485"/>
    <w:rsid w:val="00BE669E"/>
    <w:rsid w:val="00BE6851"/>
    <w:rsid w:val="00BE6CA4"/>
    <w:rsid w:val="00BE6D3B"/>
    <w:rsid w:val="00BE7D5D"/>
    <w:rsid w:val="00BF3E25"/>
    <w:rsid w:val="00BF42E3"/>
    <w:rsid w:val="00BF7E44"/>
    <w:rsid w:val="00BF7F00"/>
    <w:rsid w:val="00C0403A"/>
    <w:rsid w:val="00C05963"/>
    <w:rsid w:val="00C07193"/>
    <w:rsid w:val="00C0784E"/>
    <w:rsid w:val="00C11A1A"/>
    <w:rsid w:val="00C13AD9"/>
    <w:rsid w:val="00C17B25"/>
    <w:rsid w:val="00C21DFF"/>
    <w:rsid w:val="00C22C0D"/>
    <w:rsid w:val="00C242DF"/>
    <w:rsid w:val="00C24572"/>
    <w:rsid w:val="00C2661A"/>
    <w:rsid w:val="00C31385"/>
    <w:rsid w:val="00C31F15"/>
    <w:rsid w:val="00C31F69"/>
    <w:rsid w:val="00C327FF"/>
    <w:rsid w:val="00C335E6"/>
    <w:rsid w:val="00C3539A"/>
    <w:rsid w:val="00C37FE8"/>
    <w:rsid w:val="00C4277C"/>
    <w:rsid w:val="00C428FA"/>
    <w:rsid w:val="00C434CA"/>
    <w:rsid w:val="00C5186C"/>
    <w:rsid w:val="00C5190C"/>
    <w:rsid w:val="00C51A38"/>
    <w:rsid w:val="00C51AC7"/>
    <w:rsid w:val="00C51F11"/>
    <w:rsid w:val="00C522B4"/>
    <w:rsid w:val="00C52C42"/>
    <w:rsid w:val="00C54CA5"/>
    <w:rsid w:val="00C54EDF"/>
    <w:rsid w:val="00C57368"/>
    <w:rsid w:val="00C62695"/>
    <w:rsid w:val="00C629EF"/>
    <w:rsid w:val="00C6300F"/>
    <w:rsid w:val="00C65A18"/>
    <w:rsid w:val="00C723CB"/>
    <w:rsid w:val="00C73990"/>
    <w:rsid w:val="00C7441A"/>
    <w:rsid w:val="00C74737"/>
    <w:rsid w:val="00C75B8A"/>
    <w:rsid w:val="00C76598"/>
    <w:rsid w:val="00C769CA"/>
    <w:rsid w:val="00C76C4C"/>
    <w:rsid w:val="00C774B9"/>
    <w:rsid w:val="00C77F19"/>
    <w:rsid w:val="00C81922"/>
    <w:rsid w:val="00C819D4"/>
    <w:rsid w:val="00C82360"/>
    <w:rsid w:val="00C82BD7"/>
    <w:rsid w:val="00C833B1"/>
    <w:rsid w:val="00C840C8"/>
    <w:rsid w:val="00C848F6"/>
    <w:rsid w:val="00C850F5"/>
    <w:rsid w:val="00C853DF"/>
    <w:rsid w:val="00C85C50"/>
    <w:rsid w:val="00C86152"/>
    <w:rsid w:val="00C8652A"/>
    <w:rsid w:val="00C8655B"/>
    <w:rsid w:val="00C90695"/>
    <w:rsid w:val="00C9160E"/>
    <w:rsid w:val="00C91B58"/>
    <w:rsid w:val="00C92461"/>
    <w:rsid w:val="00C96531"/>
    <w:rsid w:val="00C97F9B"/>
    <w:rsid w:val="00CA1333"/>
    <w:rsid w:val="00CA154C"/>
    <w:rsid w:val="00CA2524"/>
    <w:rsid w:val="00CA2D14"/>
    <w:rsid w:val="00CA4C69"/>
    <w:rsid w:val="00CA6AE3"/>
    <w:rsid w:val="00CA7522"/>
    <w:rsid w:val="00CA7835"/>
    <w:rsid w:val="00CA78A5"/>
    <w:rsid w:val="00CA78C6"/>
    <w:rsid w:val="00CB3B07"/>
    <w:rsid w:val="00CB3F91"/>
    <w:rsid w:val="00CB4F23"/>
    <w:rsid w:val="00CB4FEC"/>
    <w:rsid w:val="00CB5FFE"/>
    <w:rsid w:val="00CB6366"/>
    <w:rsid w:val="00CB67FE"/>
    <w:rsid w:val="00CC138E"/>
    <w:rsid w:val="00CC23C8"/>
    <w:rsid w:val="00CC37C6"/>
    <w:rsid w:val="00CC37CD"/>
    <w:rsid w:val="00CC3CEA"/>
    <w:rsid w:val="00CC54CB"/>
    <w:rsid w:val="00CC6E85"/>
    <w:rsid w:val="00CC78FD"/>
    <w:rsid w:val="00CC79E0"/>
    <w:rsid w:val="00CD1A35"/>
    <w:rsid w:val="00CD3D03"/>
    <w:rsid w:val="00CD4450"/>
    <w:rsid w:val="00CD46F7"/>
    <w:rsid w:val="00CD4C6F"/>
    <w:rsid w:val="00CD54A9"/>
    <w:rsid w:val="00CD5B07"/>
    <w:rsid w:val="00CD5B18"/>
    <w:rsid w:val="00CD6EC5"/>
    <w:rsid w:val="00CE0E79"/>
    <w:rsid w:val="00CE1A05"/>
    <w:rsid w:val="00CE28B0"/>
    <w:rsid w:val="00CE64B4"/>
    <w:rsid w:val="00CF09AD"/>
    <w:rsid w:val="00CF0CC8"/>
    <w:rsid w:val="00CF1B9B"/>
    <w:rsid w:val="00CF39FB"/>
    <w:rsid w:val="00CF64E4"/>
    <w:rsid w:val="00CF7DCB"/>
    <w:rsid w:val="00D00356"/>
    <w:rsid w:val="00D003BC"/>
    <w:rsid w:val="00D01E37"/>
    <w:rsid w:val="00D0308C"/>
    <w:rsid w:val="00D047FE"/>
    <w:rsid w:val="00D0627B"/>
    <w:rsid w:val="00D06783"/>
    <w:rsid w:val="00D079D5"/>
    <w:rsid w:val="00D119FE"/>
    <w:rsid w:val="00D13994"/>
    <w:rsid w:val="00D157FA"/>
    <w:rsid w:val="00D160E7"/>
    <w:rsid w:val="00D165C9"/>
    <w:rsid w:val="00D16AC3"/>
    <w:rsid w:val="00D17A03"/>
    <w:rsid w:val="00D20240"/>
    <w:rsid w:val="00D218C5"/>
    <w:rsid w:val="00D218F1"/>
    <w:rsid w:val="00D23E68"/>
    <w:rsid w:val="00D241BB"/>
    <w:rsid w:val="00D24709"/>
    <w:rsid w:val="00D24BBA"/>
    <w:rsid w:val="00D24F53"/>
    <w:rsid w:val="00D2686B"/>
    <w:rsid w:val="00D26A7F"/>
    <w:rsid w:val="00D30F43"/>
    <w:rsid w:val="00D34198"/>
    <w:rsid w:val="00D352F6"/>
    <w:rsid w:val="00D40605"/>
    <w:rsid w:val="00D42A86"/>
    <w:rsid w:val="00D44203"/>
    <w:rsid w:val="00D445FE"/>
    <w:rsid w:val="00D5028D"/>
    <w:rsid w:val="00D53209"/>
    <w:rsid w:val="00D53955"/>
    <w:rsid w:val="00D540D0"/>
    <w:rsid w:val="00D54926"/>
    <w:rsid w:val="00D54B11"/>
    <w:rsid w:val="00D54C28"/>
    <w:rsid w:val="00D55E8B"/>
    <w:rsid w:val="00D56681"/>
    <w:rsid w:val="00D5772A"/>
    <w:rsid w:val="00D60144"/>
    <w:rsid w:val="00D6119C"/>
    <w:rsid w:val="00D63728"/>
    <w:rsid w:val="00D64385"/>
    <w:rsid w:val="00D644DF"/>
    <w:rsid w:val="00D64E43"/>
    <w:rsid w:val="00D65076"/>
    <w:rsid w:val="00D650E9"/>
    <w:rsid w:val="00D657EB"/>
    <w:rsid w:val="00D661EB"/>
    <w:rsid w:val="00D67500"/>
    <w:rsid w:val="00D7036D"/>
    <w:rsid w:val="00D73690"/>
    <w:rsid w:val="00D751D5"/>
    <w:rsid w:val="00D80178"/>
    <w:rsid w:val="00D8018B"/>
    <w:rsid w:val="00D808DC"/>
    <w:rsid w:val="00D82F45"/>
    <w:rsid w:val="00D83022"/>
    <w:rsid w:val="00D86D60"/>
    <w:rsid w:val="00D92C30"/>
    <w:rsid w:val="00D92EEE"/>
    <w:rsid w:val="00D93E15"/>
    <w:rsid w:val="00D947C8"/>
    <w:rsid w:val="00D954FD"/>
    <w:rsid w:val="00D96068"/>
    <w:rsid w:val="00D96595"/>
    <w:rsid w:val="00D9726D"/>
    <w:rsid w:val="00DA2650"/>
    <w:rsid w:val="00DA4B98"/>
    <w:rsid w:val="00DA700B"/>
    <w:rsid w:val="00DB0232"/>
    <w:rsid w:val="00DB5A57"/>
    <w:rsid w:val="00DC4E83"/>
    <w:rsid w:val="00DC4FC6"/>
    <w:rsid w:val="00DC73B4"/>
    <w:rsid w:val="00DD22CE"/>
    <w:rsid w:val="00DD2D3F"/>
    <w:rsid w:val="00DD304A"/>
    <w:rsid w:val="00DD3481"/>
    <w:rsid w:val="00DD4A9B"/>
    <w:rsid w:val="00DD5833"/>
    <w:rsid w:val="00DE0501"/>
    <w:rsid w:val="00DE31BA"/>
    <w:rsid w:val="00DF1A92"/>
    <w:rsid w:val="00DF650D"/>
    <w:rsid w:val="00DF6B48"/>
    <w:rsid w:val="00DF74E0"/>
    <w:rsid w:val="00E02E27"/>
    <w:rsid w:val="00E03BB4"/>
    <w:rsid w:val="00E0445C"/>
    <w:rsid w:val="00E068FC"/>
    <w:rsid w:val="00E11573"/>
    <w:rsid w:val="00E12924"/>
    <w:rsid w:val="00E13952"/>
    <w:rsid w:val="00E15A48"/>
    <w:rsid w:val="00E15EBF"/>
    <w:rsid w:val="00E160F3"/>
    <w:rsid w:val="00E1671F"/>
    <w:rsid w:val="00E16779"/>
    <w:rsid w:val="00E16D21"/>
    <w:rsid w:val="00E17E07"/>
    <w:rsid w:val="00E23CCC"/>
    <w:rsid w:val="00E2506F"/>
    <w:rsid w:val="00E25EBF"/>
    <w:rsid w:val="00E3080B"/>
    <w:rsid w:val="00E311B9"/>
    <w:rsid w:val="00E3315D"/>
    <w:rsid w:val="00E37D07"/>
    <w:rsid w:val="00E4197D"/>
    <w:rsid w:val="00E438F6"/>
    <w:rsid w:val="00E441E1"/>
    <w:rsid w:val="00E45116"/>
    <w:rsid w:val="00E46041"/>
    <w:rsid w:val="00E465AB"/>
    <w:rsid w:val="00E47272"/>
    <w:rsid w:val="00E505FE"/>
    <w:rsid w:val="00E50E26"/>
    <w:rsid w:val="00E50E8D"/>
    <w:rsid w:val="00E54493"/>
    <w:rsid w:val="00E572F1"/>
    <w:rsid w:val="00E616FB"/>
    <w:rsid w:val="00E618B8"/>
    <w:rsid w:val="00E61AB3"/>
    <w:rsid w:val="00E61B85"/>
    <w:rsid w:val="00E62F8E"/>
    <w:rsid w:val="00E66DBC"/>
    <w:rsid w:val="00E66EC4"/>
    <w:rsid w:val="00E67591"/>
    <w:rsid w:val="00E72B72"/>
    <w:rsid w:val="00E737B7"/>
    <w:rsid w:val="00E75409"/>
    <w:rsid w:val="00E83DCC"/>
    <w:rsid w:val="00E83FB3"/>
    <w:rsid w:val="00E84680"/>
    <w:rsid w:val="00E86010"/>
    <w:rsid w:val="00E87939"/>
    <w:rsid w:val="00E90AC9"/>
    <w:rsid w:val="00E91421"/>
    <w:rsid w:val="00E942BE"/>
    <w:rsid w:val="00EA17E4"/>
    <w:rsid w:val="00EA2631"/>
    <w:rsid w:val="00EA2632"/>
    <w:rsid w:val="00EA2CE3"/>
    <w:rsid w:val="00EA38E4"/>
    <w:rsid w:val="00EA5577"/>
    <w:rsid w:val="00EB0E7E"/>
    <w:rsid w:val="00EB25DE"/>
    <w:rsid w:val="00EB27AC"/>
    <w:rsid w:val="00EB360E"/>
    <w:rsid w:val="00EB507D"/>
    <w:rsid w:val="00EB5C84"/>
    <w:rsid w:val="00EC13A3"/>
    <w:rsid w:val="00EC162F"/>
    <w:rsid w:val="00EC2BB6"/>
    <w:rsid w:val="00EC59A2"/>
    <w:rsid w:val="00EC5B38"/>
    <w:rsid w:val="00EC6B2D"/>
    <w:rsid w:val="00ED0B3D"/>
    <w:rsid w:val="00ED0B89"/>
    <w:rsid w:val="00ED1C73"/>
    <w:rsid w:val="00ED4C5E"/>
    <w:rsid w:val="00ED71B3"/>
    <w:rsid w:val="00EE07BF"/>
    <w:rsid w:val="00EE09C2"/>
    <w:rsid w:val="00EE299C"/>
    <w:rsid w:val="00EE2F9A"/>
    <w:rsid w:val="00EE377B"/>
    <w:rsid w:val="00EE6FD3"/>
    <w:rsid w:val="00EF1427"/>
    <w:rsid w:val="00EF276F"/>
    <w:rsid w:val="00EF2D41"/>
    <w:rsid w:val="00EF3757"/>
    <w:rsid w:val="00EF3DD3"/>
    <w:rsid w:val="00EF3E44"/>
    <w:rsid w:val="00EF3ED3"/>
    <w:rsid w:val="00EF3FB8"/>
    <w:rsid w:val="00EF3FD6"/>
    <w:rsid w:val="00EF54FA"/>
    <w:rsid w:val="00EF5D43"/>
    <w:rsid w:val="00F00398"/>
    <w:rsid w:val="00F01C7C"/>
    <w:rsid w:val="00F03B54"/>
    <w:rsid w:val="00F0519A"/>
    <w:rsid w:val="00F06069"/>
    <w:rsid w:val="00F07C21"/>
    <w:rsid w:val="00F109BB"/>
    <w:rsid w:val="00F10CA1"/>
    <w:rsid w:val="00F11102"/>
    <w:rsid w:val="00F13408"/>
    <w:rsid w:val="00F137EC"/>
    <w:rsid w:val="00F16628"/>
    <w:rsid w:val="00F20215"/>
    <w:rsid w:val="00F2116A"/>
    <w:rsid w:val="00F2189B"/>
    <w:rsid w:val="00F233D5"/>
    <w:rsid w:val="00F23C53"/>
    <w:rsid w:val="00F30ADD"/>
    <w:rsid w:val="00F3116E"/>
    <w:rsid w:val="00F33335"/>
    <w:rsid w:val="00F3431B"/>
    <w:rsid w:val="00F37D1B"/>
    <w:rsid w:val="00F4506C"/>
    <w:rsid w:val="00F4744B"/>
    <w:rsid w:val="00F47DDD"/>
    <w:rsid w:val="00F50160"/>
    <w:rsid w:val="00F51003"/>
    <w:rsid w:val="00F549A8"/>
    <w:rsid w:val="00F55C02"/>
    <w:rsid w:val="00F60828"/>
    <w:rsid w:val="00F6157E"/>
    <w:rsid w:val="00F63B13"/>
    <w:rsid w:val="00F6525E"/>
    <w:rsid w:val="00F708B2"/>
    <w:rsid w:val="00F716D2"/>
    <w:rsid w:val="00F718B8"/>
    <w:rsid w:val="00F71D60"/>
    <w:rsid w:val="00F72584"/>
    <w:rsid w:val="00F725AB"/>
    <w:rsid w:val="00F72B0D"/>
    <w:rsid w:val="00F7342E"/>
    <w:rsid w:val="00F743D9"/>
    <w:rsid w:val="00F747D1"/>
    <w:rsid w:val="00F76D05"/>
    <w:rsid w:val="00F77D58"/>
    <w:rsid w:val="00F8028B"/>
    <w:rsid w:val="00F80EC5"/>
    <w:rsid w:val="00F810E9"/>
    <w:rsid w:val="00F82FD6"/>
    <w:rsid w:val="00F850BF"/>
    <w:rsid w:val="00F85E4D"/>
    <w:rsid w:val="00F86097"/>
    <w:rsid w:val="00F86D12"/>
    <w:rsid w:val="00F86FED"/>
    <w:rsid w:val="00F877A6"/>
    <w:rsid w:val="00F9259A"/>
    <w:rsid w:val="00F938D4"/>
    <w:rsid w:val="00F953A9"/>
    <w:rsid w:val="00F95F0F"/>
    <w:rsid w:val="00F97681"/>
    <w:rsid w:val="00FA2263"/>
    <w:rsid w:val="00FA2A38"/>
    <w:rsid w:val="00FA404D"/>
    <w:rsid w:val="00FA4DBE"/>
    <w:rsid w:val="00FA5B62"/>
    <w:rsid w:val="00FA7748"/>
    <w:rsid w:val="00FA7CBC"/>
    <w:rsid w:val="00FB1079"/>
    <w:rsid w:val="00FB1295"/>
    <w:rsid w:val="00FB2898"/>
    <w:rsid w:val="00FB2D40"/>
    <w:rsid w:val="00FB32C5"/>
    <w:rsid w:val="00FB4BDC"/>
    <w:rsid w:val="00FB578E"/>
    <w:rsid w:val="00FB5B49"/>
    <w:rsid w:val="00FB6B0E"/>
    <w:rsid w:val="00FB6BE7"/>
    <w:rsid w:val="00FC1552"/>
    <w:rsid w:val="00FC194B"/>
    <w:rsid w:val="00FC52EE"/>
    <w:rsid w:val="00FC6ECF"/>
    <w:rsid w:val="00FC7B2B"/>
    <w:rsid w:val="00FC7E30"/>
    <w:rsid w:val="00FD00A7"/>
    <w:rsid w:val="00FD0642"/>
    <w:rsid w:val="00FD12E0"/>
    <w:rsid w:val="00FD2494"/>
    <w:rsid w:val="00FD47EF"/>
    <w:rsid w:val="00FD56CF"/>
    <w:rsid w:val="00FD6B84"/>
    <w:rsid w:val="00FE0226"/>
    <w:rsid w:val="00FE192A"/>
    <w:rsid w:val="00FE39C4"/>
    <w:rsid w:val="00FE76D7"/>
    <w:rsid w:val="00FE7B8D"/>
    <w:rsid w:val="00FF040B"/>
    <w:rsid w:val="00FF1653"/>
    <w:rsid w:val="00FF22F5"/>
    <w:rsid w:val="00FF2534"/>
    <w:rsid w:val="00FF281B"/>
    <w:rsid w:val="00FF3058"/>
    <w:rsid w:val="00FF3157"/>
    <w:rsid w:val="00FF3ABE"/>
    <w:rsid w:val="00FF71E2"/>
    <w:rsid w:val="00FF77E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DengXian"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C1"/>
    <w:pPr>
      <w:widowControl w:val="0"/>
      <w:jc w:val="both"/>
    </w:pPr>
    <w:rPr>
      <w:rFonts w:hAnsi="Times New Roman"/>
      <w:sz w:val="24"/>
      <w:szCs w:val="24"/>
    </w:rPr>
  </w:style>
  <w:style w:type="paragraph" w:styleId="Heading1">
    <w:name w:val="heading 1"/>
    <w:basedOn w:val="Normal"/>
    <w:next w:val="Normal"/>
    <w:link w:val="Heading1Char"/>
    <w:uiPriority w:val="99"/>
    <w:qFormat/>
    <w:rsid w:val="000F7BC1"/>
    <w:pPr>
      <w:keepNext/>
      <w:keepLines/>
      <w:widowControl/>
      <w:spacing w:before="340" w:after="330" w:line="578" w:lineRule="auto"/>
      <w:jc w:val="center"/>
      <w:outlineLvl w:val="0"/>
    </w:pPr>
    <w:rPr>
      <w:rFonts w:ascii="DengXian Light" w:eastAsia="DengXian Light"/>
      <w:kern w:val="44"/>
      <w:sz w:val="44"/>
      <w:szCs w:val="20"/>
    </w:rPr>
  </w:style>
  <w:style w:type="paragraph" w:styleId="Heading2">
    <w:name w:val="heading 2"/>
    <w:basedOn w:val="Normal"/>
    <w:next w:val="Normal"/>
    <w:link w:val="Heading2Char"/>
    <w:uiPriority w:val="99"/>
    <w:qFormat/>
    <w:rsid w:val="000F7BC1"/>
    <w:pPr>
      <w:keepNext/>
      <w:keepLines/>
      <w:spacing w:before="260" w:after="260" w:line="416" w:lineRule="auto"/>
      <w:outlineLvl w:val="1"/>
    </w:pPr>
    <w:rPr>
      <w:rFonts w:ascii="DengXian Light" w:eastAsia="DengXian Light"/>
      <w:b/>
      <w:kern w:val="0"/>
      <w:sz w:val="32"/>
      <w:szCs w:val="20"/>
    </w:rPr>
  </w:style>
  <w:style w:type="paragraph" w:styleId="Heading3">
    <w:name w:val="heading 3"/>
    <w:basedOn w:val="Normal"/>
    <w:next w:val="Normal"/>
    <w:link w:val="Heading3Char"/>
    <w:uiPriority w:val="99"/>
    <w:qFormat/>
    <w:rsid w:val="000F7BC1"/>
    <w:pPr>
      <w:keepNext/>
      <w:keepLines/>
      <w:spacing w:before="260" w:after="260" w:line="416" w:lineRule="auto"/>
      <w:outlineLvl w:val="2"/>
    </w:pPr>
    <w:rPr>
      <w:b/>
      <w:kern w:val="0"/>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BC1"/>
    <w:rPr>
      <w:rFonts w:ascii="DengXian Light" w:eastAsia="DengXian Light" w:cs="Times New Roman"/>
      <w:kern w:val="44"/>
      <w:sz w:val="44"/>
      <w:lang w:val="en-US" w:eastAsia="zh-CN"/>
    </w:rPr>
  </w:style>
  <w:style w:type="character" w:customStyle="1" w:styleId="Heading2Char">
    <w:name w:val="Heading 2 Char"/>
    <w:basedOn w:val="DefaultParagraphFont"/>
    <w:link w:val="Heading2"/>
    <w:uiPriority w:val="99"/>
    <w:semiHidden/>
    <w:locked/>
    <w:rsid w:val="000F7BC1"/>
    <w:rPr>
      <w:rFonts w:ascii="DengXian Light" w:eastAsia="DengXian Light" w:cs="Times New Roman"/>
      <w:b/>
      <w:sz w:val="32"/>
    </w:rPr>
  </w:style>
  <w:style w:type="character" w:customStyle="1" w:styleId="Heading3Char">
    <w:name w:val="Heading 3 Char"/>
    <w:basedOn w:val="DefaultParagraphFont"/>
    <w:link w:val="Heading3"/>
    <w:uiPriority w:val="99"/>
    <w:locked/>
    <w:rsid w:val="000F7BC1"/>
    <w:rPr>
      <w:rFonts w:eastAsia="Times New Roman" w:cs="Times New Roman"/>
      <w:b/>
      <w:sz w:val="32"/>
    </w:rPr>
  </w:style>
  <w:style w:type="paragraph" w:styleId="NormalWeb">
    <w:name w:val="Normal (Web)"/>
    <w:basedOn w:val="Normal"/>
    <w:uiPriority w:val="99"/>
    <w:semiHidden/>
    <w:rsid w:val="00637FED"/>
    <w:pPr>
      <w:widowControl/>
      <w:spacing w:before="100" w:beforeAutospacing="1" w:after="100" w:afterAutospacing="1"/>
      <w:jc w:val="left"/>
    </w:pPr>
    <w:rPr>
      <w:rFonts w:ascii="Times New Roman"/>
      <w:kern w:val="0"/>
    </w:rPr>
  </w:style>
  <w:style w:type="paragraph" w:customStyle="1" w:styleId="EndNoteBibliographyTitle">
    <w:name w:val="EndNote Bibliography Title"/>
    <w:basedOn w:val="Normal"/>
    <w:uiPriority w:val="99"/>
    <w:rsid w:val="008E5E90"/>
    <w:pPr>
      <w:jc w:val="center"/>
    </w:pPr>
    <w:rPr>
      <w:rFonts w:hAnsi="DengXian"/>
    </w:rPr>
  </w:style>
  <w:style w:type="paragraph" w:customStyle="1" w:styleId="EndNoteBibliography">
    <w:name w:val="EndNote Bibliography"/>
    <w:basedOn w:val="Normal"/>
    <w:uiPriority w:val="99"/>
    <w:rsid w:val="008E5E90"/>
    <w:rPr>
      <w:rFonts w:hAnsi="DengXian"/>
    </w:rPr>
  </w:style>
  <w:style w:type="paragraph" w:styleId="Header">
    <w:name w:val="header"/>
    <w:basedOn w:val="Normal"/>
    <w:link w:val="HeaderChar"/>
    <w:uiPriority w:val="99"/>
    <w:rsid w:val="00BF3E25"/>
    <w:pPr>
      <w:pBdr>
        <w:bottom w:val="single" w:sz="6" w:space="1" w:color="auto"/>
      </w:pBdr>
      <w:tabs>
        <w:tab w:val="center" w:pos="4153"/>
        <w:tab w:val="right" w:pos="8306"/>
      </w:tabs>
      <w:snapToGrid w:val="0"/>
      <w:jc w:val="center"/>
    </w:pPr>
    <w:rPr>
      <w:kern w:val="0"/>
      <w:sz w:val="18"/>
      <w:szCs w:val="20"/>
    </w:rPr>
  </w:style>
  <w:style w:type="character" w:customStyle="1" w:styleId="HeaderChar">
    <w:name w:val="Header Char"/>
    <w:basedOn w:val="DefaultParagraphFont"/>
    <w:link w:val="Header"/>
    <w:uiPriority w:val="99"/>
    <w:locked/>
    <w:rsid w:val="00BF3E25"/>
    <w:rPr>
      <w:rFonts w:eastAsia="Times New Roman" w:cs="Times New Roman"/>
      <w:sz w:val="18"/>
    </w:rPr>
  </w:style>
  <w:style w:type="paragraph" w:styleId="Footer">
    <w:name w:val="footer"/>
    <w:basedOn w:val="Normal"/>
    <w:link w:val="FooterChar"/>
    <w:uiPriority w:val="99"/>
    <w:rsid w:val="00BF3E25"/>
    <w:pPr>
      <w:tabs>
        <w:tab w:val="center" w:pos="4153"/>
        <w:tab w:val="right" w:pos="8306"/>
      </w:tabs>
      <w:snapToGrid w:val="0"/>
      <w:jc w:val="left"/>
    </w:pPr>
    <w:rPr>
      <w:kern w:val="0"/>
      <w:sz w:val="18"/>
      <w:szCs w:val="20"/>
    </w:rPr>
  </w:style>
  <w:style w:type="character" w:customStyle="1" w:styleId="FooterChar">
    <w:name w:val="Footer Char"/>
    <w:basedOn w:val="DefaultParagraphFont"/>
    <w:link w:val="Footer"/>
    <w:uiPriority w:val="99"/>
    <w:locked/>
    <w:rsid w:val="00BF3E25"/>
    <w:rPr>
      <w:rFonts w:eastAsia="Times New Roman" w:cs="Times New Roman"/>
      <w:sz w:val="18"/>
    </w:rPr>
  </w:style>
  <w:style w:type="character" w:customStyle="1" w:styleId="apple-converted-space">
    <w:name w:val="apple-converted-space"/>
    <w:uiPriority w:val="99"/>
    <w:rsid w:val="00CD46F7"/>
  </w:style>
  <w:style w:type="paragraph" w:styleId="BalloonText">
    <w:name w:val="Balloon Text"/>
    <w:basedOn w:val="Normal"/>
    <w:link w:val="BalloonTextChar"/>
    <w:uiPriority w:val="99"/>
    <w:semiHidden/>
    <w:rsid w:val="00BC1BFC"/>
    <w:rPr>
      <w:kern w:val="0"/>
      <w:sz w:val="18"/>
      <w:szCs w:val="20"/>
    </w:rPr>
  </w:style>
  <w:style w:type="character" w:customStyle="1" w:styleId="BalloonTextChar">
    <w:name w:val="Balloon Text Char"/>
    <w:basedOn w:val="DefaultParagraphFont"/>
    <w:link w:val="BalloonText"/>
    <w:uiPriority w:val="99"/>
    <w:semiHidden/>
    <w:locked/>
    <w:rsid w:val="00BC1BFC"/>
    <w:rPr>
      <w:rFonts w:eastAsia="Times New Roman" w:cs="Times New Roman"/>
      <w:sz w:val="18"/>
    </w:rPr>
  </w:style>
  <w:style w:type="paragraph" w:styleId="Revision">
    <w:name w:val="Revision"/>
    <w:hidden/>
    <w:uiPriority w:val="99"/>
    <w:semiHidden/>
    <w:rsid w:val="0062637F"/>
    <w:rPr>
      <w:rFonts w:hAnsi="Times New Roman"/>
      <w:sz w:val="24"/>
      <w:szCs w:val="24"/>
    </w:rPr>
  </w:style>
  <w:style w:type="character" w:styleId="CommentReference">
    <w:name w:val="annotation reference"/>
    <w:basedOn w:val="DefaultParagraphFont"/>
    <w:uiPriority w:val="99"/>
    <w:semiHidden/>
    <w:rsid w:val="0062637F"/>
    <w:rPr>
      <w:rFonts w:cs="Times New Roman"/>
      <w:sz w:val="21"/>
    </w:rPr>
  </w:style>
  <w:style w:type="paragraph" w:styleId="CommentText">
    <w:name w:val="annotation text"/>
    <w:basedOn w:val="Normal"/>
    <w:link w:val="CommentTextChar"/>
    <w:uiPriority w:val="99"/>
    <w:semiHidden/>
    <w:rsid w:val="0062637F"/>
    <w:pPr>
      <w:jc w:val="left"/>
    </w:pPr>
    <w:rPr>
      <w:kern w:val="0"/>
      <w:sz w:val="20"/>
      <w:szCs w:val="20"/>
    </w:rPr>
  </w:style>
  <w:style w:type="character" w:customStyle="1" w:styleId="CommentTextChar">
    <w:name w:val="Comment Text Char"/>
    <w:basedOn w:val="DefaultParagraphFont"/>
    <w:link w:val="CommentText"/>
    <w:uiPriority w:val="99"/>
    <w:semiHidden/>
    <w:locked/>
    <w:rsid w:val="0062637F"/>
    <w:rPr>
      <w:rFonts w:eastAsia="Times New Roman" w:cs="Times New Roman"/>
    </w:rPr>
  </w:style>
  <w:style w:type="paragraph" w:styleId="CommentSubject">
    <w:name w:val="annotation subject"/>
    <w:basedOn w:val="CommentText"/>
    <w:next w:val="CommentText"/>
    <w:link w:val="CommentSubjectChar"/>
    <w:uiPriority w:val="99"/>
    <w:semiHidden/>
    <w:rsid w:val="0062637F"/>
    <w:rPr>
      <w:b/>
    </w:rPr>
  </w:style>
  <w:style w:type="character" w:customStyle="1" w:styleId="CommentSubjectChar">
    <w:name w:val="Comment Subject Char"/>
    <w:basedOn w:val="CommentTextChar"/>
    <w:link w:val="CommentSubject"/>
    <w:uiPriority w:val="99"/>
    <w:semiHidden/>
    <w:locked/>
    <w:rsid w:val="0062637F"/>
    <w:rPr>
      <w:b/>
    </w:rPr>
  </w:style>
  <w:style w:type="character" w:styleId="Hyperlink">
    <w:name w:val="Hyperlink"/>
    <w:basedOn w:val="DefaultParagraphFont"/>
    <w:uiPriority w:val="99"/>
    <w:rsid w:val="00EC162F"/>
    <w:rPr>
      <w:rFonts w:cs="Times New Roman"/>
      <w:color w:val="0563C1"/>
      <w:u w:val="single"/>
    </w:rPr>
  </w:style>
  <w:style w:type="character" w:styleId="FollowedHyperlink">
    <w:name w:val="FollowedHyperlink"/>
    <w:basedOn w:val="DefaultParagraphFont"/>
    <w:uiPriority w:val="99"/>
    <w:semiHidden/>
    <w:rsid w:val="005629A7"/>
    <w:rPr>
      <w:rFonts w:cs="Times New Roman"/>
      <w:color w:val="800080"/>
      <w:u w:val="single"/>
    </w:rPr>
  </w:style>
  <w:style w:type="paragraph" w:customStyle="1" w:styleId="1">
    <w:name w:val="正文1"/>
    <w:uiPriority w:val="99"/>
    <w:rsid w:val="00E2506F"/>
    <w:pPr>
      <w:spacing w:line="276" w:lineRule="auto"/>
    </w:pPr>
    <w:rPr>
      <w:rFonts w:ascii="Arial" w:hAnsi="Arial" w:cs="Arial"/>
      <w:color w:val="000000"/>
      <w:kern w:val="0"/>
      <w:sz w:val="22"/>
      <w:szCs w:val="20"/>
      <w:lang w:val="pl-PL" w:eastAsia="pl-PL"/>
    </w:rPr>
  </w:style>
  <w:style w:type="character" w:styleId="PageNumber">
    <w:name w:val="page number"/>
    <w:basedOn w:val="DefaultParagraphFont"/>
    <w:uiPriority w:val="99"/>
    <w:semiHidden/>
    <w:rsid w:val="00596F91"/>
    <w:rPr>
      <w:rFonts w:cs="Times New Roman"/>
    </w:rPr>
  </w:style>
</w:styles>
</file>

<file path=word/webSettings.xml><?xml version="1.0" encoding="utf-8"?>
<w:webSettings xmlns:r="http://schemas.openxmlformats.org/officeDocument/2006/relationships" xmlns:w="http://schemas.openxmlformats.org/wordprocessingml/2006/main">
  <w:divs>
    <w:div w:id="267544438">
      <w:marLeft w:val="0"/>
      <w:marRight w:val="0"/>
      <w:marTop w:val="0"/>
      <w:marBottom w:val="0"/>
      <w:divBdr>
        <w:top w:val="none" w:sz="0" w:space="0" w:color="auto"/>
        <w:left w:val="none" w:sz="0" w:space="0" w:color="auto"/>
        <w:bottom w:val="none" w:sz="0" w:space="0" w:color="auto"/>
        <w:right w:val="none" w:sz="0" w:space="0" w:color="auto"/>
      </w:divBdr>
    </w:div>
    <w:div w:id="267544439">
      <w:marLeft w:val="0"/>
      <w:marRight w:val="0"/>
      <w:marTop w:val="0"/>
      <w:marBottom w:val="0"/>
      <w:divBdr>
        <w:top w:val="none" w:sz="0" w:space="0" w:color="auto"/>
        <w:left w:val="none" w:sz="0" w:space="0" w:color="auto"/>
        <w:bottom w:val="none" w:sz="0" w:space="0" w:color="auto"/>
        <w:right w:val="none" w:sz="0" w:space="0" w:color="auto"/>
      </w:divBdr>
    </w:div>
    <w:div w:id="267544440">
      <w:marLeft w:val="0"/>
      <w:marRight w:val="0"/>
      <w:marTop w:val="0"/>
      <w:marBottom w:val="0"/>
      <w:divBdr>
        <w:top w:val="none" w:sz="0" w:space="0" w:color="auto"/>
        <w:left w:val="none" w:sz="0" w:space="0" w:color="auto"/>
        <w:bottom w:val="none" w:sz="0" w:space="0" w:color="auto"/>
        <w:right w:val="none" w:sz="0" w:space="0" w:color="auto"/>
      </w:divBdr>
    </w:div>
    <w:div w:id="267544442">
      <w:marLeft w:val="0"/>
      <w:marRight w:val="0"/>
      <w:marTop w:val="0"/>
      <w:marBottom w:val="0"/>
      <w:divBdr>
        <w:top w:val="none" w:sz="0" w:space="0" w:color="auto"/>
        <w:left w:val="none" w:sz="0" w:space="0" w:color="auto"/>
        <w:bottom w:val="none" w:sz="0" w:space="0" w:color="auto"/>
        <w:right w:val="none" w:sz="0" w:space="0" w:color="auto"/>
      </w:divBdr>
    </w:div>
    <w:div w:id="267544444">
      <w:marLeft w:val="0"/>
      <w:marRight w:val="0"/>
      <w:marTop w:val="0"/>
      <w:marBottom w:val="0"/>
      <w:divBdr>
        <w:top w:val="none" w:sz="0" w:space="0" w:color="auto"/>
        <w:left w:val="none" w:sz="0" w:space="0" w:color="auto"/>
        <w:bottom w:val="none" w:sz="0" w:space="0" w:color="auto"/>
        <w:right w:val="none" w:sz="0" w:space="0" w:color="auto"/>
      </w:divBdr>
    </w:div>
    <w:div w:id="267544449">
      <w:marLeft w:val="0"/>
      <w:marRight w:val="0"/>
      <w:marTop w:val="0"/>
      <w:marBottom w:val="0"/>
      <w:divBdr>
        <w:top w:val="none" w:sz="0" w:space="0" w:color="auto"/>
        <w:left w:val="none" w:sz="0" w:space="0" w:color="auto"/>
        <w:bottom w:val="none" w:sz="0" w:space="0" w:color="auto"/>
        <w:right w:val="none" w:sz="0" w:space="0" w:color="auto"/>
      </w:divBdr>
    </w:div>
    <w:div w:id="267544450">
      <w:marLeft w:val="0"/>
      <w:marRight w:val="0"/>
      <w:marTop w:val="0"/>
      <w:marBottom w:val="0"/>
      <w:divBdr>
        <w:top w:val="none" w:sz="0" w:space="0" w:color="auto"/>
        <w:left w:val="none" w:sz="0" w:space="0" w:color="auto"/>
        <w:bottom w:val="none" w:sz="0" w:space="0" w:color="auto"/>
        <w:right w:val="none" w:sz="0" w:space="0" w:color="auto"/>
      </w:divBdr>
    </w:div>
    <w:div w:id="267544451">
      <w:marLeft w:val="0"/>
      <w:marRight w:val="0"/>
      <w:marTop w:val="0"/>
      <w:marBottom w:val="0"/>
      <w:divBdr>
        <w:top w:val="none" w:sz="0" w:space="0" w:color="auto"/>
        <w:left w:val="none" w:sz="0" w:space="0" w:color="auto"/>
        <w:bottom w:val="none" w:sz="0" w:space="0" w:color="auto"/>
        <w:right w:val="none" w:sz="0" w:space="0" w:color="auto"/>
      </w:divBdr>
      <w:divsChild>
        <w:div w:id="267544441">
          <w:marLeft w:val="0"/>
          <w:marRight w:val="0"/>
          <w:marTop w:val="0"/>
          <w:marBottom w:val="0"/>
          <w:divBdr>
            <w:top w:val="none" w:sz="0" w:space="0" w:color="auto"/>
            <w:left w:val="none" w:sz="0" w:space="0" w:color="auto"/>
            <w:bottom w:val="none" w:sz="0" w:space="0" w:color="auto"/>
            <w:right w:val="none" w:sz="0" w:space="0" w:color="auto"/>
          </w:divBdr>
          <w:divsChild>
            <w:div w:id="267544445">
              <w:marLeft w:val="0"/>
              <w:marRight w:val="0"/>
              <w:marTop w:val="0"/>
              <w:marBottom w:val="0"/>
              <w:divBdr>
                <w:top w:val="none" w:sz="0" w:space="0" w:color="auto"/>
                <w:left w:val="none" w:sz="0" w:space="0" w:color="auto"/>
                <w:bottom w:val="none" w:sz="0" w:space="0" w:color="auto"/>
                <w:right w:val="none" w:sz="0" w:space="0" w:color="auto"/>
              </w:divBdr>
              <w:divsChild>
                <w:div w:id="2675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44452">
      <w:marLeft w:val="0"/>
      <w:marRight w:val="0"/>
      <w:marTop w:val="0"/>
      <w:marBottom w:val="0"/>
      <w:divBdr>
        <w:top w:val="none" w:sz="0" w:space="0" w:color="auto"/>
        <w:left w:val="none" w:sz="0" w:space="0" w:color="auto"/>
        <w:bottom w:val="none" w:sz="0" w:space="0" w:color="auto"/>
        <w:right w:val="none" w:sz="0" w:space="0" w:color="auto"/>
      </w:divBdr>
      <w:divsChild>
        <w:div w:id="267544447">
          <w:marLeft w:val="0"/>
          <w:marRight w:val="0"/>
          <w:marTop w:val="0"/>
          <w:marBottom w:val="0"/>
          <w:divBdr>
            <w:top w:val="none" w:sz="0" w:space="0" w:color="auto"/>
            <w:left w:val="none" w:sz="0" w:space="0" w:color="auto"/>
            <w:bottom w:val="none" w:sz="0" w:space="0" w:color="auto"/>
            <w:right w:val="none" w:sz="0" w:space="0" w:color="auto"/>
          </w:divBdr>
          <w:divsChild>
            <w:div w:id="267544443">
              <w:marLeft w:val="0"/>
              <w:marRight w:val="0"/>
              <w:marTop w:val="0"/>
              <w:marBottom w:val="0"/>
              <w:divBdr>
                <w:top w:val="none" w:sz="0" w:space="0" w:color="auto"/>
                <w:left w:val="none" w:sz="0" w:space="0" w:color="auto"/>
                <w:bottom w:val="none" w:sz="0" w:space="0" w:color="auto"/>
                <w:right w:val="none" w:sz="0" w:space="0" w:color="auto"/>
              </w:divBdr>
              <w:divsChild>
                <w:div w:id="267544446">
                  <w:marLeft w:val="0"/>
                  <w:marRight w:val="0"/>
                  <w:marTop w:val="0"/>
                  <w:marBottom w:val="0"/>
                  <w:divBdr>
                    <w:top w:val="none" w:sz="0" w:space="0" w:color="auto"/>
                    <w:left w:val="none" w:sz="0" w:space="0" w:color="auto"/>
                    <w:bottom w:val="none" w:sz="0" w:space="0" w:color="auto"/>
                    <w:right w:val="none" w:sz="0" w:space="0" w:color="auto"/>
                  </w:divBdr>
                  <w:divsChild>
                    <w:div w:id="2675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44454">
      <w:marLeft w:val="0"/>
      <w:marRight w:val="0"/>
      <w:marTop w:val="0"/>
      <w:marBottom w:val="0"/>
      <w:divBdr>
        <w:top w:val="none" w:sz="0" w:space="0" w:color="auto"/>
        <w:left w:val="none" w:sz="0" w:space="0" w:color="auto"/>
        <w:bottom w:val="none" w:sz="0" w:space="0" w:color="auto"/>
        <w:right w:val="none" w:sz="0" w:space="0" w:color="auto"/>
      </w:divBdr>
    </w:div>
    <w:div w:id="267544455">
      <w:marLeft w:val="0"/>
      <w:marRight w:val="0"/>
      <w:marTop w:val="0"/>
      <w:marBottom w:val="0"/>
      <w:divBdr>
        <w:top w:val="none" w:sz="0" w:space="0" w:color="auto"/>
        <w:left w:val="none" w:sz="0" w:space="0" w:color="auto"/>
        <w:bottom w:val="none" w:sz="0" w:space="0" w:color="auto"/>
        <w:right w:val="none" w:sz="0" w:space="0" w:color="auto"/>
      </w:divBdr>
    </w:div>
    <w:div w:id="267544456">
      <w:marLeft w:val="0"/>
      <w:marRight w:val="0"/>
      <w:marTop w:val="0"/>
      <w:marBottom w:val="0"/>
      <w:divBdr>
        <w:top w:val="none" w:sz="0" w:space="0" w:color="auto"/>
        <w:left w:val="none" w:sz="0" w:space="0" w:color="auto"/>
        <w:bottom w:val="none" w:sz="0" w:space="0" w:color="auto"/>
        <w:right w:val="none" w:sz="0" w:space="0" w:color="auto"/>
      </w:divBdr>
    </w:div>
    <w:div w:id="267544457">
      <w:marLeft w:val="0"/>
      <w:marRight w:val="0"/>
      <w:marTop w:val="0"/>
      <w:marBottom w:val="0"/>
      <w:divBdr>
        <w:top w:val="none" w:sz="0" w:space="0" w:color="auto"/>
        <w:left w:val="none" w:sz="0" w:space="0" w:color="auto"/>
        <w:bottom w:val="none" w:sz="0" w:space="0" w:color="auto"/>
        <w:right w:val="none" w:sz="0" w:space="0" w:color="auto"/>
      </w:divBdr>
    </w:div>
    <w:div w:id="267544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c.huang@connect.hku.hk" TargetMode="Externa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29</Pages>
  <Words>16170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cp:revision>
  <cp:lastPrinted>2019-01-29T07:43:00Z</cp:lastPrinted>
  <dcterms:created xsi:type="dcterms:W3CDTF">2019-09-24T06:57:00Z</dcterms:created>
  <dcterms:modified xsi:type="dcterms:W3CDTF">2019-09-27T15:50:00Z</dcterms:modified>
</cp:coreProperties>
</file>