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2" w:after="0" w:line="332" w:lineRule="auto"/>
        <w:ind w:left="2982" w:right="2829" w:firstLine="19"/>
        <w:jc w:val="center"/>
        <w:rPr>
          <w:rFonts w:ascii="Times New Roman" w:hAnsi="Times New Roman" w:cs="Times New Roman" w:eastAsia="Times New Roman"/>
          <w:sz w:val="52"/>
          <w:szCs w:val="52"/>
        </w:rPr>
      </w:pPr>
      <w:rPr/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2"/>
          <w:w w:val="97"/>
        </w:rPr>
        <w:t>C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3"/>
          <w:w w:val="97"/>
        </w:rPr>
        <w:t>E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31"/>
          <w:w w:val="97"/>
        </w:rPr>
        <w:t>R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8"/>
          <w:w w:val="97"/>
        </w:rPr>
        <w:t>T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10"/>
          <w:w w:val="97"/>
        </w:rPr>
        <w:t>I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2"/>
          <w:w w:val="97"/>
        </w:rPr>
        <w:t>F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10"/>
          <w:w w:val="97"/>
        </w:rPr>
        <w:t>I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2"/>
          <w:w w:val="97"/>
        </w:rPr>
        <w:t>C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58"/>
          <w:w w:val="97"/>
        </w:rPr>
        <w:t>A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8"/>
          <w:w w:val="97"/>
        </w:rPr>
        <w:t>T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0"/>
          <w:w w:val="97"/>
        </w:rPr>
        <w:t>E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28"/>
          <w:w w:val="97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9"/>
          <w:w w:val="98"/>
        </w:rPr>
        <w:t>O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0"/>
          <w:w w:val="98"/>
        </w:rPr>
        <w:t>F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9"/>
          <w:w w:val="100"/>
        </w:rPr>
        <w:t>G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10"/>
          <w:w w:val="100"/>
        </w:rPr>
        <w:t>I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3"/>
          <w:w w:val="98"/>
        </w:rPr>
        <w:t>E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3"/>
          <w:w w:val="98"/>
        </w:rPr>
        <w:t>D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10"/>
          <w:w w:val="98"/>
        </w:rPr>
        <w:t>I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8"/>
          <w:w w:val="98"/>
        </w:rPr>
        <w:t>T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10"/>
          <w:w w:val="98"/>
        </w:rPr>
        <w:t>I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-3"/>
          <w:w w:val="98"/>
        </w:rPr>
        <w:t>N</w:t>
      </w:r>
      <w:r>
        <w:rPr>
          <w:rFonts w:ascii="Times New Roman" w:hAnsi="Times New Roman" w:cs="Times New Roman" w:eastAsia="Times New Roman"/>
          <w:sz w:val="52"/>
          <w:szCs w:val="52"/>
          <w:color w:val="0059A0"/>
          <w:spacing w:val="0"/>
          <w:w w:val="98"/>
        </w:rPr>
        <w:t>G</w:t>
      </w:r>
      <w:r>
        <w:rPr>
          <w:rFonts w:ascii="Times New Roman" w:hAnsi="Times New Roman" w:cs="Times New Roman" w:eastAsia="Times New Roman"/>
          <w:sz w:val="52"/>
          <w:szCs w:val="52"/>
          <w:color w:val="000000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4" w:right="153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3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8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8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8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16"/>
          <w:w w:val="11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6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6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8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4"/>
          <w:w w:val="11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12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8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6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8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7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08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99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13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3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107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6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6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3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3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3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3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"/>
          <w:w w:val="113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3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3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7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9"/>
          <w:w w:val="113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100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4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15"/>
          <w:w w:val="11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q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6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6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16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6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d,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99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-6"/>
          <w:w w:val="106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5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gg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5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5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1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sz w:val="23"/>
          <w:szCs w:val="23"/>
          <w:spacing w:val="7"/>
          <w:w w:val="115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11"/>
          <w:w w:val="100"/>
        </w:rPr>
        <w:t>v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ee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6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-7"/>
          <w:w w:val="11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83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99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1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8"/>
          <w:w w:val="99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dg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23"/>
          <w:szCs w:val="23"/>
          <w:spacing w:val="18"/>
          <w:w w:val="99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-12"/>
          <w:w w:val="100"/>
        </w:rPr>
        <w:t>u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24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spacing w:val="-5"/>
          <w:w w:val="79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spacing w:val="6"/>
          <w:w w:val="99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spacing w:val="5"/>
          <w:w w:val="99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spacing w:val="1"/>
          <w:w w:val="127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75" w:right="341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0071BB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071BB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071BB"/>
          <w:spacing w:val="-9"/>
          <w:w w:val="100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071BB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1"/>
          <w:w w:val="10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2"/>
          <w:w w:val="102"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-2"/>
          <w:w w:val="10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0"/>
          <w:w w:val="10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489" w:right="313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4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3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0"/>
          <w:w w:val="8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29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1"/>
          <w:w w:val="10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0"/>
          <w:w w:val="8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0"/>
          <w:w w:val="80"/>
        </w:rPr>
        <w:t>l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1"/>
        </w:rPr>
        <w:t>g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1"/>
          <w:w w:val="84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13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0"/>
          <w:w w:val="11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3"/>
          <w:w w:val="114"/>
        </w:rPr>
        <w:t>(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6"/>
          <w:w w:val="114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6"/>
          <w:w w:val="114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6"/>
          <w:w w:val="114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0"/>
          <w:w w:val="94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1"/>
        </w:rPr>
        <w:t>p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1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1"/>
        </w:rPr>
        <w:t>0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1"/>
        </w:rPr>
        <w:t>3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1"/>
        </w:rPr>
        <w:t>8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1"/>
        </w:rPr>
        <w:t>5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61" w:right="4302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0071BB"/>
          <w:spacing w:val="-9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-10"/>
          <w:w w:val="101"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-13"/>
          <w:w w:val="10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1"/>
          <w:w w:val="101"/>
        </w:rPr>
        <w:t>H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5"/>
          <w:w w:val="102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0"/>
          <w:w w:val="102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247" w:right="87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0"/>
          <w:w w:val="94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5"/>
          <w:w w:val="120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1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14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"/>
          <w:w w:val="114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4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4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14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6"/>
          <w:w w:val="11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5"/>
          <w:w w:val="92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6"/>
          <w:w w:val="109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1"/>
          <w:w w:val="109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09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1"/>
          <w:w w:val="109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09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5"/>
          <w:w w:val="10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3"/>
          <w:w w:val="109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"/>
          <w:w w:val="129"/>
        </w:rPr>
        <w:t>s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4"/>
          <w:w w:val="110"/>
        </w:rPr>
        <w:t>F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u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07"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1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5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1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5"/>
          <w:w w:val="116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16"/>
        </w:rPr>
        <w:t>d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4"/>
          <w:w w:val="116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5"/>
          <w:w w:val="116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1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"/>
          <w:w w:val="113"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3"/>
          <w:w w:val="111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1"/>
          <w:w w:val="100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26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2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10"/>
          <w:w w:val="111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4" w:right="424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41"/>
          <w:szCs w:val="41"/>
          <w:color w:val="0071BB"/>
          <w:spacing w:val="13"/>
          <w:w w:val="100"/>
        </w:rPr>
        <w:t>J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41"/>
          <w:szCs w:val="41"/>
          <w:color w:val="0071BB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1"/>
          <w:w w:val="10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1"/>
          <w:w w:val="101"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color w:val="0071BB"/>
          <w:spacing w:val="0"/>
          <w:w w:val="10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81" w:lineRule="exact"/>
        <w:ind w:left="4508" w:right="4333"/>
        <w:jc w:val="center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18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30"/>
          <w:w w:val="92"/>
          <w:position w:val="-1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5"/>
          <w:w w:val="92"/>
          <w:position w:val="-1"/>
        </w:rPr>
        <w:t>A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5"/>
          <w:w w:val="109"/>
          <w:position w:val="-1"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5"/>
          <w:w w:val="92"/>
          <w:position w:val="-1"/>
        </w:rPr>
        <w:t>K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1"/>
          <w:position w:val="-1"/>
        </w:rPr>
        <w:t>_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1"/>
          <w:position w:val="-1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-2"/>
          <w:w w:val="111"/>
          <w:position w:val="-1"/>
        </w:rPr>
        <w:t>_</w:t>
      </w:r>
      <w:r>
        <w:rPr>
          <w:rFonts w:ascii="Times New Roman" w:hAnsi="Times New Roman" w:cs="Times New Roman" w:eastAsia="Times New Roman"/>
          <w:sz w:val="25"/>
          <w:szCs w:val="25"/>
          <w:color w:val="221E1F"/>
          <w:spacing w:val="0"/>
          <w:w w:val="111"/>
          <w:position w:val="-1"/>
        </w:rPr>
        <w:t>2</w:t>
      </w:r>
      <w:r>
        <w:rPr>
          <w:rFonts w:ascii="Times New Roman" w:hAnsi="Times New Roman" w:cs="Times New Roman" w:eastAsia="Times New Roman"/>
          <w:sz w:val="25"/>
          <w:szCs w:val="2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40" w:lineRule="auto"/>
        <w:ind w:right="104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3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7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2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9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auto"/>
        <w:ind w:left="7226" w:right="103" w:firstLine="1797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-12"/>
          <w:w w:val="99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7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k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2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7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2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79"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7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2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92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7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9"/>
        </w:rPr>
        <w:t>P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9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2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7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2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h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19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2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4"/>
          <w:w w:val="99"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</w:rPr>
        <w:t>v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7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12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2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3"/>
          <w:w w:val="109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1"/>
          <w:w w:val="79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25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04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99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99"/>
        </w:rPr>
        <w:t>f</w:t>
      </w:r>
      <w:r>
        <w:rPr>
          <w:rFonts w:ascii="Times New Roman" w:hAnsi="Times New Roman" w:cs="Times New Roman" w:eastAsia="Times New Roman"/>
          <w:sz w:val="16"/>
          <w:szCs w:val="16"/>
          <w:spacing w:val="9"/>
          <w:w w:val="99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-10"/>
          <w:w w:val="83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28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</w:rPr>
        <w:t>u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25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23" w:after="0" w:line="180" w:lineRule="exact"/>
        <w:ind w:right="116"/>
        <w:jc w:val="righ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w w:val="88"/>
          <w:b/>
          <w:bCs/>
          <w:position w:val="-1"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-23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y</w:t>
      </w:r>
      <w:r>
        <w:rPr>
          <w:rFonts w:ascii="Times New Roman" w:hAnsi="Times New Roman" w:cs="Times New Roman" w:eastAsia="Times New Roman"/>
          <w:sz w:val="16"/>
          <w:szCs w:val="16"/>
          <w:spacing w:val="16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00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b/>
          <w:bCs/>
          <w:position w:val="-1"/>
        </w:rPr>
        <w:t>,</w:t>
      </w:r>
      <w:r>
        <w:rPr>
          <w:rFonts w:ascii="Times New Roman" w:hAnsi="Times New Roman" w:cs="Times New Roman" w:eastAsia="Times New Roman"/>
          <w:sz w:val="16"/>
          <w:szCs w:val="16"/>
          <w:spacing w:val="3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  <w:b/>
          <w:bCs/>
          <w:position w:val="-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  <w:b/>
          <w:bCs/>
          <w:position w:val="-1"/>
        </w:rPr>
        <w:t>0</w:t>
      </w:r>
      <w:r>
        <w:rPr>
          <w:rFonts w:ascii="Times New Roman" w:hAnsi="Times New Roman" w:cs="Times New Roman" w:eastAsia="Times New Roman"/>
          <w:sz w:val="16"/>
          <w:szCs w:val="16"/>
          <w:spacing w:val="3"/>
          <w:w w:val="111"/>
          <w:b/>
          <w:bCs/>
          <w:position w:val="-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11"/>
          <w:b/>
          <w:bCs/>
          <w:position w:val="-1"/>
        </w:rPr>
        <w:t>4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1" w:after="0" w:line="252" w:lineRule="auto"/>
        <w:ind w:left="274" w:right="242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5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2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26"/>
          <w:w w:val="1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6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6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6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6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6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5"/>
          <w:w w:val="11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1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1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5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3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3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3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3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3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6"/>
          <w:w w:val="11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7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7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7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7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7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7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7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7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7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7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7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6"/>
          <w:w w:val="117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1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8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5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2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2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2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2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5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1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1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1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8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6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1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3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3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23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2"/>
          <w:w w:val="12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5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32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12"/>
          <w:w w:val="109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9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9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9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9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2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6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8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2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11"/>
          <w:w w:val="102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q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8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8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10"/>
          <w:w w:val="11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14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82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28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1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-11"/>
          <w:w w:val="102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57587B"/>
          <w:spacing w:val="0"/>
          <w:w w:val="114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80" w:lineRule="exact"/>
        <w:ind w:left="15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0"/>
          <w:w w:val="108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6"/>
          <w:w w:val="108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6"/>
          <w:w w:val="108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4"/>
          <w:w w:val="108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3"/>
          <w:w w:val="108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3"/>
          <w:w w:val="108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0"/>
          <w:w w:val="108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12"/>
          <w:w w:val="108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-3"/>
          <w:w w:val="108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6"/>
          <w:w w:val="109"/>
          <w:b/>
          <w:bCs/>
          <w:position w:val="-1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2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4"/>
          <w:w w:val="99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3"/>
          <w:w w:val="111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6"/>
          <w:w w:val="122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16"/>
          <w:szCs w:val="16"/>
          <w:color w:val="FFFFFF"/>
          <w:spacing w:val="0"/>
          <w:w w:val="125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080" w:bottom="280" w:left="640" w:right="960"/>
        </w:sectPr>
      </w:pPr>
      <w:rPr/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68" w:lineRule="exact"/>
        <w:ind w:left="159" w:right="-6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FFFF"/>
          <w:w w:val="98"/>
          <w:position w:val="-1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3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2"/>
          <w:w w:val="78"/>
          <w:position w:val="-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"/>
          <w:w w:val="110"/>
          <w:position w:val="-1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4"/>
          <w:w w:val="98"/>
          <w:position w:val="-1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2"/>
          <w:w w:val="78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"/>
          <w:w w:val="110"/>
          <w:position w:val="-1"/>
        </w:rPr>
        <w:t>d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0"/>
          <w:w w:val="124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8" w:lineRule="exact"/>
        <w:ind w:right="-6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5"/>
          <w:w w:val="127"/>
          <w:position w:val="-1"/>
        </w:rPr>
        <w:t>J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"/>
          <w:w w:val="124"/>
          <w:position w:val="-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"/>
          <w:w w:val="110"/>
          <w:position w:val="-1"/>
        </w:rPr>
        <w:t>p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"/>
          <w:w w:val="124"/>
          <w:position w:val="-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0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8" w:lineRule="exact"/>
        <w:ind w:right="-6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5"/>
          <w:w w:val="91"/>
          <w:position w:val="-1"/>
        </w:rPr>
        <w:t>K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"/>
          <w:w w:val="110"/>
          <w:position w:val="-1"/>
        </w:rPr>
        <w:t>o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3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"/>
          <w:w w:val="124"/>
          <w:position w:val="-1"/>
        </w:rPr>
        <w:t>e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0"/>
          <w:w w:val="124"/>
          <w:position w:val="-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8" w:lineRule="exact"/>
        <w:ind w:right="-6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4"/>
          <w:w w:val="107"/>
          <w:position w:val="-1"/>
        </w:rPr>
        <w:t>C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"/>
          <w:w w:val="110"/>
          <w:position w:val="-1"/>
        </w:rPr>
        <w:t>h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2"/>
          <w:w w:val="78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0"/>
          <w:w w:val="124"/>
          <w:position w:val="-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8" w:lineRule="exact"/>
        <w:ind w:right="-6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5"/>
          <w:w w:val="99"/>
          <w:position w:val="-1"/>
        </w:rPr>
        <w:t>B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3"/>
          <w:w w:val="98"/>
          <w:position w:val="-1"/>
        </w:rPr>
        <w:t>r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"/>
          <w:w w:val="124"/>
          <w:position w:val="-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6"/>
          <w:w w:val="111"/>
          <w:position w:val="-1"/>
        </w:rPr>
        <w:t>z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2"/>
          <w:w w:val="78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0"/>
          <w:w w:val="78"/>
          <w:position w:val="-1"/>
        </w:rPr>
        <w:t>l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168" w:lineRule="exact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2"/>
          <w:w w:val="98"/>
          <w:position w:val="-1"/>
        </w:rPr>
        <w:t>T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"/>
          <w:w w:val="124"/>
          <w:position w:val="-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2"/>
          <w:w w:val="78"/>
          <w:position w:val="-1"/>
        </w:rPr>
        <w:t>i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4"/>
          <w:w w:val="98"/>
          <w:position w:val="-1"/>
        </w:rPr>
        <w:t>w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-2"/>
          <w:w w:val="124"/>
          <w:position w:val="-1"/>
        </w:rPr>
        <w:t>a</w:t>
      </w:r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0"/>
          <w:w w:val="110"/>
          <w:position w:val="-1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1080" w:bottom="280" w:left="640" w:right="960"/>
          <w:cols w:num="6" w:equalWidth="0">
            <w:col w:w="853" w:space="919"/>
            <w:col w:w="394" w:space="1506"/>
            <w:col w:w="394" w:space="1103"/>
            <w:col w:w="383" w:space="999"/>
            <w:col w:w="379" w:space="1567"/>
            <w:col w:w="1803"/>
          </w:cols>
        </w:sectPr>
      </w:pPr>
      <w:rPr/>
    </w:p>
    <w:p>
      <w:pPr>
        <w:spacing w:before="39" w:after="0" w:line="240" w:lineRule="auto"/>
        <w:ind w:left="159" w:right="-6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hyperlink r:id="rId7"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3"/>
            <w:w w:val="98"/>
          </w:rPr>
          <w:t>r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q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u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6"/>
            <w:w w:val="127"/>
          </w:rPr>
          <w:t>s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5"/>
            <w:w w:val="99"/>
          </w:rPr>
          <w:t>t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1"/>
            <w:w w:val="109"/>
          </w:rPr>
          <w:t>@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d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5"/>
            <w:w w:val="99"/>
          </w:rPr>
          <w:t>t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g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5"/>
            <w:w w:val="110"/>
          </w:rPr>
          <w:t>.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6"/>
            <w:w w:val="111"/>
          </w:rPr>
          <w:t>c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o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0"/>
            <w:w w:val="105"/>
          </w:rPr>
          <w:t>m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39" w:after="0" w:line="240" w:lineRule="auto"/>
        <w:ind w:right="-6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hyperlink r:id="rId8"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6"/>
            <w:w w:val="127"/>
          </w:rPr>
          <w:t>s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u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b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3"/>
            <w:w w:val="105"/>
          </w:rPr>
          <w:t>m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6"/>
            <w:w w:val="127"/>
          </w:rPr>
          <w:t>s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6"/>
            <w:w w:val="127"/>
          </w:rPr>
          <w:t>s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o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n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6"/>
            <w:w w:val="127"/>
          </w:rPr>
          <w:t>s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1"/>
            <w:w w:val="109"/>
          </w:rPr>
          <w:t>@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d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5"/>
            <w:w w:val="99"/>
          </w:rPr>
          <w:t>t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g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5"/>
            <w:w w:val="110"/>
          </w:rPr>
          <w:t>.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6"/>
            <w:w w:val="111"/>
          </w:rPr>
          <w:t>c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o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0"/>
            <w:w w:val="105"/>
          </w:rPr>
          <w:t>m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0"/>
            <w:w w:val="100"/>
          </w:rPr>
          <w:t>  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17"/>
            <w:w w:val="100"/>
          </w:rPr>
          <w:t> </w:t>
        </w:r>
      </w:hyperlink>
      <w:hyperlink r:id="rId9"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6"/>
            <w:w w:val="127"/>
          </w:rPr>
          <w:t>s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u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b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3"/>
            <w:w w:val="105"/>
          </w:rPr>
          <w:t>m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5"/>
            <w:w w:val="99"/>
          </w:rPr>
          <w:t>t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0"/>
            <w:w w:val="98"/>
          </w:rPr>
          <w:t>-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39" w:after="0" w:line="240" w:lineRule="auto"/>
        <w:ind w:right="-6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hyperlink r:id="rId10"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7"/>
            <w:w w:val="82"/>
          </w:rPr>
          <w:t>f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b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o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1"/>
            <w:w w:val="109"/>
          </w:rPr>
          <w:t>@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d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5"/>
            <w:w w:val="99"/>
          </w:rPr>
          <w:t>t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g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5"/>
            <w:w w:val="110"/>
          </w:rPr>
          <w:t>.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6"/>
            <w:w w:val="111"/>
          </w:rPr>
          <w:t>c</w:t>
        </w:r>
      </w:hyperlink>
      <w:r>
        <w:rPr>
          <w:rFonts w:ascii="Times New Roman" w:hAnsi="Times New Roman" w:cs="Times New Roman" w:eastAsia="Times New Roman"/>
          <w:sz w:val="15"/>
          <w:szCs w:val="15"/>
          <w:color w:val="FFFFFF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5"/>
          <w:szCs w:val="15"/>
          <w:color w:val="000000"/>
          <w:spacing w:val="0"/>
          <w:w w:val="100"/>
        </w:rPr>
      </w:r>
    </w:p>
    <w:p>
      <w:pPr>
        <w:spacing w:before="39" w:after="0" w:line="240" w:lineRule="auto"/>
        <w:ind w:right="-62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hyperlink r:id="rId11"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n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q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u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3"/>
            <w:w w:val="98"/>
          </w:rPr>
          <w:t>r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5"/>
            <w:w w:val="99"/>
          </w:rPr>
          <w:t>y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5"/>
            <w:w w:val="110"/>
          </w:rPr>
          <w:t>.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b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3"/>
            <w:w w:val="98"/>
          </w:rPr>
          <w:t>r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6"/>
            <w:w w:val="111"/>
          </w:rPr>
          <w:t>z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l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1"/>
            <w:w w:val="109"/>
          </w:rPr>
          <w:t>@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d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5"/>
            <w:w w:val="99"/>
          </w:rPr>
          <w:t>t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g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5"/>
            <w:w w:val="110"/>
          </w:rPr>
          <w:t>.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6"/>
            <w:w w:val="111"/>
          </w:rPr>
          <w:t>c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o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0"/>
            <w:w w:val="105"/>
          </w:rPr>
          <w:t>m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p>
      <w:pPr>
        <w:spacing w:before="39" w:after="0" w:line="240" w:lineRule="auto"/>
        <w:ind w:right="-20"/>
        <w:jc w:val="left"/>
        <w:rPr>
          <w:rFonts w:ascii="Times New Roman" w:hAnsi="Times New Roman" w:cs="Times New Roman" w:eastAsia="Times New Roman"/>
          <w:sz w:val="15"/>
          <w:szCs w:val="15"/>
        </w:rPr>
      </w:pPr>
      <w:rPr/>
      <w:r>
        <w:rPr/>
        <w:br w:type="column"/>
      </w:r>
      <w:hyperlink r:id="rId12"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6"/>
            <w:w w:val="127"/>
          </w:rPr>
          <w:t>s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u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b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3"/>
            <w:w w:val="105"/>
          </w:rPr>
          <w:t>m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5"/>
            <w:w w:val="99"/>
          </w:rPr>
          <w:t>t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j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o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b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6"/>
            <w:w w:val="127"/>
          </w:rPr>
          <w:t>s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1"/>
            <w:w w:val="109"/>
          </w:rPr>
          <w:t>@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d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2"/>
            <w:w w:val="78"/>
          </w:rPr>
          <w:t>i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5"/>
            <w:w w:val="99"/>
          </w:rPr>
          <w:t>t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a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g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24"/>
          </w:rPr>
          <w:t>e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5"/>
            <w:w w:val="110"/>
          </w:rPr>
          <w:t>.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6"/>
            <w:w w:val="111"/>
          </w:rPr>
          <w:t>c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-2"/>
            <w:w w:val="110"/>
          </w:rPr>
          <w:t>o</w:t>
        </w:r>
        <w:r>
          <w:rPr>
            <w:rFonts w:ascii="Times New Roman" w:hAnsi="Times New Roman" w:cs="Times New Roman" w:eastAsia="Times New Roman"/>
            <w:sz w:val="15"/>
            <w:szCs w:val="15"/>
            <w:color w:val="FFFFFF"/>
            <w:spacing w:val="0"/>
            <w:w w:val="105"/>
          </w:rPr>
          <w:t>m</w:t>
        </w:r>
        <w:r>
          <w:rPr>
            <w:rFonts w:ascii="Times New Roman" w:hAnsi="Times New Roman" w:cs="Times New Roman" w:eastAsia="Times New Roman"/>
            <w:sz w:val="15"/>
            <w:szCs w:val="15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1900" w:h="16840"/>
          <w:pgMar w:top="1080" w:bottom="280" w:left="640" w:right="960"/>
          <w:cols w:num="5" w:equalWidth="0">
            <w:col w:w="1619" w:space="152"/>
            <w:col w:w="2399" w:space="998"/>
            <w:col w:w="1235" w:space="147"/>
            <w:col w:w="1794" w:space="152"/>
            <w:col w:w="1804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138317" w:type="dxa"/>
      </w:tblPr>
      <w:tblGrid/>
      <w:tr>
        <w:trPr>
          <w:trHeight w:val="236" w:hRule="exact"/>
        </w:trPr>
        <w:tc>
          <w:tcPr>
            <w:tcW w:w="14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5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3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3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1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5"/>
                <w:w w:val="100"/>
              </w:rPr>
              <w:t>+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0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3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3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1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350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hyperlink r:id="rId13"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6"/>
                  <w:w w:val="99"/>
                </w:rPr>
                <w:t>k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3"/>
                  <w:w w:val="98"/>
                </w:rPr>
                <w:t>r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1"/>
                  <w:w w:val="109"/>
                </w:rPr>
                <w:t>@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2"/>
                  <w:w w:val="78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99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6"/>
                  <w:w w:val="111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0"/>
                  <w:w w:val="105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3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3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1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3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8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3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3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1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5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0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0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00"/>
              </w:rPr>
              <w:t>7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3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0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10"/>
              </w:rPr>
              <w:t>6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</w:tr>
      <w:tr>
        <w:trPr>
          <w:trHeight w:val="207" w:hRule="exact"/>
        </w:trPr>
        <w:tc>
          <w:tcPr>
            <w:tcW w:w="14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hyperlink r:id="rId14"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4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4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15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2"/>
                  <w:w w:val="78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99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6"/>
                  <w:w w:val="111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0"/>
                  <w:w w:val="105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226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hyperlink r:id="rId15"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4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4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15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2"/>
                  <w:w w:val="78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99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2"/>
                  <w:w w:val="78"/>
                </w:rPr>
                <w:t>j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10"/>
              </w:rPr>
              <w:t>p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50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5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3"/>
                <w:w w:val="98"/>
              </w:rPr>
              <w:t>-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9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2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-2"/>
                <w:w w:val="110"/>
              </w:rPr>
              <w:t>4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10"/>
              </w:rPr>
              <w:t>1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8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hyperlink r:id="rId16"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4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4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15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2"/>
                  <w:w w:val="78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99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6"/>
                  <w:w w:val="111"/>
                </w:rPr>
                <w:t>c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110"/>
              </w:rPr>
              <w:t>n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hyperlink r:id="rId17"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4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4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15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2"/>
                  <w:w w:val="78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99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6"/>
                  <w:w w:val="111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3"/>
                  <w:w w:val="105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b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04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hyperlink r:id="rId18"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4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4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15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2"/>
                  <w:w w:val="78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99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6"/>
                  <w:w w:val="111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3"/>
                  <w:w w:val="105"/>
                </w:rPr>
                <w:t>m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99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0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279" w:hRule="exact"/>
        </w:trPr>
        <w:tc>
          <w:tcPr>
            <w:tcW w:w="14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240" w:lineRule="auto"/>
              <w:ind w:left="350" w:right="-2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Pr/>
            <w:hyperlink r:id="rId19"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4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4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15"/>
                  <w:w w:val="98"/>
                </w:rPr>
                <w:t>w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d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2"/>
                  <w:w w:val="78"/>
                </w:rPr>
                <w:t>i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99"/>
                </w:rPr>
                <w:t>t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a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g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24"/>
                </w:rPr>
                <w:t>e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6"/>
                  <w:w w:val="111"/>
                </w:rPr>
                <w:t>c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-2"/>
                  <w:w w:val="110"/>
                </w:rPr>
                <w:t>o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5"/>
                  <w:w w:val="110"/>
                </w:rPr>
                <w:t>.</w:t>
              </w:r>
              <w:r>
                <w:rPr>
                  <w:rFonts w:ascii="Times New Roman" w:hAnsi="Times New Roman" w:cs="Times New Roman" w:eastAsia="Times New Roman"/>
                  <w:sz w:val="15"/>
                  <w:szCs w:val="15"/>
                  <w:color w:val="FFFFFF"/>
                  <w:spacing w:val="6"/>
                  <w:w w:val="99"/>
                </w:rPr>
                <w:t>k</w:t>
              </w:r>
            </w:hyperlink>
            <w:r>
              <w:rPr>
                <w:rFonts w:ascii="Times New Roman" w:hAnsi="Times New Roman" w:cs="Times New Roman" w:eastAsia="Times New Roman"/>
                <w:sz w:val="15"/>
                <w:szCs w:val="15"/>
                <w:color w:val="FFFFFF"/>
                <w:spacing w:val="0"/>
                <w:w w:val="98"/>
              </w:rPr>
              <w:t>r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  <w:color w:val="000000"/>
                <w:spacing w:val="0"/>
                <w:w w:val="100"/>
              </w:rPr>
            </w:r>
          </w:p>
        </w:tc>
        <w:tc>
          <w:tcPr>
            <w:tcW w:w="12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8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rPr>
          <w:sz w:val="0"/>
          <w:szCs w:val="0"/>
        </w:rPr>
      </w:pPr>
      <w:rPr/>
      <w:r>
        <w:rPr/>
        <w:pict>
          <v:group style="position:absolute;margin-left:32.420921pt;margin-top:40.700920pt;width:521.816303pt;height:746.396168pt;mso-position-horizontal-relative:page;mso-position-vertical-relative:page;z-index:-145" coordorigin="648,814" coordsize="10436,14928">
            <v:group style="position:absolute;left:661;top:838;width:10411;height:2" coordorigin="661,838" coordsize="10411,2">
              <v:shape style="position:absolute;left:661;top:838;width:10411;height:2" coordorigin="661,838" coordsize="10411,0" path="m661,838l11072,838e" filled="f" stroked="t" strokeweight="1.251692pt" strokecolor="#0059A0">
                <v:path arrowok="t"/>
              </v:shape>
            </v:group>
            <v:group style="position:absolute;left:661;top:15718;width:10411;height:2" coordorigin="661,15718" coordsize="10411,2">
              <v:shape style="position:absolute;left:661;top:15718;width:10411;height:2" coordorigin="661,15718" coordsize="10411,0" path="m661,15718l11072,15718e" filled="f" stroked="t" strokeweight="1.251692pt" strokecolor="#0059A0">
                <v:path arrowok="t"/>
              </v:shape>
            </v:group>
            <v:group style="position:absolute;left:672;top:827;width:2;height:14903" coordorigin="672,827" coordsize="2,14903">
              <v:shape style="position:absolute;left:672;top:827;width:2;height:14903" coordorigin="672,827" coordsize="0,14903" path="m672,15729l672,827e" filled="f" stroked="t" strokeweight="1.251692pt" strokecolor="#0059A0">
                <v:path arrowok="t"/>
              </v:shape>
            </v:group>
            <v:group style="position:absolute;left:11061;top:827;width:2;height:14903" coordorigin="11061,827" coordsize="2,14903">
              <v:shape style="position:absolute;left:11061;top:827;width:2;height:14903" coordorigin="11061,827" coordsize="0,14903" path="m11061,15729l11061,827e" filled="f" stroked="t" strokeweight="1.251692pt" strokecolor="#0059A0">
                <v:path arrowok="t"/>
              </v:shape>
            </v:group>
            <v:group style="position:absolute;left:684;top:850;width:10365;height:1958" coordorigin="684,850" coordsize="10365,1958">
              <v:shape style="position:absolute;left:684;top:850;width:10365;height:1958" coordorigin="684,850" coordsize="10365,1958" path="m684,850l11049,850,11049,2807,684,2807,684,850e" filled="t" fillcolor="#AAE0F9" stroked="f">
                <v:path arrowok="t"/>
                <v:fill/>
              </v:shape>
            </v:group>
            <v:group style="position:absolute;left:684;top:2836;width:10365;height:2" coordorigin="684,2836" coordsize="10365,2">
              <v:shape style="position:absolute;left:684;top:2836;width:10365;height:2" coordorigin="684,2836" coordsize="10365,0" path="m684,2836l11049,2836e" filled="f" stroked="t" strokeweight="2.979229pt" strokecolor="#0059A0">
                <v:path arrowok="t"/>
              </v:shape>
            </v:group>
            <v:group style="position:absolute;left:684;top:13864;width:10365;height:1843" coordorigin="684,13864" coordsize="10365,1843">
              <v:shape style="position:absolute;left:684;top:13864;width:10365;height:1843" coordorigin="684,13864" coordsize="10365,1843" path="m684,13864l11049,13864,11049,15706,684,15706,684,13864e" filled="t" fillcolor="#0059A0" stroked="f">
                <v:path arrowok="t"/>
                <v:fill/>
              </v:shape>
              <v:shape style="position:absolute;left:4335;top:8808;width:3121;height:1013" type="#_x0000_t75">
                <v:imagedata r:id="rId20" o:title=""/>
              </v:shape>
              <v:shape style="position:absolute;left:8585;top:11998;width:2177;height:1244" type="#_x0000_t75">
                <v:imagedata r:id="rId21" o:title=""/>
              </v:shape>
              <v:shape style="position:absolute;left:9506;top:9222;width:1313;height:956" type="#_x0000_t75">
                <v:imagedata r:id="rId22" o:title=""/>
              </v:shape>
            </v:group>
            <w10:wrap type="none"/>
          </v:group>
        </w:pict>
      </w:r>
    </w:p>
    <w:sectPr>
      <w:type w:val="continuous"/>
      <w:pgSz w:w="11900" w:h="16840"/>
      <w:pgMar w:top="1080" w:bottom="280" w:left="6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mailto:request@editage.com" TargetMode="External"/><Relationship Id="rId8" Type="http://schemas.openxmlformats.org/officeDocument/2006/relationships/hyperlink" Target="mailto:submissions@editage.com" TargetMode="External"/><Relationship Id="rId9" Type="http://schemas.openxmlformats.org/officeDocument/2006/relationships/hyperlink" Target="mailto:submit-korea@editage.com" TargetMode="External"/><Relationship Id="rId10" Type="http://schemas.openxmlformats.org/officeDocument/2006/relationships/hyperlink" Target="mailto:fabiao@editage.cn" TargetMode="External"/><Relationship Id="rId11" Type="http://schemas.openxmlformats.org/officeDocument/2006/relationships/hyperlink" Target="mailto:inquiry.brazil@editage.com" TargetMode="External"/><Relationship Id="rId12" Type="http://schemas.openxmlformats.org/officeDocument/2006/relationships/hyperlink" Target="mailto:submitjobs@editage.com" TargetMode="External"/><Relationship Id="rId13" Type="http://schemas.openxmlformats.org/officeDocument/2006/relationships/hyperlink" Target="mailto:submit-korea@editage.com" TargetMode="External"/><Relationship Id="rId14" Type="http://schemas.openxmlformats.org/officeDocument/2006/relationships/hyperlink" Target="http://www.editage.com/" TargetMode="External"/><Relationship Id="rId15" Type="http://schemas.openxmlformats.org/officeDocument/2006/relationships/hyperlink" Target="http://www.editage.jp/index.html" TargetMode="External"/><Relationship Id="rId16" Type="http://schemas.openxmlformats.org/officeDocument/2006/relationships/hyperlink" Target="http://www.editage.cn/" TargetMode="External"/><Relationship Id="rId17" Type="http://schemas.openxmlformats.org/officeDocument/2006/relationships/hyperlink" Target="http://www.editage.com.br/" TargetMode="External"/><Relationship Id="rId18" Type="http://schemas.openxmlformats.org/officeDocument/2006/relationships/hyperlink" Target="http://www.editage.com.tw/" TargetMode="External"/><Relationship Id="rId19" Type="http://schemas.openxmlformats.org/officeDocument/2006/relationships/hyperlink" Target="http://www.editage.co.kr/" TargetMode="External"/><Relationship Id="rId20" Type="http://schemas.openxmlformats.org/officeDocument/2006/relationships/image" Target="media/image1.jpg"/><Relationship Id="rId21" Type="http://schemas.openxmlformats.org/officeDocument/2006/relationships/image" Target="media/image2.jpg"/><Relationship Id="rId22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2014-05-14T22:09:11Z</dcterms:created>
  <dcterms:modified xsi:type="dcterms:W3CDTF">2014-05-14T22:09:11Z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2014-05-01T00:00:00Z</vt:filetime>
  </property>
  <property fmtid="{D5CDD505-2E9C-101B-9397-08002B2CF9AE}" pid="3" name="LastSaved">
    <vt:filetime>2014-05-14T00:00:00Z</vt:filetime>
  </property>
</Properties>
</file>