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0A" w:rsidRPr="006B5F2E" w:rsidRDefault="006B010A" w:rsidP="006B5F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5F2E">
        <w:rPr>
          <w:rFonts w:ascii="Arial" w:hAnsi="Arial" w:cs="Arial"/>
          <w:b/>
          <w:sz w:val="24"/>
          <w:szCs w:val="24"/>
        </w:rPr>
        <w:t>Statistic Review</w:t>
      </w:r>
    </w:p>
    <w:p w:rsidR="006B010A" w:rsidRPr="006B5F2E" w:rsidRDefault="006B010A" w:rsidP="006B5F2E">
      <w:pPr>
        <w:spacing w:line="360" w:lineRule="auto"/>
        <w:rPr>
          <w:rFonts w:ascii="Arial" w:hAnsi="Arial" w:cs="Arial"/>
          <w:sz w:val="24"/>
          <w:szCs w:val="24"/>
        </w:rPr>
      </w:pPr>
      <w:r w:rsidRPr="006B5F2E">
        <w:rPr>
          <w:rFonts w:ascii="Arial" w:hAnsi="Arial" w:cs="Arial"/>
          <w:sz w:val="24"/>
          <w:szCs w:val="24"/>
        </w:rPr>
        <w:t>The current manuscript does not contain any primary</w:t>
      </w:r>
      <w:r>
        <w:rPr>
          <w:rFonts w:ascii="Arial" w:hAnsi="Arial" w:cs="Arial"/>
          <w:sz w:val="24"/>
          <w:szCs w:val="24"/>
        </w:rPr>
        <w:t xml:space="preserve"> data that are analyzed by statistical methods</w:t>
      </w:r>
      <w:r w:rsidRPr="006B5F2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6B010A" w:rsidRPr="006B5F2E" w:rsidSect="00837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0A" w:rsidRDefault="006B010A">
      <w:r>
        <w:separator/>
      </w:r>
    </w:p>
  </w:endnote>
  <w:endnote w:type="continuationSeparator" w:id="0">
    <w:p w:rsidR="006B010A" w:rsidRDefault="006B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0A" w:rsidRDefault="006B010A">
      <w:r>
        <w:separator/>
      </w:r>
    </w:p>
  </w:footnote>
  <w:footnote w:type="continuationSeparator" w:id="0">
    <w:p w:rsidR="006B010A" w:rsidRDefault="006B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 w:rsidP="001405F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A" w:rsidRDefault="006B01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2E"/>
    <w:rsid w:val="001405FB"/>
    <w:rsid w:val="00180046"/>
    <w:rsid w:val="00295BDA"/>
    <w:rsid w:val="002C47B7"/>
    <w:rsid w:val="00676E02"/>
    <w:rsid w:val="006B010A"/>
    <w:rsid w:val="006B5F2E"/>
    <w:rsid w:val="00837994"/>
    <w:rsid w:val="00967742"/>
    <w:rsid w:val="00A35D0A"/>
    <w:rsid w:val="00E16986"/>
    <w:rsid w:val="00E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B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0037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05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0037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 Review</dc:title>
  <dc:subject/>
  <dc:creator>Rui Zhao</dc:creator>
  <cp:keywords/>
  <dc:description/>
  <cp:lastModifiedBy>admin</cp:lastModifiedBy>
  <cp:revision>2</cp:revision>
  <dcterms:created xsi:type="dcterms:W3CDTF">2014-08-12T04:46:00Z</dcterms:created>
  <dcterms:modified xsi:type="dcterms:W3CDTF">2014-08-12T04:46:00Z</dcterms:modified>
</cp:coreProperties>
</file>