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3A7A6" w14:textId="77777777" w:rsidR="00224613" w:rsidRPr="00290D10" w:rsidRDefault="00224613" w:rsidP="003163CF">
      <w:pPr>
        <w:adjustRightInd w:val="0"/>
        <w:snapToGrid w:val="0"/>
        <w:spacing w:line="360" w:lineRule="auto"/>
        <w:jc w:val="both"/>
        <w:rPr>
          <w:rFonts w:ascii="Book Antiqua" w:hAnsi="Book Antiqua"/>
          <w:b/>
          <w:sz w:val="24"/>
          <w:szCs w:val="24"/>
        </w:rPr>
      </w:pPr>
      <w:r w:rsidRPr="00290D10">
        <w:rPr>
          <w:rFonts w:ascii="Book Antiqua" w:hAnsi="Book Antiqua"/>
          <w:b/>
          <w:sz w:val="24"/>
          <w:szCs w:val="24"/>
        </w:rPr>
        <w:t xml:space="preserve">Name of journal: </w:t>
      </w:r>
      <w:r w:rsidRPr="00290D10">
        <w:rPr>
          <w:rFonts w:ascii="Book Antiqua" w:eastAsia="Times New Roman" w:hAnsi="Book Antiqua" w:cs="SimSun"/>
          <w:i/>
          <w:sz w:val="24"/>
          <w:szCs w:val="24"/>
        </w:rPr>
        <w:t>World Journal of Gastroenterology</w:t>
      </w:r>
    </w:p>
    <w:p w14:paraId="3D28E44E" w14:textId="64CB6C42" w:rsidR="0017335E" w:rsidRPr="00290D10" w:rsidRDefault="00224613" w:rsidP="003163CF">
      <w:pPr>
        <w:adjustRightInd w:val="0"/>
        <w:snapToGrid w:val="0"/>
        <w:spacing w:line="360" w:lineRule="auto"/>
        <w:jc w:val="both"/>
        <w:rPr>
          <w:rFonts w:ascii="Book Antiqua" w:hAnsi="Book Antiqua"/>
          <w:b/>
          <w:sz w:val="24"/>
          <w:szCs w:val="24"/>
          <w:lang w:eastAsia="zh-CN"/>
        </w:rPr>
      </w:pPr>
      <w:r w:rsidRPr="00290D10">
        <w:rPr>
          <w:rFonts w:ascii="Book Antiqua" w:hAnsi="Book Antiqua"/>
          <w:b/>
          <w:sz w:val="24"/>
          <w:szCs w:val="24"/>
        </w:rPr>
        <w:t xml:space="preserve">ESPS Manuscript NO: </w:t>
      </w:r>
      <w:r w:rsidRPr="00290D10">
        <w:rPr>
          <w:rFonts w:ascii="Book Antiqua" w:hAnsi="Book Antiqua"/>
          <w:b/>
          <w:sz w:val="24"/>
          <w:szCs w:val="24"/>
          <w:lang w:eastAsia="zh-CN"/>
        </w:rPr>
        <w:t>18709</w:t>
      </w:r>
    </w:p>
    <w:p w14:paraId="1CD13CAC" w14:textId="12F78C22" w:rsidR="00224613" w:rsidRDefault="003163CF" w:rsidP="003163CF">
      <w:pPr>
        <w:rPr>
          <w:rFonts w:ascii="Book Antiqua" w:hAnsi="Book Antiqua"/>
          <w:b/>
          <w:sz w:val="24"/>
          <w:szCs w:val="24"/>
          <w:lang w:eastAsia="zh-CN"/>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1040"/>
      <w:bookmarkStart w:id="9" w:name="OLE_LINK870"/>
      <w:bookmarkStart w:id="10" w:name="OLE_LINK1029"/>
      <w:bookmarkStart w:id="11" w:name="OLE_LINK1154"/>
      <w:bookmarkStart w:id="12" w:name="OLE_LINK950"/>
      <w:bookmarkStart w:id="13" w:name="OLE_LINK1191"/>
      <w:r w:rsidRPr="00290D10">
        <w:rPr>
          <w:rFonts w:ascii="Book Antiqua" w:hAnsi="Book Antiqua" w:cs="Times New Roman"/>
          <w:b/>
          <w:sz w:val="24"/>
          <w:szCs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r w:rsidR="00224613" w:rsidRPr="00290D10">
        <w:rPr>
          <w:rFonts w:ascii="Book Antiqua" w:hAnsi="Book Antiqua"/>
          <w:b/>
          <w:sz w:val="24"/>
          <w:szCs w:val="24"/>
        </w:rPr>
        <w:t xml:space="preserve">: </w:t>
      </w:r>
      <w:r w:rsidR="00224613" w:rsidRPr="00290D10">
        <w:rPr>
          <w:rFonts w:ascii="Book Antiqua" w:hAnsi="Book Antiqua"/>
          <w:b/>
          <w:sz w:val="24"/>
          <w:szCs w:val="24"/>
          <w:lang w:eastAsia="zh-CN"/>
        </w:rPr>
        <w:t>TOPIC HIGHLIGHTS</w:t>
      </w:r>
    </w:p>
    <w:p w14:paraId="6B051DB4" w14:textId="77777777" w:rsidR="0017335E" w:rsidRPr="00290D10" w:rsidRDefault="0017335E" w:rsidP="003163CF">
      <w:pPr>
        <w:rPr>
          <w:rFonts w:ascii="Book Antiqua" w:hAnsi="Book Antiqua" w:cs="Times New Roman"/>
          <w:b/>
          <w:sz w:val="24"/>
          <w:szCs w:val="24"/>
        </w:rPr>
      </w:pPr>
    </w:p>
    <w:p w14:paraId="0490BB02" w14:textId="28054469" w:rsidR="003163CF" w:rsidRDefault="0017335E" w:rsidP="003163CF">
      <w:pPr>
        <w:adjustRightInd w:val="0"/>
        <w:snapToGrid w:val="0"/>
        <w:spacing w:line="360" w:lineRule="auto"/>
        <w:jc w:val="both"/>
        <w:rPr>
          <w:rFonts w:ascii="Book Antiqua" w:hAnsi="Book Antiqua"/>
          <w:b/>
          <w:sz w:val="24"/>
          <w:szCs w:val="24"/>
          <w:lang w:eastAsia="zh-CN"/>
        </w:rPr>
      </w:pPr>
      <w:r w:rsidRPr="0017335E">
        <w:rPr>
          <w:rFonts w:ascii="Book Antiqua" w:hAnsi="Book Antiqua"/>
          <w:b/>
          <w:sz w:val="24"/>
          <w:szCs w:val="24"/>
          <w:lang w:eastAsia="zh-CN"/>
        </w:rPr>
        <w:t>2015 Advances in Gastrointestinal Endoscopy</w:t>
      </w:r>
    </w:p>
    <w:p w14:paraId="6D1E4423" w14:textId="77777777" w:rsidR="0017335E" w:rsidRPr="00290D10" w:rsidRDefault="0017335E" w:rsidP="003163CF">
      <w:pPr>
        <w:adjustRightInd w:val="0"/>
        <w:snapToGrid w:val="0"/>
        <w:spacing w:line="360" w:lineRule="auto"/>
        <w:jc w:val="both"/>
        <w:rPr>
          <w:rFonts w:ascii="Book Antiqua" w:hAnsi="Book Antiqua"/>
          <w:b/>
          <w:sz w:val="24"/>
          <w:szCs w:val="24"/>
          <w:lang w:eastAsia="zh-CN"/>
        </w:rPr>
      </w:pPr>
    </w:p>
    <w:p w14:paraId="0F815455" w14:textId="09C22612" w:rsidR="00224613" w:rsidRPr="00290D10" w:rsidRDefault="00224613" w:rsidP="003163CF">
      <w:pPr>
        <w:adjustRightInd w:val="0"/>
        <w:snapToGrid w:val="0"/>
        <w:spacing w:line="360" w:lineRule="auto"/>
        <w:jc w:val="both"/>
        <w:rPr>
          <w:rFonts w:ascii="Book Antiqua" w:hAnsi="Book Antiqua"/>
          <w:b/>
          <w:sz w:val="24"/>
          <w:szCs w:val="24"/>
          <w:lang w:eastAsia="zh-CN"/>
        </w:rPr>
      </w:pPr>
      <w:bookmarkStart w:id="14" w:name="OLE_LINK1291"/>
      <w:bookmarkStart w:id="15" w:name="OLE_LINK1292"/>
      <w:r w:rsidRPr="00290D10">
        <w:rPr>
          <w:rFonts w:ascii="Book Antiqua" w:hAnsi="Book Antiqua"/>
          <w:b/>
          <w:sz w:val="24"/>
          <w:szCs w:val="24"/>
        </w:rPr>
        <w:t>Caps</w:t>
      </w:r>
      <w:r w:rsidR="003163CF" w:rsidRPr="00290D10">
        <w:rPr>
          <w:rFonts w:ascii="Book Antiqua" w:hAnsi="Book Antiqua"/>
          <w:b/>
          <w:sz w:val="24"/>
          <w:szCs w:val="24"/>
        </w:rPr>
        <w:t>ule endoscopy of the future</w:t>
      </w:r>
      <w:r w:rsidRPr="00290D10">
        <w:rPr>
          <w:rFonts w:ascii="Book Antiqua" w:hAnsi="Book Antiqua"/>
          <w:b/>
          <w:sz w:val="24"/>
          <w:szCs w:val="24"/>
        </w:rPr>
        <w:t xml:space="preserve">: What’s on the </w:t>
      </w:r>
      <w:r w:rsidR="003163CF" w:rsidRPr="00290D10">
        <w:rPr>
          <w:rFonts w:ascii="Book Antiqua" w:hAnsi="Book Antiqua"/>
          <w:b/>
          <w:sz w:val="24"/>
          <w:szCs w:val="24"/>
        </w:rPr>
        <w:t>horizon?</w:t>
      </w:r>
    </w:p>
    <w:bookmarkEnd w:id="14"/>
    <w:bookmarkEnd w:id="15"/>
    <w:p w14:paraId="22B220F2" w14:textId="77777777" w:rsidR="003163CF" w:rsidRPr="00290D10" w:rsidRDefault="003163CF" w:rsidP="003163CF">
      <w:pPr>
        <w:adjustRightInd w:val="0"/>
        <w:snapToGrid w:val="0"/>
        <w:spacing w:line="360" w:lineRule="auto"/>
        <w:jc w:val="both"/>
        <w:rPr>
          <w:rFonts w:ascii="Book Antiqua" w:hAnsi="Book Antiqua"/>
          <w:b/>
          <w:i/>
          <w:sz w:val="24"/>
          <w:szCs w:val="24"/>
          <w:lang w:eastAsia="zh-CN"/>
        </w:rPr>
      </w:pPr>
    </w:p>
    <w:p w14:paraId="6F8CE810" w14:textId="52965271" w:rsidR="00224613" w:rsidRPr="00290D10" w:rsidRDefault="003163CF" w:rsidP="003163CF">
      <w:pPr>
        <w:adjustRightInd w:val="0"/>
        <w:snapToGrid w:val="0"/>
        <w:spacing w:line="360" w:lineRule="auto"/>
        <w:jc w:val="both"/>
        <w:rPr>
          <w:rFonts w:ascii="Book Antiqua" w:hAnsi="Book Antiqua"/>
          <w:sz w:val="24"/>
          <w:szCs w:val="24"/>
        </w:rPr>
      </w:pPr>
      <w:r w:rsidRPr="00290D10">
        <w:rPr>
          <w:rFonts w:ascii="Book Antiqua" w:hAnsi="Book Antiqua"/>
          <w:sz w:val="24"/>
          <w:szCs w:val="24"/>
        </w:rPr>
        <w:t xml:space="preserve">Slawinski </w:t>
      </w:r>
      <w:r w:rsidRPr="00290D10">
        <w:rPr>
          <w:rFonts w:ascii="Book Antiqua" w:hAnsi="Book Antiqua" w:hint="eastAsia"/>
          <w:sz w:val="24"/>
          <w:szCs w:val="24"/>
          <w:lang w:eastAsia="zh-CN"/>
        </w:rPr>
        <w:t xml:space="preserve">PR </w:t>
      </w:r>
      <w:r w:rsidR="005815BF" w:rsidRPr="00290D10">
        <w:rPr>
          <w:rFonts w:ascii="Book Antiqua" w:hAnsi="Book Antiqua" w:hint="eastAsia"/>
          <w:i/>
          <w:sz w:val="24"/>
          <w:szCs w:val="24"/>
          <w:lang w:eastAsia="zh-CN"/>
        </w:rPr>
        <w:t>et al</w:t>
      </w:r>
      <w:r w:rsidRPr="00290D10">
        <w:rPr>
          <w:rFonts w:ascii="Book Antiqua" w:hAnsi="Book Antiqua" w:hint="eastAsia"/>
          <w:i/>
          <w:sz w:val="24"/>
          <w:szCs w:val="24"/>
          <w:lang w:eastAsia="zh-CN"/>
        </w:rPr>
        <w:t>.</w:t>
      </w:r>
      <w:r w:rsidRPr="00290D10">
        <w:rPr>
          <w:rFonts w:ascii="Book Antiqua" w:hAnsi="Book Antiqua" w:hint="eastAsia"/>
          <w:sz w:val="24"/>
          <w:szCs w:val="24"/>
          <w:lang w:eastAsia="zh-CN"/>
        </w:rPr>
        <w:t xml:space="preserve"> </w:t>
      </w:r>
      <w:r w:rsidR="00224613" w:rsidRPr="00290D10">
        <w:rPr>
          <w:rFonts w:ascii="Book Antiqua" w:hAnsi="Book Antiqua"/>
          <w:sz w:val="24"/>
          <w:szCs w:val="24"/>
        </w:rPr>
        <w:t>Technical research update in capsule endoscopy</w:t>
      </w:r>
    </w:p>
    <w:p w14:paraId="4C3D957A" w14:textId="77777777" w:rsidR="003163CF" w:rsidRPr="00290D10" w:rsidRDefault="003163CF" w:rsidP="003163CF">
      <w:pPr>
        <w:adjustRightInd w:val="0"/>
        <w:snapToGrid w:val="0"/>
        <w:spacing w:line="360" w:lineRule="auto"/>
        <w:jc w:val="both"/>
        <w:rPr>
          <w:rFonts w:ascii="Book Antiqua" w:hAnsi="Book Antiqua"/>
          <w:sz w:val="24"/>
          <w:szCs w:val="24"/>
          <w:lang w:eastAsia="zh-CN"/>
        </w:rPr>
      </w:pPr>
    </w:p>
    <w:p w14:paraId="471B4568" w14:textId="7D017A3B" w:rsidR="00224613" w:rsidRPr="00290D10" w:rsidRDefault="00224613" w:rsidP="003163CF">
      <w:pPr>
        <w:adjustRightInd w:val="0"/>
        <w:snapToGrid w:val="0"/>
        <w:spacing w:line="360" w:lineRule="auto"/>
        <w:jc w:val="both"/>
        <w:rPr>
          <w:rFonts w:ascii="Book Antiqua" w:hAnsi="Book Antiqua"/>
          <w:sz w:val="24"/>
          <w:szCs w:val="24"/>
          <w:lang w:eastAsia="zh-CN"/>
        </w:rPr>
      </w:pPr>
      <w:bookmarkStart w:id="16" w:name="OLE_LINK1289"/>
      <w:bookmarkStart w:id="17" w:name="OLE_LINK1290"/>
      <w:bookmarkStart w:id="18" w:name="OLE_LINK1228"/>
      <w:bookmarkStart w:id="19" w:name="OLE_LINK1229"/>
      <w:bookmarkStart w:id="20" w:name="OLE_LINK1293"/>
      <w:r w:rsidRPr="00290D10">
        <w:rPr>
          <w:rFonts w:ascii="Book Antiqua" w:hAnsi="Book Antiqua"/>
          <w:sz w:val="24"/>
          <w:szCs w:val="24"/>
        </w:rPr>
        <w:t>Piotr R</w:t>
      </w:r>
      <w:r w:rsidR="003163CF" w:rsidRPr="00290D10">
        <w:rPr>
          <w:rFonts w:ascii="Book Antiqua" w:hAnsi="Book Antiqua" w:hint="eastAsia"/>
          <w:sz w:val="24"/>
          <w:szCs w:val="24"/>
          <w:lang w:eastAsia="zh-CN"/>
        </w:rPr>
        <w:t xml:space="preserve"> </w:t>
      </w:r>
      <w:r w:rsidRPr="00290D10">
        <w:rPr>
          <w:rFonts w:ascii="Book Antiqua" w:hAnsi="Book Antiqua"/>
          <w:sz w:val="24"/>
          <w:szCs w:val="24"/>
        </w:rPr>
        <w:t>Slawinski</w:t>
      </w:r>
      <w:bookmarkEnd w:id="16"/>
      <w:bookmarkEnd w:id="17"/>
      <w:r w:rsidR="003163CF" w:rsidRPr="00290D10">
        <w:rPr>
          <w:rFonts w:ascii="Book Antiqua" w:hAnsi="Book Antiqua" w:hint="eastAsia"/>
          <w:sz w:val="24"/>
          <w:szCs w:val="24"/>
          <w:lang w:eastAsia="zh-CN"/>
        </w:rPr>
        <w:t xml:space="preserve">, </w:t>
      </w:r>
      <w:bookmarkStart w:id="21" w:name="OLE_LINK1230"/>
      <w:bookmarkStart w:id="22" w:name="OLE_LINK1231"/>
      <w:r w:rsidR="003163CF" w:rsidRPr="00290D10">
        <w:rPr>
          <w:rFonts w:ascii="Book Antiqua" w:hAnsi="Book Antiqua"/>
          <w:sz w:val="24"/>
          <w:szCs w:val="24"/>
          <w:lang w:val="it-IT"/>
        </w:rPr>
        <w:t>Keith L</w:t>
      </w:r>
      <w:r w:rsidRPr="00290D10">
        <w:rPr>
          <w:rFonts w:ascii="Book Antiqua" w:hAnsi="Book Antiqua"/>
          <w:sz w:val="24"/>
          <w:szCs w:val="24"/>
          <w:lang w:val="it-IT"/>
        </w:rPr>
        <w:t xml:space="preserve"> Obstein</w:t>
      </w:r>
      <w:r w:rsidR="003163CF" w:rsidRPr="00290D10">
        <w:rPr>
          <w:rFonts w:ascii="Book Antiqua" w:hAnsi="Book Antiqua" w:hint="eastAsia"/>
          <w:sz w:val="24"/>
          <w:szCs w:val="24"/>
          <w:lang w:val="it-IT" w:eastAsia="zh-CN"/>
        </w:rPr>
        <w:t>,</w:t>
      </w:r>
      <w:r w:rsidR="003163CF" w:rsidRPr="00290D10">
        <w:rPr>
          <w:rFonts w:ascii="Book Antiqua" w:hAnsi="Book Antiqua" w:hint="eastAsia"/>
          <w:sz w:val="24"/>
          <w:szCs w:val="24"/>
          <w:lang w:eastAsia="zh-CN"/>
        </w:rPr>
        <w:t xml:space="preserve"> </w:t>
      </w:r>
      <w:r w:rsidRPr="00290D10">
        <w:rPr>
          <w:rFonts w:ascii="Book Antiqua" w:hAnsi="Book Antiqua"/>
          <w:sz w:val="24"/>
          <w:szCs w:val="24"/>
          <w:lang w:val="it-IT"/>
        </w:rPr>
        <w:t>Pietro Valdastri</w:t>
      </w:r>
      <w:bookmarkEnd w:id="21"/>
      <w:bookmarkEnd w:id="22"/>
    </w:p>
    <w:bookmarkEnd w:id="18"/>
    <w:bookmarkEnd w:id="19"/>
    <w:bookmarkEnd w:id="20"/>
    <w:p w14:paraId="7C4284BD" w14:textId="77777777" w:rsidR="00224613" w:rsidRPr="00290D10" w:rsidRDefault="00224613" w:rsidP="003163CF">
      <w:pPr>
        <w:adjustRightInd w:val="0"/>
        <w:snapToGrid w:val="0"/>
        <w:spacing w:line="360" w:lineRule="auto"/>
        <w:jc w:val="both"/>
        <w:rPr>
          <w:rFonts w:ascii="Book Antiqua" w:hAnsi="Book Antiqua"/>
          <w:sz w:val="24"/>
          <w:szCs w:val="24"/>
        </w:rPr>
      </w:pPr>
    </w:p>
    <w:p w14:paraId="1EEB3E53" w14:textId="1D772DC5" w:rsidR="00224613" w:rsidRPr="00290D10" w:rsidRDefault="003163CF" w:rsidP="003163CF">
      <w:pPr>
        <w:adjustRightInd w:val="0"/>
        <w:snapToGrid w:val="0"/>
        <w:spacing w:line="360" w:lineRule="auto"/>
        <w:jc w:val="both"/>
        <w:rPr>
          <w:rFonts w:ascii="Book Antiqua" w:hAnsi="Book Antiqua"/>
          <w:sz w:val="24"/>
          <w:szCs w:val="24"/>
          <w:lang w:eastAsia="zh-CN"/>
        </w:rPr>
      </w:pPr>
      <w:r w:rsidRPr="00290D10">
        <w:rPr>
          <w:rFonts w:ascii="Book Antiqua" w:hAnsi="Book Antiqua"/>
          <w:b/>
          <w:sz w:val="24"/>
          <w:szCs w:val="24"/>
        </w:rPr>
        <w:t>Piotr R</w:t>
      </w:r>
      <w:r w:rsidRPr="00290D10">
        <w:rPr>
          <w:rFonts w:ascii="Book Antiqua" w:hAnsi="Book Antiqua" w:hint="eastAsia"/>
          <w:b/>
          <w:sz w:val="24"/>
          <w:szCs w:val="24"/>
          <w:lang w:eastAsia="zh-CN"/>
        </w:rPr>
        <w:t xml:space="preserve"> </w:t>
      </w:r>
      <w:r w:rsidRPr="00290D10">
        <w:rPr>
          <w:rFonts w:ascii="Book Antiqua" w:hAnsi="Book Antiqua"/>
          <w:b/>
          <w:sz w:val="24"/>
          <w:szCs w:val="24"/>
        </w:rPr>
        <w:t>Slawinski</w:t>
      </w:r>
      <w:r w:rsidRPr="00290D10">
        <w:rPr>
          <w:rFonts w:ascii="Book Antiqua" w:hAnsi="Book Antiqua" w:hint="eastAsia"/>
          <w:b/>
          <w:sz w:val="24"/>
          <w:szCs w:val="24"/>
          <w:lang w:eastAsia="zh-CN"/>
        </w:rPr>
        <w:t xml:space="preserve">, </w:t>
      </w:r>
      <w:r w:rsidRPr="00290D10">
        <w:rPr>
          <w:rFonts w:ascii="Book Antiqua" w:hAnsi="Book Antiqua"/>
          <w:b/>
          <w:sz w:val="24"/>
          <w:szCs w:val="24"/>
          <w:lang w:val="it-IT"/>
        </w:rPr>
        <w:t>Keith L Obstein</w:t>
      </w:r>
      <w:r w:rsidRPr="00290D10">
        <w:rPr>
          <w:rFonts w:ascii="Book Antiqua" w:hAnsi="Book Antiqua" w:hint="eastAsia"/>
          <w:b/>
          <w:sz w:val="24"/>
          <w:szCs w:val="24"/>
          <w:lang w:val="it-IT" w:eastAsia="zh-CN"/>
        </w:rPr>
        <w:t>,</w:t>
      </w:r>
      <w:r w:rsidRPr="00290D10">
        <w:rPr>
          <w:rFonts w:ascii="Book Antiqua" w:hAnsi="Book Antiqua" w:hint="eastAsia"/>
          <w:b/>
          <w:sz w:val="24"/>
          <w:szCs w:val="24"/>
          <w:lang w:eastAsia="zh-CN"/>
        </w:rPr>
        <w:t xml:space="preserve"> </w:t>
      </w:r>
      <w:r w:rsidRPr="00290D10">
        <w:rPr>
          <w:rFonts w:ascii="Book Antiqua" w:hAnsi="Book Antiqua"/>
          <w:b/>
          <w:sz w:val="24"/>
          <w:szCs w:val="24"/>
          <w:lang w:val="it-IT"/>
        </w:rPr>
        <w:t>Pietro Valdastri</w:t>
      </w:r>
      <w:r w:rsidRPr="00290D10">
        <w:rPr>
          <w:rFonts w:ascii="Book Antiqua" w:hAnsi="Book Antiqua" w:hint="eastAsia"/>
          <w:b/>
          <w:sz w:val="24"/>
          <w:szCs w:val="24"/>
          <w:lang w:val="it-IT" w:eastAsia="zh-CN"/>
        </w:rPr>
        <w:t>,</w:t>
      </w:r>
      <w:r w:rsidRPr="00290D10">
        <w:rPr>
          <w:rFonts w:ascii="Book Antiqua" w:hAnsi="Book Antiqua" w:hint="eastAsia"/>
          <w:b/>
          <w:sz w:val="24"/>
          <w:szCs w:val="24"/>
          <w:lang w:eastAsia="zh-CN"/>
        </w:rPr>
        <w:t xml:space="preserve"> </w:t>
      </w:r>
      <w:r w:rsidR="00224613" w:rsidRPr="00290D10">
        <w:rPr>
          <w:rFonts w:ascii="Book Antiqua" w:hAnsi="Book Antiqua"/>
          <w:sz w:val="24"/>
          <w:szCs w:val="24"/>
        </w:rPr>
        <w:t xml:space="preserve">STORM Lab, Department of Mechanical Engineering, Vanderbilt University, Nashville, TN 37235-1592, </w:t>
      </w:r>
      <w:r w:rsidRPr="00290D10">
        <w:rPr>
          <w:rFonts w:ascii="Book Antiqua" w:hAnsi="Book Antiqua" w:hint="eastAsia"/>
          <w:sz w:val="24"/>
          <w:szCs w:val="24"/>
          <w:lang w:eastAsia="zh-CN"/>
        </w:rPr>
        <w:t>United States</w:t>
      </w:r>
    </w:p>
    <w:p w14:paraId="2200F9FC" w14:textId="77777777" w:rsidR="003163CF" w:rsidRPr="00290D10" w:rsidRDefault="003163CF" w:rsidP="003163CF">
      <w:pPr>
        <w:adjustRightInd w:val="0"/>
        <w:snapToGrid w:val="0"/>
        <w:spacing w:line="360" w:lineRule="auto"/>
        <w:jc w:val="both"/>
        <w:rPr>
          <w:rFonts w:ascii="Book Antiqua" w:hAnsi="Book Antiqua"/>
          <w:b/>
          <w:sz w:val="24"/>
          <w:szCs w:val="24"/>
          <w:lang w:eastAsia="zh-CN"/>
        </w:rPr>
      </w:pPr>
    </w:p>
    <w:p w14:paraId="1F90E6D8" w14:textId="77777777" w:rsidR="003163CF" w:rsidRPr="00290D10" w:rsidRDefault="003163CF" w:rsidP="003163CF">
      <w:pPr>
        <w:adjustRightInd w:val="0"/>
        <w:snapToGrid w:val="0"/>
        <w:spacing w:line="360" w:lineRule="auto"/>
        <w:jc w:val="both"/>
        <w:rPr>
          <w:rFonts w:ascii="Book Antiqua" w:hAnsi="Book Antiqua"/>
          <w:sz w:val="24"/>
          <w:szCs w:val="24"/>
        </w:rPr>
      </w:pPr>
      <w:r w:rsidRPr="00290D10">
        <w:rPr>
          <w:rFonts w:ascii="Book Antiqua" w:hAnsi="Book Antiqua"/>
          <w:b/>
          <w:sz w:val="24"/>
          <w:szCs w:val="24"/>
          <w:lang w:val="it-IT"/>
        </w:rPr>
        <w:t>Keith L Obstein</w:t>
      </w:r>
      <w:r w:rsidRPr="00290D10">
        <w:rPr>
          <w:rFonts w:ascii="Book Antiqua" w:hAnsi="Book Antiqua" w:hint="eastAsia"/>
          <w:b/>
          <w:sz w:val="24"/>
          <w:szCs w:val="24"/>
          <w:lang w:val="it-IT" w:eastAsia="zh-CN"/>
        </w:rPr>
        <w:t>,</w:t>
      </w:r>
      <w:r w:rsidRPr="00290D10">
        <w:rPr>
          <w:rFonts w:ascii="Book Antiqua" w:hAnsi="Book Antiqua" w:hint="eastAsia"/>
          <w:b/>
          <w:sz w:val="24"/>
          <w:szCs w:val="24"/>
          <w:lang w:eastAsia="zh-CN"/>
        </w:rPr>
        <w:t xml:space="preserve"> </w:t>
      </w:r>
      <w:r w:rsidRPr="00290D10">
        <w:rPr>
          <w:rFonts w:ascii="Book Antiqua" w:hAnsi="Book Antiqua"/>
          <w:b/>
          <w:sz w:val="24"/>
          <w:szCs w:val="24"/>
          <w:lang w:val="it-IT"/>
        </w:rPr>
        <w:t>Pietro Valdastri</w:t>
      </w:r>
      <w:r w:rsidRPr="00290D10">
        <w:rPr>
          <w:rFonts w:ascii="Book Antiqua" w:hAnsi="Book Antiqua" w:hint="eastAsia"/>
          <w:b/>
          <w:sz w:val="24"/>
          <w:szCs w:val="24"/>
          <w:lang w:val="it-IT" w:eastAsia="zh-CN"/>
        </w:rPr>
        <w:t>,</w:t>
      </w:r>
      <w:r w:rsidRPr="00290D10">
        <w:rPr>
          <w:rFonts w:ascii="Book Antiqua" w:hAnsi="Book Antiqua"/>
          <w:b/>
          <w:sz w:val="24"/>
          <w:szCs w:val="24"/>
        </w:rPr>
        <w:t xml:space="preserve"> </w:t>
      </w:r>
      <w:r w:rsidR="00224613" w:rsidRPr="00290D10">
        <w:rPr>
          <w:rFonts w:ascii="Book Antiqua" w:hAnsi="Book Antiqua"/>
          <w:sz w:val="24"/>
          <w:szCs w:val="24"/>
        </w:rPr>
        <w:t xml:space="preserve">Division of Gastroenterology, Hepatology, and Nutrition, Vanderbilt University Medical Center, Nashville, TN 37235-1592, </w:t>
      </w:r>
      <w:r w:rsidRPr="00290D10">
        <w:rPr>
          <w:rFonts w:ascii="Book Antiqua" w:hAnsi="Book Antiqua" w:hint="eastAsia"/>
          <w:sz w:val="24"/>
          <w:szCs w:val="24"/>
        </w:rPr>
        <w:t>United States</w:t>
      </w:r>
    </w:p>
    <w:p w14:paraId="646B11BA" w14:textId="795A7D96" w:rsidR="00224613" w:rsidRPr="00290D10" w:rsidRDefault="00224613" w:rsidP="003163CF">
      <w:pPr>
        <w:adjustRightInd w:val="0"/>
        <w:snapToGrid w:val="0"/>
        <w:spacing w:line="360" w:lineRule="auto"/>
        <w:jc w:val="both"/>
        <w:rPr>
          <w:rFonts w:ascii="Book Antiqua" w:hAnsi="Book Antiqua"/>
          <w:sz w:val="24"/>
          <w:szCs w:val="24"/>
        </w:rPr>
      </w:pPr>
    </w:p>
    <w:p w14:paraId="7A93F8B0" w14:textId="5A194A3B" w:rsidR="00224613" w:rsidRPr="00290D10" w:rsidRDefault="003163CF" w:rsidP="003163CF">
      <w:pPr>
        <w:adjustRightInd w:val="0"/>
        <w:snapToGrid w:val="0"/>
        <w:spacing w:line="360" w:lineRule="auto"/>
        <w:jc w:val="both"/>
        <w:rPr>
          <w:rStyle w:val="CommentReference"/>
          <w:rFonts w:ascii="Book Antiqua" w:hAnsi="Book Antiqua"/>
          <w:sz w:val="24"/>
          <w:szCs w:val="24"/>
          <w:lang w:eastAsia="zh-CN"/>
        </w:rPr>
      </w:pPr>
      <w:bookmarkStart w:id="23" w:name="OLE_LINK17"/>
      <w:bookmarkStart w:id="24" w:name="OLE_LINK18"/>
      <w:r w:rsidRPr="00290D10">
        <w:rPr>
          <w:rFonts w:ascii="Book Antiqua" w:hAnsi="Book Antiqua"/>
          <w:b/>
          <w:sz w:val="24"/>
        </w:rPr>
        <w:t>Author contributions</w:t>
      </w:r>
      <w:bookmarkEnd w:id="23"/>
      <w:bookmarkEnd w:id="24"/>
      <w:r w:rsidRPr="00290D10">
        <w:rPr>
          <w:rStyle w:val="CommentReference"/>
          <w:rFonts w:ascii="Book Antiqua" w:hAnsi="Book Antiqua"/>
          <w:sz w:val="24"/>
          <w:szCs w:val="24"/>
        </w:rPr>
        <w:t>:</w:t>
      </w:r>
      <w:r w:rsidRPr="00290D10">
        <w:rPr>
          <w:rStyle w:val="CommentReference"/>
          <w:rFonts w:ascii="Book Antiqua" w:hAnsi="Book Antiqua" w:hint="eastAsia"/>
          <w:sz w:val="24"/>
          <w:szCs w:val="24"/>
          <w:lang w:eastAsia="zh-CN"/>
        </w:rPr>
        <w:t xml:space="preserve"> All authors contributed to this review.</w:t>
      </w:r>
    </w:p>
    <w:p w14:paraId="4A2A76B8" w14:textId="77777777" w:rsidR="003163CF" w:rsidRPr="00290D10" w:rsidRDefault="003163CF" w:rsidP="003163CF">
      <w:pPr>
        <w:adjustRightInd w:val="0"/>
        <w:snapToGrid w:val="0"/>
        <w:spacing w:line="360" w:lineRule="auto"/>
        <w:jc w:val="both"/>
        <w:rPr>
          <w:rFonts w:ascii="Book Antiqua" w:hAnsi="Book Antiqua"/>
          <w:b/>
          <w:i/>
          <w:sz w:val="24"/>
          <w:szCs w:val="24"/>
          <w:lang w:eastAsia="zh-CN"/>
        </w:rPr>
      </w:pPr>
    </w:p>
    <w:p w14:paraId="62E6AE3E" w14:textId="2C92915F" w:rsidR="00786DBC" w:rsidRPr="00290D10" w:rsidRDefault="00786DBC" w:rsidP="00786DBC">
      <w:pPr>
        <w:adjustRightInd w:val="0"/>
        <w:snapToGrid w:val="0"/>
        <w:spacing w:line="360" w:lineRule="auto"/>
        <w:jc w:val="both"/>
        <w:rPr>
          <w:rFonts w:ascii="Book Antiqua" w:hAnsi="Book Antiqua"/>
          <w:sz w:val="24"/>
          <w:szCs w:val="24"/>
          <w:lang w:eastAsia="zh-CN"/>
        </w:rPr>
      </w:pPr>
      <w:bookmarkStart w:id="25" w:name="OLE_LINK1294"/>
      <w:bookmarkStart w:id="26" w:name="OLE_LINK1295"/>
      <w:r w:rsidRPr="00290D10">
        <w:rPr>
          <w:rFonts w:ascii="Book Antiqua" w:hAnsi="Book Antiqua"/>
          <w:b/>
          <w:sz w:val="24"/>
          <w:szCs w:val="24"/>
        </w:rPr>
        <w:t>Supported</w:t>
      </w:r>
      <w:r w:rsidRPr="00290D10">
        <w:rPr>
          <w:rFonts w:ascii="Book Antiqua" w:hAnsi="Book Antiqua" w:hint="eastAsia"/>
          <w:b/>
          <w:sz w:val="24"/>
          <w:szCs w:val="24"/>
          <w:lang w:eastAsia="zh-CN"/>
        </w:rPr>
        <w:t xml:space="preserve"> by</w:t>
      </w:r>
      <w:r w:rsidRPr="00290D10">
        <w:rPr>
          <w:rFonts w:ascii="Book Antiqua" w:hAnsi="Book Antiqua"/>
          <w:sz w:val="24"/>
          <w:szCs w:val="24"/>
        </w:rPr>
        <w:t xml:space="preserve"> the National Institute of Biomedical Imaging and Bioengineering, USA of the National Institutes of Health under Award</w:t>
      </w:r>
      <w:r w:rsidRPr="00290D10">
        <w:rPr>
          <w:rFonts w:ascii="Book Antiqua" w:hAnsi="Book Antiqua" w:hint="eastAsia"/>
          <w:sz w:val="24"/>
          <w:szCs w:val="24"/>
          <w:lang w:eastAsia="zh-CN"/>
        </w:rPr>
        <w:t xml:space="preserve"> </w:t>
      </w:r>
      <w:bookmarkStart w:id="27" w:name="OLE_LINK1237"/>
      <w:bookmarkStart w:id="28" w:name="OLE_LINK1238"/>
      <w:r w:rsidRPr="00290D10">
        <w:rPr>
          <w:rFonts w:ascii="Book Antiqua" w:hAnsi="Book Antiqua" w:hint="eastAsia"/>
          <w:sz w:val="24"/>
          <w:szCs w:val="24"/>
          <w:lang w:eastAsia="zh-CN"/>
        </w:rPr>
        <w:t>(</w:t>
      </w:r>
      <w:r w:rsidRPr="00290D10">
        <w:rPr>
          <w:rFonts w:ascii="Book Antiqua" w:hAnsi="Book Antiqua"/>
          <w:sz w:val="24"/>
          <w:szCs w:val="24"/>
          <w:lang w:eastAsia="zh-CN"/>
        </w:rPr>
        <w:t>in part</w:t>
      </w:r>
      <w:r w:rsidRPr="00290D10">
        <w:rPr>
          <w:rFonts w:ascii="Book Antiqua" w:hAnsi="Book Antiqua" w:hint="eastAsia"/>
          <w:sz w:val="24"/>
          <w:szCs w:val="24"/>
          <w:lang w:eastAsia="zh-CN"/>
        </w:rPr>
        <w:t>)</w:t>
      </w:r>
      <w:bookmarkEnd w:id="27"/>
      <w:bookmarkEnd w:id="28"/>
      <w:r w:rsidRPr="00290D10">
        <w:rPr>
          <w:rFonts w:ascii="Book Antiqua" w:hAnsi="Book Antiqua" w:hint="eastAsia"/>
          <w:sz w:val="24"/>
          <w:szCs w:val="24"/>
          <w:lang w:eastAsia="zh-CN"/>
        </w:rPr>
        <w:t>,</w:t>
      </w:r>
      <w:r w:rsidRPr="00290D10">
        <w:rPr>
          <w:rFonts w:ascii="Book Antiqua" w:hAnsi="Book Antiqua"/>
          <w:sz w:val="24"/>
          <w:szCs w:val="24"/>
        </w:rPr>
        <w:t xml:space="preserve"> No. R01EB018992</w:t>
      </w:r>
      <w:r w:rsidRPr="00290D10">
        <w:rPr>
          <w:rFonts w:ascii="Book Antiqua" w:hAnsi="Book Antiqua" w:hint="eastAsia"/>
          <w:sz w:val="24"/>
          <w:szCs w:val="24"/>
          <w:lang w:eastAsia="zh-CN"/>
        </w:rPr>
        <w:t>;</w:t>
      </w:r>
      <w:r w:rsidRPr="00290D10">
        <w:rPr>
          <w:rFonts w:ascii="Book Antiqua" w:hAnsi="Book Antiqua"/>
          <w:sz w:val="24"/>
          <w:szCs w:val="24"/>
        </w:rPr>
        <w:t xml:space="preserve"> and the National Science Foundation, USA under grant</w:t>
      </w:r>
      <w:r w:rsidRPr="00290D10">
        <w:rPr>
          <w:rFonts w:ascii="Book Antiqua" w:hAnsi="Book Antiqua" w:hint="eastAsia"/>
          <w:sz w:val="24"/>
          <w:szCs w:val="24"/>
          <w:lang w:eastAsia="zh-CN"/>
        </w:rPr>
        <w:t xml:space="preserve"> </w:t>
      </w:r>
      <w:r w:rsidRPr="00290D10">
        <w:rPr>
          <w:rFonts w:ascii="Book Antiqua" w:hAnsi="Book Antiqua"/>
          <w:sz w:val="24"/>
          <w:szCs w:val="24"/>
          <w:lang w:eastAsia="zh-CN"/>
        </w:rPr>
        <w:t>(in part)</w:t>
      </w:r>
      <w:r w:rsidRPr="00290D10">
        <w:rPr>
          <w:rFonts w:ascii="Book Antiqua" w:hAnsi="Book Antiqua" w:hint="eastAsia"/>
          <w:sz w:val="24"/>
          <w:szCs w:val="24"/>
          <w:lang w:eastAsia="zh-CN"/>
        </w:rPr>
        <w:t>,</w:t>
      </w:r>
      <w:r w:rsidRPr="00290D10">
        <w:rPr>
          <w:rFonts w:ascii="Book Antiqua" w:hAnsi="Book Antiqua"/>
          <w:sz w:val="24"/>
          <w:szCs w:val="24"/>
        </w:rPr>
        <w:t xml:space="preserve"> No. CNS-1239355 and No. IIS-1453129</w:t>
      </w:r>
      <w:r w:rsidRPr="00290D10">
        <w:rPr>
          <w:rFonts w:ascii="Book Antiqua" w:hAnsi="Book Antiqua" w:hint="eastAsia"/>
          <w:sz w:val="24"/>
          <w:szCs w:val="24"/>
          <w:lang w:eastAsia="zh-CN"/>
        </w:rPr>
        <w:t>;</w:t>
      </w:r>
      <w:r w:rsidRPr="00290D10">
        <w:rPr>
          <w:rFonts w:ascii="Book Antiqua" w:hAnsi="Book Antiqua"/>
          <w:sz w:val="24"/>
          <w:szCs w:val="24"/>
        </w:rPr>
        <w:t xml:space="preserve"> This material is also based on work supported by the National Science Foundation Graduate Research Fellowship Program under Grant</w:t>
      </w:r>
      <w:r w:rsidRPr="00290D10">
        <w:rPr>
          <w:rFonts w:ascii="Book Antiqua" w:hAnsi="Book Antiqua" w:hint="eastAsia"/>
          <w:sz w:val="24"/>
          <w:szCs w:val="24"/>
          <w:lang w:eastAsia="zh-CN"/>
        </w:rPr>
        <w:t>,</w:t>
      </w:r>
      <w:r w:rsidRPr="00290D10">
        <w:rPr>
          <w:rFonts w:ascii="Book Antiqua" w:hAnsi="Book Antiqua"/>
          <w:sz w:val="24"/>
          <w:szCs w:val="24"/>
        </w:rPr>
        <w:t xml:space="preserve"> No. 1445197</w:t>
      </w:r>
      <w:r w:rsidRPr="00290D10">
        <w:rPr>
          <w:rFonts w:ascii="Book Antiqua" w:hAnsi="Book Antiqua" w:hint="eastAsia"/>
          <w:sz w:val="24"/>
          <w:szCs w:val="24"/>
          <w:lang w:eastAsia="zh-CN"/>
        </w:rPr>
        <w:t>.</w:t>
      </w:r>
    </w:p>
    <w:bookmarkEnd w:id="25"/>
    <w:bookmarkEnd w:id="26"/>
    <w:p w14:paraId="56DF0E7A" w14:textId="77777777" w:rsidR="00786DBC" w:rsidRPr="00290D10" w:rsidRDefault="00786DBC" w:rsidP="003163CF">
      <w:pPr>
        <w:adjustRightInd w:val="0"/>
        <w:snapToGrid w:val="0"/>
        <w:spacing w:line="360" w:lineRule="auto"/>
        <w:jc w:val="both"/>
        <w:rPr>
          <w:rFonts w:ascii="Book Antiqua" w:hAnsi="Book Antiqua"/>
          <w:i/>
          <w:sz w:val="24"/>
          <w:szCs w:val="24"/>
          <w:lang w:eastAsia="zh-CN"/>
        </w:rPr>
      </w:pPr>
    </w:p>
    <w:p w14:paraId="5583E7C9" w14:textId="592B0B94" w:rsidR="00224613" w:rsidRPr="00290D10" w:rsidRDefault="003163CF" w:rsidP="003163CF">
      <w:pPr>
        <w:spacing w:line="360" w:lineRule="auto"/>
        <w:rPr>
          <w:rFonts w:ascii="Book Antiqua" w:hAnsi="Book Antiqua" w:cs="TimesNewRomanPS-BoldItalicMT"/>
          <w:b/>
          <w:bCs/>
          <w:iCs/>
          <w:sz w:val="24"/>
          <w:szCs w:val="24"/>
        </w:rPr>
      </w:pPr>
      <w:bookmarkStart w:id="29" w:name="OLE_LINK102"/>
      <w:bookmarkStart w:id="30" w:name="OLE_LINK103"/>
      <w:bookmarkStart w:id="31" w:name="OLE_LINK177"/>
      <w:bookmarkStart w:id="32" w:name="OLE_LINK244"/>
      <w:bookmarkStart w:id="33" w:name="OLE_LINK83"/>
      <w:bookmarkStart w:id="34" w:name="OLE_LINK47"/>
      <w:bookmarkStart w:id="35" w:name="OLE_LINK55"/>
      <w:bookmarkStart w:id="36" w:name="OLE_LINK125"/>
      <w:bookmarkStart w:id="37" w:name="OLE_LINK156"/>
      <w:bookmarkStart w:id="38" w:name="OLE_LINK202"/>
      <w:bookmarkStart w:id="39" w:name="OLE_LINK203"/>
      <w:bookmarkStart w:id="40" w:name="OLE_LINK273"/>
      <w:bookmarkStart w:id="41" w:name="OLE_LINK93"/>
      <w:bookmarkStart w:id="42" w:name="OLE_LINK27"/>
      <w:bookmarkStart w:id="43" w:name="OLE_LINK164"/>
      <w:bookmarkStart w:id="44" w:name="OLE_LINK185"/>
      <w:bookmarkStart w:id="45" w:name="OLE_LINK227"/>
      <w:bookmarkStart w:id="46" w:name="OLE_LINK278"/>
      <w:bookmarkStart w:id="47" w:name="OLE_LINK264"/>
      <w:bookmarkStart w:id="48" w:name="OLE_LINK238"/>
      <w:bookmarkStart w:id="49" w:name="OLE_LINK322"/>
      <w:bookmarkStart w:id="50" w:name="OLE_LINK358"/>
      <w:bookmarkStart w:id="51" w:name="OLE_LINK359"/>
      <w:bookmarkStart w:id="52" w:name="OLE_LINK339"/>
      <w:bookmarkStart w:id="53" w:name="OLE_LINK364"/>
      <w:bookmarkStart w:id="54" w:name="OLE_LINK398"/>
      <w:bookmarkStart w:id="55" w:name="OLE_LINK296"/>
      <w:bookmarkStart w:id="56" w:name="OLE_LINK137"/>
      <w:bookmarkStart w:id="57" w:name="OLE_LINK409"/>
      <w:bookmarkStart w:id="58" w:name="OLE_LINK674"/>
      <w:bookmarkStart w:id="59" w:name="OLE_LINK411"/>
      <w:bookmarkStart w:id="60" w:name="OLE_LINK460"/>
      <w:bookmarkStart w:id="61" w:name="OLE_LINK435"/>
      <w:bookmarkStart w:id="62" w:name="OLE_LINK492"/>
      <w:bookmarkStart w:id="63" w:name="OLE_LINK550"/>
      <w:bookmarkStart w:id="64" w:name="OLE_LINK524"/>
      <w:bookmarkStart w:id="65" w:name="OLE_LINK560"/>
      <w:bookmarkStart w:id="66" w:name="OLE_LINK536"/>
      <w:bookmarkStart w:id="67" w:name="OLE_LINK501"/>
      <w:bookmarkStart w:id="68" w:name="OLE_LINK627"/>
      <w:bookmarkStart w:id="69" w:name="OLE_LINK665"/>
      <w:bookmarkStart w:id="70" w:name="OLE_LINK713"/>
      <w:bookmarkStart w:id="71" w:name="OLE_LINK570"/>
      <w:bookmarkStart w:id="72" w:name="OLE_LINK633"/>
      <w:bookmarkStart w:id="73" w:name="OLE_LINK749"/>
      <w:bookmarkStart w:id="74" w:name="OLE_LINK788"/>
      <w:bookmarkStart w:id="75" w:name="OLE_LINK594"/>
      <w:bookmarkStart w:id="76" w:name="OLE_LINK617"/>
      <w:bookmarkStart w:id="77" w:name="OLE_LINK806"/>
      <w:bookmarkStart w:id="78" w:name="OLE_LINK809"/>
      <w:bookmarkStart w:id="79" w:name="OLE_LINK697"/>
      <w:bookmarkStart w:id="80" w:name="OLE_LINK875"/>
      <w:bookmarkStart w:id="81" w:name="OLE_LINK746"/>
      <w:bookmarkStart w:id="82" w:name="OLE_LINK805"/>
      <w:bookmarkStart w:id="83" w:name="OLE_LINK824"/>
      <w:bookmarkStart w:id="84" w:name="OLE_LINK952"/>
      <w:bookmarkStart w:id="85" w:name="OLE_LINK884"/>
      <w:bookmarkStart w:id="86" w:name="OLE_LINK890"/>
      <w:bookmarkStart w:id="87" w:name="OLE_LINK966"/>
      <w:bookmarkStart w:id="88" w:name="OLE_LINK1017"/>
      <w:bookmarkStart w:id="89" w:name="OLE_LINK859"/>
      <w:bookmarkStart w:id="90" w:name="OLE_LINK867"/>
      <w:bookmarkStart w:id="91" w:name="OLE_LINK899"/>
      <w:bookmarkStart w:id="92" w:name="OLE_LINK935"/>
      <w:bookmarkStart w:id="93" w:name="OLE_LINK1039"/>
      <w:bookmarkStart w:id="94" w:name="OLE_LINK904"/>
      <w:bookmarkStart w:id="95" w:name="OLE_LINK1028"/>
      <w:bookmarkStart w:id="96" w:name="OLE_LINK1041"/>
      <w:bookmarkStart w:id="97" w:name="OLE_LINK1152"/>
      <w:bookmarkStart w:id="98" w:name="OLE_LINK910"/>
      <w:bookmarkStart w:id="99" w:name="OLE_LINK1124"/>
      <w:bookmarkStart w:id="100" w:name="OLE_LINK1156"/>
      <w:bookmarkStart w:id="101" w:name="OLE_LINK1222"/>
      <w:bookmarkStart w:id="102" w:name="OLE_LINK1223"/>
      <w:r w:rsidRPr="00290D10">
        <w:rPr>
          <w:rFonts w:ascii="Book Antiqua" w:hAnsi="Book Antiqua" w:cs="TimesNewRomanPS-BoldItalicMT"/>
          <w:b/>
          <w:bCs/>
          <w:iCs/>
          <w:sz w:val="24"/>
          <w:szCs w:val="24"/>
        </w:rPr>
        <w:t>Conflict-of-interest statement</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290D10">
        <w:rPr>
          <w:rFonts w:ascii="Book Antiqua" w:hAnsi="Book Antiqua" w:cs="TimesNewRomanPS-BoldItalicMT" w:hint="eastAsia"/>
          <w:b/>
          <w:bCs/>
          <w:iCs/>
          <w:sz w:val="24"/>
          <w:szCs w:val="24"/>
          <w:lang w:eastAsia="zh-CN"/>
        </w:rPr>
        <w:t xml:space="preserve">: </w:t>
      </w:r>
      <w:r w:rsidR="00224613" w:rsidRPr="00290D10">
        <w:rPr>
          <w:rFonts w:ascii="Book Antiqua" w:hAnsi="Book Antiqua"/>
          <w:sz w:val="24"/>
          <w:szCs w:val="24"/>
        </w:rPr>
        <w:t>The authors declare no conflict of interest.</w:t>
      </w:r>
    </w:p>
    <w:p w14:paraId="405FF4DE" w14:textId="77777777" w:rsidR="00224613" w:rsidRPr="00290D10" w:rsidRDefault="00224613" w:rsidP="003163CF">
      <w:pPr>
        <w:adjustRightInd w:val="0"/>
        <w:snapToGrid w:val="0"/>
        <w:spacing w:line="360" w:lineRule="auto"/>
        <w:jc w:val="both"/>
        <w:rPr>
          <w:rFonts w:ascii="Book Antiqua" w:hAnsi="Book Antiqua"/>
          <w:b/>
          <w:sz w:val="24"/>
          <w:szCs w:val="24"/>
          <w:lang w:eastAsia="zh-CN"/>
        </w:rPr>
      </w:pPr>
    </w:p>
    <w:p w14:paraId="5094B96D" w14:textId="77777777" w:rsidR="003163CF" w:rsidRPr="00290D10" w:rsidRDefault="003163CF" w:rsidP="003163CF">
      <w:pPr>
        <w:spacing w:line="360" w:lineRule="auto"/>
        <w:jc w:val="both"/>
        <w:rPr>
          <w:rFonts w:ascii="Book Antiqua" w:hAnsi="Book Antiqua" w:cs="SimSun"/>
          <w:sz w:val="24"/>
          <w:szCs w:val="24"/>
          <w:lang w:eastAsia="zh-CN"/>
        </w:rPr>
      </w:pPr>
      <w:bookmarkStart w:id="103" w:name="OLE_LINK441"/>
      <w:bookmarkStart w:id="104" w:name="OLE_LINK442"/>
      <w:bookmarkStart w:id="105" w:name="OLE_LINK1032"/>
      <w:r w:rsidRPr="00290D10">
        <w:rPr>
          <w:rFonts w:ascii="Book Antiqua" w:hAnsi="Book Antiqua" w:cs="Times New Roman"/>
          <w:b/>
          <w:sz w:val="24"/>
          <w:szCs w:val="24"/>
          <w:lang w:eastAsia="zh-CN"/>
        </w:rPr>
        <w:lastRenderedPageBreak/>
        <w:t xml:space="preserve">Open-Access: </w:t>
      </w:r>
      <w:bookmarkStart w:id="106" w:name="OLE_LINK479"/>
      <w:bookmarkStart w:id="107" w:name="OLE_LINK496"/>
      <w:bookmarkStart w:id="108" w:name="OLE_LINK506"/>
      <w:bookmarkStart w:id="109" w:name="OLE_LINK507"/>
      <w:r w:rsidRPr="00290D10">
        <w:rPr>
          <w:rFonts w:ascii="Book Antiqua"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90D10">
          <w:rPr>
            <w:rFonts w:ascii="Book Antiqua" w:hAnsi="Book Antiqua" w:cs="Times New Roman"/>
            <w:kern w:val="2"/>
            <w:sz w:val="24"/>
            <w:szCs w:val="24"/>
            <w:lang w:eastAsia="zh-CN"/>
          </w:rPr>
          <w:t>http://creativecommons.org/licenses/by-nc/4.0/</w:t>
        </w:r>
      </w:hyperlink>
      <w:bookmarkEnd w:id="106"/>
      <w:bookmarkEnd w:id="107"/>
      <w:bookmarkEnd w:id="108"/>
      <w:bookmarkEnd w:id="109"/>
    </w:p>
    <w:bookmarkEnd w:id="103"/>
    <w:bookmarkEnd w:id="104"/>
    <w:bookmarkEnd w:id="105"/>
    <w:p w14:paraId="28314139" w14:textId="77777777" w:rsidR="003163CF" w:rsidRPr="00290D10" w:rsidRDefault="003163CF" w:rsidP="003163CF">
      <w:pPr>
        <w:adjustRightInd w:val="0"/>
        <w:snapToGrid w:val="0"/>
        <w:spacing w:line="360" w:lineRule="auto"/>
        <w:jc w:val="both"/>
        <w:rPr>
          <w:rFonts w:ascii="Book Antiqua" w:hAnsi="Book Antiqua"/>
          <w:b/>
          <w:sz w:val="24"/>
          <w:szCs w:val="24"/>
          <w:lang w:eastAsia="zh-CN"/>
        </w:rPr>
      </w:pPr>
    </w:p>
    <w:p w14:paraId="5E0DB4EA" w14:textId="77777777" w:rsidR="003163CF" w:rsidRPr="00290D10" w:rsidRDefault="003163CF" w:rsidP="003163CF">
      <w:pPr>
        <w:adjustRightInd w:val="0"/>
        <w:snapToGrid w:val="0"/>
        <w:spacing w:line="360" w:lineRule="auto"/>
        <w:jc w:val="both"/>
        <w:rPr>
          <w:rFonts w:ascii="Book Antiqua" w:hAnsi="Book Antiqua"/>
          <w:sz w:val="24"/>
          <w:szCs w:val="24"/>
          <w:lang w:eastAsia="zh-CN"/>
        </w:rPr>
      </w:pPr>
      <w:r w:rsidRPr="00290D10">
        <w:rPr>
          <w:rFonts w:ascii="Book Antiqua" w:hAnsi="Book Antiqua"/>
          <w:b/>
          <w:sz w:val="24"/>
        </w:rPr>
        <w:t>Correspondence to:</w:t>
      </w:r>
      <w:r w:rsidRPr="00290D10">
        <w:rPr>
          <w:rFonts w:ascii="Book Antiqua" w:hAnsi="Book Antiqua" w:hint="eastAsia"/>
          <w:b/>
          <w:sz w:val="24"/>
          <w:szCs w:val="24"/>
          <w:lang w:eastAsia="zh-CN"/>
        </w:rPr>
        <w:t xml:space="preserve"> </w:t>
      </w:r>
      <w:bookmarkStart w:id="110" w:name="OLE_LINK1296"/>
      <w:bookmarkStart w:id="111" w:name="OLE_LINK1297"/>
      <w:r w:rsidR="00224613" w:rsidRPr="00290D10">
        <w:rPr>
          <w:rFonts w:ascii="Book Antiqua" w:hAnsi="Book Antiqua"/>
          <w:b/>
          <w:sz w:val="24"/>
          <w:szCs w:val="24"/>
        </w:rPr>
        <w:t>Piotr R Slawinski</w:t>
      </w:r>
      <w:r w:rsidRPr="00290D10">
        <w:rPr>
          <w:rFonts w:ascii="Book Antiqua" w:hAnsi="Book Antiqua" w:hint="eastAsia"/>
          <w:b/>
          <w:sz w:val="24"/>
          <w:szCs w:val="24"/>
          <w:lang w:eastAsia="zh-CN"/>
        </w:rPr>
        <w:t xml:space="preserve">, BS, </w:t>
      </w:r>
      <w:r w:rsidR="00224613" w:rsidRPr="00290D10">
        <w:rPr>
          <w:rFonts w:ascii="Book Antiqua" w:hAnsi="Book Antiqua"/>
          <w:sz w:val="24"/>
          <w:szCs w:val="24"/>
        </w:rPr>
        <w:t>STORM Lab, Department of Mechanical Engineering, Vanderbilt University</w:t>
      </w:r>
      <w:r w:rsidRPr="00290D10">
        <w:rPr>
          <w:rFonts w:ascii="Book Antiqua" w:hAnsi="Book Antiqua" w:hint="eastAsia"/>
          <w:sz w:val="24"/>
          <w:szCs w:val="24"/>
          <w:lang w:eastAsia="zh-CN"/>
        </w:rPr>
        <w:t xml:space="preserve">, </w:t>
      </w:r>
      <w:r w:rsidR="00224613" w:rsidRPr="00290D10">
        <w:rPr>
          <w:rFonts w:ascii="Book Antiqua" w:hAnsi="Book Antiqua"/>
          <w:sz w:val="24"/>
          <w:szCs w:val="24"/>
        </w:rPr>
        <w:t>Olin Hall Room 406, 2400 Highland Avenue, Nashville, TN 37212</w:t>
      </w:r>
      <w:r w:rsidRPr="00290D10">
        <w:rPr>
          <w:rFonts w:ascii="Book Antiqua" w:hAnsi="Book Antiqua" w:hint="eastAsia"/>
          <w:sz w:val="24"/>
          <w:szCs w:val="24"/>
          <w:lang w:eastAsia="zh-CN"/>
        </w:rPr>
        <w:t xml:space="preserve">, United States. </w:t>
      </w:r>
      <w:r w:rsidRPr="00290D10">
        <w:rPr>
          <w:rFonts w:ascii="Book Antiqua" w:hAnsi="Book Antiqua"/>
          <w:sz w:val="24"/>
          <w:szCs w:val="24"/>
          <w:lang w:eastAsia="zh-CN"/>
        </w:rPr>
        <w:t>piotr.r.slawinski@vanderbilt.edu</w:t>
      </w:r>
    </w:p>
    <w:bookmarkEnd w:id="110"/>
    <w:bookmarkEnd w:id="111"/>
    <w:p w14:paraId="2D69D212" w14:textId="561480E5" w:rsidR="00224613" w:rsidRPr="00001B19" w:rsidRDefault="00224613" w:rsidP="003163CF">
      <w:pPr>
        <w:adjustRightInd w:val="0"/>
        <w:snapToGrid w:val="0"/>
        <w:spacing w:line="360" w:lineRule="auto"/>
        <w:jc w:val="both"/>
        <w:rPr>
          <w:rFonts w:ascii="Book Antiqua" w:hAnsi="Book Antiqua"/>
          <w:sz w:val="24"/>
          <w:szCs w:val="24"/>
        </w:rPr>
      </w:pPr>
      <w:r w:rsidRPr="00290D10">
        <w:rPr>
          <w:rFonts w:ascii="Book Antiqua" w:hAnsi="Book Antiqua"/>
          <w:b/>
          <w:sz w:val="24"/>
          <w:szCs w:val="24"/>
        </w:rPr>
        <w:t xml:space="preserve">Telephone: </w:t>
      </w:r>
      <w:r w:rsidR="00001B19" w:rsidRPr="00001B19">
        <w:rPr>
          <w:rFonts w:ascii="Book Antiqua" w:hAnsi="Book Antiqua" w:hint="eastAsia"/>
          <w:sz w:val="24"/>
          <w:szCs w:val="24"/>
          <w:lang w:eastAsia="zh-CN"/>
        </w:rPr>
        <w:t>+1-</w:t>
      </w:r>
      <w:r w:rsidRPr="00001B19">
        <w:rPr>
          <w:rFonts w:ascii="Book Antiqua" w:hAnsi="Book Antiqua"/>
          <w:sz w:val="24"/>
          <w:szCs w:val="24"/>
        </w:rPr>
        <w:t>402-5702864</w:t>
      </w:r>
    </w:p>
    <w:p w14:paraId="720517FF" w14:textId="77777777" w:rsidR="00224613" w:rsidRPr="00290D10" w:rsidRDefault="00224613" w:rsidP="003163CF">
      <w:pPr>
        <w:adjustRightInd w:val="0"/>
        <w:snapToGrid w:val="0"/>
        <w:spacing w:line="360" w:lineRule="auto"/>
        <w:jc w:val="both"/>
        <w:rPr>
          <w:rFonts w:ascii="Book Antiqua" w:hAnsi="Book Antiqua"/>
          <w:sz w:val="24"/>
          <w:szCs w:val="24"/>
        </w:rPr>
      </w:pPr>
    </w:p>
    <w:p w14:paraId="60B90D37" w14:textId="2CB7FE5F" w:rsidR="00972A3D" w:rsidRPr="00290D10" w:rsidRDefault="00972A3D" w:rsidP="00972A3D">
      <w:pPr>
        <w:spacing w:line="360" w:lineRule="auto"/>
        <w:rPr>
          <w:rFonts w:ascii="Book Antiqua" w:hAnsi="Book Antiqua"/>
          <w:b/>
          <w:sz w:val="24"/>
          <w:lang w:eastAsia="zh-CN"/>
        </w:rPr>
      </w:pPr>
      <w:bookmarkStart w:id="112" w:name="OLE_LINK1162"/>
      <w:bookmarkStart w:id="113" w:name="OLE_LINK1163"/>
      <w:bookmarkStart w:id="114" w:name="OLE_LINK361"/>
      <w:bookmarkStart w:id="115" w:name="OLE_LINK362"/>
      <w:bookmarkStart w:id="116" w:name="OLE_LINK376"/>
      <w:bookmarkStart w:id="117" w:name="OLE_LINK445"/>
      <w:bookmarkStart w:id="118" w:name="OLE_LINK1194"/>
      <w:r w:rsidRPr="00290D10">
        <w:rPr>
          <w:rFonts w:ascii="Book Antiqua" w:hAnsi="Book Antiqua"/>
          <w:b/>
          <w:sz w:val="24"/>
        </w:rPr>
        <w:t>Received:</w:t>
      </w:r>
      <w:r w:rsidR="00325D40" w:rsidRPr="00290D10">
        <w:rPr>
          <w:rFonts w:ascii="Book Antiqua" w:hAnsi="Book Antiqua"/>
          <w:b/>
          <w:sz w:val="24"/>
        </w:rPr>
        <w:t xml:space="preserve"> </w:t>
      </w:r>
      <w:r w:rsidRPr="00290D10">
        <w:rPr>
          <w:rFonts w:ascii="Book Antiqua" w:hAnsi="Book Antiqua" w:hint="eastAsia"/>
          <w:sz w:val="24"/>
          <w:lang w:eastAsia="zh-CN"/>
        </w:rPr>
        <w:t>April 27, 2015</w:t>
      </w:r>
    </w:p>
    <w:p w14:paraId="363CDAF0" w14:textId="0C6B7410" w:rsidR="00972A3D" w:rsidRPr="00290D10" w:rsidRDefault="00972A3D" w:rsidP="00972A3D">
      <w:pPr>
        <w:spacing w:line="360" w:lineRule="auto"/>
        <w:rPr>
          <w:rFonts w:ascii="Book Antiqua" w:hAnsi="Book Antiqua"/>
          <w:sz w:val="24"/>
          <w:lang w:eastAsia="zh-CN"/>
        </w:rPr>
      </w:pPr>
      <w:r w:rsidRPr="00290D10">
        <w:rPr>
          <w:rFonts w:ascii="Book Antiqua" w:hAnsi="Book Antiqua" w:hint="eastAsia"/>
          <w:b/>
          <w:sz w:val="24"/>
        </w:rPr>
        <w:t>Peer-review started</w:t>
      </w:r>
      <w:r w:rsidRPr="00290D10">
        <w:rPr>
          <w:rFonts w:ascii="Book Antiqua" w:hAnsi="Book Antiqua"/>
          <w:b/>
          <w:sz w:val="24"/>
        </w:rPr>
        <w:t>:</w:t>
      </w:r>
      <w:r w:rsidRPr="00290D10">
        <w:rPr>
          <w:rFonts w:ascii="Book Antiqua" w:hAnsi="Book Antiqua" w:hint="eastAsia"/>
          <w:b/>
          <w:sz w:val="24"/>
          <w:lang w:eastAsia="zh-CN"/>
        </w:rPr>
        <w:t xml:space="preserve"> </w:t>
      </w:r>
      <w:r w:rsidRPr="00290D10">
        <w:rPr>
          <w:rFonts w:ascii="Book Antiqua" w:hAnsi="Book Antiqua" w:hint="eastAsia"/>
          <w:sz w:val="24"/>
          <w:lang w:eastAsia="zh-CN"/>
        </w:rPr>
        <w:t>April 27, 2015</w:t>
      </w:r>
    </w:p>
    <w:p w14:paraId="57A7E880" w14:textId="11503187" w:rsidR="00972A3D" w:rsidRPr="00290D10" w:rsidRDefault="00972A3D" w:rsidP="00972A3D">
      <w:pPr>
        <w:spacing w:line="360" w:lineRule="auto"/>
        <w:rPr>
          <w:rFonts w:ascii="Book Antiqua" w:hAnsi="Book Antiqua"/>
          <w:sz w:val="24"/>
          <w:lang w:eastAsia="zh-CN"/>
        </w:rPr>
      </w:pPr>
      <w:r w:rsidRPr="00290D10">
        <w:rPr>
          <w:rFonts w:ascii="Book Antiqua" w:hAnsi="Book Antiqua"/>
          <w:b/>
          <w:sz w:val="24"/>
        </w:rPr>
        <w:t>First decision:</w:t>
      </w:r>
      <w:r w:rsidRPr="00290D10">
        <w:rPr>
          <w:rFonts w:ascii="Book Antiqua" w:hAnsi="Book Antiqua" w:hint="eastAsia"/>
          <w:b/>
          <w:sz w:val="24"/>
          <w:lang w:eastAsia="zh-CN"/>
        </w:rPr>
        <w:t xml:space="preserve"> </w:t>
      </w:r>
      <w:r w:rsidRPr="00290D10">
        <w:rPr>
          <w:rFonts w:ascii="Book Antiqua" w:hAnsi="Book Antiqua" w:hint="eastAsia"/>
          <w:sz w:val="24"/>
          <w:lang w:eastAsia="zh-CN"/>
        </w:rPr>
        <w:t>June 2, 2015</w:t>
      </w:r>
    </w:p>
    <w:p w14:paraId="5F8F62FF" w14:textId="693293EA" w:rsidR="00972A3D" w:rsidRPr="00290D10" w:rsidRDefault="00972A3D" w:rsidP="00972A3D">
      <w:pPr>
        <w:spacing w:line="360" w:lineRule="auto"/>
        <w:rPr>
          <w:rFonts w:ascii="Book Antiqua" w:hAnsi="Book Antiqua"/>
          <w:sz w:val="24"/>
          <w:lang w:eastAsia="zh-CN"/>
        </w:rPr>
      </w:pPr>
      <w:r w:rsidRPr="00290D10">
        <w:rPr>
          <w:rFonts w:ascii="Book Antiqua" w:hAnsi="Book Antiqua"/>
          <w:b/>
          <w:sz w:val="24"/>
        </w:rPr>
        <w:t>Revised:</w:t>
      </w:r>
      <w:r w:rsidR="00325D40" w:rsidRPr="00290D10">
        <w:rPr>
          <w:rFonts w:ascii="Book Antiqua" w:hAnsi="Book Antiqua"/>
          <w:b/>
          <w:sz w:val="24"/>
        </w:rPr>
        <w:t xml:space="preserve"> </w:t>
      </w:r>
      <w:r w:rsidRPr="00290D10">
        <w:rPr>
          <w:rFonts w:ascii="Book Antiqua" w:hAnsi="Book Antiqua" w:hint="eastAsia"/>
          <w:sz w:val="24"/>
          <w:lang w:eastAsia="zh-CN"/>
        </w:rPr>
        <w:t>June 22, 2015</w:t>
      </w:r>
    </w:p>
    <w:p w14:paraId="1AD5AB14" w14:textId="503A5677" w:rsidR="00972A3D" w:rsidRPr="00C97ED6" w:rsidRDefault="00972A3D" w:rsidP="00972A3D">
      <w:pPr>
        <w:spacing w:line="360" w:lineRule="auto"/>
        <w:rPr>
          <w:rFonts w:ascii="Book Antiqua" w:hAnsi="Book Antiqua"/>
          <w:color w:val="000000"/>
          <w:sz w:val="24"/>
        </w:rPr>
      </w:pPr>
      <w:r w:rsidRPr="00290D10">
        <w:rPr>
          <w:rFonts w:ascii="Book Antiqua" w:hAnsi="Book Antiqua"/>
          <w:b/>
          <w:sz w:val="24"/>
        </w:rPr>
        <w:t>Accepted:</w:t>
      </w:r>
      <w:bookmarkStart w:id="119" w:name="OLE_LINK98"/>
      <w:bookmarkStart w:id="120" w:name="OLE_LINK99"/>
      <w:bookmarkStart w:id="121" w:name="OLE_LINK104"/>
      <w:bookmarkStart w:id="122" w:name="OLE_LINK115"/>
      <w:bookmarkStart w:id="123" w:name="OLE_LINK116"/>
      <w:bookmarkStart w:id="124" w:name="OLE_LINK117"/>
      <w:bookmarkStart w:id="125" w:name="OLE_LINK118"/>
      <w:bookmarkStart w:id="126" w:name="OLE_LINK119"/>
      <w:bookmarkStart w:id="127" w:name="OLE_LINK121"/>
      <w:bookmarkStart w:id="128" w:name="OLE_LINK122"/>
      <w:bookmarkStart w:id="129" w:name="OLE_LINK126"/>
      <w:bookmarkStart w:id="130" w:name="OLE_LINK127"/>
      <w:bookmarkStart w:id="131" w:name="OLE_LINK129"/>
      <w:r w:rsidR="00C97ED6" w:rsidRPr="00C97ED6">
        <w:rPr>
          <w:rFonts w:ascii="Book Antiqua" w:hAnsi="Book Antiqua"/>
          <w:color w:val="000000"/>
          <w:sz w:val="24"/>
        </w:rPr>
        <w:t xml:space="preserve"> </w:t>
      </w:r>
      <w:r w:rsidR="00C97ED6">
        <w:rPr>
          <w:rFonts w:ascii="Book Antiqua" w:hAnsi="Book Antiqua"/>
          <w:color w:val="000000"/>
          <w:sz w:val="24"/>
        </w:rPr>
        <w:t>August 29</w:t>
      </w:r>
      <w:r w:rsidR="00C97ED6" w:rsidRPr="006F0407">
        <w:rPr>
          <w:rFonts w:ascii="Book Antiqua" w:hAnsi="Book Antiqua"/>
          <w:color w:val="000000"/>
          <w:sz w:val="24"/>
        </w:rPr>
        <w:t>, 2015</w:t>
      </w:r>
      <w:bookmarkStart w:id="132" w:name="_GoBack"/>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325D40" w:rsidRPr="00290D10">
        <w:rPr>
          <w:rFonts w:ascii="Book Antiqua" w:hAnsi="Book Antiqua"/>
          <w:b/>
          <w:sz w:val="24"/>
        </w:rPr>
        <w:t xml:space="preserve"> </w:t>
      </w:r>
    </w:p>
    <w:p w14:paraId="1210DAF6" w14:textId="77777777" w:rsidR="00972A3D" w:rsidRPr="00290D10" w:rsidRDefault="00972A3D" w:rsidP="00972A3D">
      <w:pPr>
        <w:spacing w:line="360" w:lineRule="auto"/>
        <w:rPr>
          <w:rFonts w:ascii="Book Antiqua" w:hAnsi="Book Antiqua"/>
          <w:b/>
          <w:sz w:val="24"/>
        </w:rPr>
      </w:pPr>
      <w:r w:rsidRPr="00290D10">
        <w:rPr>
          <w:rFonts w:ascii="Book Antiqua" w:hAnsi="Book Antiqua"/>
          <w:b/>
          <w:sz w:val="24"/>
        </w:rPr>
        <w:t>Article in press:</w:t>
      </w:r>
    </w:p>
    <w:bookmarkEnd w:id="112"/>
    <w:bookmarkEnd w:id="113"/>
    <w:p w14:paraId="2BACC7CA" w14:textId="77777777" w:rsidR="00972A3D" w:rsidRPr="00290D10" w:rsidRDefault="00972A3D" w:rsidP="00972A3D">
      <w:pPr>
        <w:spacing w:line="360" w:lineRule="auto"/>
        <w:rPr>
          <w:rFonts w:ascii="Book Antiqua" w:hAnsi="Book Antiqua"/>
          <w:b/>
          <w:sz w:val="24"/>
        </w:rPr>
      </w:pPr>
      <w:r w:rsidRPr="00290D10">
        <w:rPr>
          <w:rFonts w:ascii="Book Antiqua" w:hAnsi="Book Antiqua"/>
          <w:b/>
          <w:sz w:val="24"/>
        </w:rPr>
        <w:t xml:space="preserve">Published online: </w:t>
      </w:r>
    </w:p>
    <w:bookmarkEnd w:id="114"/>
    <w:bookmarkEnd w:id="115"/>
    <w:bookmarkEnd w:id="116"/>
    <w:bookmarkEnd w:id="117"/>
    <w:bookmarkEnd w:id="118"/>
    <w:p w14:paraId="0395872B" w14:textId="77777777" w:rsidR="00224613" w:rsidRPr="00290D10" w:rsidRDefault="00224613" w:rsidP="003163CF">
      <w:pPr>
        <w:adjustRightInd w:val="0"/>
        <w:snapToGrid w:val="0"/>
        <w:spacing w:line="360" w:lineRule="auto"/>
        <w:jc w:val="both"/>
        <w:rPr>
          <w:rFonts w:ascii="Book Antiqua" w:hAnsi="Book Antiqua"/>
          <w:sz w:val="24"/>
          <w:szCs w:val="24"/>
        </w:rPr>
      </w:pPr>
    </w:p>
    <w:p w14:paraId="1A6F4036" w14:textId="77777777" w:rsidR="00224613" w:rsidRPr="00290D10" w:rsidRDefault="00224613" w:rsidP="003163CF">
      <w:pPr>
        <w:adjustRightInd w:val="0"/>
        <w:snapToGrid w:val="0"/>
        <w:spacing w:line="360" w:lineRule="auto"/>
        <w:jc w:val="both"/>
        <w:rPr>
          <w:rFonts w:ascii="Book Antiqua" w:hAnsi="Book Antiqua"/>
          <w:sz w:val="24"/>
          <w:szCs w:val="24"/>
        </w:rPr>
      </w:pPr>
    </w:p>
    <w:p w14:paraId="38FF04F3" w14:textId="77777777" w:rsidR="00224613" w:rsidRPr="00290D10" w:rsidRDefault="00224613" w:rsidP="003163CF">
      <w:pPr>
        <w:adjustRightInd w:val="0"/>
        <w:snapToGrid w:val="0"/>
        <w:spacing w:line="360" w:lineRule="auto"/>
        <w:jc w:val="both"/>
        <w:rPr>
          <w:rFonts w:ascii="Book Antiqua" w:hAnsi="Book Antiqua"/>
          <w:sz w:val="24"/>
          <w:szCs w:val="24"/>
        </w:rPr>
      </w:pPr>
    </w:p>
    <w:p w14:paraId="2A6DB3FF" w14:textId="77777777" w:rsidR="00224613" w:rsidRPr="00290D10" w:rsidRDefault="00224613" w:rsidP="003163CF">
      <w:pPr>
        <w:adjustRightInd w:val="0"/>
        <w:snapToGrid w:val="0"/>
        <w:spacing w:line="360" w:lineRule="auto"/>
        <w:jc w:val="both"/>
        <w:rPr>
          <w:rFonts w:ascii="Book Antiqua" w:hAnsi="Book Antiqua"/>
          <w:sz w:val="24"/>
          <w:szCs w:val="24"/>
        </w:rPr>
      </w:pPr>
    </w:p>
    <w:p w14:paraId="4D9F0FAF" w14:textId="77777777" w:rsidR="00224613" w:rsidRPr="00290D10" w:rsidRDefault="00224613" w:rsidP="003163CF">
      <w:pPr>
        <w:adjustRightInd w:val="0"/>
        <w:snapToGrid w:val="0"/>
        <w:spacing w:line="360" w:lineRule="auto"/>
        <w:jc w:val="both"/>
        <w:rPr>
          <w:rFonts w:ascii="Book Antiqua" w:hAnsi="Book Antiqua"/>
          <w:sz w:val="24"/>
          <w:szCs w:val="24"/>
        </w:rPr>
      </w:pPr>
    </w:p>
    <w:p w14:paraId="6A298271" w14:textId="77777777" w:rsidR="00224613" w:rsidRPr="00290D10" w:rsidRDefault="00224613" w:rsidP="003163CF">
      <w:pPr>
        <w:adjustRightInd w:val="0"/>
        <w:snapToGrid w:val="0"/>
        <w:spacing w:line="360" w:lineRule="auto"/>
        <w:jc w:val="both"/>
        <w:rPr>
          <w:rFonts w:ascii="Book Antiqua" w:hAnsi="Book Antiqua"/>
          <w:sz w:val="24"/>
          <w:szCs w:val="24"/>
        </w:rPr>
      </w:pPr>
    </w:p>
    <w:p w14:paraId="557E0908" w14:textId="77777777" w:rsidR="00224613" w:rsidRPr="00290D10" w:rsidRDefault="00224613" w:rsidP="003163CF">
      <w:pPr>
        <w:adjustRightInd w:val="0"/>
        <w:snapToGrid w:val="0"/>
        <w:spacing w:line="360" w:lineRule="auto"/>
        <w:jc w:val="both"/>
        <w:rPr>
          <w:rFonts w:ascii="Book Antiqua" w:hAnsi="Book Antiqua"/>
          <w:sz w:val="24"/>
          <w:szCs w:val="24"/>
        </w:rPr>
      </w:pPr>
    </w:p>
    <w:p w14:paraId="5F2D6BE5" w14:textId="77777777" w:rsidR="00224613" w:rsidRPr="00290D10" w:rsidRDefault="00224613" w:rsidP="003163CF">
      <w:pPr>
        <w:adjustRightInd w:val="0"/>
        <w:snapToGrid w:val="0"/>
        <w:spacing w:line="360" w:lineRule="auto"/>
        <w:jc w:val="both"/>
        <w:rPr>
          <w:rFonts w:ascii="Book Antiqua" w:hAnsi="Book Antiqua"/>
          <w:sz w:val="24"/>
          <w:szCs w:val="24"/>
        </w:rPr>
      </w:pPr>
    </w:p>
    <w:p w14:paraId="6C9110EC" w14:textId="77777777" w:rsidR="00224613" w:rsidRPr="00290D10" w:rsidRDefault="00224613" w:rsidP="003163CF">
      <w:pPr>
        <w:adjustRightInd w:val="0"/>
        <w:snapToGrid w:val="0"/>
        <w:spacing w:line="360" w:lineRule="auto"/>
        <w:jc w:val="both"/>
        <w:rPr>
          <w:rFonts w:ascii="Book Antiqua" w:hAnsi="Book Antiqua"/>
          <w:sz w:val="24"/>
          <w:szCs w:val="24"/>
        </w:rPr>
      </w:pPr>
    </w:p>
    <w:p w14:paraId="14431AAF" w14:textId="77777777" w:rsidR="00224613" w:rsidRPr="00290D10" w:rsidRDefault="00224613" w:rsidP="003163CF">
      <w:pPr>
        <w:adjustRightInd w:val="0"/>
        <w:snapToGrid w:val="0"/>
        <w:spacing w:line="360" w:lineRule="auto"/>
        <w:jc w:val="both"/>
        <w:rPr>
          <w:rFonts w:ascii="Book Antiqua" w:hAnsi="Book Antiqua"/>
          <w:sz w:val="24"/>
          <w:szCs w:val="24"/>
        </w:rPr>
      </w:pPr>
    </w:p>
    <w:p w14:paraId="6D63633E" w14:textId="77777777" w:rsidR="00224613" w:rsidRPr="00290D10" w:rsidRDefault="00224613" w:rsidP="003163CF">
      <w:pPr>
        <w:adjustRightInd w:val="0"/>
        <w:snapToGrid w:val="0"/>
        <w:spacing w:line="360" w:lineRule="auto"/>
        <w:jc w:val="both"/>
        <w:rPr>
          <w:rFonts w:ascii="Book Antiqua" w:hAnsi="Book Antiqua"/>
          <w:sz w:val="24"/>
          <w:szCs w:val="24"/>
        </w:rPr>
      </w:pPr>
    </w:p>
    <w:p w14:paraId="18E34028" w14:textId="77777777" w:rsidR="00224613" w:rsidRPr="00290D10" w:rsidRDefault="00224613" w:rsidP="003163CF">
      <w:pPr>
        <w:adjustRightInd w:val="0"/>
        <w:snapToGrid w:val="0"/>
        <w:spacing w:line="360" w:lineRule="auto"/>
        <w:jc w:val="both"/>
        <w:rPr>
          <w:rFonts w:ascii="Book Antiqua" w:hAnsi="Book Antiqua"/>
          <w:sz w:val="24"/>
          <w:szCs w:val="24"/>
        </w:rPr>
      </w:pPr>
    </w:p>
    <w:p w14:paraId="5933E6EE" w14:textId="77777777" w:rsidR="00972A3D" w:rsidRPr="00290D10" w:rsidRDefault="00972A3D">
      <w:pPr>
        <w:rPr>
          <w:rFonts w:ascii="Book Antiqua" w:eastAsiaTheme="majorEastAsia" w:hAnsi="Book Antiqua" w:cstheme="majorBidi"/>
          <w:b/>
          <w:sz w:val="24"/>
          <w:szCs w:val="24"/>
        </w:rPr>
      </w:pPr>
      <w:r w:rsidRPr="00290D10">
        <w:rPr>
          <w:rFonts w:ascii="Book Antiqua" w:hAnsi="Book Antiqua"/>
          <w:sz w:val="24"/>
          <w:szCs w:val="24"/>
        </w:rPr>
        <w:br w:type="page"/>
      </w:r>
    </w:p>
    <w:p w14:paraId="26CF92E7" w14:textId="708FD6E4" w:rsidR="00FE3527" w:rsidRPr="00290D10" w:rsidRDefault="00FE3527" w:rsidP="003163CF">
      <w:pPr>
        <w:pStyle w:val="Heading1"/>
        <w:adjustRightInd w:val="0"/>
        <w:snapToGrid w:val="0"/>
        <w:spacing w:before="0" w:after="0" w:line="360" w:lineRule="auto"/>
        <w:jc w:val="both"/>
        <w:rPr>
          <w:rFonts w:ascii="Book Antiqua" w:hAnsi="Book Antiqua"/>
          <w:sz w:val="24"/>
          <w:szCs w:val="24"/>
          <w:u w:val="none"/>
        </w:rPr>
      </w:pPr>
      <w:r w:rsidRPr="00290D10">
        <w:rPr>
          <w:rFonts w:ascii="Book Antiqua" w:hAnsi="Book Antiqua"/>
          <w:sz w:val="24"/>
          <w:szCs w:val="24"/>
          <w:u w:val="none"/>
        </w:rPr>
        <w:lastRenderedPageBreak/>
        <w:t>Abstract</w:t>
      </w:r>
    </w:p>
    <w:p w14:paraId="2C03EA97" w14:textId="4E787375" w:rsidR="00FE3527" w:rsidRPr="00290D10" w:rsidRDefault="00FE3527" w:rsidP="00972A3D">
      <w:pPr>
        <w:adjustRightInd w:val="0"/>
        <w:snapToGrid w:val="0"/>
        <w:spacing w:line="360" w:lineRule="auto"/>
        <w:jc w:val="both"/>
        <w:rPr>
          <w:rFonts w:ascii="Book Antiqua" w:hAnsi="Book Antiqua"/>
          <w:sz w:val="24"/>
          <w:szCs w:val="24"/>
          <w:lang w:eastAsia="zh-CN"/>
        </w:rPr>
      </w:pPr>
      <w:r w:rsidRPr="00290D10">
        <w:rPr>
          <w:rFonts w:ascii="Book Antiqua" w:hAnsi="Book Antiqua"/>
          <w:sz w:val="24"/>
          <w:szCs w:val="24"/>
        </w:rPr>
        <w:t>Capsule endoscopes have evolved from</w:t>
      </w:r>
      <w:r w:rsidR="004C6707" w:rsidRPr="00290D10">
        <w:rPr>
          <w:rFonts w:ascii="Book Antiqua" w:hAnsi="Book Antiqua"/>
          <w:sz w:val="24"/>
          <w:szCs w:val="24"/>
        </w:rPr>
        <w:t xml:space="preserve"> passive</w:t>
      </w:r>
      <w:r w:rsidR="00E95AF4" w:rsidRPr="00290D10">
        <w:rPr>
          <w:rFonts w:ascii="Book Antiqua" w:hAnsi="Book Antiqua"/>
          <w:sz w:val="24"/>
          <w:szCs w:val="24"/>
        </w:rPr>
        <w:t>ly</w:t>
      </w:r>
      <w:r w:rsidR="004C6707" w:rsidRPr="00290D10">
        <w:rPr>
          <w:rFonts w:ascii="Book Antiqua" w:hAnsi="Book Antiqua"/>
          <w:sz w:val="24"/>
          <w:szCs w:val="24"/>
        </w:rPr>
        <w:t xml:space="preserve"> moving diagnostic devices to </w:t>
      </w:r>
      <w:r w:rsidR="00E95AF4" w:rsidRPr="00290D10">
        <w:rPr>
          <w:rFonts w:ascii="Book Antiqua" w:hAnsi="Book Antiqua"/>
          <w:sz w:val="24"/>
          <w:szCs w:val="24"/>
        </w:rPr>
        <w:t>actively moving systems with potential therapeutic capability.</w:t>
      </w:r>
      <w:r w:rsidRPr="00290D10">
        <w:rPr>
          <w:rFonts w:ascii="Book Antiqua" w:hAnsi="Book Antiqua"/>
          <w:sz w:val="24"/>
          <w:szCs w:val="24"/>
        </w:rPr>
        <w:t xml:space="preserve"> In this review, we will discuss the state of the art, define the current shortcomings of capsule endoscopy, and address research areas that aim to overcome said shortcomings. Developments in capsule mobility schemes are emphasized in this text</w:t>
      </w:r>
      <w:r w:rsidR="00E95AF4" w:rsidRPr="00290D10">
        <w:rPr>
          <w:rFonts w:ascii="Book Antiqua" w:hAnsi="Book Antiqua"/>
          <w:sz w:val="24"/>
          <w:szCs w:val="24"/>
        </w:rPr>
        <w:t>,</w:t>
      </w:r>
      <w:r w:rsidRPr="00290D10">
        <w:rPr>
          <w:rFonts w:ascii="Book Antiqua" w:hAnsi="Book Antiqua"/>
          <w:sz w:val="24"/>
          <w:szCs w:val="24"/>
        </w:rPr>
        <w:t xml:space="preserve"> with magnetic actuation being the most promising endeavor. Research groups are working to integrate sensor data and fuse it with robotic control to outperform today’s standard invasive procedures, but in a less intrusive manner. With recent advances in areas such as mobility, drug delivery, and therapeutics, we foresee a </w:t>
      </w:r>
      <w:r w:rsidR="00E056BA" w:rsidRPr="00290D10">
        <w:rPr>
          <w:rFonts w:ascii="Book Antiqua" w:hAnsi="Book Antiqua"/>
          <w:sz w:val="24"/>
          <w:szCs w:val="24"/>
        </w:rPr>
        <w:t xml:space="preserve">translation </w:t>
      </w:r>
      <w:r w:rsidRPr="00290D10">
        <w:rPr>
          <w:rFonts w:ascii="Book Antiqua" w:hAnsi="Book Antiqua"/>
          <w:sz w:val="24"/>
          <w:szCs w:val="24"/>
        </w:rPr>
        <w:t xml:space="preserve">of interventional capsule technology from </w:t>
      </w:r>
      <w:r w:rsidR="00E95AF4" w:rsidRPr="00290D10">
        <w:rPr>
          <w:rFonts w:ascii="Book Antiqua" w:hAnsi="Book Antiqua"/>
          <w:sz w:val="24"/>
          <w:szCs w:val="24"/>
        </w:rPr>
        <w:t xml:space="preserve">the </w:t>
      </w:r>
      <w:r w:rsidR="007B6783" w:rsidRPr="00290D10">
        <w:rPr>
          <w:rFonts w:ascii="Book Antiqua" w:hAnsi="Book Antiqua"/>
          <w:sz w:val="24"/>
          <w:szCs w:val="24"/>
        </w:rPr>
        <w:t xml:space="preserve">bench-top </w:t>
      </w:r>
      <w:r w:rsidRPr="00290D10">
        <w:rPr>
          <w:rFonts w:ascii="Book Antiqua" w:hAnsi="Book Antiqua"/>
          <w:sz w:val="24"/>
          <w:szCs w:val="24"/>
        </w:rPr>
        <w:t xml:space="preserve">to </w:t>
      </w:r>
      <w:r w:rsidR="007B6783" w:rsidRPr="00290D10">
        <w:rPr>
          <w:rFonts w:ascii="Book Antiqua" w:hAnsi="Book Antiqua"/>
          <w:sz w:val="24"/>
          <w:szCs w:val="24"/>
        </w:rPr>
        <w:t xml:space="preserve">the </w:t>
      </w:r>
      <w:r w:rsidRPr="00290D10">
        <w:rPr>
          <w:rFonts w:ascii="Book Antiqua" w:hAnsi="Book Antiqua"/>
          <w:sz w:val="24"/>
          <w:szCs w:val="24"/>
        </w:rPr>
        <w:t>clinical setting</w:t>
      </w:r>
      <w:r w:rsidR="007B6783" w:rsidRPr="00290D10">
        <w:rPr>
          <w:rFonts w:ascii="Book Antiqua" w:hAnsi="Book Antiqua"/>
          <w:sz w:val="24"/>
          <w:szCs w:val="24"/>
        </w:rPr>
        <w:t xml:space="preserve"> within the next 10 years</w:t>
      </w:r>
      <w:r w:rsidRPr="00290D10">
        <w:rPr>
          <w:rFonts w:ascii="Book Antiqua" w:hAnsi="Book Antiqua"/>
          <w:sz w:val="24"/>
          <w:szCs w:val="24"/>
        </w:rPr>
        <w:t>.</w:t>
      </w:r>
    </w:p>
    <w:p w14:paraId="46895044" w14:textId="77777777" w:rsidR="0061294A" w:rsidRPr="00290D10" w:rsidRDefault="0061294A" w:rsidP="003163CF">
      <w:pPr>
        <w:adjustRightInd w:val="0"/>
        <w:snapToGrid w:val="0"/>
        <w:spacing w:line="360" w:lineRule="auto"/>
        <w:ind w:firstLine="720"/>
        <w:jc w:val="both"/>
        <w:rPr>
          <w:rFonts w:ascii="Book Antiqua" w:hAnsi="Book Antiqua"/>
          <w:sz w:val="24"/>
          <w:szCs w:val="24"/>
          <w:lang w:eastAsia="zh-CN"/>
        </w:rPr>
      </w:pPr>
    </w:p>
    <w:p w14:paraId="186E1767" w14:textId="77777777" w:rsidR="00972A3D" w:rsidRPr="00290D10" w:rsidRDefault="00972A3D" w:rsidP="00972A3D">
      <w:pPr>
        <w:adjustRightInd w:val="0"/>
        <w:snapToGrid w:val="0"/>
        <w:spacing w:line="360" w:lineRule="auto"/>
        <w:jc w:val="both"/>
        <w:rPr>
          <w:rFonts w:ascii="Book Antiqua" w:hAnsi="Book Antiqua"/>
          <w:sz w:val="24"/>
          <w:szCs w:val="24"/>
          <w:lang w:eastAsia="zh-CN"/>
        </w:rPr>
      </w:pPr>
      <w:r w:rsidRPr="00290D10">
        <w:rPr>
          <w:rFonts w:ascii="Book Antiqua" w:hAnsi="Book Antiqua"/>
          <w:b/>
          <w:sz w:val="24"/>
          <w:szCs w:val="24"/>
          <w:lang w:eastAsia="zh-CN"/>
        </w:rPr>
        <w:t>Key</w:t>
      </w:r>
      <w:r w:rsidRPr="00290D10">
        <w:rPr>
          <w:rFonts w:ascii="Book Antiqua" w:hAnsi="Book Antiqua" w:hint="eastAsia"/>
          <w:b/>
          <w:sz w:val="24"/>
          <w:szCs w:val="24"/>
          <w:lang w:eastAsia="zh-CN"/>
        </w:rPr>
        <w:t xml:space="preserve"> </w:t>
      </w:r>
      <w:r w:rsidRPr="00290D10">
        <w:rPr>
          <w:rFonts w:ascii="Book Antiqua" w:hAnsi="Book Antiqua"/>
          <w:b/>
          <w:sz w:val="24"/>
          <w:szCs w:val="24"/>
          <w:lang w:eastAsia="zh-CN"/>
        </w:rPr>
        <w:t>words</w:t>
      </w:r>
      <w:r w:rsidRPr="00290D10">
        <w:rPr>
          <w:rFonts w:ascii="Book Antiqua" w:hAnsi="Book Antiqua" w:hint="eastAsia"/>
          <w:b/>
          <w:sz w:val="24"/>
          <w:szCs w:val="24"/>
          <w:lang w:eastAsia="zh-CN"/>
        </w:rPr>
        <w:t xml:space="preserve">: </w:t>
      </w:r>
      <w:bookmarkStart w:id="133" w:name="OLE_LINK1298"/>
      <w:bookmarkStart w:id="134" w:name="OLE_LINK1299"/>
      <w:r w:rsidRPr="00290D10">
        <w:rPr>
          <w:rFonts w:ascii="Book Antiqua" w:hAnsi="Book Antiqua"/>
          <w:sz w:val="24"/>
          <w:szCs w:val="24"/>
          <w:lang w:eastAsia="zh-CN"/>
        </w:rPr>
        <w:t>Capsule endoscopy</w:t>
      </w:r>
      <w:r w:rsidRPr="00290D10">
        <w:rPr>
          <w:rFonts w:ascii="Book Antiqua" w:hAnsi="Book Antiqua" w:hint="eastAsia"/>
          <w:sz w:val="24"/>
          <w:szCs w:val="24"/>
          <w:lang w:eastAsia="zh-CN"/>
        </w:rPr>
        <w:t xml:space="preserve">; </w:t>
      </w:r>
      <w:r w:rsidRPr="00290D10">
        <w:rPr>
          <w:rFonts w:ascii="Book Antiqua" w:hAnsi="Book Antiqua"/>
          <w:sz w:val="24"/>
          <w:szCs w:val="24"/>
          <w:lang w:eastAsia="zh-CN"/>
        </w:rPr>
        <w:t>Capsule robot mobility</w:t>
      </w:r>
      <w:r w:rsidRPr="00290D10">
        <w:rPr>
          <w:rFonts w:ascii="Book Antiqua" w:hAnsi="Book Antiqua" w:hint="eastAsia"/>
          <w:sz w:val="24"/>
          <w:szCs w:val="24"/>
          <w:lang w:eastAsia="zh-CN"/>
        </w:rPr>
        <w:t xml:space="preserve">; </w:t>
      </w:r>
      <w:r w:rsidRPr="00290D10">
        <w:rPr>
          <w:rFonts w:ascii="Book Antiqua" w:hAnsi="Book Antiqua"/>
          <w:sz w:val="24"/>
          <w:szCs w:val="24"/>
          <w:lang w:eastAsia="zh-CN"/>
        </w:rPr>
        <w:t>Diagnostic capsule</w:t>
      </w:r>
      <w:r w:rsidRPr="00290D10">
        <w:rPr>
          <w:rFonts w:ascii="Book Antiqua" w:hAnsi="Book Antiqua" w:hint="eastAsia"/>
          <w:sz w:val="24"/>
          <w:szCs w:val="24"/>
          <w:lang w:eastAsia="zh-CN"/>
        </w:rPr>
        <w:t xml:space="preserve">; </w:t>
      </w:r>
      <w:r w:rsidRPr="00290D10">
        <w:rPr>
          <w:rFonts w:ascii="Book Antiqua" w:hAnsi="Book Antiqua"/>
          <w:sz w:val="24"/>
          <w:szCs w:val="24"/>
          <w:lang w:eastAsia="zh-CN"/>
        </w:rPr>
        <w:t>Magnetic capsule endoscopy</w:t>
      </w:r>
      <w:r w:rsidRPr="00290D10">
        <w:rPr>
          <w:rFonts w:ascii="Book Antiqua" w:hAnsi="Book Antiqua" w:hint="eastAsia"/>
          <w:sz w:val="24"/>
          <w:szCs w:val="24"/>
          <w:lang w:eastAsia="zh-CN"/>
        </w:rPr>
        <w:t xml:space="preserve">; </w:t>
      </w:r>
      <w:r w:rsidRPr="00290D10">
        <w:rPr>
          <w:rFonts w:ascii="Book Antiqua" w:hAnsi="Book Antiqua"/>
          <w:sz w:val="24"/>
          <w:szCs w:val="24"/>
          <w:lang w:eastAsia="zh-CN"/>
        </w:rPr>
        <w:t>Therapeutic capsule</w:t>
      </w:r>
    </w:p>
    <w:bookmarkEnd w:id="133"/>
    <w:bookmarkEnd w:id="134"/>
    <w:p w14:paraId="372F2D46" w14:textId="77777777" w:rsidR="00972A3D" w:rsidRPr="00290D10" w:rsidRDefault="00972A3D" w:rsidP="003163CF">
      <w:pPr>
        <w:adjustRightInd w:val="0"/>
        <w:snapToGrid w:val="0"/>
        <w:spacing w:line="360" w:lineRule="auto"/>
        <w:ind w:firstLine="720"/>
        <w:jc w:val="both"/>
        <w:rPr>
          <w:rFonts w:ascii="Book Antiqua" w:hAnsi="Book Antiqua"/>
          <w:sz w:val="24"/>
          <w:szCs w:val="24"/>
          <w:lang w:eastAsia="zh-CN"/>
        </w:rPr>
      </w:pPr>
    </w:p>
    <w:p w14:paraId="7719B4CB" w14:textId="77777777" w:rsidR="00972A3D" w:rsidRPr="00290D10" w:rsidRDefault="00972A3D" w:rsidP="00972A3D">
      <w:pPr>
        <w:widowControl w:val="0"/>
        <w:adjustRightInd w:val="0"/>
        <w:snapToGrid w:val="0"/>
        <w:spacing w:line="360" w:lineRule="auto"/>
        <w:jc w:val="both"/>
        <w:rPr>
          <w:rFonts w:ascii="Book Antiqua" w:hAnsi="Book Antiqua" w:cs="Times New Roman"/>
          <w:kern w:val="2"/>
          <w:sz w:val="24"/>
          <w:szCs w:val="24"/>
          <w:lang w:eastAsia="zh-CN"/>
        </w:rPr>
      </w:pPr>
      <w:bookmarkStart w:id="135" w:name="OLE_LINK363"/>
      <w:bookmarkStart w:id="136" w:name="OLE_LINK2"/>
      <w:bookmarkStart w:id="137" w:name="OLE_LINK1037"/>
      <w:bookmarkStart w:id="138" w:name="OLE_LINK1195"/>
      <w:r w:rsidRPr="00290D10">
        <w:rPr>
          <w:rFonts w:ascii="Book Antiqua" w:hAnsi="Book Antiqua" w:cs="Times New Roman" w:hint="eastAsia"/>
          <w:b/>
          <w:kern w:val="2"/>
          <w:sz w:val="24"/>
          <w:szCs w:val="24"/>
          <w:lang w:eastAsia="zh-CN"/>
        </w:rPr>
        <w:t>©</w:t>
      </w:r>
      <w:r w:rsidRPr="00290D10">
        <w:rPr>
          <w:rFonts w:ascii="Book Antiqua" w:hAnsi="Book Antiqua" w:cs="Times New Roman"/>
          <w:b/>
          <w:kern w:val="2"/>
          <w:sz w:val="24"/>
          <w:szCs w:val="24"/>
          <w:lang w:eastAsia="zh-CN"/>
        </w:rPr>
        <w:t xml:space="preserve"> The Author(s) 2015.</w:t>
      </w:r>
      <w:r w:rsidRPr="00290D10">
        <w:rPr>
          <w:rFonts w:ascii="Book Antiqua" w:hAnsi="Book Antiqua" w:cs="Times New Roman"/>
          <w:kern w:val="2"/>
          <w:sz w:val="24"/>
          <w:szCs w:val="24"/>
          <w:lang w:eastAsia="zh-CN"/>
        </w:rPr>
        <w:t xml:space="preserve"> Published by Baishideng Publishing Group Inc. All rights reserved.</w:t>
      </w:r>
    </w:p>
    <w:bookmarkEnd w:id="135"/>
    <w:bookmarkEnd w:id="136"/>
    <w:bookmarkEnd w:id="137"/>
    <w:bookmarkEnd w:id="138"/>
    <w:p w14:paraId="45544062" w14:textId="77777777" w:rsidR="00972A3D" w:rsidRPr="00290D10" w:rsidRDefault="00972A3D" w:rsidP="003163CF">
      <w:pPr>
        <w:adjustRightInd w:val="0"/>
        <w:snapToGrid w:val="0"/>
        <w:spacing w:line="360" w:lineRule="auto"/>
        <w:ind w:firstLine="720"/>
        <w:jc w:val="both"/>
        <w:rPr>
          <w:rFonts w:ascii="Book Antiqua" w:hAnsi="Book Antiqua"/>
          <w:sz w:val="24"/>
          <w:szCs w:val="24"/>
          <w:lang w:eastAsia="zh-CN"/>
        </w:rPr>
      </w:pPr>
    </w:p>
    <w:p w14:paraId="5112B35E" w14:textId="59392EAB" w:rsidR="002B6672" w:rsidRPr="00290D10" w:rsidRDefault="002B6672" w:rsidP="00972A3D">
      <w:pPr>
        <w:pStyle w:val="Heading1"/>
        <w:adjustRightInd w:val="0"/>
        <w:snapToGrid w:val="0"/>
        <w:spacing w:before="0" w:after="0" w:line="360" w:lineRule="auto"/>
        <w:jc w:val="both"/>
        <w:rPr>
          <w:rFonts w:ascii="Book Antiqua" w:eastAsia="SimSun" w:hAnsi="Book Antiqua"/>
          <w:b w:val="0"/>
          <w:sz w:val="24"/>
          <w:szCs w:val="24"/>
          <w:u w:val="none"/>
          <w:lang w:eastAsia="zh-CN"/>
        </w:rPr>
      </w:pPr>
      <w:r w:rsidRPr="00290D10">
        <w:rPr>
          <w:rFonts w:ascii="Book Antiqua" w:hAnsi="Book Antiqua"/>
          <w:sz w:val="24"/>
          <w:szCs w:val="24"/>
          <w:u w:val="none"/>
        </w:rPr>
        <w:t xml:space="preserve">Core </w:t>
      </w:r>
      <w:r w:rsidR="00972A3D" w:rsidRPr="00290D10">
        <w:rPr>
          <w:rFonts w:ascii="Book Antiqua" w:hAnsi="Book Antiqua"/>
          <w:sz w:val="24"/>
          <w:szCs w:val="24"/>
          <w:u w:val="none"/>
        </w:rPr>
        <w:t>tip</w:t>
      </w:r>
      <w:r w:rsidR="00972A3D" w:rsidRPr="00290D10">
        <w:rPr>
          <w:rFonts w:ascii="Book Antiqua" w:eastAsia="SimSun" w:hAnsi="Book Antiqua" w:hint="eastAsia"/>
          <w:sz w:val="24"/>
          <w:szCs w:val="24"/>
          <w:u w:val="none"/>
          <w:lang w:eastAsia="zh-CN"/>
        </w:rPr>
        <w:t xml:space="preserve">: </w:t>
      </w:r>
      <w:bookmarkStart w:id="139" w:name="OLE_LINK1300"/>
      <w:bookmarkStart w:id="140" w:name="OLE_LINK1301"/>
      <w:r w:rsidRPr="00290D10">
        <w:rPr>
          <w:rFonts w:ascii="Book Antiqua" w:hAnsi="Book Antiqua"/>
          <w:b w:val="0"/>
          <w:sz w:val="24"/>
          <w:szCs w:val="24"/>
          <w:u w:val="none"/>
        </w:rPr>
        <w:t xml:space="preserve">Capsule endoscopy is progressing from a mode of passive bowel viewing to active intervention throughout the gastrointestinal tract. This review outlines advances in capsule mobility, </w:t>
      </w:r>
      <w:r w:rsidR="00E90F8B" w:rsidRPr="00290D10">
        <w:rPr>
          <w:rFonts w:ascii="Book Antiqua" w:hAnsi="Book Antiqua"/>
          <w:b w:val="0"/>
          <w:i/>
          <w:sz w:val="24"/>
          <w:szCs w:val="24"/>
          <w:u w:val="none"/>
        </w:rPr>
        <w:t>in vivo</w:t>
      </w:r>
      <w:r w:rsidRPr="00290D10">
        <w:rPr>
          <w:rFonts w:ascii="Book Antiqua" w:hAnsi="Book Antiqua"/>
          <w:b w:val="0"/>
          <w:sz w:val="24"/>
          <w:szCs w:val="24"/>
          <w:u w:val="none"/>
        </w:rPr>
        <w:t xml:space="preserve"> position and orientation tracking, drug delivery, and characterization of capsule-bowel interaction that may aid in device development. Recent advances in capsule actuation schemes suggest that magnetic capsule manipulation is at the forefront of endoscopic research. Integration of proprioceptive capsule sensing may enable reliable capsule control with the potential to facilitate development of interventional devices. We expect to see clinical application of these technologies in coming years.</w:t>
      </w:r>
    </w:p>
    <w:bookmarkEnd w:id="139"/>
    <w:bookmarkEnd w:id="140"/>
    <w:p w14:paraId="6D00CD61" w14:textId="77777777" w:rsidR="0061294A" w:rsidRPr="00290D10" w:rsidRDefault="0061294A" w:rsidP="003163CF">
      <w:pPr>
        <w:adjustRightInd w:val="0"/>
        <w:snapToGrid w:val="0"/>
        <w:spacing w:line="360" w:lineRule="auto"/>
        <w:ind w:firstLine="720"/>
        <w:jc w:val="both"/>
        <w:rPr>
          <w:rFonts w:ascii="Book Antiqua" w:hAnsi="Book Antiqua"/>
          <w:sz w:val="24"/>
          <w:szCs w:val="24"/>
          <w:lang w:eastAsia="zh-CN"/>
        </w:rPr>
      </w:pPr>
    </w:p>
    <w:p w14:paraId="36473F4D" w14:textId="77777777" w:rsidR="00972A3D" w:rsidRPr="00290D10" w:rsidRDefault="00972A3D" w:rsidP="003163CF">
      <w:pPr>
        <w:adjustRightInd w:val="0"/>
        <w:snapToGrid w:val="0"/>
        <w:spacing w:line="360" w:lineRule="auto"/>
        <w:ind w:firstLine="720"/>
        <w:jc w:val="both"/>
        <w:rPr>
          <w:rFonts w:ascii="Book Antiqua" w:hAnsi="Book Antiqua"/>
          <w:sz w:val="24"/>
          <w:szCs w:val="24"/>
          <w:lang w:eastAsia="zh-CN"/>
        </w:rPr>
      </w:pPr>
    </w:p>
    <w:p w14:paraId="7CA04A6B" w14:textId="77777777" w:rsidR="00972A3D" w:rsidRPr="00290D10" w:rsidRDefault="00972A3D" w:rsidP="00972A3D">
      <w:pPr>
        <w:adjustRightInd w:val="0"/>
        <w:snapToGrid w:val="0"/>
        <w:spacing w:line="360" w:lineRule="auto"/>
        <w:jc w:val="both"/>
        <w:rPr>
          <w:rFonts w:ascii="Book Antiqua" w:hAnsi="Book Antiqua"/>
          <w:sz w:val="24"/>
        </w:rPr>
      </w:pPr>
      <w:bookmarkStart w:id="141" w:name="OLE_LINK1302"/>
      <w:bookmarkStart w:id="142" w:name="OLE_LINK1303"/>
      <w:r w:rsidRPr="00290D10">
        <w:rPr>
          <w:rFonts w:ascii="Book Antiqua" w:hAnsi="Book Antiqua"/>
          <w:sz w:val="24"/>
          <w:szCs w:val="24"/>
          <w:lang w:eastAsia="zh-CN"/>
        </w:rPr>
        <w:lastRenderedPageBreak/>
        <w:t>Slawinski</w:t>
      </w:r>
      <w:r w:rsidRPr="00290D10">
        <w:rPr>
          <w:rFonts w:ascii="Book Antiqua" w:hAnsi="Book Antiqua" w:hint="eastAsia"/>
          <w:sz w:val="24"/>
          <w:szCs w:val="24"/>
          <w:lang w:eastAsia="zh-CN"/>
        </w:rPr>
        <w:t xml:space="preserve"> PR, </w:t>
      </w:r>
      <w:r w:rsidRPr="00290D10">
        <w:rPr>
          <w:rFonts w:ascii="Book Antiqua" w:hAnsi="Book Antiqua"/>
          <w:sz w:val="24"/>
          <w:szCs w:val="24"/>
          <w:lang w:val="it-IT" w:eastAsia="zh-CN"/>
        </w:rPr>
        <w:t>Obstein</w:t>
      </w:r>
      <w:r w:rsidRPr="00290D10">
        <w:rPr>
          <w:rFonts w:ascii="Book Antiqua" w:hAnsi="Book Antiqua" w:hint="eastAsia"/>
          <w:sz w:val="24"/>
          <w:szCs w:val="24"/>
          <w:lang w:val="it-IT" w:eastAsia="zh-CN"/>
        </w:rPr>
        <w:t xml:space="preserve"> KL,</w:t>
      </w:r>
      <w:r w:rsidRPr="00290D10">
        <w:rPr>
          <w:rFonts w:ascii="Book Antiqua" w:hAnsi="Book Antiqua" w:hint="eastAsia"/>
          <w:sz w:val="24"/>
          <w:szCs w:val="24"/>
          <w:lang w:eastAsia="zh-CN"/>
        </w:rPr>
        <w:t xml:space="preserve"> </w:t>
      </w:r>
      <w:r w:rsidRPr="00290D10">
        <w:rPr>
          <w:rFonts w:ascii="Book Antiqua" w:hAnsi="Book Antiqua"/>
          <w:sz w:val="24"/>
          <w:szCs w:val="24"/>
          <w:lang w:val="it-IT" w:eastAsia="zh-CN"/>
        </w:rPr>
        <w:t>Valdastri</w:t>
      </w:r>
      <w:r w:rsidRPr="00290D10">
        <w:rPr>
          <w:rFonts w:ascii="Book Antiqua" w:hAnsi="Book Antiqua" w:hint="eastAsia"/>
          <w:sz w:val="24"/>
          <w:szCs w:val="24"/>
          <w:lang w:val="it-IT" w:eastAsia="zh-CN"/>
        </w:rPr>
        <w:t xml:space="preserve"> P.</w:t>
      </w:r>
      <w:r w:rsidRPr="00290D10">
        <w:rPr>
          <w:rFonts w:ascii="Book Antiqua" w:hAnsi="Book Antiqua" w:hint="eastAsia"/>
          <w:sz w:val="24"/>
          <w:szCs w:val="24"/>
          <w:lang w:eastAsia="zh-CN"/>
        </w:rPr>
        <w:t xml:space="preserve"> </w:t>
      </w:r>
      <w:r w:rsidRPr="00290D10">
        <w:rPr>
          <w:rFonts w:ascii="Book Antiqua" w:hAnsi="Book Antiqua"/>
          <w:sz w:val="24"/>
          <w:szCs w:val="24"/>
          <w:lang w:eastAsia="zh-CN"/>
        </w:rPr>
        <w:t>Capsule endoscopy of the future: What’s on the horizon?</w:t>
      </w:r>
      <w:r w:rsidRPr="00290D10">
        <w:rPr>
          <w:rFonts w:ascii="Book Antiqua" w:hAnsi="Book Antiqua" w:hint="eastAsia"/>
          <w:sz w:val="24"/>
          <w:szCs w:val="24"/>
          <w:lang w:eastAsia="zh-CN"/>
        </w:rPr>
        <w:t xml:space="preserve"> </w:t>
      </w:r>
      <w:bookmarkStart w:id="143" w:name="OLE_LINK110"/>
      <w:bookmarkStart w:id="144" w:name="OLE_LINK111"/>
      <w:bookmarkStart w:id="145" w:name="OLE_LINK140"/>
      <w:bookmarkStart w:id="146" w:name="OLE_LINK699"/>
      <w:bookmarkStart w:id="147" w:name="OLE_LINK658"/>
      <w:r w:rsidRPr="00290D10">
        <w:rPr>
          <w:rFonts w:ascii="Book Antiqua" w:hAnsi="Book Antiqua"/>
          <w:i/>
          <w:sz w:val="24"/>
        </w:rPr>
        <w:t xml:space="preserve">World J Gastroenterol </w:t>
      </w:r>
      <w:r w:rsidRPr="00290D10">
        <w:rPr>
          <w:rFonts w:ascii="Book Antiqua" w:hAnsi="Book Antiqua" w:hint="eastAsia"/>
          <w:sz w:val="24"/>
        </w:rPr>
        <w:t>2015</w:t>
      </w:r>
      <w:r w:rsidRPr="00290D10">
        <w:rPr>
          <w:rFonts w:ascii="Book Antiqua" w:hAnsi="Book Antiqua"/>
          <w:sz w:val="24"/>
        </w:rPr>
        <w:t>; In press</w:t>
      </w:r>
    </w:p>
    <w:bookmarkEnd w:id="141"/>
    <w:bookmarkEnd w:id="142"/>
    <w:bookmarkEnd w:id="143"/>
    <w:bookmarkEnd w:id="144"/>
    <w:bookmarkEnd w:id="145"/>
    <w:bookmarkEnd w:id="146"/>
    <w:bookmarkEnd w:id="147"/>
    <w:p w14:paraId="6654466F" w14:textId="18173589" w:rsidR="00972A3D" w:rsidRPr="00290D10" w:rsidRDefault="00972A3D" w:rsidP="00972A3D">
      <w:pPr>
        <w:adjustRightInd w:val="0"/>
        <w:snapToGrid w:val="0"/>
        <w:spacing w:line="360" w:lineRule="auto"/>
        <w:jc w:val="both"/>
        <w:rPr>
          <w:rFonts w:ascii="Book Antiqua" w:hAnsi="Book Antiqua"/>
          <w:sz w:val="24"/>
          <w:szCs w:val="24"/>
          <w:lang w:eastAsia="zh-CN"/>
        </w:rPr>
      </w:pPr>
    </w:p>
    <w:p w14:paraId="7B6D9995" w14:textId="77777777" w:rsidR="002864D1" w:rsidRPr="00290D10" w:rsidRDefault="002864D1">
      <w:pPr>
        <w:rPr>
          <w:rFonts w:ascii="Book Antiqua" w:eastAsiaTheme="majorEastAsia" w:hAnsi="Book Antiqua" w:cstheme="majorBidi"/>
          <w:b/>
          <w:sz w:val="24"/>
          <w:szCs w:val="24"/>
        </w:rPr>
      </w:pPr>
      <w:r w:rsidRPr="00290D10">
        <w:rPr>
          <w:rFonts w:ascii="Book Antiqua" w:hAnsi="Book Antiqua"/>
          <w:sz w:val="24"/>
          <w:szCs w:val="24"/>
        </w:rPr>
        <w:br w:type="page"/>
      </w:r>
    </w:p>
    <w:p w14:paraId="2D4B762D" w14:textId="2DFF03EC" w:rsidR="00FE3527" w:rsidRPr="00290D10" w:rsidRDefault="002864D1" w:rsidP="003163CF">
      <w:pPr>
        <w:pStyle w:val="Heading1"/>
        <w:adjustRightInd w:val="0"/>
        <w:snapToGrid w:val="0"/>
        <w:spacing w:before="0" w:after="0" w:line="360" w:lineRule="auto"/>
        <w:jc w:val="both"/>
        <w:rPr>
          <w:rFonts w:ascii="Book Antiqua" w:hAnsi="Book Antiqua"/>
          <w:sz w:val="24"/>
          <w:szCs w:val="24"/>
          <w:u w:val="none"/>
        </w:rPr>
      </w:pPr>
      <w:r w:rsidRPr="00290D10">
        <w:rPr>
          <w:rFonts w:ascii="Book Antiqua" w:hAnsi="Book Antiqua"/>
          <w:sz w:val="24"/>
          <w:szCs w:val="24"/>
          <w:u w:val="none"/>
        </w:rPr>
        <w:lastRenderedPageBreak/>
        <w:t>EXISTING TECHNOLOGIES</w:t>
      </w:r>
    </w:p>
    <w:p w14:paraId="43017596" w14:textId="093E1D8F" w:rsidR="00FE3527" w:rsidRPr="00290D10" w:rsidRDefault="00FE3527" w:rsidP="00972A3D">
      <w:pPr>
        <w:adjustRightInd w:val="0"/>
        <w:snapToGrid w:val="0"/>
        <w:spacing w:line="360" w:lineRule="auto"/>
        <w:jc w:val="both"/>
        <w:rPr>
          <w:rFonts w:ascii="Book Antiqua" w:hAnsi="Book Antiqua" w:cs="Times New Roman"/>
          <w:sz w:val="24"/>
          <w:szCs w:val="24"/>
        </w:rPr>
      </w:pPr>
      <w:r w:rsidRPr="00290D10">
        <w:rPr>
          <w:rFonts w:ascii="Book Antiqua" w:hAnsi="Book Antiqua"/>
          <w:sz w:val="24"/>
          <w:szCs w:val="24"/>
        </w:rPr>
        <w:t xml:space="preserve">In recent history, the standard tool for </w:t>
      </w:r>
      <w:r w:rsidR="00E95AF4" w:rsidRPr="00290D10">
        <w:rPr>
          <w:rFonts w:ascii="Book Antiqua" w:hAnsi="Book Antiqua"/>
          <w:sz w:val="24"/>
          <w:szCs w:val="24"/>
        </w:rPr>
        <w:t>visualizing</w:t>
      </w:r>
      <w:r w:rsidRPr="00290D10">
        <w:rPr>
          <w:rFonts w:ascii="Book Antiqua" w:hAnsi="Book Antiqua"/>
          <w:sz w:val="24"/>
          <w:szCs w:val="24"/>
        </w:rPr>
        <w:t xml:space="preserve"> the gastrointestinal</w:t>
      </w:r>
      <w:r w:rsidR="006D2ECB" w:rsidRPr="00290D10">
        <w:rPr>
          <w:rFonts w:ascii="Book Antiqua" w:hAnsi="Book Antiqua"/>
          <w:sz w:val="24"/>
          <w:szCs w:val="24"/>
        </w:rPr>
        <w:t xml:space="preserve"> (GI)</w:t>
      </w:r>
      <w:r w:rsidRPr="00290D10">
        <w:rPr>
          <w:rFonts w:ascii="Book Antiqua" w:hAnsi="Book Antiqua"/>
          <w:sz w:val="24"/>
          <w:szCs w:val="24"/>
        </w:rPr>
        <w:t xml:space="preserve"> </w:t>
      </w:r>
      <w:r w:rsidR="002A72A5" w:rsidRPr="00290D10">
        <w:rPr>
          <w:rFonts w:ascii="Book Antiqua" w:hAnsi="Book Antiqua"/>
          <w:sz w:val="24"/>
          <w:szCs w:val="24"/>
        </w:rPr>
        <w:t xml:space="preserve">tract </w:t>
      </w:r>
      <w:r w:rsidRPr="00290D10">
        <w:rPr>
          <w:rFonts w:ascii="Book Antiqua" w:hAnsi="Book Antiqua"/>
          <w:sz w:val="24"/>
          <w:szCs w:val="24"/>
        </w:rPr>
        <w:t xml:space="preserve">has been the flexible endoscope. </w:t>
      </w:r>
      <w:r w:rsidR="002A72A5" w:rsidRPr="00290D10">
        <w:rPr>
          <w:rFonts w:ascii="Book Antiqua" w:hAnsi="Book Antiqua"/>
          <w:sz w:val="24"/>
          <w:szCs w:val="24"/>
        </w:rPr>
        <w:t>Unfortunat</w:t>
      </w:r>
      <w:r w:rsidR="00256BCE" w:rsidRPr="00290D10">
        <w:rPr>
          <w:rFonts w:ascii="Book Antiqua" w:hAnsi="Book Antiqua"/>
          <w:sz w:val="24"/>
          <w:szCs w:val="24"/>
        </w:rPr>
        <w:t>ely, endoscopy is invasive, cannot visualize</w:t>
      </w:r>
      <w:r w:rsidR="002A72A5" w:rsidRPr="00290D10">
        <w:rPr>
          <w:rFonts w:ascii="Book Antiqua" w:hAnsi="Book Antiqua"/>
          <w:sz w:val="24"/>
          <w:szCs w:val="24"/>
        </w:rPr>
        <w:t xml:space="preserve"> the entire </w:t>
      </w:r>
      <w:r w:rsidR="006D2ECB" w:rsidRPr="00290D10">
        <w:rPr>
          <w:rFonts w:ascii="Book Antiqua" w:hAnsi="Book Antiqua"/>
          <w:sz w:val="24"/>
          <w:szCs w:val="24"/>
        </w:rPr>
        <w:t>GI</w:t>
      </w:r>
      <w:r w:rsidR="002A72A5" w:rsidRPr="00290D10">
        <w:rPr>
          <w:rFonts w:ascii="Book Antiqua" w:hAnsi="Book Antiqua"/>
          <w:sz w:val="24"/>
          <w:szCs w:val="24"/>
        </w:rPr>
        <w:t xml:space="preserve"> tract in an easy manner, and requires reprocessing</w:t>
      </w:r>
      <w:r w:rsidRPr="00290D10">
        <w:rPr>
          <w:rFonts w:ascii="Book Antiqua" w:hAnsi="Book Antiqua"/>
          <w:sz w:val="24"/>
          <w:szCs w:val="24"/>
        </w:rPr>
        <w:t>. Due to invasiveness, the procedure usually requires sedation. Capsule endoscopy was introduced in 2000 and has been utilized as a less-invasive mode for screening the gastrointestinal tract</w:t>
      </w:r>
      <w:r w:rsidR="0061294A" w:rsidRPr="00290D10">
        <w:rPr>
          <w:rFonts w:ascii="Book Antiqua" w:hAnsi="Book Antiqua"/>
          <w:sz w:val="24"/>
          <w:szCs w:val="24"/>
          <w:vertAlign w:val="superscript"/>
          <w:lang w:eastAsia="zh-CN"/>
        </w:rPr>
        <w:t>[1]</w:t>
      </w:r>
      <w:r w:rsidRPr="00290D10">
        <w:rPr>
          <w:rFonts w:ascii="Book Antiqua" w:hAnsi="Book Antiqua"/>
          <w:sz w:val="24"/>
          <w:szCs w:val="24"/>
        </w:rPr>
        <w:t xml:space="preserve">. </w:t>
      </w:r>
      <w:r w:rsidR="004244BE" w:rsidRPr="00290D10">
        <w:rPr>
          <w:rFonts w:ascii="Book Antiqua" w:hAnsi="Book Antiqua"/>
          <w:sz w:val="24"/>
          <w:szCs w:val="24"/>
        </w:rPr>
        <w:t>The most prevalent clinically used capsules today include the PillCam</w:t>
      </w:r>
      <w:r w:rsidR="005815BF" w:rsidRPr="00290D10">
        <w:rPr>
          <w:rFonts w:ascii="Book Antiqua" w:hAnsi="Book Antiqua" w:cs="Times New Roman"/>
          <w:sz w:val="24"/>
          <w:szCs w:val="24"/>
          <w:vertAlign w:val="superscript"/>
        </w:rPr>
        <w:t>®</w:t>
      </w:r>
      <w:r w:rsidR="004244BE" w:rsidRPr="00290D10">
        <w:rPr>
          <w:rFonts w:ascii="Book Antiqua" w:hAnsi="Book Antiqua"/>
          <w:sz w:val="24"/>
          <w:szCs w:val="24"/>
        </w:rPr>
        <w:t xml:space="preserve"> SB 3 (small bowel), ESO 3 (esophageal), and COLON 2 (Medtronic Plc., Minneapolis, MN, USA – formerly Given Imaging Ltd), CapsoCam</w:t>
      </w:r>
      <w:r w:rsidR="005815BF" w:rsidRPr="00290D10">
        <w:rPr>
          <w:rFonts w:ascii="Book Antiqua" w:hAnsi="Book Antiqua" w:cs="Times New Roman"/>
          <w:sz w:val="24"/>
          <w:szCs w:val="24"/>
          <w:vertAlign w:val="superscript"/>
        </w:rPr>
        <w:t>®</w:t>
      </w:r>
      <w:r w:rsidR="004244BE" w:rsidRPr="00290D10">
        <w:rPr>
          <w:rFonts w:ascii="Book Antiqua" w:hAnsi="Book Antiqua" w:cs="Times New Roman"/>
          <w:sz w:val="24"/>
          <w:szCs w:val="24"/>
        </w:rPr>
        <w:t xml:space="preserve"> SV-2 (CapsoVision Inc., CA, USA), MiroCam</w:t>
      </w:r>
      <w:r w:rsidR="005815BF" w:rsidRPr="00290D10">
        <w:rPr>
          <w:rFonts w:ascii="Book Antiqua" w:hAnsi="Book Antiqua" w:cs="Times New Roman"/>
          <w:sz w:val="24"/>
          <w:szCs w:val="24"/>
          <w:vertAlign w:val="superscript"/>
        </w:rPr>
        <w:t>®</w:t>
      </w:r>
      <w:r w:rsidR="004244BE" w:rsidRPr="00290D10">
        <w:rPr>
          <w:rFonts w:ascii="Book Antiqua" w:hAnsi="Book Antiqua" w:cs="Times New Roman"/>
          <w:sz w:val="24"/>
          <w:szCs w:val="24"/>
        </w:rPr>
        <w:t xml:space="preserve"> v2 (IntroMedic Co. Ltd., Seoul, South Korea), OMOM</w:t>
      </w:r>
      <w:r w:rsidR="005815BF" w:rsidRPr="00290D10">
        <w:rPr>
          <w:rFonts w:ascii="Book Antiqua" w:hAnsi="Book Antiqua" w:cs="Times New Roman"/>
          <w:sz w:val="24"/>
          <w:szCs w:val="24"/>
          <w:vertAlign w:val="superscript"/>
        </w:rPr>
        <w:t>®</w:t>
      </w:r>
      <w:r w:rsidR="004244BE" w:rsidRPr="00290D10">
        <w:rPr>
          <w:rFonts w:ascii="Book Antiqua" w:hAnsi="Book Antiqua" w:cs="Times New Roman"/>
          <w:sz w:val="24"/>
          <w:szCs w:val="24"/>
        </w:rPr>
        <w:t xml:space="preserve"> (Jinshan Science &amp; Technology Co. Ltd., Chongqing, China), Hitron</w:t>
      </w:r>
      <w:r w:rsidR="005815BF" w:rsidRPr="00290D10">
        <w:rPr>
          <w:rFonts w:ascii="Book Antiqua" w:hAnsi="Book Antiqua" w:cs="Times New Roman"/>
          <w:sz w:val="24"/>
          <w:szCs w:val="24"/>
          <w:vertAlign w:val="superscript"/>
        </w:rPr>
        <w:t>®</w:t>
      </w:r>
      <w:r w:rsidR="004244BE" w:rsidRPr="00290D10">
        <w:rPr>
          <w:rFonts w:ascii="Book Antiqua" w:hAnsi="Book Antiqua" w:cs="Times New Roman"/>
          <w:sz w:val="24"/>
          <w:szCs w:val="24"/>
        </w:rPr>
        <w:t xml:space="preserve"> (Jinan Nefisa Medical Trade Co., Ltd, Jinan, Shandong, China), and the EndoCapsule</w:t>
      </w:r>
      <w:r w:rsidR="005815BF" w:rsidRPr="00290D10">
        <w:rPr>
          <w:rFonts w:ascii="Book Antiqua" w:hAnsi="Book Antiqua" w:cs="Times New Roman"/>
          <w:sz w:val="24"/>
          <w:szCs w:val="24"/>
          <w:vertAlign w:val="superscript"/>
        </w:rPr>
        <w:t>®</w:t>
      </w:r>
      <w:r w:rsidR="004244BE" w:rsidRPr="00290D10">
        <w:rPr>
          <w:rFonts w:ascii="Book Antiqua" w:hAnsi="Book Antiqua" w:cs="Times New Roman"/>
          <w:sz w:val="24"/>
          <w:szCs w:val="24"/>
          <w:vertAlign w:val="superscript"/>
        </w:rPr>
        <w:t xml:space="preserve"> </w:t>
      </w:r>
      <w:r w:rsidR="004244BE" w:rsidRPr="00290D10">
        <w:rPr>
          <w:rFonts w:ascii="Book Antiqua" w:hAnsi="Book Antiqua" w:cs="Times New Roman"/>
          <w:sz w:val="24"/>
          <w:szCs w:val="24"/>
        </w:rPr>
        <w:t xml:space="preserve">(Olympus Corporation, Tokyo, Japan). </w:t>
      </w:r>
      <w:r w:rsidRPr="00290D10">
        <w:rPr>
          <w:rFonts w:ascii="Book Antiqua" w:hAnsi="Book Antiqua" w:cs="Times New Roman"/>
          <w:sz w:val="24"/>
          <w:szCs w:val="24"/>
        </w:rPr>
        <w:t>Each of these capsules, with exception of the CapsoCam, contains cameras at either one or both longitudinal ends. The CapsoCam has a novel approach of a transparent shell and four radially oriented cameras around the middle of the capsule that provide the examiner with a view of the lumen at any given moment (www.capsovision.com). Typical capsule endoscopy systems include the capsule, a wearable data receiver, an image processor, and video viewing software.</w:t>
      </w:r>
    </w:p>
    <w:p w14:paraId="2A08E225" w14:textId="3B7A6D10" w:rsidR="00FE3527" w:rsidRPr="00290D10" w:rsidRDefault="00FE3527" w:rsidP="005815BF">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cs="Times New Roman"/>
          <w:sz w:val="24"/>
          <w:szCs w:val="24"/>
        </w:rPr>
        <w:t>Clinical capsules have also been developed for purposes besides visualization. Given Imaging Ltd.’s Bravo</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and SmartPill</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Capsule collect non-visual data from the GI tract.</w:t>
      </w:r>
      <w:r w:rsidR="00586B42" w:rsidRPr="00290D10">
        <w:rPr>
          <w:rFonts w:ascii="Book Antiqua" w:hAnsi="Book Antiqua" w:cs="Times New Roman"/>
          <w:sz w:val="24"/>
          <w:szCs w:val="24"/>
        </w:rPr>
        <w:t xml:space="preserve"> The Bravo</w:t>
      </w:r>
      <w:r w:rsidR="005815BF" w:rsidRPr="00290D10">
        <w:rPr>
          <w:rFonts w:ascii="Book Antiqua" w:hAnsi="Book Antiqua" w:cs="Times New Roman"/>
          <w:sz w:val="24"/>
          <w:szCs w:val="24"/>
          <w:vertAlign w:val="superscript"/>
        </w:rPr>
        <w:t>®</w:t>
      </w:r>
      <w:r w:rsidR="00586B42" w:rsidRPr="00290D10">
        <w:rPr>
          <w:rFonts w:ascii="Book Antiqua" w:hAnsi="Book Antiqua" w:cs="Times New Roman"/>
          <w:sz w:val="24"/>
          <w:szCs w:val="24"/>
        </w:rPr>
        <w:t xml:space="preserve"> adheres to the esophagus by pinning suctioned tissue and remains fixed in esophagus and transmits pH data </w:t>
      </w:r>
      <w:r w:rsidR="00E36C71" w:rsidRPr="00290D10">
        <w:rPr>
          <w:rFonts w:ascii="Book Antiqua" w:hAnsi="Book Antiqua" w:cs="Times New Roman"/>
          <w:sz w:val="24"/>
          <w:szCs w:val="24"/>
        </w:rPr>
        <w:t>wirelessly</w:t>
      </w:r>
      <w:r w:rsidR="00586B42" w:rsidRPr="00290D10">
        <w:rPr>
          <w:rFonts w:ascii="Book Antiqua" w:hAnsi="Book Antiqua" w:cs="Times New Roman"/>
          <w:sz w:val="24"/>
          <w:szCs w:val="24"/>
        </w:rPr>
        <w:t xml:space="preserve"> to an external receiver. Su</w:t>
      </w:r>
      <w:r w:rsidR="00A01830" w:rsidRPr="00290D10">
        <w:rPr>
          <w:rFonts w:ascii="Book Antiqua" w:hAnsi="Book Antiqua" w:cs="Times New Roman"/>
          <w:sz w:val="24"/>
          <w:szCs w:val="24"/>
        </w:rPr>
        <w:t xml:space="preserve">ch procedure has a duration of </w:t>
      </w:r>
      <w:r w:rsidR="00586B42" w:rsidRPr="00290D10">
        <w:rPr>
          <w:rFonts w:ascii="Book Antiqua" w:hAnsi="Book Antiqua" w:cs="Times New Roman"/>
          <w:sz w:val="24"/>
          <w:szCs w:val="24"/>
        </w:rPr>
        <w:t xml:space="preserve">48 </w:t>
      </w:r>
      <w:r w:rsidR="005815BF" w:rsidRPr="00290D10">
        <w:rPr>
          <w:rFonts w:ascii="Book Antiqua" w:hAnsi="Book Antiqua" w:cs="Times New Roman" w:hint="eastAsia"/>
          <w:sz w:val="24"/>
          <w:szCs w:val="24"/>
          <w:lang w:eastAsia="zh-CN"/>
        </w:rPr>
        <w:t>h</w:t>
      </w:r>
      <w:r w:rsidR="00586B42" w:rsidRPr="00290D10">
        <w:rPr>
          <w:rFonts w:ascii="Book Antiqua" w:hAnsi="Book Antiqua" w:cs="Times New Roman"/>
          <w:sz w:val="24"/>
          <w:szCs w:val="24"/>
        </w:rPr>
        <w:t>, bu</w:t>
      </w:r>
      <w:r w:rsidR="005815BF" w:rsidRPr="00290D10">
        <w:rPr>
          <w:rFonts w:ascii="Book Antiqua" w:hAnsi="Book Antiqua" w:cs="Times New Roman"/>
          <w:sz w:val="24"/>
          <w:szCs w:val="24"/>
        </w:rPr>
        <w:t xml:space="preserve">t can be extended to 96 </w:t>
      </w:r>
      <w:r w:rsidR="005815BF" w:rsidRPr="00290D10">
        <w:rPr>
          <w:rFonts w:ascii="Book Antiqua" w:hAnsi="Book Antiqua" w:cs="Times New Roman" w:hint="eastAsia"/>
          <w:sz w:val="24"/>
          <w:szCs w:val="24"/>
          <w:lang w:eastAsia="zh-CN"/>
        </w:rPr>
        <w:t>h</w:t>
      </w:r>
      <w:r w:rsidR="008C1811" w:rsidRPr="00290D10">
        <w:rPr>
          <w:rFonts w:ascii="Book Antiqua" w:hAnsi="Book Antiqua" w:cs="Times New Roman"/>
          <w:sz w:val="24"/>
          <w:szCs w:val="24"/>
          <w:vertAlign w:val="superscript"/>
        </w:rPr>
        <w:t>[2]</w:t>
      </w:r>
      <w:r w:rsidRPr="00290D10">
        <w:rPr>
          <w:rFonts w:ascii="Book Antiqua" w:hAnsi="Book Antiqua" w:cs="Times New Roman"/>
          <w:sz w:val="24"/>
          <w:szCs w:val="24"/>
        </w:rPr>
        <w:t xml:space="preserve">. </w:t>
      </w:r>
      <w:r w:rsidR="00E36C71" w:rsidRPr="00290D10">
        <w:rPr>
          <w:rFonts w:ascii="Book Antiqua" w:hAnsi="Book Antiqua" w:cs="Times New Roman"/>
          <w:sz w:val="24"/>
          <w:szCs w:val="24"/>
        </w:rPr>
        <w:t>Similarly, t</w:t>
      </w:r>
      <w:r w:rsidRPr="00290D10">
        <w:rPr>
          <w:rFonts w:ascii="Book Antiqua" w:hAnsi="Book Antiqua" w:cs="Times New Roman"/>
          <w:sz w:val="24"/>
          <w:szCs w:val="24"/>
        </w:rPr>
        <w:t>he SmartPill</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w:t>
      </w:r>
      <w:r w:rsidR="00E36C71" w:rsidRPr="00290D10">
        <w:rPr>
          <w:rFonts w:ascii="Book Antiqua" w:hAnsi="Book Antiqua" w:cs="Times New Roman"/>
          <w:sz w:val="24"/>
          <w:szCs w:val="24"/>
        </w:rPr>
        <w:t xml:space="preserve">wirelessly transfers </w:t>
      </w:r>
      <w:r w:rsidRPr="00290D10">
        <w:rPr>
          <w:rFonts w:ascii="Book Antiqua" w:hAnsi="Book Antiqua" w:cs="Times New Roman"/>
          <w:sz w:val="24"/>
          <w:szCs w:val="24"/>
        </w:rPr>
        <w:t xml:space="preserve">motility and pH </w:t>
      </w:r>
      <w:r w:rsidR="00E36C71" w:rsidRPr="00290D10">
        <w:rPr>
          <w:rFonts w:ascii="Book Antiqua" w:hAnsi="Book Antiqua" w:cs="Times New Roman"/>
          <w:sz w:val="24"/>
          <w:szCs w:val="24"/>
        </w:rPr>
        <w:t xml:space="preserve">data from </w:t>
      </w:r>
      <w:r w:rsidRPr="00290D10">
        <w:rPr>
          <w:rFonts w:ascii="Book Antiqua" w:hAnsi="Book Antiqua" w:cs="Times New Roman"/>
          <w:sz w:val="24"/>
          <w:szCs w:val="24"/>
        </w:rPr>
        <w:t>throughout the digestive tract. Medimetrics (a Philips company, Netherlands) introduced IntelliCap</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which has been developed to </w:t>
      </w:r>
      <w:r w:rsidR="00E36C71" w:rsidRPr="00290D10">
        <w:rPr>
          <w:rFonts w:ascii="Book Antiqua" w:hAnsi="Book Antiqua" w:cs="Times New Roman"/>
          <w:sz w:val="24"/>
          <w:szCs w:val="24"/>
        </w:rPr>
        <w:t>study</w:t>
      </w:r>
      <w:r w:rsidRPr="00290D10">
        <w:rPr>
          <w:rFonts w:ascii="Book Antiqua" w:hAnsi="Book Antiqua" w:cs="Times New Roman"/>
          <w:sz w:val="24"/>
          <w:szCs w:val="24"/>
        </w:rPr>
        <w:t xml:space="preserve"> drug absorption in the GI tract. The IntelliCap</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can control quantity, rate, and location of drug release and has received the CE mark as well as DEKRA certification, but to </w:t>
      </w:r>
      <w:r w:rsidR="00917F57" w:rsidRPr="00290D10">
        <w:rPr>
          <w:rFonts w:ascii="Book Antiqua" w:hAnsi="Book Antiqua" w:cs="Times New Roman"/>
          <w:sz w:val="24"/>
          <w:szCs w:val="24"/>
        </w:rPr>
        <w:t>our knowledge</w:t>
      </w:r>
      <w:r w:rsidRPr="00290D10">
        <w:rPr>
          <w:rFonts w:ascii="Book Antiqua" w:hAnsi="Book Antiqua" w:cs="Times New Roman"/>
          <w:sz w:val="24"/>
          <w:szCs w:val="24"/>
        </w:rPr>
        <w:t xml:space="preserve"> is not yet FDA approved</w:t>
      </w:r>
      <w:r w:rsidR="00E36C71" w:rsidRPr="00290D10">
        <w:rPr>
          <w:rFonts w:ascii="Book Antiqua" w:hAnsi="Book Antiqua" w:cs="Times New Roman"/>
          <w:sz w:val="24"/>
          <w:szCs w:val="24"/>
          <w:vertAlign w:val="superscript"/>
        </w:rPr>
        <w:t>[3]</w:t>
      </w:r>
      <w:r w:rsidRPr="00290D10">
        <w:rPr>
          <w:rFonts w:ascii="Book Antiqua" w:hAnsi="Book Antiqua" w:cs="Times New Roman"/>
          <w:sz w:val="24"/>
          <w:szCs w:val="24"/>
        </w:rPr>
        <w:t>.</w:t>
      </w:r>
      <w:r w:rsidR="00325D40" w:rsidRPr="00290D10">
        <w:rPr>
          <w:rFonts w:ascii="Book Antiqua" w:hAnsi="Book Antiqua" w:cs="Times New Roman"/>
          <w:sz w:val="24"/>
          <w:szCs w:val="24"/>
        </w:rPr>
        <w:t xml:space="preserve"> </w:t>
      </w:r>
      <w:r w:rsidRPr="00290D10">
        <w:rPr>
          <w:rFonts w:ascii="Book Antiqua" w:hAnsi="Book Antiqua" w:cs="Times New Roman"/>
          <w:sz w:val="24"/>
          <w:szCs w:val="24"/>
        </w:rPr>
        <w:t xml:space="preserve">The Enterion™ Capsule (Quotient Clinical, England) is used in assessment of drug absorption in the </w:t>
      </w:r>
      <w:r w:rsidR="006D2ECB" w:rsidRPr="00290D10">
        <w:rPr>
          <w:rFonts w:ascii="Book Antiqua" w:hAnsi="Book Antiqua" w:cs="Times New Roman"/>
          <w:sz w:val="24"/>
          <w:szCs w:val="24"/>
        </w:rPr>
        <w:t xml:space="preserve">GI </w:t>
      </w:r>
      <w:r w:rsidRPr="00290D10">
        <w:rPr>
          <w:rFonts w:ascii="Book Antiqua" w:hAnsi="Book Antiqua" w:cs="Times New Roman"/>
          <w:sz w:val="24"/>
          <w:szCs w:val="24"/>
        </w:rPr>
        <w:t xml:space="preserve">tract </w:t>
      </w:r>
      <w:r w:rsidRPr="00290D10">
        <w:rPr>
          <w:rFonts w:ascii="Book Antiqua" w:hAnsi="Book Antiqua" w:cs="Times New Roman"/>
          <w:sz w:val="24"/>
          <w:szCs w:val="24"/>
        </w:rPr>
        <w:lastRenderedPageBreak/>
        <w:t>(</w:t>
      </w:r>
      <w:r w:rsidR="00E36C71" w:rsidRPr="00290D10">
        <w:rPr>
          <w:rFonts w:ascii="Book Antiqua" w:hAnsi="Book Antiqua"/>
          <w:sz w:val="24"/>
          <w:szCs w:val="24"/>
        </w:rPr>
        <w:t>http://www.quotientclinical.com/enterion/</w:t>
      </w:r>
      <w:r w:rsidRPr="00290D10">
        <w:rPr>
          <w:rFonts w:ascii="Book Antiqua" w:hAnsi="Book Antiqua" w:cs="Times New Roman"/>
          <w:sz w:val="24"/>
          <w:szCs w:val="24"/>
        </w:rPr>
        <w:t xml:space="preserve">). </w:t>
      </w:r>
      <w:r w:rsidRPr="00290D10">
        <w:rPr>
          <w:rFonts w:ascii="Book Antiqua" w:hAnsi="Book Antiqua"/>
          <w:sz w:val="24"/>
          <w:szCs w:val="24"/>
        </w:rPr>
        <w:t>The CorTemp</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(HQ </w:t>
      </w:r>
      <w:r w:rsidR="00E36C71" w:rsidRPr="00290D10">
        <w:rPr>
          <w:rFonts w:ascii="Book Antiqua" w:hAnsi="Book Antiqua" w:cs="Times New Roman"/>
          <w:sz w:val="24"/>
          <w:szCs w:val="24"/>
        </w:rPr>
        <w:t>Inc.</w:t>
      </w:r>
      <w:r w:rsidRPr="00290D10">
        <w:rPr>
          <w:rFonts w:ascii="Book Antiqua" w:hAnsi="Book Antiqua" w:cs="Times New Roman"/>
          <w:sz w:val="24"/>
          <w:szCs w:val="24"/>
        </w:rPr>
        <w:t>, Palmetto, FL)</w:t>
      </w:r>
      <w:r w:rsidRPr="00290D10">
        <w:rPr>
          <w:rFonts w:ascii="Book Antiqua" w:hAnsi="Book Antiqua"/>
          <w:sz w:val="24"/>
          <w:szCs w:val="24"/>
        </w:rPr>
        <w:t xml:space="preserve"> telemetry capsule, originally developed by the Johns Hopkins Applied Physics Laboratory in collaboration with the Goddard Space Flight Center, is an FDA cleared device that monitors internal body temperature while passing through the digestive system (“CorTemp</w:t>
      </w:r>
      <w:r w:rsidR="005815BF" w:rsidRPr="00290D10">
        <w:rPr>
          <w:rFonts w:ascii="Book Antiqua" w:hAnsi="Book Antiqua" w:cs="Times New Roman"/>
          <w:sz w:val="24"/>
          <w:szCs w:val="24"/>
          <w:vertAlign w:val="superscript"/>
        </w:rPr>
        <w:t>®</w:t>
      </w:r>
      <w:r w:rsidRPr="00290D10">
        <w:rPr>
          <w:rFonts w:ascii="Book Antiqua" w:hAnsi="Book Antiqua"/>
          <w:sz w:val="24"/>
          <w:szCs w:val="24"/>
        </w:rPr>
        <w:t xml:space="preserve"> Core Body Temperature Monitoring Systems” Brochure, </w:t>
      </w:r>
      <w:r w:rsidR="00E36C71" w:rsidRPr="00290D10">
        <w:rPr>
          <w:rFonts w:ascii="Book Antiqua" w:hAnsi="Book Antiqua"/>
          <w:sz w:val="24"/>
          <w:szCs w:val="24"/>
        </w:rPr>
        <w:t>www.spinoff.nasa.gov</w:t>
      </w:r>
      <w:r w:rsidRPr="00290D10">
        <w:rPr>
          <w:rFonts w:ascii="Book Antiqua" w:hAnsi="Book Antiqua"/>
          <w:sz w:val="24"/>
          <w:szCs w:val="24"/>
        </w:rPr>
        <w:t xml:space="preserve">, </w:t>
      </w:r>
      <w:r w:rsidR="00E36C71" w:rsidRPr="00290D10">
        <w:rPr>
          <w:rFonts w:ascii="Book Antiqua" w:hAnsi="Book Antiqua"/>
          <w:sz w:val="24"/>
          <w:szCs w:val="24"/>
        </w:rPr>
        <w:t>www.hqinc.net</w:t>
      </w:r>
      <w:r w:rsidRPr="00290D10">
        <w:rPr>
          <w:rFonts w:ascii="Book Antiqua" w:hAnsi="Book Antiqua"/>
          <w:sz w:val="24"/>
          <w:szCs w:val="24"/>
        </w:rPr>
        <w:t>). The capsule wirelessly transmits data to a recorder worn by the patient and has been shown to be a reliable source for int</w:t>
      </w:r>
      <w:r w:rsidR="005815BF" w:rsidRPr="00290D10">
        <w:rPr>
          <w:rFonts w:ascii="Book Antiqua" w:hAnsi="Book Antiqua"/>
          <w:sz w:val="24"/>
          <w:szCs w:val="24"/>
        </w:rPr>
        <w:t>estinal temperature measurement</w:t>
      </w:r>
      <w:r w:rsidRPr="00290D10">
        <w:rPr>
          <w:rFonts w:ascii="Book Antiqua" w:hAnsi="Book Antiqua"/>
          <w:sz w:val="24"/>
          <w:szCs w:val="24"/>
          <w:vertAlign w:val="superscript"/>
        </w:rPr>
        <w:fldChar w:fldCharType="begin"/>
      </w:r>
      <w:r w:rsidR="008614DF" w:rsidRPr="00290D10">
        <w:rPr>
          <w:rFonts w:ascii="Book Antiqua" w:hAnsi="Book Antiqua"/>
          <w:sz w:val="24"/>
          <w:szCs w:val="24"/>
          <w:vertAlign w:val="superscript"/>
        </w:rPr>
        <w:instrText xml:space="preserve"> ADDIN ZOTERO_ITEM CSL_CITATION {"citationID":"g3avcpcuo","properties":{"formattedCitation":"(4)","plainCitation":"(4)"},"citationItems":[{"id":2502,"uris":["http://zotero.org/users/1193203/items/UWQ8VCRS"],"uri":["http://zotero.org/users/1193203/items/UWQ8VCRS"],"itemData":{"id":2502,"type":"article-journal","title":"Reliability of intestinal temperature using an ingestible telemetry pill system during exercise in a hot environment","container-title":"Journal of Strength and Conditioning Research / National Strength &amp; Conditioning Association","page":"861-869","volume":"28","issue":"3","source":"NCBI PubMed","abstract":"Ingestible telemetry pill systems are being increasingly used to assess the intestinal temperature during exercise in hot environments. The purpose of this investigation was to assess the interday reliability of intestinal temperature during an exercise-heat challenge. Intestinal temperature was recorded as 12 physically active men (25 ± 4 years, stature 181.7 ± 7.0 cm, body mass 81.1 ± 10.6 kg) performed two 60-minute bouts of recumbent cycling (50% of peak aerobic power [watts]) in an environmental chamber set at 35° C 50% relative humidity 3-10 days apart. A range of statistics were used to calculate the reliability, including a paired t-test, 95% limits of agreement (LOA), coefficient of variation (CV), standard error of measurement (SEM), Pearson's correlation coefficient (r), intraclass correlation coefficient (ICC), and Cohen's d. Statistical significance was set at p ≤ 0.05. The method indicated a good overall reliability (LOA = ± 0.61° C, CV = 0.58%, SEM = 0.12° C, Cohen's d = 0.12, r = 0.84, ICC = 0.84). Analysis revealed a statistically significant (p = 0.02) mean systematic bias of -0.07 ± 0.31° C, and the investigation of the Bland-Altman plot suggested the presence of heteroscedasticity. Further analysis revealed the minimum \"likely\" change in intestinal temperature to be 0.34° C. Although the method demonstrates a good reliability, researchers should be aware of heteroscedasticity. Changes in intestinal temperature &gt;0.34° C as a result of exercise or an intervention in a hot environment are likely changes and less influenced by error associated with the method.","DOI":"10.1519/JSC.0b013e3182aa5dd0","ISSN":"1533-4287","note":"PMID: 24561595","journalAbbreviation":"J Strength Cond Res","language":"eng","author":[{"family":"Ruddock","given":"Alan D."},{"family":"Tew","given":"Garry A."},{"family":"Purvis","given":"Alison J."}],"issued":{"date-parts":[["2014",3]]},"PMID":"24561595"}}],"schema":"https://github.com/citation-style-language/schema/raw/master/csl-citation.json"} </w:instrText>
      </w:r>
      <w:r w:rsidRPr="00290D10">
        <w:rPr>
          <w:rFonts w:ascii="Book Antiqua" w:hAnsi="Book Antiqua"/>
          <w:sz w:val="24"/>
          <w:szCs w:val="24"/>
          <w:vertAlign w:val="superscript"/>
        </w:rPr>
        <w:fldChar w:fldCharType="separate"/>
      </w:r>
      <w:r w:rsidR="00E36C71" w:rsidRPr="00290D10">
        <w:rPr>
          <w:rFonts w:ascii="Book Antiqua" w:hAnsi="Book Antiqua" w:cs="Times New Roman"/>
          <w:sz w:val="24"/>
          <w:szCs w:val="24"/>
          <w:vertAlign w:val="superscript"/>
        </w:rPr>
        <w:t>[</w:t>
      </w:r>
      <w:r w:rsidR="008614DF" w:rsidRPr="00290D10">
        <w:rPr>
          <w:rFonts w:ascii="Book Antiqua" w:hAnsi="Book Antiqua" w:cs="Times New Roman"/>
          <w:sz w:val="24"/>
          <w:szCs w:val="24"/>
          <w:vertAlign w:val="superscript"/>
        </w:rPr>
        <w:t>4</w:t>
      </w:r>
      <w:r w:rsidRPr="00290D10">
        <w:rPr>
          <w:rFonts w:ascii="Book Antiqua" w:hAnsi="Book Antiqua"/>
          <w:sz w:val="24"/>
          <w:szCs w:val="24"/>
          <w:vertAlign w:val="superscript"/>
        </w:rPr>
        <w:fldChar w:fldCharType="end"/>
      </w:r>
      <w:r w:rsidR="00E36C71" w:rsidRPr="00290D10">
        <w:rPr>
          <w:rFonts w:ascii="Book Antiqua" w:hAnsi="Book Antiqua"/>
          <w:sz w:val="24"/>
          <w:szCs w:val="24"/>
          <w:vertAlign w:val="superscript"/>
        </w:rPr>
        <w:t>]</w:t>
      </w:r>
      <w:r w:rsidRPr="00290D10">
        <w:rPr>
          <w:rFonts w:ascii="Book Antiqua" w:hAnsi="Book Antiqua"/>
          <w:sz w:val="24"/>
          <w:szCs w:val="24"/>
        </w:rPr>
        <w:t>.</w:t>
      </w:r>
    </w:p>
    <w:p w14:paraId="3C0A47F6" w14:textId="4F562854" w:rsidR="00FE3527" w:rsidRPr="00290D10" w:rsidRDefault="00FE3527" w:rsidP="005815BF">
      <w:pPr>
        <w:adjustRightInd w:val="0"/>
        <w:snapToGrid w:val="0"/>
        <w:spacing w:line="360" w:lineRule="auto"/>
        <w:ind w:firstLineChars="100" w:firstLine="240"/>
        <w:jc w:val="both"/>
        <w:rPr>
          <w:rFonts w:ascii="Book Antiqua" w:hAnsi="Book Antiqua" w:cs="Times New Roman"/>
          <w:sz w:val="24"/>
          <w:szCs w:val="24"/>
          <w:lang w:eastAsia="zh-CN"/>
        </w:rPr>
      </w:pPr>
      <w:r w:rsidRPr="00290D10">
        <w:rPr>
          <w:rFonts w:ascii="Book Antiqua" w:hAnsi="Book Antiqua" w:cs="Times New Roman"/>
          <w:sz w:val="24"/>
          <w:szCs w:val="24"/>
        </w:rPr>
        <w:t>These clinically accepted technologies are less invasive than traditional flexible endoscopes, but are still subject to several limitations of which the main can be categorized as follows:</w:t>
      </w:r>
      <w:r w:rsidR="005815BF" w:rsidRPr="00290D10">
        <w:rPr>
          <w:rFonts w:ascii="Book Antiqua" w:hAnsi="Book Antiqua" w:cs="Times New Roman" w:hint="eastAsia"/>
          <w:sz w:val="24"/>
          <w:szCs w:val="24"/>
          <w:lang w:eastAsia="zh-CN"/>
        </w:rPr>
        <w:t xml:space="preserve"> (1) </w:t>
      </w:r>
      <w:r w:rsidRPr="00290D10">
        <w:rPr>
          <w:rFonts w:ascii="Book Antiqua" w:hAnsi="Book Antiqua" w:cs="Times New Roman"/>
          <w:sz w:val="24"/>
          <w:szCs w:val="24"/>
        </w:rPr>
        <w:t xml:space="preserve">Capsules are restricted to passive movement through the </w:t>
      </w:r>
      <w:r w:rsidR="006D2ECB" w:rsidRPr="00290D10">
        <w:rPr>
          <w:rFonts w:ascii="Book Antiqua" w:hAnsi="Book Antiqua" w:cs="Times New Roman"/>
          <w:sz w:val="24"/>
          <w:szCs w:val="24"/>
        </w:rPr>
        <w:t xml:space="preserve">GI </w:t>
      </w:r>
      <w:r w:rsidR="00EA510B" w:rsidRPr="00290D10">
        <w:rPr>
          <w:rFonts w:ascii="Book Antiqua" w:hAnsi="Book Antiqua" w:cs="Times New Roman"/>
          <w:sz w:val="24"/>
          <w:szCs w:val="24"/>
        </w:rPr>
        <w:t>tract</w:t>
      </w:r>
      <w:r w:rsidR="005815BF" w:rsidRPr="00290D10">
        <w:rPr>
          <w:rFonts w:ascii="Book Antiqua" w:hAnsi="Book Antiqua" w:cs="Times New Roman" w:hint="eastAsia"/>
          <w:sz w:val="24"/>
          <w:szCs w:val="24"/>
          <w:lang w:eastAsia="zh-CN"/>
        </w:rPr>
        <w:t xml:space="preserve">; (2) </w:t>
      </w:r>
      <w:r w:rsidRPr="00290D10">
        <w:rPr>
          <w:rFonts w:ascii="Book Antiqua" w:hAnsi="Book Antiqua" w:cs="Times New Roman"/>
          <w:sz w:val="24"/>
          <w:szCs w:val="24"/>
        </w:rPr>
        <w:t xml:space="preserve">Capsule endoscopy systems lack position and orientation tracking systems that localize a capsule with respect to both body landmarks and a </w:t>
      </w:r>
      <w:r w:rsidR="00467953" w:rsidRPr="00290D10">
        <w:rPr>
          <w:rFonts w:ascii="Book Antiqua" w:hAnsi="Book Antiqua" w:cs="Times New Roman"/>
          <w:sz w:val="24"/>
          <w:szCs w:val="24"/>
        </w:rPr>
        <w:t xml:space="preserve">tridimensional </w:t>
      </w:r>
      <w:r w:rsidRPr="00290D10">
        <w:rPr>
          <w:rFonts w:ascii="Book Antiqua" w:hAnsi="Book Antiqua" w:cs="Times New Roman"/>
          <w:sz w:val="24"/>
          <w:szCs w:val="24"/>
        </w:rPr>
        <w:t>world frame</w:t>
      </w:r>
      <w:r w:rsidR="005815BF" w:rsidRPr="00290D10">
        <w:rPr>
          <w:rFonts w:ascii="Book Antiqua" w:hAnsi="Book Antiqua" w:cs="Times New Roman" w:hint="eastAsia"/>
          <w:sz w:val="24"/>
          <w:szCs w:val="24"/>
          <w:lang w:eastAsia="zh-CN"/>
        </w:rPr>
        <w:t xml:space="preserve">; (3) </w:t>
      </w:r>
      <w:r w:rsidRPr="00290D10">
        <w:rPr>
          <w:rFonts w:ascii="Book Antiqua" w:hAnsi="Book Antiqua" w:cs="Times New Roman"/>
          <w:sz w:val="24"/>
          <w:szCs w:val="24"/>
        </w:rPr>
        <w:t>Effective drug delivery capsules</w:t>
      </w:r>
      <w:r w:rsidR="00467953" w:rsidRPr="00290D10">
        <w:rPr>
          <w:rFonts w:ascii="Book Antiqua" w:hAnsi="Book Antiqua" w:cs="Times New Roman"/>
          <w:sz w:val="24"/>
          <w:szCs w:val="24"/>
        </w:rPr>
        <w:t xml:space="preserve"> for localized therapy</w:t>
      </w:r>
      <w:r w:rsidRPr="00290D10">
        <w:rPr>
          <w:rFonts w:ascii="Book Antiqua" w:hAnsi="Book Antiqua" w:cs="Times New Roman"/>
          <w:sz w:val="24"/>
          <w:szCs w:val="24"/>
        </w:rPr>
        <w:t xml:space="preserve"> have not yet been developed that enable the transition from research to clinical use</w:t>
      </w:r>
      <w:r w:rsidR="005815BF" w:rsidRPr="00290D10">
        <w:rPr>
          <w:rFonts w:ascii="Book Antiqua" w:hAnsi="Book Antiqua" w:cs="Times New Roman" w:hint="eastAsia"/>
          <w:sz w:val="24"/>
          <w:szCs w:val="24"/>
          <w:lang w:eastAsia="zh-CN"/>
        </w:rPr>
        <w:t xml:space="preserve">; and (4) </w:t>
      </w:r>
      <w:r w:rsidRPr="00290D10">
        <w:rPr>
          <w:rFonts w:ascii="Book Antiqua" w:hAnsi="Book Antiqua" w:cs="Times New Roman"/>
          <w:sz w:val="24"/>
          <w:szCs w:val="24"/>
        </w:rPr>
        <w:t>A unified model of capsule-</w:t>
      </w:r>
      <w:r w:rsidR="00EA510B" w:rsidRPr="00290D10">
        <w:rPr>
          <w:rFonts w:ascii="Book Antiqua" w:hAnsi="Book Antiqua" w:cs="Times New Roman"/>
          <w:sz w:val="24"/>
          <w:szCs w:val="24"/>
        </w:rPr>
        <w:t>gut</w:t>
      </w:r>
      <w:r w:rsidRPr="00290D10">
        <w:rPr>
          <w:rFonts w:ascii="Book Antiqua" w:hAnsi="Book Antiqua" w:cs="Times New Roman"/>
          <w:sz w:val="24"/>
          <w:szCs w:val="24"/>
        </w:rPr>
        <w:t xml:space="preserve"> interaction has not been developed</w:t>
      </w:r>
      <w:r w:rsidR="005815BF" w:rsidRPr="00290D10">
        <w:rPr>
          <w:rFonts w:ascii="Book Antiqua" w:hAnsi="Book Antiqua" w:cs="Times New Roman" w:hint="eastAsia"/>
          <w:sz w:val="24"/>
          <w:szCs w:val="24"/>
          <w:lang w:eastAsia="zh-CN"/>
        </w:rPr>
        <w:t>.</w:t>
      </w:r>
    </w:p>
    <w:p w14:paraId="0D332650" w14:textId="1D09A02D" w:rsidR="00FE3527" w:rsidRPr="00290D10" w:rsidRDefault="00FE3527" w:rsidP="005815BF">
      <w:pPr>
        <w:adjustRightInd w:val="0"/>
        <w:snapToGrid w:val="0"/>
        <w:spacing w:line="360" w:lineRule="auto"/>
        <w:ind w:firstLineChars="100" w:firstLine="240"/>
        <w:jc w:val="both"/>
        <w:rPr>
          <w:rFonts w:ascii="Book Antiqua" w:hAnsi="Book Antiqua" w:cs="Times New Roman"/>
          <w:sz w:val="24"/>
          <w:szCs w:val="24"/>
          <w:lang w:eastAsia="zh-CN"/>
        </w:rPr>
      </w:pPr>
      <w:r w:rsidRPr="00290D10">
        <w:rPr>
          <w:rFonts w:ascii="Book Antiqua" w:hAnsi="Book Antiqua" w:cs="Times New Roman"/>
          <w:sz w:val="24"/>
          <w:szCs w:val="24"/>
        </w:rPr>
        <w:t xml:space="preserve">This review aims to present recent work to address the aforementioned limitation areas. We have selected what we believe to be the most relevant </w:t>
      </w:r>
      <w:r w:rsidR="00EA510B" w:rsidRPr="00290D10">
        <w:rPr>
          <w:rFonts w:ascii="Book Antiqua" w:hAnsi="Book Antiqua" w:cs="Times New Roman"/>
          <w:sz w:val="24"/>
          <w:szCs w:val="24"/>
        </w:rPr>
        <w:t>manuscripts and scientific publications</w:t>
      </w:r>
      <w:r w:rsidRPr="00290D10">
        <w:rPr>
          <w:rFonts w:ascii="Book Antiqua" w:hAnsi="Book Antiqua" w:cs="Times New Roman"/>
          <w:sz w:val="24"/>
          <w:szCs w:val="24"/>
        </w:rPr>
        <w:t xml:space="preserve"> from a larger pool of works. The topic distribution of the 142 selected papers is shown in Figure 1. The themes shown are recurring topics of review papers in the field and we believe these to be</w:t>
      </w:r>
      <w:r w:rsidR="005815BF" w:rsidRPr="00290D10">
        <w:rPr>
          <w:rFonts w:ascii="Book Antiqua" w:hAnsi="Book Antiqua" w:cs="Times New Roman"/>
          <w:sz w:val="24"/>
          <w:szCs w:val="24"/>
        </w:rPr>
        <w:t xml:space="preserve"> the most influential subfields</w:t>
      </w:r>
      <w:r w:rsidRPr="00290D10">
        <w:rPr>
          <w:rFonts w:ascii="Book Antiqua" w:hAnsi="Book Antiqua" w:cs="Times New Roman"/>
          <w:sz w:val="24"/>
          <w:szCs w:val="24"/>
          <w:vertAlign w:val="superscript"/>
        </w:rPr>
        <w:fldChar w:fldCharType="begin"/>
      </w:r>
      <w:r w:rsidR="008614DF" w:rsidRPr="00290D10">
        <w:rPr>
          <w:rFonts w:ascii="Book Antiqua" w:hAnsi="Book Antiqua" w:cs="Times New Roman"/>
          <w:sz w:val="24"/>
          <w:szCs w:val="24"/>
          <w:vertAlign w:val="superscript"/>
        </w:rPr>
        <w:instrText xml:space="preserve"> ADDIN ZOTERO_ITEM CSL_CITATION {"citationID":"914paJAA","properties":{"unsorted":true,"formattedCitation":"{\\rtf (5\\uc0\\u8211{}7)}","plainCitation":"(5–7)"},"citationItems":[{"id":2620,"uris":["http://zotero.org/users/1193203/items/ACBTJEZ3"],"uri":["http://zotero.org/users/1193203/items/ACBTJEZ3"],"itemData":{"id":2620,"type":"article-journal","title":"Flexible and capsule endoscopy for screening, diagnosis and treatment","container-title":"Expert Review of Medical Devices","page":"649-666","volume":"11","issue":"6","source":"NCBI PubMed","abstract":"Endoscopy dates back to the 1860s, but many of the most significant advancements have been made within the past decade. With the integration of robotics, the ability to precisely steer and advance traditional flexible endoscopes has been realized, reducing patient pain and improving clinician ergonomics. Additionally, wireless capsule endoscopy, a revolutionary alternative to traditional scopes, enables inspection of the digestive system with minimal discomfort for the patient or the need for sedation, mitigating some of the risks of flexible endoscopy. This review presents a research update on robotic endoscopic systems, including both flexible scope and capsule technologies, detailing actuation methods and therapeutic capabilities. A future perspective on endoscopic potential for screening, diagnostic and therapeutic gastrointestinal procedures is also presented.","DOI":"10.1586/17434440.2014.941809","ISSN":"1745-2422","note":"PMID: 25148269","journalAbbreviation":"Expert Rev Med Devices","language":"eng","author":[{"family":"Sliker","given":"Levin J."},{"family":"Ciuti","given":"Gastone"}],"issued":{"date-parts":[["2014",11]]},"PMID":"25148269"}},{"id":287,"uris":["http://zotero.org/groups/9663/items/JP55HAF7"],"uri":["http://zotero.org/groups/9663/items/JP55HAF7"],"itemData":{"id":287,"type":"article-journal","title":"Swallowable medical devices for diagnosis and surgery: the state of the art","container-title":"Proceedings of the Institution of Mechanical Engineers, Part C: Journal of Mechanical Engineering Science","page":"1397-1414","volume":"224","issue":"7","source":"CrossRef","DOI":"10.1243/09544062JMES1879","ISSN":"0954-4062, 2041-2983","shortTitle":"Swallowable medical devices for diagnosis and surgery","author":[{"family":"Toennies","given":"J L"},{"family":"Tortora","given":"G"},{"family":"Simi","given":"M"},{"family":"Valdastri","given":"P"},{"family":"Webster","given":"R J"}],"issued":{"date-parts":[["2010",1,1]]},"accessed":{"date-parts":[["2012",8,26]]}}},{"id":892,"uris":["http://zotero.org/users/1193203/items/JRGGIIUI"],"uri":["http://zotero.org/users/1193203/items/JRGGIIUI"],"itemData":{"id":892,"type":"article-journal","title":"Advanced technologies for gastrointestinal endoscopy","container-title":"Annual Review of Biomedical Engineering","page":"397-429","volume":"14","source":"NCBI PubMed","abstract":"The gastrointestinal tract is home to some of the most deadly human diseases. Exacerbating the problem is the difficulty of accessing it for diagnosis or intervention and the concomitant patient discomfort. Flexible endoscopy has established itself as the method of choice and its diagnostic accuracy is high, but there remain technical limitations in modern scopes, and the procedure is poorly tolerated by patients, leading to low rates of compliance with screening guidelines. Although advancement in clinical endoscope design has been slow in recent years, a critical mass of enabling technologies is now paving the way for the next generation of gastrointestinal endoscopes. This review describes current endoscopes and provides an overview of innovative flexible scopes and wireless capsules that can enable painless endoscopy and/or enhanced diagnostic and therapeutic capabilities. We provide a perspective on the potential of these new technologies to address the limitations of current endoscopes in mass cancer screening and other contexts and thus to save many lives.","DOI":"10.1146/annurev-bioeng-071811-150006","ISSN":"1545-4274","note":"PMID: 22655598","journalAbbreviation":"Annu Rev Biomed Eng","language":"eng","author":[{"family":"Valdastri","given":"Pietro"},{"family":"Simi","given":"Massimiliano"},{"family":"Webster","given":"Robert J."}],"issued":{"date-parts":[["2012"]]},"PMID":"22655598"}}],"schema":"https://github.com/citation-style-language/schema/raw/master/csl-citation.json"} </w:instrText>
      </w:r>
      <w:r w:rsidRPr="00290D10">
        <w:rPr>
          <w:rFonts w:ascii="Book Antiqua" w:hAnsi="Book Antiqua" w:cs="Times New Roman"/>
          <w:sz w:val="24"/>
          <w:szCs w:val="24"/>
          <w:vertAlign w:val="superscript"/>
        </w:rPr>
        <w:fldChar w:fldCharType="separate"/>
      </w:r>
      <w:r w:rsidR="00182768" w:rsidRPr="00290D10">
        <w:rPr>
          <w:rFonts w:ascii="Book Antiqua" w:hAnsi="Book Antiqua" w:cs="Times New Roman"/>
          <w:sz w:val="24"/>
          <w:szCs w:val="24"/>
          <w:vertAlign w:val="superscript"/>
        </w:rPr>
        <w:t>[</w:t>
      </w:r>
      <w:r w:rsidR="008614DF" w:rsidRPr="00290D10">
        <w:rPr>
          <w:rFonts w:ascii="Book Antiqua" w:hAnsi="Book Antiqua" w:cs="Times New Roman"/>
          <w:sz w:val="24"/>
          <w:szCs w:val="24"/>
          <w:vertAlign w:val="superscript"/>
        </w:rPr>
        <w:t>5–7</w:t>
      </w:r>
      <w:r w:rsidRPr="00290D10">
        <w:rPr>
          <w:rFonts w:ascii="Book Antiqua" w:hAnsi="Book Antiqua" w:cs="Times New Roman"/>
          <w:sz w:val="24"/>
          <w:szCs w:val="24"/>
          <w:vertAlign w:val="superscript"/>
        </w:rPr>
        <w:fldChar w:fldCharType="end"/>
      </w:r>
      <w:r w:rsidR="00182768" w:rsidRPr="00290D10">
        <w:rPr>
          <w:rFonts w:ascii="Book Antiqua" w:hAnsi="Book Antiqua" w:cs="Times New Roman"/>
          <w:sz w:val="24"/>
          <w:szCs w:val="24"/>
          <w:vertAlign w:val="superscript"/>
        </w:rPr>
        <w:t>]</w:t>
      </w:r>
      <w:r w:rsidRPr="00290D10">
        <w:rPr>
          <w:rFonts w:ascii="Book Antiqua" w:hAnsi="Book Antiqua" w:cs="Times New Roman"/>
          <w:sz w:val="24"/>
          <w:szCs w:val="24"/>
        </w:rPr>
        <w:t>. This list does not include information from company websites utilized, though some are specified throughout the text.</w:t>
      </w:r>
      <w:r w:rsidR="00325D40" w:rsidRPr="00290D10">
        <w:rPr>
          <w:rFonts w:ascii="Book Antiqua" w:hAnsi="Book Antiqua" w:cs="Times New Roman"/>
          <w:sz w:val="24"/>
          <w:szCs w:val="24"/>
        </w:rPr>
        <w:t xml:space="preserve"> </w:t>
      </w:r>
    </w:p>
    <w:p w14:paraId="3755F941" w14:textId="77777777" w:rsidR="005815BF" w:rsidRPr="00290D10" w:rsidRDefault="005815BF" w:rsidP="005815BF">
      <w:pPr>
        <w:adjustRightInd w:val="0"/>
        <w:snapToGrid w:val="0"/>
        <w:spacing w:line="360" w:lineRule="auto"/>
        <w:ind w:firstLineChars="100" w:firstLine="240"/>
        <w:jc w:val="both"/>
        <w:rPr>
          <w:rFonts w:ascii="Book Antiqua" w:hAnsi="Book Antiqua" w:cs="Times New Roman"/>
          <w:sz w:val="24"/>
          <w:szCs w:val="24"/>
          <w:lang w:eastAsia="zh-CN"/>
        </w:rPr>
      </w:pPr>
    </w:p>
    <w:p w14:paraId="198CAD7E" w14:textId="74DDA65D" w:rsidR="00FE3527" w:rsidRPr="00290D10" w:rsidRDefault="005815BF" w:rsidP="003163CF">
      <w:pPr>
        <w:pStyle w:val="Heading1"/>
        <w:adjustRightInd w:val="0"/>
        <w:snapToGrid w:val="0"/>
        <w:spacing w:before="0" w:after="0" w:line="360" w:lineRule="auto"/>
        <w:jc w:val="both"/>
        <w:rPr>
          <w:rFonts w:ascii="Book Antiqua" w:hAnsi="Book Antiqua"/>
          <w:sz w:val="24"/>
          <w:szCs w:val="24"/>
          <w:u w:val="none"/>
        </w:rPr>
      </w:pPr>
      <w:r w:rsidRPr="00290D10">
        <w:rPr>
          <w:rFonts w:ascii="Book Antiqua" w:hAnsi="Book Antiqua"/>
          <w:sz w:val="24"/>
          <w:szCs w:val="24"/>
          <w:u w:val="none"/>
        </w:rPr>
        <w:t>OVERCOMING LIMITATIONS</w:t>
      </w:r>
    </w:p>
    <w:p w14:paraId="44E88CD2" w14:textId="749A4AE6" w:rsidR="00FE3527" w:rsidRPr="00290D10" w:rsidRDefault="00FE3527" w:rsidP="003163CF">
      <w:pPr>
        <w:pStyle w:val="Heading2"/>
        <w:adjustRightInd w:val="0"/>
        <w:snapToGrid w:val="0"/>
        <w:spacing w:before="0" w:line="360" w:lineRule="auto"/>
        <w:jc w:val="both"/>
        <w:rPr>
          <w:rFonts w:ascii="Book Antiqua" w:hAnsi="Book Antiqua"/>
          <w:i/>
          <w:sz w:val="24"/>
          <w:szCs w:val="24"/>
          <w:u w:val="none"/>
        </w:rPr>
      </w:pPr>
      <w:r w:rsidRPr="00290D10">
        <w:rPr>
          <w:rFonts w:ascii="Book Antiqua" w:hAnsi="Book Antiqua"/>
          <w:i/>
          <w:sz w:val="24"/>
          <w:szCs w:val="24"/>
          <w:u w:val="none"/>
        </w:rPr>
        <w:t xml:space="preserve">Addressing </w:t>
      </w:r>
      <w:r w:rsidR="005815BF" w:rsidRPr="00290D10">
        <w:rPr>
          <w:rFonts w:ascii="Book Antiqua" w:hAnsi="Book Antiqua"/>
          <w:i/>
          <w:sz w:val="24"/>
          <w:szCs w:val="24"/>
          <w:u w:val="none"/>
        </w:rPr>
        <w:t>challenges</w:t>
      </w:r>
      <w:r w:rsidRPr="00290D10">
        <w:rPr>
          <w:rFonts w:ascii="Book Antiqua" w:hAnsi="Book Antiqua"/>
          <w:i/>
          <w:sz w:val="24"/>
          <w:szCs w:val="24"/>
          <w:u w:val="none"/>
        </w:rPr>
        <w:t xml:space="preserve">: Then and </w:t>
      </w:r>
      <w:r w:rsidR="005815BF" w:rsidRPr="00290D10">
        <w:rPr>
          <w:rFonts w:ascii="Book Antiqua" w:hAnsi="Book Antiqua"/>
          <w:i/>
          <w:sz w:val="24"/>
          <w:szCs w:val="24"/>
          <w:u w:val="none"/>
        </w:rPr>
        <w:t>now</w:t>
      </w:r>
    </w:p>
    <w:p w14:paraId="0887E520" w14:textId="32F4F7EE" w:rsidR="00EA510B" w:rsidRPr="00290D10" w:rsidRDefault="00FE3527" w:rsidP="005815BF">
      <w:pPr>
        <w:adjustRightInd w:val="0"/>
        <w:snapToGrid w:val="0"/>
        <w:spacing w:line="360" w:lineRule="auto"/>
        <w:jc w:val="both"/>
        <w:rPr>
          <w:rFonts w:ascii="Book Antiqua" w:hAnsi="Book Antiqua"/>
          <w:sz w:val="24"/>
          <w:szCs w:val="24"/>
        </w:rPr>
      </w:pPr>
      <w:r w:rsidRPr="00290D10">
        <w:rPr>
          <w:rFonts w:ascii="Book Antiqua" w:hAnsi="Book Antiqua"/>
          <w:sz w:val="24"/>
          <w:szCs w:val="24"/>
        </w:rPr>
        <w:t>Several solutions to the aforementioned limitations have been developed in the last ten years, though many of these are limited by system complexity or little possibility of gaining regulatory approval for</w:t>
      </w:r>
      <w:r w:rsidR="00467953" w:rsidRPr="00290D10">
        <w:rPr>
          <w:rFonts w:ascii="Book Antiqua" w:hAnsi="Book Antiqua"/>
          <w:sz w:val="24"/>
          <w:szCs w:val="24"/>
        </w:rPr>
        <w:t xml:space="preserve"> translating and</w:t>
      </w:r>
      <w:r w:rsidRPr="00290D10">
        <w:rPr>
          <w:rFonts w:ascii="Book Antiqua" w:hAnsi="Book Antiqua"/>
          <w:sz w:val="24"/>
          <w:szCs w:val="24"/>
        </w:rPr>
        <w:t xml:space="preserve"> commercializing the research. A </w:t>
      </w:r>
      <w:r w:rsidRPr="00290D10">
        <w:rPr>
          <w:rFonts w:ascii="Book Antiqua" w:hAnsi="Book Antiqua"/>
          <w:sz w:val="24"/>
          <w:szCs w:val="24"/>
        </w:rPr>
        <w:lastRenderedPageBreak/>
        <w:t>representation of a futuristic capsule robot from before 2010 is shown in Figure</w:t>
      </w:r>
      <w:r w:rsidRPr="00290D10">
        <w:rPr>
          <w:rFonts w:ascii="Book Antiqua" w:hAnsi="Book Antiqua"/>
          <w:b/>
          <w:sz w:val="24"/>
          <w:szCs w:val="24"/>
        </w:rPr>
        <w:t xml:space="preserve"> </w:t>
      </w:r>
      <w:r w:rsidRPr="00290D10">
        <w:rPr>
          <w:rFonts w:ascii="Book Antiqua" w:hAnsi="Book Antiqua"/>
          <w:sz w:val="24"/>
          <w:szCs w:val="24"/>
        </w:rPr>
        <w:t>2. This was the vision of Paolo Dario’s research team at Scuola Superiore Sant’Anna and served as the ground for the Versatile Endoscopic Capsule for Gastrointestinal Tumor Recognition and Therapy (VECTOR) project. VECTOR was an integrated project funded by the European Union Commission from 2006-2011 that generated relevant momentum in robotic capsule endoscopy in the last d</w:t>
      </w:r>
      <w:r w:rsidR="005815BF" w:rsidRPr="00290D10">
        <w:rPr>
          <w:rFonts w:ascii="Book Antiqua" w:hAnsi="Book Antiqua"/>
          <w:sz w:val="24"/>
          <w:szCs w:val="24"/>
        </w:rPr>
        <w:t>ecade. Project outcomes such as</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{"citationID":"Y0nwrPD5","properties":{"formattedCitation":"{\\rtf (8\\uc0\\u8211{}12)}","plainCitation":"(8–12)"},"citationItems":[{"id":2589,"uris":["http://zotero.org/users/1193203/items/D78U67DV"],"uri":["http://zotero.org/users/1193203/items/D78U67DV"],"itemData":{"id":2589,"type":"paper-conference","title":"An Approach to Capsular Endoscopy with Active Motion","container-title":"29th Annual International Conference of the IEEE Engineering in Medicine and Biology Society, 2007. EMBS 2007","page":"2827-2830","source":"IEEE Xplore","event":"29th Annual International Conference of the IEEE Engineering in Medicine and Biology Society, 2007. EMBS 2007","abstract":"This paper describes a novel approach to capsular endoscopy that takes advantage of active legged locomotion in the gastro intestinal tract. The basic and essential functions that such a microdevice must possess are listed and discussed in details, as well as the specific features required in the different districts of the digestive path. Active legged locomotion was selected to achieve the adequate degree of flexibility and accuracy during the capsule journey. In addition, on-board locomotion mechanisms would allow to avoid bulky external driving systems that are typical of externally actuated devices. Two different prototypes, having 4 and 8 legs respectively, are presented, evaluated and tested. In particular, the 8-leg solution achieved a speed of 6 cm/min during in vitro tests. Moreover, it demonstrated capabilities of backward locomotion, vertical locomotion and locomotion around acute bends.","DOI":"10.1109/IEMBS.2007.4352917","author":[{"family":"Quirini","given":"M."},{"family":"Scapellato","given":"S."},{"family":"Valdastri","given":"P."},{"family":"Menciassi","given":"A."},{"family":"Dario","given":"P."}],"issued":{"date-parts":[["2007",8]]}}},{"id":403,"uris":["http://zotero.org/groups/9663/items/SES4NKGS"],"uri":["http://zotero.org/groups/9663/items/SES4NKGS"],"itemData":{"id":403,"type":"paper-conference","title":"Design of a Pill-Sized 12-legged Endoscopic Capsule Robot","container-title":"2007 IEEE International Conference on Robotics and Automation","page":"1856-1862","source":"IEEE Xplore","event":"2007 IEEE International Conference on Robotics and Automation","abstract":"In this paper we present the design of a swallowable (11mm diameter by 25mm long), 12-legged endoscopic capsule for locomotion in the lower gastro intestinal tract (large bowel). A novel slot-follower mechanism driven via lead-screw allows the capsule to be as small as current commercial pill-cameras, while simultaneously generating 2/3 N of force at each leg tip. Kinematic and static analyses of the lead screw and slot-follower mechanisms allow optimization of design parameters so that the capsule satisfies experimental and clinical design requirements for legged locomotion in the GI tract.","DOI":"10.1109/ROBOT.2007.363592","author":[{"family":"Quirini","given":"M."},{"family":"Webster","given":"R.J."},{"family":"Menciassi","given":"A."},{"family":"Dario","given":"P."}],"issued":{"date-parts":[["2007",4]]}}},{"id":763,"uris":["http://zotero.org/users/1193203/items/8QN72TAW"],"uri":["http://zotero.org/users/1193203/items/8QN72TAW"],"itemData":{"id":763,"type":"article-journal","title":"A New Mechanism for Mesoscale Legged Locomotion in Compliant Tubular Environments","container-title":"IEEE Transactions on Robotics","page":"1047-1057","volume":"25","issue":"5","source":"IEEE Xplore","abstract":"We present design and experimental performance results for a novel mechanism for robotic legged locomotion at the mesoscale (from hundreds of microns to tens of centimeters). The new mechanism is compact and strikes a balance between conflicting design objectives, exhibiting high foot forces and low power consumption. It enables a small robot to traverse a compliant, slippery, tubular environment, even while climbing against gravity. This mechanism is useful for many mesoscale locomotion tasks, including endoscopic capsule robot locomotion in the gastrointestinal tract. It has enabled fabrication of the first legged endoscopic capsule robot whose mechanical components match the dimensions of commercial pill cameras (11 mm diameter by 25 mm long). A novel slot-follower mechanism driven via lead screw enables the mechanical components of the capsule robot to be as small while simultaneously generating 0.63 N average propulsive force at each leg tip. In this paper, we describe kinematic and static analyses of the lead screw and slot-follower mechanisms, optimization of design parameters, and experimental design and tuning of a gait suitable for locomotion. A series of ex vivo experiments demonstrate capsule performance and ability to traverse the intestine in a manner suitable for inspection of the colon in a time period equivalent to standard colonoscopy.","DOI":"10.1109/TRO.2009.2014127","ISSN":"1552-3098","author":[{"family":"Valdastri","given":"P."},{"family":"Webster","given":"R.J."},{"family":"Quaglia","given":"C."},{"family":"Quirini","given":"M."},{"family":"Menciassi","given":"A"},{"family":"Dario","given":"P."}],"issued":{"date-parts":[["2009",10]]}}},{"id":722,"uris":["http://zotero.org/users/1193203/items/5FISJ9R9"],"uri":["http://zotero.org/users/1193203/items/5FISJ9R9"],"itemData":{"id":722,"type":"article-journal","title":"Propeller-based wireless device for active capsular endoscopy in the gastric district","container-title":"Minimally Invasive Therapy &amp; Allied Technologies","page":"280-290","volume":"18","issue":"5","source":"informahealthcare.com (Atypon)","abstract":"An innovative approach to active locomotion for capsular endoscopy in the gastric district is reported in this paper. Taking advantage of the ingestion of 500 ml of transparent liquid by the patient, an effective distension of the stomach is safely achieved for a timeframe of approximately 30 minutes. Given such a scenario, an active swallowable capsule able to navigate inside the stomach thanks to a four propeller system has been developed. The capsule is 15 mm in diameter and 30 mm in length, and it is composed of a supporting shell containing a wireless microcontroller, a battery and four motors. The motors enable the rotation of propellers located in the rear side of the device, thus obtaining a reliable locomotion and steering of the capsule in all directions in a liquid. The power consumption has been properly optimized in order to achieve an operative lifetime consistent with the time of the diagnostic inspection of the gastric district, assumed to be no more than 30 minutes. The capsule can be easily remotely controlled by the endoscopist using a joystick together with a purposely developed graphical user interface. The capsule design, prototyping, in vitro, ex vivo and preliminary in vivo tests are described in this work.","DOI":"10.1080/13645700903201167","ISSN":"1364-5706","journalAbbreviation":"Minim Invasive Ther Allied Technol","author":[{"family":"Tortora","given":"Giuseppe"},{"family":"Valdastri","given":"Pietro"},{"family":"Susilo","given":"Ekawahyu"},{"family":"Menciassi","given":"Arianna"},{"family":"Dario","given":"Paolo"},{"family":"Rieber","given":"Fabian"},{"family":"Schurr","given":"Marc Oliver"}],"issued":{"date-parts":[["2009",1,1]]},"accessed":{"date-parts":[["2014",11,19]]}}},{"id":1062,"uris":["http://zotero.org/users/1193203/items/ZRF8GR83"],"uri":["http://zotero.org/users/1193203/items/ZRF8GR83"],"itemData":{"id":1062,"type":"article-journal","title":"Wireless powering for a self-propelled and steerable endoscopic capsule for stomach inspection","container-title":"Biosensors &amp; Bioelectronics","page":"845-851","volume":"25","issue":"4","source":"NCBI PubMed","abstract":"This paper describes the integration of an active locomotion module in a wirelessly powered endoscopic capsule. The device is a submersible capsule optimized to operate in a fluid environment in a liquid-distended stomach. A 3D inductive link is used to supply up to 400mW to the embedded electronics and a set of 4 radio-controlled motor propellers. The design takes advantage of a ferrite-core in the receiving coil-set. This approach significantly improves the coupling with the external field source with respect to earlier work by the group. It doubles the power that can be received with a coreless coil-set under identical external conditions. The upper limit of the received power was achieved complying with the strict regulations for safe exposure of biological tissue to variable magnetic fields. The wireless transferred power was proven to be sufficient to achieve the speed of 7cm/s in any directions. An optimized locomotion strategy was defined which limits the power consumption by running only 2 motors at a time. A user interface and a joystick controller allow to fully drive the capsule in an intuitive manner. The device functionalities were successfully tested in a dry and a wet environment in a laboratory set-up.","DOI":"10.1016/j.bios.2009.08.049","ISSN":"1873-4235","note":"PMID: 19775883","journalAbbreviation":"Biosens Bioelectron","language":"eng","author":[{"family":"Carta","given":"R."},{"family":"Tortora","given":"G."},{"family":"Thoné","given":"J."},{"family":"Lenaerts","given":"B."},{"family":"Valdastri","given":"P."},{"family":"Menciassi","given":"A."},{"family":"Dario","given":"P."},{"family":"Puers","given":"R."}],"issued":{"date-parts":[["2009",12,15]]},"PMID":"19775883"}}],"schema":"https://github.com/citation-style-language/schema/raw/master/csl-citation.json"} </w:instrText>
      </w:r>
      <w:r w:rsidRPr="00290D10">
        <w:rPr>
          <w:rFonts w:ascii="Book Antiqua" w:hAnsi="Book Antiqua"/>
          <w:sz w:val="24"/>
          <w:szCs w:val="24"/>
          <w:vertAlign w:val="superscript"/>
        </w:rPr>
        <w:fldChar w:fldCharType="separate"/>
      </w:r>
      <w:r w:rsidR="00182768" w:rsidRPr="00290D10">
        <w:rPr>
          <w:rFonts w:ascii="Book Antiqua" w:hAnsi="Book Antiqua"/>
          <w:sz w:val="24"/>
          <w:szCs w:val="24"/>
          <w:vertAlign w:val="superscript"/>
        </w:rPr>
        <w:t>[</w:t>
      </w:r>
      <w:r w:rsidR="0094661F" w:rsidRPr="00290D10">
        <w:rPr>
          <w:rFonts w:ascii="Book Antiqua" w:hAnsi="Book Antiqua"/>
          <w:sz w:val="24"/>
          <w:szCs w:val="24"/>
          <w:vertAlign w:val="superscript"/>
        </w:rPr>
        <w:t>8–12</w:t>
      </w:r>
      <w:r w:rsidRPr="00290D10">
        <w:rPr>
          <w:rFonts w:ascii="Book Antiqua" w:hAnsi="Book Antiqua"/>
          <w:sz w:val="24"/>
          <w:szCs w:val="24"/>
          <w:vertAlign w:val="superscript"/>
        </w:rPr>
        <w:fldChar w:fldCharType="end"/>
      </w:r>
      <w:r w:rsidR="00182768" w:rsidRPr="00290D10">
        <w:rPr>
          <w:rFonts w:ascii="Book Antiqua" w:hAnsi="Book Antiqua"/>
          <w:sz w:val="24"/>
          <w:szCs w:val="24"/>
          <w:vertAlign w:val="superscript"/>
        </w:rPr>
        <w:t>]</w:t>
      </w:r>
      <w:r w:rsidRPr="00290D10">
        <w:rPr>
          <w:rFonts w:ascii="Book Antiqua" w:hAnsi="Book Antiqua"/>
          <w:sz w:val="24"/>
          <w:szCs w:val="24"/>
        </w:rPr>
        <w:t xml:space="preserve"> have resulted in successful, though mechanically complex, systems. Issues in reliability and repeatability accompany mechanical complexity </w:t>
      </w:r>
      <w:r w:rsidR="00EA510B" w:rsidRPr="00290D10">
        <w:rPr>
          <w:rFonts w:ascii="Book Antiqua" w:hAnsi="Book Antiqua"/>
          <w:sz w:val="24"/>
          <w:szCs w:val="24"/>
        </w:rPr>
        <w:t>that</w:t>
      </w:r>
      <w:r w:rsidRPr="00290D10">
        <w:rPr>
          <w:rFonts w:ascii="Book Antiqua" w:hAnsi="Book Antiqua"/>
          <w:sz w:val="24"/>
          <w:szCs w:val="24"/>
        </w:rPr>
        <w:t xml:space="preserve"> inhibits the trans</w:t>
      </w:r>
      <w:r w:rsidR="00467953" w:rsidRPr="00290D10">
        <w:rPr>
          <w:rFonts w:ascii="Book Antiqua" w:hAnsi="Book Antiqua"/>
          <w:sz w:val="24"/>
          <w:szCs w:val="24"/>
        </w:rPr>
        <w:t>lation</w:t>
      </w:r>
      <w:r w:rsidRPr="00290D10">
        <w:rPr>
          <w:rFonts w:ascii="Book Antiqua" w:hAnsi="Book Antiqua"/>
          <w:sz w:val="24"/>
          <w:szCs w:val="24"/>
        </w:rPr>
        <w:t xml:space="preserve"> of technology from research to clinical use. Magnetic driving of capsules, a </w:t>
      </w:r>
      <w:r w:rsidR="00467953" w:rsidRPr="00290D10">
        <w:rPr>
          <w:rFonts w:ascii="Book Antiqua" w:hAnsi="Book Antiqua"/>
          <w:sz w:val="24"/>
          <w:szCs w:val="24"/>
        </w:rPr>
        <w:t xml:space="preserve">more </w:t>
      </w:r>
      <w:r w:rsidRPr="00290D10">
        <w:rPr>
          <w:rFonts w:ascii="Book Antiqua" w:hAnsi="Book Antiqua"/>
          <w:sz w:val="24"/>
          <w:szCs w:val="24"/>
        </w:rPr>
        <w:t xml:space="preserve">recent focus of research, </w:t>
      </w:r>
      <w:r w:rsidR="00EA510B" w:rsidRPr="00290D10">
        <w:rPr>
          <w:rFonts w:ascii="Book Antiqua" w:hAnsi="Book Antiqua"/>
          <w:sz w:val="24"/>
          <w:szCs w:val="24"/>
        </w:rPr>
        <w:t xml:space="preserve">does not depend </w:t>
      </w:r>
      <w:r w:rsidRPr="00290D10">
        <w:rPr>
          <w:rFonts w:ascii="Book Antiqua" w:hAnsi="Book Antiqua"/>
          <w:sz w:val="24"/>
          <w:szCs w:val="24"/>
        </w:rPr>
        <w:t xml:space="preserve">on on-board mechanical components for actuation and thus requires less power storage. The extra space and power can be used for integrating interventional tools and sensing systems, or the capsules can be further miniaturized. </w:t>
      </w:r>
    </w:p>
    <w:p w14:paraId="286F2A29" w14:textId="606DAB4E" w:rsidR="00FE3527" w:rsidRPr="00290D10" w:rsidRDefault="00FE3527" w:rsidP="005815BF">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In the following sections, we address what we believe are the pertinent developments in capsule technology that either show great promise, or have been relevant steps in bringing technology to where it is today.</w:t>
      </w:r>
    </w:p>
    <w:p w14:paraId="65393594" w14:textId="77777777" w:rsidR="00FE3527" w:rsidRPr="00290D10" w:rsidRDefault="00FE3527" w:rsidP="003163CF">
      <w:pPr>
        <w:adjustRightInd w:val="0"/>
        <w:snapToGrid w:val="0"/>
        <w:spacing w:line="360" w:lineRule="auto"/>
        <w:jc w:val="both"/>
        <w:rPr>
          <w:rFonts w:ascii="Book Antiqua" w:hAnsi="Book Antiqua"/>
          <w:sz w:val="24"/>
          <w:szCs w:val="24"/>
        </w:rPr>
      </w:pPr>
    </w:p>
    <w:p w14:paraId="5EC94F7F" w14:textId="17EFD9EA" w:rsidR="00FE3527" w:rsidRPr="00290D10" w:rsidRDefault="00FE3527" w:rsidP="003163CF">
      <w:pPr>
        <w:pStyle w:val="Heading2"/>
        <w:adjustRightInd w:val="0"/>
        <w:snapToGrid w:val="0"/>
        <w:spacing w:before="0" w:line="360" w:lineRule="auto"/>
        <w:jc w:val="both"/>
        <w:rPr>
          <w:rFonts w:ascii="Book Antiqua" w:hAnsi="Book Antiqua"/>
          <w:i/>
          <w:sz w:val="24"/>
          <w:szCs w:val="24"/>
          <w:u w:val="none"/>
        </w:rPr>
      </w:pPr>
      <w:r w:rsidRPr="00290D10">
        <w:rPr>
          <w:rFonts w:ascii="Book Antiqua" w:hAnsi="Book Antiqua"/>
          <w:i/>
          <w:sz w:val="24"/>
          <w:szCs w:val="24"/>
          <w:u w:val="none"/>
        </w:rPr>
        <w:t xml:space="preserve">Mobilization of </w:t>
      </w:r>
      <w:r w:rsidR="005815BF" w:rsidRPr="00290D10">
        <w:rPr>
          <w:rFonts w:ascii="Book Antiqua" w:hAnsi="Book Antiqua"/>
          <w:i/>
          <w:sz w:val="24"/>
          <w:szCs w:val="24"/>
          <w:u w:val="none"/>
        </w:rPr>
        <w:t>capsule robots</w:t>
      </w:r>
    </w:p>
    <w:p w14:paraId="6BFBA815" w14:textId="0CDD555A" w:rsidR="00FE3527" w:rsidRPr="00290D10" w:rsidRDefault="00FE3527" w:rsidP="005815BF">
      <w:pPr>
        <w:adjustRightInd w:val="0"/>
        <w:snapToGrid w:val="0"/>
        <w:spacing w:line="360" w:lineRule="auto"/>
        <w:jc w:val="both"/>
        <w:rPr>
          <w:rFonts w:ascii="Book Antiqua" w:hAnsi="Book Antiqua"/>
          <w:sz w:val="24"/>
          <w:szCs w:val="24"/>
          <w:lang w:eastAsia="zh-CN"/>
        </w:rPr>
      </w:pPr>
      <w:r w:rsidRPr="00290D10">
        <w:rPr>
          <w:rFonts w:ascii="Book Antiqua" w:hAnsi="Book Antiqua"/>
          <w:sz w:val="24"/>
          <w:szCs w:val="24"/>
        </w:rPr>
        <w:t xml:space="preserve">Soon after the introduction of capsule endoscopy into the marketplace, researchers began publishing work on methods for enabling active locomotion </w:t>
      </w:r>
      <w:r w:rsidR="004C4E89" w:rsidRPr="00290D10">
        <w:rPr>
          <w:rFonts w:ascii="Book Antiqua" w:hAnsi="Book Antiqua"/>
          <w:sz w:val="24"/>
          <w:szCs w:val="24"/>
        </w:rPr>
        <w:t>(</w:t>
      </w:r>
      <w:r w:rsidRPr="00290D10">
        <w:rPr>
          <w:rFonts w:ascii="Book Antiqua" w:hAnsi="Book Antiqua"/>
          <w:sz w:val="24"/>
          <w:szCs w:val="24"/>
        </w:rPr>
        <w:t xml:space="preserve">as opposed to </w:t>
      </w:r>
      <w:r w:rsidR="00EA510B" w:rsidRPr="00290D10">
        <w:rPr>
          <w:rFonts w:ascii="Book Antiqua" w:hAnsi="Book Antiqua"/>
          <w:sz w:val="24"/>
          <w:szCs w:val="24"/>
        </w:rPr>
        <w:t>traditional</w:t>
      </w:r>
      <w:r w:rsidRPr="00290D10">
        <w:rPr>
          <w:rFonts w:ascii="Book Antiqua" w:hAnsi="Book Antiqua"/>
          <w:sz w:val="24"/>
          <w:szCs w:val="24"/>
        </w:rPr>
        <w:t xml:space="preserve"> passive</w:t>
      </w:r>
      <w:r w:rsidR="00C659F6" w:rsidRPr="00290D10">
        <w:rPr>
          <w:rFonts w:ascii="Book Antiqua" w:hAnsi="Book Antiqua"/>
          <w:sz w:val="24"/>
          <w:szCs w:val="24"/>
        </w:rPr>
        <w:t xml:space="preserve"> </w:t>
      </w:r>
      <w:r w:rsidR="004C4E89" w:rsidRPr="00290D10">
        <w:rPr>
          <w:rFonts w:ascii="Book Antiqua" w:hAnsi="Book Antiqua"/>
          <w:sz w:val="24"/>
          <w:szCs w:val="24"/>
        </w:rPr>
        <w:t>locomotion</w:t>
      </w:r>
      <w:r w:rsidR="00467953" w:rsidRPr="00290D10">
        <w:rPr>
          <w:rFonts w:ascii="Book Antiqua" w:hAnsi="Book Antiqua"/>
          <w:sz w:val="24"/>
          <w:szCs w:val="24"/>
        </w:rPr>
        <w:t xml:space="preserve"> enabled by physiological peristalsis</w:t>
      </w:r>
      <w:r w:rsidR="004C4E89" w:rsidRPr="00290D10">
        <w:rPr>
          <w:rFonts w:ascii="Book Antiqua" w:hAnsi="Book Antiqua"/>
          <w:sz w:val="24"/>
          <w:szCs w:val="24"/>
        </w:rPr>
        <w:t>)</w:t>
      </w:r>
      <w:r w:rsidRPr="00290D10">
        <w:rPr>
          <w:rFonts w:ascii="Book Antiqua" w:hAnsi="Book Antiqua"/>
          <w:sz w:val="24"/>
          <w:szCs w:val="24"/>
        </w:rPr>
        <w:t>. The following section discusses mechanical as well as magnetic research approaches for enabling capsule locomotion.</w:t>
      </w:r>
    </w:p>
    <w:p w14:paraId="67879A88" w14:textId="77777777" w:rsidR="005815BF" w:rsidRPr="00290D10" w:rsidRDefault="005815BF" w:rsidP="005815BF">
      <w:pPr>
        <w:adjustRightInd w:val="0"/>
        <w:snapToGrid w:val="0"/>
        <w:spacing w:line="360" w:lineRule="auto"/>
        <w:jc w:val="both"/>
        <w:rPr>
          <w:rFonts w:ascii="Book Antiqua" w:hAnsi="Book Antiqua"/>
          <w:sz w:val="24"/>
          <w:szCs w:val="24"/>
          <w:lang w:eastAsia="zh-CN"/>
        </w:rPr>
      </w:pPr>
    </w:p>
    <w:p w14:paraId="306C0B84" w14:textId="1F15481A" w:rsidR="00FE3527" w:rsidRPr="00290D10" w:rsidRDefault="00FE3527" w:rsidP="003163CF">
      <w:pPr>
        <w:pStyle w:val="Heading3"/>
        <w:adjustRightInd w:val="0"/>
        <w:snapToGrid w:val="0"/>
        <w:spacing w:before="0" w:line="360" w:lineRule="auto"/>
        <w:jc w:val="both"/>
        <w:rPr>
          <w:rFonts w:ascii="Book Antiqua" w:hAnsi="Book Antiqua"/>
        </w:rPr>
      </w:pPr>
      <w:r w:rsidRPr="00290D10">
        <w:rPr>
          <w:rFonts w:ascii="Book Antiqua" w:hAnsi="Book Antiqua"/>
        </w:rPr>
        <w:t xml:space="preserve">Mechanical </w:t>
      </w:r>
      <w:r w:rsidR="005815BF" w:rsidRPr="00290D10">
        <w:rPr>
          <w:rFonts w:ascii="Book Antiqua" w:hAnsi="Book Antiqua"/>
        </w:rPr>
        <w:t>actuation</w:t>
      </w:r>
    </w:p>
    <w:p w14:paraId="3C02915C" w14:textId="5B327E23" w:rsidR="00FE3527" w:rsidRPr="00290D10" w:rsidRDefault="00FE3527" w:rsidP="005815BF">
      <w:pPr>
        <w:adjustRightInd w:val="0"/>
        <w:snapToGrid w:val="0"/>
        <w:spacing w:line="360" w:lineRule="auto"/>
        <w:jc w:val="both"/>
        <w:rPr>
          <w:rFonts w:ascii="Book Antiqua" w:hAnsi="Book Antiqua"/>
          <w:sz w:val="24"/>
          <w:szCs w:val="24"/>
        </w:rPr>
      </w:pPr>
      <w:r w:rsidRPr="00290D10">
        <w:rPr>
          <w:rFonts w:ascii="Book Antiqua" w:hAnsi="Book Antiqua"/>
          <w:sz w:val="24"/>
          <w:szCs w:val="24"/>
        </w:rPr>
        <w:t xml:space="preserve">The most explored methods for inducing active locomotion in capsules are crawling through lumens, inchworm-like actuation, and swimming through the stomach cavity. The study of legged capsule locomotion through the GI tract began in 2004 with Menciassi </w:t>
      </w:r>
      <w:r w:rsidR="005815BF" w:rsidRPr="00290D10">
        <w:rPr>
          <w:rFonts w:ascii="Book Antiqua" w:hAnsi="Book Antiqua"/>
          <w:i/>
          <w:sz w:val="24"/>
          <w:szCs w:val="24"/>
        </w:rPr>
        <w:t>et al</w:t>
      </w:r>
      <w:r w:rsidR="00E45FCA" w:rsidRPr="00290D10">
        <w:rPr>
          <w:rFonts w:ascii="Book Antiqua" w:hAnsi="Book Antiqua"/>
          <w:sz w:val="24"/>
          <w:szCs w:val="24"/>
          <w:vertAlign w:val="superscript"/>
        </w:rPr>
        <w:fldChar w:fldCharType="begin"/>
      </w:r>
      <w:r w:rsidR="00E45FCA" w:rsidRPr="00290D10">
        <w:rPr>
          <w:rFonts w:ascii="Book Antiqua" w:hAnsi="Book Antiqua"/>
          <w:sz w:val="24"/>
          <w:szCs w:val="24"/>
          <w:vertAlign w:val="superscript"/>
        </w:rPr>
        <w:instrText xml:space="preserve"> ADDIN ZOTERO_ITEM CSL_CITATION {"citationID":"l4g80i9ci","properties":{"formattedCitation":"(13)","plainCitation":"(13)"},"citationItems":[{"id":2586,"uris":["http://zotero.org/users/1193203/items/4GWDC5XI"],"uri":["http://zotero.org/users/1193203/items/4GWDC5XI"],"itemData":{"id":2586,"type":"paper-conference","title":"Locomotion of a legged capsule in the gastrointestinal tract: theoretical study and preliminary technological results","container-title":"26th Annual International Conference of the IEEE Engineering in Medicine and Biology Society, 2004. IEMBS '04","page":"2767-2770","volume":"1","source":"IEEE Xplore","event":"26th Annual International Conference of the IEEE Engineering in Medicine and Biology Society, 2004. IEMBS '04","abstract":"This work illustrates the analysis of locomotion in the gastrointestinal tract obtainable by a legged capsule for diagnostic and therapeutic purposes. A preliminary simulation of the legged locomotion onto slippery and deformable substrates has been performed and -simultaneously- mechanisms for on board actuation of the legs have been developed and tested. Moreover, an engineering translation of medical needs in endoscopy is presented, with some ad hoc solutions for improving diagnostic capabilities.","DOI":"10.1109/IEMBS.2004.1403791","shortTitle":"Locomotion of a legged capsule in the gastrointestinal tract","author":[{"family":"Menciassi","given":"A."},{"family":"Stefanini","given":"C."},{"family":"Gorini","given":"S."},{"family":"Pernorio","given":"G."},{"family":"Kim","given":"B."},{"family":"Park","given":"J.O."},{"family":"Dario","given":"P."}],"issued":{"date-parts":[["2004",9]]}}}],"schema":"https://github.com/citation-style-language/schema/raw/master/csl-citation.json"} </w:instrText>
      </w:r>
      <w:r w:rsidR="00E45FCA" w:rsidRPr="00290D10">
        <w:rPr>
          <w:rFonts w:ascii="Book Antiqua" w:hAnsi="Book Antiqua"/>
          <w:sz w:val="24"/>
          <w:szCs w:val="24"/>
          <w:vertAlign w:val="superscript"/>
        </w:rPr>
        <w:fldChar w:fldCharType="separate"/>
      </w:r>
      <w:r w:rsidR="00E45FCA" w:rsidRPr="00290D10">
        <w:rPr>
          <w:rFonts w:ascii="Book Antiqua" w:hAnsi="Book Antiqua"/>
          <w:sz w:val="24"/>
          <w:szCs w:val="24"/>
          <w:vertAlign w:val="superscript"/>
        </w:rPr>
        <w:t>[13</w:t>
      </w:r>
      <w:r w:rsidR="00E45FCA" w:rsidRPr="00290D10">
        <w:rPr>
          <w:rFonts w:ascii="Book Antiqua" w:hAnsi="Book Antiqua"/>
          <w:sz w:val="24"/>
          <w:szCs w:val="24"/>
        </w:rPr>
        <w:fldChar w:fldCharType="end"/>
      </w:r>
      <w:r w:rsidR="00E45FCA" w:rsidRPr="00290D10">
        <w:rPr>
          <w:rFonts w:ascii="Book Antiqua" w:hAnsi="Book Antiqua"/>
          <w:sz w:val="24"/>
          <w:szCs w:val="24"/>
          <w:vertAlign w:val="superscript"/>
        </w:rPr>
        <w:t>]</w:t>
      </w:r>
      <w:r w:rsidRPr="00290D10">
        <w:rPr>
          <w:rFonts w:ascii="Book Antiqua" w:hAnsi="Book Antiqua"/>
          <w:sz w:val="24"/>
          <w:szCs w:val="24"/>
        </w:rPr>
        <w:t xml:space="preserve"> who had a goal of achieving both tissue contact for force transmission </w:t>
      </w:r>
      <w:r w:rsidRPr="00290D10">
        <w:rPr>
          <w:rFonts w:ascii="Book Antiqua" w:hAnsi="Book Antiqua"/>
          <w:sz w:val="24"/>
          <w:szCs w:val="24"/>
        </w:rPr>
        <w:lastRenderedPageBreak/>
        <w:t xml:space="preserve">and the ability to displace these contact points and eventually utilize this combination for both diagnostic and therapeutic purposes. Soon after the development of this field of mechanical capsule actuation, Kim </w:t>
      </w:r>
      <w:r w:rsidR="005815BF" w:rsidRPr="00290D10">
        <w:rPr>
          <w:rFonts w:ascii="Book Antiqua" w:hAnsi="Book Antiqua"/>
          <w:i/>
          <w:sz w:val="24"/>
          <w:szCs w:val="24"/>
        </w:rPr>
        <w:t>et al</w:t>
      </w:r>
      <w:r w:rsidR="00E45FCA" w:rsidRPr="00290D10">
        <w:rPr>
          <w:rFonts w:ascii="Book Antiqua" w:hAnsi="Book Antiqua"/>
          <w:sz w:val="24"/>
          <w:szCs w:val="24"/>
          <w:vertAlign w:val="superscript"/>
        </w:rPr>
        <w:fldChar w:fldCharType="begin"/>
      </w:r>
      <w:r w:rsidR="00E45FCA" w:rsidRPr="00290D10">
        <w:rPr>
          <w:rFonts w:ascii="Book Antiqua" w:hAnsi="Book Antiqua"/>
          <w:sz w:val="24"/>
          <w:szCs w:val="24"/>
          <w:vertAlign w:val="superscript"/>
        </w:rPr>
        <w:instrText xml:space="preserve"> ADDIN ZOTERO_ITEM CSL_CITATION {"citationID":"ZEC6R8Kk","properties":{"formattedCitation":"(14)","plainCitation":"(14)"},"citationItems":[{"id":818,"uris":["http://zotero.org/users/1193203/items/E9CFFJPZ"],"uri":["http://zotero.org/users/1193203/items/E9CFFJPZ"],"itemData":{"id":818,"type":"article-journal","title":"Design and fabrication of a locomotive mechanism for capsule-type endoscopes using shape memory alloys (SMAs)","container-title":"IEEE/ASME Transactions on Mechatronics","page":"77-86","volume":"10","issue":"1","source":"IEEE Xplore","abstract":"Endoscopes are medical devices to diagnose various kinds of diseases throughout the whole gastrointestinal tracks. Generally, they are divided into conventional push-type endoscopes and more recently developed wireless capsule-type endoscopes. The conventional endoscopes cannot reach the small intestines and generate pain and discomfort to patients due to the stiffness of their body. Such disadvantages do not exist in wireless capsule-type endoscopes. However, commercialized capsule-type endoscopes move passively by peristaltic waves (and the gravity), which makes it impossible for doctors to diagnose the areas of his or her interest more thoroughly and actively. To address this problem of passivity, a locomotive mechanism is proposed for wireless capsule-type endoscopes. Prototypes with micro brushless dc motors, ionic polymer metal composite actuator, and shape memory alloy (SMA) wires are designed and fabricated for preliminary tests. Based on the tests, spring-type SMA actuators are selected to be microactuators for capsule endoscopes. Thus, two-way linear actuators using a pair of SMA springs are developed based on a static analysis on them. Moreover, a simple and effective clamping device is developed based on biomimetic approach. A prototype endoscope with four pairs of SMA springs and four clampers was developed. It has 13 mm in diameter and 33 mm in total length, with a hollow space of 7.6 mm in diameter to house other parts that are needed for endoscopy such as a camera, an RF module, sensors, e.g., for endoscopic ultrasound, and a battery. A sequential control of the four actuators improves the efficiency of locomotion up to four times. To validate the performance of the proposed locomotive mechanism, a series of experiments were carried out including in-vitro tests. The results of the experiments indicate that the proposed locomotion mechanism is effective to be used for micro capsule-type endoscopes.","DOI":"10.1109/TMECH.2004.842222","ISSN":"1083-4435","author":[{"family":"Kim","given":"Byungkyu"},{"family":"Lee","given":"Sunghak"},{"family":"Park","given":"Jong Heong"},{"family":"Park","given":"Jong-Oh"}],"issued":{"date-parts":[["2005",2]]}}}],"schema":"https://github.com/citation-style-language/schema/raw/master/csl-citation.json"} </w:instrText>
      </w:r>
      <w:r w:rsidR="00E45FCA" w:rsidRPr="00290D10">
        <w:rPr>
          <w:rFonts w:ascii="Book Antiqua" w:hAnsi="Book Antiqua"/>
          <w:sz w:val="24"/>
          <w:szCs w:val="24"/>
          <w:vertAlign w:val="superscript"/>
        </w:rPr>
        <w:fldChar w:fldCharType="separate"/>
      </w:r>
      <w:r w:rsidR="00E45FCA" w:rsidRPr="00290D10">
        <w:rPr>
          <w:rFonts w:ascii="Book Antiqua" w:hAnsi="Book Antiqua"/>
          <w:sz w:val="24"/>
          <w:szCs w:val="24"/>
          <w:vertAlign w:val="superscript"/>
        </w:rPr>
        <w:t>[14</w:t>
      </w:r>
      <w:r w:rsidR="00E45FCA" w:rsidRPr="00290D10">
        <w:rPr>
          <w:rFonts w:ascii="Book Antiqua" w:hAnsi="Book Antiqua"/>
          <w:sz w:val="24"/>
          <w:szCs w:val="24"/>
        </w:rPr>
        <w:fldChar w:fldCharType="end"/>
      </w:r>
      <w:r w:rsidR="00E45FCA" w:rsidRPr="00290D10">
        <w:rPr>
          <w:rFonts w:ascii="Book Antiqua" w:hAnsi="Book Antiqua"/>
          <w:sz w:val="24"/>
          <w:szCs w:val="24"/>
          <w:vertAlign w:val="superscript"/>
        </w:rPr>
        <w:t>]</w:t>
      </w:r>
      <w:r w:rsidRPr="00290D10">
        <w:rPr>
          <w:rFonts w:ascii="Book Antiqua" w:hAnsi="Book Antiqua"/>
          <w:sz w:val="24"/>
          <w:szCs w:val="24"/>
        </w:rPr>
        <w:t xml:space="preserve"> (also 2004) developed a shape memory alloy (SMA) actuated capsule robot that </w:t>
      </w:r>
      <w:r w:rsidR="00182768" w:rsidRPr="00290D10">
        <w:rPr>
          <w:rFonts w:ascii="Book Antiqua" w:hAnsi="Book Antiqua"/>
          <w:sz w:val="24"/>
          <w:szCs w:val="24"/>
        </w:rPr>
        <w:t xml:space="preserve">biomimiced </w:t>
      </w:r>
      <w:r w:rsidRPr="00290D10">
        <w:rPr>
          <w:rFonts w:ascii="Book Antiqua" w:hAnsi="Book Antiqua"/>
          <w:sz w:val="24"/>
          <w:szCs w:val="24"/>
        </w:rPr>
        <w:t>micro hooks of an insect</w:t>
      </w:r>
      <w:r w:rsidR="00182768" w:rsidRPr="00290D10">
        <w:rPr>
          <w:rFonts w:ascii="Book Antiqua" w:hAnsi="Book Antiqua"/>
          <w:sz w:val="24"/>
          <w:szCs w:val="24"/>
        </w:rPr>
        <w:t xml:space="preserve"> and traversed </w:t>
      </w:r>
      <w:r w:rsidR="00E90F8B" w:rsidRPr="00290D10">
        <w:rPr>
          <w:rFonts w:ascii="Book Antiqua" w:hAnsi="Book Antiqua"/>
          <w:i/>
          <w:sz w:val="24"/>
          <w:szCs w:val="24"/>
        </w:rPr>
        <w:t>via</w:t>
      </w:r>
      <w:r w:rsidR="00182768" w:rsidRPr="00290D10">
        <w:rPr>
          <w:rFonts w:ascii="Book Antiqua" w:hAnsi="Book Antiqua"/>
          <w:sz w:val="24"/>
          <w:szCs w:val="24"/>
        </w:rPr>
        <w:t xml:space="preserve"> an anchor-and-pull effect</w:t>
      </w:r>
      <w:r w:rsidRPr="00290D10">
        <w:rPr>
          <w:rFonts w:ascii="Book Antiqua" w:hAnsi="Book Antiqua"/>
          <w:sz w:val="24"/>
          <w:szCs w:val="24"/>
        </w:rPr>
        <w:t xml:space="preserve">. </w:t>
      </w:r>
    </w:p>
    <w:p w14:paraId="498F380F" w14:textId="7C09046F" w:rsidR="00FE3527" w:rsidRPr="00290D10" w:rsidRDefault="001C73F5" w:rsidP="00E45FCA">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As</w:t>
      </w:r>
      <w:r w:rsidR="00FE3527" w:rsidRPr="00290D10">
        <w:rPr>
          <w:rFonts w:ascii="Book Antiqua" w:hAnsi="Book Antiqua"/>
          <w:sz w:val="24"/>
          <w:szCs w:val="24"/>
        </w:rPr>
        <w:t xml:space="preserve"> part of the aforementioned VECTOR project, Quirini </w:t>
      </w:r>
      <w:r w:rsidR="005815BF" w:rsidRPr="00290D10">
        <w:rPr>
          <w:rFonts w:ascii="Book Antiqua" w:hAnsi="Book Antiqua"/>
          <w:i/>
          <w:sz w:val="24"/>
          <w:szCs w:val="24"/>
        </w:rPr>
        <w:t>et al</w:t>
      </w:r>
      <w:r w:rsidR="00E45FCA" w:rsidRPr="00290D10">
        <w:rPr>
          <w:rFonts w:ascii="Book Antiqua" w:hAnsi="Book Antiqua"/>
          <w:sz w:val="24"/>
          <w:szCs w:val="24"/>
          <w:vertAlign w:val="superscript"/>
        </w:rPr>
        <w:fldChar w:fldCharType="begin"/>
      </w:r>
      <w:r w:rsidR="00E45FCA" w:rsidRPr="00290D10">
        <w:rPr>
          <w:rFonts w:ascii="Book Antiqua" w:hAnsi="Book Antiqua"/>
          <w:sz w:val="24"/>
          <w:szCs w:val="24"/>
          <w:vertAlign w:val="superscript"/>
        </w:rPr>
        <w:instrText xml:space="preserve"> ADDIN ZOTERO_ITEM CSL_CITATION {"citationID":"oht3r4qqn","properties":{"formattedCitation":"(15)","plainCitation":"(15)"},"citationItems":[{"id":168,"uris":["http://zotero.org/groups/9663/items/C6S4ITCD"],"uri":["http://zotero.org/groups/9663/items/C6S4ITCD"],"itemData":{"id":168,"type":"article-journal","title":"Design and Fabrication of a Motor Legged Capsule for the Active Exploration of the Gastrointestinal Tract","container-title":"Mechatronics, IEEE/ASME Transactions on","page":"169 -179","volume":"13","issue":"2","source":"IEEE Xplore","abstract":"This paper describes a novel solution for the active locomotion of a miniaturized endoscopic capsule in the gastrointestinal (GI) tract. In particular, the authors present the design, development, and testing of a legged locomotion system embedded in a capsule (with a volume of about 4-5 cm&lt;sup&gt;3&lt;/sup&gt;) and actuated by a brushless minimotor. The actuation mechanism and transmission mechanism are described in detail in order to highlight the compactness of the overall design. This device is provided with four superelastic legs, allowing large stroke advancement in the GI tract, and a CMOS frontal camera, for diagnostic purposes. A dedicated electronic board for controlling the opening angle of the legs and adjusting their speed has been developed. In order to investigate the motion ability of the device, a set of experiments has been carried out. Four different types of superelastic legs have been designed and tested with the objective to identify the best leg configuration for capsule locomotion. Experimental results demonstrate that the device can travel in the digestive tract with a typical speed ranging between 10 and 40 mm/min.","DOI":"10.1109/TMECH.2008.918491","ISSN":"1083-4435","author":[{"family":"Quirini","given":"M."},{"family":"Menciassi","given":"A."},{"family":"Scapellato","given":"S."},{"family":"Stefanini","given":"C."},{"family":"Dario","given":"P."}],"issued":{"date-parts":[["2008",4]]}}}],"schema":"https://github.com/citation-style-language/schema/raw/master/csl-citation.json"} </w:instrText>
      </w:r>
      <w:r w:rsidR="00E45FCA" w:rsidRPr="00290D10">
        <w:rPr>
          <w:rFonts w:ascii="Book Antiqua" w:hAnsi="Book Antiqua"/>
          <w:sz w:val="24"/>
          <w:szCs w:val="24"/>
          <w:vertAlign w:val="superscript"/>
        </w:rPr>
        <w:fldChar w:fldCharType="separate"/>
      </w:r>
      <w:r w:rsidR="00E45FCA" w:rsidRPr="00290D10">
        <w:rPr>
          <w:rFonts w:ascii="Book Antiqua" w:hAnsi="Book Antiqua"/>
          <w:sz w:val="24"/>
          <w:szCs w:val="24"/>
          <w:vertAlign w:val="superscript"/>
        </w:rPr>
        <w:t>[15</w:t>
      </w:r>
      <w:r w:rsidR="00E45FCA" w:rsidRPr="00290D10">
        <w:rPr>
          <w:rFonts w:ascii="Book Antiqua" w:hAnsi="Book Antiqua"/>
          <w:sz w:val="24"/>
          <w:szCs w:val="24"/>
        </w:rPr>
        <w:fldChar w:fldCharType="end"/>
      </w:r>
      <w:r w:rsidR="00E45FCA" w:rsidRPr="00290D10">
        <w:rPr>
          <w:rFonts w:ascii="Book Antiqua" w:hAnsi="Book Antiqua"/>
          <w:sz w:val="24"/>
          <w:szCs w:val="24"/>
          <w:vertAlign w:val="superscript"/>
        </w:rPr>
        <w:t>]</w:t>
      </w:r>
      <w:r w:rsidR="00FE3527" w:rsidRPr="00290D10">
        <w:rPr>
          <w:rFonts w:ascii="Book Antiqua" w:hAnsi="Book Antiqua"/>
          <w:sz w:val="24"/>
          <w:szCs w:val="24"/>
        </w:rPr>
        <w:t xml:space="preserve"> </w:t>
      </w:r>
      <w:r w:rsidR="00182768" w:rsidRPr="00290D10">
        <w:rPr>
          <w:rFonts w:ascii="Book Antiqua" w:hAnsi="Book Antiqua"/>
          <w:sz w:val="24"/>
          <w:szCs w:val="24"/>
        </w:rPr>
        <w:t xml:space="preserve">and Valdastri </w:t>
      </w:r>
      <w:r w:rsidR="005815BF" w:rsidRPr="00290D10">
        <w:rPr>
          <w:rFonts w:ascii="Book Antiqua" w:hAnsi="Book Antiqua"/>
          <w:i/>
          <w:sz w:val="24"/>
          <w:szCs w:val="24"/>
        </w:rPr>
        <w:t>et al</w:t>
      </w:r>
      <w:r w:rsidR="00E45FCA" w:rsidRPr="00290D10">
        <w:rPr>
          <w:rFonts w:ascii="Book Antiqua" w:hAnsi="Book Antiqua"/>
          <w:sz w:val="24"/>
          <w:szCs w:val="24"/>
          <w:vertAlign w:val="superscript"/>
        </w:rPr>
        <w:fldChar w:fldCharType="begin"/>
      </w:r>
      <w:r w:rsidR="00E45FCA" w:rsidRPr="00290D10">
        <w:rPr>
          <w:rFonts w:ascii="Book Antiqua" w:hAnsi="Book Antiqua"/>
          <w:sz w:val="24"/>
          <w:szCs w:val="24"/>
          <w:vertAlign w:val="superscript"/>
        </w:rPr>
        <w:instrText xml:space="preserve"> ADDIN ZOTERO_ITEM CSL_CITATION {"citationID":"oht3r4qqn","properties":{"formattedCitation":"(15)","plainCitation":"(15)"},"citationItems":[{"id":168,"uris":["http://zotero.org/groups/9663/items/C6S4ITCD"],"uri":["http://zotero.org/groups/9663/items/C6S4ITCD"],"itemData":{"id":168,"type":"article-journal","title":"Design and Fabrication of a Motor Legged Capsule for the Active Exploration of the Gastrointestinal Tract","container-title":"Mechatronics, IEEE/ASME Transactions on","page":"169 -179","volume":"13","issue":"2","source":"IEEE Xplore","abstract":"This paper describes a novel solution for the active locomotion of a miniaturized endoscopic capsule in the gastrointestinal (GI) tract. In particular, the authors present the design, development, and testing of a legged locomotion system embedded in a capsule (with a volume of about 4-5 cm&lt;sup&gt;3&lt;/sup&gt;) and actuated by a brushless minimotor. The actuation mechanism and transmission mechanism are described in detail in order to highlight the compactness of the overall design. This device is provided with four superelastic legs, allowing large stroke advancement in the GI tract, and a CMOS frontal camera, for diagnostic purposes. A dedicated electronic board for controlling the opening angle of the legs and adjusting their speed has been developed. In order to investigate the motion ability of the device, a set of experiments has been carried out. Four different types of superelastic legs have been designed and tested with the objective to identify the best leg configuration for capsule locomotion. Experimental results demonstrate that the device can travel in the digestive tract with a typical speed ranging between 10 and 40 mm/min.","DOI":"10.1109/TMECH.2008.918491","ISSN":"1083-4435","author":[{"family":"Quirini","given":"M."},{"family":"Menciassi","given":"A."},{"family":"Scapellato","given":"S."},{"family":"Stefanini","given":"C."},{"family":"Dario","given":"P."}],"issued":{"date-parts":[["2008",4]]}}}],"schema":"https://github.com/citation-style-language/schema/raw/master/csl-citation.json"} </w:instrText>
      </w:r>
      <w:r w:rsidR="00E45FCA" w:rsidRPr="00290D10">
        <w:rPr>
          <w:rFonts w:ascii="Book Antiqua" w:hAnsi="Book Antiqua"/>
          <w:sz w:val="24"/>
          <w:szCs w:val="24"/>
          <w:vertAlign w:val="superscript"/>
        </w:rPr>
        <w:fldChar w:fldCharType="separate"/>
      </w:r>
      <w:r w:rsidR="00E45FCA" w:rsidRPr="00290D10">
        <w:rPr>
          <w:rFonts w:ascii="Book Antiqua" w:hAnsi="Book Antiqua"/>
          <w:sz w:val="24"/>
          <w:szCs w:val="24"/>
          <w:vertAlign w:val="superscript"/>
        </w:rPr>
        <w:t>[1</w:t>
      </w:r>
      <w:r w:rsidR="00E45FCA" w:rsidRPr="00290D10">
        <w:rPr>
          <w:rFonts w:ascii="Book Antiqua" w:hAnsi="Book Antiqua" w:hint="eastAsia"/>
          <w:sz w:val="24"/>
          <w:szCs w:val="24"/>
          <w:vertAlign w:val="superscript"/>
          <w:lang w:eastAsia="zh-CN"/>
        </w:rPr>
        <w:t>0</w:t>
      </w:r>
      <w:r w:rsidR="00E45FCA" w:rsidRPr="00290D10">
        <w:rPr>
          <w:rFonts w:ascii="Book Antiqua" w:hAnsi="Book Antiqua"/>
          <w:sz w:val="24"/>
          <w:szCs w:val="24"/>
          <w:vertAlign w:val="superscript"/>
        </w:rPr>
        <w:fldChar w:fldCharType="end"/>
      </w:r>
      <w:r w:rsidR="00E45FCA" w:rsidRPr="00290D10">
        <w:rPr>
          <w:rFonts w:ascii="Book Antiqua" w:hAnsi="Book Antiqua"/>
          <w:sz w:val="24"/>
          <w:szCs w:val="24"/>
          <w:vertAlign w:val="superscript"/>
        </w:rPr>
        <w:t>]</w:t>
      </w:r>
      <w:r w:rsidR="00182768" w:rsidRPr="00290D10">
        <w:rPr>
          <w:rFonts w:ascii="Book Antiqua" w:hAnsi="Book Antiqua"/>
          <w:sz w:val="24"/>
          <w:szCs w:val="24"/>
        </w:rPr>
        <w:t xml:space="preserve"> </w:t>
      </w:r>
      <w:r w:rsidR="00FE3527" w:rsidRPr="00290D10">
        <w:rPr>
          <w:rFonts w:ascii="Book Antiqua" w:hAnsi="Book Antiqua"/>
          <w:sz w:val="24"/>
          <w:szCs w:val="24"/>
        </w:rPr>
        <w:t>developed prototypes of 4</w:t>
      </w:r>
      <w:r w:rsidR="00182768" w:rsidRPr="00290D10">
        <w:rPr>
          <w:rFonts w:ascii="Book Antiqua" w:hAnsi="Book Antiqua"/>
          <w:sz w:val="24"/>
          <w:szCs w:val="24"/>
        </w:rPr>
        <w:t xml:space="preserve">, </w:t>
      </w:r>
      <w:r w:rsidR="00FE3527" w:rsidRPr="00290D10">
        <w:rPr>
          <w:rFonts w:ascii="Book Antiqua" w:hAnsi="Book Antiqua"/>
          <w:sz w:val="24"/>
          <w:szCs w:val="24"/>
        </w:rPr>
        <w:t>8</w:t>
      </w:r>
      <w:r w:rsidR="00182768" w:rsidRPr="00290D10">
        <w:rPr>
          <w:rFonts w:ascii="Book Antiqua" w:hAnsi="Book Antiqua"/>
          <w:sz w:val="24"/>
          <w:szCs w:val="24"/>
        </w:rPr>
        <w:t>, and 12</w:t>
      </w:r>
      <w:r w:rsidR="00FE3527" w:rsidRPr="00290D10">
        <w:rPr>
          <w:rFonts w:ascii="Book Antiqua" w:hAnsi="Book Antiqua"/>
          <w:sz w:val="24"/>
          <w:szCs w:val="24"/>
        </w:rPr>
        <w:t xml:space="preserve"> legged capsule</w:t>
      </w:r>
      <w:r w:rsidR="00182768" w:rsidRPr="00290D10">
        <w:rPr>
          <w:rFonts w:ascii="Book Antiqua" w:hAnsi="Book Antiqua"/>
          <w:sz w:val="24"/>
          <w:szCs w:val="24"/>
        </w:rPr>
        <w:t>s</w:t>
      </w:r>
      <w:r w:rsidRPr="00290D10">
        <w:rPr>
          <w:rFonts w:ascii="Book Antiqua" w:hAnsi="Book Antiqua"/>
          <w:sz w:val="24"/>
          <w:szCs w:val="24"/>
        </w:rPr>
        <w:t xml:space="preserve"> before 2010</w:t>
      </w:r>
      <w:r w:rsidR="00FE3527" w:rsidRPr="00290D10">
        <w:rPr>
          <w:rFonts w:ascii="Book Antiqua" w:hAnsi="Book Antiqua"/>
          <w:sz w:val="24"/>
          <w:szCs w:val="24"/>
        </w:rPr>
        <w:t>. The 4</w:t>
      </w:r>
      <w:r w:rsidR="005433FC" w:rsidRPr="00290D10">
        <w:rPr>
          <w:rFonts w:ascii="Book Antiqua" w:hAnsi="Book Antiqua"/>
          <w:sz w:val="24"/>
          <w:szCs w:val="24"/>
        </w:rPr>
        <w:t>-leg</w:t>
      </w:r>
      <w:r w:rsidR="00FE3527" w:rsidRPr="00290D10">
        <w:rPr>
          <w:rFonts w:ascii="Book Antiqua" w:hAnsi="Book Antiqua"/>
          <w:sz w:val="24"/>
          <w:szCs w:val="24"/>
        </w:rPr>
        <w:t xml:space="preserve"> device had a single degree of freedom where all legs moved simultaneously and a balloon in the front </w:t>
      </w:r>
      <w:r w:rsidR="005433FC" w:rsidRPr="00290D10">
        <w:rPr>
          <w:rFonts w:ascii="Book Antiqua" w:hAnsi="Book Antiqua"/>
          <w:sz w:val="24"/>
          <w:szCs w:val="24"/>
        </w:rPr>
        <w:t xml:space="preserve">was used </w:t>
      </w:r>
      <w:r w:rsidR="00FE3527" w:rsidRPr="00290D10">
        <w:rPr>
          <w:rFonts w:ascii="Book Antiqua" w:hAnsi="Book Antiqua"/>
          <w:sz w:val="24"/>
          <w:szCs w:val="24"/>
        </w:rPr>
        <w:t>to distend collapsed tissue</w:t>
      </w:r>
      <w:r w:rsidR="005433FC" w:rsidRPr="00290D10">
        <w:rPr>
          <w:rFonts w:ascii="Book Antiqua" w:hAnsi="Book Antiqua"/>
          <w:sz w:val="24"/>
          <w:szCs w:val="24"/>
        </w:rPr>
        <w:t>.</w:t>
      </w:r>
      <w:r w:rsidR="00FE3527" w:rsidRPr="00290D10">
        <w:rPr>
          <w:rFonts w:ascii="Book Antiqua" w:hAnsi="Book Antiqua"/>
          <w:sz w:val="24"/>
          <w:szCs w:val="24"/>
        </w:rPr>
        <w:t xml:space="preserve"> The 8</w:t>
      </w:r>
      <w:r w:rsidR="005433FC" w:rsidRPr="00290D10">
        <w:rPr>
          <w:rFonts w:ascii="Book Antiqua" w:hAnsi="Book Antiqua"/>
          <w:sz w:val="24"/>
          <w:szCs w:val="24"/>
        </w:rPr>
        <w:t>-leg</w:t>
      </w:r>
      <w:r w:rsidR="00FE3527" w:rsidRPr="00290D10">
        <w:rPr>
          <w:rFonts w:ascii="Book Antiqua" w:hAnsi="Book Antiqua"/>
          <w:sz w:val="24"/>
          <w:szCs w:val="24"/>
        </w:rPr>
        <w:t xml:space="preserve"> capsule had ability to open and close 4 legs at a time (one set in front and one</w:t>
      </w:r>
      <w:r w:rsidR="00505F32" w:rsidRPr="00290D10">
        <w:rPr>
          <w:rFonts w:ascii="Book Antiqua" w:hAnsi="Book Antiqua"/>
          <w:sz w:val="24"/>
          <w:szCs w:val="24"/>
        </w:rPr>
        <w:t xml:space="preserve"> set</w:t>
      </w:r>
      <w:r w:rsidR="00FE3527" w:rsidRPr="00290D10">
        <w:rPr>
          <w:rFonts w:ascii="Book Antiqua" w:hAnsi="Book Antiqua"/>
          <w:sz w:val="24"/>
          <w:szCs w:val="24"/>
        </w:rPr>
        <w:t xml:space="preserve"> in</w:t>
      </w:r>
      <w:r w:rsidR="00505F32" w:rsidRPr="00290D10">
        <w:rPr>
          <w:rFonts w:ascii="Book Antiqua" w:hAnsi="Book Antiqua"/>
          <w:sz w:val="24"/>
          <w:szCs w:val="24"/>
        </w:rPr>
        <w:t xml:space="preserve"> back</w:t>
      </w:r>
      <w:r w:rsidR="00FE3527" w:rsidRPr="00290D10">
        <w:rPr>
          <w:rFonts w:ascii="Book Antiqua" w:hAnsi="Book Antiqua"/>
          <w:sz w:val="24"/>
          <w:szCs w:val="24"/>
        </w:rPr>
        <w:t>)</w:t>
      </w:r>
      <w:r w:rsidR="00182768" w:rsidRPr="00290D10">
        <w:rPr>
          <w:rFonts w:ascii="Book Antiqua" w:hAnsi="Book Antiqua"/>
          <w:sz w:val="24"/>
          <w:szCs w:val="24"/>
        </w:rPr>
        <w:t xml:space="preserve"> which</w:t>
      </w:r>
      <w:r w:rsidR="00FE3527" w:rsidRPr="00290D10">
        <w:rPr>
          <w:rFonts w:ascii="Book Antiqua" w:hAnsi="Book Antiqua"/>
          <w:sz w:val="24"/>
          <w:szCs w:val="24"/>
        </w:rPr>
        <w:t xml:space="preserve"> allowed for synchronizing motion and preventing back slippage while opening a single</w:t>
      </w:r>
      <w:r w:rsidR="00182768" w:rsidRPr="00290D10">
        <w:rPr>
          <w:rFonts w:ascii="Book Antiqua" w:hAnsi="Book Antiqua"/>
          <w:sz w:val="24"/>
          <w:szCs w:val="24"/>
        </w:rPr>
        <w:t xml:space="preserve"> leg</w:t>
      </w:r>
      <w:r w:rsidR="00FE3527" w:rsidRPr="00290D10">
        <w:rPr>
          <w:rFonts w:ascii="Book Antiqua" w:hAnsi="Book Antiqua"/>
          <w:sz w:val="24"/>
          <w:szCs w:val="24"/>
        </w:rPr>
        <w:t xml:space="preserve"> set</w:t>
      </w:r>
      <w:r w:rsidR="00CF3568" w:rsidRPr="00290D10">
        <w:rPr>
          <w:rFonts w:ascii="Book Antiqua" w:hAnsi="Book Antiqua"/>
          <w:sz w:val="24"/>
          <w:szCs w:val="24"/>
          <w:vertAlign w:val="superscript"/>
        </w:rPr>
        <w:t>[8,</w:t>
      </w:r>
      <w:r w:rsidR="00182768" w:rsidRPr="00290D10">
        <w:rPr>
          <w:rFonts w:ascii="Book Antiqua" w:hAnsi="Book Antiqua"/>
          <w:sz w:val="24"/>
          <w:szCs w:val="24"/>
          <w:vertAlign w:val="superscript"/>
        </w:rPr>
        <w:t>16]</w:t>
      </w:r>
      <w:r w:rsidR="00FE3527" w:rsidRPr="00290D10">
        <w:rPr>
          <w:rFonts w:ascii="Book Antiqua" w:hAnsi="Book Antiqua"/>
          <w:sz w:val="24"/>
          <w:szCs w:val="24"/>
        </w:rPr>
        <w:t xml:space="preserve">. </w:t>
      </w:r>
      <w:r w:rsidR="00182768" w:rsidRPr="00290D10">
        <w:rPr>
          <w:rFonts w:ascii="Book Antiqua" w:hAnsi="Book Antiqua"/>
          <w:sz w:val="24"/>
          <w:szCs w:val="24"/>
        </w:rPr>
        <w:t>The</w:t>
      </w:r>
      <w:r w:rsidR="00FE3527" w:rsidRPr="00290D10">
        <w:rPr>
          <w:rFonts w:ascii="Book Antiqua" w:hAnsi="Book Antiqua"/>
          <w:sz w:val="24"/>
          <w:szCs w:val="24"/>
        </w:rPr>
        <w:t xml:space="preserve"> 12</w:t>
      </w:r>
      <w:r w:rsidR="005433FC" w:rsidRPr="00290D10">
        <w:rPr>
          <w:rFonts w:ascii="Book Antiqua" w:hAnsi="Book Antiqua"/>
          <w:sz w:val="24"/>
          <w:szCs w:val="24"/>
        </w:rPr>
        <w:t>-leg</w:t>
      </w:r>
      <w:r w:rsidR="00FE3527" w:rsidRPr="00290D10">
        <w:rPr>
          <w:rFonts w:ascii="Book Antiqua" w:hAnsi="Book Antiqua"/>
          <w:sz w:val="24"/>
          <w:szCs w:val="24"/>
        </w:rPr>
        <w:t xml:space="preserve"> capsule</w:t>
      </w:r>
      <w:r w:rsidR="00182768" w:rsidRPr="00290D10">
        <w:rPr>
          <w:rFonts w:ascii="Book Antiqua" w:hAnsi="Book Antiqua"/>
          <w:sz w:val="24"/>
          <w:szCs w:val="24"/>
        </w:rPr>
        <w:t xml:space="preserve"> developed in 2009</w:t>
      </w:r>
      <w:r w:rsidR="00FE3527" w:rsidRPr="00290D10">
        <w:rPr>
          <w:rFonts w:ascii="Book Antiqua" w:hAnsi="Book Antiqua"/>
          <w:sz w:val="24"/>
          <w:szCs w:val="24"/>
        </w:rPr>
        <w:t xml:space="preserve"> </w:t>
      </w:r>
      <w:r w:rsidR="00182768" w:rsidRPr="00290D10">
        <w:rPr>
          <w:rFonts w:ascii="Book Antiqua" w:hAnsi="Book Antiqua"/>
          <w:sz w:val="24"/>
          <w:szCs w:val="24"/>
        </w:rPr>
        <w:t>operated in a similar manner and was designed for generating large propulsive force</w:t>
      </w:r>
      <w:r w:rsidR="00451210" w:rsidRPr="00290D10">
        <w:rPr>
          <w:rFonts w:ascii="Book Antiqua" w:hAnsi="Book Antiqua"/>
          <w:sz w:val="24"/>
          <w:szCs w:val="24"/>
        </w:rPr>
        <w:t xml:space="preserve"> while main</w:t>
      </w:r>
      <w:r w:rsidR="00E45FCA" w:rsidRPr="00290D10">
        <w:rPr>
          <w:rFonts w:ascii="Book Antiqua" w:hAnsi="Book Antiqua"/>
          <w:sz w:val="24"/>
          <w:szCs w:val="24"/>
        </w:rPr>
        <w:t>taining an ingestible body size</w:t>
      </w:r>
      <w:r w:rsidR="00451210" w:rsidRPr="00290D10">
        <w:rPr>
          <w:rFonts w:ascii="Book Antiqua" w:hAnsi="Book Antiqua"/>
          <w:sz w:val="24"/>
          <w:szCs w:val="24"/>
          <w:vertAlign w:val="superscript"/>
        </w:rPr>
        <w:t>[10]</w:t>
      </w:r>
      <w:r w:rsidR="00451210" w:rsidRPr="00290D10">
        <w:rPr>
          <w:rFonts w:ascii="Book Antiqua" w:hAnsi="Book Antiqua"/>
          <w:sz w:val="24"/>
          <w:szCs w:val="24"/>
        </w:rPr>
        <w:t>.</w:t>
      </w:r>
      <w:r w:rsidR="00FE3527" w:rsidRPr="00290D10">
        <w:rPr>
          <w:rFonts w:ascii="Book Antiqua" w:hAnsi="Book Antiqua"/>
          <w:sz w:val="24"/>
          <w:szCs w:val="24"/>
        </w:rPr>
        <w:t xml:space="preserve"> </w:t>
      </w:r>
    </w:p>
    <w:p w14:paraId="166675C9" w14:textId="5D5F73DE" w:rsidR="00FE3527" w:rsidRPr="00290D10" w:rsidRDefault="00FE3527" w:rsidP="00E45FCA">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2010, Kim </w:t>
      </w:r>
      <w:r w:rsidR="005815BF" w:rsidRPr="00290D10">
        <w:rPr>
          <w:rFonts w:ascii="Book Antiqua" w:hAnsi="Book Antiqua"/>
          <w:i/>
          <w:sz w:val="24"/>
          <w:szCs w:val="24"/>
        </w:rPr>
        <w:t>et al</w:t>
      </w:r>
      <w:r w:rsidR="00E45FCA" w:rsidRPr="00290D10">
        <w:rPr>
          <w:rFonts w:ascii="Book Antiqua" w:hAnsi="Book Antiqua"/>
          <w:sz w:val="24"/>
          <w:szCs w:val="24"/>
          <w:vertAlign w:val="superscript"/>
        </w:rPr>
        <w:fldChar w:fldCharType="begin"/>
      </w:r>
      <w:r w:rsidR="00E45FCA" w:rsidRPr="00290D10">
        <w:rPr>
          <w:rFonts w:ascii="Book Antiqua" w:hAnsi="Book Antiqua"/>
          <w:sz w:val="24"/>
          <w:szCs w:val="24"/>
          <w:vertAlign w:val="superscript"/>
        </w:rPr>
        <w:instrText xml:space="preserve"> ADDIN ZOTERO_ITEM CSL_CITATION {"citationID":"q5GBuYuT","properties":{"formattedCitation":"(17)","plainCitation":"(17)"},"citationItems":[{"id":845,"uris":["http://zotero.org/users/1193203/items/G6Z9FSK8"],"uri":["http://zotero.org/users/1193203/items/G6Z9FSK8"],"itemData":{"id":845,"type":"article-journal","title":"Active locomotion of a paddling-based capsule endoscope in an in vitro and in vivo experiment (with videos)","container-title":"Gastrointestinal Endoscopy","page":"381-387","volume":"72","issue":"2","source":"NCBI PubMed","abstract":"BACKGROUND: Capsule endoscopy that could actively move and approach a specific site might be more valuable for the diagnosis or treatment of GI diseases.\nOBJECTIVE: We tested the performance of active locomotion of a novel wired capsule endoscope with a paddling-based locomotion mechanism, using 3 models: a silicone tube, an extracted porcine colon, and a living pig.\nDESIGN: In vitro, ex vivo, and in vivo experiments in a pig model.\nSETTING: Study in an animal laboratory.\nINTERVENTIONS: For the in vitro test, the locomotive capsule was controlled to actively move from one side of a silicone tube to the other by a controller-operated automatic traveling program. The velocity was calculated by following a video recording. We performed ex vivo tests by using an extracted porcine colon in the same manner we performed the in vitro test. In in vivo experiments, the capsule was inserted into the rectum of a living pig under anesthesia, and was controlled to move automatically forward. After 8 consecutive trials, the velocity was calculated.\nMAIN OUTCOME MEASUREMENTS: Elapsed time, velocity, and mucosal damage.\nRESULTS: The locomotive capsule showed stable and active movement inside the lumen both in vitro and ex vivo. The velocity was 60 cm/min in the silicone tube, and 36.8 and 37.5 cm/min in the extracted porcine colon. In the in vivo experiments, the capsule stably moved forward inside the colon of a living pig without any serious complications. The mean velocity was 17 cm/min over 40 cm length. We noted pinpoint erythematous mucosal injuries in the colon.\nLIMITATION: Porcine model experiments, wired capsule endoscope.\nCONCLUSIONS: The novel paddling-based locomotive capsule endoscope performed fast and stable movement in a living pig colon with consistent velocity. Further investigation is necessary for practical use in humans.","DOI":"10.1016/j.gie.2009.12.058","ISSN":"1097-6779","note":"PMID: 20497903","journalAbbreviation":"Gastrointest. Endosc.","language":"eng","author":[{"family":"Kim","given":"Hee Man"},{"family":"Yang","given":"Sungwook"},{"family":"Kim","given":"Jinseok"},{"family":"Park","given":"Semi"},{"family":"Cho","given":"Jae Hee"},{"family":"Park","given":"Jeong Youp"},{"family":"Kim","given":"Tae Song"},{"family":"Yoon","given":"Eui-Sung"},{"family":"Song","given":"Si Young"},{"family":"Bang","given":"Seungmin"}],"issued":{"date-parts":[["2010",8]]},"PMID":"20497903"}}],"schema":"https://github.com/citation-style-language/schema/raw/master/csl-citation.json"} </w:instrText>
      </w:r>
      <w:r w:rsidR="00E45FCA" w:rsidRPr="00290D10">
        <w:rPr>
          <w:rFonts w:ascii="Book Antiqua" w:hAnsi="Book Antiqua"/>
          <w:sz w:val="24"/>
          <w:szCs w:val="24"/>
          <w:vertAlign w:val="superscript"/>
        </w:rPr>
        <w:fldChar w:fldCharType="separate"/>
      </w:r>
      <w:r w:rsidR="00E45FCA" w:rsidRPr="00290D10">
        <w:rPr>
          <w:rFonts w:ascii="Book Antiqua" w:hAnsi="Book Antiqua"/>
          <w:sz w:val="24"/>
          <w:szCs w:val="24"/>
          <w:vertAlign w:val="superscript"/>
        </w:rPr>
        <w:t>[17</w:t>
      </w:r>
      <w:r w:rsidR="00E45FCA" w:rsidRPr="00290D10">
        <w:rPr>
          <w:rFonts w:ascii="Book Antiqua" w:hAnsi="Book Antiqua"/>
          <w:sz w:val="24"/>
          <w:szCs w:val="24"/>
        </w:rPr>
        <w:fldChar w:fldCharType="end"/>
      </w:r>
      <w:r w:rsidR="00E45FCA" w:rsidRPr="00290D10">
        <w:rPr>
          <w:rFonts w:ascii="Book Antiqua" w:hAnsi="Book Antiqua"/>
          <w:sz w:val="24"/>
          <w:szCs w:val="24"/>
          <w:vertAlign w:val="superscript"/>
        </w:rPr>
        <w:t>]</w:t>
      </w:r>
      <w:r w:rsidRPr="00290D10">
        <w:rPr>
          <w:rFonts w:ascii="Book Antiqua" w:hAnsi="Book Antiqua"/>
          <w:sz w:val="24"/>
          <w:szCs w:val="24"/>
        </w:rPr>
        <w:t xml:space="preserve"> introduced a paddling based capsule that traverses a lumen using anchored propulsion. With only one DoF (degree of freedom) of actuating legs, a linear actuator inside the capsule allows for avoidance of the back slippage problem experienced by Quirini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q5GBuYuT","properties":{"formattedCitation":"(17)","plainCitation":"(17)"},"citationItems":[{"id":845,"uris":["http://zotero.org/users/1193203/items/G6Z9FSK8"],"uri":["http://zotero.org/users/1193203/items/G6Z9FSK8"],"itemData":{"id":845,"type":"article-journal","title":"Active locomotion of a paddling-based capsule endoscope in an in vitro and in vivo experiment (with videos)","container-title":"Gastrointestinal Endoscopy","page":"381-387","volume":"72","issue":"2","source":"NCBI PubMed","abstract":"BACKGROUND: Capsule endoscopy that could actively move and approach a specific site might be more valuable for the diagnosis or treatment of GI diseases.\nOBJECTIVE: We tested the performance of active locomotion of a novel wired capsule endoscope with a paddling-based locomotion mechanism, using 3 models: a silicone tube, an extracted porcine colon, and a living pig.\nDESIGN: In vitro, ex vivo, and in vivo experiments in a pig model.\nSETTING: Study in an animal laboratory.\nINTERVENTIONS: For the in vitro test, the locomotive capsule was controlled to actively move from one side of a silicone tube to the other by a controller-operated automatic traveling program. The velocity was calculated by following a video recording. We performed ex vivo tests by using an extracted porcine colon in the same manner we performed the in vitro test. In in vivo experiments, the capsule was inserted into the rectum of a living pig under anesthesia, and was controlled to move automatically forward. After 8 consecutive trials, the velocity was calculated.\nMAIN OUTCOME MEASUREMENTS: Elapsed time, velocity, and mucosal damage.\nRESULTS: The locomotive capsule showed stable and active movement inside the lumen both in vitro and ex vivo. The velocity was 60 cm/min in the silicone tube, and 36.8 and 37.5 cm/min in the extracted porcine colon. In the in vivo experiments, the capsule stably moved forward inside the colon of a living pig without any serious complications. The mean velocity was 17 cm/min over 40 cm length. We noted pinpoint erythematous mucosal injuries in the colon.\nLIMITATION: Porcine model experiments, wired capsule endoscope.\nCONCLUSIONS: The novel paddling-based locomotive capsule endoscope performed fast and stable movement in a living pig colon with consistent velocity. Further investigation is necessary for practical use in humans.","DOI":"10.1016/j.gie.2009.12.058","ISSN":"1097-6779","note":"PMID: 20497903","journalAbbreviation":"Gastrointest. Endosc.","language":"eng","author":[{"family":"Kim","given":"Hee Man"},{"family":"Yang","given":"Sungwook"},{"family":"Kim","given":"Jinseok"},{"family":"Park","given":"Semi"},{"family":"Cho","given":"Jae Hee"},{"family":"Park","given":"Jeong Youp"},{"family":"Kim","given":"Tae Song"},{"family":"Yoon","given":"Eui-Sung"},{"family":"Song","given":"Si Young"},{"family":"Bang","given":"Seungmin"}],"issued":{"date-parts":[["2010",8]]},"PMID":"20497903"}}],"schema":"https://github.com/citation-style-language/schema/raw/master/csl-citation.json"}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[1</w:t>
      </w:r>
      <w:r w:rsidR="00E90F8B" w:rsidRPr="00290D10">
        <w:rPr>
          <w:rFonts w:ascii="Book Antiqua" w:hAnsi="Book Antiqua" w:hint="eastAsia"/>
          <w:sz w:val="24"/>
          <w:szCs w:val="24"/>
          <w:vertAlign w:val="superscript"/>
          <w:lang w:eastAsia="zh-CN"/>
        </w:rPr>
        <w:t>6</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w:t>
      </w:r>
      <w:r w:rsidR="001A155F" w:rsidRPr="00290D10">
        <w:rPr>
          <w:rFonts w:ascii="Book Antiqua" w:hAnsi="Book Antiqua"/>
          <w:sz w:val="24"/>
          <w:szCs w:val="24"/>
        </w:rPr>
        <w:t xml:space="preserve">The capsule was able to traverse at a satisfactory rate during </w:t>
      </w:r>
      <w:r w:rsidR="00E90F8B" w:rsidRPr="00290D10">
        <w:rPr>
          <w:rFonts w:ascii="Book Antiqua" w:hAnsi="Book Antiqua"/>
          <w:i/>
          <w:sz w:val="24"/>
          <w:szCs w:val="24"/>
        </w:rPr>
        <w:t>in vivo</w:t>
      </w:r>
      <w:r w:rsidR="001A155F" w:rsidRPr="00290D10">
        <w:rPr>
          <w:rFonts w:ascii="Book Antiqua" w:hAnsi="Book Antiqua"/>
          <w:sz w:val="24"/>
          <w:szCs w:val="24"/>
        </w:rPr>
        <w:t xml:space="preserve"> porcine trials, as seen in Table 1,</w:t>
      </w:r>
      <w:r w:rsidRPr="00290D10">
        <w:rPr>
          <w:rFonts w:ascii="Book Antiqua" w:hAnsi="Book Antiqua"/>
          <w:sz w:val="24"/>
          <w:szCs w:val="24"/>
        </w:rPr>
        <w:t xml:space="preserve"> though erythematous mucosal injuries were noted. In 2010 and 2011 Woo </w:t>
      </w:r>
      <w:r w:rsidR="005815BF" w:rsidRPr="00290D10">
        <w:rPr>
          <w:rFonts w:ascii="Book Antiqua" w:hAnsi="Book Antiqua"/>
          <w:i/>
          <w:sz w:val="24"/>
          <w:szCs w:val="24"/>
        </w:rPr>
        <w:t>et al</w:t>
      </w:r>
      <w:r w:rsidR="006358B7" w:rsidRPr="006358B7">
        <w:rPr>
          <w:rFonts w:ascii="Book Antiqua" w:hAnsi="Book Antiqua"/>
          <w:sz w:val="24"/>
          <w:szCs w:val="24"/>
          <w:vertAlign w:val="superscript"/>
        </w:rPr>
        <w:fldChar w:fldCharType="begin"/>
      </w:r>
      <w:r w:rsidR="006358B7" w:rsidRPr="006358B7">
        <w:rPr>
          <w:rFonts w:ascii="Book Antiqua" w:hAnsi="Book Antiqua"/>
          <w:sz w:val="24"/>
          <w:szCs w:val="24"/>
          <w:vertAlign w:val="superscript"/>
        </w:rPr>
        <w:instrText xml:space="preserve"> ADDIN ZOTERO_ITEM CSL_CITATION {"citationID":"M3Hnf6pJ","properties":{"formattedCitation":"(18,19)","plainCitation":"(18,19)"},"citationItems":[{"id":680,"uris":["http://zotero.org/users/1193203/items/2HD2U9WE"],"uri":["http://zotero.org/users/1193203/items/2HD2U9WE"],"itemData":{"id":680,"type":"article-journal","title":"Stopping mechanism for capsule endoscope using electrical stimulus","container-title":"Medical &amp; Biological Engineering &amp; Computing","page":"97-102","volume":"48","issue":"1","source":"NCBI PubMed","abstract":"An ingestible capsule, which has the ability to stop at certain locations in the small intestine, was designed and implemented to monitor intestinal diseases. The proposed capsule can contract the small intestine by using electrical stimuli; this contraction causes the capsule to stop when the maximum static frictional force (MSFF) is larger than the force of natural peristalsis. In vitro experiments were carried out to verify the feasibility of the capsule, and the results showed that the capsule was successfully stopped in the small intestine. Various electrodes and electrical stimulus parameters were determined on the basis of the MSFF. A moderate increment of the MSFF (12.7 +/- 4.6 gf at 5 V, 10 Hz, and 5 ms) and the maximum increment of the MSFF (56.5 +/- 9.77 gf at 20 V, 10 Hz, and 5 ms) were obtained, and it is sufficient force to stop the capsule.","DOI":"10.1007/s11517-009-0553-x","ISSN":"1741-0444","note":"PMID: 19911212","journalAbbreviation":"Med Biol Eng Comput","language":"eng","author":[{"family":"Woo","given":"Sang Hyo"},{"family":"Kim","given":"Tae Wan"},{"family":"Cho","given":"Jin Ho"}],"issued":{"date-parts":[["2010",1]]},"PMID":"19911212"}},{"id":2479,"uris":["http://zotero.org/users/1193203/items/TGPNKMP9"],"uri":["http://zotero.org/users/1193203/items/TGPNKMP9"],"itemData":{"id":2479,"type":"article-journal","title":"Small intestinal model for electrically propelled capsule endoscopy","container-title":"BioMedical Engineering OnLine","page":"1-20","volume":"10","issue":"1","source":"link.springer.com","abstract":"The aim of this research is to propose a small intestine model for electrically propelled capsule endoscopy. The electrical stimulus can cause contraction of the small intestine and propel the capsule along the lumen. The proposed model considered the drag and friction from the small intestine using a thin walled model and Stokes' drag equation. Further, contraction force from the small intestine was modeled by using regression analysis. From the proposed model, the acceleration and velocity of various exterior shapes of capsule were calculated, and two exterior shapes of capsules were proposed based on the internal volume of the capsules. The proposed capsules were fabricated and animal experiments were conducted. One of the proposed capsules showed an average (SD) velocity in forward direction of 2.91 ± 0.99 mm/s and 2.23 ± 0.78 mm/s in the backward direction, which was 5.2 times faster than that obtained in previous research. The proposed model can predict locomotion of the capsule based on various exterior shapes of the capsule.","DOI":"10.1186/1475-925X-10-108","ISSN":"1475-925X","journalAbbreviation":"BioMed Eng OnLine","language":"en","author":[{"family":"Woo","given":"Sang Hyo"},{"family":"Kim","given":"Tae Wan"},{"family":"Mohy-Ud-Din","given":"Zia"},{"family":"Park","given":"Il Young"},{"family":"Cho","given":"Jin-Ho"}],"issued":{"date-parts":[["2011",12,1]]},"accessed":{"date-parts":[["2014",12,17]]}}}],"schema":"https://github.com/citation-style-language/schema/raw/master/csl-citation.json"} </w:instrText>
      </w:r>
      <w:r w:rsidR="006358B7" w:rsidRPr="006358B7">
        <w:rPr>
          <w:rFonts w:ascii="Book Antiqua" w:hAnsi="Book Antiqua"/>
          <w:sz w:val="24"/>
          <w:szCs w:val="24"/>
          <w:vertAlign w:val="superscript"/>
        </w:rPr>
        <w:fldChar w:fldCharType="separate"/>
      </w:r>
      <w:r w:rsidR="006358B7" w:rsidRPr="006358B7">
        <w:rPr>
          <w:rFonts w:ascii="Book Antiqua" w:hAnsi="Book Antiqua"/>
          <w:sz w:val="24"/>
          <w:szCs w:val="24"/>
          <w:vertAlign w:val="superscript"/>
        </w:rPr>
        <w:t>[18</w:t>
      </w:r>
      <w:r w:rsidR="006358B7" w:rsidRPr="006358B7">
        <w:rPr>
          <w:rFonts w:ascii="Book Antiqua" w:hAnsi="Book Antiqua" w:hint="eastAsia"/>
          <w:sz w:val="24"/>
          <w:szCs w:val="24"/>
          <w:vertAlign w:val="superscript"/>
        </w:rPr>
        <w:t>,</w:t>
      </w:r>
      <w:r w:rsidR="006358B7" w:rsidRPr="006358B7">
        <w:rPr>
          <w:rFonts w:ascii="Book Antiqua" w:hAnsi="Book Antiqua"/>
          <w:sz w:val="24"/>
          <w:szCs w:val="24"/>
          <w:vertAlign w:val="superscript"/>
        </w:rPr>
        <w:t>19</w:t>
      </w:r>
      <w:r w:rsidR="006358B7" w:rsidRPr="006358B7">
        <w:rPr>
          <w:rFonts w:ascii="Book Antiqua" w:hAnsi="Book Antiqua"/>
          <w:sz w:val="24"/>
          <w:szCs w:val="24"/>
          <w:vertAlign w:val="superscript"/>
        </w:rPr>
        <w:fldChar w:fldCharType="end"/>
      </w:r>
      <w:r w:rsidR="006358B7" w:rsidRPr="006358B7">
        <w:rPr>
          <w:rFonts w:ascii="Book Antiqua" w:hAnsi="Book Antiqua"/>
          <w:sz w:val="24"/>
          <w:szCs w:val="24"/>
          <w:vertAlign w:val="superscript"/>
        </w:rPr>
        <w:t>]</w:t>
      </w:r>
      <w:r w:rsidR="006358B7">
        <w:rPr>
          <w:rFonts w:ascii="Book Antiqua" w:hAnsi="Book Antiqua" w:hint="eastAsia"/>
          <w:sz w:val="24"/>
          <w:szCs w:val="24"/>
          <w:vertAlign w:val="superscript"/>
          <w:lang w:eastAsia="zh-CN"/>
        </w:rPr>
        <w:t xml:space="preserve"> </w:t>
      </w:r>
      <w:r w:rsidRPr="00290D10">
        <w:rPr>
          <w:rFonts w:ascii="Book Antiqua" w:hAnsi="Book Antiqua"/>
          <w:sz w:val="24"/>
          <w:szCs w:val="24"/>
        </w:rPr>
        <w:t>conducted studies on utilizing an electrical stimulus to contract the small intestine. An electrical stimulus applied to the bowel causes contraction and inhibits capsule motion until the electrical potential is released. A 2010 study utilized this phenomenon for resisting peristalsis while the 2011 study targeted active locomotion. During the locomotion study, unexpected contractions were observed after stimulus application. The authors stated warning that safety of such device in respect to electric sensitivity of organs such as the liver and disruption of natural peristalsis from oral to aboral direction.</w:t>
      </w:r>
    </w:p>
    <w:p w14:paraId="73C16DCB" w14:textId="2C6671FB" w:rsidR="00FE3527" w:rsidRPr="00290D10" w:rsidRDefault="00FE3527" w:rsidP="00E90F8B">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2012, Sliker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i9ct532et","properties":{"formattedCitation":"(20)","plainCitation":"(20)"},"citationItems":[{"id":988,"uris":["http://zotero.org/users/1193203/items/TGHVJNWA"],"uri":["http://zotero.org/users/1193203/items/TGHVJNWA"],"itemData":{"id":988,"type":"article-journal","title":"Surgical evaluation of a novel tethered robotic capsule endoscope using micro-patterned treads","container-title":"Surgical Endoscopy","page":"2862-2869","volume":"26","issue":"10","source":"NCBI PubMed","abstract":"BACKGROUND: The state-of-the-art technology for gastrointestinal (GI) tract exploration is a capsule endoscope (CE). Capsule endoscopes are pill-sized devices that provide visual feedback of the GI tract as they move passively through the patient. These passive devices could benefit from a mobility system enabling maneuverability and controllability. Potential benefits of a tethered robotic capsule endoscope (tRCE) include faster travel speeds, reaction force generation for biopsy, and decreased capsule retention.\nMETHODS: In this work, a tethered CE is developed with an active locomotion system for mobility within a collapsed lumen. Micro-patterned polydimethylsiloxane (PDMS) treads are implemented onto a custom capsule housing as a mobility method. The tRCE housing contains a direct current (DC) motor and gear train to drive the treads, a video camera for visual feedback, and two light sources (infrared and visible) for illumination.\nRESULTS: The device was placed within the insufflated abdomen of a live anesthetized pig to evaluate mobility performance on a planar tissue surface, as well as within the cecum to evaluate mobility performance in a collapsed lumen. The tRCE was capable of forward and reverse mobility for both planar and collapsed lumen tissue environments. Also, using an onboard visual system, the tRCE was capable of demonstrating visual feedback within an insufflated, anesthetized porcine abdomen.\nCONCLUSION: Proof-of-concept in vivo tRCE mobility using micro-patterned PDMS treads was shown. This suggests that a similar method could be implemented in future smaller, faster, and untethered RCEs.","DOI":"10.1007/s00464-012-2271-y","ISSN":"1432-2218","note":"PMID: 22538681","journalAbbreviation":"Surg Endosc","language":"eng","author":[{"family":"Sliker","given":"Levin J."},{"family":"Kern","given":"Madalyn D."},{"family":"Schoen","given":"Jonathan A."},{"family":"Rentschler","given":"Mark E."}],"issued":{"date-parts":[["2012",10]]},"PMID":"22538681"}}],"schema":"https://github.com/citation-style-language/schema/raw/master/csl-citation.json"}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[20</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developed a tether</w:t>
      </w:r>
      <w:r w:rsidR="005433FC" w:rsidRPr="00290D10">
        <w:rPr>
          <w:rFonts w:ascii="Book Antiqua" w:hAnsi="Book Antiqua"/>
          <w:sz w:val="24"/>
          <w:szCs w:val="24"/>
        </w:rPr>
        <w:t>ed</w:t>
      </w:r>
      <w:r w:rsidRPr="00290D10">
        <w:rPr>
          <w:rFonts w:ascii="Book Antiqua" w:hAnsi="Book Antiqua"/>
          <w:sz w:val="24"/>
          <w:szCs w:val="24"/>
        </w:rPr>
        <w:t xml:space="preserve"> robot</w:t>
      </w:r>
      <w:r w:rsidR="005433FC" w:rsidRPr="00290D10">
        <w:rPr>
          <w:rFonts w:ascii="Book Antiqua" w:hAnsi="Book Antiqua"/>
          <w:sz w:val="24"/>
          <w:szCs w:val="24"/>
        </w:rPr>
        <w:t>ic</w:t>
      </w:r>
      <w:r w:rsidRPr="00290D10">
        <w:rPr>
          <w:rFonts w:ascii="Book Antiqua" w:hAnsi="Book Antiqua"/>
          <w:sz w:val="24"/>
          <w:szCs w:val="24"/>
        </w:rPr>
        <w:t xml:space="preserve"> capsule endoscope to enable active locomotion within a collapsed lumen that </w:t>
      </w:r>
      <w:r w:rsidR="005433FC" w:rsidRPr="00290D10">
        <w:rPr>
          <w:rFonts w:ascii="Book Antiqua" w:hAnsi="Book Antiqua"/>
          <w:sz w:val="24"/>
          <w:szCs w:val="24"/>
        </w:rPr>
        <w:t xml:space="preserve">was </w:t>
      </w:r>
      <w:r w:rsidRPr="00290D10">
        <w:rPr>
          <w:rFonts w:ascii="Book Antiqua" w:hAnsi="Book Antiqua"/>
          <w:sz w:val="24"/>
          <w:szCs w:val="24"/>
        </w:rPr>
        <w:t xml:space="preserve">able to generate sufficient biopsy forces and reduce chance of capsule retention. The device </w:t>
      </w:r>
      <w:r w:rsidR="00BD3A5C" w:rsidRPr="00290D10">
        <w:rPr>
          <w:rFonts w:ascii="Book Antiqua" w:hAnsi="Book Antiqua"/>
          <w:sz w:val="24"/>
          <w:szCs w:val="24"/>
        </w:rPr>
        <w:t>was composed of a</w:t>
      </w:r>
      <w:r w:rsidRPr="00290D10">
        <w:rPr>
          <w:rFonts w:ascii="Book Antiqua" w:hAnsi="Book Antiqua"/>
          <w:sz w:val="24"/>
          <w:szCs w:val="24"/>
        </w:rPr>
        <w:t xml:space="preserve"> mid-section</w:t>
      </w:r>
      <w:r w:rsidR="00BD3A5C" w:rsidRPr="00290D10">
        <w:rPr>
          <w:rFonts w:ascii="Book Antiqua" w:hAnsi="Book Antiqua"/>
          <w:sz w:val="24"/>
          <w:szCs w:val="24"/>
        </w:rPr>
        <w:t xml:space="preserve"> </w:t>
      </w:r>
      <w:r w:rsidR="00BD3A5C" w:rsidRPr="00290D10">
        <w:rPr>
          <w:rFonts w:ascii="Book Antiqua" w:hAnsi="Book Antiqua"/>
          <w:sz w:val="24"/>
          <w:szCs w:val="24"/>
        </w:rPr>
        <w:lastRenderedPageBreak/>
        <w:t>housing motors, LEDs, and a camera,</w:t>
      </w:r>
      <w:r w:rsidRPr="00290D10">
        <w:rPr>
          <w:rFonts w:ascii="Book Antiqua" w:hAnsi="Book Antiqua"/>
          <w:sz w:val="24"/>
          <w:szCs w:val="24"/>
        </w:rPr>
        <w:t xml:space="preserve"> </w:t>
      </w:r>
      <w:r w:rsidR="00BD3A5C" w:rsidRPr="00290D10">
        <w:rPr>
          <w:rFonts w:ascii="Book Antiqua" w:hAnsi="Book Antiqua"/>
          <w:sz w:val="24"/>
          <w:szCs w:val="24"/>
        </w:rPr>
        <w:t xml:space="preserve">that was surrounded on four sides by micro-patterned polydimethylsiloxane threads. </w:t>
      </w:r>
      <w:r w:rsidRPr="00290D10">
        <w:rPr>
          <w:rFonts w:ascii="Book Antiqua" w:hAnsi="Book Antiqua"/>
          <w:sz w:val="24"/>
          <w:szCs w:val="24"/>
        </w:rPr>
        <w:t xml:space="preserve">During </w:t>
      </w:r>
      <w:r w:rsidR="00E90F8B" w:rsidRPr="00290D10">
        <w:rPr>
          <w:rFonts w:ascii="Book Antiqua" w:hAnsi="Book Antiqua"/>
          <w:i/>
          <w:sz w:val="24"/>
          <w:szCs w:val="24"/>
        </w:rPr>
        <w:t>in vivo</w:t>
      </w:r>
      <w:r w:rsidRPr="00290D10">
        <w:rPr>
          <w:rFonts w:ascii="Book Antiqua" w:hAnsi="Book Antiqua"/>
          <w:sz w:val="24"/>
          <w:szCs w:val="24"/>
        </w:rPr>
        <w:t xml:space="preserve"> testing, the capsule </w:t>
      </w:r>
      <w:r w:rsidR="00BD3A5C" w:rsidRPr="00290D10">
        <w:rPr>
          <w:rFonts w:ascii="Book Antiqua" w:hAnsi="Book Antiqua"/>
          <w:sz w:val="24"/>
          <w:szCs w:val="24"/>
        </w:rPr>
        <w:t>traversed</w:t>
      </w:r>
      <w:r w:rsidRPr="00290D10">
        <w:rPr>
          <w:rFonts w:ascii="Book Antiqua" w:hAnsi="Book Antiqua"/>
          <w:sz w:val="24"/>
          <w:szCs w:val="24"/>
        </w:rPr>
        <w:t xml:space="preserve"> through bowel as well as other tissue surfaces including mesentery, abdominal wall, and liver. This group has continued work to develop a capsule traction force measurement platform for application in developing robotic capsule colonoscopies</w:t>
      </w:r>
      <w:r w:rsidRPr="00290D10">
        <w:rPr>
          <w:rFonts w:ascii="Book Antiqua" w:hAnsi="Book Antiqua"/>
          <w:sz w:val="24"/>
          <w:szCs w:val="24"/>
          <w:vertAlign w:val="superscript"/>
        </w:rPr>
        <w:t xml:space="preserve"> </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qv5ek6m73","properties":{"formattedCitation":"(21)","plainCitation":"(21)"},"citationItems":[{"id":2458,"uris":["http://zotero.org/users/1193203/items/AKS9CDKN"],"uri":["http://zotero.org/users/1193203/items/AKS9CDKN"],"itemData":{"id":2458,"type":"article-journal","title":"An Automated Traction Measurement Platform and Empirical Model for Evaluation of Rolling Micropatterned Wheels","container-title":"IEEE/ASME Transactions on Mechatronics","page":"1-9","volume":"PP","issue":"99","source":"IEEE Xplore","abstract":"Colonoscopy is the leading preventative procedure for colorectal cancer. The traditional tool used for this procedure is an endoscope, which can cause patient discomfort, pain and fear of the procedure. There has been a movement to develop a robotic capsule colonoscope (RCC) in an attempt to mitigate these drawbacks and increase procedure popularity. An RCC is a capsule robot that propels itself through the colon as opposed to being pushed, like a traditional endoscope. In this study, an overview of an in vivo RCC is given, followed by the introduction of a mobility method for an RCC using micropatterned polydimethylsiloxane (PDMS). The design of a three degree-of-freedom automated traction measurement (ATM) platform for quantitative evaluation of the mobility method is presented. An empirical model for traction force as a function of slip ratio, robot speed, and weight for micropatterned PDMS on synthetic tissue is developed using data collected from the ATM platform. The model is then used to predict traction force at different slip ratios, speeds, and weights, and is verified experimentally. The average normalized root-mean-square error (NRMSE) between the empirical model and the data used to develop the model is 1.1% (min 0.0024%, max 4.2%). The average NRMSE between the traction force predicted by the model and the data used to verify the prediction is 1.8% (min 0.020%, max 8.6%). Understanding how model parameters influence tread performance will improve future RCC mobility systems and aid in the development of analytical models, leading to more optimal designs.","DOI":"10.1109/TMECH.2014.2357037","ISSN":"1083-4435","author":[{"family":"Sliker","given":"L.J."},{"family":"Kern","given":"M.D."},{"family":"Rentschler","given":"M.E."}],"issued":{"date-parts":[["2014"]]}}}],"schema":"https://github.com/citation-style-language/schema/raw/master/csl-citation.json"} </w:instrText>
      </w:r>
      <w:r w:rsidRPr="00290D10">
        <w:rPr>
          <w:rFonts w:ascii="Book Antiqua" w:hAnsi="Book Antiqua"/>
          <w:sz w:val="24"/>
          <w:szCs w:val="24"/>
          <w:vertAlign w:val="superscript"/>
        </w:rPr>
        <w:fldChar w:fldCharType="separate"/>
      </w:r>
      <w:r w:rsidR="00BD3A5C"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21</w:t>
      </w:r>
      <w:r w:rsidRPr="00290D10">
        <w:rPr>
          <w:rFonts w:ascii="Book Antiqua" w:hAnsi="Book Antiqua"/>
          <w:sz w:val="24"/>
          <w:szCs w:val="24"/>
          <w:vertAlign w:val="superscript"/>
        </w:rPr>
        <w:fldChar w:fldCharType="end"/>
      </w:r>
      <w:r w:rsidR="00BD3A5C" w:rsidRPr="00290D10">
        <w:rPr>
          <w:rFonts w:ascii="Book Antiqua" w:hAnsi="Book Antiqua"/>
          <w:sz w:val="24"/>
          <w:szCs w:val="24"/>
          <w:vertAlign w:val="superscript"/>
        </w:rPr>
        <w:t>]</w:t>
      </w:r>
      <w:r w:rsidRPr="00290D10">
        <w:rPr>
          <w:rFonts w:ascii="Book Antiqua" w:hAnsi="Book Antiqua"/>
          <w:sz w:val="24"/>
          <w:szCs w:val="24"/>
        </w:rPr>
        <w:t>.</w:t>
      </w:r>
    </w:p>
    <w:p w14:paraId="5E9DF36A" w14:textId="774DF868" w:rsidR="00FE3527" w:rsidRPr="00290D10" w:rsidRDefault="00FE3527" w:rsidP="00E90F8B">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2006, Wang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mfd7ne6q6","properties":{"formattedCitation":"(22)","plainCitation":"(22)"},"citationItems":[{"id":917,"uris":["http://zotero.org/users/1193203/items/MC8TVJRP"],"uri":["http://zotero.org/users/1193203/items/MC8TVJRP"],"itemData":{"id":917,"type":"paper-conference","title":"An Inchworm-like Locomotion Mechanism Based on Magnetic Actuator for Active Capsule Endoscope","container-title":"2006 IEEE/RSJ International Conference on Intelligent Robots and Systems","page":"1267-1272","source":"IEEE Xplore","event":"2006 IEEE/RSJ International Conference on Intelligent Robots and Systems","abstract":"Locomotion mechanism is a necessity for development of an active capsule endoscope. In this paper, we propose an inchworm-like locomotion mechanism, which is composed of a permanent magnet, a plunger, a solenoid and a cone-shaped polymer. When an alternating current is applied to the solenoid, the magnet will make a reciprocating movement under the electromagnetic force. With the friction difference produced by the polymer, the actuator could propel itself forward on a 2D surface. The working principle and kinetic model of the mechanism are analyzed. A prototype with a size of Phi12*37 mm were fabricated to study the feasibility of the mechanism. Experiments were carried out on the surfaces of various frictional coefficients. The results show that the actuator works more efficiently on the surface of the glass than on the paper, because the polymer has better clamping effect on the former. The velocity changes with the frequency and amplitude of the current. The mechanism consumes a low power and it can work under a relatively low voltage (less than 20 V). It has the potential for actuation of an active capsule endoscope","DOI":"10.1109/IROS.2006.281887","author":[{"family":"Wang","given":"Xiaona"},{"family":"Meng","given":"M.Q.-H."}],"issued":{"date-parts":[["2006",10]]}}}],"schema":"https://github.com/citation-style-language/schema/raw/master/csl-citation.json"}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[22</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developed one of the first capsules to be propelled </w:t>
      </w:r>
      <w:r w:rsidR="00E90F8B" w:rsidRPr="00290D10">
        <w:rPr>
          <w:rFonts w:ascii="Book Antiqua" w:hAnsi="Book Antiqua"/>
          <w:i/>
          <w:sz w:val="24"/>
          <w:szCs w:val="24"/>
        </w:rPr>
        <w:t>via</w:t>
      </w:r>
      <w:r w:rsidRPr="00290D10">
        <w:rPr>
          <w:rFonts w:ascii="Book Antiqua" w:hAnsi="Book Antiqua"/>
          <w:sz w:val="24"/>
          <w:szCs w:val="24"/>
        </w:rPr>
        <w:t xml:space="preserve"> both internal mechanical system and electromagnetism in the capsule body. In this preliminary study, a capsule that biomimics the motion of an inchworm was presented. In 2012, Lin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t>[</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213a7lclfv","properties":{"formattedCitation":"(23)","plainCitation":"(23)"},"citationItems":[{"id":2530,"uris":["http://zotero.org/users/1193203/items/N4KMCR5G"],"uri":["http://zotero.org/users/1193203/items/N4KMCR5G"],"itemData":{"id":2530,"type":"article-journal","title":"A study on anchoring ability of three-leg micro intestinal robot","container-title":"Engineering","page":"477-483","volume":"4","author":[{"family":"Lin","given":"Wei"},{"family":"Yan","given":"Guozheng"}]}}],"schema":"https://github.com/citation-style-language/schema/raw/master/csl-citation.json"}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23</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developed a 3-leg micro robot for </w:t>
      </w:r>
      <w:r w:rsidR="00987A66" w:rsidRPr="00290D10">
        <w:rPr>
          <w:rFonts w:ascii="Book Antiqua" w:hAnsi="Book Antiqua"/>
          <w:sz w:val="24"/>
          <w:szCs w:val="24"/>
        </w:rPr>
        <w:t xml:space="preserve">actuation and </w:t>
      </w:r>
      <w:r w:rsidRPr="00290D10">
        <w:rPr>
          <w:rFonts w:ascii="Book Antiqua" w:hAnsi="Book Antiqua"/>
          <w:sz w:val="24"/>
          <w:szCs w:val="24"/>
        </w:rPr>
        <w:t xml:space="preserve">anchoring in the intestinal lumen. This robot utilizes this anchoring to generate an inchworm like motion and is thus able to propel itself. Chen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28vk0vbbn6","properties":{"formattedCitation":"(24)","plainCitation":"(24)"},"citationItems":[{"id":698,"uris":["http://zotero.org/users/1193203/items/3AN6BJF8"],"uri":["http://zotero.org/users/1193203/items/3AN6BJF8"],"itemData":{"id":698,"type":"article-journal","title":"Wireless powered capsule endoscopy for colon diagnosis and treatment","container-title":"Physiological Measurement","page":"1545-1561","volume":"34","issue":"11","source":"NCBI PubMed","abstract":"This paper presents a wireless power transfer system integrated with an active locomotion and biopsy module in an endoscopic capsule for colon inspection. The capsule, which can move automatically, is designed for non-invasive biopsy and visual inspection of the intestine. To supply enough power for multiple functions and ensure safety for the human body, the efficiency of the current power transmission system needs to be improved. To take full advantage of the volume in the capsule body, a novel structure of receiving coils wound on a multi-core of MnZn ferrite hollow cylinder was used; with this new core, the efficiency increased to more than 7.98%. Up to 1.4 W of dc power can be delivered to the capsule as it travels along the gastrointestinal tract. Three micro motors were integrated for pumping, anchoring, locomotion and biopsy. A user interface and RF communication enables the operator to drive the capsule in an intuitive manner. To gauge the efficacy of the wireless power supply in a simulated real-world application, the biopsy and locomotion capabilities of the device were successfully tested in a slippery, soft tube and gut environment in vitro.","DOI":"10.1088/0967-3334/34/11/1545","ISSN":"1361-6579","note":"PMID: 24149981","journalAbbreviation":"Physiol Meas","language":"eng","author":[{"family":"Chen","given":"Wenwen"},{"family":"Yan","given":"Guozheng"},{"family":"He","given":"Shu"},{"family":"Ke","given":"Quan"},{"family":"Wang","given":"Zhiwu"},{"family":"Liu","given":"Hua"},{"family":"Jiang","given":"Pingping"}],"issued":{"date-parts":[["2013",11]]},"PMID":"24149981"}}],"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[24</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developed a wireless inchworm type colon-traversing robot in 2013 with interventional capability that utilizes a power-transmitting coil for power supply. The robot contains air-balloon anchors that may be safer than previously developed capsule legs, and an extending mechanism to produce forward motion. The following year, this same group developed a robot on a similar principle but </w:t>
      </w:r>
      <w:r w:rsidR="00E90F8B" w:rsidRPr="00290D10">
        <w:rPr>
          <w:rFonts w:ascii="Book Antiqua" w:hAnsi="Book Antiqua"/>
          <w:sz w:val="24"/>
          <w:szCs w:val="24"/>
        </w:rPr>
        <w:t>utilizing extending spiral legs</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177tvlvqit","properties":{"formattedCitation":"(25)","plainCitation":"(25)"},"citationItems":[{"id":822,"uris":["http://zotero.org/users/1193203/items/EMU3RCHG"],"uri":["http://zotero.org/users/1193203/items/EMU3RCHG"],"itemData":{"id":822,"type":"article-journal","title":"A wireless capsule robot with spiral legs for human intestine","container-title":"The international journal of medical robotics + computer assisted surgery: MRCAS","page":"147-161","volume":"10","issue":"2","source":"NCBI PubMed","abstract":"BACKGROUND: As an attractive alternative to traditional diagnostic techniques, wireless capsule endoscopy (WCE) can be considered a disruptive technology.\nMETHODS: This paper presents a wirelessly powered micro-robot based on the Archimedes spiral with high integration of an active locomotion module.\nRESULTS: A WCE prototype was fabricated and tested. Including the video camera and end cap, the outer dimensions of the capsule were diameter (Φ) 16 mm, length 45 mm. Experiments demonstrated that the anchoring force can overcome 2.6 N wrap force on each leg. The anchoring force was improved to 1.486 with textured legs. A series of ex vivo experiments evaluated capsule performance and ability to traverse the intestine at an average speed of 2.3 cm/min. The wireless power transmission utilized a cylinder ferrite-core in the receiving coil-set, which significantly improved the coupling efficiency (to 12%) in the direction close (and parallel) to the transmitting coil.\nCONCLUSIONS: Although improvements of the wireless power transmission should target increased stability, this WCE device is both safe and practical for endoscopy.","DOI":"10.1002/rcs.1520","ISSN":"1478-596X","note":"PMID: 23843276","journalAbbreviation":"Int J Med Robot","language":"eng","author":[{"family":"Chen","given":"Wenwen"},{"family":"Yan","given":"Guozheng"},{"family":"Wang","given":"Zhiwu"},{"family":"Jiang","given":"Pingping"},{"family":"Liu","given":"Hua"}],"issued":{"date-parts":[["2014",6]]},"PMID":"23843276"}}],"schema":"https://github.com/citation-style-language/schema/raw/master/csl-citation.json"} </w:instrText>
      </w:r>
      <w:r w:rsidRPr="00290D10">
        <w:rPr>
          <w:rFonts w:ascii="Book Antiqua" w:hAnsi="Book Antiqua"/>
          <w:sz w:val="24"/>
          <w:szCs w:val="24"/>
          <w:vertAlign w:val="superscript"/>
        </w:rPr>
        <w:fldChar w:fldCharType="separate"/>
      </w:r>
      <w:r w:rsidR="00B02598"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25</w:t>
      </w:r>
      <w:r w:rsidRPr="00290D10">
        <w:rPr>
          <w:rFonts w:ascii="Book Antiqua" w:hAnsi="Book Antiqua"/>
          <w:sz w:val="24"/>
          <w:szCs w:val="24"/>
          <w:vertAlign w:val="superscript"/>
        </w:rPr>
        <w:fldChar w:fldCharType="end"/>
      </w:r>
      <w:r w:rsidR="00B02598" w:rsidRPr="00290D10">
        <w:rPr>
          <w:rFonts w:ascii="Book Antiqua" w:hAnsi="Book Antiqua"/>
          <w:sz w:val="24"/>
          <w:szCs w:val="24"/>
          <w:vertAlign w:val="superscript"/>
        </w:rPr>
        <w:t>]</w:t>
      </w:r>
      <w:r w:rsidRPr="00290D10">
        <w:rPr>
          <w:rFonts w:ascii="Book Antiqua" w:hAnsi="Book Antiqua"/>
          <w:sz w:val="24"/>
          <w:szCs w:val="24"/>
        </w:rPr>
        <w:t xml:space="preserve">. </w:t>
      </w:r>
      <w:r w:rsidR="005B2748" w:rsidRPr="00290D10">
        <w:rPr>
          <w:rFonts w:ascii="Book Antiqua" w:hAnsi="Book Antiqua"/>
          <w:sz w:val="24"/>
          <w:szCs w:val="24"/>
        </w:rPr>
        <w:t>Other inchworm concepts include a p</w:t>
      </w:r>
      <w:r w:rsidR="00E90F8B" w:rsidRPr="00290D10">
        <w:rPr>
          <w:rFonts w:ascii="Book Antiqua" w:hAnsi="Book Antiqua"/>
          <w:sz w:val="24"/>
          <w:szCs w:val="24"/>
        </w:rPr>
        <w:t>iezo-actuated concept from 2005</w:t>
      </w:r>
      <w:r w:rsidR="005B2748"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1d781milar","properties":{"formattedCitation":"(26)","plainCitation":"(26)"},"citationItems":[{"id":2580,"uris":["http://zotero.org/users/1193203/items/7JW69EWB"],"uri":["http://zotero.org/users/1193203/items/7JW69EWB"],"itemData":{"id":2580,"type":"paper-conference","title":"An earthworm-like locomotive mechanism for capsule endoscopes","container-title":"2005 IEEE/RSJ International Conference on Intelligent Robots and Systems, 2005. (IROS 2005)","page":"2997-3002","source":"IEEE Xplore","event":"2005 IEEE/RSJ International Conference on Intelligent Robots and Systems, 2005. (IROS 2005)","abstract":"A wireless capsule endoscope, M2A, has been developed to replace the conventional endoscope. However, the commercialized capsule endoscope moves passively by peristaltic waves and gravity, which has some limitations for doctors to diagnose more thoroughly and actively. In order to solve this problem, a locomotive mechanism is proposed for a wireless capsule endoscope. Based on the tests of various actuators, a piezoactuator is selected as a microactuator for the capsule endoscope. Piezoactuators are known to have limited displacement with high voltage supply. In order to overcome the limitation of common piezoactuator, the impact based piezoactuator is developed to realize long stroke up to 11 mm. Moreover, clampers mimicked the claw of insects are employed. A prototype of the earthworm-like locomotive mechanism integrated with an impact based piezoactuator and engraved clampers is developed. It has 15 mm in diameter and 30 mm under retraction stage and 41 mm under elongation stage in total length. Hollow space is allocated to comprise essential endoscope components such as a camera, communication module, battery, and biosensors. For the feasibility test of proposed locomotive mechanism, a series of experiments was carried out including in-vitro tests. Based on results of the experiments, we conclude that the proposed locomotive mechanism is effective to be used for microcapsule endoscopes.","DOI":"10.1109/IROS.2005.1545608","author":[{"family":"Kim","given":"Byungkyu"},{"family":"Park","given":"Sukho"},{"family":"Jee","given":"Chang Yeol"},{"family":"Yoon","given":"Seok-Jin"}],"issued":{"date-parts":[["2005",8]]}},"locator":"-"}],"schema":"https://github.com/citation-style-language/schema/raw/master/csl-citation.json"} </w:instrText>
      </w:r>
      <w:r w:rsidR="005B2748" w:rsidRPr="00290D10">
        <w:rPr>
          <w:rFonts w:ascii="Book Antiqua" w:hAnsi="Book Antiqua"/>
          <w:sz w:val="24"/>
          <w:szCs w:val="24"/>
          <w:vertAlign w:val="superscript"/>
        </w:rPr>
        <w:fldChar w:fldCharType="separate"/>
      </w:r>
      <w:r w:rsidR="00B02598"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26</w:t>
      </w:r>
      <w:r w:rsidR="005B2748" w:rsidRPr="00290D10">
        <w:rPr>
          <w:rFonts w:ascii="Book Antiqua" w:hAnsi="Book Antiqua"/>
          <w:sz w:val="24"/>
          <w:szCs w:val="24"/>
          <w:vertAlign w:val="superscript"/>
        </w:rPr>
        <w:fldChar w:fldCharType="end"/>
      </w:r>
      <w:r w:rsidR="00B02598" w:rsidRPr="00290D10">
        <w:rPr>
          <w:rFonts w:ascii="Book Antiqua" w:hAnsi="Book Antiqua"/>
          <w:sz w:val="24"/>
          <w:szCs w:val="24"/>
          <w:vertAlign w:val="superscript"/>
        </w:rPr>
        <w:t>]</w:t>
      </w:r>
      <w:r w:rsidR="005B2748" w:rsidRPr="00290D10">
        <w:rPr>
          <w:rFonts w:ascii="Book Antiqua" w:hAnsi="Book Antiqua"/>
          <w:sz w:val="24"/>
          <w:szCs w:val="24"/>
        </w:rPr>
        <w:t xml:space="preserve"> on which furthe</w:t>
      </w:r>
      <w:r w:rsidR="00E90F8B" w:rsidRPr="00290D10">
        <w:rPr>
          <w:rFonts w:ascii="Book Antiqua" w:hAnsi="Book Antiqua"/>
          <w:sz w:val="24"/>
          <w:szCs w:val="24"/>
        </w:rPr>
        <w:t>r optimization work was done in</w:t>
      </w:r>
      <w:r w:rsidR="005B2748"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vjms19kah","properties":{"formattedCitation":"(27)","plainCitation":"(27)"},"citationItems":[{"id":884,"uris":["http://zotero.org/users/1193203/items/JBQGGDID"],"uri":["http://zotero.org/users/1193203/items/JBQGGDID"],"itemData":{"id":884,"type":"article-journal","title":"Evaluation of the critical stroke of an earthworm-like robot for capsule endoscopes","container-title":"Proceedings of the Institution of Mechanical Engineers. Part H, Journal of Engineering in Medicine","page":"397-405","volume":"221","issue":"4","source":"NCBI PubMed","abstract":"Recently, the capsule endoscope has been highlighted for the patient's convenience and the possibility of application in the small intestine. However, the capsule endoscope has some limitations in obtaining an image of the digestive organ because its movement depends only on the peristaltic motion. In order to solve these problems, it is necessary to determine the locomotive mechanism of the capsule endoscope. Therefore, the present authors have already proposed an earthworm-like robot, which has a locomotive mechanism. However, this mechanism should be designed so that the earthworm-like robot has a larger stroke than the critical stroke required to perform motion inside the small intestine. In this study, therefore, not only is the modelling of the locomotive process based on a biomechanical study presented but also the movement of the earthworm-like robot in the small intestine is simulated. Through the simulation process, the variation in the critical stroke with regard to the elastic modulus of the mesentery is investigated. Finally, from an in vitro test of the proposed robot, it is found that the experimental result is very similar to that of the simulation. Consequently, the present work will provide guidelines for designing an earthworm-like robot for diagnosis of the small intestine.","ISSN":"0954-4119","note":"PMID: 17605397","journalAbbreviation":"Proc Inst Mech Eng H","language":"eng","author":[{"family":"Kwon","given":"Jiwoon"},{"family":"Park","given":"Sukho"},{"family":"Park","given":"Jongoh"},{"family":"Kim","given":"Byungkyu"}],"issued":{"date-parts":[["2007",5]]},"PMID":"17605397"}}],"schema":"https://github.com/citation-style-language/schema/raw/master/csl-citation.json"} </w:instrText>
      </w:r>
      <w:r w:rsidR="005B2748" w:rsidRPr="00290D10">
        <w:rPr>
          <w:rFonts w:ascii="Book Antiqua" w:hAnsi="Book Antiqua"/>
          <w:sz w:val="24"/>
          <w:szCs w:val="24"/>
          <w:vertAlign w:val="superscript"/>
        </w:rPr>
        <w:fldChar w:fldCharType="separate"/>
      </w:r>
      <w:r w:rsidR="00B02598" w:rsidRPr="00290D10">
        <w:rPr>
          <w:rFonts w:ascii="Book Antiqua" w:hAnsi="Book Antiqua"/>
          <w:sz w:val="24"/>
          <w:szCs w:val="24"/>
          <w:vertAlign w:val="superscript"/>
        </w:rPr>
        <w:t>[</w:t>
      </w:r>
      <w:r w:rsidR="0094661F" w:rsidRPr="00290D10">
        <w:rPr>
          <w:rFonts w:ascii="Book Antiqua" w:hAnsi="Book Antiqua"/>
          <w:sz w:val="24"/>
          <w:szCs w:val="24"/>
          <w:vertAlign w:val="superscript"/>
        </w:rPr>
        <w:t>27</w:t>
      </w:r>
      <w:r w:rsidR="005B2748" w:rsidRPr="00290D10">
        <w:rPr>
          <w:rFonts w:ascii="Book Antiqua" w:hAnsi="Book Antiqua"/>
          <w:sz w:val="24"/>
          <w:szCs w:val="24"/>
          <w:vertAlign w:val="superscript"/>
        </w:rPr>
        <w:fldChar w:fldCharType="end"/>
      </w:r>
      <w:r w:rsidR="00B02598" w:rsidRPr="00290D10">
        <w:rPr>
          <w:rFonts w:ascii="Book Antiqua" w:hAnsi="Book Antiqua"/>
          <w:sz w:val="24"/>
          <w:szCs w:val="24"/>
          <w:vertAlign w:val="superscript"/>
        </w:rPr>
        <w:t>]</w:t>
      </w:r>
      <w:r w:rsidR="005B2748" w:rsidRPr="00290D10">
        <w:rPr>
          <w:rFonts w:ascii="Book Antiqua" w:hAnsi="Book Antiqua"/>
          <w:sz w:val="24"/>
          <w:szCs w:val="24"/>
        </w:rPr>
        <w:t>.</w:t>
      </w:r>
    </w:p>
    <w:p w14:paraId="6C900E49" w14:textId="4EB3D209" w:rsidR="00FE3527" w:rsidRPr="00290D10" w:rsidRDefault="00987A66" w:rsidP="00E90F8B">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As seen in Table 1, t</w:t>
      </w:r>
      <w:r w:rsidR="00FE3527" w:rsidRPr="00290D10">
        <w:rPr>
          <w:rFonts w:ascii="Book Antiqua" w:hAnsi="Book Antiqua"/>
          <w:sz w:val="24"/>
          <w:szCs w:val="24"/>
        </w:rPr>
        <w:t xml:space="preserve">he works that monitored traversing speed </w:t>
      </w:r>
      <w:r w:rsidR="00E90F8B" w:rsidRPr="00290D10">
        <w:rPr>
          <w:rFonts w:ascii="Book Antiqua" w:hAnsi="Book Antiqua"/>
          <w:i/>
          <w:sz w:val="24"/>
          <w:szCs w:val="24"/>
        </w:rPr>
        <w:t>in vivo</w:t>
      </w:r>
      <w:r w:rsidR="00FE3527" w:rsidRPr="00290D10">
        <w:rPr>
          <w:rFonts w:ascii="Book Antiqua" w:hAnsi="Book Antiqua"/>
          <w:sz w:val="24"/>
          <w:szCs w:val="24"/>
        </w:rPr>
        <w:t xml:space="preserve"> include Kim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tmdf03pck","properties":{"formattedCitation":"(14)","plainCitation":"(14)"},"citationItems":[{"id":818,"uris":["http://zotero.org/users/1193203/items/E9CFFJPZ"],"uri":["http://zotero.org/users/1193203/items/E9CFFJPZ"],"itemData":{"id":818,"type":"article-journal","title":"Design and fabrication of a locomotive mechanism for capsule-type endoscopes using shape memory alloys (SMAs)","container-title":"IEEE/ASME Transactions on Mechatronics","page":"77-86","volume":"10","issue":"1","source":"IEEE Xplore","abstract":"Endoscopes are medical devices to diagnose various kinds of diseases throughout the whole gastrointestinal tracks. Generally, they are divided into conventional push-type endoscopes and more recently developed wireless capsule-type endoscopes. The conventional endoscopes cannot reach the small intestines and generate pain and discomfort to patients due to the stiffness of their body. Such disadvantages do not exist in wireless capsule-type endoscopes. However, commercialized capsule-type endoscopes move passively by peristaltic waves (and the gravity), which makes it impossible for doctors to diagnose the areas of his or her interest more thoroughly and actively. To address this problem of passivity, a locomotive mechanism is proposed for wireless capsule-type endoscopes. Prototypes with micro brushless dc motors, ionic polymer metal composite actuator, and shape memory alloy (SMA) wires are designed and fabricated for preliminary tests. Based on the tests, spring-type SMA actuators are selected to be microactuators for capsule endoscopes. Thus, two-way linear actuators using a pair of SMA springs are developed based on a static analysis on them. Moreover, a simple and effective clamping device is developed based on biomimetic approach. A prototype endoscope with four pairs of SMA springs and four clampers was developed. It has 13 mm in diameter and 33 mm in total length, with a hollow space of 7.6 mm in diameter to house other parts that are needed for endoscopy such as a camera, an RF module, sensors, e.g., for endoscopic ultrasound, and a battery. A sequential control of the four actuators improves the efficiency of locomotion up to four times. To validate the performance of the proposed locomotive mechanism, a series of experiments were carried out including in-vitro tests. The results of the experiments indicate that the proposed locomotion mechanism is effective to be used for micro capsule-type endoscopes.","DOI":"10.1109/TMECH.2004.842222","ISSN":"1083-4435","author":[{"family":"Kim","given":"Byungkyu"},{"family":"Lee","given":"Sunghak"},{"family":"Park","given":"Jong Heong"},{"family":"Park","given":"Jong-Oh"}],"issued":{"date-parts":[["2005",2]]}}}],"schema":"https://github.com/citation-style-language/schema/raw/master/csl-citation.json"}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[14</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00E90F8B" w:rsidRPr="00290D10">
        <w:rPr>
          <w:rFonts w:ascii="Book Antiqua" w:hAnsi="Book Antiqua"/>
          <w:sz w:val="24"/>
          <w:szCs w:val="24"/>
        </w:rPr>
        <w:t xml:space="preserve"> (1.47</w:t>
      </w:r>
      <w:r w:rsidR="00E90F8B" w:rsidRPr="00290D10">
        <w:rPr>
          <w:rFonts w:ascii="Book Antiqua" w:hAnsi="Book Antiqua" w:hint="eastAsia"/>
          <w:sz w:val="24"/>
          <w:szCs w:val="24"/>
          <w:lang w:eastAsia="zh-CN"/>
        </w:rPr>
        <w:t xml:space="preserve"> </w:t>
      </w:r>
      <w:r w:rsidR="00E90F8B" w:rsidRPr="00290D10">
        <w:rPr>
          <w:rFonts w:ascii="Book Antiqua" w:hAnsi="Book Antiqua"/>
          <w:sz w:val="24"/>
          <w:szCs w:val="24"/>
        </w:rPr>
        <w:t>cm/min</w:t>
      </w:r>
      <w:r w:rsidR="00FE3527" w:rsidRPr="00290D10">
        <w:rPr>
          <w:rFonts w:ascii="Book Antiqua" w:hAnsi="Book Antiqua"/>
          <w:sz w:val="24"/>
          <w:szCs w:val="24"/>
        </w:rPr>
        <w:t xml:space="preserve">), Quirini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lang w:val="it-IT"/>
        </w:rPr>
        <w:instrText xml:space="preserve"> ADDIN ZOTERO_ITEM CSL_CITATION {"citationID":"22trltk610","properties":{"formattedCitation":"(8)","plainCitation":"(8)"},"citationItems":[{"id":2589,"uris":["http://zotero.org/users/1193203/items/D78U67DV"],"uri":["http://zotero.org/users/1193203/items/D78U67DV"],"itemData":{"id":2589,"type":"paper-conference","title":"An Approach to Capsular Endoscopy with Active Motion","container-title":"29th Annual International Conference of the IEEE Engineering in Medicine and Biology Society, 2007. EMBS 2007","page":"2827-2830","source":"IEEE Xplore","event":"29th Annual International Conference of the IEEE Engineering in Medicine and Biology Society, 2007. EMBS 2007","abstract":"This paper describes a novel approach to capsular endoscopy that takes advantage of active legged locomotion in the gastro intestinal tract. The basic and essential functions that such a microdevice must possess are listed and discussed in details, as well as the specific features required in the different districts of the digestive path. Active legged locomotion was selected to achieve the adequate degree of flexibility and accuracy during the capsule journey. In addition, on-board locomotion mechanisms would allow to avoid bulky external driving systems that are typical of externally actuated devices. Two different prototypes, having 4 and 8 legs respectively, are presented, evaluated and tested. In particular, the 8-leg solution achieved a speed of 6 cm/min during in vitro tests. Moreover, it demonstrated capabilities of backward locomotion, vertical locomotion and locomotion around acute bends.","DOI":"10.1109/IEMBS.2007.4352917","author":[{"family":"Quirini","given":"M."},{"family":"Scapellato","given":"S."},{"family":"Valdastri","given":"P."},{"family":"Menciassi","given":"A."},{"family":"Dario","given":"P."}],"issued":{"date-parts":[["2007",8]]}}}],"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cs="Times New Roman"/>
          <w:sz w:val="24"/>
          <w:szCs w:val="24"/>
          <w:vertAlign w:val="superscript"/>
          <w:lang w:val="it-IT"/>
        </w:rPr>
        <w:t>[8</w:t>
      </w:r>
      <w:r w:rsidR="00E90F8B" w:rsidRPr="00290D10">
        <w:rPr>
          <w:rFonts w:ascii="Book Antiqua" w:hAnsi="Book Antiqua"/>
          <w:sz w:val="24"/>
          <w:szCs w:val="24"/>
          <w:vertAlign w:val="superscript"/>
        </w:rPr>
        <w:fldChar w:fldCharType="end"/>
      </w:r>
      <w:r w:rsidR="00E90F8B" w:rsidRPr="00290D10">
        <w:rPr>
          <w:rFonts w:ascii="Book Antiqua" w:hAnsi="Book Antiqua"/>
          <w:sz w:val="24"/>
          <w:szCs w:val="24"/>
          <w:vertAlign w:val="superscript"/>
        </w:rPr>
        <w:t>]</w:t>
      </w:r>
      <w:r w:rsidR="00FE3527" w:rsidRPr="00290D10">
        <w:rPr>
          <w:rFonts w:ascii="Book Antiqua" w:hAnsi="Book Antiqua"/>
          <w:sz w:val="24"/>
          <w:szCs w:val="24"/>
        </w:rPr>
        <w:t xml:space="preserve"> </w:t>
      </w:r>
      <w:r w:rsidR="00FE3527" w:rsidRPr="00290D10">
        <w:rPr>
          <w:rFonts w:ascii="Book Antiqua" w:hAnsi="Book Antiqua"/>
          <w:sz w:val="24"/>
          <w:szCs w:val="24"/>
          <w:lang w:val="it-IT"/>
        </w:rPr>
        <w:t>(6</w:t>
      </w:r>
      <w:r w:rsidR="00E90F8B" w:rsidRPr="00290D10">
        <w:rPr>
          <w:rFonts w:ascii="Book Antiqua" w:hAnsi="Book Antiqua" w:hint="eastAsia"/>
          <w:sz w:val="24"/>
          <w:szCs w:val="24"/>
          <w:lang w:val="it-IT" w:eastAsia="zh-CN"/>
        </w:rPr>
        <w:t xml:space="preserve"> </w:t>
      </w:r>
      <w:r w:rsidR="00FE3527" w:rsidRPr="00290D10">
        <w:rPr>
          <w:rFonts w:ascii="Book Antiqua" w:hAnsi="Book Antiqua"/>
          <w:sz w:val="24"/>
          <w:szCs w:val="24"/>
          <w:lang w:val="it-IT"/>
        </w:rPr>
        <w:t xml:space="preserve">cm/min), Valdastri </w:t>
      </w:r>
      <w:r w:rsidR="005815BF" w:rsidRPr="00290D10">
        <w:rPr>
          <w:rFonts w:ascii="Book Antiqua" w:hAnsi="Book Antiqua"/>
          <w:i/>
          <w:sz w:val="24"/>
          <w:szCs w:val="24"/>
          <w:lang w:val="it-IT"/>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lang w:val="it-IT"/>
        </w:rPr>
        <w:instrText xml:space="preserve"> ADDIN ZOTERO_ITEM CSL_CITATION {"citationID":"2q2j6qmg1r","properties":{"formattedCitation":"(10)","plainCitation":"(10)"},"citationItems":[{"id":763,"uris":["http://zotero.org/users/1193203/items/8QN72TAW"],"uri":["http://zotero.org/users/1193203/items/8QN72TAW"],"itemData":{"id":763,"type":"article-journal","title":"A New Mechanism for Mesoscale Legged Locomotion in Compliant Tubular Environments","container-title":"IEEE Transactions on Robotics","page":"1047-1057","volume":"25","issue":"5","source":"IEEE Xplore","abstract":"We present design and experimental performance results for a novel mechanism for robotic legged locomotion at the mesoscale (from hundreds of microns to tens of centimeters). The new mechanism is compact and strikes a balance between conflicting design objectives, exhibiting high foot forces and low power consumption. It enables a small robot to traverse a compliant, slippery, tubular environment, even while climbing against gravity. This mechanism is useful for many mesoscale locomotion tasks, including endoscopic capsule robot locomotion in the gastrointestinal tract. It has enabled fabrication of the first legged endoscopic capsule robot whose mechanical components match the dimensions of commercial pill cameras (11 mm diameter by 25 mm long). A novel slot-follower mechanism driven via lead screw enables the mechanical components of the capsule robot to be as small while simultaneously generating 0.63 N average propulsive force at each leg tip. In this paper, we describe kinematic and static analyses of the lead screw and slot-follower mechanisms, optimization of design parameters, and experimental design and tuning of a gait suitable for locomotion. A series of ex vivo experiments demonstrate capsule performance and ability to traverse the intestine in a manner suitable for inspection of the colon in a time period equivalent to standard colonoscopy.","DOI":"10.1109/TRO.2009.2014127","ISSN":"1552-3098","author":[{"family":"Valdastri","given":"P."},{"family":"Webster","given":"R.J."},{"family":"Quaglia","given":"C."},{"family":"Quirini","given":"M."},{"family":"Menciassi","given":"A"},{"family":"Dario","given":"P."}],"issued":{"date-parts":[["2009",10]]}}}],"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lang w:val="it-IT"/>
        </w:rPr>
        <w:t>[10</w:t>
      </w:r>
      <w:r w:rsidR="00E90F8B" w:rsidRPr="00290D10">
        <w:rPr>
          <w:rFonts w:ascii="Book Antiqua" w:hAnsi="Book Antiqua"/>
          <w:sz w:val="24"/>
          <w:szCs w:val="24"/>
          <w:lang w:val="it-IT"/>
        </w:rPr>
        <w:fldChar w:fldCharType="end"/>
      </w:r>
      <w:r w:rsidR="00E90F8B" w:rsidRPr="00290D10">
        <w:rPr>
          <w:rFonts w:ascii="Book Antiqua" w:hAnsi="Book Antiqua"/>
          <w:sz w:val="24"/>
          <w:szCs w:val="24"/>
          <w:vertAlign w:val="superscript"/>
        </w:rPr>
        <w:t>]</w:t>
      </w:r>
      <w:r w:rsidR="00FE3527" w:rsidRPr="00290D10">
        <w:rPr>
          <w:rFonts w:ascii="Book Antiqua" w:hAnsi="Book Antiqua"/>
          <w:sz w:val="24"/>
          <w:szCs w:val="24"/>
          <w:lang w:val="it-IT"/>
        </w:rPr>
        <w:t xml:space="preserve"> (5</w:t>
      </w:r>
      <w:r w:rsidR="00E90F8B" w:rsidRPr="00290D10">
        <w:rPr>
          <w:rFonts w:ascii="Book Antiqua" w:hAnsi="Book Antiqua" w:hint="eastAsia"/>
          <w:sz w:val="24"/>
          <w:szCs w:val="24"/>
          <w:lang w:val="it-IT" w:eastAsia="zh-CN"/>
        </w:rPr>
        <w:t xml:space="preserve"> </w:t>
      </w:r>
      <w:r w:rsidR="00FE3527" w:rsidRPr="00290D10">
        <w:rPr>
          <w:rFonts w:ascii="Book Antiqua" w:hAnsi="Book Antiqua"/>
          <w:sz w:val="24"/>
          <w:szCs w:val="24"/>
          <w:lang w:val="it-IT"/>
        </w:rPr>
        <w:t xml:space="preserve">cm/min), Kim </w:t>
      </w:r>
      <w:r w:rsidR="005815BF" w:rsidRPr="00290D10">
        <w:rPr>
          <w:rFonts w:ascii="Book Antiqua" w:hAnsi="Book Antiqua"/>
          <w:i/>
          <w:sz w:val="24"/>
          <w:szCs w:val="24"/>
          <w:lang w:val="it-IT"/>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2f8vmtrssf","properties":{"formattedCitation":"(17)","plainCitation":"(17)"},"citationItems":[{"id":845,"uris":["http://zotero.org/users/1193203/items/G6Z9FSK8"],"uri":["http://zotero.org/users/1193203/items/G6Z9FSK8"],"itemData":{"id":845,"type":"article-journal","title":"Active locomotion of a paddling-based capsule endoscope in an in vitro and in vivo experiment (with videos)","container-title":"Gastrointestinal Endoscopy","page":"381-387","volume":"72","issue":"2","source":"NCBI PubMed","abstract":"BACKGROUND: Capsule endoscopy that could actively move and approach a specific site might be more valuable for the diagnosis or treatment of GI diseases.\nOBJECTIVE: We tested the performance of active locomotion of a novel wired capsule endoscope with a paddling-based locomotion mechanism, using 3 models: a silicone tube, an extracted porcine colon, and a living pig.\nDESIGN: In vitro, ex vivo, and in vivo experiments in a pig model.\nSETTING: Study in an animal laboratory.\nINTERVENTIONS: For the in vitro test, the locomotive capsule was controlled to actively move from one side of a silicone tube to the other by a controller-operated automatic traveling program. The velocity was calculated by following a video recording. We performed ex vivo tests by using an extracted porcine colon in the same manner we performed the in vitro test. In in vivo experiments, the capsule was inserted into the rectum of a living pig under anesthesia, and was controlled to move automatically forward. After 8 consecutive trials, the velocity was calculated.\nMAIN OUTCOME MEASUREMENTS: Elapsed time, velocity, and mucosal damage.\nRESULTS: The locomotive capsule showed stable and active movement inside the lumen both in vitro and ex vivo. The velocity was 60 cm/min in the silicone tube, and 36.8 and 37.5 cm/min in the extracted porcine colon. In the in vivo experiments, the capsule stably moved forward inside the colon of a living pig without any serious complications. The mean velocity was 17 cm/min over 40 cm length. We noted pinpoint erythematous mucosal injuries in the colon.\nLIMITATION: Porcine model experiments, wired capsule endoscope.\nCONCLUSIONS: The novel paddling-based locomotive capsule endoscope performed fast and stable movement in a living pig colon with consistent velocity. Further investigation is necessary for practical use in humans.","DOI":"10.1016/j.gie.2009.12.058","ISSN":"1097-6779","note":"PMID: 20497903","journalAbbreviation":"Gastrointest. Endosc.","language":"eng","author":[{"family":"Kim","given":"Hee Man"},{"family":"Yang","given":"Sungwook"},{"family":"Kim","given":"Jinseok"},{"family":"Park","given":"Semi"},{"family":"Cho","given":"Jae Hee"},{"family":"Park","given":"Jeong Youp"},{"family":"Kim","given":"Tae Song"},{"family":"Yoon","given":"Eui-Sung"},{"family":"Song","given":"Si Young"},{"family":"Bang","given":"Seungmin"}],"issued":{"date-parts":[["2010",8]]},"PMID":"20497903"}}],"schema":"https://github.com/citation-style-language/schema/raw/master/csl-citation.json"}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[17</w:t>
      </w:r>
      <w:r w:rsidR="00E90F8B" w:rsidRPr="00290D10">
        <w:rPr>
          <w:rFonts w:ascii="Book Antiqua" w:hAnsi="Book Antiqua"/>
          <w:sz w:val="24"/>
          <w:szCs w:val="24"/>
          <w:lang w:val="it-IT"/>
        </w:rPr>
        <w:fldChar w:fldCharType="end"/>
      </w:r>
      <w:r w:rsidR="00E90F8B" w:rsidRPr="00290D10">
        <w:rPr>
          <w:rFonts w:ascii="Book Antiqua" w:hAnsi="Book Antiqua"/>
          <w:sz w:val="24"/>
          <w:szCs w:val="24"/>
          <w:vertAlign w:val="superscript"/>
        </w:rPr>
        <w:t>]</w:t>
      </w:r>
      <w:r w:rsidR="00E90F8B" w:rsidRPr="00290D10">
        <w:rPr>
          <w:rFonts w:ascii="Book Antiqua" w:hAnsi="Book Antiqua"/>
          <w:sz w:val="24"/>
          <w:szCs w:val="24"/>
        </w:rPr>
        <w:t xml:space="preserve"> </w:t>
      </w:r>
      <w:r w:rsidR="00FE3527" w:rsidRPr="00290D10">
        <w:rPr>
          <w:rFonts w:ascii="Book Antiqua" w:hAnsi="Book Antiqua"/>
          <w:sz w:val="24"/>
          <w:szCs w:val="24"/>
        </w:rPr>
        <w:t xml:space="preserve">(17 cm/min), Woo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16oud5d23b","properties":{"formattedCitation":"(19)","plainCitation":"(19)"},"citationItems":[{"id":2479,"uris":["http://zotero.org/users/1193203/items/TGPNKMP9"],"uri":["http://zotero.org/users/1193203/items/TGPNKMP9"],"itemData":{"id":2479,"type":"article-journal","title":"Small intestinal model for electrically propelled capsule endoscopy","container-title":"BioMedical Engineering OnLine","page":"1-20","volume":"10","issue":"1","source":"link.springer.com","abstract":"The aim of this research is to propose a small intestine model for electrically propelled capsule endoscopy. The electrical stimulus can cause contraction of the small intestine and propel the capsule along the lumen. The proposed model considered the drag and friction from the small intestine using a thin walled model and Stokes' drag equation. Further, contraction force from the small intestine was modeled by using regression analysis. From the proposed model, the acceleration and velocity of various exterior shapes of capsule were calculated, and two exterior shapes of capsules were proposed based on the internal volume of the capsules. The proposed capsules were fabricated and animal experiments were conducted. One of the proposed capsules showed an average (SD) velocity in forward direction of 2.91 ± 0.99 mm/s and 2.23 ± 0.78 mm/s in the backward direction, which was 5.2 times faster than that obtained in previous research. The proposed model can predict locomotion of the capsule based on various exterior shapes of the capsule.","DOI":"10.1186/1475-925X-10-108","ISSN":"1475-925X","journalAbbreviation":"BioMed Eng OnLine","language":"en","author":[{"family":"Woo","given":"Sang Hyo"},{"family":"Kim","given":"Tae Wan"},{"family":"Mohy-Ud-Din","given":"Zia"},{"family":"Park","given":"Il Young"},{"family":"Cho","given":"Jin-Ho"}],"issued":{"date-parts":[["2011",12,1]]},"accessed":{"date-parts":[["2014",12,17]]}}}],"schema":"https://github.com/citation-style-language/schema/raw/master/csl-citation.json"}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[19</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00FE3527" w:rsidRPr="00290D10">
        <w:rPr>
          <w:rFonts w:ascii="Book Antiqua" w:hAnsi="Book Antiqua"/>
          <w:sz w:val="24"/>
          <w:szCs w:val="24"/>
        </w:rPr>
        <w:t xml:space="preserve"> (17.46 cm/min), and Lin </w:t>
      </w:r>
      <w:r w:rsidR="005815BF" w:rsidRPr="00290D10">
        <w:rPr>
          <w:rFonts w:ascii="Book Antiqua" w:hAnsi="Book Antiqua"/>
          <w:i/>
          <w:sz w:val="24"/>
          <w:szCs w:val="24"/>
        </w:rPr>
        <w:t>et al</w:t>
      </w:r>
      <w:r w:rsidR="00FE3527" w:rsidRPr="00290D10">
        <w:rPr>
          <w:rFonts w:ascii="Book Antiqua" w:hAnsi="Book Antiqua"/>
          <w:sz w:val="24"/>
          <w:szCs w:val="24"/>
        </w:rPr>
        <w:t>. (3</w:t>
      </w:r>
      <w:r w:rsidR="00A23021" w:rsidRPr="00290D10">
        <w:rPr>
          <w:rFonts w:ascii="Book Antiqua" w:hAnsi="Book Antiqua"/>
          <w:sz w:val="24"/>
          <w:szCs w:val="24"/>
        </w:rPr>
        <w:t>0</w:t>
      </w:r>
      <w:r w:rsidR="00E90F8B" w:rsidRPr="00290D10">
        <w:rPr>
          <w:rFonts w:ascii="Book Antiqua" w:hAnsi="Book Antiqua"/>
          <w:sz w:val="24"/>
          <w:szCs w:val="24"/>
        </w:rPr>
        <w:t xml:space="preserve"> cm/min</w:t>
      </w:r>
      <w:r w:rsidR="00FE3527"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5rvq6v4g4","properties":{"formattedCitation":"(23)","plainCitation":"(23)"},"citationItems":[{"id":2530,"uris":["http://zotero.org/users/1193203/items/N4KMCR5G"],"uri":["http://zotero.org/users/1193203/items/N4KMCR5G"],"itemData":{"id":2530,"type":"article-journal","title":"A study on anchoring ability of three-leg micro intestinal robot","container-title":"Engineering","page":"477-483","volume":"4","author":[{"family":"Lin","given":"Wei"},{"family":"Yan","given":"Guozheng"}]}}],"schema":"https://github.com/citation-style-language/schema/raw/master/csl-citation.json"} </w:instrText>
      </w:r>
      <w:r w:rsidR="00FE3527" w:rsidRPr="00290D10">
        <w:rPr>
          <w:rFonts w:ascii="Book Antiqua" w:hAnsi="Book Antiqua"/>
          <w:sz w:val="24"/>
          <w:szCs w:val="24"/>
          <w:vertAlign w:val="superscript"/>
        </w:rPr>
        <w:fldChar w:fldCharType="separate"/>
      </w:r>
      <w:r w:rsidR="003651E1"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23</w:t>
      </w:r>
      <w:r w:rsidR="00FE3527" w:rsidRPr="00290D10">
        <w:rPr>
          <w:rFonts w:ascii="Book Antiqua" w:hAnsi="Book Antiqua"/>
          <w:sz w:val="24"/>
          <w:szCs w:val="24"/>
          <w:vertAlign w:val="superscript"/>
        </w:rPr>
        <w:fldChar w:fldCharType="end"/>
      </w:r>
      <w:r w:rsidR="003651E1" w:rsidRPr="00290D10">
        <w:rPr>
          <w:rFonts w:ascii="Book Antiqua" w:hAnsi="Book Antiqua"/>
          <w:sz w:val="24"/>
          <w:szCs w:val="24"/>
          <w:vertAlign w:val="superscript"/>
        </w:rPr>
        <w:t>]</w:t>
      </w:r>
      <w:r w:rsidR="00FE3527" w:rsidRPr="00290D10">
        <w:rPr>
          <w:rFonts w:ascii="Book Antiqua" w:hAnsi="Book Antiqua"/>
          <w:sz w:val="24"/>
          <w:szCs w:val="24"/>
        </w:rPr>
        <w:t xml:space="preserve">). A standard colonoscopy has </w:t>
      </w:r>
      <w:r w:rsidR="00023394" w:rsidRPr="00290D10">
        <w:rPr>
          <w:rFonts w:ascii="Book Antiqua" w:hAnsi="Book Antiqua"/>
          <w:sz w:val="24"/>
          <w:szCs w:val="24"/>
        </w:rPr>
        <w:t>duration</w:t>
      </w:r>
      <w:r w:rsidR="00FE3527" w:rsidRPr="00290D10">
        <w:rPr>
          <w:rFonts w:ascii="Book Antiqua" w:hAnsi="Book Antiqua"/>
          <w:sz w:val="24"/>
          <w:szCs w:val="24"/>
        </w:rPr>
        <w:t xml:space="preserve"> of </w:t>
      </w:r>
      <w:r w:rsidR="00DF6B39" w:rsidRPr="00290D10">
        <w:rPr>
          <w:rFonts w:ascii="Book Antiqua" w:hAnsi="Book Antiqua"/>
          <w:sz w:val="24"/>
          <w:szCs w:val="24"/>
        </w:rPr>
        <w:t>21.1</w:t>
      </w:r>
      <w:r w:rsidR="001E5549" w:rsidRPr="00290D10">
        <w:rPr>
          <w:rFonts w:ascii="Book Antiqua" w:hAnsi="Book Antiqua"/>
          <w:sz w:val="24"/>
          <w:szCs w:val="24"/>
        </w:rPr>
        <w:t xml:space="preserve"> </w:t>
      </w:r>
      <w:r w:rsidR="00E90F8B" w:rsidRPr="00290D10">
        <w:rPr>
          <w:rFonts w:ascii="Book Antiqua" w:hAnsi="Book Antiqua" w:hint="eastAsia"/>
          <w:sz w:val="24"/>
          <w:szCs w:val="24"/>
          <w:lang w:eastAsia="zh-CN"/>
        </w:rPr>
        <w:t>min</w:t>
      </w:r>
      <w:r w:rsidR="001E5549" w:rsidRPr="00290D10">
        <w:rPr>
          <w:rFonts w:ascii="Book Antiqua" w:hAnsi="Book Antiqua"/>
          <w:sz w:val="24"/>
          <w:szCs w:val="24"/>
        </w:rPr>
        <w:t xml:space="preserve"> (</w:t>
      </w:r>
      <w:r w:rsidR="001E5549" w:rsidRPr="00290D10">
        <w:rPr>
          <w:rFonts w:ascii="Book Antiqua" w:hAnsi="Book Antiqua" w:cs="Times New Roman"/>
          <w:sz w:val="24"/>
          <w:szCs w:val="24"/>
        </w:rPr>
        <w:t>SD</w:t>
      </w:r>
      <w:r w:rsidR="00E90F8B" w:rsidRPr="00290D10">
        <w:rPr>
          <w:rFonts w:ascii="Book Antiqua" w:hAnsi="Book Antiqua" w:cs="Times New Roman" w:hint="eastAsia"/>
          <w:sz w:val="24"/>
          <w:szCs w:val="24"/>
          <w:lang w:eastAsia="zh-CN"/>
        </w:rPr>
        <w:t>,</w:t>
      </w:r>
      <w:r w:rsidR="001E5549" w:rsidRPr="00290D10">
        <w:rPr>
          <w:rFonts w:ascii="Book Antiqua" w:hAnsi="Book Antiqua" w:cs="Times New Roman"/>
          <w:sz w:val="24"/>
          <w:szCs w:val="24"/>
        </w:rPr>
        <w:t xml:space="preserve"> </w:t>
      </w:r>
      <w:r w:rsidR="00DF6B39" w:rsidRPr="00290D10">
        <w:rPr>
          <w:rFonts w:ascii="Book Antiqua" w:hAnsi="Book Antiqua" w:cs="Times New Roman"/>
          <w:sz w:val="24"/>
          <w:szCs w:val="24"/>
        </w:rPr>
        <w:t>10.4</w:t>
      </w:r>
      <w:r w:rsidR="001E5549" w:rsidRPr="00290D10">
        <w:rPr>
          <w:rFonts w:ascii="Book Antiqua" w:hAnsi="Book Antiqua" w:cs="Times New Roman"/>
          <w:sz w:val="24"/>
          <w:szCs w:val="24"/>
        </w:rPr>
        <w:t xml:space="preserve"> </w:t>
      </w:r>
      <w:r w:rsidR="00E90F8B" w:rsidRPr="00290D10">
        <w:rPr>
          <w:rFonts w:ascii="Book Antiqua" w:hAnsi="Book Antiqua" w:cs="Times New Roman" w:hint="eastAsia"/>
          <w:sz w:val="24"/>
          <w:szCs w:val="24"/>
          <w:lang w:eastAsia="zh-CN"/>
        </w:rPr>
        <w:t>min</w:t>
      </w:r>
      <w:r w:rsidR="001E5549" w:rsidRPr="00290D10">
        <w:rPr>
          <w:rFonts w:ascii="Book Antiqua" w:hAnsi="Book Antiqua" w:cs="Times New Roman"/>
          <w:sz w:val="24"/>
          <w:szCs w:val="24"/>
        </w:rPr>
        <w:t>)</w:t>
      </w:r>
      <w:r w:rsidR="00FE3527" w:rsidRPr="00290D10">
        <w:rPr>
          <w:rFonts w:ascii="Book Antiqua" w:hAnsi="Book Antiqua"/>
          <w:sz w:val="24"/>
          <w:szCs w:val="24"/>
        </w:rPr>
        <w:t xml:space="preserve"> where a mean </w:t>
      </w:r>
      <w:r w:rsidR="00023394" w:rsidRPr="00290D10">
        <w:rPr>
          <w:rFonts w:ascii="Book Antiqua" w:hAnsi="Book Antiqua"/>
          <w:sz w:val="24"/>
          <w:szCs w:val="24"/>
        </w:rPr>
        <w:t xml:space="preserve">total </w:t>
      </w:r>
      <w:r w:rsidR="00FE3527" w:rsidRPr="00290D10">
        <w:rPr>
          <w:rFonts w:ascii="Book Antiqua" w:hAnsi="Book Antiqua"/>
          <w:sz w:val="24"/>
          <w:szCs w:val="24"/>
        </w:rPr>
        <w:t xml:space="preserve">distance of </w:t>
      </w:r>
      <w:r w:rsidR="00023394" w:rsidRPr="00290D10">
        <w:rPr>
          <w:rFonts w:ascii="Book Antiqua" w:hAnsi="Book Antiqua"/>
          <w:sz w:val="24"/>
          <w:szCs w:val="24"/>
        </w:rPr>
        <w:t xml:space="preserve">approximately </w:t>
      </w:r>
      <w:r w:rsidR="00FE3527" w:rsidRPr="00290D10">
        <w:rPr>
          <w:rFonts w:ascii="Book Antiqua" w:hAnsi="Book Antiqua"/>
          <w:sz w:val="24"/>
          <w:szCs w:val="24"/>
        </w:rPr>
        <w:t>140 cm must be traverse</w:t>
      </w:r>
      <w:r w:rsidR="00023394" w:rsidRPr="00290D10">
        <w:rPr>
          <w:rFonts w:ascii="Book Antiqua" w:hAnsi="Book Antiqua"/>
          <w:sz w:val="24"/>
          <w:szCs w:val="24"/>
        </w:rPr>
        <w:t>d</w:t>
      </w:r>
      <w:r w:rsidR="00FE3527" w:rsidRPr="00290D10">
        <w:rPr>
          <w:rFonts w:ascii="Book Antiqua" w:hAnsi="Book Antiqua"/>
          <w:sz w:val="24"/>
          <w:szCs w:val="24"/>
        </w:rPr>
        <w:t xml:space="preserve"> resulting in a desired velocity of </w:t>
      </w:r>
      <w:r w:rsidR="001E5549" w:rsidRPr="00290D10">
        <w:rPr>
          <w:rFonts w:ascii="Book Antiqua" w:hAnsi="Book Antiqua"/>
          <w:sz w:val="24"/>
          <w:szCs w:val="24"/>
        </w:rPr>
        <w:t>approximately 7</w:t>
      </w:r>
      <w:r w:rsidR="00FE3527" w:rsidRPr="00290D10">
        <w:rPr>
          <w:rFonts w:ascii="Book Antiqua" w:hAnsi="Book Antiqua"/>
          <w:sz w:val="24"/>
          <w:szCs w:val="24"/>
        </w:rPr>
        <w:t xml:space="preserve"> cm/min</w:t>
      </w:r>
      <w:r w:rsidR="00DF6B39"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g2mbbrjru","properties":{"formattedCitation":"(28)","plainCitation":"(28)"},"citationItems":[{"id":2751,"uris":["http://zotero.org/users/1193203/items/DTZ5WJ3B"],"uri":["http://zotero.org/users/1193203/items/DTZ5WJ3B"],"itemData":{"id":2751,"type":"article-journal","title":"Practice patterns of sedation for colonoscopy","container-title":"Gastrointestinal Endoscopy","source":"ScienceDirect","abstract":"Background\nSedative and analgesic medications have been used routinely for decades to provide patient comfort, reduce procedure time, and improve examination quality during colonoscopy.\nObjective\nTo evaluate trends of sedation during colonoscopy in the United States.\nSetting\nEndoscopic data repository of U.S. gastroenterology practices (Clinical Outcomes Research Initiative, CORI database from 2000 until 2013).\nPatients\nThe study population was made up of patients undergoing a total of 1,385,436 colonoscopies.\nInterventions\nColonoscopy without any intervention or with mucosal biopsy, polypectomy, various means of hemostasis, luminal dilation, stent placement, or ablation.\nMain Outcome Measurements\nDose of midazolam, diazepam, fentanyl, meperidine, diphenhydramine, promethazine, and propofol used for sedation during colonoscopy.\nResults\nDuring the past 14 years, midazolam, fentanyl, and propofol have become the most commonly used sedatives for colonoscopy. Except for benzodiazepines, which were dosed higher in women than men, equal doses of sedation were given to female and male patients. White patients were given higher doses than other ethnic groups undergoing sedation for colonoscopy. Except for histamine-1 receptor antagonists, all sedative medications were given at lower doses to patients with increasing age. The dose of sedatives was higher in colonoscopies associated with procedural interventions or of long duration.\nLimitations\nPotential for incomplete or incorrect documentation in the database.\nConclusion\nThe findings reflect on colonoscopy practice in the United States during the last 14 years and provide an incentive for future research on how sex and ethnicity influence sedation practices.","URL":"http://www.sciencedirect.com/science/article/pii/S0016510715000589","DOI":"10.1016/j.gie.2015.01.041","ISSN":"0016-5107","journalAbbreviation":"Gastrointestinal Endoscopy","author":[{"family":"Childers","given":"Ryan E."},{"family":"Williams","given":"J. Lucas"},{"family":"Sonnenberg","given":"Amnon"}],"accessed":{"date-parts":[["2015",4,19]]}}}],"schema":"https://github.com/citation-style-language/schema/raw/master/csl-citation.json"} </w:instrText>
      </w:r>
      <w:r w:rsidR="00DF6B39" w:rsidRPr="00290D10">
        <w:rPr>
          <w:rFonts w:ascii="Book Antiqua" w:hAnsi="Book Antiqua"/>
          <w:sz w:val="24"/>
          <w:szCs w:val="24"/>
          <w:vertAlign w:val="superscript"/>
        </w:rPr>
        <w:fldChar w:fldCharType="separate"/>
      </w:r>
      <w:r w:rsidR="003651E1"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28</w:t>
      </w:r>
      <w:r w:rsidR="00DF6B39" w:rsidRPr="00290D10">
        <w:rPr>
          <w:rFonts w:ascii="Book Antiqua" w:hAnsi="Book Antiqua"/>
          <w:sz w:val="24"/>
          <w:szCs w:val="24"/>
          <w:vertAlign w:val="superscript"/>
        </w:rPr>
        <w:fldChar w:fldCharType="end"/>
      </w:r>
      <w:r w:rsidR="003651E1" w:rsidRPr="00290D10">
        <w:rPr>
          <w:rFonts w:ascii="Book Antiqua" w:hAnsi="Book Antiqua"/>
          <w:sz w:val="24"/>
          <w:szCs w:val="24"/>
          <w:vertAlign w:val="superscript"/>
        </w:rPr>
        <w:t>]</w:t>
      </w:r>
      <w:r w:rsidR="00FE3527" w:rsidRPr="00290D10">
        <w:rPr>
          <w:rFonts w:ascii="Book Antiqua" w:hAnsi="Book Antiqua"/>
          <w:sz w:val="24"/>
          <w:szCs w:val="24"/>
        </w:rPr>
        <w:t>. Not all of these devices are targeted for colonoscopy</w:t>
      </w:r>
      <w:r w:rsidR="0074730A" w:rsidRPr="00290D10">
        <w:rPr>
          <w:rFonts w:ascii="Book Antiqua" w:hAnsi="Book Antiqua"/>
          <w:sz w:val="24"/>
          <w:szCs w:val="24"/>
        </w:rPr>
        <w:t xml:space="preserve">; however, this number is useful as a point of reference for </w:t>
      </w:r>
      <w:r w:rsidR="00FE3527" w:rsidRPr="00290D10">
        <w:rPr>
          <w:rFonts w:ascii="Book Antiqua" w:hAnsi="Book Antiqua"/>
          <w:sz w:val="24"/>
          <w:szCs w:val="24"/>
        </w:rPr>
        <w:t>comparison.</w:t>
      </w:r>
    </w:p>
    <w:p w14:paraId="6DF978EC" w14:textId="57E71F44" w:rsidR="0017569D" w:rsidRPr="00290D10" w:rsidRDefault="00FE3527" w:rsidP="00E90F8B">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2008, </w:t>
      </w:r>
      <w:r w:rsidR="006358B7" w:rsidRPr="006358B7">
        <w:rPr>
          <w:rFonts w:ascii="Book Antiqua" w:hAnsi="Book Antiqua"/>
          <w:sz w:val="24"/>
          <w:szCs w:val="24"/>
        </w:rPr>
        <w:t>Kósa</w:t>
      </w:r>
      <w:r w:rsidRPr="00290D10">
        <w:rPr>
          <w:rFonts w:ascii="Book Antiqua" w:hAnsi="Book Antiqua"/>
          <w:sz w:val="24"/>
          <w:szCs w:val="24"/>
        </w:rPr>
        <w:t xml:space="preserve">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euikb05m1","properties":{"formattedCitation":"(30)","plainCitation":"(30)"},"citationItems":[{"id":1000,"uris":["http://zotero.org/users/1193203/items/UA2PGEEW"],"uri":["http://zotero.org/users/1193203/items/UA2PGEEW"],"itemData":{"id":1000,"type":"article-journal","title":"MRI driven magnetic microswimmers","container-title":"Biomedical Microdevices","page":"165-178","volume":"14","issue":"1","source":"NCBI PubMed","abstract":"Capsule endoscopy is a promising technique for diagnosing diseases in the digestive system. Here we design and characterize a miniature swimming mechanism that uses the magnetic fields of the MRI for both propulsion and wireless powering of the capsule. Our method uses both the static and the radio frequency (RF) magnetic fields inherently available in MRI to generate a propulsive force. Our study focuses on the evaluation of the propulsive force for different swimming tails and experimental estimation of the parameters that influence its magnitude. We have found that an approximately 20 mm long, 5 mm wide swimming tail is capable of producing 0.21 mN propulsive force in water when driven by a 20 Hz signal providing 0.85 mW power and the tail located within the homogeneous field of a 3 T MRI scanner. We also analyze the parallel operation of the swimming mechanism and the scanner imaging. We characterize the size of artifacts caused by the propulsion system. We show that while the magnetic micro swimmer is propelling the capsule endoscope, the operator can locate the capsule on the image of an interventional scene without being obscured by significant artifacts. Although this swimming method does not scale down favorably, the high magnetic field of the MRI allows self propulsion speed on the order of several millimeter per second and can propel an endoscopic capsule in the stomach.","DOI":"10.1007/s10544-011-9594-7","ISSN":"1572-8781","note":"PMID: 22037673 \nPMCID: PMC3827905","journalAbbreviation":"Biomed Microdevices","language":"eng","author":[{"family":"Kósa","given":"Gábor"},{"family":"Jakab","given":"Péter"},{"family":"Székely","given":"Gábor"},{"family":"Hata","given":"Nobuhiko"}],"issued":{"date-parts":[["2012",2]]},"PMID":"22037673","PMCID":"PMC3827905"}}],"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w:t>
      </w:r>
      <w:r w:rsidR="006358B7">
        <w:rPr>
          <w:rFonts w:ascii="Book Antiqua" w:hAnsi="Book Antiqua" w:hint="eastAsia"/>
          <w:sz w:val="24"/>
          <w:szCs w:val="24"/>
          <w:vertAlign w:val="superscript"/>
          <w:lang w:eastAsia="zh-CN"/>
        </w:rPr>
        <w:t>29,</w:t>
      </w:r>
      <w:r w:rsidR="00E90F8B" w:rsidRPr="00290D10">
        <w:rPr>
          <w:rFonts w:ascii="Book Antiqua" w:hAnsi="Book Antiqua"/>
          <w:sz w:val="24"/>
          <w:szCs w:val="24"/>
          <w:vertAlign w:val="superscript"/>
        </w:rPr>
        <w:t>30</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proposed a miniature swimming capsule endoscope with three tails that utilizes a</w:t>
      </w:r>
      <w:r w:rsidR="00D746D7" w:rsidRPr="00290D10">
        <w:rPr>
          <w:rFonts w:ascii="Book Antiqua" w:hAnsi="Book Antiqua"/>
          <w:sz w:val="24"/>
          <w:szCs w:val="24"/>
        </w:rPr>
        <w:t xml:space="preserve"> magnetic resonance imaging (MRI) machine’s</w:t>
      </w:r>
      <w:r w:rsidRPr="00290D10">
        <w:rPr>
          <w:rFonts w:ascii="Book Antiqua" w:hAnsi="Book Antiqua"/>
          <w:sz w:val="24"/>
          <w:szCs w:val="24"/>
        </w:rPr>
        <w:t xml:space="preserve"> </w:t>
      </w:r>
      <w:r w:rsidR="00D746D7" w:rsidRPr="00290D10">
        <w:rPr>
          <w:rFonts w:ascii="Book Antiqua" w:hAnsi="Book Antiqua"/>
          <w:sz w:val="24"/>
          <w:szCs w:val="24"/>
        </w:rPr>
        <w:t>m</w:t>
      </w:r>
      <w:r w:rsidRPr="00290D10">
        <w:rPr>
          <w:rFonts w:ascii="Book Antiqua" w:hAnsi="Book Antiqua"/>
          <w:sz w:val="24"/>
          <w:szCs w:val="24"/>
        </w:rPr>
        <w:t xml:space="preserve">agnetic fields for propulsion and powering. Power from induction is used to generate alternating currents in three coils on each tail. This device is in a constant magnetic field and thus </w:t>
      </w:r>
      <w:r w:rsidRPr="00290D10">
        <w:rPr>
          <w:rFonts w:ascii="Book Antiqua" w:hAnsi="Book Antiqua"/>
          <w:sz w:val="24"/>
          <w:szCs w:val="24"/>
        </w:rPr>
        <w:lastRenderedPageBreak/>
        <w:t>the alternating currents induce tail movement. Static magnetic field is used for propulsion, while radio frequency magnetic field</w:t>
      </w:r>
      <w:r w:rsidR="00E90F8B" w:rsidRPr="00290D10">
        <w:rPr>
          <w:rFonts w:ascii="Book Antiqua" w:hAnsi="Book Antiqua"/>
          <w:sz w:val="24"/>
          <w:szCs w:val="24"/>
        </w:rPr>
        <w:t xml:space="preserve"> is used for power transmission</w:t>
      </w:r>
      <w:r w:rsidRPr="00290D10">
        <w:rPr>
          <w:rFonts w:ascii="Book Antiqua" w:hAnsi="Book Antiqua"/>
          <w:sz w:val="24"/>
          <w:szCs w:val="24"/>
        </w:rPr>
        <w:t xml:space="preserve">. This work was further integrated and developed into a prototype that generated sufficient propulsive force. </w:t>
      </w:r>
    </w:p>
    <w:p w14:paraId="785DB0B9" w14:textId="1EEA1836" w:rsidR="0017569D" w:rsidRPr="00290D10" w:rsidRDefault="00FE3527" w:rsidP="00E90F8B">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2009, Tortora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j6nben1no","properties":{"formattedCitation":"(11)","plainCitation":"(11)"},"citationItems":[{"id":722,"uris":["http://zotero.org/users/1193203/items/5FISJ9R9"],"uri":["http://zotero.org/users/1193203/items/5FISJ9R9"],"itemData":{"id":722,"type":"article-journal","title":"Propeller-based wireless device for active capsular endoscopy in the gastric district","container-title":"Minimally Invasive Therapy &amp; Allied Technologies","page":"280-290","volume":"18","issue":"5","source":"informahealthcare.com (Atypon)","abstract":"An innovative approach to active locomotion for capsular endoscopy in the gastric district is reported in this paper. Taking advantage of the ingestion of 500 ml of transparent liquid by the patient, an effective distension of the stomach is safely achieved for a timeframe of approximately 30 minutes. Given such a scenario, an active swallowable capsule able to navigate inside the stomach thanks to a four propeller system has been developed. The capsule is 15 mm in diameter and 30 mm in length, and it is composed of a supporting shell containing a wireless microcontroller, a battery and four motors. The motors enable the rotation of propellers located in the rear side of the device, thus obtaining a reliable locomotion and steering of the capsule in all directions in a liquid. The power consumption has been properly optimized in order to achieve an operative lifetime consistent with the time of the diagnostic inspection of the gastric district, assumed to be no more than 30 minutes. The capsule can be easily remotely controlled by the endoscopist using a joystick together with a purposely developed graphical user interface. The capsule design, prototyping, in vitro, ex vivo and preliminary in vivo tests are described in this work.","DOI":"10.1080/13645700903201167","ISSN":"1364-5706","journalAbbreviation":"Minim Invasive Ther Allied Technol","author":[{"family":"Tortora","given":"Giuseppe"},{"family":"Valdastri","given":"Pietro"},{"family":"Susilo","given":"Ekawahyu"},{"family":"Menciassi","given":"Arianna"},{"family":"Dario","given":"Paolo"},{"family":"Rieber","given":"Fabian"},{"family":"Schurr","given":"Marc Oliver"}],"issued":{"date-parts":[["2009",1,1]]},"accessed":{"date-parts":[["2014",11,19]]}}}],"schema":"https://github.com/citation-style-language/schema/raw/master/csl-citation.json"}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[11</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developed a swimming capsule robot for exploration of a fluid filled stomach. The device includes four propellers to be controlled </w:t>
      </w:r>
      <w:r w:rsidR="00E90F8B" w:rsidRPr="00290D10">
        <w:rPr>
          <w:rFonts w:ascii="Book Antiqua" w:hAnsi="Book Antiqua"/>
          <w:i/>
          <w:sz w:val="24"/>
          <w:szCs w:val="24"/>
        </w:rPr>
        <w:t>via</w:t>
      </w:r>
      <w:r w:rsidRPr="00290D10">
        <w:rPr>
          <w:rFonts w:ascii="Book Antiqua" w:hAnsi="Book Antiqua"/>
          <w:sz w:val="24"/>
          <w:szCs w:val="24"/>
        </w:rPr>
        <w:t xml:space="preserve"> joystick. This system consists of the wirelessly controlled capsule, and triaxial joystick and was tested </w:t>
      </w:r>
      <w:r w:rsidR="00E90F8B" w:rsidRPr="00290D10">
        <w:rPr>
          <w:rFonts w:ascii="Book Antiqua" w:hAnsi="Book Antiqua"/>
          <w:i/>
          <w:sz w:val="24"/>
          <w:szCs w:val="24"/>
        </w:rPr>
        <w:t>in vitro</w:t>
      </w:r>
      <w:r w:rsidRPr="00290D10">
        <w:rPr>
          <w:rFonts w:ascii="Book Antiqua" w:hAnsi="Book Antiqua"/>
          <w:sz w:val="24"/>
          <w:szCs w:val="24"/>
        </w:rPr>
        <w:t xml:space="preserve">, </w:t>
      </w:r>
      <w:r w:rsidR="00E90F8B" w:rsidRPr="00290D10">
        <w:rPr>
          <w:rFonts w:ascii="Book Antiqua" w:hAnsi="Book Antiqua"/>
          <w:i/>
          <w:sz w:val="24"/>
          <w:szCs w:val="24"/>
        </w:rPr>
        <w:t>ex vivo</w:t>
      </w:r>
      <w:r w:rsidRPr="00290D10">
        <w:rPr>
          <w:rFonts w:ascii="Book Antiqua" w:hAnsi="Book Antiqua"/>
          <w:sz w:val="24"/>
          <w:szCs w:val="24"/>
        </w:rPr>
        <w:t xml:space="preserve">, and </w:t>
      </w:r>
      <w:r w:rsidR="00E90F8B" w:rsidRPr="00290D10">
        <w:rPr>
          <w:rFonts w:ascii="Book Antiqua" w:hAnsi="Book Antiqua"/>
          <w:i/>
          <w:sz w:val="24"/>
          <w:szCs w:val="24"/>
        </w:rPr>
        <w:t>in vivo</w:t>
      </w:r>
      <w:r w:rsidRPr="00290D10">
        <w:rPr>
          <w:rFonts w:ascii="Book Antiqua" w:hAnsi="Book Antiqua"/>
          <w:sz w:val="24"/>
          <w:szCs w:val="24"/>
        </w:rPr>
        <w:t xml:space="preserve"> using a porcine model. The same approach for locomotion was also tested with a </w:t>
      </w:r>
      <w:r w:rsidR="0017569D" w:rsidRPr="00290D10">
        <w:rPr>
          <w:rFonts w:ascii="Book Antiqua" w:hAnsi="Book Antiqua"/>
          <w:sz w:val="24"/>
          <w:szCs w:val="24"/>
        </w:rPr>
        <w:t xml:space="preserve">tridimensional </w:t>
      </w:r>
      <w:r w:rsidRPr="00290D10">
        <w:rPr>
          <w:rFonts w:ascii="Book Antiqua" w:hAnsi="Book Antiqua"/>
          <w:sz w:val="24"/>
          <w:szCs w:val="24"/>
        </w:rPr>
        <w:t>inductive link to transmit a 400</w:t>
      </w:r>
      <w:r w:rsidR="00E90F8B" w:rsidRPr="00290D10">
        <w:rPr>
          <w:rFonts w:ascii="Book Antiqua" w:hAnsi="Book Antiqua" w:hint="eastAsia"/>
          <w:sz w:val="24"/>
          <w:szCs w:val="24"/>
          <w:lang w:eastAsia="zh-CN"/>
        </w:rPr>
        <w:t xml:space="preserve"> </w:t>
      </w:r>
      <w:r w:rsidRPr="00290D10">
        <w:rPr>
          <w:rFonts w:ascii="Book Antiqua" w:hAnsi="Book Antiqua"/>
          <w:sz w:val="24"/>
          <w:szCs w:val="24"/>
        </w:rPr>
        <w:t>mW power supply</w:t>
      </w:r>
      <w:r w:rsidR="00E90F8B" w:rsidRPr="00290D10">
        <w:rPr>
          <w:rFonts w:ascii="Book Antiqua" w:hAnsi="Book Antiqua"/>
          <w:sz w:val="24"/>
          <w:szCs w:val="24"/>
        </w:rPr>
        <w:t xml:space="preserve"> to operate the four propellers</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2lrhtsncsf","properties":{"formattedCitation":"(12)","plainCitation":"(12)"},"citationItems":[{"id":1062,"uris":["http://zotero.org/users/1193203/items/ZRF8GR83"],"uri":["http://zotero.org/users/1193203/items/ZRF8GR83"],"itemData":{"id":1062,"type":"article-journal","title":"Wireless powering for a self-propelled and steerable endoscopic capsule for stomach inspection","container-title":"Biosensors &amp; Bioelectronics","page":"845-851","volume":"25","issue":"4","source":"NCBI PubMed","abstract":"This paper describes the integration of an active locomotion module in a wirelessly powered endoscopic capsule. The device is a submersible capsule optimized to operate in a fluid environment in a liquid-distended stomach. A 3D inductive link is used to supply up to 400mW to the embedded electronics and a set of 4 radio-controlled motor propellers. The design takes advantage of a ferrite-core in the receiving coil-set. This approach significantly improves the coupling with the external field source with respect to earlier work by the group. It doubles the power that can be received with a coreless coil-set under identical external conditions. The upper limit of the received power was achieved complying with the strict regulations for safe exposure of biological tissue to variable magnetic fields. The wireless transferred power was proven to be sufficient to achieve the speed of 7cm/s in any directions. An optimized locomotion strategy was defined which limits the power consumption by running only 2 motors at a time. A user interface and a joystick controller allow to fully drive the capsule in an intuitive manner. The device functionalities were successfully tested in a dry and a wet environment in a laboratory set-up.","DOI":"10.1016/j.bios.2009.08.049","ISSN":"1873-4235","note":"PMID: 19775883","journalAbbreviation":"Biosens Bioelectron","language":"eng","author":[{"family":"Carta","given":"R."},{"family":"Tortora","given":"G."},{"family":"Thoné","given":"J."},{"family":"Lenaerts","given":"B."},{"family":"Valdastri","given":"P."},{"family":"Menciassi","given":"A."},{"family":"Dario","given":"P."},{"family":"Puers","given":"R."}],"issued":{"date-parts":[["2009",12,15]]},"PMID":"19775883"}}],"schema":"https://github.com/citation-style-language/schema/raw/master/csl-citation.json"} </w:instrText>
      </w:r>
      <w:r w:rsidRPr="00290D10">
        <w:rPr>
          <w:rFonts w:ascii="Book Antiqua" w:hAnsi="Book Antiqua"/>
          <w:sz w:val="24"/>
          <w:szCs w:val="24"/>
          <w:vertAlign w:val="superscript"/>
        </w:rPr>
        <w:fldChar w:fldCharType="separate"/>
      </w:r>
      <w:r w:rsidR="00625466"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12</w:t>
      </w:r>
      <w:r w:rsidRPr="00290D10">
        <w:rPr>
          <w:rFonts w:ascii="Book Antiqua" w:hAnsi="Book Antiqua"/>
          <w:sz w:val="24"/>
          <w:szCs w:val="24"/>
          <w:vertAlign w:val="superscript"/>
        </w:rPr>
        <w:fldChar w:fldCharType="end"/>
      </w:r>
      <w:r w:rsidR="00625466" w:rsidRPr="00290D10">
        <w:rPr>
          <w:rFonts w:ascii="Book Antiqua" w:hAnsi="Book Antiqua"/>
          <w:sz w:val="24"/>
          <w:szCs w:val="24"/>
          <w:vertAlign w:val="superscript"/>
        </w:rPr>
        <w:t>]</w:t>
      </w:r>
      <w:r w:rsidRPr="00290D10">
        <w:rPr>
          <w:rFonts w:ascii="Book Antiqua" w:hAnsi="Book Antiqua"/>
          <w:sz w:val="24"/>
          <w:szCs w:val="24"/>
        </w:rPr>
        <w:t>.</w:t>
      </w:r>
      <w:r w:rsidR="00325D40" w:rsidRPr="00290D10">
        <w:rPr>
          <w:rFonts w:ascii="Book Antiqua" w:hAnsi="Book Antiqua"/>
          <w:sz w:val="24"/>
          <w:szCs w:val="24"/>
        </w:rPr>
        <w:t xml:space="preserve"> </w:t>
      </w:r>
      <w:r w:rsidRPr="00290D10">
        <w:rPr>
          <w:rFonts w:ascii="Book Antiqua" w:hAnsi="Book Antiqua"/>
          <w:sz w:val="24"/>
          <w:szCs w:val="24"/>
        </w:rPr>
        <w:t xml:space="preserve">Further work on swimming robots was continued by the group into 2014, this time adding a </w:t>
      </w:r>
      <w:r w:rsidR="00FD1BD0" w:rsidRPr="00290D10">
        <w:rPr>
          <w:rFonts w:ascii="Book Antiqua" w:hAnsi="Book Antiqua"/>
          <w:sz w:val="24"/>
          <w:szCs w:val="24"/>
        </w:rPr>
        <w:t xml:space="preserve">3.5 mm diameter </w:t>
      </w:r>
      <w:r w:rsidRPr="00290D10">
        <w:rPr>
          <w:rFonts w:ascii="Book Antiqua" w:hAnsi="Book Antiqua"/>
          <w:sz w:val="24"/>
          <w:szCs w:val="24"/>
        </w:rPr>
        <w:t xml:space="preserve">wireless camera in a capsule that was </w:t>
      </w:r>
      <w:r w:rsidR="00E90F8B" w:rsidRPr="00290D10">
        <w:rPr>
          <w:rFonts w:ascii="Book Antiqua" w:hAnsi="Book Antiqua"/>
          <w:sz w:val="24"/>
          <w:szCs w:val="24"/>
        </w:rPr>
        <w:t>22 mm in diameter</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1rab1dv2oa","properties":{"formattedCitation":"(31)","plainCitation":"(31)"},"citationItems":[{"id":720,"uris":["http://zotero.org/users/1193203/items/5CC7T338"],"uri":["http://zotero.org/users/1193203/items/5CC7T338"],"itemData":{"id":720,"type":"article-journal","title":"An integrated system for wireless capsule endoscopy in a liquid-distended stomach","container-title":"IEEE transactions on bio-medical engineering","page":"794-804","volume":"61","issue":"3","source":"NCBI PubMed","abstract":"The design and development of a functional integrated system for gastroscopy is reported in this paper. The device takes advantage of four propellers enabling locomotion in a liquid environment and generating a maximum propulsive force of 25.5 mN. The capsule has been equipped with a miniaturized wireless vision system that acquires images with a frame rate of 30 fps (frames per second). The overall size of the capsule is 32 mm in length and 22 mm in diameter, with the possibility of decreasing the diameter to swallowable dimensions. The capsule is remotely controlled by the user who can intuitively drive the device by looking at the video streaming on the graphical interface. The average speed of the device is 1.5 cm/s that allows for a fine control of the capsule motion as demonstrated in experimental tasks consisting of passing through circular targets. The video system performances have been characterized by evaluating the contrast, the focus, and the capability of acquiring and perceiving different colors. The usability of the device has been tested on bench and on explanted tissues by three users in real time target-identification tasks, in order to assess the success of the integration process. The lifetime of the capsule with active motors and vision system is 13 min, that is, a timeframe consistent with traditional gastroscopic examinations.","DOI":"10.1109/TBME.2013.2290018","ISSN":"1558-2531","note":"PMID: 24216631","journalAbbreviation":"IEEE Trans Biomed Eng","language":"eng","author":[{"family":"De Falco","given":"Iris"},{"family":"Tortora","given":"Giuseppe"},{"family":"Dario","given":"Paolo"},{"family":"Menciassi","given":"Arianna"}],"issued":{"date-parts":[["2014",3]]},"PMID":"24216631"}}],"schema":"https://github.com/citation-style-language/schema/raw/master/csl-citation.json"} </w:instrText>
      </w:r>
      <w:r w:rsidRPr="00290D10">
        <w:rPr>
          <w:rFonts w:ascii="Book Antiqua" w:hAnsi="Book Antiqua"/>
          <w:sz w:val="24"/>
          <w:szCs w:val="24"/>
          <w:vertAlign w:val="superscript"/>
        </w:rPr>
        <w:fldChar w:fldCharType="separate"/>
      </w:r>
      <w:r w:rsidR="00625466"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31</w:t>
      </w:r>
      <w:r w:rsidRPr="00290D10">
        <w:rPr>
          <w:rFonts w:ascii="Book Antiqua" w:hAnsi="Book Antiqua"/>
          <w:sz w:val="24"/>
          <w:szCs w:val="24"/>
          <w:vertAlign w:val="superscript"/>
        </w:rPr>
        <w:fldChar w:fldCharType="end"/>
      </w:r>
      <w:r w:rsidR="00625466" w:rsidRPr="00290D10">
        <w:rPr>
          <w:rFonts w:ascii="Book Antiqua" w:hAnsi="Book Antiqua"/>
          <w:sz w:val="24"/>
          <w:szCs w:val="24"/>
          <w:vertAlign w:val="superscript"/>
        </w:rPr>
        <w:t>]</w:t>
      </w:r>
      <w:r w:rsidRPr="00290D10">
        <w:rPr>
          <w:rFonts w:ascii="Book Antiqua" w:hAnsi="Book Antiqua"/>
          <w:sz w:val="24"/>
          <w:szCs w:val="24"/>
        </w:rPr>
        <w:t xml:space="preserve">. </w:t>
      </w:r>
    </w:p>
    <w:p w14:paraId="6D80EC1F" w14:textId="0D00E63F" w:rsidR="00FE3527" w:rsidRPr="00290D10" w:rsidRDefault="00FE3527" w:rsidP="00E90F8B">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2010, Morita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2n37hhsj7c","properties":{"formattedCitation":"(32)","plainCitation":"(32)"},"citationItems":[{"id":710,"uris":["http://zotero.org/users/1193203/items/4GDZR838"],"uri":["http://zotero.org/users/1193203/items/4GDZR838"],"itemData":{"id":710,"type":"article-journal","title":"In vivo trial of a driving system for a self-propelling capsule endoscope using a magnetic field (with video)","container-title":"Gastrointestinal Endoscopy","page":"836-840","volume":"72","issue":"4","source":"NCBI PubMed","abstract":"BACKGROUND: A capsule endoscope does not allow the examiner to observe a lesion from the desired direction in real time.\nOBJECTIVE: To develop a driving system for a self-propelling capsule endoscope (SPCE) by using a magnetic field.\nSETTING: Experimental endoscopic study in a live dog model.\nDESIGN AND INTERVENTIONS: A microactuator was developed with the aim of remote-control operation. We developed a driving system for SPCE by attaching a capsule endoscope to this medical microactuator and performed the following experiments. (1) We operated this SPCE by remote control in the stomach of a dog under sedation and obtained endoscopic images using a real-time monitoring system only. (2) We placed a hemostatic clip on the gastric mucosa and recorded images of this clip with the SPCE. (3) We also placed clips at 2 other sites in the stomach and asked the SPCE operator, who was unaware of the location of the clips, to identify the site, number, and color of the clips.\nMAIN OUTCOME MEASUREMENTS: Evaluation of performance of a driving system for SPCE.\nRESULTS: The operator was able to obtain endoscopic images with the SPCE in the stomach of a dog in vivo, in any desired direction, by remote control. SPCE produced clear images of the clips placed in the stomach. The operator was able to easily identify the site, number, and color of the clips.\nLIMITATIONS: Animal model.\nCONCLUSIONS: Our trial suggests the possibility of clinical application of the driving system for an SPCE using a magnetic field.","DOI":"10.1016/j.gie.2010.06.016","ISSN":"1097-6779","note":"PMID: 20883863","journalAbbreviation":"Gastrointest. Endosc.","language":"eng","author":[{"family":"Morita","given":"Eijiro"},{"family":"Ohtsuka","given":"Naotake"},{"family":"Shindo","given":"Yasunori"},{"family":"Nouda","given":"Sadaharu"},{"family":"Kuramoto","given":"Takanori"},{"family":"Inoue","given":"Takuya"},{"family":"Murano","given":"Mitsuyuki"},{"family":"Umegaki","given":"Eiji"},{"family":"Higuchi","given":"Kazuhide"}],"issued":{"date-parts":[["2010",10]]},"PMID":"20883863"}}],"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[32</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developed a self-propelling swimming system</w:t>
      </w:r>
      <w:r w:rsidR="00900B8B" w:rsidRPr="00290D10">
        <w:rPr>
          <w:rFonts w:ascii="Book Antiqua" w:hAnsi="Book Antiqua"/>
          <w:sz w:val="24"/>
          <w:szCs w:val="24"/>
        </w:rPr>
        <w:t>.</w:t>
      </w:r>
      <w:r w:rsidRPr="00290D10">
        <w:rPr>
          <w:rFonts w:ascii="Book Antiqua" w:hAnsi="Book Antiqua"/>
          <w:sz w:val="24"/>
          <w:szCs w:val="24"/>
        </w:rPr>
        <w:t xml:space="preserve"> The </w:t>
      </w:r>
      <w:r w:rsidR="00900B8B" w:rsidRPr="00290D10">
        <w:rPr>
          <w:rFonts w:ascii="Book Antiqua" w:hAnsi="Book Antiqua"/>
          <w:sz w:val="24"/>
          <w:szCs w:val="24"/>
        </w:rPr>
        <w:t xml:space="preserve">system </w:t>
      </w:r>
      <w:r w:rsidRPr="00290D10">
        <w:rPr>
          <w:rFonts w:ascii="Book Antiqua" w:hAnsi="Book Antiqua"/>
          <w:sz w:val="24"/>
          <w:szCs w:val="24"/>
        </w:rPr>
        <w:t>consisted of a PillCam (Given Imaging Ltd.) with a</w:t>
      </w:r>
      <w:r w:rsidR="00900B8B" w:rsidRPr="00290D10">
        <w:rPr>
          <w:rFonts w:ascii="Book Antiqua" w:hAnsi="Book Antiqua"/>
          <w:sz w:val="24"/>
          <w:szCs w:val="24"/>
        </w:rPr>
        <w:t xml:space="preserve"> fin and a</w:t>
      </w:r>
      <w:r w:rsidRPr="00290D10">
        <w:rPr>
          <w:rFonts w:ascii="Book Antiqua" w:hAnsi="Book Antiqua"/>
          <w:sz w:val="24"/>
          <w:szCs w:val="24"/>
        </w:rPr>
        <w:t xml:space="preserve"> mounted magnetic vibratory propeller</w:t>
      </w:r>
      <w:r w:rsidR="00900B8B" w:rsidRPr="00290D10">
        <w:rPr>
          <w:rFonts w:ascii="Book Antiqua" w:hAnsi="Book Antiqua"/>
          <w:sz w:val="24"/>
          <w:szCs w:val="24"/>
        </w:rPr>
        <w:t xml:space="preserve"> </w:t>
      </w:r>
      <w:r w:rsidRPr="00290D10">
        <w:rPr>
          <w:rFonts w:ascii="Book Antiqua" w:hAnsi="Book Antiqua"/>
          <w:sz w:val="24"/>
          <w:szCs w:val="24"/>
        </w:rPr>
        <w:t xml:space="preserve">at the </w:t>
      </w:r>
      <w:r w:rsidR="00900B8B" w:rsidRPr="00290D10">
        <w:rPr>
          <w:rFonts w:ascii="Book Antiqua" w:hAnsi="Book Antiqua"/>
          <w:sz w:val="24"/>
          <w:szCs w:val="24"/>
        </w:rPr>
        <w:t>aft of the capsule</w:t>
      </w:r>
      <w:r w:rsidRPr="00290D10">
        <w:rPr>
          <w:rFonts w:ascii="Book Antiqua" w:hAnsi="Book Antiqua"/>
          <w:sz w:val="24"/>
          <w:szCs w:val="24"/>
        </w:rPr>
        <w:t xml:space="preserve">. A user’s interaction with a joystick changed magnetic field that in turn changed the capsule’s velocity and orientation. This disposable device was successfully tested in a dog, clear images were recorded, and a velocity of </w:t>
      </w:r>
      <w:r w:rsidR="007B492F" w:rsidRPr="00290D10">
        <w:rPr>
          <w:rFonts w:ascii="Book Antiqua" w:hAnsi="Book Antiqua"/>
          <w:sz w:val="24"/>
          <w:szCs w:val="24"/>
        </w:rPr>
        <w:t>300 cm</w:t>
      </w:r>
      <w:r w:rsidRPr="00290D10">
        <w:rPr>
          <w:rFonts w:ascii="Book Antiqua" w:hAnsi="Book Antiqua"/>
          <w:sz w:val="24"/>
          <w:szCs w:val="24"/>
        </w:rPr>
        <w:t>/</w:t>
      </w:r>
      <w:r w:rsidR="007B492F" w:rsidRPr="00290D10">
        <w:rPr>
          <w:rFonts w:ascii="Book Antiqua" w:hAnsi="Book Antiqua"/>
          <w:sz w:val="24"/>
          <w:szCs w:val="24"/>
        </w:rPr>
        <w:t>min</w:t>
      </w:r>
      <w:r w:rsidRPr="00290D10">
        <w:rPr>
          <w:rFonts w:ascii="Book Antiqua" w:hAnsi="Book Antiqua"/>
          <w:sz w:val="24"/>
          <w:szCs w:val="24"/>
        </w:rPr>
        <w:t xml:space="preserve"> was </w:t>
      </w:r>
      <w:r w:rsidR="0017569D" w:rsidRPr="00290D10">
        <w:rPr>
          <w:rFonts w:ascii="Book Antiqua" w:hAnsi="Book Antiqua"/>
          <w:sz w:val="24"/>
          <w:szCs w:val="24"/>
        </w:rPr>
        <w:t>achieved</w:t>
      </w:r>
      <w:r w:rsidRPr="00290D10">
        <w:rPr>
          <w:rFonts w:ascii="Book Antiqua" w:hAnsi="Book Antiqua"/>
          <w:sz w:val="24"/>
          <w:szCs w:val="24"/>
        </w:rPr>
        <w:t xml:space="preserve">. </w:t>
      </w:r>
    </w:p>
    <w:p w14:paraId="6A9D8D1A" w14:textId="77777777" w:rsidR="00FE3527" w:rsidRPr="00290D10" w:rsidRDefault="00FE3527" w:rsidP="003163CF">
      <w:pPr>
        <w:adjustRightInd w:val="0"/>
        <w:snapToGrid w:val="0"/>
        <w:spacing w:line="360" w:lineRule="auto"/>
        <w:jc w:val="both"/>
        <w:rPr>
          <w:rFonts w:ascii="Book Antiqua" w:hAnsi="Book Antiqua"/>
          <w:sz w:val="24"/>
          <w:szCs w:val="24"/>
        </w:rPr>
      </w:pPr>
    </w:p>
    <w:p w14:paraId="393AFCA2" w14:textId="118DD909" w:rsidR="00FE3527" w:rsidRPr="00290D10" w:rsidRDefault="00FE3527" w:rsidP="003163CF">
      <w:pPr>
        <w:pStyle w:val="Heading3"/>
        <w:adjustRightInd w:val="0"/>
        <w:snapToGrid w:val="0"/>
        <w:spacing w:before="0" w:line="360" w:lineRule="auto"/>
        <w:jc w:val="both"/>
        <w:rPr>
          <w:rFonts w:ascii="Book Antiqua" w:eastAsia="SimSun" w:hAnsi="Book Antiqua"/>
          <w:lang w:eastAsia="zh-CN"/>
        </w:rPr>
      </w:pPr>
      <w:r w:rsidRPr="00290D10">
        <w:rPr>
          <w:rFonts w:ascii="Book Antiqua" w:hAnsi="Book Antiqua"/>
        </w:rPr>
        <w:t xml:space="preserve">Resisting </w:t>
      </w:r>
      <w:r w:rsidR="00E90F8B" w:rsidRPr="00290D10">
        <w:rPr>
          <w:rFonts w:ascii="Book Antiqua" w:hAnsi="Book Antiqua"/>
        </w:rPr>
        <w:t>peristalsis</w:t>
      </w:r>
    </w:p>
    <w:p w14:paraId="1248571A" w14:textId="0547A1C9" w:rsidR="00EC5172" w:rsidRPr="00290D10" w:rsidRDefault="00EC5172" w:rsidP="00EC5172">
      <w:pPr>
        <w:adjustRightInd w:val="0"/>
        <w:snapToGrid w:val="0"/>
        <w:spacing w:line="360" w:lineRule="auto"/>
        <w:jc w:val="both"/>
        <w:rPr>
          <w:rFonts w:ascii="Book Antiqua" w:hAnsi="Book Antiqua"/>
          <w:sz w:val="24"/>
          <w:szCs w:val="24"/>
        </w:rPr>
      </w:pPr>
      <w:r w:rsidRPr="00290D10">
        <w:rPr>
          <w:rFonts w:ascii="Book Antiqua" w:hAnsi="Book Antiqua"/>
          <w:sz w:val="24"/>
          <w:szCs w:val="24"/>
        </w:rPr>
        <w:t>Peristalsis resistance methods for capsules are generally developed for enabling detailed diagnostic examination of a target site or for enabling therapeutic intervention. This is a subsidiary field to active capsule locomotion – if an effective locomotion method is developed, then that method may be used to inhibit capsule movement. Studied methods that are suitable for lumens include: the use of miniature legs, applying an electric stimulus to artificially induce tissue collapsing, and mucoadhesive patches. Given Imaging’s Bravo pH Monitoring System is widely used but is limited to the proximal part of the GI tract and requires manual insertion with a company-</w:t>
      </w:r>
      <w:r w:rsidRPr="00290D10">
        <w:rPr>
          <w:rFonts w:ascii="Book Antiqua" w:hAnsi="Book Antiqua"/>
          <w:sz w:val="24"/>
          <w:szCs w:val="24"/>
        </w:rPr>
        <w:lastRenderedPageBreak/>
        <w:t>provided tool. The only aforementioned device to undergo human trials is a magnetic sheath that is worn over the abdomen to hold a gastric capsule stationary.</w:t>
      </w:r>
      <w:r w:rsidR="00325D40" w:rsidRPr="00290D10">
        <w:rPr>
          <w:rFonts w:ascii="Book Antiqua" w:hAnsi="Book Antiqua"/>
          <w:sz w:val="24"/>
          <w:szCs w:val="24"/>
        </w:rPr>
        <w:t xml:space="preserve"> </w:t>
      </w:r>
    </w:p>
    <w:p w14:paraId="26FA92B1" w14:textId="18F2EB7F" w:rsidR="00FE3527" w:rsidRPr="00290D10" w:rsidRDefault="00FE3527" w:rsidP="00EC5172">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The ability to resist peristalsis is critical for enabling therapeutic intervention in capsule endoscopy. Though most actuation techniques may allow for anchoring, research has also been done on capsules passing through the bowel passively and anchoring only once a target area is reached.</w:t>
      </w:r>
      <w:r w:rsidR="00325D40" w:rsidRPr="00290D10">
        <w:rPr>
          <w:rFonts w:ascii="Book Antiqua" w:hAnsi="Book Antiqua"/>
          <w:sz w:val="24"/>
          <w:szCs w:val="24"/>
        </w:rPr>
        <w:t xml:space="preserve"> </w:t>
      </w:r>
      <w:r w:rsidRPr="00290D10">
        <w:rPr>
          <w:rFonts w:ascii="Book Antiqua" w:hAnsi="Book Antiqua"/>
          <w:sz w:val="24"/>
          <w:szCs w:val="24"/>
        </w:rPr>
        <w:t xml:space="preserve">Multiple methods for anchoring have been studied, some of which are intermittent to enabling active locomotion (anchoring legs), while others are developed with the sole purpose of anchoring. In 2006, Karagozler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t>[33]</w:t>
      </w:r>
      <w:r w:rsidRPr="00290D10">
        <w:rPr>
          <w:rFonts w:ascii="Book Antiqua" w:hAnsi="Book Antiqua"/>
          <w:sz w:val="24"/>
          <w:szCs w:val="24"/>
        </w:rPr>
        <w:t xml:space="preserve"> developed a legged capsule with biomimetic micro-patterned adhesives for resisting peristalsis in the small bowel</w:t>
      </w:r>
      <w:r w:rsidR="00AE1593" w:rsidRPr="00290D10">
        <w:rPr>
          <w:rFonts w:ascii="Book Antiqua" w:hAnsi="Book Antiqua"/>
          <w:sz w:val="24"/>
          <w:szCs w:val="24"/>
        </w:rPr>
        <w:t xml:space="preserve">. </w:t>
      </w:r>
      <w:r w:rsidRPr="00290D10">
        <w:rPr>
          <w:rFonts w:ascii="Book Antiqua" w:hAnsi="Book Antiqua"/>
          <w:sz w:val="24"/>
          <w:szCs w:val="24"/>
        </w:rPr>
        <w:t xml:space="preserve">Also in 2006, Dodou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2dhhdv7h0t","properties":{"formattedCitation":"(34)","plainCitation":"(34)"},"citationItems":[{"id":2735,"uris":["http://zotero.org/users/1193203/items/U7QRIP67"],"uri":["http://zotero.org/users/1193203/items/U7QRIP67"],"itemData":{"id":2735,"type":"article-journal","title":"Stick, unstick, restick sticky films in the colon","container-title":"Minimally invasive therapy &amp; allied technologies: MITAT: official journal of the Society for Minimally Invasive Therapy","page":"286-295","volume":"15","issue":"5","source":"PubMed","abstract":"The main challenge in designing diagnostic devices able to move along the colon is their locomotion method. Manipulating friction with the colonic surface is a key requirement for their safe and atraumatic propagation. One possible solution is to generate friction by means of adhesive forces. For this reason, a diagnostic device can be covered with mucoadhesive films that are able to stick on the colonic surface by generating high static friction. For a smooth transition from static to dynamic regime, the mucoadhesive films should unstick just before the initialisation of motion. Experiments have shown that promoting cohesive fracture of the films by controllable air introduction does not lead to friction reduction sufficient for smooth unsticking. Introducing water at the film-colon interface, however, reduces the static friction significantly, and makes the device to unstick and slide smoothly without leaving film fragments on the colonic surface behind. If unsticking is initiated by means of air or water introduction, a new film is required each time the device is required to restick. As an alternative, the possibility of coating the device with environmentally-sensitive mucoadhesive polymers that can respond reversibly to external stimuli and alter their properties is discussed.","DOI":"10.1080/13645700600929144","ISSN":"1364-5706","note":"PMID: 17062403","journalAbbreviation":"Minim Invasive Ther Allied Technol","language":"eng","author":[{"family":"Dodou","given":"Dimitra"},{"family":"Breedveld","given":"Paul"},{"family":"Wieringa","given":"Peter A."}],"issued":{"date-parts":[["2006"]]},"PMID":"17062403"}}],"schema":"https://github.com/citation-style-language/schema/raw/master/csl-citation.json"}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[34</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conducted experiments on developing mucoadhesive polymers whose frictional properties may be altered reversibly </w:t>
      </w:r>
      <w:r w:rsidR="00E90F8B" w:rsidRPr="00290D10">
        <w:rPr>
          <w:rFonts w:ascii="Book Antiqua" w:hAnsi="Book Antiqua"/>
          <w:i/>
          <w:sz w:val="24"/>
          <w:szCs w:val="24"/>
        </w:rPr>
        <w:t>via</w:t>
      </w:r>
      <w:r w:rsidRPr="00290D10">
        <w:rPr>
          <w:rFonts w:ascii="Book Antiqua" w:hAnsi="Book Antiqua"/>
          <w:sz w:val="24"/>
          <w:szCs w:val="24"/>
        </w:rPr>
        <w:t xml:space="preserve"> external stimuli </w:t>
      </w:r>
      <w:r w:rsidR="00AE1593" w:rsidRPr="00290D10">
        <w:rPr>
          <w:rFonts w:ascii="Book Antiqua" w:hAnsi="Book Antiqua"/>
          <w:sz w:val="24"/>
          <w:szCs w:val="24"/>
        </w:rPr>
        <w:t>for use in alternative colonoscopic devices.</w:t>
      </w:r>
      <w:r w:rsidRPr="00290D10">
        <w:rPr>
          <w:rFonts w:ascii="Book Antiqua" w:hAnsi="Book Antiqua"/>
          <w:sz w:val="24"/>
          <w:szCs w:val="24"/>
        </w:rPr>
        <w:t xml:space="preserve"> Water and air may be used to detach polymers from the mucosa, but environmentally sensitive polymers are needed to enable </w:t>
      </w:r>
      <w:r w:rsidR="006D1325" w:rsidRPr="00290D10">
        <w:rPr>
          <w:rFonts w:ascii="Book Antiqua" w:hAnsi="Book Antiqua"/>
          <w:sz w:val="24"/>
          <w:szCs w:val="24"/>
        </w:rPr>
        <w:t>repeatability</w:t>
      </w:r>
      <w:r w:rsidRPr="00290D10">
        <w:rPr>
          <w:rFonts w:ascii="Book Antiqua" w:hAnsi="Book Antiqua"/>
          <w:sz w:val="24"/>
          <w:szCs w:val="24"/>
        </w:rPr>
        <w:t xml:space="preserve">. </w:t>
      </w:r>
    </w:p>
    <w:p w14:paraId="75DA60D9" w14:textId="5DF60514" w:rsidR="00FE3527" w:rsidRPr="00290D10" w:rsidRDefault="00FE3527" w:rsidP="00E90F8B">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2008, Glass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oqfn9vu9e","properties":{"formattedCitation":"(35)","plainCitation":"(35)"},"citationItems":[{"id":827,"uris":["http://zotero.org/users/1193203/items/EWDRT6ME"],"uri":["http://zotero.org/users/1193203/items/EWDRT6ME"],"itemData":{"id":827,"type":"article-journal","title":"A legged anchoring mechanism for capsule endoscopes using micropatterned adhesives","container-title":"IEEE transactions on bio-medical engineering","page":"2759-2767","volume":"55","issue":"12","source":"NCBI PubMed","abstract":"This paper presents a new concept for an anchoring mechanism to enhance existing capsule endoscopes. The mechanism consists of three actuated legs with compliant feet lined with micropillar adhesives to be pressed into the intestine wall to anchor the device at a fixed location. These adhesive systems are inspired by gecko and beetle foot hairs. Single-leg and full capsule mathematical models of the forces generated by the legs are analyzed to understand capsule performance. Empirical friction models for the interaction of the adhesives with an intestinal substrate were experimentally determined in vitro using dry and oil-coated elastomer micropillar arrays with 140 microm pillar diameter, 105 microm spacing between pillars, and an aspect ratio of 1:1 on fresh porcine small intestine specimens. Capsule prototypes were also tested in a simulated intestine environment and compared with predicted peristaltic loads to assess the viability of the proposed design. The experimental results showed that a deployed 10 gr capsule robot can withstand axial peristaltic loads and anchor reliably when actuation forces are greater than 0.27 N using dry micropillars. Required actuation forces may be reduced significantly by using micropillars coated with a thin silicone oil layer.","DOI":"10.1109/TBME.2008.2002111","ISSN":"1558-2531","note":"PMID: 19126455","journalAbbreviation":"IEEE Trans Biomed Eng","language":"eng","author":[{"family":"Glass","given":"Paul"},{"family":"Cheung","given":"Eugene"},{"family":"Sitti","given":"Metin"}],"issued":{"date-parts":[["2008",12]]},"PMID":"19126455"}}],"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[35</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developed</w:t>
      </w:r>
      <w:r w:rsidR="00AE1593" w:rsidRPr="00290D10">
        <w:rPr>
          <w:rFonts w:ascii="Book Antiqua" w:hAnsi="Book Antiqua"/>
          <w:sz w:val="24"/>
          <w:szCs w:val="24"/>
        </w:rPr>
        <w:t xml:space="preserve">, and tested </w:t>
      </w:r>
      <w:r w:rsidR="00E90F8B" w:rsidRPr="00290D10">
        <w:rPr>
          <w:rFonts w:ascii="Book Antiqua" w:hAnsi="Book Antiqua"/>
          <w:i/>
          <w:sz w:val="24"/>
          <w:szCs w:val="24"/>
        </w:rPr>
        <w:t>in vitro</w:t>
      </w:r>
      <w:r w:rsidR="00AE1593" w:rsidRPr="00290D10">
        <w:rPr>
          <w:rFonts w:ascii="Book Antiqua" w:hAnsi="Book Antiqua"/>
          <w:sz w:val="24"/>
          <w:szCs w:val="24"/>
        </w:rPr>
        <w:t>,</w:t>
      </w:r>
      <w:r w:rsidRPr="00290D10">
        <w:rPr>
          <w:rFonts w:ascii="Book Antiqua" w:hAnsi="Book Antiqua"/>
          <w:sz w:val="24"/>
          <w:szCs w:val="24"/>
        </w:rPr>
        <w:t xml:space="preserve"> an anchoring mechanism that utilizes pulleys for the distension of 4 legs that contain high friction adhesive pads. In 2009, Tognarelli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16qrvn5tsf","properties":{"formattedCitation":"(36)","plainCitation":"(36)"},"citationItems":[{"id":2531,"uris":["http://zotero.org/users/1193203/items/7DWPBBW6"],"uri":["http://zotero.org/users/1193203/items/7DWPBBW6"],"itemData":{"id":2531,"type":"article-journal","title":"Innovative Stopping Mechanism for Esophageal Wireless Capsular Endoscopy","container-title":"Procedia Chemistry","collection-title":"Proceedings of the Eurosensors XXIII conference","page":"485-488","volume":"1","issue":"1","source":"ScienceDirect","abstract":"Since 2001 wireless capsular endoscopy plays an important role in the endoscopic field. However, commercially endoscopic capsules move passively relying on natural peristalsis, therefore they cannot be controlled, steered or stopped by the endoscopist. This paper presents a new concept of innovative active endoscopic device, being 11 mm in diameter and 31 mm in length, with a force controlled stopping mechanism for esophageal inspection. Since the capsular esophageal transit time is in the order of few seconds, this stopping mechanism will be suddenly released under user command as the capsule passes by interesting locations, enabling an effective inspections of the esophagus.","DOI":"10.1016/j.proche.2009.07.121","ISSN":"1876-6196","journalAbbreviation":"Procedia Chemistry","author":[{"family":"Tognarelli","given":"S."},{"family":"Quaglia","given":"C."},{"family":"Valdastri","given":"P."},{"family":"Susilo","given":"E."},{"family":"Menciassi","given":"A."},{"family":"Dario","given":"P."}],"issued":{"date-parts":[["2009",9]]},"accessed":{"date-parts":[["2015",2,1]]}}}],"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[36</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proposed a force controlled stopping mechanism for esophageal capsule endoscopy. The device contains 3 SMA elastic flaps that distend upon </w:t>
      </w:r>
      <w:r w:rsidR="006D1325" w:rsidRPr="00290D10">
        <w:rPr>
          <w:rFonts w:ascii="Book Antiqua" w:hAnsi="Book Antiqua"/>
          <w:sz w:val="24"/>
          <w:szCs w:val="24"/>
        </w:rPr>
        <w:t>wireless triggering</w:t>
      </w:r>
      <w:r w:rsidRPr="00290D10">
        <w:rPr>
          <w:rFonts w:ascii="Book Antiqua" w:hAnsi="Book Antiqua"/>
          <w:sz w:val="24"/>
          <w:szCs w:val="24"/>
        </w:rPr>
        <w:t xml:space="preserve">. An aforementioned study was done by Woo </w:t>
      </w:r>
      <w:r w:rsidR="005815BF" w:rsidRPr="00290D10">
        <w:rPr>
          <w:rFonts w:ascii="Book Antiqua" w:hAnsi="Book Antiqua"/>
          <w:i/>
          <w:sz w:val="24"/>
          <w:szCs w:val="24"/>
        </w:rPr>
        <w:t>et al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1evhu7qcm5","properties":{"formattedCitation":"(18)","plainCitation":"(18)"},"citationItems":[{"id":680,"uris":["http://zotero.org/users/1193203/items/2HD2U9WE"],"uri":["http://zotero.org/users/1193203/items/2HD2U9WE"],"itemData":{"id":680,"type":"article-journal","title":"Stopping mechanism for capsule endoscope using electrical stimulus","container-title":"Medical &amp; Biological Engineering &amp; Computing","page":"97-102","volume":"48","issue":"1","source":"NCBI PubMed","abstract":"An ingestible capsule, which has the ability to stop at certain locations in the small intestine, was designed and implemented to monitor intestinal diseases. The proposed capsule can contract the small intestine by using electrical stimuli; this contraction causes the capsule to stop when the maximum static frictional force (MSFF) is larger than the force of natural peristalsis. In vitro experiments were carried out to verify the feasibility of the capsule, and the results showed that the capsule was successfully stopped in the small intestine. Various electrodes and electrical stimulus parameters were determined on the basis of the MSFF. A moderate increment of the MSFF (12.7 +/- 4.6 gf at 5 V, 10 Hz, and 5 ms) and the maximum increment of the MSFF (56.5 +/- 9.77 gf at 20 V, 10 Hz, and 5 ms) were obtained, and it is sufficient force to stop the capsule.","DOI":"10.1007/s11517-009-0553-x","ISSN":"1741-0444","note":"PMID: 19911212","journalAbbreviation":"Med Biol Eng Comput","language":"eng","author":[{"family":"Woo","given":"Sang Hyo"},{"family":"Kim","given":"Tae Wan"},{"family":"Cho","given":"Jin Ho"}],"issued":{"date-parts":[["2010",1]]},"PMID":"19911212"}}],"schema":"https://github.com/citation-style-language/schema/raw/master/csl-citation.json"}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sz w:val="24"/>
          <w:szCs w:val="24"/>
          <w:vertAlign w:val="superscript"/>
        </w:rPr>
        <w:t>[18</w:t>
      </w:r>
      <w:r w:rsidR="00E90F8B" w:rsidRPr="00290D10">
        <w:rPr>
          <w:rFonts w:ascii="Book Antiqua" w:hAnsi="Book Antiqua"/>
          <w:sz w:val="24"/>
          <w:szCs w:val="24"/>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in 2010 in utilizing electrical stimulus to resist peristalsis. In 2011, this group proposed the use of mucoadhesive films for locking surgical assistive tools inside the gastric cavity. They suggest that this technique overcomes the challenges associated with magnetic coupling: exponential magnetic force relationship with distance, inability to use other magnetic devices in the area, and limitations of use in obese patients owing to larger minimum magnet-tool distance. The authors found that as with most adhesives, a greater application area results in higher detachment forces and thus an abi</w:t>
      </w:r>
      <w:r w:rsidR="00E90F8B" w:rsidRPr="00290D10">
        <w:rPr>
          <w:rFonts w:ascii="Book Antiqua" w:hAnsi="Book Antiqua"/>
          <w:sz w:val="24"/>
          <w:szCs w:val="24"/>
        </w:rPr>
        <w:t>lity to hold a larger tool</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q0gjjtpnt","properties":{"formattedCitation":"(37)","plainCitation":"(37)"},"citationItems":[{"id":2528,"uris":["http://zotero.org/users/1193203/items/885CTSTF"],"uri":["http://zotero.org/users/1193203/items/885CTSTF"],"itemData":{"id":2528,"type":"article-journal","title":"A pilot study on a new anchoring mechanism for surgical applications based on mucoadhesives","container-title":"Minimally invasive therapy &amp; allied technologies: MITAT: official journal of the Society for Minimally Invasive Therapy","page":"3-13","volume":"20","issue":"1","source":"NCBI PubMed","abstract":"In order to minimize the invasiveness of laparoscopic surgery, different techniques are emerging from research to clinical practice. Whether the incision is performed on the outside - as in Single Port Laparoscopy (SPL) - or on the inside - as in Natural Orifice Transluminal Endoscopic Surgery (NOTES) - of the patient's body, inserting and operating all the instruments from a single access site seems to be the next challenge in surgery. Magnetic guidance has been recently proposed for controlling surgical tools deployed from a single access. However, the exponential drop of magnetic field with distance makes this solution suitable only for the upper side of the abdominal cavity in nonobese patients. In the present paper we introduce a polymeric anchoring mechanism to lock surgical assistive tools inside the gastric cavity, based on the use of mucoadhesive films. Mucoadhesive properties of four formulations, with different chemical components and concentration, are evaluated by using both in vitro and ex vivo test benches on porcine stomach samples. Hydration of mucoadhesive films by contact with the aqueous mucous layer is analyzed by means of in vitro swelling tests, whereas optimal preloading conditions and adhesion performances, in terms of detachment force, supported weight and size are investigated ex vivo. Mucoadhesion is observed with all the four formulations. For a contact area of 113 mm(2), the maximum normal and shear detachment forces withstood by the adhesive film are 2,6 N and 1 N respectively. These values grow up to 12,14 N and 4,5 N when the contact area increases to 706 mm(2). Lifetime of the bonding on the inner side of the stomach wall was around two hours. Mucoadhesive anchoring represents a fully biocompatible and safe approach to deploy multiple assistive surgical tools on mucosal tissues by minimizing the number of access ports. This technique has been quantitatively assessed ex vivo for anchoring on the inner wall of the gastric cavity or in gastroscopic surgery. By properly varying the chemical formulation, this approach can be extended to other cavities of the human body.","DOI":"10.3109/13645706.2010.496955","ISSN":"1365-2931","note":"PMID: 20704525","journalAbbreviation":"Minim Invasive Ther Allied Technol","language":"eng","author":[{"family":"Tognarelli","given":"Selene"},{"family":"Pensabene","given":"Virginia"},{"family":"Condino","given":"Sara"},{"family":"Valdastri","given":"Pietro"},{"family":"Menciassi","given":"Arianna"},{"family":"Arezzo","given":"Alberto"},{"family":"Dario","given":"Paolo"}],"issued":{"date-parts":[["2011",1]]},"PMID":"20704525"}}],"schema":"https://github.com/citation-style-language/schema/raw/master/csl-citation.json"} </w:instrText>
      </w:r>
      <w:r w:rsidRPr="00290D10">
        <w:rPr>
          <w:rFonts w:ascii="Book Antiqua" w:hAnsi="Book Antiqua"/>
          <w:sz w:val="24"/>
          <w:szCs w:val="24"/>
          <w:vertAlign w:val="superscript"/>
        </w:rPr>
        <w:fldChar w:fldCharType="separate"/>
      </w:r>
      <w:r w:rsidR="00AE1593"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37</w:t>
      </w:r>
      <w:r w:rsidRPr="00290D10">
        <w:rPr>
          <w:rFonts w:ascii="Book Antiqua" w:hAnsi="Book Antiqua"/>
          <w:sz w:val="24"/>
          <w:szCs w:val="24"/>
          <w:vertAlign w:val="superscript"/>
        </w:rPr>
        <w:fldChar w:fldCharType="end"/>
      </w:r>
      <w:r w:rsidR="00AE1593" w:rsidRPr="00290D10">
        <w:rPr>
          <w:rFonts w:ascii="Book Antiqua" w:hAnsi="Book Antiqua"/>
          <w:sz w:val="24"/>
          <w:szCs w:val="24"/>
          <w:vertAlign w:val="superscript"/>
        </w:rPr>
        <w:t>]</w:t>
      </w:r>
      <w:r w:rsidRPr="00290D10">
        <w:rPr>
          <w:rFonts w:ascii="Book Antiqua" w:hAnsi="Book Antiqua"/>
          <w:sz w:val="24"/>
          <w:szCs w:val="24"/>
        </w:rPr>
        <w:t xml:space="preserve">. </w:t>
      </w:r>
    </w:p>
    <w:p w14:paraId="55C248C9" w14:textId="4C39E462" w:rsidR="00FE3527" w:rsidRPr="00290D10" w:rsidRDefault="00FE3527" w:rsidP="00E90F8B">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A promising concept was presented in 2014 by Kim </w:t>
      </w:r>
      <w:r w:rsidR="005815BF" w:rsidRPr="00290D10">
        <w:rPr>
          <w:rFonts w:ascii="Book Antiqua" w:hAnsi="Book Antiqua"/>
          <w:i/>
          <w:sz w:val="24"/>
          <w:szCs w:val="24"/>
        </w:rPr>
        <w:t>et a</w:t>
      </w:r>
      <w:r w:rsidR="00E90F8B" w:rsidRPr="00290D10">
        <w:rPr>
          <w:rFonts w:ascii="Book Antiqua" w:hAnsi="Book Antiqua" w:hint="eastAsia"/>
          <w:i/>
          <w:sz w:val="24"/>
          <w:szCs w:val="24"/>
          <w:lang w:eastAsia="zh-CN"/>
        </w:rPr>
        <w:t>l</w:t>
      </w:r>
      <w:r w:rsidR="00E90F8B" w:rsidRPr="00290D10">
        <w:rPr>
          <w:rFonts w:ascii="Book Antiqua" w:hAnsi="Book Antiqua"/>
          <w:sz w:val="24"/>
          <w:szCs w:val="24"/>
          <w:vertAlign w:val="superscript"/>
        </w:rPr>
        <w:fldChar w:fldCharType="begin"/>
      </w:r>
      <w:r w:rsidR="00E90F8B" w:rsidRPr="00290D10">
        <w:rPr>
          <w:rFonts w:ascii="Book Antiqua" w:hAnsi="Book Antiqua"/>
          <w:sz w:val="24"/>
          <w:szCs w:val="24"/>
          <w:vertAlign w:val="superscript"/>
        </w:rPr>
        <w:instrText xml:space="preserve"> ADDIN ZOTERO_ITEM CSL_CITATION {"citationID":"1pj5mittnt","properties":{"formattedCitation":"(38)","plainCitation":"(38)"},"citationItems":[{"id":739,"uris":["http://zotero.org/users/1193203/items/6W86TN5C"],"uri":["http://zotero.org/users/1193203/items/6W86TN5C"],"itemData":{"id":739,"type":"article-journal","title":"A pilot trial of ambulatory monitoring of gastric motility using a modified magnetic capsule endoscope","container-title":"Journal of Neurogastroenterology and Motility","page":"261-264","volume":"20","issue":"2","source":"NCBI PubMed","abstract":"The magnetic capsule endoscope has been modified to be fixed inside the stomach and to monitor the gastric motility. This pilot trial was designed to investigate the feasibility of the magnetic capsule endoscope for monitoring gastric motility. The magnetic capsule endoscope was swallowed by the healthy volunteer and maneuvered by the external magnet on his abdomen surface inside the stomach. The magnetic capsule endoscope transmitted image of gastric peristalsis. This simple trial suggested that the real-time ambulatory monitoring of gastric motility should be feasible by using the magnetic capsule endoscope.","DOI":"10.5056/jnm.2014.20.2.261","ISSN":"2093-0879","note":"PMID: 24840379 \nPMCID: PMC4015206","journalAbbreviation":"J Neurogastroenterol Motil","language":"eng","author":[{"family":"Kim","given":"Hee Man"},{"family":"Choi","given":"Ja Sung"},{"family":"Cho","given":"Jae Hee"}],"issued":{"date-parts":[["2014",4,30]]},"PMID":"24840379","PMCID":"PMC4015206"}}],"schema":"https://github.com/citation-style-language/schema/raw/master/csl-citation.json"} </w:instrText>
      </w:r>
      <w:r w:rsidR="00E90F8B" w:rsidRPr="00290D10">
        <w:rPr>
          <w:rFonts w:ascii="Book Antiqua" w:hAnsi="Book Antiqua"/>
          <w:sz w:val="24"/>
          <w:szCs w:val="24"/>
          <w:vertAlign w:val="superscript"/>
        </w:rPr>
        <w:fldChar w:fldCharType="separate"/>
      </w:r>
      <w:r w:rsidR="00E90F8B" w:rsidRPr="00290D10">
        <w:rPr>
          <w:rFonts w:ascii="Book Antiqua" w:hAnsi="Book Antiqua" w:cs="Times New Roman"/>
          <w:sz w:val="24"/>
          <w:szCs w:val="24"/>
          <w:vertAlign w:val="superscript"/>
        </w:rPr>
        <w:t>[38</w:t>
      </w:r>
      <w:r w:rsidR="00E90F8B" w:rsidRPr="00290D10">
        <w:rPr>
          <w:rFonts w:ascii="Book Antiqua" w:hAnsi="Book Antiqua"/>
          <w:sz w:val="24"/>
          <w:szCs w:val="24"/>
          <w:vertAlign w:val="superscript"/>
        </w:rPr>
        <w:fldChar w:fldCharType="end"/>
      </w:r>
      <w:r w:rsidR="00E90F8B" w:rsidRPr="00290D10">
        <w:rPr>
          <w:rFonts w:ascii="Book Antiqua" w:hAnsi="Book Antiqua"/>
          <w:sz w:val="24"/>
          <w:szCs w:val="24"/>
          <w:vertAlign w:val="superscript"/>
        </w:rPr>
        <w:t>]</w:t>
      </w:r>
      <w:r w:rsidRPr="00290D10">
        <w:rPr>
          <w:rFonts w:ascii="Book Antiqua" w:hAnsi="Book Antiqua"/>
          <w:sz w:val="24"/>
          <w:szCs w:val="24"/>
        </w:rPr>
        <w:t xml:space="preserve"> who introduced a magnetic belt to be worn over the abdomen to restrict movement of a magnetic capsule </w:t>
      </w:r>
      <w:r w:rsidRPr="00290D10">
        <w:rPr>
          <w:rFonts w:ascii="Book Antiqua" w:hAnsi="Book Antiqua"/>
          <w:sz w:val="24"/>
          <w:szCs w:val="24"/>
        </w:rPr>
        <w:lastRenderedPageBreak/>
        <w:t>in the stomach and allow monitoring of gastric motility. This device was tested on a human volunteer using a MiroCam (IntroMedic) capsule that was embedded with permanent magnetic disks. Once swallowed, the capsule was maneuvered to a desired location after which the magnet was fastened by a belt. Without the need for insufflation during this procedure</w:t>
      </w:r>
      <w:r w:rsidR="00AE1593" w:rsidRPr="00290D10">
        <w:rPr>
          <w:rFonts w:ascii="Book Antiqua" w:hAnsi="Book Antiqua"/>
          <w:sz w:val="24"/>
          <w:szCs w:val="24"/>
        </w:rPr>
        <w:t>,</w:t>
      </w:r>
      <w:r w:rsidRPr="00290D10">
        <w:rPr>
          <w:rFonts w:ascii="Book Antiqua" w:hAnsi="Book Antiqua"/>
          <w:sz w:val="24"/>
          <w:szCs w:val="24"/>
        </w:rPr>
        <w:t xml:space="preserve"> and owing to the small size of the capsule that does not have significant effect on gastric behavior, motility could be monitored. The magnetic capsule motility observation was conducted along with cutaneous electroencephalography with a hope of establishing a relation between the two monitoring methods.</w:t>
      </w:r>
    </w:p>
    <w:p w14:paraId="157DF41E" w14:textId="77777777" w:rsidR="00FE3527" w:rsidRPr="00290D10" w:rsidRDefault="00FE3527" w:rsidP="003163CF">
      <w:pPr>
        <w:adjustRightInd w:val="0"/>
        <w:snapToGrid w:val="0"/>
        <w:spacing w:line="360" w:lineRule="auto"/>
        <w:jc w:val="both"/>
        <w:rPr>
          <w:rFonts w:ascii="Book Antiqua" w:hAnsi="Book Antiqua"/>
          <w:sz w:val="24"/>
          <w:szCs w:val="24"/>
        </w:rPr>
      </w:pPr>
    </w:p>
    <w:p w14:paraId="719CB4FF" w14:textId="150B6964" w:rsidR="003B2047" w:rsidRPr="00290D10" w:rsidRDefault="00FE3527" w:rsidP="00EC5172">
      <w:pPr>
        <w:pStyle w:val="Heading3"/>
        <w:adjustRightInd w:val="0"/>
        <w:snapToGrid w:val="0"/>
        <w:spacing w:before="0" w:line="360" w:lineRule="auto"/>
        <w:jc w:val="both"/>
        <w:rPr>
          <w:rFonts w:ascii="Book Antiqua" w:eastAsia="SimSun" w:hAnsi="Book Antiqua"/>
          <w:b w:val="0"/>
          <w:i w:val="0"/>
          <w:lang w:eastAsia="zh-CN"/>
        </w:rPr>
      </w:pPr>
      <w:r w:rsidRPr="00290D10">
        <w:rPr>
          <w:rFonts w:ascii="Book Antiqua" w:hAnsi="Book Antiqua"/>
          <w:i w:val="0"/>
        </w:rPr>
        <w:t xml:space="preserve">Magnetic </w:t>
      </w:r>
      <w:r w:rsidR="00102DF2" w:rsidRPr="00290D10">
        <w:rPr>
          <w:rFonts w:ascii="Book Antiqua" w:hAnsi="Book Antiqua"/>
          <w:i w:val="0"/>
        </w:rPr>
        <w:t>actuation</w:t>
      </w:r>
      <w:r w:rsidR="00EC5172" w:rsidRPr="00290D10">
        <w:rPr>
          <w:rFonts w:ascii="Book Antiqua" w:eastAsia="SimSun" w:hAnsi="Book Antiqua" w:hint="eastAsia"/>
          <w:i w:val="0"/>
          <w:lang w:eastAsia="zh-CN"/>
        </w:rPr>
        <w:t xml:space="preserve">: </w:t>
      </w:r>
      <w:r w:rsidRPr="00290D10">
        <w:rPr>
          <w:rFonts w:ascii="Book Antiqua" w:hAnsi="Book Antiqua"/>
          <w:b w:val="0"/>
          <w:i w:val="0"/>
        </w:rPr>
        <w:t>Though the mechanical actuation method of capsules in the bowel has been made possible in research settings, it is accompanied by complexity of mechanical design as well as having large space and power requirements. Implementing magnetic actuation may allow for further miniaturization of capsules by decreasing dependence on internal mechanical hardware for locomotion and minimizing on-board power needs. Researchers are faced with the challenge of developing reliable magnetic actuation techniques that are not tri</w:t>
      </w:r>
      <w:r w:rsidR="00E90F8B" w:rsidRPr="00290D10">
        <w:rPr>
          <w:rFonts w:ascii="Book Antiqua" w:hAnsi="Book Antiqua"/>
          <w:b w:val="0"/>
          <w:i w:val="0"/>
        </w:rPr>
        <w:t>via</w:t>
      </w:r>
      <w:r w:rsidRPr="00290D10">
        <w:rPr>
          <w:rFonts w:ascii="Book Antiqua" w:hAnsi="Book Antiqua"/>
          <w:b w:val="0"/>
          <w:i w:val="0"/>
        </w:rPr>
        <w:t>l owing to the exponential decrease of magnet</w:t>
      </w:r>
      <w:r w:rsidR="00EC5172" w:rsidRPr="00290D10">
        <w:rPr>
          <w:rFonts w:ascii="Book Antiqua" w:hAnsi="Book Antiqua"/>
          <w:b w:val="0"/>
          <w:i w:val="0"/>
        </w:rPr>
        <w:t>ic coupling force with distance</w:t>
      </w:r>
      <w:r w:rsidRPr="00290D10">
        <w:rPr>
          <w:rFonts w:ascii="Book Antiqua" w:hAnsi="Book Antiqua"/>
          <w:b w:val="0"/>
          <w:i w:val="0"/>
          <w:vertAlign w:val="superscript"/>
        </w:rPr>
        <w:fldChar w:fldCharType="begin"/>
      </w:r>
      <w:r w:rsidR="0094661F" w:rsidRPr="00290D10">
        <w:rPr>
          <w:rFonts w:ascii="Book Antiqua" w:hAnsi="Book Antiqua"/>
          <w:b w:val="0"/>
          <w:i w:val="0"/>
          <w:vertAlign w:val="superscript"/>
        </w:rPr>
        <w:instrText xml:space="preserve"> ADDIN ZOTERO_ITEM CSL_CITATION {"citationID":"24t10ssn4j","properties":{"formattedCitation":"(39)","plainCitation":"(39)"},"citationItems":[{"id":2722,"uris":["http://zotero.org/users/1193203/items/PHKKFN63"],"uri":["http://zotero.org/users/1193203/items/PHKKFN63"],"itemData":{"id":2722,"type":"chapter","title":"Chapter 3 - Field Analysis","container-title":"Permanent Magnet and Electromechanical Devices","collection-title":"Electromagnetism","publisher":"Academic Press","publisher-place":"San Diego","page":"97-205","source":"ScienceDirect","event-place":"San Diego","abstract":"This chapter discusses the theory and methods used in the analysis of steady currents, permanent magnets, and magnetic circuits. A review of magnetostatic field theory is given, which includes a discussion of force, torque, energy, and inductance. The current and charge models for magnetic materials is introduced. These are used to reduce a permanent magnet to an equivalent source term. Further, the chapter discusses magnetic circuits followed by the concept of reluctance, and how to transform a physical circuit into an equivalent lumped-parameter circuit. Various analysis methods including boundary-value theory, the method of images, finite element analysis (FEA), and the finite difference method is discussed.","URL":"http://www.sciencedirect.com/science/article/pii/B9780122699511500048","ISBN":"978-0-12-269951-1","author":[{"family":"Furlani","given":"Edward P."}],"editor":[{"family":"Furlani","given":"Edward P."}],"issued":{"date-parts":[["2001"]]},"accessed":{"date-parts":[["2015",3,26]]}}}],"schema":"https://github.com/citation-style-language/schema/raw/master/csl-citation.json"} </w:instrText>
      </w:r>
      <w:r w:rsidRPr="00290D10">
        <w:rPr>
          <w:rFonts w:ascii="Book Antiqua" w:hAnsi="Book Antiqua"/>
          <w:b w:val="0"/>
          <w:i w:val="0"/>
          <w:vertAlign w:val="superscript"/>
        </w:rPr>
        <w:fldChar w:fldCharType="separate"/>
      </w:r>
      <w:r w:rsidR="00EC3334" w:rsidRPr="00290D10">
        <w:rPr>
          <w:rFonts w:ascii="Book Antiqua" w:hAnsi="Book Antiqua" w:cs="Times New Roman"/>
          <w:b w:val="0"/>
          <w:i w:val="0"/>
          <w:vertAlign w:val="superscript"/>
        </w:rPr>
        <w:t>[</w:t>
      </w:r>
      <w:r w:rsidR="0094661F" w:rsidRPr="00290D10">
        <w:rPr>
          <w:rFonts w:ascii="Book Antiqua" w:hAnsi="Book Antiqua" w:cs="Times New Roman"/>
          <w:b w:val="0"/>
          <w:i w:val="0"/>
          <w:vertAlign w:val="superscript"/>
        </w:rPr>
        <w:t>39</w:t>
      </w:r>
      <w:r w:rsidRPr="00290D10">
        <w:rPr>
          <w:rFonts w:ascii="Book Antiqua" w:hAnsi="Book Antiqua"/>
          <w:b w:val="0"/>
          <w:i w:val="0"/>
          <w:vertAlign w:val="superscript"/>
        </w:rPr>
        <w:fldChar w:fldCharType="end"/>
      </w:r>
      <w:r w:rsidR="00EC3334" w:rsidRPr="00290D10">
        <w:rPr>
          <w:rFonts w:ascii="Book Antiqua" w:hAnsi="Book Antiqua"/>
          <w:b w:val="0"/>
          <w:i w:val="0"/>
          <w:vertAlign w:val="superscript"/>
        </w:rPr>
        <w:t>]</w:t>
      </w:r>
      <w:r w:rsidRPr="00290D10">
        <w:rPr>
          <w:rFonts w:ascii="Book Antiqua" w:hAnsi="Book Antiqua"/>
          <w:b w:val="0"/>
          <w:i w:val="0"/>
        </w:rPr>
        <w:t xml:space="preserve">. </w:t>
      </w:r>
    </w:p>
    <w:p w14:paraId="684D4158" w14:textId="2800AA1B" w:rsidR="00FE3527" w:rsidRPr="00290D10" w:rsidRDefault="00AB73B0" w:rsidP="00EC5172">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Magnetic capsule actuation consists of inducing motion on a capsule with an embedded magnet. Orientation of such capsule may be governed by a uniform magnetic field generated from outside of the patient, while a magnetic field gradient in space induce</w:t>
      </w:r>
      <w:r w:rsidR="003C20BA" w:rsidRPr="00290D10">
        <w:rPr>
          <w:rFonts w:ascii="Book Antiqua" w:hAnsi="Book Antiqua"/>
          <w:sz w:val="24"/>
          <w:szCs w:val="24"/>
        </w:rPr>
        <w:t>s relative</w:t>
      </w:r>
      <w:r w:rsidRPr="00290D10">
        <w:rPr>
          <w:rFonts w:ascii="Book Antiqua" w:hAnsi="Book Antiqua"/>
          <w:sz w:val="24"/>
          <w:szCs w:val="24"/>
        </w:rPr>
        <w:t xml:space="preserve"> motion. This field may be generated by permanent magnets or electromagnets. </w:t>
      </w:r>
      <w:r w:rsidR="00993CB4" w:rsidRPr="00290D10">
        <w:rPr>
          <w:rFonts w:ascii="Book Antiqua" w:hAnsi="Book Antiqua"/>
          <w:sz w:val="24"/>
          <w:szCs w:val="24"/>
        </w:rPr>
        <w:t>In comparing the two</w:t>
      </w:r>
      <w:r w:rsidRPr="00290D10">
        <w:rPr>
          <w:rFonts w:ascii="Book Antiqua" w:hAnsi="Book Antiqua"/>
          <w:sz w:val="24"/>
          <w:szCs w:val="24"/>
        </w:rPr>
        <w:t xml:space="preserve">, electromagnets provide an additional </w:t>
      </w:r>
      <w:r w:rsidR="00224613" w:rsidRPr="00290D10">
        <w:rPr>
          <w:rFonts w:ascii="Book Antiqua" w:hAnsi="Book Antiqua"/>
          <w:sz w:val="24"/>
          <w:szCs w:val="24"/>
        </w:rPr>
        <w:t>DoF</w:t>
      </w:r>
      <w:r w:rsidRPr="00290D10">
        <w:rPr>
          <w:rFonts w:ascii="Book Antiqua" w:hAnsi="Book Antiqua"/>
          <w:sz w:val="24"/>
          <w:szCs w:val="24"/>
        </w:rPr>
        <w:t xml:space="preserve"> in </w:t>
      </w:r>
      <w:r w:rsidR="008A3C45" w:rsidRPr="00290D10">
        <w:rPr>
          <w:rFonts w:ascii="Book Antiqua" w:hAnsi="Book Antiqua"/>
          <w:sz w:val="24"/>
          <w:szCs w:val="24"/>
        </w:rPr>
        <w:t>varying the magnitude of magnetic</w:t>
      </w:r>
      <w:r w:rsidRPr="00290D10">
        <w:rPr>
          <w:rFonts w:ascii="Book Antiqua" w:hAnsi="Book Antiqua"/>
          <w:sz w:val="24"/>
          <w:szCs w:val="24"/>
        </w:rPr>
        <w:t xml:space="preserve"> field, though the </w:t>
      </w:r>
      <w:r w:rsidR="008A3C45" w:rsidRPr="00290D10">
        <w:rPr>
          <w:rFonts w:ascii="Book Antiqua" w:hAnsi="Book Antiqua"/>
          <w:sz w:val="24"/>
          <w:szCs w:val="24"/>
        </w:rPr>
        <w:t xml:space="preserve">volumetric </w:t>
      </w:r>
      <w:r w:rsidR="00000D08" w:rsidRPr="00290D10">
        <w:rPr>
          <w:rFonts w:ascii="Book Antiqua" w:hAnsi="Book Antiqua"/>
          <w:sz w:val="24"/>
          <w:szCs w:val="24"/>
        </w:rPr>
        <w:t>magnetic flux</w:t>
      </w:r>
      <w:r w:rsidRPr="00290D10">
        <w:rPr>
          <w:rFonts w:ascii="Book Antiqua" w:hAnsi="Book Antiqua"/>
          <w:sz w:val="24"/>
          <w:szCs w:val="24"/>
        </w:rPr>
        <w:t xml:space="preserve"> density generated is lower than that of permanent magnets.</w:t>
      </w:r>
      <w:r w:rsidR="00993CB4" w:rsidRPr="00290D10">
        <w:rPr>
          <w:rFonts w:ascii="Book Antiqua" w:hAnsi="Book Antiqua"/>
          <w:sz w:val="24"/>
          <w:szCs w:val="24"/>
        </w:rPr>
        <w:t xml:space="preserve"> </w:t>
      </w:r>
      <w:r w:rsidR="00FE3527" w:rsidRPr="00290D10">
        <w:rPr>
          <w:rFonts w:ascii="Book Antiqua" w:hAnsi="Book Antiqua"/>
          <w:sz w:val="24"/>
          <w:szCs w:val="24"/>
        </w:rPr>
        <w:t xml:space="preserve">Control of magnetic capsule endoscopes has evolved from mobilizing an ingested capsule </w:t>
      </w:r>
      <w:r w:rsidR="00E90F8B" w:rsidRPr="00290D10">
        <w:rPr>
          <w:rFonts w:ascii="Book Antiqua" w:hAnsi="Book Antiqua"/>
          <w:i/>
          <w:sz w:val="24"/>
          <w:szCs w:val="24"/>
        </w:rPr>
        <w:t>via</w:t>
      </w:r>
      <w:r w:rsidR="00FE3527" w:rsidRPr="00290D10">
        <w:rPr>
          <w:rFonts w:ascii="Book Antiqua" w:hAnsi="Book Antiqua"/>
          <w:sz w:val="24"/>
          <w:szCs w:val="24"/>
        </w:rPr>
        <w:t xml:space="preserve"> hand-held permanent magnet, to robotic control in both a static and rotary magnetic field manner. </w:t>
      </w:r>
    </w:p>
    <w:p w14:paraId="3180D8A6" w14:textId="77777777" w:rsidR="00EF0712" w:rsidRPr="00290D10" w:rsidRDefault="00EF0712" w:rsidP="003163CF">
      <w:pPr>
        <w:adjustRightInd w:val="0"/>
        <w:snapToGrid w:val="0"/>
        <w:spacing w:line="360" w:lineRule="auto"/>
        <w:jc w:val="both"/>
        <w:rPr>
          <w:rFonts w:ascii="Book Antiqua" w:hAnsi="Book Antiqua"/>
          <w:sz w:val="24"/>
          <w:szCs w:val="24"/>
        </w:rPr>
      </w:pPr>
    </w:p>
    <w:p w14:paraId="41A41671" w14:textId="77777777" w:rsidR="00FE3527" w:rsidRPr="00290D10" w:rsidRDefault="00FE3527" w:rsidP="003163CF">
      <w:pPr>
        <w:pStyle w:val="Heading4"/>
        <w:adjustRightInd w:val="0"/>
        <w:snapToGrid w:val="0"/>
        <w:spacing w:before="0" w:line="360" w:lineRule="auto"/>
        <w:jc w:val="both"/>
        <w:rPr>
          <w:rFonts w:ascii="Book Antiqua" w:hAnsi="Book Antiqua"/>
          <w:b/>
          <w:color w:val="auto"/>
          <w:sz w:val="24"/>
          <w:szCs w:val="24"/>
        </w:rPr>
      </w:pPr>
      <w:r w:rsidRPr="00290D10">
        <w:rPr>
          <w:rFonts w:ascii="Book Antiqua" w:hAnsi="Book Antiqua"/>
          <w:b/>
          <w:color w:val="auto"/>
          <w:sz w:val="24"/>
          <w:szCs w:val="24"/>
        </w:rPr>
        <w:lastRenderedPageBreak/>
        <w:t>Hand-held magnet actuation</w:t>
      </w:r>
    </w:p>
    <w:p w14:paraId="4EFDD739" w14:textId="4B273766" w:rsidR="00FE3527" w:rsidRPr="00290D10" w:rsidRDefault="00FE3527" w:rsidP="00EC5172">
      <w:pPr>
        <w:adjustRightInd w:val="0"/>
        <w:snapToGrid w:val="0"/>
        <w:spacing w:line="360" w:lineRule="auto"/>
        <w:jc w:val="both"/>
        <w:rPr>
          <w:rFonts w:ascii="Book Antiqua" w:hAnsi="Book Antiqua"/>
          <w:sz w:val="24"/>
          <w:szCs w:val="24"/>
        </w:rPr>
      </w:pPr>
      <w:r w:rsidRPr="00290D10">
        <w:rPr>
          <w:rFonts w:ascii="Book Antiqua" w:hAnsi="Book Antiqua"/>
          <w:sz w:val="24"/>
          <w:szCs w:val="24"/>
        </w:rPr>
        <w:t xml:space="preserve">Carpi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t>[40]</w:t>
      </w:r>
      <w:r w:rsidRPr="00290D10">
        <w:rPr>
          <w:rFonts w:ascii="Book Antiqua" w:hAnsi="Book Antiqua"/>
          <w:sz w:val="24"/>
          <w:szCs w:val="24"/>
        </w:rPr>
        <w:t xml:space="preserve"> published one of the first uses of magnetics in capsule endoscopy in 2007. The group conducted bench trials, using </w:t>
      </w:r>
      <w:r w:rsidR="00EC3334" w:rsidRPr="00290D10">
        <w:rPr>
          <w:rFonts w:ascii="Book Antiqua" w:hAnsi="Book Antiqua"/>
          <w:sz w:val="24"/>
          <w:szCs w:val="24"/>
        </w:rPr>
        <w:t xml:space="preserve">porcine </w:t>
      </w:r>
      <w:r w:rsidRPr="00290D10">
        <w:rPr>
          <w:rFonts w:ascii="Book Antiqua" w:hAnsi="Book Antiqua"/>
          <w:sz w:val="24"/>
          <w:szCs w:val="24"/>
        </w:rPr>
        <w:t>tissue, on M2A</w:t>
      </w:r>
      <w:r w:rsidR="005815BF" w:rsidRPr="00290D10">
        <w:rPr>
          <w:rFonts w:ascii="Book Antiqua" w:hAnsi="Book Antiqua" w:cs="Times New Roman"/>
          <w:sz w:val="24"/>
          <w:szCs w:val="24"/>
          <w:vertAlign w:val="superscript"/>
        </w:rPr>
        <w:t>®</w:t>
      </w:r>
      <w:r w:rsidRPr="00290D10">
        <w:rPr>
          <w:rFonts w:ascii="Book Antiqua" w:hAnsi="Book Antiqua"/>
          <w:sz w:val="24"/>
          <w:szCs w:val="24"/>
        </w:rPr>
        <w:t xml:space="preserve"> capsules (Given Imaging Ltd.) that were coated in silicone elastomer with mixed in magnetic particles. The capsule </w:t>
      </w:r>
      <w:r w:rsidR="00B75C02" w:rsidRPr="00290D10">
        <w:rPr>
          <w:rFonts w:ascii="Book Antiqua" w:hAnsi="Book Antiqua"/>
          <w:sz w:val="24"/>
          <w:szCs w:val="24"/>
        </w:rPr>
        <w:t xml:space="preserve">was </w:t>
      </w:r>
      <w:r w:rsidRPr="00290D10">
        <w:rPr>
          <w:rFonts w:ascii="Book Antiqua" w:hAnsi="Book Antiqua"/>
          <w:sz w:val="24"/>
          <w:szCs w:val="24"/>
        </w:rPr>
        <w:t>driven using a larger external magnet</w:t>
      </w:r>
      <w:r w:rsidR="00EC3334" w:rsidRPr="00290D10">
        <w:rPr>
          <w:rFonts w:ascii="Book Antiqua" w:hAnsi="Book Antiqua"/>
          <w:sz w:val="24"/>
          <w:szCs w:val="24"/>
        </w:rPr>
        <w:t>.</w:t>
      </w:r>
      <w:r w:rsidRPr="00290D10">
        <w:rPr>
          <w:rFonts w:ascii="Book Antiqua" w:hAnsi="Book Antiqua"/>
          <w:sz w:val="24"/>
          <w:szCs w:val="24"/>
        </w:rPr>
        <w:t xml:space="preserve"> This preliminary study was a start</w:t>
      </w:r>
      <w:r w:rsidR="00B75C02" w:rsidRPr="00290D10">
        <w:rPr>
          <w:rFonts w:ascii="Book Antiqua" w:hAnsi="Book Antiqua"/>
          <w:sz w:val="24"/>
          <w:szCs w:val="24"/>
        </w:rPr>
        <w:t>ing</w:t>
      </w:r>
      <w:r w:rsidRPr="00290D10">
        <w:rPr>
          <w:rFonts w:ascii="Book Antiqua" w:hAnsi="Book Antiqua"/>
          <w:sz w:val="24"/>
          <w:szCs w:val="24"/>
        </w:rPr>
        <w:t xml:space="preserve"> point for years of magnetic actuation research to come. </w:t>
      </w:r>
    </w:p>
    <w:p w14:paraId="7B368E4E" w14:textId="1C1535B7" w:rsidR="00FE3527" w:rsidRPr="00290D10" w:rsidRDefault="00FE3527" w:rsidP="00EC5172">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The first human trial on actuating magnetic capsules </w:t>
      </w:r>
      <w:r w:rsidR="00E90F8B" w:rsidRPr="00290D10">
        <w:rPr>
          <w:rFonts w:ascii="Book Antiqua" w:hAnsi="Book Antiqua"/>
          <w:i/>
          <w:sz w:val="24"/>
          <w:szCs w:val="24"/>
        </w:rPr>
        <w:t>via</w:t>
      </w:r>
      <w:r w:rsidRPr="00290D10">
        <w:rPr>
          <w:rFonts w:ascii="Book Antiqua" w:hAnsi="Book Antiqua"/>
          <w:sz w:val="24"/>
          <w:szCs w:val="24"/>
        </w:rPr>
        <w:t xml:space="preserve"> hand-held external magnet occurred in 2010 during a study conducted by Swain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9tfamchp0","properties":{"formattedCitation":"(42)","plainCitation":"(42)"},"citationItems":[{"id":734,"uris":["http://zotero.org/users/1193203/items/6D3JHWAQ"],"uri":["http://zotero.org/users/1193203/items/6D3JHWAQ"],"itemData":{"id":734,"type":"article-journal","title":"Remote magnetic control of a wireless capsule endoscope in the esophagus is safe and feasible: results of a randomized, clinical trial in healthy volunteers","container-title":"Gastrointestinal Endoscopy","page":"941-946","volume":"72","issue":"5","source":"NCBI PubMed","abstract":"BACKGROUND: Remote control of esophageal capsule endoscopes could enhance diagnostic accuracy.\nOBJECTIVE: To assess the safety and efficacy of remote magnetic manipulation of a modified capsule endoscope (magnetic maneuverable capsule [MMC]; Given Imaging Ltd, Yoqneam, Israel) in the esophagus of healthy humans.\nDESIGN: Randomized, controlled trial.\nSETTING: Academic hospital.\nPATIENTS: This study involved 10 healthy volunteers.\nINTERVENTION: All participants swallowed a conventional capsule (ESO2; Given Imaging) and a capsule endoscope with magnetic material, the MMC, which is activated by a thermal switch, in random order (1 week apart). An external magnetic paddle (EMP; Given Imaging) was used to manipulate the MMC within the esophageal lumen. MMC responsiveness was evaluated on a screen showing the MMC film in real time.\nMAIN OUTCOME MEASUREMENTS: Safety and tolerability of the procedure (questionnaire), responsiveness of the MMC to the EMP, esophageal transit time, and visualization of the Z-line.\nRESULTS: No adverse events occurred apart from mild retrosternal pressure (n = 5). The ability to rotate the MMC around its longitudinal axis and to tilt it by defined movements of the EMP was clearly demonstrated in 9 volunteers. Esophageal transit time was highly variable for both capsules (MMC, 111-1514 seconds; ESO2, 47-1474 seconds), but the MMC stayed longer in the esophagus in 8 participants (P &lt; .01). Visualization of the Z-line was more efficient with the ESO2 (inspection of 73% ± 18% of the circumference vs 33% ± 27%, P = .01).\nLIMITATIONS: Magnetic forces were not strong enough to hold the MMC against peristalsis when the capsule approached the gastroesophageal junction.\nCONCLUSION: Remote control of the MMC in the esophagus of healthy volunteers is safe and feasible, but higher magnetic forces may be needed.","DOI":"10.1016/j.gie.2010.06.053","ISSN":"1097-6779","note":"PMID: 20855064","shortTitle":"Remote magnetic control of a wireless capsule endoscope in the esophagus is safe and feasible","journalAbbreviation":"Gastrointest. Endosc.","language":"eng","author":[{"family":"Keller","given":"Jutta"},{"family":"Fibbe","given":"Christiane"},{"family":"Volke","given":"Frank"},{"family":"Gerber","given":"Jeremy"},{"family":"Mosse","given":"Alexander C."},{"family":"Reimann-Zawadzki","given":"Meike"},{"family":"Rabinovitz","given":"Elisha"},{"family":"Layer","given":"Peter"},{"family":"Swain","given":"Paul"}],"issued":{"date-parts":[["2010",11]]},"PMID":"20855064"}}],"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[4</w:t>
      </w:r>
      <w:r w:rsidR="00EC5172" w:rsidRPr="00290D10">
        <w:rPr>
          <w:rFonts w:ascii="Book Antiqua" w:hAnsi="Book Antiqua" w:hint="eastAsia"/>
          <w:sz w:val="24"/>
          <w:szCs w:val="24"/>
          <w:vertAlign w:val="superscript"/>
          <w:lang w:eastAsia="zh-CN"/>
        </w:rPr>
        <w:t>1</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Pr="00290D10">
        <w:rPr>
          <w:rFonts w:ascii="Book Antiqua" w:hAnsi="Book Antiqua"/>
          <w:sz w:val="24"/>
          <w:szCs w:val="24"/>
        </w:rPr>
        <w:t xml:space="preserve"> The compartment for one of the two cameras of </w:t>
      </w:r>
      <w:r w:rsidR="00EC3334" w:rsidRPr="00290D10">
        <w:rPr>
          <w:rFonts w:ascii="Book Antiqua" w:hAnsi="Book Antiqua"/>
          <w:sz w:val="24"/>
          <w:szCs w:val="24"/>
        </w:rPr>
        <w:t xml:space="preserve">a </w:t>
      </w:r>
      <w:r w:rsidRPr="00290D10">
        <w:rPr>
          <w:rFonts w:ascii="Book Antiqua" w:hAnsi="Book Antiqua"/>
          <w:sz w:val="24"/>
          <w:szCs w:val="24"/>
        </w:rPr>
        <w:t xml:space="preserve">PillCam </w:t>
      </w:r>
      <w:r w:rsidR="00EC3334" w:rsidRPr="00290D10">
        <w:rPr>
          <w:rFonts w:ascii="Book Antiqua" w:hAnsi="Book Antiqua"/>
          <w:sz w:val="24"/>
          <w:szCs w:val="24"/>
        </w:rPr>
        <w:t xml:space="preserve">COLON </w:t>
      </w:r>
      <w:r w:rsidRPr="00290D10">
        <w:rPr>
          <w:rFonts w:ascii="Book Antiqua" w:hAnsi="Book Antiqua"/>
          <w:sz w:val="24"/>
          <w:szCs w:val="24"/>
        </w:rPr>
        <w:t>was replaced by permanent magnets. During this trial, a capsule was moved in the esophagus and stomach and was reported by a vo</w:t>
      </w:r>
      <w:r w:rsidR="00EC5172" w:rsidRPr="00290D10">
        <w:rPr>
          <w:rFonts w:ascii="Book Antiqua" w:hAnsi="Book Antiqua"/>
          <w:sz w:val="24"/>
          <w:szCs w:val="24"/>
        </w:rPr>
        <w:t>lunteer to not cause discomfort</w:t>
      </w:r>
      <w:r w:rsidRPr="00290D10">
        <w:rPr>
          <w:rFonts w:ascii="Book Antiqua" w:hAnsi="Book Antiqua"/>
          <w:sz w:val="24"/>
          <w:szCs w:val="24"/>
        </w:rPr>
        <w:t>. In a similar study by the same group, 10 healthy volunteers swallowed magnetic capsules that were manipulated externally by a hand held magnetic paddle (Given Imaging Ltd.). The authors reported that the esophageal transit time was highly variable and that magnetic forces were not strong enough to hold the capsule against peristalsis nea</w:t>
      </w:r>
      <w:r w:rsidR="00EC5172" w:rsidRPr="00290D10">
        <w:rPr>
          <w:rFonts w:ascii="Book Antiqua" w:hAnsi="Book Antiqua"/>
          <w:sz w:val="24"/>
          <w:szCs w:val="24"/>
        </w:rPr>
        <w:t>r the gastroesophageal junction</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9tfamchp0","properties":{"formattedCitation":"(42)","plainCitation":"(42)"},"citationItems":[{"id":734,"uris":["http://zotero.org/users/1193203/items/6D3JHWAQ"],"uri":["http://zotero.org/users/1193203/items/6D3JHWAQ"],"itemData":{"id":734,"type":"article-journal","title":"Remote magnetic control of a wireless capsule endoscope in the esophagus is safe and feasible: results of a randomized, clinical trial in healthy volunteers","container-title":"Gastrointestinal Endoscopy","page":"941-946","volume":"72","issue":"5","source":"NCBI PubMed","abstract":"BACKGROUND: Remote control of esophageal capsule endoscopes could enhance diagnostic accuracy.\nOBJECTIVE: To assess the safety and efficacy of remote magnetic manipulation of a modified capsule endoscope (magnetic maneuverable capsule [MMC]; Given Imaging Ltd, Yoqneam, Israel) in the esophagus of healthy humans.\nDESIGN: Randomized, controlled trial.\nSETTING: Academic hospital.\nPATIENTS: This study involved 10 healthy volunteers.\nINTERVENTION: All participants swallowed a conventional capsule (ESO2; Given Imaging) and a capsule endoscope with magnetic material, the MMC, which is activated by a thermal switch, in random order (1 week apart). An external magnetic paddle (EMP; Given Imaging) was used to manipulate the MMC within the esophageal lumen. MMC responsiveness was evaluated on a screen showing the MMC film in real time.\nMAIN OUTCOME MEASUREMENTS: Safety and tolerability of the procedure (questionnaire), responsiveness of the MMC to the EMP, esophageal transit time, and visualization of the Z-line.\nRESULTS: No adverse events occurred apart from mild retrosternal pressure (n = 5). The ability to rotate the MMC around its longitudinal axis and to tilt it by defined movements of the EMP was clearly demonstrated in 9 volunteers. Esophageal transit time was highly variable for both capsules (MMC, 111-1514 seconds; ESO2, 47-1474 seconds), but the MMC stayed longer in the esophagus in 8 participants (P &lt; .01). Visualization of the Z-line was more efficient with the ESO2 (inspection of 73% ± 18% of the circumference vs 33% ± 27%, P = .01).\nLIMITATIONS: Magnetic forces were not strong enough to hold the MMC against peristalsis when the capsule approached the gastroesophageal junction.\nCONCLUSION: Remote control of the MMC in the esophagus of healthy volunteers is safe and feasible, but higher magnetic forces may be needed.","DOI":"10.1016/j.gie.2010.06.053","ISSN":"1097-6779","note":"PMID: 20855064","shortTitle":"Remote magnetic control of a wireless capsule endoscope in the esophagus is safe and feasible","journalAbbreviation":"Gastrointest. Endosc.","language":"eng","author":[{"family":"Keller","given":"Jutta"},{"family":"Fibbe","given":"Christiane"},{"family":"Volke","given":"Frank"},{"family":"Gerber","given":"Jeremy"},{"family":"Mosse","given":"Alexander C."},{"family":"Reimann-Zawadzki","given":"Meike"},{"family":"Rabinovitz","given":"Elisha"},{"family":"Layer","given":"Peter"},{"family":"Swain","given":"Paul"}],"issued":{"date-parts":[["2010",11]]},"PMID":"20855064"}}],"schema":"https://github.com/citation-style-language/schema/raw/master/csl-citation.json"} </w:instrText>
      </w:r>
      <w:r w:rsidRPr="00290D10">
        <w:rPr>
          <w:rFonts w:ascii="Book Antiqua" w:hAnsi="Book Antiqua"/>
          <w:sz w:val="24"/>
          <w:szCs w:val="24"/>
          <w:vertAlign w:val="superscript"/>
        </w:rPr>
        <w:fldChar w:fldCharType="separate"/>
      </w:r>
      <w:r w:rsidR="00EC3334"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42</w:t>
      </w:r>
      <w:r w:rsidRPr="00290D10">
        <w:rPr>
          <w:rFonts w:ascii="Book Antiqua" w:hAnsi="Book Antiqua"/>
          <w:sz w:val="24"/>
          <w:szCs w:val="24"/>
          <w:vertAlign w:val="superscript"/>
        </w:rPr>
        <w:fldChar w:fldCharType="end"/>
      </w:r>
      <w:r w:rsidR="00EC3334" w:rsidRPr="00290D10">
        <w:rPr>
          <w:rFonts w:ascii="Book Antiqua" w:hAnsi="Book Antiqua"/>
          <w:sz w:val="24"/>
          <w:szCs w:val="24"/>
          <w:vertAlign w:val="superscript"/>
        </w:rPr>
        <w:t>]</w:t>
      </w:r>
      <w:r w:rsidRPr="00290D10">
        <w:rPr>
          <w:rFonts w:ascii="Book Antiqua" w:hAnsi="Book Antiqua"/>
          <w:sz w:val="24"/>
          <w:szCs w:val="24"/>
        </w:rPr>
        <w:t xml:space="preserve">. </w:t>
      </w:r>
    </w:p>
    <w:p w14:paraId="76FE360D" w14:textId="277D8D7F" w:rsidR="00FE3527" w:rsidRPr="00290D10" w:rsidRDefault="00FE3527" w:rsidP="00EC5172">
      <w:pPr>
        <w:adjustRightInd w:val="0"/>
        <w:snapToGrid w:val="0"/>
        <w:spacing w:line="360" w:lineRule="auto"/>
        <w:ind w:firstLineChars="100" w:firstLine="240"/>
        <w:jc w:val="both"/>
        <w:rPr>
          <w:rFonts w:ascii="Book Antiqua" w:hAnsi="Book Antiqua" w:cs="Times New Roman"/>
          <w:sz w:val="24"/>
          <w:szCs w:val="24"/>
        </w:rPr>
      </w:pPr>
      <w:r w:rsidRPr="00290D10">
        <w:rPr>
          <w:rFonts w:ascii="Book Antiqua" w:hAnsi="Book Antiqua"/>
          <w:sz w:val="24"/>
          <w:szCs w:val="24"/>
        </w:rPr>
        <w:t xml:space="preserve">In 2010, Valdastri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n37ukoce2","properties":{"formattedCitation":"(43)","plainCitation":"(43)"},"citationItems":[{"id":979,"uris":["http://zotero.org/users/1193203/items/T2VWIVJW"],"uri":["http://zotero.org/users/1193203/items/T2VWIVJW"],"itemData":{"id":979,"type":"article-journal","title":"A magnetic internal mechanism for precise orientation of the camera in wireless endoluminal applications","container-title":"Endoscopy","page":"481-486","volume":"42","issue":"6","source":"NCBI PubMed","abstract":"BACKGROUND AND STUDY AIMS: The use of magnetic fields to control operative devices has been recently described in endoluminal and transluminal surgical applications. The exponential decrease of magnetic field strength with distance has major implications for precision of the remote control. We aimed to assess the feasibility and functionality of a novel wireless miniaturized mechanism, based on magnetic forces, for precise orientation of the camera.\nMATERIALS AND METHODS: A remotely controllable endoscopic capsule was developed as proof of concept. Two intracapsular moveable permanent magnets allow fine positioning, and an externally applied magnetic field permits gross movement and stabilization. Performance was assessed in ex vivo and in vivo bench tests, using porcine upper and lower gastrointestinal tracts.\nRESULTS: Fine control of capsule navigation and rotation was achieved in all tests with an external magnet held steadily about 15 cm from the capsule. The camera could be rotated in steps of 1.8 degrees . This was confirmed by ex vivo tests; the mechanism could adjust the capsule view at 40 different locations in a gastrointestinal tract phantom model. Full 360 degrees viewing was possible in the gastric cavity, while the maximal steering in the colon was 45 degrees in total. In vivo, a similar performance was verified, where the mechanism was successfully operated every 5 cm for 40 cm in the colon, visually sweeping from side to side of the lumen; 360 degrees views were obtained in the gastric fundus and body, while antrally the luminal walls prevented full rotation.\nCONCLUSIONS: We report the feasibility and effectiveness of the combined use of external static magnetic fields and internal actuation to move small permanent intracapsular magnets to achieve wirelessly controllable and precise camera steering. The concept is applicable to capsule endoscopy as to other instrumentation for laparoscopic, endoluminal, or transluminal procedures.","DOI":"10.1055/s-0029-1244170","ISSN":"1438-8812","note":"PMID: 20506065","journalAbbreviation":"Endoscopy","language":"eng","author":[{"family":"Valdastri","given":"P."},{"family":"Quaglia","given":"C."},{"family":"Buselli","given":"E."},{"family":"Arezzo","given":"A."},{"family":"Di Lorenzo","given":"N."},{"family":"Morino","given":"M."},{"family":"Menciassi","given":"A."},{"family":"Dario","given":"P."}],"issued":{"date-parts":[["2010",6]]},"PMID":"20506065"}}],"schema":"https://github.com/citation-style-language/schema/raw/master/csl-citation.json"}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[43</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Pr="00290D10">
        <w:rPr>
          <w:rFonts w:ascii="Book Antiqua" w:hAnsi="Book Antiqua"/>
          <w:sz w:val="24"/>
          <w:szCs w:val="24"/>
        </w:rPr>
        <w:t xml:space="preserve"> developed a method of steering an endoluminal camera mounted inside a capsule that could be manipulated to achieve viewing in a specific direction by use of both an external magnet and an internal motor coupled with a magnet. The external field was generated by a permanent magnet mounted on a passive hydraulic arm that could be manipulated by hand. This device achieved viewing steps of 1.8</w:t>
      </w:r>
      <w:r w:rsidRPr="00290D10">
        <w:rPr>
          <w:rFonts w:ascii="Book Antiqua" w:hAnsi="Book Antiqua" w:cs="Times New Roman"/>
          <w:sz w:val="24"/>
          <w:szCs w:val="24"/>
        </w:rPr>
        <w:t xml:space="preserve">º and was shown to be feasible during </w:t>
      </w:r>
      <w:r w:rsidR="00E90F8B" w:rsidRPr="00290D10">
        <w:rPr>
          <w:rFonts w:ascii="Book Antiqua" w:hAnsi="Book Antiqua" w:cs="Times New Roman"/>
          <w:i/>
          <w:sz w:val="24"/>
          <w:szCs w:val="24"/>
        </w:rPr>
        <w:t>in vivo</w:t>
      </w:r>
      <w:r w:rsidRPr="00290D10">
        <w:rPr>
          <w:rFonts w:ascii="Book Antiqua" w:hAnsi="Book Antiqua" w:cs="Times New Roman"/>
          <w:sz w:val="24"/>
          <w:szCs w:val="24"/>
        </w:rPr>
        <w:t xml:space="preserve"> porcine trials.</w:t>
      </w:r>
      <w:r w:rsidRPr="00290D10">
        <w:rPr>
          <w:rFonts w:ascii="Book Antiqua" w:hAnsi="Book Antiqua"/>
          <w:sz w:val="24"/>
          <w:szCs w:val="24"/>
        </w:rPr>
        <w:t xml:space="preserve"> In 2012 Lien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mhrf8q2qt","properties":{"formattedCitation":"(44)","plainCitation":"(44)"},"citationItems":[{"id":2436,"uris":["http://zotero.org/users/1193203/items/UXV23Z2K"],"uri":["http://zotero.org/users/1193203/items/UXV23Z2K"],"itemData":{"id":2436,"type":"article-journal","title":"Magnetic control system targeted for capsule endoscopic operations in the stomach--design, fabrication, and in vitro and ex vivo evaluations","container-title":"IEEE transactions on bio-medical engineering","page":"2068-2079","volume":"59","issue":"7","source":"NCBI PubMed","abstract":"This paper presents a novel solution of a hand-held external controller to a miniaturized capsule endoscope in the gastrointestinal (GI) tract. Traditional capsule endoscopes move passively by peristaltic wave generated in the GI tract and the gravity, which makes it impossible for endoscopists to manipulate the capsule endoscope to the diagnostic disease areas. In this study, the main objective is to present an endoscopic capsule and a magnetic field navigator (MFN) that allows endoscopists to remotely control the locomotion and viewing angle of an endoscopic capsule. The attractive merits of this study are that the maneuvering of the endoscopic capsule can be achieved by the external MFN with effectiveness, low cost, and operation safety, both from a theoretical and an experimental point of view. In order to study the magnetic interactions between the endoscopic capsule and the external MFN, a magnetic-analysis model is established for computer-based finite-element simulations. In addition, experiments are conducted to show the control effectiveness of the MFN to the endoscopic capsule. Finally, several prototype endoscopic capsules and a prototype MFN are fabricated, and their actual capabilities are experimentally assessed via in vitro and ex vivo tests using a stomach model and a resected porcine stomach, respectively. Both in vitro and ex vivo test results demonstrate great potential and practicability of achieving high-precision rotation and controllable movement of the capsule using the developed MFN.","DOI":"10.1109/TBME.2012.2198061","ISSN":"1558-2531","note":"PMID: 22581127","journalAbbreviation":"IEEE Trans Biomed Eng","language":"eng","author":[{"family":"Lien","given":"Gi-Shih"},{"family":"Liu","given":"Chih-Wen"},{"family":"Jiang","given":"Joe-Air"},{"family":"Chuang","given":"Cheng-Long"},{"family":"Teng","given":"Ming-Tsung"}],"issued":{"date-parts":[["2012",7]]},"PMID":"22581127"}}],"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[44</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Pr="00290D10">
        <w:rPr>
          <w:rFonts w:ascii="Book Antiqua" w:hAnsi="Book Antiqua"/>
          <w:sz w:val="24"/>
          <w:szCs w:val="24"/>
        </w:rPr>
        <w:t xml:space="preserve"> developed the magnetic field navigator system </w:t>
      </w:r>
      <w:r w:rsidR="00961F98" w:rsidRPr="00290D10">
        <w:rPr>
          <w:rFonts w:ascii="Book Antiqua" w:hAnsi="Book Antiqua"/>
          <w:sz w:val="24"/>
          <w:szCs w:val="24"/>
        </w:rPr>
        <w:t xml:space="preserve">that enables button-controlled camera view adjustment as a capsule is actuated </w:t>
      </w:r>
      <w:r w:rsidR="00E90F8B" w:rsidRPr="00290D10">
        <w:rPr>
          <w:rFonts w:ascii="Book Antiqua" w:hAnsi="Book Antiqua"/>
          <w:i/>
          <w:sz w:val="24"/>
          <w:szCs w:val="24"/>
        </w:rPr>
        <w:t>via</w:t>
      </w:r>
      <w:r w:rsidR="00961F98" w:rsidRPr="00290D10">
        <w:rPr>
          <w:rFonts w:ascii="Book Antiqua" w:hAnsi="Book Antiqua"/>
          <w:sz w:val="24"/>
          <w:szCs w:val="24"/>
        </w:rPr>
        <w:t xml:space="preserve"> a hand-held device. The hand-held navigator contains an embedded motor coupled with a permanent magne</w:t>
      </w:r>
      <w:r w:rsidR="00EC5172" w:rsidRPr="00290D10">
        <w:rPr>
          <w:rFonts w:ascii="Book Antiqua" w:hAnsi="Book Antiqua"/>
          <w:sz w:val="24"/>
          <w:szCs w:val="24"/>
        </w:rPr>
        <w:t>t for inducing capsule rotation</w:t>
      </w:r>
      <w:r w:rsidRPr="00290D10">
        <w:rPr>
          <w:rFonts w:ascii="Book Antiqua" w:hAnsi="Book Antiqua" w:cs="Times New Roman"/>
          <w:sz w:val="24"/>
          <w:szCs w:val="24"/>
        </w:rPr>
        <w:t xml:space="preserve">. Early efforts of magnetic manipulation are starting to be seen </w:t>
      </w:r>
      <w:r w:rsidR="00961F98" w:rsidRPr="00290D10">
        <w:rPr>
          <w:rFonts w:ascii="Book Antiqua" w:hAnsi="Book Antiqua" w:cs="Times New Roman"/>
          <w:sz w:val="24"/>
          <w:szCs w:val="24"/>
        </w:rPr>
        <w:t>in clinic</w:t>
      </w:r>
      <w:r w:rsidRPr="00290D10">
        <w:rPr>
          <w:rFonts w:ascii="Book Antiqua" w:hAnsi="Book Antiqua" w:cs="Times New Roman"/>
          <w:sz w:val="24"/>
          <w:szCs w:val="24"/>
        </w:rPr>
        <w:t>: Jinshan Science &amp; Technology Co. Ltd. (Chongquing, China) has developed the OMOM</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Controllable Capsule System (http://jinshangroup.gmc.globalmarket.com/pro</w:t>
      </w:r>
      <w:r w:rsidR="00EC5172" w:rsidRPr="00290D10">
        <w:rPr>
          <w:rFonts w:ascii="Book Antiqua" w:hAnsi="Book Antiqua" w:cs="Times New Roman"/>
          <w:sz w:val="24"/>
          <w:szCs w:val="24"/>
        </w:rPr>
        <w:t>ducts/details/omom-controllable</w:t>
      </w:r>
      <w:r w:rsidR="00EC5172" w:rsidRPr="00290D10">
        <w:rPr>
          <w:rFonts w:ascii="Book Antiqua" w:hAnsi="Book Antiqua" w:cs="Times New Roman" w:hint="eastAsia"/>
          <w:sz w:val="24"/>
          <w:szCs w:val="24"/>
          <w:lang w:eastAsia="zh-CN"/>
        </w:rPr>
        <w:t>-</w:t>
      </w:r>
      <w:r w:rsidRPr="00290D10">
        <w:rPr>
          <w:rFonts w:ascii="Book Antiqua" w:hAnsi="Book Antiqua" w:cs="Times New Roman"/>
          <w:sz w:val="24"/>
          <w:szCs w:val="24"/>
        </w:rPr>
        <w:t xml:space="preserve">capsule-system-4544573.html). Besides the capsule, image recorder, and image </w:t>
      </w:r>
      <w:r w:rsidRPr="00290D10">
        <w:rPr>
          <w:rFonts w:ascii="Book Antiqua" w:hAnsi="Book Antiqua" w:cs="Times New Roman"/>
          <w:sz w:val="24"/>
          <w:szCs w:val="24"/>
        </w:rPr>
        <w:lastRenderedPageBreak/>
        <w:t>workstation, the system includes a hand held magnetic controller. This system is not available for use in the US.</w:t>
      </w:r>
    </w:p>
    <w:p w14:paraId="116C8A56" w14:textId="2A4EB57F" w:rsidR="00FE3527" w:rsidRPr="00290D10" w:rsidRDefault="00FE3527" w:rsidP="00EC5172">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The SupCam European project is one of the latest developments in hand assisted magnetic capsule control. For use in the colon, Tozzi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d7pe05rg0","properties":{"formattedCitation":"(45)","plainCitation":"(45)"},"citationItems":[{"id":2604,"uris":["http://zotero.org/users/1193203/items/8XHMMUZ3"],"uri":["http://zotero.org/users/1193203/items/8XHMMUZ3"],"itemData":{"id":2604,"type":"article-journal","title":"Supcam European project: preliminary prototyping and test of a new generation active endooscopic colon capsule","container-title":"United European Gastroenterology Week","volume":"Vienna, Australia","author":[{"family":"Tozzi","given":"Alessandro"},{"family":"Ciuti","given":"Gastone"},{"family":"Lucarini","given":"Gioia"},{"family":"Mura","given":"Marco"},{"family":"Quaglia","given":"Claudio"},{"family":"Menciassi","given":"Arianna"},{"family":"Battaglia","given":"Giorgio"}],"issued":{"date-parts":[["2014"]]}}}],"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[45</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Pr="00290D10">
        <w:rPr>
          <w:rFonts w:ascii="Book Antiqua" w:hAnsi="Book Antiqua"/>
          <w:sz w:val="24"/>
          <w:szCs w:val="24"/>
        </w:rPr>
        <w:t xml:space="preserve"> developed a spherical capsule that contains an internal core and transparent shell that rotate independent of each other so the camera view does not roll. The spherical capsule is actuated </w:t>
      </w:r>
      <w:r w:rsidR="00E90F8B" w:rsidRPr="00290D10">
        <w:rPr>
          <w:rFonts w:ascii="Book Antiqua" w:hAnsi="Book Antiqua"/>
          <w:i/>
          <w:sz w:val="24"/>
          <w:szCs w:val="24"/>
        </w:rPr>
        <w:t>via</w:t>
      </w:r>
      <w:r w:rsidRPr="00290D10">
        <w:rPr>
          <w:rFonts w:ascii="Book Antiqua" w:hAnsi="Book Antiqua"/>
          <w:sz w:val="24"/>
          <w:szCs w:val="24"/>
        </w:rPr>
        <w:t xml:space="preserve"> a low cost external magnet that is hung from a fixture and contains a handle for easy grip. The group is anticipating testing this in </w:t>
      </w:r>
      <w:r w:rsidR="00E90F8B" w:rsidRPr="00290D10">
        <w:rPr>
          <w:rFonts w:ascii="Book Antiqua" w:hAnsi="Book Antiqua"/>
          <w:i/>
          <w:sz w:val="24"/>
          <w:szCs w:val="24"/>
        </w:rPr>
        <w:t>ex vivo</w:t>
      </w:r>
      <w:r w:rsidRPr="00290D10">
        <w:rPr>
          <w:rFonts w:ascii="Book Antiqua" w:hAnsi="Book Antiqua"/>
          <w:sz w:val="24"/>
          <w:szCs w:val="24"/>
        </w:rPr>
        <w:t xml:space="preserve"> and </w:t>
      </w:r>
      <w:r w:rsidR="00E90F8B" w:rsidRPr="00290D10">
        <w:rPr>
          <w:rFonts w:ascii="Book Antiqua" w:hAnsi="Book Antiqua"/>
          <w:i/>
          <w:sz w:val="24"/>
          <w:szCs w:val="24"/>
        </w:rPr>
        <w:t>in vivo</w:t>
      </w:r>
      <w:r w:rsidRPr="00290D10">
        <w:rPr>
          <w:rFonts w:ascii="Book Antiqua" w:hAnsi="Book Antiqua"/>
          <w:sz w:val="24"/>
          <w:szCs w:val="24"/>
        </w:rPr>
        <w:t xml:space="preserve"> settings</w:t>
      </w:r>
      <w:r w:rsidR="00961F98" w:rsidRPr="00290D10">
        <w:rPr>
          <w:rFonts w:ascii="Book Antiqua" w:hAnsi="Book Antiqua"/>
          <w:sz w:val="24"/>
          <w:szCs w:val="24"/>
        </w:rPr>
        <w:t>.</w:t>
      </w:r>
      <w:r w:rsidRPr="00290D10">
        <w:rPr>
          <w:rFonts w:ascii="Book Antiqua" w:hAnsi="Book Antiqua"/>
          <w:sz w:val="24"/>
          <w:szCs w:val="24"/>
        </w:rPr>
        <w:t xml:space="preserve"> </w:t>
      </w:r>
    </w:p>
    <w:p w14:paraId="0C03B13B" w14:textId="77777777" w:rsidR="00FE3527" w:rsidRPr="00290D10" w:rsidRDefault="00FE3527" w:rsidP="003163CF">
      <w:pPr>
        <w:adjustRightInd w:val="0"/>
        <w:snapToGrid w:val="0"/>
        <w:spacing w:line="360" w:lineRule="auto"/>
        <w:jc w:val="both"/>
        <w:rPr>
          <w:rFonts w:ascii="Book Antiqua" w:hAnsi="Book Antiqua"/>
          <w:sz w:val="24"/>
          <w:szCs w:val="24"/>
        </w:rPr>
      </w:pPr>
    </w:p>
    <w:p w14:paraId="04B2C974" w14:textId="3225CFBA" w:rsidR="00FE3527" w:rsidRPr="00290D10" w:rsidRDefault="00FE3527" w:rsidP="003163CF">
      <w:pPr>
        <w:pStyle w:val="Heading4"/>
        <w:adjustRightInd w:val="0"/>
        <w:snapToGrid w:val="0"/>
        <w:spacing w:before="0" w:line="360" w:lineRule="auto"/>
        <w:jc w:val="both"/>
        <w:rPr>
          <w:rFonts w:ascii="Book Antiqua" w:hAnsi="Book Antiqua"/>
          <w:b/>
          <w:color w:val="auto"/>
          <w:sz w:val="24"/>
          <w:szCs w:val="24"/>
        </w:rPr>
      </w:pPr>
      <w:r w:rsidRPr="00290D10">
        <w:rPr>
          <w:rFonts w:ascii="Book Antiqua" w:hAnsi="Book Antiqua"/>
          <w:b/>
          <w:color w:val="auto"/>
          <w:sz w:val="24"/>
          <w:szCs w:val="24"/>
        </w:rPr>
        <w:t>Robot</w:t>
      </w:r>
      <w:r w:rsidR="00EF0712" w:rsidRPr="00290D10">
        <w:rPr>
          <w:rFonts w:ascii="Book Antiqua" w:hAnsi="Book Antiqua"/>
          <w:b/>
          <w:color w:val="auto"/>
          <w:sz w:val="24"/>
          <w:szCs w:val="24"/>
        </w:rPr>
        <w:t>ic</w:t>
      </w:r>
      <w:r w:rsidRPr="00290D10">
        <w:rPr>
          <w:rFonts w:ascii="Book Antiqua" w:hAnsi="Book Antiqua"/>
          <w:b/>
          <w:color w:val="auto"/>
          <w:sz w:val="24"/>
          <w:szCs w:val="24"/>
        </w:rPr>
        <w:t xml:space="preserve"> actuation</w:t>
      </w:r>
    </w:p>
    <w:p w14:paraId="59E71046" w14:textId="5BC2F8A3" w:rsidR="00FE3527" w:rsidRPr="00290D10" w:rsidRDefault="00FE3527" w:rsidP="00EC5172">
      <w:pPr>
        <w:adjustRightInd w:val="0"/>
        <w:snapToGrid w:val="0"/>
        <w:spacing w:line="360" w:lineRule="auto"/>
        <w:jc w:val="both"/>
        <w:rPr>
          <w:rFonts w:ascii="Book Antiqua" w:hAnsi="Book Antiqua"/>
          <w:sz w:val="24"/>
          <w:szCs w:val="24"/>
        </w:rPr>
      </w:pPr>
      <w:r w:rsidRPr="00290D10">
        <w:rPr>
          <w:rFonts w:ascii="Book Antiqua" w:hAnsi="Book Antiqua"/>
          <w:sz w:val="24"/>
          <w:szCs w:val="24"/>
        </w:rPr>
        <w:t xml:space="preserve">Magnetic capsule control consists of actuating a capsule </w:t>
      </w:r>
      <w:r w:rsidR="00E90F8B" w:rsidRPr="00290D10">
        <w:rPr>
          <w:rFonts w:ascii="Book Antiqua" w:hAnsi="Book Antiqua"/>
          <w:i/>
          <w:sz w:val="24"/>
          <w:szCs w:val="24"/>
        </w:rPr>
        <w:t>via</w:t>
      </w:r>
      <w:r w:rsidRPr="00290D10">
        <w:rPr>
          <w:rFonts w:ascii="Book Antiqua" w:hAnsi="Book Antiqua"/>
          <w:sz w:val="24"/>
          <w:szCs w:val="24"/>
        </w:rPr>
        <w:t xml:space="preserve"> magnetic gradient manipulation, while responding to sensory data. </w:t>
      </w:r>
      <w:r w:rsidR="00D746D7" w:rsidRPr="00290D10">
        <w:rPr>
          <w:rFonts w:ascii="Book Antiqua" w:hAnsi="Book Antiqua"/>
          <w:sz w:val="24"/>
          <w:szCs w:val="24"/>
        </w:rPr>
        <w:t>The evolution of magnetic capsule control will be described by four paradigms with progressive computer assistance: [A] – [D] where [D] is autonomous.</w:t>
      </w:r>
    </w:p>
    <w:p w14:paraId="106842EC" w14:textId="1B541FE4" w:rsidR="00FE3527" w:rsidRPr="00290D10" w:rsidRDefault="00FE3527" w:rsidP="00EC5172">
      <w:pPr>
        <w:adjustRightInd w:val="0"/>
        <w:snapToGrid w:val="0"/>
        <w:spacing w:line="360" w:lineRule="auto"/>
        <w:jc w:val="both"/>
        <w:rPr>
          <w:rFonts w:ascii="Book Antiqua" w:hAnsi="Book Antiqua"/>
          <w:sz w:val="24"/>
          <w:szCs w:val="24"/>
          <w:lang w:eastAsia="zh-CN"/>
        </w:rPr>
      </w:pPr>
      <w:r w:rsidRPr="00290D10">
        <w:rPr>
          <w:rFonts w:ascii="Book Antiqua" w:hAnsi="Book Antiqua"/>
          <w:sz w:val="24"/>
          <w:szCs w:val="24"/>
        </w:rPr>
        <w:t>[A] Hand</w:t>
      </w:r>
      <w:r w:rsidR="00CE7FC1" w:rsidRPr="00290D10">
        <w:rPr>
          <w:rFonts w:ascii="Book Antiqua" w:hAnsi="Book Antiqua"/>
          <w:sz w:val="24"/>
          <w:szCs w:val="24"/>
        </w:rPr>
        <w:t>-</w:t>
      </w:r>
      <w:r w:rsidRPr="00290D10">
        <w:rPr>
          <w:rFonts w:ascii="Book Antiqua" w:hAnsi="Book Antiqua"/>
          <w:sz w:val="24"/>
          <w:szCs w:val="24"/>
        </w:rPr>
        <w:t>held magnetic capsule actuation</w:t>
      </w:r>
      <w:r w:rsidR="00EC5172" w:rsidRPr="00290D10">
        <w:rPr>
          <w:rFonts w:ascii="Book Antiqua" w:hAnsi="Book Antiqua" w:hint="eastAsia"/>
          <w:sz w:val="24"/>
          <w:szCs w:val="24"/>
          <w:lang w:eastAsia="zh-CN"/>
        </w:rPr>
        <w:t>:</w:t>
      </w:r>
      <w:r w:rsidR="00D746D7" w:rsidRPr="00290D10">
        <w:rPr>
          <w:rFonts w:ascii="Book Antiqua" w:hAnsi="Book Antiqua"/>
          <w:sz w:val="24"/>
          <w:szCs w:val="24"/>
        </w:rPr>
        <w:t xml:space="preserve"> as described in the previous subsection,</w:t>
      </w:r>
      <w:r w:rsidRPr="00290D10">
        <w:rPr>
          <w:rFonts w:ascii="Book Antiqua" w:hAnsi="Book Antiqua"/>
          <w:sz w:val="24"/>
          <w:szCs w:val="24"/>
        </w:rPr>
        <w:t xml:space="preserve"> consists of a human closing the control loop by receiving sensory feedback by means of vision, and in response, generating actuating movements. This implementation involves qualitative sensory feedback and inaccuracies in actuation </w:t>
      </w:r>
      <w:r w:rsidR="00EC5172" w:rsidRPr="00290D10">
        <w:rPr>
          <w:rFonts w:ascii="Book Antiqua" w:hAnsi="Book Antiqua"/>
          <w:i/>
          <w:sz w:val="24"/>
          <w:szCs w:val="24"/>
        </w:rPr>
        <w:t>i.e.,</w:t>
      </w:r>
      <w:r w:rsidRPr="00290D10">
        <w:rPr>
          <w:rFonts w:ascii="Book Antiqua" w:hAnsi="Book Antiqua"/>
          <w:sz w:val="24"/>
          <w:szCs w:val="24"/>
        </w:rPr>
        <w:t xml:space="preserve"> the user has no feedback on magnetic field strength and must move the actuating magnet iteratively to achieve desired motion. [B] An evolution of such control is the use of </w:t>
      </w:r>
      <w:r w:rsidR="00CE7FC1" w:rsidRPr="00290D10">
        <w:rPr>
          <w:rFonts w:ascii="Book Antiqua" w:hAnsi="Book Antiqua"/>
          <w:sz w:val="24"/>
          <w:szCs w:val="24"/>
        </w:rPr>
        <w:t>computer-assisted</w:t>
      </w:r>
      <w:r w:rsidRPr="00290D10">
        <w:rPr>
          <w:rFonts w:ascii="Book Antiqua" w:hAnsi="Book Antiqua"/>
          <w:sz w:val="24"/>
          <w:szCs w:val="24"/>
        </w:rPr>
        <w:t xml:space="preserve"> actuation where magnetic field may be manipulated achieve desired capsule actuation, or a robot is utilized in moving a permanent magnet. A human is a key part of this control loop and has the responsibility of handling sensory (vision) errors and sending commands to an actuator. [C] Introducing a method of closing the control loop without direct human error handling, but rather human assistance, may further improve procedural precision. A final evolution of this control, that we will refer to as closed loop control, would consist of a robot controlled permanent magnet or computer generated magnetic field that is respondent to both sensory feedback in human vision as well as proprioceptive capsule feedback</w:t>
      </w:r>
      <w:r w:rsidR="00EC5172" w:rsidRPr="00290D10">
        <w:rPr>
          <w:rFonts w:ascii="Book Antiqua" w:hAnsi="Book Antiqua" w:hint="eastAsia"/>
          <w:sz w:val="24"/>
          <w:szCs w:val="24"/>
          <w:lang w:eastAsia="zh-CN"/>
        </w:rPr>
        <w:t>,</w:t>
      </w:r>
      <w:r w:rsidRPr="00290D10">
        <w:rPr>
          <w:rFonts w:ascii="Book Antiqua" w:hAnsi="Book Antiqua"/>
          <w:sz w:val="24"/>
          <w:szCs w:val="24"/>
        </w:rPr>
        <w:t xml:space="preserve"> </w:t>
      </w:r>
      <w:r w:rsidR="00EC5172" w:rsidRPr="00290D10">
        <w:rPr>
          <w:rFonts w:ascii="Book Antiqua" w:hAnsi="Book Antiqua"/>
          <w:i/>
          <w:sz w:val="24"/>
          <w:szCs w:val="24"/>
        </w:rPr>
        <w:t>i.e.,</w:t>
      </w:r>
      <w:r w:rsidRPr="00290D10">
        <w:rPr>
          <w:rFonts w:ascii="Book Antiqua" w:hAnsi="Book Antiqua"/>
          <w:sz w:val="24"/>
          <w:szCs w:val="24"/>
        </w:rPr>
        <w:t xml:space="preserve"> magnetic field strengths and </w:t>
      </w:r>
      <w:r w:rsidRPr="00290D10">
        <w:rPr>
          <w:rFonts w:ascii="Book Antiqua" w:hAnsi="Book Antiqua"/>
          <w:sz w:val="24"/>
          <w:szCs w:val="24"/>
        </w:rPr>
        <w:lastRenderedPageBreak/>
        <w:t xml:space="preserve">localization. A human now directs a capsule in response to visual information, while a range of assistive control schemes such as teleoperation, shared control, or autonomous control may direct a capsule to achieve the user defined motion. [D] A platform with image processing and aforementioned sensing may someday perform procedures </w:t>
      </w:r>
      <w:r w:rsidR="00CE7FC1" w:rsidRPr="00290D10">
        <w:rPr>
          <w:rFonts w:ascii="Book Antiqua" w:hAnsi="Book Antiqua"/>
          <w:sz w:val="24"/>
          <w:szCs w:val="24"/>
        </w:rPr>
        <w:t xml:space="preserve">in full autonomy, </w:t>
      </w:r>
      <w:r w:rsidRPr="00290D10">
        <w:rPr>
          <w:rFonts w:ascii="Book Antiqua" w:hAnsi="Book Antiqua"/>
          <w:sz w:val="24"/>
          <w:szCs w:val="24"/>
        </w:rPr>
        <w:t>without a human in the control loop.</w:t>
      </w:r>
    </w:p>
    <w:p w14:paraId="0ADC0405" w14:textId="6EC00D25" w:rsidR="00FE3527" w:rsidRPr="00290D10" w:rsidRDefault="00FE3527" w:rsidP="00EC5172">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2009, Ciuti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2743usqfir","properties":{"formattedCitation":"(46)","plainCitation":"(46)"},"citationItems":[{"id":750,"uris":["http://zotero.org/users/1193203/items/7FTEM4C4"],"uri":["http://zotero.org/users/1193203/items/7FTEM4C4"],"itemData":{"id":750,"type":"article-journal","title":"Robotic versus manual control in magnetic steering of an endoscopic capsule","container-title":"Endoscopy","page":"148-152","volume":"42","issue":"2","source":"NCBI PubMed","abstract":"BACKGROUND AND STUDY AIMS: Capsular endoscopy holds promise for the improved inspection of the gastrointestinal tract. However, this technique is limited by a lack of controlled capsule locomotion. Magnetic steering has been proposed by the main worldwide suppliers of commercial capsular endoscopes and by several research groups. The present study evaluates and discusses how robotics may improve diagnostic outcomes compared with manual magnetic steering of an endoscopic capsule.\nMATERIALS AND METHODS: An endoscopic capsule prototype incorporating permanent magnets was deployed in an ex vivo colon segment. An operator controlled the external driving magnet manually or with robotic assistance. The capsule was maneuvered through the colon, visualizing and contacting targets installed on the colon wall. Procedure completion time and number of targets reached were collected for each trial to quantitatively compare manual versus robotic magnetic steering ( T-test analysis with P = 0.01). Then, through a set of in vivo animal trials, the efficacy of both approaches was qualitatively assessed.\nRESULTS: In ex vivo conditions, robotic-assisted control was superior to manual control in terms of targets reached (87 % +/- 13 % vs 37 % +/- 14 %). Manual steering demonstrated faster trial completion time (201 +/- 24 seconds vs 423 +/- 48 seconds). Under in vivo conditions, the robotic approach confirmed higher precision of movement and better reliability compared with manual control.\nCONCLUSIONS: Robotic control for magnetic steering of a capsular endoscope was demonstrated to be more precise and reliable than manual operation. Validation of the proposed robotic system paves the way for automation of capsular endoscopy and advanced endoscopic techniques.","DOI":"10.1055/s-0029-1243808","ISSN":"1438-8812","note":"PMID: 20017088","journalAbbreviation":"Endoscopy","language":"eng","author":[{"family":"Ciuti","given":"G."},{"family":"Donlin","given":"R."},{"family":"Valdastri","given":"P."},{"family":"Arezzo","given":"A."},{"family":"Menciassi","given":"A."},{"family":"Morino","given":"M."},{"family":"Dario","given":"P."}],"issued":{"date-parts":[["2010",2]]},"PMID":"20017088"}}],"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[46</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Pr="00290D10">
        <w:rPr>
          <w:rFonts w:ascii="Book Antiqua" w:hAnsi="Book Antiqua"/>
          <w:sz w:val="24"/>
          <w:szCs w:val="24"/>
        </w:rPr>
        <w:t xml:space="preserve"> published the first study on </w:t>
      </w:r>
      <w:r w:rsidR="00E90F8B" w:rsidRPr="00290D10">
        <w:rPr>
          <w:rFonts w:ascii="Book Antiqua" w:hAnsi="Book Antiqua"/>
          <w:i/>
          <w:sz w:val="24"/>
          <w:szCs w:val="24"/>
        </w:rPr>
        <w:t>in vivo</w:t>
      </w:r>
      <w:r w:rsidRPr="00290D10">
        <w:rPr>
          <w:rFonts w:ascii="Book Antiqua" w:hAnsi="Book Antiqua"/>
          <w:sz w:val="24"/>
          <w:szCs w:val="24"/>
        </w:rPr>
        <w:t xml:space="preserve"> actuation of magnetic capsules </w:t>
      </w:r>
      <w:r w:rsidR="00E90F8B" w:rsidRPr="00290D10">
        <w:rPr>
          <w:rFonts w:ascii="Book Antiqua" w:hAnsi="Book Antiqua"/>
          <w:i/>
          <w:sz w:val="24"/>
          <w:szCs w:val="24"/>
        </w:rPr>
        <w:t>via</w:t>
      </w:r>
      <w:r w:rsidRPr="00290D10">
        <w:rPr>
          <w:rFonts w:ascii="Book Antiqua" w:hAnsi="Book Antiqua"/>
          <w:sz w:val="24"/>
          <w:szCs w:val="24"/>
        </w:rPr>
        <w:t xml:space="preserve"> external robot. The study compared the effectiveness of an industrial robot for holding an external magnet as opposed to the magnet being held by hand. Ten total </w:t>
      </w:r>
      <w:r w:rsidR="00E90F8B" w:rsidRPr="00290D10">
        <w:rPr>
          <w:rFonts w:ascii="Book Antiqua" w:hAnsi="Book Antiqua"/>
          <w:i/>
          <w:sz w:val="24"/>
          <w:szCs w:val="24"/>
        </w:rPr>
        <w:t>in vivo</w:t>
      </w:r>
      <w:r w:rsidRPr="00290D10">
        <w:rPr>
          <w:rFonts w:ascii="Book Antiqua" w:hAnsi="Book Antiqua"/>
          <w:sz w:val="24"/>
          <w:szCs w:val="24"/>
        </w:rPr>
        <w:t xml:space="preserve"> trials were performed (5 hand</w:t>
      </w:r>
      <w:r w:rsidR="00CE7FC1" w:rsidRPr="00290D10">
        <w:rPr>
          <w:rFonts w:ascii="Book Antiqua" w:hAnsi="Book Antiqua"/>
          <w:sz w:val="24"/>
          <w:szCs w:val="24"/>
        </w:rPr>
        <w:t>-</w:t>
      </w:r>
      <w:r w:rsidRPr="00290D10">
        <w:rPr>
          <w:rFonts w:ascii="Book Antiqua" w:hAnsi="Book Antiqua"/>
          <w:sz w:val="24"/>
          <w:szCs w:val="24"/>
        </w:rPr>
        <w:t>held, 5 robotic). The authors reported an ability to locate a target during hand-held trials, though were unable to approach the target without losing it in view. Using</w:t>
      </w:r>
      <w:r w:rsidR="00325D40" w:rsidRPr="00290D10">
        <w:rPr>
          <w:rFonts w:ascii="Book Antiqua" w:hAnsi="Book Antiqua"/>
          <w:sz w:val="24"/>
          <w:szCs w:val="24"/>
        </w:rPr>
        <w:t xml:space="preserve"> </w:t>
      </w:r>
      <w:r w:rsidRPr="00290D10">
        <w:rPr>
          <w:rFonts w:ascii="Book Antiqua" w:hAnsi="Book Antiqua"/>
          <w:sz w:val="24"/>
          <w:szCs w:val="24"/>
        </w:rPr>
        <w:t>robotic control,</w:t>
      </w:r>
      <w:r w:rsidR="00325D40" w:rsidRPr="00290D10">
        <w:rPr>
          <w:rFonts w:ascii="Book Antiqua" w:hAnsi="Book Antiqua"/>
          <w:sz w:val="24"/>
          <w:szCs w:val="24"/>
        </w:rPr>
        <w:t xml:space="preserve"> </w:t>
      </w:r>
      <w:r w:rsidRPr="00290D10">
        <w:rPr>
          <w:rFonts w:ascii="Book Antiqua" w:hAnsi="Book Antiqua"/>
          <w:sz w:val="24"/>
          <w:szCs w:val="24"/>
        </w:rPr>
        <w:t xml:space="preserve">more targets were reached (87% </w:t>
      </w:r>
      <w:r w:rsidRPr="00290D10">
        <w:rPr>
          <w:rFonts w:ascii="Book Antiqua" w:hAnsi="Book Antiqua" w:cs="Times New Roman"/>
          <w:sz w:val="24"/>
          <w:szCs w:val="24"/>
        </w:rPr>
        <w:t xml:space="preserve">± 13% </w:t>
      </w:r>
      <w:r w:rsidR="00EC5172" w:rsidRPr="00290D10">
        <w:rPr>
          <w:rFonts w:ascii="Book Antiqua" w:hAnsi="Book Antiqua" w:cs="Times New Roman"/>
          <w:i/>
          <w:sz w:val="24"/>
          <w:szCs w:val="24"/>
        </w:rPr>
        <w:t>vs</w:t>
      </w:r>
      <w:r w:rsidRPr="00290D10">
        <w:rPr>
          <w:rFonts w:ascii="Book Antiqua" w:hAnsi="Book Antiqua" w:cs="Times New Roman"/>
          <w:sz w:val="24"/>
          <w:szCs w:val="24"/>
        </w:rPr>
        <w:t xml:space="preserve"> 37</w:t>
      </w:r>
      <w:r w:rsidR="00EC5172" w:rsidRPr="00290D10">
        <w:rPr>
          <w:rFonts w:ascii="Book Antiqua" w:hAnsi="Book Antiqua" w:cs="Times New Roman" w:hint="eastAsia"/>
          <w:sz w:val="24"/>
          <w:szCs w:val="24"/>
          <w:lang w:eastAsia="zh-CN"/>
        </w:rPr>
        <w:t>%</w:t>
      </w:r>
      <w:r w:rsidRPr="00290D10">
        <w:rPr>
          <w:rFonts w:ascii="Book Antiqua" w:hAnsi="Book Antiqua" w:cs="Times New Roman"/>
          <w:sz w:val="24"/>
          <w:szCs w:val="24"/>
        </w:rPr>
        <w:t xml:space="preserve"> ± 14%)</w:t>
      </w:r>
      <w:r w:rsidRPr="00290D10">
        <w:rPr>
          <w:rFonts w:ascii="Book Antiqua" w:hAnsi="Book Antiqua"/>
          <w:sz w:val="24"/>
          <w:szCs w:val="24"/>
        </w:rPr>
        <w:t xml:space="preserve"> and precision of movement was improved, but mean trial completion time more than doubled (201 </w:t>
      </w:r>
      <w:r w:rsidRPr="00290D10">
        <w:rPr>
          <w:rFonts w:ascii="Book Antiqua" w:hAnsi="Book Antiqua" w:cs="Times New Roman"/>
          <w:sz w:val="24"/>
          <w:szCs w:val="24"/>
        </w:rPr>
        <w:t xml:space="preserve">± 24 s </w:t>
      </w:r>
      <w:r w:rsidR="00EC5172" w:rsidRPr="00290D10">
        <w:rPr>
          <w:rFonts w:ascii="Book Antiqua" w:hAnsi="Book Antiqua" w:cs="Times New Roman"/>
          <w:i/>
          <w:sz w:val="24"/>
          <w:szCs w:val="24"/>
        </w:rPr>
        <w:t>vs</w:t>
      </w:r>
      <w:r w:rsidRPr="00290D10">
        <w:rPr>
          <w:rFonts w:ascii="Book Antiqua" w:hAnsi="Book Antiqua" w:cs="Times New Roman"/>
          <w:sz w:val="24"/>
          <w:szCs w:val="24"/>
        </w:rPr>
        <w:t xml:space="preserve"> 423 ± 48 s)</w:t>
      </w:r>
      <w:r w:rsidRPr="00290D10">
        <w:rPr>
          <w:rFonts w:ascii="Book Antiqua" w:hAnsi="Book Antiqua"/>
          <w:sz w:val="24"/>
          <w:szCs w:val="24"/>
        </w:rPr>
        <w:t xml:space="preserve">. The movement precision stems from the ability to adjust the magnet robotically around a particular </w:t>
      </w:r>
      <w:r w:rsidR="00403DEC" w:rsidRPr="00290D10">
        <w:rPr>
          <w:rFonts w:ascii="Book Antiqua" w:hAnsi="Book Antiqua"/>
          <w:sz w:val="24"/>
          <w:szCs w:val="24"/>
        </w:rPr>
        <w:t>DoF</w:t>
      </w:r>
      <w:r w:rsidRPr="00290D10">
        <w:rPr>
          <w:rFonts w:ascii="Book Antiqua" w:hAnsi="Book Antiqua"/>
          <w:sz w:val="24"/>
          <w:szCs w:val="24"/>
        </w:rPr>
        <w:t xml:space="preserve"> to tilt or nudge the capsule, while unstable and jerky movements may occur if holding the magnet by hand. Implementing the control scheme as described by [C] above may eliminate such procedural delays. A similar study was conducted using the Niobe magnetic navigation system (Stereotaxis, St. Louis, MO, USA). Carpi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gNQWZSP8","properties":{"formattedCitation":"(47)","plainCitation":"(47)"},"citationItems":[{"id":697,"uris":["http://zotero.org/users/1193203/items/3A5UUXIB"],"uri":["http://zotero.org/users/1193203/items/3A5UUXIB"],"itemData":{"id":697,"type":"article-journal","title":"Magnetically Controllable Gastrointestinal Steering of Video Capsules","container-title":"IEEE Transactions on Biomedical Engineering","page":"231-234","volume":"58","issue":"2","source":"IEEE Xplore","abstract":"Wireless capsule endoscopy (WCE) allows for comfortable video explorations of the gastrointestinal (GI) tract, with special indication for the small bowel. In the other segments of the GI tract also accessible to probe gastroscopy and colonscopy, WCE still exhibits poorer diagnostic efficacy. Its main drawback is the impossibility of controlling the capsule movement, which is randomly driven by peristalsis and gravity. To solve this problem, magnetic maneuvering has recently become a thrust research area. Here, we report the first demonstration of accurate robotic steering and noninvasive 3-D localization of a magnetically enabled sample of the most common video capsule (PillCam, Given Imaging Ltd, Israel) within each of the main regions of the GI tract (esophagus, stomach, small bowel, and colon) in vivo, in a domestic pig model. Moreover, we demonstrate how this is readily achievable with a robotic magnetic navigation system (Niobe, Stereotaxis, Inc, USA) already used for cardiovascular clinical procedures. The capsule was freely and safely moved with omnidirectional steering accuracy of 1°, and was tracked in real time through fluoroscopic imaging, which also allowed for 3-D localization with an error of 1 mm. The accuracy of steering and localization enabled by the Stereotaxis system and its clinical accessibility world wide may allow for immediate and broad usage in this new application. This anticipates magnetically steerable WCE as a near-term reality. The instrumentation should be used with the next generations of video capsules, intrinsically magnetic and capable of real-time optical-image visualization, which are expected to reach the market soon.","DOI":"10.1109/TBME.2010.2087332","ISSN":"0018-9294","author":[{"family":"Carpi","given":"F."},{"family":"Kastelein","given":"N."},{"family":"Talcott","given":"M."},{"family":"Pappone","given":"C."}],"issued":{"date-parts":[["2011",2]]}}}],"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[47</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Pr="00290D10">
        <w:rPr>
          <w:rFonts w:ascii="Book Antiqua" w:hAnsi="Book Antiqua"/>
          <w:sz w:val="24"/>
          <w:szCs w:val="24"/>
        </w:rPr>
        <w:t xml:space="preserve"> were able to drive a modified PillCam capsule around each of the main regions of the GI tract. The group reported omnidirectional steering accuracy of 1</w:t>
      </w:r>
      <w:r w:rsidRPr="00290D10">
        <w:rPr>
          <w:rFonts w:ascii="Book Antiqua" w:hAnsi="Book Antiqua" w:cs="Times New Roman"/>
          <w:sz w:val="24"/>
          <w:szCs w:val="24"/>
        </w:rPr>
        <w:t>º</w:t>
      </w:r>
      <w:r w:rsidRPr="00290D10">
        <w:rPr>
          <w:rFonts w:ascii="Book Antiqua" w:hAnsi="Book Antiqua"/>
          <w:sz w:val="24"/>
          <w:szCs w:val="24"/>
        </w:rPr>
        <w:t xml:space="preserve"> and </w:t>
      </w:r>
      <w:r w:rsidR="00CE7FC1" w:rsidRPr="00290D10">
        <w:rPr>
          <w:rFonts w:ascii="Book Antiqua" w:hAnsi="Book Antiqua"/>
          <w:sz w:val="24"/>
          <w:szCs w:val="24"/>
        </w:rPr>
        <w:t xml:space="preserve">tridimensional </w:t>
      </w:r>
      <w:r w:rsidRPr="00290D10">
        <w:rPr>
          <w:rFonts w:ascii="Book Antiqua" w:hAnsi="Book Antiqua"/>
          <w:sz w:val="24"/>
          <w:szCs w:val="24"/>
        </w:rPr>
        <w:t xml:space="preserve">localization with 1 mm accuracy. This localization was implemented </w:t>
      </w:r>
      <w:r w:rsidR="00E90F8B" w:rsidRPr="00290D10">
        <w:rPr>
          <w:rFonts w:ascii="Book Antiqua" w:hAnsi="Book Antiqua"/>
          <w:i/>
          <w:sz w:val="24"/>
          <w:szCs w:val="24"/>
        </w:rPr>
        <w:t>via</w:t>
      </w:r>
      <w:r w:rsidRPr="00290D10">
        <w:rPr>
          <w:rFonts w:ascii="Book Antiqua" w:hAnsi="Book Antiqua"/>
          <w:sz w:val="24"/>
          <w:szCs w:val="24"/>
        </w:rPr>
        <w:t xml:space="preserve"> real time fluoroscopic imaging and thus requires </w:t>
      </w:r>
      <w:r w:rsidR="001C1554" w:rsidRPr="00290D10">
        <w:rPr>
          <w:rFonts w:ascii="Book Antiqua" w:hAnsi="Book Antiqua"/>
          <w:sz w:val="24"/>
          <w:szCs w:val="24"/>
        </w:rPr>
        <w:t xml:space="preserve">exposing the </w:t>
      </w:r>
      <w:r w:rsidRPr="00290D10">
        <w:rPr>
          <w:rFonts w:ascii="Book Antiqua" w:hAnsi="Book Antiqua"/>
          <w:sz w:val="24"/>
          <w:szCs w:val="24"/>
        </w:rPr>
        <w:t xml:space="preserve">patient </w:t>
      </w:r>
      <w:r w:rsidR="001C1554" w:rsidRPr="00290D10">
        <w:rPr>
          <w:rFonts w:ascii="Book Antiqua" w:hAnsi="Book Antiqua"/>
          <w:sz w:val="24"/>
          <w:szCs w:val="24"/>
        </w:rPr>
        <w:t>to</w:t>
      </w:r>
      <w:r w:rsidR="00993CB4" w:rsidRPr="00290D10">
        <w:rPr>
          <w:rFonts w:ascii="Book Antiqua" w:hAnsi="Book Antiqua"/>
          <w:sz w:val="24"/>
          <w:szCs w:val="24"/>
        </w:rPr>
        <w:t xml:space="preserve"> ionizing</w:t>
      </w:r>
      <w:r w:rsidR="001C1554" w:rsidRPr="00290D10">
        <w:rPr>
          <w:rFonts w:ascii="Book Antiqua" w:hAnsi="Book Antiqua"/>
          <w:sz w:val="24"/>
          <w:szCs w:val="24"/>
        </w:rPr>
        <w:t xml:space="preserve"> radiation</w:t>
      </w:r>
      <w:r w:rsidRPr="00290D10">
        <w:rPr>
          <w:rFonts w:ascii="Book Antiqua" w:hAnsi="Book Antiqua"/>
          <w:sz w:val="24"/>
          <w:szCs w:val="24"/>
        </w:rPr>
        <w:t>.</w:t>
      </w:r>
    </w:p>
    <w:p w14:paraId="3592F4B5" w14:textId="0D5D7F08" w:rsidR="00FE3527" w:rsidRPr="00290D10" w:rsidRDefault="00FE3527" w:rsidP="00EC5172">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2012, Arezzo </w:t>
      </w:r>
      <w:r w:rsidR="005815BF" w:rsidRPr="00290D10">
        <w:rPr>
          <w:rFonts w:ascii="Book Antiqua" w:hAnsi="Book Antiqua"/>
          <w:i/>
          <w:sz w:val="24"/>
          <w:szCs w:val="24"/>
        </w:rPr>
        <w:t>et al</w:t>
      </w:r>
      <w:r w:rsidR="00786DBC" w:rsidRPr="00290D10">
        <w:rPr>
          <w:rFonts w:ascii="Book Antiqua" w:hAnsi="Book Antiqua" w:hint="eastAsia"/>
          <w:sz w:val="24"/>
          <w:szCs w:val="24"/>
          <w:vertAlign w:val="superscript"/>
          <w:lang w:eastAsia="zh-CN"/>
        </w:rPr>
        <w:t>[48]</w:t>
      </w:r>
      <w:r w:rsidRPr="00290D10">
        <w:rPr>
          <w:rFonts w:ascii="Book Antiqua" w:hAnsi="Book Antiqua"/>
          <w:sz w:val="24"/>
          <w:szCs w:val="24"/>
        </w:rPr>
        <w:t xml:space="preserve"> conducted a study to compare the performance of a robotically-driven magnetic capsule for colonoscopy system to standard colonoscopy. The study included 22 subjects (11 experts, 11 trainees) who were to complete a full colonoscopy on an </w:t>
      </w:r>
      <w:r w:rsidR="00E90F8B" w:rsidRPr="00290D10">
        <w:rPr>
          <w:rFonts w:ascii="Book Antiqua" w:hAnsi="Book Antiqua"/>
          <w:i/>
          <w:sz w:val="24"/>
          <w:szCs w:val="24"/>
        </w:rPr>
        <w:t>ex vivo</w:t>
      </w:r>
      <w:r w:rsidRPr="00290D10">
        <w:rPr>
          <w:rFonts w:ascii="Book Antiqua" w:hAnsi="Book Antiqua"/>
          <w:sz w:val="24"/>
          <w:szCs w:val="24"/>
        </w:rPr>
        <w:t xml:space="preserve"> swine bowel. Of 672 target pins</w:t>
      </w:r>
      <w:r w:rsidR="00646CBF" w:rsidRPr="00290D10">
        <w:rPr>
          <w:rFonts w:ascii="Book Antiqua" w:hAnsi="Book Antiqua"/>
          <w:sz w:val="24"/>
          <w:szCs w:val="24"/>
        </w:rPr>
        <w:t>,</w:t>
      </w:r>
      <w:r w:rsidRPr="00290D10">
        <w:rPr>
          <w:rFonts w:ascii="Book Antiqua" w:hAnsi="Book Antiqua"/>
          <w:sz w:val="24"/>
          <w:szCs w:val="24"/>
        </w:rPr>
        <w:t xml:space="preserve"> 80.9% were detected by capsule procedure as compared to 85.8% by traditional colonoscopy. Detection rate was promising, but the procedure time was nearly three times longer for the capsule procedure (556 </w:t>
      </w:r>
      <w:r w:rsidRPr="00290D10">
        <w:rPr>
          <w:rFonts w:ascii="Book Antiqua" w:hAnsi="Book Antiqua" w:cs="Times New Roman"/>
          <w:sz w:val="24"/>
          <w:szCs w:val="24"/>
        </w:rPr>
        <w:t>±</w:t>
      </w:r>
      <w:r w:rsidRPr="00290D10">
        <w:rPr>
          <w:rFonts w:ascii="Book Antiqua" w:hAnsi="Book Antiqua"/>
          <w:sz w:val="24"/>
          <w:szCs w:val="24"/>
        </w:rPr>
        <w:t xml:space="preserve"> 188 s </w:t>
      </w:r>
      <w:r w:rsidR="00EC5172" w:rsidRPr="00290D10">
        <w:rPr>
          <w:rFonts w:ascii="Book Antiqua" w:hAnsi="Book Antiqua"/>
          <w:i/>
          <w:sz w:val="24"/>
          <w:szCs w:val="24"/>
        </w:rPr>
        <w:t>vs</w:t>
      </w:r>
      <w:r w:rsidRPr="00290D10">
        <w:rPr>
          <w:rFonts w:ascii="Book Antiqua" w:hAnsi="Book Antiqua"/>
          <w:sz w:val="24"/>
          <w:szCs w:val="24"/>
        </w:rPr>
        <w:t xml:space="preserve"> 194 </w:t>
      </w:r>
      <w:r w:rsidRPr="00290D10">
        <w:rPr>
          <w:rFonts w:ascii="Book Antiqua" w:hAnsi="Book Antiqua" w:cs="Times New Roman"/>
          <w:sz w:val="24"/>
          <w:szCs w:val="24"/>
        </w:rPr>
        <w:t>±</w:t>
      </w:r>
      <w:r w:rsidRPr="00290D10">
        <w:rPr>
          <w:rFonts w:ascii="Book Antiqua" w:hAnsi="Book Antiqua"/>
          <w:sz w:val="24"/>
          <w:szCs w:val="24"/>
        </w:rPr>
        <w:t xml:space="preserve"> 158 s). The authors also observed that though experts </w:t>
      </w:r>
      <w:r w:rsidRPr="00290D10">
        <w:rPr>
          <w:rFonts w:ascii="Book Antiqua" w:hAnsi="Book Antiqua"/>
          <w:sz w:val="24"/>
          <w:szCs w:val="24"/>
        </w:rPr>
        <w:lastRenderedPageBreak/>
        <w:t>performed better in the traditional procedure, trainees using the robotic platform were able to outperform expe</w:t>
      </w:r>
      <w:r w:rsidR="00EC5172" w:rsidRPr="00290D10">
        <w:rPr>
          <w:rFonts w:ascii="Book Antiqua" w:hAnsi="Book Antiqua"/>
          <w:sz w:val="24"/>
          <w:szCs w:val="24"/>
        </w:rPr>
        <w:t>rts using traditional procedure</w:t>
      </w:r>
      <w:r w:rsidRPr="00290D10">
        <w:rPr>
          <w:rFonts w:ascii="Book Antiqua" w:hAnsi="Book Antiqua"/>
          <w:sz w:val="24"/>
          <w:szCs w:val="24"/>
        </w:rPr>
        <w:t>. Implementing a control scheme as described by [C] may alle</w:t>
      </w:r>
      <w:r w:rsidR="00E90F8B" w:rsidRPr="00290D10">
        <w:rPr>
          <w:rFonts w:ascii="Book Antiqua" w:hAnsi="Book Antiqua"/>
          <w:sz w:val="24"/>
          <w:szCs w:val="24"/>
        </w:rPr>
        <w:t>via</w:t>
      </w:r>
      <w:r w:rsidRPr="00290D10">
        <w:rPr>
          <w:rFonts w:ascii="Book Antiqua" w:hAnsi="Book Antiqua"/>
          <w:sz w:val="24"/>
          <w:szCs w:val="24"/>
        </w:rPr>
        <w:t xml:space="preserve">te these procedural delays and potentially eliminate discomfort and need of sedation from the procedure, while maintaining detection rates of standard procedures. </w:t>
      </w:r>
    </w:p>
    <w:p w14:paraId="61C282C4" w14:textId="5D2A1982" w:rsidR="00FE3527" w:rsidRPr="00290D10" w:rsidRDefault="00FE3527" w:rsidP="00EC5172">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2012, Keller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20efot18cp","properties":{"formattedCitation":"(49)","plainCitation":"(49)"},"citationItems":[{"id":723,"uris":["http://zotero.org/users/1193203/items/5JX72EFF"],"uri":["http://zotero.org/users/1193203/items/5JX72EFF"],"itemData":{"id":723,"type":"paper-conference","title":"Method for navigation and control of a magnetically guided capsule endoscope in the human stomach","container-title":"2012 4th IEEE RAS EMBS International Conference on Biomedical Robotics and Biomechatronics (BioRob)","page":"859-865","source":"IEEE Xplore","event":"2012 4th IEEE RAS EMBS International Conference on Biomedical Robotics and Biomechatronics (BioRob)","abstract":"The use of flexible endoscopes is the standard screening method for the upper gastrointestinal tract today. Disadvantages for the patient, due to the insertion process and often applied sedation, can be overcome with wireless capsule endoscopy (WCE). But WCE is not suited for the stomach as it can not guarantee a complete screening having no active guidance. With the magnetically guided capsule endoscopy (MGCE) a novel minimal invasive screening method for the gastrointestinal tract is being developed. With its current focus on the human stomach comes the need for a navigation and control method that is specialized for this application and its constraints. We present a new method for screening a water-filled stomach with 10 functions for basic capsule movements, special maneuvers and mode-changes. Its evaluation was done in a clinical study consisting of 53 patient and volunteer cases. The individual evaluation of each function included a statistical analysis and an operators' survey. The functions proved sufficient to reach all parts of the stomach and to acquire close-up views of the mucosa.","DOI":"10.1109/BioRob.2012.6290795","author":[{"family":"Keller","given":"H."},{"family":"Juloski","given":"A."},{"family":"Kawano","given":"H."},{"family":"Bechtold","given":"M."},{"family":"Kimura","given":"A."},{"family":"Takizawa","given":"H."},{"family":"Kuth","given":"R."}],"issued":{"date-parts":[["2012",6]]}}}],"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[49</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Pr="00290D10">
        <w:rPr>
          <w:rFonts w:ascii="Book Antiqua" w:hAnsi="Book Antiqua"/>
          <w:sz w:val="24"/>
          <w:szCs w:val="24"/>
        </w:rPr>
        <w:t xml:space="preserve"> presented a magnetic capsule mobility human study on 53 patients and volunteers using a magnetic driving system developed by Olympus Medical Systems Corp. and Siemens Healthcare. This system operates under a control scheme as described in [B], where a human dictates desired motion </w:t>
      </w:r>
      <w:r w:rsidR="00E90F8B" w:rsidRPr="00290D10">
        <w:rPr>
          <w:rFonts w:ascii="Book Antiqua" w:hAnsi="Book Antiqua"/>
          <w:i/>
          <w:sz w:val="24"/>
          <w:szCs w:val="24"/>
        </w:rPr>
        <w:t>via</w:t>
      </w:r>
      <w:r w:rsidRPr="00290D10">
        <w:rPr>
          <w:rFonts w:ascii="Book Antiqua" w:hAnsi="Book Antiqua"/>
          <w:sz w:val="24"/>
          <w:szCs w:val="24"/>
        </w:rPr>
        <w:t xml:space="preserve"> vision feedback and computer assisted actuation occurs by magnetic field specification. This driving system resembles </w:t>
      </w:r>
      <w:r w:rsidR="00D746D7" w:rsidRPr="00290D10">
        <w:rPr>
          <w:rFonts w:ascii="Book Antiqua" w:hAnsi="Book Antiqua"/>
          <w:sz w:val="24"/>
          <w:szCs w:val="24"/>
        </w:rPr>
        <w:t>an MRI</w:t>
      </w:r>
      <w:r w:rsidRPr="00290D10">
        <w:rPr>
          <w:rFonts w:ascii="Book Antiqua" w:hAnsi="Book Antiqua"/>
          <w:sz w:val="24"/>
          <w:szCs w:val="24"/>
        </w:rPr>
        <w:t xml:space="preserve"> machine. The group was able to implement “functions” that cause</w:t>
      </w:r>
      <w:r w:rsidR="00646CBF" w:rsidRPr="00290D10">
        <w:rPr>
          <w:rFonts w:ascii="Book Antiqua" w:hAnsi="Book Antiqua"/>
          <w:sz w:val="24"/>
          <w:szCs w:val="24"/>
        </w:rPr>
        <w:t>d</w:t>
      </w:r>
      <w:r w:rsidRPr="00290D10">
        <w:rPr>
          <w:rFonts w:ascii="Book Antiqua" w:hAnsi="Book Antiqua"/>
          <w:sz w:val="24"/>
          <w:szCs w:val="24"/>
        </w:rPr>
        <w:t xml:space="preserve"> pre-specified capsule motions, such as “rotation” or “parking” that, in example, resets the capsule in the middle of the stomach to restart the examination. The authors examined which functions were most pertinent for completing a screening. Yim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133cdthp7c","properties":{"formattedCitation":"(50)","plainCitation":"(50)"},"citationItems":[{"id":813,"uris":["http://zotero.org/users/1193203/items/DQXH7CTF"],"uri":["http://zotero.org/users/1193203/items/DQXH7CTF"],"itemData":{"id":813,"type":"article-journal","title":"Design and Rolling Locomotion of a Magnetically Actuated Soft Capsule Endoscope","container-title":"IEEE Transactions on Robotics","page":"183-194","volume":"28","issue":"1","source":"IEEE Xplore","abstract":"This paper proposes a magnetically actuated soft capsule endoscope (MASCE) as a tetherless miniature mobile robot platform for diagnostic and therapeutic medical applications inside the stomach. Two embedded internal permanent magnets and a large external magnet are used to actuate the robot remotely. The proposed MASCE has three novel features. First, its outside body is made of soft elastomer-based compliant structures. Such compliant structures can deform passively during the robot-tissue contact interactions, which makes the device safer and less invasive. Next, it can be actively deformed in the axial direction by using external magnetic actuation, which provides an extra degree of freedom that enables various advanced functions such as axial position control, drug releasing, drug injection, or biopsy. Finally, it navigates in three dimensions by rolling on the stomach surface as a new surface locomotion method inside the stomach. Here, the external attractive magnetic force is used to anchor the robot on a desired location, and the external magnetic torque is used to roll it to another location, which provides a stable, continuous, and controllable motion. The paper presents design and fabrication methods for the compliant structures of the robot with its axial deformation and position control capability. Rolling-based surface locomotion of the robot using external magnetic torques is modeled, and its feasibility is tested and verified on a synthetic stomach surface by using a magnetically actuated capsule endoscope prototype.","DOI":"10.1109/TRO.2011.2163861","ISSN":"1552-3098","author":[{"family":"Yim","given":"Sehyuk"},{"family":"Sitti","given":"M."}],"issued":{"date-parts":[["2012",2]]}}}],"schema":"https://github.com/citation-style-language/schema/raw/master/csl-citation.json"}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[50</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00EC5172" w:rsidRPr="00290D10">
        <w:rPr>
          <w:rFonts w:ascii="Book Antiqua" w:hAnsi="Book Antiqua"/>
          <w:sz w:val="24"/>
          <w:szCs w:val="24"/>
        </w:rPr>
        <w:t xml:space="preserve"> </w:t>
      </w:r>
      <w:r w:rsidRPr="00290D10">
        <w:rPr>
          <w:rFonts w:ascii="Book Antiqua" w:hAnsi="Book Antiqua"/>
          <w:sz w:val="24"/>
          <w:szCs w:val="24"/>
        </w:rPr>
        <w:t>(2012) developed magnet</w:t>
      </w:r>
      <w:r w:rsidR="00646CBF" w:rsidRPr="00290D10">
        <w:rPr>
          <w:rFonts w:ascii="Book Antiqua" w:hAnsi="Book Antiqua"/>
          <w:sz w:val="24"/>
          <w:szCs w:val="24"/>
        </w:rPr>
        <w:t>-</w:t>
      </w:r>
      <w:r w:rsidRPr="00290D10">
        <w:rPr>
          <w:rFonts w:ascii="Book Antiqua" w:hAnsi="Book Antiqua"/>
          <w:sz w:val="24"/>
          <w:szCs w:val="24"/>
        </w:rPr>
        <w:t xml:space="preserve">driven capsules that are made of soft elastomer structures. Specific applications of these capsules will be discussed in the “Therapeutic Capsules” section of this </w:t>
      </w:r>
      <w:r w:rsidR="00646CBF" w:rsidRPr="00290D10">
        <w:rPr>
          <w:rFonts w:ascii="Book Antiqua" w:hAnsi="Book Antiqua"/>
          <w:sz w:val="24"/>
          <w:szCs w:val="24"/>
        </w:rPr>
        <w:t>manuscript</w:t>
      </w:r>
      <w:r w:rsidRPr="00290D10">
        <w:rPr>
          <w:rFonts w:ascii="Book Antiqua" w:hAnsi="Book Antiqua"/>
          <w:sz w:val="24"/>
          <w:szCs w:val="24"/>
        </w:rPr>
        <w:t xml:space="preserve">. </w:t>
      </w:r>
    </w:p>
    <w:p w14:paraId="7E1F9030" w14:textId="668FA34F" w:rsidR="00FE3527" w:rsidRPr="00290D10" w:rsidRDefault="00FE3527" w:rsidP="00EC5172">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2014, Sun </w:t>
      </w:r>
      <w:r w:rsidR="005815BF" w:rsidRPr="00290D10">
        <w:rPr>
          <w:rFonts w:ascii="Book Antiqua" w:hAnsi="Book Antiqua"/>
          <w:i/>
          <w:sz w:val="24"/>
          <w:szCs w:val="24"/>
        </w:rPr>
        <w:t>et al</w:t>
      </w:r>
      <w:r w:rsidR="00EC5172" w:rsidRPr="00290D10">
        <w:rPr>
          <w:rFonts w:ascii="Book Antiqua" w:hAnsi="Book Antiqua"/>
          <w:sz w:val="24"/>
          <w:szCs w:val="24"/>
          <w:vertAlign w:val="superscript"/>
        </w:rPr>
        <w:fldChar w:fldCharType="begin"/>
      </w:r>
      <w:r w:rsidR="00EC5172" w:rsidRPr="00290D10">
        <w:rPr>
          <w:rFonts w:ascii="Book Antiqua" w:hAnsi="Book Antiqua"/>
          <w:sz w:val="24"/>
          <w:szCs w:val="24"/>
          <w:vertAlign w:val="superscript"/>
        </w:rPr>
        <w:instrText xml:space="preserve"> ADDIN ZOTERO_ITEM CSL_CITATION {"citationID":"2htdlqnnp1","properties":{"formattedCitation":"(51)","plainCitation":"(51)"},"citationItems":[{"id":943,"uris":["http://zotero.org/users/1193203/items/PMQ59T2J"],"uri":["http://zotero.org/users/1193203/items/PMQ59T2J"],"itemData":{"id":943,"type":"paper-conference","title":"Multi-applications of a magnet configuration in actuating capsule endoscope","container-title":"2014 IEEE/ASME International Conference on Advanced Intelligent Mechatronics (AIM)","page":"106-111","source":"IEEE Xplore","event":"2014 IEEE/ASME International Conference on Advanced Intelligent Mechatronics (AIM)","abstract":"This paper describes multi-applications of a magnet configuration in actuating wireless capsule endoscope (WCE). The magnet configuration consists of three magnets, i.e., one small permanent magnet (PM) and two external PMs. These three PMs are placed in the same horizontal plane with the small PM in the middle of two external PMs. The small PM is magnetized diametrically, whereas two external PMs are magnetized axially. The small PM, together with the WCE, will be swallowed by a patient; whereas two external PMs will be separately held by two oppositely placed robotic arms. Each robotic arm with only four degrees of freedom can actuate the small PM in the patient GI tract. Applications of this magnetic actuation mechanism, includes direct magnetically dragged WCE, pure magnet-actuating WCE robot, and hybrid actuated WCE robot. How to actuate a legged WCE robot with this kind of magnetic configuration has also been extensively discussed.","DOI":"10.1109/AIM.2014.6878063","author":[{"family":"Sun","given":"Z.-J."},{"family":"Cheng","given":"X.-G."},{"family":"Cao","given":"S."},{"family":"Ye","given":"B."},{"family":"Zhang","given":"H.-H."},{"family":"Liu","given":"S."}],"issued":{"date-parts":[["2014",7]]}}}],"schema":"https://github.com/citation-style-language/schema/raw/master/csl-citation.json"} </w:instrText>
      </w:r>
      <w:r w:rsidR="00EC5172" w:rsidRPr="00290D10">
        <w:rPr>
          <w:rFonts w:ascii="Book Antiqua" w:hAnsi="Book Antiqua"/>
          <w:sz w:val="24"/>
          <w:szCs w:val="24"/>
          <w:vertAlign w:val="superscript"/>
        </w:rPr>
        <w:fldChar w:fldCharType="separate"/>
      </w:r>
      <w:r w:rsidR="00EC5172" w:rsidRPr="00290D10">
        <w:rPr>
          <w:rFonts w:ascii="Book Antiqua" w:hAnsi="Book Antiqua"/>
          <w:sz w:val="24"/>
          <w:szCs w:val="24"/>
          <w:vertAlign w:val="superscript"/>
        </w:rPr>
        <w:t>[51</w:t>
      </w:r>
      <w:r w:rsidR="00EC5172" w:rsidRPr="00290D10">
        <w:rPr>
          <w:rFonts w:ascii="Book Antiqua" w:hAnsi="Book Antiqua"/>
          <w:sz w:val="24"/>
          <w:szCs w:val="24"/>
        </w:rPr>
        <w:fldChar w:fldCharType="end"/>
      </w:r>
      <w:r w:rsidR="00EC5172" w:rsidRPr="00290D10">
        <w:rPr>
          <w:rFonts w:ascii="Book Antiqua" w:hAnsi="Book Antiqua"/>
          <w:sz w:val="24"/>
          <w:szCs w:val="24"/>
          <w:vertAlign w:val="superscript"/>
        </w:rPr>
        <w:t>]</w:t>
      </w:r>
      <w:r w:rsidRPr="00290D10">
        <w:rPr>
          <w:rFonts w:ascii="Book Antiqua" w:hAnsi="Book Antiqua"/>
          <w:sz w:val="24"/>
          <w:szCs w:val="24"/>
        </w:rPr>
        <w:t xml:space="preserve"> presented a novel capsule driving technique that utilizes two actuating magnets mounted on either lateral side of a patient with the magnetic capsule held coplanar. This set-up allows for the use of simpler, and thus less expensive, robotic arms having less DoF. </w:t>
      </w:r>
      <w:r w:rsidR="006257C3" w:rsidRPr="00290D10">
        <w:rPr>
          <w:rFonts w:ascii="Book Antiqua" w:hAnsi="Book Antiqua"/>
          <w:sz w:val="24"/>
          <w:szCs w:val="24"/>
        </w:rPr>
        <w:t xml:space="preserve">In 2015, Mahoney </w:t>
      </w:r>
      <w:r w:rsidR="005815BF" w:rsidRPr="00290D10">
        <w:rPr>
          <w:rFonts w:ascii="Book Antiqua" w:hAnsi="Book Antiqua"/>
          <w:i/>
          <w:sz w:val="24"/>
          <w:szCs w:val="24"/>
        </w:rPr>
        <w:t>et al</w:t>
      </w:r>
      <w:r w:rsidR="00F356D0" w:rsidRPr="00290D10">
        <w:rPr>
          <w:rFonts w:ascii="Book Antiqua" w:hAnsi="Book Antiqua"/>
          <w:sz w:val="24"/>
          <w:szCs w:val="24"/>
          <w:vertAlign w:val="superscript"/>
        </w:rPr>
        <w:fldChar w:fldCharType="begin"/>
      </w:r>
      <w:r w:rsidR="00F356D0" w:rsidRPr="00290D10">
        <w:rPr>
          <w:rFonts w:ascii="Book Antiqua" w:hAnsi="Book Antiqua"/>
          <w:sz w:val="24"/>
          <w:szCs w:val="24"/>
          <w:vertAlign w:val="superscript"/>
        </w:rPr>
        <w:instrText xml:space="preserve"> ADDIN ZOTERO_ITEM CSL_CITATION {"citationID":"1ntou3hjqe","properties":{"formattedCitation":"(52)","plainCitation":"(52)"},"citationItems":[{"id":1030,"uris":["http://zotero.org/users/1193203/items/X5F6TMDR"],"uri":["http://zotero.org/users/1193203/items/X5F6TMDR"],"itemData":{"id":1030,"type":"article-journal","title":"5-DOF Manipulation of an Untethered Magnetic Device in Fluid using a Single Permanent Magnet","container-title":"Proceedings of Robotics: Science and Systems","URL":"http://www.roboticsproceedings.org/rss10/p37.pdf","author":[{"family":"Mahoney","given":"Arthur W."},{"family":"Abbott","given":"Jake J."}],"issued":{"date-parts":[["2014",7]]}}}],"schema":"https://github.com/citation-style-language/schema/raw/master/csl-citation.json"} </w:instrText>
      </w:r>
      <w:r w:rsidR="00F356D0" w:rsidRPr="00290D10">
        <w:rPr>
          <w:rFonts w:ascii="Book Antiqua" w:hAnsi="Book Antiqua"/>
          <w:sz w:val="24"/>
          <w:szCs w:val="24"/>
          <w:vertAlign w:val="superscript"/>
        </w:rPr>
        <w:fldChar w:fldCharType="separate"/>
      </w:r>
      <w:r w:rsidR="00F356D0" w:rsidRPr="00290D10">
        <w:rPr>
          <w:rFonts w:ascii="Book Antiqua" w:hAnsi="Book Antiqua"/>
          <w:sz w:val="24"/>
          <w:szCs w:val="24"/>
          <w:vertAlign w:val="superscript"/>
        </w:rPr>
        <w:t>[52</w:t>
      </w:r>
      <w:r w:rsidR="00F356D0" w:rsidRPr="00290D10">
        <w:rPr>
          <w:rFonts w:ascii="Book Antiqua" w:hAnsi="Book Antiqua"/>
          <w:sz w:val="24"/>
          <w:szCs w:val="24"/>
        </w:rPr>
        <w:fldChar w:fldCharType="end"/>
      </w:r>
      <w:r w:rsidR="00F356D0" w:rsidRPr="00290D10">
        <w:rPr>
          <w:rFonts w:ascii="Book Antiqua" w:hAnsi="Book Antiqua"/>
          <w:sz w:val="24"/>
          <w:szCs w:val="24"/>
          <w:vertAlign w:val="superscript"/>
        </w:rPr>
        <w:t>]</w:t>
      </w:r>
      <w:r w:rsidR="006257C3" w:rsidRPr="00290D10">
        <w:rPr>
          <w:rFonts w:ascii="Book Antiqua" w:hAnsi="Book Antiqua"/>
          <w:sz w:val="24"/>
          <w:szCs w:val="24"/>
        </w:rPr>
        <w:t xml:space="preserve"> developed a 5 DoF</w:t>
      </w:r>
      <w:r w:rsidR="007770AD" w:rsidRPr="00290D10">
        <w:rPr>
          <w:rFonts w:ascii="Book Antiqua" w:hAnsi="Book Antiqua"/>
          <w:sz w:val="24"/>
          <w:szCs w:val="24"/>
        </w:rPr>
        <w:t xml:space="preserve"> capsule</w:t>
      </w:r>
      <w:r w:rsidR="006257C3" w:rsidRPr="00290D10">
        <w:rPr>
          <w:rFonts w:ascii="Book Antiqua" w:hAnsi="Book Antiqua"/>
          <w:sz w:val="24"/>
          <w:szCs w:val="24"/>
        </w:rPr>
        <w:t xml:space="preserve"> manipulation method</w:t>
      </w:r>
      <w:r w:rsidR="007770AD" w:rsidRPr="00290D10">
        <w:rPr>
          <w:rFonts w:ascii="Book Antiqua" w:hAnsi="Book Antiqua"/>
          <w:sz w:val="24"/>
          <w:szCs w:val="24"/>
        </w:rPr>
        <w:t xml:space="preserve">, subject to aforementioned control schema [C], for </w:t>
      </w:r>
      <w:r w:rsidR="0060464E" w:rsidRPr="00290D10">
        <w:rPr>
          <w:rFonts w:ascii="Book Antiqua" w:hAnsi="Book Antiqua"/>
          <w:sz w:val="24"/>
          <w:szCs w:val="24"/>
        </w:rPr>
        <w:t xml:space="preserve">the </w:t>
      </w:r>
      <w:r w:rsidR="007770AD" w:rsidRPr="00290D10">
        <w:rPr>
          <w:rFonts w:ascii="Book Antiqua" w:hAnsi="Book Antiqua"/>
          <w:sz w:val="24"/>
          <w:szCs w:val="24"/>
        </w:rPr>
        <w:t xml:space="preserve">screening of </w:t>
      </w:r>
      <w:r w:rsidR="00790944" w:rsidRPr="00290D10">
        <w:rPr>
          <w:rFonts w:ascii="Book Antiqua" w:hAnsi="Book Antiqua"/>
          <w:sz w:val="24"/>
          <w:szCs w:val="24"/>
        </w:rPr>
        <w:t>a fluid-distended</w:t>
      </w:r>
      <w:r w:rsidR="007770AD" w:rsidRPr="00290D10">
        <w:rPr>
          <w:rFonts w:ascii="Book Antiqua" w:hAnsi="Book Antiqua"/>
          <w:sz w:val="24"/>
          <w:szCs w:val="24"/>
        </w:rPr>
        <w:t xml:space="preserve"> stomach. </w:t>
      </w:r>
      <w:r w:rsidR="006257C3" w:rsidRPr="00290D10">
        <w:rPr>
          <w:rFonts w:ascii="Book Antiqua" w:hAnsi="Book Antiqua"/>
          <w:sz w:val="24"/>
          <w:szCs w:val="24"/>
        </w:rPr>
        <w:t xml:space="preserve">The group </w:t>
      </w:r>
      <w:r w:rsidR="009B42C1" w:rsidRPr="00290D10">
        <w:rPr>
          <w:rFonts w:ascii="Book Antiqua" w:hAnsi="Book Antiqua"/>
          <w:sz w:val="24"/>
          <w:szCs w:val="24"/>
        </w:rPr>
        <w:t>utilize</w:t>
      </w:r>
      <w:r w:rsidR="00790944" w:rsidRPr="00290D10">
        <w:rPr>
          <w:rFonts w:ascii="Book Antiqua" w:hAnsi="Book Antiqua"/>
          <w:sz w:val="24"/>
          <w:szCs w:val="24"/>
        </w:rPr>
        <w:t>d</w:t>
      </w:r>
      <w:r w:rsidR="009B42C1" w:rsidRPr="00290D10">
        <w:rPr>
          <w:rFonts w:ascii="Book Antiqua" w:hAnsi="Book Antiqua"/>
          <w:sz w:val="24"/>
          <w:szCs w:val="24"/>
        </w:rPr>
        <w:t xml:space="preserve"> an industrial 6 DoF serial manipulator with a </w:t>
      </w:r>
      <w:r w:rsidR="00790944" w:rsidRPr="00290D10">
        <w:rPr>
          <w:rFonts w:ascii="Book Antiqua" w:hAnsi="Book Antiqua"/>
          <w:sz w:val="24"/>
          <w:szCs w:val="24"/>
        </w:rPr>
        <w:t>permanent magnet mounted at the end effector for manipulating a capsule that was submerged in a</w:t>
      </w:r>
      <w:r w:rsidR="009B42C1" w:rsidRPr="00290D10">
        <w:rPr>
          <w:rFonts w:ascii="Book Antiqua" w:hAnsi="Book Antiqua"/>
          <w:sz w:val="24"/>
          <w:szCs w:val="24"/>
        </w:rPr>
        <w:t xml:space="preserve"> </w:t>
      </w:r>
      <w:r w:rsidR="00790944" w:rsidRPr="00290D10">
        <w:rPr>
          <w:rFonts w:ascii="Book Antiqua" w:hAnsi="Book Antiqua"/>
          <w:sz w:val="24"/>
          <w:szCs w:val="24"/>
        </w:rPr>
        <w:t xml:space="preserve">water-filled translucent tank. A vision system was used to obtain 3 DoF position feedback, though this localization method is not applicable </w:t>
      </w:r>
      <w:r w:rsidR="00E90F8B" w:rsidRPr="00290D10">
        <w:rPr>
          <w:rFonts w:ascii="Book Antiqua" w:hAnsi="Book Antiqua"/>
          <w:i/>
          <w:sz w:val="24"/>
          <w:szCs w:val="24"/>
        </w:rPr>
        <w:t>in vivo</w:t>
      </w:r>
      <w:r w:rsidR="00170ABC" w:rsidRPr="00290D10">
        <w:rPr>
          <w:rFonts w:ascii="Book Antiqua" w:hAnsi="Book Antiqua"/>
          <w:sz w:val="24"/>
          <w:szCs w:val="24"/>
        </w:rPr>
        <w:t xml:space="preserve">. </w:t>
      </w:r>
      <w:r w:rsidR="0060464E" w:rsidRPr="00290D10">
        <w:rPr>
          <w:rFonts w:ascii="Book Antiqua" w:hAnsi="Book Antiqua"/>
          <w:sz w:val="24"/>
          <w:szCs w:val="24"/>
        </w:rPr>
        <w:t xml:space="preserve">Capsule control </w:t>
      </w:r>
      <w:r w:rsidR="00790944" w:rsidRPr="00290D10">
        <w:rPr>
          <w:rFonts w:ascii="Book Antiqua" w:hAnsi="Book Antiqua"/>
          <w:sz w:val="24"/>
          <w:szCs w:val="24"/>
        </w:rPr>
        <w:t xml:space="preserve">was analyzed </w:t>
      </w:r>
      <w:r w:rsidR="0060464E" w:rsidRPr="00290D10">
        <w:rPr>
          <w:rFonts w:ascii="Book Antiqua" w:hAnsi="Book Antiqua"/>
          <w:sz w:val="24"/>
          <w:szCs w:val="24"/>
        </w:rPr>
        <w:t xml:space="preserve">while the robot </w:t>
      </w:r>
      <w:r w:rsidR="00790944" w:rsidRPr="00290D10">
        <w:rPr>
          <w:rFonts w:ascii="Book Antiqua" w:hAnsi="Book Antiqua"/>
          <w:sz w:val="24"/>
          <w:szCs w:val="24"/>
        </w:rPr>
        <w:t xml:space="preserve">was </w:t>
      </w:r>
      <w:r w:rsidR="0060464E" w:rsidRPr="00290D10">
        <w:rPr>
          <w:rFonts w:ascii="Book Antiqua" w:hAnsi="Book Antiqua"/>
          <w:sz w:val="24"/>
          <w:szCs w:val="24"/>
        </w:rPr>
        <w:t>in singular configuration</w:t>
      </w:r>
      <w:r w:rsidR="00790944" w:rsidRPr="00290D10">
        <w:rPr>
          <w:rFonts w:ascii="Book Antiqua" w:hAnsi="Book Antiqua"/>
          <w:sz w:val="24"/>
          <w:szCs w:val="24"/>
        </w:rPr>
        <w:t>s</w:t>
      </w:r>
      <w:r w:rsidR="0060464E" w:rsidRPr="00290D10">
        <w:rPr>
          <w:rFonts w:ascii="Book Antiqua" w:hAnsi="Book Antiqua"/>
          <w:sz w:val="24"/>
          <w:szCs w:val="24"/>
        </w:rPr>
        <w:t xml:space="preserve"> and a control scheme was developed to maintain capsule position while momentarily sacrificing orientation control</w:t>
      </w:r>
      <w:r w:rsidR="00790944" w:rsidRPr="00290D10">
        <w:rPr>
          <w:rFonts w:ascii="Book Antiqua" w:hAnsi="Book Antiqua"/>
          <w:sz w:val="24"/>
          <w:szCs w:val="24"/>
        </w:rPr>
        <w:t>.</w:t>
      </w:r>
    </w:p>
    <w:p w14:paraId="1BEB6C5D" w14:textId="77777777" w:rsidR="00FE3527" w:rsidRPr="00290D10" w:rsidRDefault="00FE3527" w:rsidP="003163CF">
      <w:pPr>
        <w:adjustRightInd w:val="0"/>
        <w:snapToGrid w:val="0"/>
        <w:spacing w:line="360" w:lineRule="auto"/>
        <w:jc w:val="both"/>
        <w:rPr>
          <w:rFonts w:ascii="Book Antiqua" w:hAnsi="Book Antiqua"/>
          <w:sz w:val="24"/>
          <w:szCs w:val="24"/>
        </w:rPr>
      </w:pPr>
    </w:p>
    <w:p w14:paraId="31A8E70E" w14:textId="6A110AF0" w:rsidR="00FE3527" w:rsidRPr="00290D10" w:rsidRDefault="00FE3527" w:rsidP="003163CF">
      <w:pPr>
        <w:pStyle w:val="Heading4"/>
        <w:adjustRightInd w:val="0"/>
        <w:snapToGrid w:val="0"/>
        <w:spacing w:before="0" w:line="360" w:lineRule="auto"/>
        <w:jc w:val="both"/>
        <w:rPr>
          <w:rFonts w:ascii="Book Antiqua" w:hAnsi="Book Antiqua"/>
          <w:b/>
          <w:color w:val="auto"/>
          <w:sz w:val="24"/>
          <w:szCs w:val="24"/>
        </w:rPr>
      </w:pPr>
      <w:r w:rsidRPr="00290D10">
        <w:rPr>
          <w:rFonts w:ascii="Book Antiqua" w:hAnsi="Book Antiqua"/>
          <w:b/>
          <w:color w:val="auto"/>
          <w:sz w:val="24"/>
          <w:szCs w:val="24"/>
        </w:rPr>
        <w:t xml:space="preserve">Spiral </w:t>
      </w:r>
      <w:r w:rsidR="00DE0F13" w:rsidRPr="00290D10">
        <w:rPr>
          <w:rFonts w:ascii="Book Antiqua" w:hAnsi="Book Antiqua"/>
          <w:b/>
          <w:color w:val="auto"/>
          <w:sz w:val="24"/>
          <w:szCs w:val="24"/>
        </w:rPr>
        <w:t>capsules and actuation via rotating external magnet</w:t>
      </w:r>
    </w:p>
    <w:p w14:paraId="37B4D190" w14:textId="492D0885" w:rsidR="00FE3527" w:rsidRPr="00290D10" w:rsidRDefault="00FE3527" w:rsidP="00DE0F13">
      <w:pPr>
        <w:adjustRightInd w:val="0"/>
        <w:snapToGrid w:val="0"/>
        <w:spacing w:line="360" w:lineRule="auto"/>
        <w:jc w:val="both"/>
        <w:rPr>
          <w:rFonts w:ascii="Book Antiqua" w:hAnsi="Book Antiqua"/>
          <w:sz w:val="24"/>
          <w:szCs w:val="24"/>
        </w:rPr>
      </w:pPr>
      <w:r w:rsidRPr="00290D10">
        <w:rPr>
          <w:rFonts w:ascii="Book Antiqua" w:hAnsi="Book Antiqua"/>
          <w:sz w:val="24"/>
          <w:szCs w:val="24"/>
        </w:rPr>
        <w:t>Magnetic capsule actuation by direct magnetic link with an external magnet may be dangerous if the distance between magnets is abruptly decreased and the coupling could potentially cause tissue perforation. The use of a rotating external magnet to induce screw-like capsule motion has been a subject of research for 13 years.</w:t>
      </w:r>
      <w:r w:rsidR="00325D40" w:rsidRPr="00290D10">
        <w:rPr>
          <w:rFonts w:ascii="Book Antiqua" w:hAnsi="Book Antiqua"/>
          <w:sz w:val="24"/>
          <w:szCs w:val="24"/>
        </w:rPr>
        <w:t xml:space="preserve"> </w:t>
      </w:r>
      <w:r w:rsidRPr="00290D10">
        <w:rPr>
          <w:rFonts w:ascii="Book Antiqua" w:hAnsi="Book Antiqua"/>
          <w:sz w:val="24"/>
          <w:szCs w:val="24"/>
        </w:rPr>
        <w:t xml:space="preserve">In 2002, Sendoh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lni1m2gci","properties":{"formattedCitation":"(53)","plainCitation":"(53)"},"citationItems":[{"id":2566,"uris":["http://zotero.org/users/1193203/items/UVAPPZX5"],"uri":["http://zotero.org/users/1193203/items/UVAPPZX5"],"itemData":{"id":2566,"type":"article-journal","title":"Direction and individual control of magnetic micromachine","container-title":"IEEE Transactions on Magnetics","page":"3356-3358","volume":"38","issue":"5","source":"IEEE Xplore","abstract":"Motion control of magnetic micromachines driven by magnetic fields was examined. To control the motion of the machines individually, the shape of each machine was controlled. Even if the applied field was uniform, one working machine could be selected by choosing the frequency of the field. Furthermore, the moving direction control was studied experimentally and theoretically. The radius of the turn of the machine was minimum at the applied field angle of 60° if the field was strong enough.","DOI":"10.1109/TMAG.2002.802306","ISSN":"0018-9464","author":[{"family":"Sendoh","given":"M."},{"family":"Ishiyama","given":"K."},{"family":"Arai","given":"K.I."}],"issued":{"date-parts":[["2002",9]]}}}],"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[53</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00DE0F13" w:rsidRPr="00290D10">
        <w:rPr>
          <w:rFonts w:ascii="Book Antiqua" w:hAnsi="Book Antiqua" w:hint="eastAsia"/>
          <w:sz w:val="24"/>
          <w:szCs w:val="24"/>
          <w:vertAlign w:val="superscript"/>
          <w:lang w:eastAsia="zh-CN"/>
        </w:rPr>
        <w:t xml:space="preserve"> </w:t>
      </w:r>
      <w:r w:rsidRPr="00290D10">
        <w:rPr>
          <w:rFonts w:ascii="Book Antiqua" w:hAnsi="Book Antiqua"/>
          <w:sz w:val="24"/>
          <w:szCs w:val="24"/>
        </w:rPr>
        <w:t>proposed the first work on actuating a magnetic device with embedded spiral threads for converting rotation to linear actuation</w:t>
      </w:r>
      <w:r w:rsidR="00325D40" w:rsidRPr="00290D10">
        <w:rPr>
          <w:rFonts w:ascii="Book Antiqua" w:hAnsi="Book Antiqua"/>
          <w:sz w:val="24"/>
          <w:szCs w:val="24"/>
        </w:rPr>
        <w:t xml:space="preserve"> </w:t>
      </w:r>
      <w:r w:rsidRPr="00290D10">
        <w:rPr>
          <w:rFonts w:ascii="Book Antiqua" w:hAnsi="Book Antiqua"/>
          <w:sz w:val="24"/>
          <w:szCs w:val="24"/>
        </w:rPr>
        <w:t xml:space="preserve">and soon afterwards, applied the technique to actuate a capsule endoscope. The device consists of a capsule with an embedded permanent magnet and a spiral thread-like structure wrapped around the capsule’s exterior. Applying an external rotational magnetic field causes rotation of the capsule that is converted to linear motion </w:t>
      </w:r>
      <w:r w:rsidR="00E90F8B" w:rsidRPr="00290D10">
        <w:rPr>
          <w:rFonts w:ascii="Book Antiqua" w:hAnsi="Book Antiqua"/>
          <w:i/>
          <w:sz w:val="24"/>
          <w:szCs w:val="24"/>
        </w:rPr>
        <w:t>via</w:t>
      </w:r>
      <w:r w:rsidR="00DE0F13" w:rsidRPr="00290D10">
        <w:rPr>
          <w:rFonts w:ascii="Book Antiqua" w:hAnsi="Book Antiqua"/>
          <w:sz w:val="24"/>
          <w:szCs w:val="24"/>
        </w:rPr>
        <w:t xml:space="preserve"> capsule threads</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jnq66tgr3","properties":{"formattedCitation":"(54)","plainCitation":"(54)"},"citationItems":[{"id":2557,"uris":["http://zotero.org/users/1193203/items/SU8NH2B2"],"uri":["http://zotero.org/users/1193203/items/SU8NH2B2"],"itemData":{"id":2557,"type":"article-journal","title":"Fabrication of magnetic actuator for use in a capsule endoscope","container-title":"IEEE Transactions on Magnetics","page":"3232-3234","volume":"39","issue":"5","source":"IEEE Xplore","abstract":"In this paper, the authors propose applying a magnetic actuator to a capsule endoscope. Capsule-shaped magnetic actuators were fabricated and in vitro tests were examined. The magnetic actuator was composed of a capsule dummy, a permanent magnet inside the capsule, and a spiral structure. The actuator was rotated and propelled wirelessly by applying an external rotational magnetic field. It was demonstrated that the actuator with 1-mm height spiral could move at 5 mm/s. In addition, the torque required to start rotation was measured. The actuator has great potential for wireless operation of the capsule endoscope.","DOI":"10.1109/TMAG.2003.816731","ISSN":"0018-9464","author":[{"family":"Sendoh","given":"M."},{"family":"Ishiyama","given":"K."},{"family":"Arai","given":"K.-I."}],"issued":{"date-parts":[["2003",9]]}}}],"schema":"https://github.com/citation-style-language/schema/raw/master/csl-citation.json"} </w:instrText>
      </w:r>
      <w:r w:rsidRPr="00290D10">
        <w:rPr>
          <w:rFonts w:ascii="Book Antiqua" w:hAnsi="Book Antiqua"/>
          <w:sz w:val="24"/>
          <w:szCs w:val="24"/>
          <w:vertAlign w:val="superscript"/>
        </w:rPr>
        <w:fldChar w:fldCharType="separate"/>
      </w:r>
      <w:r w:rsidR="00CF3568"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54</w:t>
      </w:r>
      <w:r w:rsidRPr="00290D10">
        <w:rPr>
          <w:rFonts w:ascii="Book Antiqua" w:hAnsi="Book Antiqua"/>
          <w:sz w:val="24"/>
          <w:szCs w:val="24"/>
          <w:vertAlign w:val="superscript"/>
        </w:rPr>
        <w:fldChar w:fldCharType="end"/>
      </w:r>
      <w:r w:rsidR="00CF3568" w:rsidRPr="00290D10">
        <w:rPr>
          <w:rFonts w:ascii="Book Antiqua" w:hAnsi="Book Antiqua"/>
          <w:sz w:val="24"/>
          <w:szCs w:val="24"/>
          <w:vertAlign w:val="superscript"/>
        </w:rPr>
        <w:t>]</w:t>
      </w:r>
      <w:r w:rsidRPr="00290D10">
        <w:rPr>
          <w:rFonts w:ascii="Book Antiqua" w:hAnsi="Book Antiqua"/>
          <w:sz w:val="24"/>
          <w:szCs w:val="24"/>
        </w:rPr>
        <w:t>. This method showed potential and has been a</w:t>
      </w:r>
      <w:r w:rsidR="00DE0F13" w:rsidRPr="00290D10">
        <w:rPr>
          <w:rFonts w:ascii="Book Antiqua" w:hAnsi="Book Antiqua"/>
          <w:sz w:val="24"/>
          <w:szCs w:val="24"/>
        </w:rPr>
        <w:t xml:space="preserve"> subject of research since then</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{"citationID":"w7s2O5CY","properties":{"unsorted":true,"formattedCitation":"{\\rtf (55\\uc0\\u8211{}60)}","plainCitation":"(55–60)"},"citationItems":[{"id":927,"uris":["http://zotero.org/users/1193203/items/MZZF5IC2"],"uri":["http://zotero.org/users/1193203/items/MZZF5IC2"],"itemData":{"id":927,"type":"paper-conference","title":"Capsular microrobot using directional friction spiral","container-title":"IEEE International Conference on Robotics and Automation, 2009. ICRA '09","page":"4444-4449","source":"IEEE Xplore","event":"IEEE International Conference on Robotics and Automation, 2009. ICRA '09","abstract":"Most researches on internal mobile robot are going on based on the invasive clamping functions which generate the propulsion through a direct contact with organic tubes. This paper proposes a novel locomotion mechanism, which moves fundamentally based on a spiral profile and generates the additional force by transferring the rotational movement to the linear movement. The essence of proposed mobile microrobot is development of a rotation-linear movement interface mechanism and a non-invasive clamping function. This paper introduces the working principle and analyzes the behavior of mobile robot. Finally we validate the performance of robot as non-invasive locomotion mechanism by experiments.","DOI":"10.1109/ROBOT.2009.5152341","author":[{"family":"Yim","given":"Sehyuk"},{"family":"Jeona","given":"Doyoung"}],"issued":{"date-parts":[["2009",5]]}}},{"id":2435,"uris":["http://zotero.org/users/1193203/items/A7A37XCZ"],"uri":["http://zotero.org/users/1193203/items/A7A37XCZ"],"itemData":{"id":2435,"type":"article-journal","title":"A flexible chain-based screw propeller for capsule endoscopes","container-title":"International Journal of Precision Engineering and Manufacturing","page":"27-34","volume":"10","issue":"4","source":"link.springer.com","DOI":"10.1007/s12541-009-0068-2","ISSN":"1229-8557, 2005-4602","journalAbbreviation":"Int. J. Precis. Eng. Manuf.","language":"en","author":[{"family":"Lee","given":"Ju-Sung"},{"family":"Kim","given":"Byungkyu"},{"family":"Hong","given":"Yeh-Sun"}],"issued":{"date-parts":[["2009",10,1]]},"accessed":{"date-parts":[["2014",12,2]]}}},{"id":866,"uris":["http://zotero.org/users/1193203/items/I6V9JIAJ"],"uri":["http://zotero.org/users/1193203/items/I6V9JIAJ"],"itemData":{"id":866,"type":"article-journal","title":"A Variable-Diameter Capsule Robot Based on Multiple Wedge Effects","container-title":"IEEE/ASME Transactions on Mechatronics","page":"241-254","volume":"16","issue":"2","source":"IEEE Xplore","abstract":"Based on multiple wedge effects, this paper describes an innovative variable-diameter capsule robot with radial clearance compensation for active locomotion inside the gastrointestinal (GI) tract using an outer rotating magnetic field. The surface of the capsule robot, encapsulated by a thin latex sleeve for protecting the GI tract from any injuries, is composed of four copper tiles, on which four separated spiral blades are wound respectively. When the capsule robot rotates, its four copper tiles are extended synchronously under the action of their centrifugal forces, achieving reduced clearance between the surface of the capsule robot and the pipe inner wall, and a convergent wedge-like gap between the surface of each of four copper tiles and the pipe inner wall is formed, resulting in multiple wedge effects when fluid travels through the four convergent wedge-like gaps. The radial dynamic balance equation and kinematics equation of the capsule robot are derived according to fluid dynamics. To investigate multiple wedge effects, the capsule robot prototype with clearance compensation has been designed, manufactured, and tested. Simulations and experiments have demonstrated that the propulsion and swimming speed of the capsule robot are significantly improved, and the innovative capsule robot is capable of swimming vertically inside a pig's intestine; thus, it has a promising prospect for medical applications.","DOI":"10.1109/TMECH.2009.2039942","ISSN":"1083-4435","author":[{"family":"Zhang","given":"Yongshun"},{"family":"Jiang","given":"Shengyuan"},{"family":"Zhang","given":"Xuewen"},{"family":"Ruan","given":"Xiaoyan"},{"family":"Guo","given":"Dongming"}],"issued":{"date-parts":[["2011",4]]}}},{"id":770,"uris":["http://zotero.org/users/1193203/items/9EHFPT3X"],"uri":["http://zotero.org/users/1193203/items/9EHFPT3X"],"itemData":{"id":770,"type":"article-journal","title":"Automated alignment of rotating magnetic field for inducing a continuous spiral motion on a capsule endoscope with a twistable thread mechanism","container-title":"International Journal of Precision Engineering and Manufacturing","page":"371-377","volume":"13","issue":"3","source":"link.springer.com","abstract":"In order to provide the capsule endoscopes with active mobility in the human digestive system, a new twistable thread module mechanism which forms a neutral, right-handed or left-handed thread based on the rotating direction of the capsule is proposed in this paper. Being installed with disk-type permanent magnets, the capsule endoscope can be put into either a spiral motion or translation motion by an external permanent magnet mounted on a rotational actuator, which can also change the moving direction of the capsule by just leading it in the desired direction. In the in-vitro tests on a straight artificial tract whose properties were made similar to those of a pig’s colon, the thread module could propel the capsule as fast as 400 mm/min when the external magnetic field was rotated at 24 rpm. In order to achieve this speed, 0.6 mm thick arc-shaped wire-type blades with a curvature of 6.25 mm were used to work like helical threads. And it was also necessary that the radial and axial distance of the external magnet from the capsule were maintained at optimum values, while at the same time the rotating axes of the external magnet and the capsule were parallel to each other. To make the latter possible, a control system has been contrived, where a multi-DOF robot was employed to automatically manipulate the position and orientation of the external magnet. Using Hall-effect sensors installed inside the capsule, its position and orientation data were detected to help the manipulator compensate the parallelism and distance errors between the external permanent magnet and the capsule, in repeated cycles. The effectiveness of the control system was verified by in-vitro tests with an arcshaped curved tract, where the capsule speed was kept over 90% of its maximum.","DOI":"10.1007/s12541-012-0047-x","ISSN":"2234-7593, 2005-4602","journalAbbreviation":"Int. J. Precis. Eng. Manuf.","language":"en","author":[{"family":"Kim","given":"Ji-Yoon"},{"family":"Kwon","given":"Yong-Cheol"},{"family":"Hong","given":"Yeh-Sun"}],"issued":{"date-parts":[["2012",3,1]]},"accessed":{"date-parts":[["2014",10,7]]}}},{"id":1036,"uris":["http://zotero.org/users/1193203/items/XCNGGA7D"],"uri":["http://zotero.org/users/1193203/items/XCNGGA7D"],"itemData":{"id":1036,"type":"article-journal","title":"Modeling and experimental characterization of propulsion of a spiral-type microrobot for medical use in gastrointestinal tract","container-title":"IEEE transactions on bio-medical engineering","page":"1751-1759","volume":"60","issue":"6","source":"NCBI PubMed","abstract":"In this paper, a spiral-type medical robot based on an endoscopic capsule was propelled in a fluidic and tubular environment using electromagnetic actuation. Both modeling and experimental methods have been employed to characterize the propulsion of the robotic capsule. The experiments were performed not only in a simulated environment (vinyl tube filled with silicone oil) but also in a real small intestine. The effects of the spiral parameters including lead, spiral height, the number of spirals, and cross section of the spirals on the propulsion efficiency of the robot are investigated. Based on the transmission efficiency from rotation to translation as well as the balancing of the microrobot in operation, it is demonstrated that the robot with two spirals could provide the best propulsion performance when its lead is slightly smaller than the perimeter of the capsule. As for the spiral height, it is better to use a larger one as long as the intestine's size allows. Based on the simulation and experimental results presented, this study quantifies the influence of the spiral structure on the capsule's propulsion. It provides a helpful reference for the design and optimization of the traction topology of the microrobot navigating inside the mucus-filled small intestine.","DOI":"10.1109/TBME.2012.2228001","ISSN":"1558-2531","note":"PMID: 23193447","journalAbbreviation":"IEEE Trans Biomed Eng","language":"eng","author":[{"family":"Zhou","given":"Hao"},{"family":"Alici","given":"Gursel"},{"family":"Than","given":"Trung Duc"},{"family":"Li","given":"Weihua"}],"issued":{"date-parts":[["2013",6]]},"PMID":"23193447"}},{"id":2432,"uris":["http://zotero.org/users/1193203/items/4TNWH3FB"],"uri":["http://zotero.org/users/1193203/items/4TNWH3FB"],"itemData":{"id":2432,"type":"article-journal","title":"Generating Rotating Magnetic Fields With a Single Permanent Magnet for Propulsion of Untethered Magnetic Devices in a Lumen","container-title":"IEEE Transactions on Robotics","page":"411-420","volume":"30","issue":"2","source":"IEEE Xplore","abstract":"To date, untethered magnetic devices actuated with a single rotating permanent magnet, such as active capsule endoscopes and magnetic microrobots, have been constrained to operate in positions where the rotating dipole field behavior is simple and easy to visualize. In this paper, we show how to generate a rotating magnetic field with any desired rotation axis, for magnetic device actuation, at any device position in space using a single rotating-magnet actuator. The methods presented can control untethered rotating magnetic devices, while the rotating actuator magnet follows trajectories independent of the untethered devices themselves. We demonstrate our methods by actuating rotating magnetic devices in a lumen. Applications include minimally invasive medical tasks requiring an untethered magnetic device to operate in natural lumen pathways of the body (e.g., the gastrointestinal system, the subarachnoid space of the nervous system, or vasculature).","DOI":"10.1109/TRO.2013.2289019","ISSN":"1552-3098","author":[{"family":"Mahoney","given":"A.W."},{"family":"Abbott","given":"J.J."}],"issued":{"date-parts":[["2014",4]]}}}],"schema":"https://github.com/citation-style-language/schema/raw/master/csl-citation.json"} </w:instrText>
      </w:r>
      <w:r w:rsidRPr="00290D10">
        <w:rPr>
          <w:rFonts w:ascii="Book Antiqua" w:hAnsi="Book Antiqua"/>
          <w:sz w:val="24"/>
          <w:szCs w:val="24"/>
          <w:vertAlign w:val="superscript"/>
        </w:rPr>
        <w:fldChar w:fldCharType="separate"/>
      </w:r>
      <w:r w:rsidR="00CF3568"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55–60</w:t>
      </w:r>
      <w:r w:rsidRPr="00290D10">
        <w:rPr>
          <w:rFonts w:ascii="Book Antiqua" w:hAnsi="Book Antiqua"/>
          <w:sz w:val="24"/>
          <w:szCs w:val="24"/>
          <w:vertAlign w:val="superscript"/>
        </w:rPr>
        <w:fldChar w:fldCharType="end"/>
      </w:r>
      <w:r w:rsidR="00CF3568" w:rsidRPr="00290D10">
        <w:rPr>
          <w:rFonts w:ascii="Book Antiqua" w:hAnsi="Book Antiqua"/>
          <w:sz w:val="24"/>
          <w:szCs w:val="24"/>
          <w:vertAlign w:val="superscript"/>
        </w:rPr>
        <w:t>]</w:t>
      </w:r>
      <w:r w:rsidRPr="00290D10">
        <w:rPr>
          <w:rFonts w:ascii="Book Antiqua" w:hAnsi="Book Antiqua"/>
          <w:sz w:val="24"/>
          <w:szCs w:val="24"/>
        </w:rPr>
        <w:t xml:space="preserve">. </w:t>
      </w:r>
    </w:p>
    <w:p w14:paraId="2ED8541C" w14:textId="06128607" w:rsidR="00FE3527" w:rsidRPr="00290D10" w:rsidRDefault="00DE0F13"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In 2011, Mahoney</w:t>
      </w:r>
      <w:r w:rsidRPr="00290D10">
        <w:rPr>
          <w:rFonts w:ascii="Book Antiqua" w:hAnsi="Book Antiqua" w:hint="eastAsia"/>
          <w:sz w:val="24"/>
          <w:szCs w:val="24"/>
          <w:lang w:eastAsia="zh-CN"/>
        </w:rPr>
        <w:t xml:space="preserve"> </w:t>
      </w:r>
      <w:r w:rsidR="005815BF" w:rsidRPr="00290D10">
        <w:rPr>
          <w:rFonts w:ascii="Book Antiqua" w:hAnsi="Book Antiqua"/>
          <w:i/>
          <w:sz w:val="24"/>
          <w:szCs w:val="24"/>
        </w:rPr>
        <w:t>et al</w:t>
      </w:r>
      <w:r w:rsidRPr="00290D10">
        <w:rPr>
          <w:rFonts w:ascii="Book Antiqua" w:hAnsi="Book Antiqua"/>
          <w:sz w:val="24"/>
          <w:szCs w:val="24"/>
          <w:vertAlign w:val="superscript"/>
        </w:rPr>
        <w:t>[</w:t>
      </w:r>
      <w:r w:rsidRPr="00290D10">
        <w:rPr>
          <w:rFonts w:ascii="Book Antiqua" w:hAnsi="Book Antiqua"/>
          <w:sz w:val="24"/>
          <w:szCs w:val="24"/>
          <w:vertAlign w:val="superscript"/>
        </w:rPr>
        <w:fldChar w:fldCharType="begin"/>
      </w:r>
      <w:r w:rsidRPr="00290D10">
        <w:rPr>
          <w:rFonts w:ascii="Book Antiqua" w:hAnsi="Book Antiqua"/>
          <w:sz w:val="24"/>
          <w:szCs w:val="24"/>
          <w:vertAlign w:val="superscript"/>
        </w:rPr>
        <w:instrText xml:space="preserve"> ADDIN ZOTERO_ITEM CSL_CITATION {"citationID":"GFcQSfsy","properties":{"formattedCitation":"(60,62)","plainCitation":"(60,62)"},"citationItems":[{"id":833,"uris":["http://zotero.org/users/1193203/items/FCRIUEWM"],"uri":["http://zotero.org/users/1193203/items/FCRIUEWM"],"itemData":{"id":833,"type":"article-journal","title":"Control of untethered magnetically actuated tools using a rotating permanent magnet in any position","container-title":"Proceedings - IEEE International Conference on Robotics and Automation","page":"3375-3380","DOI":"10.1109/ICRA.2012.6225097","ISSN":"1050-4729","author":[{"family":"A. W. Mahoney","given":"D. L. Cowan"}],"issued":{"date-parts":[["2012"]]}}},{"id":2432,"uris":["http://zotero.org/users/1193203/items/4TNWH3FB"],"uri":["http://zotero.org/users/1193203/items/4TNWH3FB"],"itemData":{"id":2432,"type":"article-journal","title":"Generating Rotating Magnetic Fields With a Single Permanent Magnet for Propulsion of Untethered Magnetic Devices in a Lumen","container-title":"IEEE Transactions on Robotics","page":"411-420","volume":"30","issue":"2","source":"IEEE Xplore","abstract":"To date, untethered magnetic devices actuated with a single rotating permanent magnet, such as active capsule endoscopes and magnetic microrobots, have been constrained to operate in positions where the rotating dipole field behavior is simple and easy to visualize. In this paper, we show how to generate a rotating magnetic field with any desired rotation axis, for magnetic device actuation, at any device position in space using a single rotating-magnet actuator. The methods presented can control untethered rotating magnetic devices, while the rotating actuator magnet follows trajectories independent of the untethered devices themselves. We demonstrate our methods by actuating rotating magnetic devices in a lumen. Applications include minimally invasive medical tasks requiring an untethered magnetic device to operate in natural lumen pathways of the body (e.g., the gastrointestinal system, the subarachnoid space of the nervous system, or vasculature).","DOI":"10.1109/TRO.2013.2289019","ISSN":"1552-3098","author":[{"family":"Mahoney","given":"A.W."},{"family":"Abbott","given":"J.J."}],"issued":{"date-parts":[["2014",4]]}}}],"schema":"https://github.com/citation-style-language/schema/raw/master/csl-citation.json"} </w:instrText>
      </w:r>
      <w:r w:rsidRPr="00290D10">
        <w:rPr>
          <w:rFonts w:ascii="Book Antiqua" w:hAnsi="Book Antiqua"/>
          <w:sz w:val="24"/>
          <w:szCs w:val="24"/>
          <w:vertAlign w:val="superscript"/>
        </w:rPr>
        <w:fldChar w:fldCharType="separate"/>
      </w:r>
      <w:r w:rsidRPr="00290D10">
        <w:rPr>
          <w:rFonts w:ascii="Book Antiqua" w:hAnsi="Book Antiqua"/>
          <w:sz w:val="24"/>
          <w:szCs w:val="24"/>
          <w:vertAlign w:val="superscript"/>
        </w:rPr>
        <w:t>60</w:t>
      </w:r>
      <w:r w:rsidRPr="00290D10">
        <w:rPr>
          <w:rFonts w:ascii="Book Antiqua" w:hAnsi="Book Antiqua" w:hint="eastAsia"/>
          <w:sz w:val="24"/>
          <w:szCs w:val="24"/>
          <w:vertAlign w:val="superscript"/>
          <w:lang w:eastAsia="zh-CN"/>
        </w:rPr>
        <w:t>-</w:t>
      </w:r>
      <w:r w:rsidRPr="00290D10">
        <w:rPr>
          <w:rFonts w:ascii="Book Antiqua" w:hAnsi="Book Antiqua"/>
          <w:sz w:val="24"/>
          <w:szCs w:val="24"/>
          <w:vertAlign w:val="superscript"/>
        </w:rPr>
        <w:t>62</w:t>
      </w:r>
      <w:r w:rsidRPr="00290D10">
        <w:rPr>
          <w:rFonts w:ascii="Book Antiqua" w:hAnsi="Book Antiqua"/>
          <w:sz w:val="24"/>
          <w:szCs w:val="24"/>
        </w:rPr>
        <w:fldChar w:fldCharType="end"/>
      </w:r>
      <w:r w:rsidRPr="00290D10">
        <w:rPr>
          <w:rFonts w:ascii="Book Antiqua" w:hAnsi="Book Antiqua"/>
          <w:sz w:val="24"/>
          <w:szCs w:val="24"/>
          <w:vertAlign w:val="superscript"/>
        </w:rPr>
        <w:t>]</w:t>
      </w:r>
      <w:r w:rsidR="00FE3527" w:rsidRPr="00290D10">
        <w:rPr>
          <w:rFonts w:ascii="Book Antiqua" w:hAnsi="Book Antiqua"/>
          <w:sz w:val="24"/>
          <w:szCs w:val="24"/>
        </w:rPr>
        <w:t xml:space="preserve"> proposed a mathematical model to optimize (not necessarily threaded) capsule driving by rotating magnetic field. The motivation behind this work was elimination of potentially hazardous direct magnetic pull that may be experienced by an </w:t>
      </w:r>
      <w:r w:rsidR="00E90F8B" w:rsidRPr="00290D10">
        <w:rPr>
          <w:rFonts w:ascii="Book Antiqua" w:hAnsi="Book Antiqua"/>
          <w:i/>
          <w:sz w:val="24"/>
          <w:szCs w:val="24"/>
        </w:rPr>
        <w:t>in vivo</w:t>
      </w:r>
      <w:r w:rsidR="00FE3527" w:rsidRPr="00290D10">
        <w:rPr>
          <w:rFonts w:ascii="Book Antiqua" w:hAnsi="Book Antiqua"/>
          <w:sz w:val="24"/>
          <w:szCs w:val="24"/>
        </w:rPr>
        <w:t xml:space="preserve"> magnetic device. The group demonstrated that an external magnet rotating at non constant speed according to a specific open-loop rotation trajectory may relinquish direct attractive force while directly applying </w:t>
      </w:r>
      <w:r w:rsidRPr="00290D10">
        <w:rPr>
          <w:rFonts w:ascii="Book Antiqua" w:hAnsi="Book Antiqua"/>
          <w:sz w:val="24"/>
          <w:szCs w:val="24"/>
        </w:rPr>
        <w:t>a nearly constant lateral force</w:t>
      </w:r>
      <w:r w:rsidR="00FE3527"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6el1i9keu","properties":{"formattedCitation":"(61)","plainCitation":"(61)"},"citationItems":[{"id":2551,"uris":["http://zotero.org/users/1193203/items/UNREKIJK"],"uri":["http://zotero.org/users/1193203/items/UNREKIJK"],"itemData":{"id":2551,"type":"article-journal","title":"Managing magnetic force applied to a magnetic device by a rotating dipole field","container-title":"Applied Physics Letters","page":"134103","volume":"99","issue":"13","source":"scitation.aip.org","abstract":"We demonstrate that the attractive magnetic force acting on a rotating magnetic device (e.g., a magnetic microrobot), actuated using a rotating magnet dipole, can be converted into a lateral force by rotating the actuator dipole according to a specific open-loop trajectory. Results show rotating magnetic devices can be rolled and simultaneously pushed along a surface by the lateral force, resulting in significant increase in velocity. We also demonstrate that the lateral force magnitude can be sufficient to levitate the magnetic device. The results apply to rotating magnetic devices of any size provided inertia has a negligible contribution to its dynamics.","DOI":"10.1063/1.3644021","ISSN":"0003-6951, 1077-3118","author":[{"family":"Mahoney","given":"Arthur W."},{"family":"Abbott","given":"Jake J."}],"issued":{"date-parts":[["2011",9,26]]},"accessed":{"date-parts":[["2015",2,9]]}}}],"schema":"https://github.com/citation-style-language/schema/raw/master/csl-citation.json"} </w:instrText>
      </w:r>
      <w:r w:rsidR="00FE3527" w:rsidRPr="00290D10">
        <w:rPr>
          <w:rFonts w:ascii="Book Antiqua" w:hAnsi="Book Antiqua"/>
          <w:sz w:val="24"/>
          <w:szCs w:val="24"/>
          <w:vertAlign w:val="superscript"/>
        </w:rPr>
        <w:fldChar w:fldCharType="separate"/>
      </w:r>
      <w:r w:rsidR="00CF3568"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61</w:t>
      </w:r>
      <w:r w:rsidR="00FE3527" w:rsidRPr="00290D10">
        <w:rPr>
          <w:rFonts w:ascii="Book Antiqua" w:hAnsi="Book Antiqua"/>
          <w:sz w:val="24"/>
          <w:szCs w:val="24"/>
          <w:vertAlign w:val="superscript"/>
        </w:rPr>
        <w:fldChar w:fldCharType="end"/>
      </w:r>
      <w:r w:rsidR="00CF3568" w:rsidRPr="00290D10">
        <w:rPr>
          <w:rFonts w:ascii="Book Antiqua" w:hAnsi="Book Antiqua"/>
          <w:sz w:val="24"/>
          <w:szCs w:val="24"/>
          <w:vertAlign w:val="superscript"/>
        </w:rPr>
        <w:t>]</w:t>
      </w:r>
      <w:r w:rsidR="00FE3527" w:rsidRPr="00290D10">
        <w:rPr>
          <w:rFonts w:ascii="Book Antiqua" w:hAnsi="Book Antiqua"/>
          <w:sz w:val="24"/>
          <w:szCs w:val="24"/>
        </w:rPr>
        <w:t xml:space="preserve">. Later work by this group has investigated the inverse problem of determining necessary axis of rotation of an external permanent magnet to apply a force in a specified direction on the internal magnet. </w:t>
      </w:r>
    </w:p>
    <w:p w14:paraId="3C1F84FF" w14:textId="77777777" w:rsidR="00FE3527" w:rsidRPr="00290D10" w:rsidRDefault="00FE3527" w:rsidP="003163CF">
      <w:pPr>
        <w:adjustRightInd w:val="0"/>
        <w:snapToGrid w:val="0"/>
        <w:spacing w:line="360" w:lineRule="auto"/>
        <w:jc w:val="both"/>
        <w:rPr>
          <w:rFonts w:ascii="Book Antiqua" w:hAnsi="Book Antiqua"/>
          <w:sz w:val="24"/>
          <w:szCs w:val="24"/>
        </w:rPr>
      </w:pPr>
    </w:p>
    <w:p w14:paraId="68779EF4" w14:textId="77777777" w:rsidR="00FE3527" w:rsidRPr="00290D10" w:rsidRDefault="00FE3527" w:rsidP="003163CF">
      <w:pPr>
        <w:adjustRightInd w:val="0"/>
        <w:snapToGrid w:val="0"/>
        <w:spacing w:line="360" w:lineRule="auto"/>
        <w:jc w:val="both"/>
        <w:rPr>
          <w:rFonts w:ascii="Book Antiqua" w:hAnsi="Book Antiqua"/>
          <w:sz w:val="24"/>
          <w:szCs w:val="24"/>
        </w:rPr>
      </w:pPr>
    </w:p>
    <w:p w14:paraId="5019EA08" w14:textId="3AE599F1" w:rsidR="00FE3527" w:rsidRPr="00290D10" w:rsidRDefault="00DE0F13" w:rsidP="003163CF">
      <w:pPr>
        <w:pStyle w:val="Heading2"/>
        <w:adjustRightInd w:val="0"/>
        <w:snapToGrid w:val="0"/>
        <w:spacing w:before="0" w:line="360" w:lineRule="auto"/>
        <w:jc w:val="both"/>
        <w:rPr>
          <w:rFonts w:ascii="Book Antiqua" w:hAnsi="Book Antiqua"/>
          <w:sz w:val="24"/>
          <w:szCs w:val="24"/>
          <w:u w:val="none"/>
        </w:rPr>
      </w:pPr>
      <w:r w:rsidRPr="00290D10">
        <w:rPr>
          <w:rFonts w:ascii="Book Antiqua" w:hAnsi="Book Antiqua"/>
          <w:sz w:val="24"/>
          <w:szCs w:val="24"/>
          <w:u w:val="none"/>
        </w:rPr>
        <w:t xml:space="preserve">LOCALIZATION OF </w:t>
      </w:r>
      <w:r w:rsidRPr="00290D10">
        <w:rPr>
          <w:rFonts w:ascii="Book Antiqua" w:hAnsi="Book Antiqua"/>
          <w:i/>
          <w:sz w:val="24"/>
          <w:szCs w:val="24"/>
          <w:u w:val="none"/>
        </w:rPr>
        <w:t>IN VIVO</w:t>
      </w:r>
      <w:r w:rsidRPr="00290D10">
        <w:rPr>
          <w:rFonts w:ascii="Book Antiqua" w:hAnsi="Book Antiqua"/>
          <w:sz w:val="24"/>
          <w:szCs w:val="24"/>
          <w:u w:val="none"/>
        </w:rPr>
        <w:t xml:space="preserve"> CAPSULES</w:t>
      </w:r>
    </w:p>
    <w:p w14:paraId="0D340442" w14:textId="65FC9212" w:rsidR="00FE3527" w:rsidRPr="00290D10" w:rsidRDefault="00FE3527" w:rsidP="00DE0F13">
      <w:pPr>
        <w:adjustRightInd w:val="0"/>
        <w:snapToGrid w:val="0"/>
        <w:spacing w:line="360" w:lineRule="auto"/>
        <w:jc w:val="both"/>
        <w:rPr>
          <w:rFonts w:ascii="Book Antiqua" w:hAnsi="Book Antiqua"/>
          <w:sz w:val="24"/>
          <w:szCs w:val="24"/>
        </w:rPr>
      </w:pPr>
      <w:r w:rsidRPr="00290D10">
        <w:rPr>
          <w:rFonts w:ascii="Book Antiqua" w:hAnsi="Book Antiqua"/>
          <w:sz w:val="24"/>
          <w:szCs w:val="24"/>
        </w:rPr>
        <w:t xml:space="preserve">Knowledge of capsule endoscope position can be considered with </w:t>
      </w:r>
      <w:r w:rsidR="00006F78" w:rsidRPr="00290D10">
        <w:rPr>
          <w:rFonts w:ascii="Book Antiqua" w:hAnsi="Book Antiqua"/>
          <w:sz w:val="24"/>
          <w:szCs w:val="24"/>
        </w:rPr>
        <w:t xml:space="preserve">either </w:t>
      </w:r>
      <w:r w:rsidRPr="00290D10">
        <w:rPr>
          <w:rFonts w:ascii="Book Antiqua" w:hAnsi="Book Antiqua"/>
          <w:sz w:val="24"/>
          <w:szCs w:val="24"/>
        </w:rPr>
        <w:t xml:space="preserve">a diagnostic or global respect, </w:t>
      </w:r>
      <w:r w:rsidR="00006F78" w:rsidRPr="00290D10">
        <w:rPr>
          <w:rFonts w:ascii="Book Antiqua" w:hAnsi="Book Antiqua"/>
          <w:sz w:val="24"/>
          <w:szCs w:val="24"/>
        </w:rPr>
        <w:t>both of which</w:t>
      </w:r>
      <w:r w:rsidRPr="00290D10">
        <w:rPr>
          <w:rFonts w:ascii="Book Antiqua" w:hAnsi="Book Antiqua"/>
          <w:sz w:val="24"/>
          <w:szCs w:val="24"/>
        </w:rPr>
        <w:t xml:space="preserve"> are crucial for implementing closed-loop magnetic control. Diagnostic localization refers to monitoring capsule position with respect to anatomical landmarks, while global localization (proprioceptive sensing) refers to monitoring </w:t>
      </w:r>
      <w:r w:rsidRPr="00290D10">
        <w:rPr>
          <w:rFonts w:ascii="Book Antiqua" w:hAnsi="Book Antiqua"/>
          <w:sz w:val="24"/>
          <w:szCs w:val="24"/>
        </w:rPr>
        <w:lastRenderedPageBreak/>
        <w:t xml:space="preserve">position and orientation in a </w:t>
      </w:r>
      <w:r w:rsidR="003B4885" w:rsidRPr="00290D10">
        <w:rPr>
          <w:rFonts w:ascii="Book Antiqua" w:hAnsi="Book Antiqua"/>
          <w:sz w:val="24"/>
          <w:szCs w:val="24"/>
        </w:rPr>
        <w:t xml:space="preserve">tridimensional </w:t>
      </w:r>
      <w:r w:rsidRPr="00290D10">
        <w:rPr>
          <w:rFonts w:ascii="Book Antiqua" w:hAnsi="Book Antiqua"/>
          <w:sz w:val="24"/>
          <w:szCs w:val="24"/>
        </w:rPr>
        <w:t xml:space="preserve">Cartesian frame. Fischer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2726kg9tut","properties":{"formattedCitation":"(63)","plainCitation":"(63)"},"citationItems":[{"id":860,"uris":["http://zotero.org/users/1193203/items/HMAG6I39"],"uri":["http://zotero.org/users/1193203/items/HMAG6I39"],"itemData":{"id":860,"type":"article-journal","title":"Capsule endoscopy: the localization system","container-title":"Gastrointestinal Endoscopy Clinics of North America","page":"25-31","volume":"14","issue":"1","source":"NCBI PubMed","DOI":"10.1016/j.giec.2003.10.020","ISSN":"1052-5157","note":"PMID: 15062377","shortTitle":"Capsule endoscopy","journalAbbreviation":"Gastrointest. Endosc. Clin. N. Am.","language":"eng","author":[{"family":"Fischer","given":"Doron"},{"family":"Schreiber","given":"Reuven"},{"family":"Levi","given":"Daphna"},{"family":"Eliakim","given":"Rami"}],"issued":{"date-parts":[["2004",1]]},"PMID":"15062377"}}],"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[63</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in 2004, were on</w:t>
      </w:r>
      <w:r w:rsidR="00006F78" w:rsidRPr="00290D10">
        <w:rPr>
          <w:rFonts w:ascii="Book Antiqua" w:hAnsi="Book Antiqua"/>
          <w:sz w:val="24"/>
          <w:szCs w:val="24"/>
        </w:rPr>
        <w:t>e</w:t>
      </w:r>
      <w:r w:rsidRPr="00290D10">
        <w:rPr>
          <w:rFonts w:ascii="Book Antiqua" w:hAnsi="Book Antiqua"/>
          <w:sz w:val="24"/>
          <w:szCs w:val="24"/>
        </w:rPr>
        <w:t xml:space="preserve"> of the first groups to develop a capsule endoscopy localization system. This algorithm was developed to be used with Given Imaging Ltd.’s M2A</w:t>
      </w:r>
      <w:r w:rsidR="005815BF" w:rsidRPr="00290D10">
        <w:rPr>
          <w:rFonts w:ascii="Book Antiqua" w:hAnsi="Book Antiqua" w:cs="Times New Roman"/>
          <w:sz w:val="24"/>
          <w:szCs w:val="24"/>
          <w:vertAlign w:val="superscript"/>
        </w:rPr>
        <w:t>®</w:t>
      </w:r>
      <w:r w:rsidRPr="00290D10">
        <w:rPr>
          <w:rFonts w:ascii="Book Antiqua" w:hAnsi="Book Antiqua"/>
          <w:sz w:val="24"/>
          <w:szCs w:val="24"/>
        </w:rPr>
        <w:t xml:space="preserve"> capsule and is based on measuring the received signal strength</w:t>
      </w:r>
      <w:r w:rsidR="003B4885" w:rsidRPr="00290D10">
        <w:rPr>
          <w:rFonts w:ascii="Book Antiqua" w:hAnsi="Book Antiqua"/>
          <w:sz w:val="24"/>
          <w:szCs w:val="24"/>
        </w:rPr>
        <w:t xml:space="preserve"> (RSS</w:t>
      </w:r>
      <w:r w:rsidRPr="00290D10">
        <w:rPr>
          <w:rFonts w:ascii="Book Antiqua" w:hAnsi="Book Antiqua"/>
          <w:sz w:val="24"/>
          <w:szCs w:val="24"/>
        </w:rPr>
        <w:t xml:space="preserve">) of a capsule’s wireless transmission data </w:t>
      </w:r>
      <w:r w:rsidR="00E90F8B" w:rsidRPr="00290D10">
        <w:rPr>
          <w:rFonts w:ascii="Book Antiqua" w:hAnsi="Book Antiqua"/>
          <w:i/>
          <w:sz w:val="24"/>
          <w:szCs w:val="24"/>
        </w:rPr>
        <w:t>via</w:t>
      </w:r>
      <w:r w:rsidRPr="00290D10">
        <w:rPr>
          <w:rFonts w:ascii="Book Antiqua" w:hAnsi="Book Antiqua"/>
          <w:sz w:val="24"/>
          <w:szCs w:val="24"/>
        </w:rPr>
        <w:t xml:space="preserve"> 8 external antennas. No extra on board hardware is needed and all implementation is incorporated into Given Imaging Ltd.’s existing video processing software (RAPID</w:t>
      </w:r>
      <w:r w:rsidR="005815BF" w:rsidRPr="00290D10">
        <w:rPr>
          <w:rFonts w:ascii="Book Antiqua" w:hAnsi="Book Antiqua" w:cs="Times New Roman"/>
          <w:sz w:val="24"/>
          <w:szCs w:val="24"/>
          <w:vertAlign w:val="superscript"/>
        </w:rPr>
        <w:t>®</w:t>
      </w:r>
      <w:r w:rsidRPr="00290D10">
        <w:rPr>
          <w:rFonts w:ascii="Book Antiqua" w:hAnsi="Book Antiqua"/>
          <w:sz w:val="24"/>
          <w:szCs w:val="24"/>
        </w:rPr>
        <w:t xml:space="preserve">). </w:t>
      </w:r>
    </w:p>
    <w:p w14:paraId="1F94192B" w14:textId="7087E0E3" w:rsidR="00FE3527" w:rsidRPr="00290D10" w:rsidRDefault="00FE3527"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2006, Hu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t>[64]</w:t>
      </w:r>
      <w:r w:rsidRPr="00290D10">
        <w:rPr>
          <w:rFonts w:ascii="Book Antiqua" w:hAnsi="Book Antiqua"/>
          <w:sz w:val="24"/>
          <w:szCs w:val="24"/>
        </w:rPr>
        <w:t xml:space="preserve"> proposed the first magnet based localization algorithm. This group used a capsule with an internal magnet and 3-axis magnetic field sensors placed outside the body to obtain the capsule’s global position</w:t>
      </w:r>
      <w:r w:rsidR="00006F78" w:rsidRPr="00290D10">
        <w:rPr>
          <w:rFonts w:ascii="Book Antiqua" w:hAnsi="Book Antiqua"/>
          <w:sz w:val="24"/>
          <w:szCs w:val="24"/>
        </w:rPr>
        <w:t xml:space="preserve"> and, unlike Fischer’s work, implementation required additional hardware</w:t>
      </w:r>
      <w:r w:rsidRPr="00290D10">
        <w:rPr>
          <w:rFonts w:ascii="Book Antiqua" w:hAnsi="Book Antiqua"/>
          <w:sz w:val="24"/>
          <w:szCs w:val="24"/>
        </w:rPr>
        <w:t xml:space="preserve">. </w:t>
      </w:r>
    </w:p>
    <w:p w14:paraId="0F963B26" w14:textId="41D8ACAE" w:rsidR="00FE3527" w:rsidRPr="00290D10" w:rsidRDefault="00FE3527"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A localization method based on </w:t>
      </w:r>
      <w:r w:rsidR="009C4D30" w:rsidRPr="00290D10">
        <w:rPr>
          <w:rFonts w:ascii="Book Antiqua" w:hAnsi="Book Antiqua"/>
          <w:sz w:val="24"/>
          <w:szCs w:val="24"/>
        </w:rPr>
        <w:t>microwave imaging</w:t>
      </w:r>
      <w:r w:rsidRPr="00290D10">
        <w:rPr>
          <w:rFonts w:ascii="Book Antiqua" w:hAnsi="Book Antiqua"/>
          <w:sz w:val="24"/>
          <w:szCs w:val="24"/>
        </w:rPr>
        <w:t xml:space="preserve"> was presented in 2013 by Chandra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ep3he0q6v","properties":{"formattedCitation":"(65)","plainCitation":"(65)"},"citationItems":[{"id":2426,"uris":["http://zotero.org/users/1193203/items/JKBU3RCS"],"uri":["http://zotero.org/users/1193203/items/JKBU3RCS"],"itemData":{"id":2426,"type":"article-journal","title":"A Microwave Imaging based Technique to Localize an In-body RF-Source for Biomedical Applications","container-title":"IEEE Transactions on Biomedical Engineering","page":"1-1","volume":"PP","issue":"99","source":"IEEE Xplore","abstract":"In some biomedical applications such as wireless capsule endoscopy, the localization of an in-body RF-source is important for the positioning of any abnormality inside the gastro-intestinal tract. With knowledge of the location, therapeutic operations can be performed precisely at the position of the abnormality. Electrical properties (relative permittivity and conductivity) of the tissues and their distribution are utilized to estimate the position. This paper presents a method for the localization of an in-body RF-source based on microwave imaging. The electrical properties of the tissues and their distribution at 403.5 MHz are found from microwave imaging and the position of an RF-source is then estimated based on the image. The method is applied on synthetic noisy data, obtained after the addition of white Gaussian noise to simulated data of a simple circular phantom, and a realistic phantom in a two dimensional case. The root-mean-square of the error distance between the actual and the estimated position is found to be within 10 mm and 4 mm for the circular and the realistic phantom respectively, showing the capability of the proposed algorithm to work with a good accuracy even in the presence of noise for the localization of the in-body RF-source.","DOI":"10.1109/TBME.2014.2367117","ISSN":"0018-9294","author":[{"family":"Chandra","given":"R."},{"family":"Johansson","given":"A.J."},{"family":"Gustafsson","given":"M."},{"family":"Tufvesson","given":"F."}],"issued":{"date-parts":[["2014"]]}}}],"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[65</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The group </w:t>
      </w:r>
      <w:r w:rsidR="009C4D30" w:rsidRPr="00290D10">
        <w:rPr>
          <w:rFonts w:ascii="Book Antiqua" w:hAnsi="Book Antiqua"/>
          <w:sz w:val="24"/>
          <w:szCs w:val="24"/>
        </w:rPr>
        <w:t>utilized electric properties of tissue as well as tissue positions to aid in resolving the device’s position. Preliminary testing resulted in errors of 1 cm or less and the algorithm is currently limited to 2D application</w:t>
      </w:r>
      <w:r w:rsidRPr="00290D10">
        <w:rPr>
          <w:rFonts w:ascii="Book Antiqua" w:hAnsi="Book Antiqua"/>
          <w:sz w:val="24"/>
          <w:szCs w:val="24"/>
        </w:rPr>
        <w:t xml:space="preserve">. In 2012, Salerno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q61pqde4u","properties":{"formattedCitation":"(66)","plainCitation":"(66)"},"citationItems":[{"id":991,"uris":["http://zotero.org/users/1193203/items/TMPDBRXC"],"uri":["http://zotero.org/users/1193203/items/TMPDBRXC"],"itemData":{"id":991,"type":"article-journal","title":"A discrete-time localization method for capsule endoscopy based on on-board magnetic sensing","container-title":"Measurement Science and Technology","page":"015701","volume":"23","issue":"1","source":"Institute of Physics","abstract":"Recent achievements in active capsule endoscopy have allowed controlled inspection of the bowel by magnetic guidance. Capsule localization represents an important enabling technology for such kinds of platforms. In this paper, the authors present a localization method, applied as first step in time-discrete capsule position detection, that is useful for establishing a magnetic link at the beginning of an endoscopic procedure or for re-linking the capsule in the case of loss due to locomotion. The novelty of this approach consists in using magnetic sensors on board the capsule whose output is combined with pre-calculated magnetic field analytical model solutions. A magnetic field triangulation algorithm is used for obtaining the position of the capsule inside the gastrointestinal tract. Experimental validation has demonstrated that the proposed procedure is stable, accurate and has a wide localization range in a volume of about 18 × 103 cm3. Position errors of 14 mm along the X direction, 11 mm along the Y direction and 19 mm along the Z direction were obtained in less than 27 s of elaboration time. The proposed approach, being compatible with magnetic fields used for locomotion, can be easily extended to other platforms for active capsule endoscopy.","DOI":"10.1088/0957-0233/23/1/015701","ISSN":"0957-0233","journalAbbreviation":"Meas. Sci. Technol.","language":"en","author":[{"family":"Salerno","given":"Marco"},{"family":"Ciuti","given":"Gastone"},{"family":"Lucarini","given":"Gioia"},{"family":"Rizzo","given":"Rocco"},{"family":"Valdastri","given":"Pietro"},{"family":"Menciassi","given":"Arianna"},{"family":"Landi","given":"Alberto"},{"family":"Dario","given":"Paolo"}],"issued":{"date-parts":[["2012",1,1]]},"accessed":{"date-parts":[["2014",8,22]]}}}],"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cs="Times New Roman"/>
          <w:sz w:val="24"/>
          <w:szCs w:val="24"/>
          <w:vertAlign w:val="superscript"/>
        </w:rPr>
        <w:t>[66</w:t>
      </w:r>
      <w:r w:rsidR="00DE0F13" w:rsidRPr="00290D10">
        <w:rPr>
          <w:rFonts w:ascii="Book Antiqua" w:hAnsi="Book Antiqua"/>
          <w:sz w:val="24"/>
          <w:szCs w:val="24"/>
          <w:vertAlign w:val="superscript"/>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proposed a novel concept of using magnetic field sensors inside a capsule for localization.</w:t>
      </w:r>
      <w:r w:rsidR="00DA28AC" w:rsidRPr="00290D10">
        <w:rPr>
          <w:rFonts w:ascii="Book Antiqua" w:hAnsi="Book Antiqua"/>
          <w:sz w:val="24"/>
          <w:szCs w:val="24"/>
        </w:rPr>
        <w:t xml:space="preserve"> Using a pre-computed magnetic field model along with the sensor readings, the group reported</w:t>
      </w:r>
      <w:r w:rsidRPr="00290D10">
        <w:rPr>
          <w:rFonts w:ascii="Book Antiqua" w:hAnsi="Book Antiqua"/>
          <w:sz w:val="24"/>
          <w:szCs w:val="24"/>
        </w:rPr>
        <w:t xml:space="preserve"> position errors of 14mm, 11mm, and 19mm in the X, Y, Z coordinate directions. </w:t>
      </w:r>
    </w:p>
    <w:p w14:paraId="1167E0F2" w14:textId="2DBC606E" w:rsidR="00FE3527" w:rsidRPr="00290D10" w:rsidRDefault="00FE3527"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In 2013, Yim and Sitti</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12uvdtdvd3","properties":{"formattedCitation":"(67)","plainCitation":"(67)"},"citationItems":[{"id":2534,"uris":["http://zotero.org/users/1193203/items/T5JMDBXX"],"uri":["http://zotero.org/users/1193203/items/T5JMDBXX"],"itemData":{"id":2534,"type":"article-journal","title":"3-D Localization Method for a Magnetically Actuated Soft Capsule Endoscope and Its Applications","container-title":"IEEE Transactions on Robotics","page":"1139-1151","volume":"29","issue":"5","source":"IEEE Xplore","abstract":"In this paper, we present a 3-D localization method for a magnetically actuated soft capsule endoscope (MASCE). The proposed localization scheme consists of three steps. First, MASCE is oriented to be coaxially aligned with an external permanent magnet (EPM). Second, MASCE is axially contracted by the enhanced magnetic attraction of the approaching EPM. Third, MASCE recovers its initial shape by the retracting EPM as the magnetic attraction weakens. The combination of the estimated direction in the coaxial alignment step and the estimated distance in the shape deformation (recovery) step provides the position of MASCE in 3-D. It is experimentally shown that the proposed localization method could provide 2.0-3.7 mm of distance error in 3-D. This study also introduces two new applications of the proposed localization method. First, based on the trace of contact points between the MASCE and the surface of the stomach, the 3-D geometrical model of a synthetic stomach was reconstructed. Next, the relative tissue compliance at each local contact point in the stomach was characterized by measuring the local tissue deformation at each point due to the preloading force. Finally, the characterized relative tissue compliance parameter was mapped onto the geometrical model of the stomach toward future use in disease diagnosis.","DOI":"10.1109/TRO.2013.2266754","ISSN":"1552-3098","author":[{"family":"Yim","given":"Sehyuk"},{"family":"Sitti","given":"M."}],"issued":{"date-parts":[["2013",10]]}}}],"schema":"https://github.com/citation-style-language/schema/raw/master/csl-citation.json"}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[67</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proposed a magnetic localization method that provides 2.0-3.7 mm in 3D position error. The authors developed the magnetically actuated soft capsule endoscope (MASCE) that uses magnet-induced rolling to move through the stomach and is the device on which the localization study is based. The localization system is based on capsule deformation as the external magnet nears the body. </w:t>
      </w:r>
    </w:p>
    <w:p w14:paraId="592D69F9" w14:textId="209FD83A" w:rsidR="00FE3527" w:rsidRPr="00290D10" w:rsidRDefault="00FE3527"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Miller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l00lgkd78","properties":{"formattedCitation":"(68)","plainCitation":"(68)"},"citationItems":[{"id":789,"uris":["http://zotero.org/users/1193203/items/AIZPIR6W"],"uri":["http://zotero.org/users/1193203/items/AIZPIR6W"],"itemData":{"id":789,"type":"paper-conference","title":"Proprioceptive magnetic-field sensing for closed-loop control of magnetic capsule endoscopes","container-title":"2012 IEEE/RSJ International Conference on Intelligent Robots and Systems (IROS)","page":"1994-1999","source":"IEEE Xplore","event":"2012 IEEE/RSJ International Conference on Intelligent Robots and Systems (IROS)","abstract":"The small intestine is the longest part of the gastrointestinal (GI) tract, but it is difficult to examine with traditional endoscopic procedures. To resolve this, swallowable capsules have been created that slowly pass through the entire GI tract taking images. Research is currently being done in magnetic actuation and localization to increase the speed and control of these smart pills. This paper focuses on a technique to more efficiently control a capsule endoscope based on proprioceptive sensing of the magnetic field. This sensing provides knowledge of the applied field in the frame of the capsule, and enables determination of its current state.","DOI":"10.1109/IROS.2012.6385708","author":[{"family":"Miller","given":"K.M."},{"family":"Mahoney","given":"AW."},{"family":"Schmid","given":"T."},{"family":"Abbott","given":"J.J."}],"issued":{"date-parts":[["2012",10]]}}}],"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cs="Times New Roman"/>
          <w:sz w:val="24"/>
          <w:szCs w:val="24"/>
          <w:vertAlign w:val="superscript"/>
        </w:rPr>
        <w:t>[68</w:t>
      </w:r>
      <w:r w:rsidR="00DE0F13" w:rsidRPr="00290D10">
        <w:rPr>
          <w:rFonts w:ascii="Book Antiqua" w:hAnsi="Book Antiqua"/>
          <w:sz w:val="24"/>
          <w:szCs w:val="24"/>
          <w:vertAlign w:val="superscript"/>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(2012) developed a method for measuring the magnetic field produced by an external magnet at the center-point of an internal magnet embedded in a capsule, without interference of the internal magnet. Knowledge of such magnetic field state allows for manipulating the external field in a controlled manner to achieve a control schema as described by [C] above. Popek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2ceerbdnd2","properties":{"formattedCitation":"(69)","plainCitation":"(69)"},"citationItems":[{"id":727,"uris":["http://zotero.org/users/1193203/items/5WCXWX7K"],"uri":["http://zotero.org/users/1193203/items/5WCXWX7K"],"itemData":{"id":727,"type":"paper-conference","title":"Localization method for a magnetic capsule endoscope propelled by a rotating magnetic dipole field","container-title":"2013 IEEE International Conference on Robotics and Automation (ICRA)","page":"5348-5353","source":"IEEE Xplore","event":"2013 IEEE International Conference on Robotics and Automation (ICRA)","abstract":"Previous research on the localization of wireless capsule endoscopes with magnetic fields and sensors has typically utilized incremental methods. This paper provides a non-iterative solution to determine the six degree-of-freedom (6-DOF) position and orientation of a wireless capsule endoscope being actuated by a rotating magnetic dipole. Non-iterative solutions in the past have only been used to locate immobile objects. We experimentally demonstrate that our algorithm calculates the 6-DOF position and orientation of capsules that are truly stationary as well as those that are operated in the “step-out” regime, where the magnetic field is rotated too quickly for the capsule to rotate synchronously, but the capsule does undergo chaotic movement.","DOI":"10.1109/ICRA.2013.6631343","author":[{"family":"Popek","given":"K.M."},{"family":"Mahoney","given":"AW."},{"family":"Abbott","given":"J.J."}],"issued":{"date-parts":[["2013",5]]}}}],"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[69</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(2013) proposed a non-iterative </w:t>
      </w:r>
      <w:r w:rsidRPr="00290D10">
        <w:rPr>
          <w:rFonts w:ascii="Book Antiqua" w:hAnsi="Book Antiqua"/>
          <w:sz w:val="24"/>
          <w:szCs w:val="24"/>
        </w:rPr>
        <w:lastRenderedPageBreak/>
        <w:t>localization method that utilizes a rotating magnetic dipole and was shown to produce sufficiently small errors when generating 6</w:t>
      </w:r>
      <w:r w:rsidR="00224613" w:rsidRPr="00290D10">
        <w:rPr>
          <w:rFonts w:ascii="Book Antiqua" w:hAnsi="Book Antiqua"/>
          <w:sz w:val="24"/>
          <w:szCs w:val="24"/>
        </w:rPr>
        <w:t xml:space="preserve"> </w:t>
      </w:r>
      <w:r w:rsidR="00403DEC" w:rsidRPr="00290D10">
        <w:rPr>
          <w:rFonts w:ascii="Book Antiqua" w:hAnsi="Book Antiqua"/>
          <w:sz w:val="24"/>
          <w:szCs w:val="24"/>
        </w:rPr>
        <w:t>DoF</w:t>
      </w:r>
      <w:r w:rsidRPr="00290D10">
        <w:rPr>
          <w:rFonts w:ascii="Book Antiqua" w:hAnsi="Book Antiqua"/>
          <w:sz w:val="24"/>
          <w:szCs w:val="24"/>
        </w:rPr>
        <w:t xml:space="preserve"> localization data. This method is limited by need of a 30 </w:t>
      </w:r>
      <w:r w:rsidR="00DE0F13" w:rsidRPr="00290D10">
        <w:rPr>
          <w:rFonts w:ascii="Book Antiqua" w:hAnsi="Book Antiqua" w:hint="eastAsia"/>
          <w:sz w:val="24"/>
          <w:szCs w:val="24"/>
          <w:lang w:eastAsia="zh-CN"/>
        </w:rPr>
        <w:t>s</w:t>
      </w:r>
      <w:r w:rsidRPr="00290D10">
        <w:rPr>
          <w:rFonts w:ascii="Book Antiqua" w:hAnsi="Book Antiqua"/>
          <w:sz w:val="24"/>
          <w:szCs w:val="24"/>
        </w:rPr>
        <w:t xml:space="preserve"> post-processing period.</w:t>
      </w:r>
    </w:p>
    <w:p w14:paraId="16D286DA" w14:textId="6B76EA26" w:rsidR="00FE3527" w:rsidRPr="00290D10" w:rsidRDefault="00FE3527"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need of a position and orientation detection method of capsule in presence of a magnetic field, Di Natali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qjv5kqe24","properties":{"formattedCitation":"(70)","plainCitation":"(70)"},"citationItems":[{"id":869,"uris":["http://zotero.org/users/1193203/items/IIBEVA4R"],"uri":["http://zotero.org/users/1193203/items/IIBEVA4R"],"itemData":{"id":869,"type":"article-journal","title":"Real-Time Pose Detection for Magnetic Medical Devices","container-title":"IEEE Transactions on Magnetics","page":"3524-3527","volume":"49","issue":"7","source":"IEEE Xplore","abstract":"Magnetic coupling is one of the few physical phenomena capable of transmitting motion across a physical barrier. In gastrointestinal endoscopy, remote magnetic manipulation has the potential to make screening less invasive and more acceptable, thus saving lives by early diagnoses and treatment. Closed-loop control of the magnetic device position is crucial for a safe and reliable operation. In order to implement closed-loop control, the pose (position and orientation) of the device must be available in real-time. This becomes challenging if magnetic coupling is achieved by permanent magnets, since the strong magnetic field required for manipulation interferes with current localization techniques. In this work, we present a novel real-time pose detection strategy that is compatible with magnetic manipulation based on permanent magnets. The localization algorithm combines multiple sensor readings with a pre-calculated magnetic field map. The proposed approach is able to provide an average error below 5 mm in position detection, and below 19° for angular motion within a spherical workspace of 15 cm in radius.","DOI":"10.1109/TMAG.2013.2240899","ISSN":"0018-9464","author":[{"family":"Di Natali","given":"C."},{"family":"Beccani","given":"M."},{"family":"Valdastri","given":"P."}],"issued":{"date-parts":[["2013",7]]}}}],"schema":"https://github.com/citation-style-language/schema/raw/master/csl-citation.json"}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[70</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developed a localization algorithm that employs sensor readings and pre-defined magnetic field maps. This algorithm </w:t>
      </w:r>
      <w:r w:rsidR="00403DEC" w:rsidRPr="00290D10">
        <w:rPr>
          <w:rFonts w:ascii="Book Antiqua" w:hAnsi="Book Antiqua"/>
          <w:sz w:val="24"/>
          <w:szCs w:val="24"/>
        </w:rPr>
        <w:t xml:space="preserve">provides </w:t>
      </w:r>
      <w:r w:rsidRPr="00290D10">
        <w:rPr>
          <w:rFonts w:ascii="Book Antiqua" w:hAnsi="Book Antiqua"/>
          <w:sz w:val="24"/>
          <w:szCs w:val="24"/>
        </w:rPr>
        <w:t xml:space="preserve">6 DoF </w:t>
      </w:r>
      <w:r w:rsidR="00403DEC" w:rsidRPr="00290D10">
        <w:rPr>
          <w:rFonts w:ascii="Book Antiqua" w:hAnsi="Book Antiqua"/>
          <w:sz w:val="24"/>
          <w:szCs w:val="24"/>
        </w:rPr>
        <w:t>localization data where errors are below 5 mm in position and below 19</w:t>
      </w:r>
      <w:r w:rsidR="00403DEC" w:rsidRPr="00290D10">
        <w:rPr>
          <w:rFonts w:ascii="Book Antiqua" w:hAnsi="Book Antiqua" w:cs="Times New Roman"/>
          <w:sz w:val="24"/>
          <w:szCs w:val="24"/>
        </w:rPr>
        <w:t>º</w:t>
      </w:r>
      <w:r w:rsidR="00403DEC" w:rsidRPr="00290D10">
        <w:rPr>
          <w:rFonts w:ascii="Book Antiqua" w:hAnsi="Book Antiqua"/>
          <w:sz w:val="24"/>
          <w:szCs w:val="24"/>
        </w:rPr>
        <w:t xml:space="preserve"> in orientation, </w:t>
      </w:r>
      <w:r w:rsidRPr="00290D10">
        <w:rPr>
          <w:rFonts w:ascii="Book Antiqua" w:hAnsi="Book Antiqua"/>
          <w:sz w:val="24"/>
          <w:szCs w:val="24"/>
        </w:rPr>
        <w:t xml:space="preserve">and allows for real time application during capsule actuation </w:t>
      </w:r>
      <w:r w:rsidR="00E90F8B" w:rsidRPr="00290D10">
        <w:rPr>
          <w:rFonts w:ascii="Book Antiqua" w:hAnsi="Book Antiqua"/>
          <w:i/>
          <w:sz w:val="24"/>
          <w:szCs w:val="24"/>
        </w:rPr>
        <w:t>via</w:t>
      </w:r>
      <w:r w:rsidRPr="00290D10">
        <w:rPr>
          <w:rFonts w:ascii="Book Antiqua" w:hAnsi="Book Antiqua"/>
          <w:sz w:val="24"/>
          <w:szCs w:val="24"/>
        </w:rPr>
        <w:t xml:space="preserve"> external permanent magnet. </w:t>
      </w:r>
      <w:r w:rsidR="000B738B" w:rsidRPr="00290D10">
        <w:rPr>
          <w:rFonts w:ascii="Book Antiqua" w:hAnsi="Book Antiqua"/>
          <w:sz w:val="24"/>
          <w:szCs w:val="24"/>
        </w:rPr>
        <w:t>To account for magnetic dipole assumption inaccuracies, this group improved this algorithm the following year by utilizing the Jacobian of the magnetic field in relation to capsule pose. This iterative algorithm, operating at faster than 100 Hz, resulted in errors below 7</w:t>
      </w:r>
      <w:r w:rsidR="00DE0F13" w:rsidRPr="00290D10">
        <w:rPr>
          <w:rFonts w:ascii="Book Antiqua" w:hAnsi="Book Antiqua" w:hint="eastAsia"/>
          <w:sz w:val="24"/>
          <w:szCs w:val="24"/>
          <w:lang w:eastAsia="zh-CN"/>
        </w:rPr>
        <w:t xml:space="preserve"> </w:t>
      </w:r>
      <w:r w:rsidR="000B738B" w:rsidRPr="00290D10">
        <w:rPr>
          <w:rFonts w:ascii="Book Antiqua" w:hAnsi="Book Antiqua"/>
          <w:sz w:val="24"/>
          <w:szCs w:val="24"/>
        </w:rPr>
        <w:t>mm. The authors reported that experimental results suggest that the methodology was effective and reliable at realistic c</w:t>
      </w:r>
      <w:r w:rsidR="00DE0F13" w:rsidRPr="00290D10">
        <w:rPr>
          <w:rFonts w:ascii="Book Antiqua" w:hAnsi="Book Antiqua"/>
          <w:sz w:val="24"/>
          <w:szCs w:val="24"/>
        </w:rPr>
        <w:t>linical capsule movement speeds</w:t>
      </w:r>
      <w:r w:rsidR="0034187C"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2as42k6n58","properties":{"formattedCitation":"(71)","plainCitation":"(71)"},"citationItems":[{"id":2740,"uris":["http://zotero.org/users/1193203/items/MPQU442E"],"uri":["http://zotero.org/users/1193203/items/MPQU442E"],"itemData":{"id":2740,"type":"article-journal","title":"Jacobian-based iterative mthod for magnetic localization in robotic capsule endoscopy","container-title":"In Press","author":[{"family":"Di Natali","given":"Christian"},{"family":"Beccani","given":"Marco"},{"family":"Simaan","given":"N."},{"family":"Valdastri","given":"Pietro"}],"issued":{"date-parts":[["2015"]]}}}],"schema":"https://github.com/citation-style-language/schema/raw/master/csl-citation.json"} </w:instrText>
      </w:r>
      <w:r w:rsidR="0034187C" w:rsidRPr="00290D10">
        <w:rPr>
          <w:rFonts w:ascii="Book Antiqua" w:hAnsi="Book Antiqua"/>
          <w:sz w:val="24"/>
          <w:szCs w:val="24"/>
          <w:vertAlign w:val="superscript"/>
        </w:rPr>
        <w:fldChar w:fldCharType="separate"/>
      </w:r>
      <w:r w:rsidR="008831F0"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71</w:t>
      </w:r>
      <w:r w:rsidR="0034187C" w:rsidRPr="00290D10">
        <w:rPr>
          <w:rFonts w:ascii="Book Antiqua" w:hAnsi="Book Antiqua"/>
          <w:sz w:val="24"/>
          <w:szCs w:val="24"/>
          <w:vertAlign w:val="superscript"/>
        </w:rPr>
        <w:fldChar w:fldCharType="end"/>
      </w:r>
      <w:r w:rsidR="008831F0" w:rsidRPr="00290D10">
        <w:rPr>
          <w:rFonts w:ascii="Book Antiqua" w:hAnsi="Book Antiqua"/>
          <w:sz w:val="24"/>
          <w:szCs w:val="24"/>
          <w:vertAlign w:val="superscript"/>
        </w:rPr>
        <w:t>]</w:t>
      </w:r>
      <w:r w:rsidR="000B738B" w:rsidRPr="00290D10">
        <w:rPr>
          <w:rFonts w:ascii="Book Antiqua" w:hAnsi="Book Antiqua"/>
          <w:sz w:val="24"/>
          <w:szCs w:val="24"/>
        </w:rPr>
        <w:t>.</w:t>
      </w:r>
      <w:r w:rsidRPr="00290D10">
        <w:rPr>
          <w:rFonts w:ascii="Book Antiqua" w:hAnsi="Book Antiqua"/>
          <w:i/>
          <w:sz w:val="24"/>
          <w:szCs w:val="24"/>
        </w:rPr>
        <w:t xml:space="preserve"> </w:t>
      </w:r>
    </w:p>
    <w:p w14:paraId="258C1D62" w14:textId="77777777" w:rsidR="00FE3527" w:rsidRPr="00290D10" w:rsidRDefault="00FE3527" w:rsidP="003163CF">
      <w:pPr>
        <w:adjustRightInd w:val="0"/>
        <w:snapToGrid w:val="0"/>
        <w:spacing w:line="360" w:lineRule="auto"/>
        <w:jc w:val="both"/>
        <w:rPr>
          <w:rFonts w:ascii="Book Antiqua" w:hAnsi="Book Antiqua"/>
          <w:sz w:val="24"/>
          <w:szCs w:val="24"/>
        </w:rPr>
      </w:pPr>
    </w:p>
    <w:p w14:paraId="0B4FF752" w14:textId="77777777" w:rsidR="00FE3527" w:rsidRPr="00290D10" w:rsidRDefault="00FE3527" w:rsidP="003163CF">
      <w:pPr>
        <w:adjustRightInd w:val="0"/>
        <w:snapToGrid w:val="0"/>
        <w:spacing w:line="360" w:lineRule="auto"/>
        <w:jc w:val="both"/>
        <w:rPr>
          <w:rFonts w:ascii="Book Antiqua" w:hAnsi="Book Antiqua"/>
          <w:sz w:val="24"/>
          <w:szCs w:val="24"/>
        </w:rPr>
      </w:pPr>
    </w:p>
    <w:p w14:paraId="15CFB98B" w14:textId="73C8F77E" w:rsidR="00FE3527" w:rsidRPr="00290D10" w:rsidRDefault="00DE0F13" w:rsidP="003163CF">
      <w:pPr>
        <w:pStyle w:val="Heading2"/>
        <w:adjustRightInd w:val="0"/>
        <w:snapToGrid w:val="0"/>
        <w:spacing w:before="0" w:line="360" w:lineRule="auto"/>
        <w:jc w:val="both"/>
        <w:rPr>
          <w:rFonts w:ascii="Book Antiqua" w:hAnsi="Book Antiqua"/>
          <w:sz w:val="24"/>
          <w:szCs w:val="24"/>
          <w:u w:val="none"/>
        </w:rPr>
      </w:pPr>
      <w:r w:rsidRPr="00290D10">
        <w:rPr>
          <w:rFonts w:ascii="Book Antiqua" w:hAnsi="Book Antiqua"/>
          <w:sz w:val="24"/>
          <w:szCs w:val="24"/>
          <w:u w:val="none"/>
        </w:rPr>
        <w:t>THERAPEUTICS</w:t>
      </w:r>
    </w:p>
    <w:p w14:paraId="5D0DB82D" w14:textId="6959A274" w:rsidR="00FE3527" w:rsidRPr="00290D10" w:rsidRDefault="00FE3527" w:rsidP="00DE0F13">
      <w:pPr>
        <w:adjustRightInd w:val="0"/>
        <w:snapToGrid w:val="0"/>
        <w:spacing w:line="360" w:lineRule="auto"/>
        <w:jc w:val="both"/>
        <w:rPr>
          <w:rFonts w:ascii="Book Antiqua" w:hAnsi="Book Antiqua"/>
          <w:sz w:val="24"/>
          <w:szCs w:val="24"/>
        </w:rPr>
      </w:pPr>
      <w:r w:rsidRPr="00290D10">
        <w:rPr>
          <w:rFonts w:ascii="Book Antiqua" w:hAnsi="Book Antiqua"/>
          <w:sz w:val="24"/>
          <w:szCs w:val="24"/>
        </w:rPr>
        <w:t>Currently available capsule endoscopes are still inferior to traditional endoscopes owing to both passive actuation and inability to conduct biopsies or therapeutic inter</w:t>
      </w:r>
      <w:r w:rsidR="00DE0F13" w:rsidRPr="00290D10">
        <w:rPr>
          <w:rFonts w:ascii="Book Antiqua" w:hAnsi="Book Antiqua"/>
          <w:sz w:val="24"/>
          <w:szCs w:val="24"/>
        </w:rPr>
        <w:t>vention</w:t>
      </w:r>
      <w:r w:rsidRPr="00290D10">
        <w:rPr>
          <w:rFonts w:ascii="Book Antiqua" w:hAnsi="Book Antiqua"/>
          <w:sz w:val="24"/>
          <w:szCs w:val="24"/>
          <w:vertAlign w:val="superscript"/>
        </w:rPr>
        <w:fldChar w:fldCharType="begin"/>
      </w:r>
      <w:r w:rsidR="008614DF" w:rsidRPr="00290D10">
        <w:rPr>
          <w:rFonts w:ascii="Book Antiqua" w:hAnsi="Book Antiqua"/>
          <w:sz w:val="24"/>
          <w:szCs w:val="24"/>
          <w:vertAlign w:val="superscript"/>
        </w:rPr>
        <w:instrText xml:space="preserve"> ADDIN ZOTERO_ITEM CSL_CITATION {"citationID":"1bf01qsdl6","properties":{"formattedCitation":"(5)","plainCitation":"(5)"},"citationItems":[{"id":2620,"uris":["http://zotero.org/users/1193203/items/ACBTJEZ3"],"uri":["http://zotero.org/users/1193203/items/ACBTJEZ3"],"itemData":{"id":2620,"type":"article-journal","title":"Flexible and capsule endoscopy for screening, diagnosis and treatment","container-title":"Expert Review of Medical Devices","page":"649-666","volume":"11","issue":"6","source":"NCBI PubMed","abstract":"Endoscopy dates back to the 1860s, but many of the most significant advancements have been made within the past decade. With the integration of robotics, the ability to precisely steer and advance traditional flexible endoscopes has been realized, reducing patient pain and improving clinician ergonomics. Additionally, wireless capsule endoscopy, a revolutionary alternative to traditional scopes, enables inspection of the digestive system with minimal discomfort for the patient or the need for sedation, mitigating some of the risks of flexible endoscopy. This review presents a research update on robotic endoscopic systems, including both flexible scope and capsule technologies, detailing actuation methods and therapeutic capabilities. A future perspective on endoscopic potential for screening, diagnostic and therapeutic gastrointestinal procedures is also presented.","DOI":"10.1586/17434440.2014.941809","ISSN":"1745-2422","note":"PMID: 25148269","journalAbbreviation":"Expert Rev Med Devices","language":"eng","author":[{"family":"Sliker","given":"Levin J."},{"family":"Ciuti","given":"Gastone"}],"issued":{"date-parts":[["2014",11]]},"PMID":"25148269"}}],"schema":"https://github.com/citation-style-language/schema/raw/master/csl-citation.json"} </w:instrText>
      </w:r>
      <w:r w:rsidRPr="00290D10">
        <w:rPr>
          <w:rFonts w:ascii="Book Antiqua" w:hAnsi="Book Antiqua"/>
          <w:sz w:val="24"/>
          <w:szCs w:val="24"/>
          <w:vertAlign w:val="superscript"/>
        </w:rPr>
        <w:fldChar w:fldCharType="separate"/>
      </w:r>
      <w:r w:rsidR="00C214B8" w:rsidRPr="00290D10">
        <w:rPr>
          <w:rFonts w:ascii="Book Antiqua" w:hAnsi="Book Antiqua" w:cs="Times New Roman"/>
          <w:sz w:val="24"/>
          <w:szCs w:val="24"/>
          <w:vertAlign w:val="superscript"/>
        </w:rPr>
        <w:t>[</w:t>
      </w:r>
      <w:r w:rsidR="008614DF" w:rsidRPr="00290D10">
        <w:rPr>
          <w:rFonts w:ascii="Book Antiqua" w:hAnsi="Book Antiqua" w:cs="Times New Roman"/>
          <w:sz w:val="24"/>
          <w:szCs w:val="24"/>
          <w:vertAlign w:val="superscript"/>
        </w:rPr>
        <w:t>5</w:t>
      </w:r>
      <w:r w:rsidRPr="00290D10">
        <w:rPr>
          <w:rFonts w:ascii="Book Antiqua" w:hAnsi="Book Antiqua"/>
          <w:sz w:val="24"/>
          <w:szCs w:val="24"/>
          <w:vertAlign w:val="superscript"/>
        </w:rPr>
        <w:fldChar w:fldCharType="end"/>
      </w:r>
      <w:r w:rsidR="00C214B8" w:rsidRPr="00290D10">
        <w:rPr>
          <w:rFonts w:ascii="Book Antiqua" w:hAnsi="Book Antiqua"/>
          <w:sz w:val="24"/>
          <w:szCs w:val="24"/>
          <w:vertAlign w:val="superscript"/>
        </w:rPr>
        <w:t>]</w:t>
      </w:r>
      <w:r w:rsidRPr="00290D10">
        <w:rPr>
          <w:rFonts w:ascii="Book Antiqua" w:hAnsi="Book Antiqua"/>
          <w:sz w:val="24"/>
          <w:szCs w:val="24"/>
        </w:rPr>
        <w:t>. Implementing modes of tissue intervention is necessary for moving capsule technology forward. The first biopsy capsule was developed in 1957 by William H. Crosby and Heinz W. Krugler. The Intestinal Biopsy Capsule operated by sucking in mucosa and then releasing</w:t>
      </w:r>
      <w:r w:rsidR="00DE0F13" w:rsidRPr="00290D10">
        <w:rPr>
          <w:rFonts w:ascii="Book Antiqua" w:hAnsi="Book Antiqua"/>
          <w:sz w:val="24"/>
          <w:szCs w:val="24"/>
        </w:rPr>
        <w:t xml:space="preserve"> a spring-actuated rotary knife</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2gshsm1c6t","properties":{"formattedCitation":"(72)","plainCitation":"(72)"},"citationItems":[{"id":899,"uris":["http://zotero.org/users/1193203/items/K9ZKDIKR"],"uri":["http://zotero.org/users/1193203/items/K9ZKDIKR"],"itemData":{"id":899,"type":"article-journal","title":"Intraluminal biopsy of the small intestine; the intestinal biopsy capsule","container-title":"The American Journal of Digestive Diseases","page":"236-241","volume":"2","issue":"5","source":"NCBI PubMed","ISSN":"0002-9211","note":"PMID: 13410880","journalAbbreviation":"Am J Dig Dis","language":"eng","author":[{"family":"Crosby","given":"W. H."},{"family":"Kugler","given":"H. W."}],"issued":{"date-parts":[["1957",5]]},"PMID":"13410880"}}],"schema":"https://github.com/citation-style-language/schema/raw/master/csl-citation.json"} </w:instrText>
      </w:r>
      <w:r w:rsidRPr="00290D10">
        <w:rPr>
          <w:rFonts w:ascii="Book Antiqua" w:hAnsi="Book Antiqua"/>
          <w:sz w:val="24"/>
          <w:szCs w:val="24"/>
          <w:vertAlign w:val="superscript"/>
        </w:rPr>
        <w:fldChar w:fldCharType="separate"/>
      </w:r>
      <w:r w:rsidR="00C214B8"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72</w:t>
      </w:r>
      <w:r w:rsidRPr="00290D10">
        <w:rPr>
          <w:rFonts w:ascii="Book Antiqua" w:hAnsi="Book Antiqua"/>
          <w:sz w:val="24"/>
          <w:szCs w:val="24"/>
          <w:vertAlign w:val="superscript"/>
        </w:rPr>
        <w:fldChar w:fldCharType="end"/>
      </w:r>
      <w:r w:rsidR="00C214B8" w:rsidRPr="00290D10">
        <w:rPr>
          <w:rFonts w:ascii="Book Antiqua" w:hAnsi="Book Antiqua"/>
          <w:sz w:val="24"/>
          <w:szCs w:val="24"/>
          <w:vertAlign w:val="superscript"/>
        </w:rPr>
        <w:t>]</w:t>
      </w:r>
      <w:r w:rsidRPr="00290D10">
        <w:rPr>
          <w:rFonts w:ascii="Book Antiqua" w:hAnsi="Book Antiqua"/>
          <w:sz w:val="24"/>
          <w:szCs w:val="24"/>
        </w:rPr>
        <w:t>. This work has provided motivation for many of the following devices.</w:t>
      </w:r>
    </w:p>
    <w:p w14:paraId="7D3B678F" w14:textId="21A8D59B" w:rsidR="00FE3527" w:rsidRPr="00290D10" w:rsidRDefault="00FE3527"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A biopsy module to be used in a capsule endoscope was developed in 2005 by Kong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n1bbgbi1r","properties":{"formattedCitation":"(73)","plainCitation":"(73)"},"citationItems":[{"id":1007,"uris":["http://zotero.org/users/1193203/items/UUJGIBEG"],"uri":["http://zotero.org/users/1193203/items/UUJGIBEG"],"itemData":{"id":1007,"type":"paper-conference","title":"A rotational micro biopsy device for the capsule endoscope","container-title":"2005 IEEE/RSJ International Conference on Intelligent Robots and Systems, 2005. (IROS 2005)","page":"1839-1843","source":"IEEE Xplore","event":"2005 IEEE/RSJ International Conference on Intelligent Robots and Systems, 2005. (IROS 2005)","abstract":"Recently the technology of capsule endoscopy has developed dramatically and many researchers are making efforts to combine surgical function into the capsule type endoscope. In this paper, the micro biopsy module which is a part of the capsule endoscope is proposed. The proposed module is less than 2 mm in thickness and has a diameter of 10 mm. It consists of a trigger with paraffin block, rotational tissue-cutting razor with a torsion spring and controller. This module makes it possible for the capsule endoscope to obtain a sample tissue inside the small intestine which can not be reached by a conventional biopsy device. Through dedicated experiments, tissue samples were successfully extracted using the proposed biopsy module and the cells in samples were extracted and tested by a microscope.","DOI":"10.1109/IROS.2005.1545441","author":[{"family":"Kong","given":"Kyoung-chul"},{"family":"Cha","given":"Jinhoon"},{"family":"Jeon","given":"Doyoung"},{"family":"Cho","given":"Dong-il"}],"issued":{"date-parts":[["2005",8]]}}}],"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[73</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00DE0F13" w:rsidRPr="00290D10">
        <w:rPr>
          <w:rFonts w:ascii="Book Antiqua" w:hAnsi="Book Antiqua" w:hint="eastAsia"/>
          <w:sz w:val="24"/>
          <w:szCs w:val="24"/>
          <w:lang w:eastAsia="zh-CN"/>
        </w:rPr>
        <w:t>.</w:t>
      </w:r>
      <w:r w:rsidRPr="00290D10">
        <w:rPr>
          <w:rFonts w:ascii="Book Antiqua" w:hAnsi="Book Antiqua"/>
          <w:sz w:val="24"/>
          <w:szCs w:val="24"/>
        </w:rPr>
        <w:t xml:space="preserve"> This device operates similarly to Crosby and Krugler’s capsule, </w:t>
      </w:r>
      <w:r w:rsidR="00E90F8B" w:rsidRPr="00290D10">
        <w:rPr>
          <w:rFonts w:ascii="Book Antiqua" w:hAnsi="Book Antiqua"/>
          <w:i/>
          <w:sz w:val="24"/>
          <w:szCs w:val="24"/>
        </w:rPr>
        <w:t>via</w:t>
      </w:r>
      <w:r w:rsidRPr="00290D10">
        <w:rPr>
          <w:rFonts w:ascii="Book Antiqua" w:hAnsi="Book Antiqua"/>
          <w:sz w:val="24"/>
          <w:szCs w:val="24"/>
        </w:rPr>
        <w:t xml:space="preserve"> torsion spring and rotational tissue-cutting razor. This device was successful in capturing intestinal mucosa of a cow and rabbit. In 2008, Valdastri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2pb9djkk7k","properties":{"formattedCitation":"(74)","plainCitation":"(74)"},"citationItems":[{"id":909,"uris":["http://zotero.org/users/1193203/items/KV7NC7H3"],"uri":["http://zotero.org/users/1193203/items/KV7NC7H3"],"itemData":{"id":909,"type":"article-journal","title":"Wireless therapeutic endoscopic capsule: in vivo experiment","container-title":"Endoscopy","page":"979-982","volume":"40","issue":"12","source":"NCBI PubMed","abstract":"BACKGROUND AND STUDY AIM: Capsule endoscopy is becoming well established as a diagnostic technique for the gastrointestinal tract. Nevertheless swallowable capsule devices that can effectively perform surgical and therapeutic interventions have not yet been developed. Such devices would also be a valuable support for natural orifice transluminal endoscopic surgery (NOTES). The objective of this study was to assess the feasibility of using a swallowable wireless capsule to deploy a surgical clip under remote control.\nMATERIALS AND METHODS: A wireless endoscopic capsule, diameter 12.8 mm and length 33.5 mm, was developed. The device is equipped with four permanent magnets, thus enabling active external magnetic steering. A nitinol clip is loaded on the topside of the capsule, ready to be released when a control command is issued by an external operator. Repeated ex vivo trials were done to test the full functionality of the therapeutic capsule in terms of efficiency in releasing the clip and reliability of the remote control. An in vivo test was then carried out in a pig: the capsule was inserted transanally and steered by means of an external magnetic arm towards an iatrogenic bleeding lesion. The clip, mounted on the tip of the capsule, was released in response to a remote signal. The procedure was observed by means of a flexible endoscope.\nRESULTS: A wireless capsule clip-releasing mechanism was developed and tested. During ex vivo trials, the capsule was inserted into the sigmoid section of a phantom model and steered by means of the external magnet to a specific target, identified by a surgical suture at a distance of 3 cm before the left flexure. The capsule took 3 to 4 minutes to reach the desired location moving under external magnetic guidance, while positioning of the capsule directly on the target took 2 to 3 minutes. Successful in vivo clipping of an iatrogenic bleed by means of a wireless capsule was demonstrated.\nCONCLUSIONS: This study reports the first successful in vivo surgical experiment using a wireless endoscopic capsule, paving the way to a new generation of capsule devices able to perform both diagnostic and therapeutic tasks.","DOI":"10.1055/s-0028-1103424","ISSN":"1438-8812","note":"PMID: 19065478","shortTitle":"Wireless therapeutic endoscopic capsule","journalAbbreviation":"Endoscopy","language":"eng","author":[{"family":"Valdastri","given":"P."},{"family":"Quaglia","given":"C."},{"family":"Susilo","given":"E."},{"family":"Menciassi","given":"A."},{"family":"Dario","given":"P."},{"family":"Ho","given":"C. N."},{"family":"Anhoeck","given":"G."},{"family":"Schurr","given":"M. O."}],"issued":{"date-parts":[["2008",12]]},"PMID":"19065478"}}],"schema":"https://github.com/citation-style-language/schema/raw/master/csl-citation.json"}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[74</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developed an interventional surgical clip capsule for use in both capsule endoscopy and natural </w:t>
      </w:r>
      <w:r w:rsidRPr="00290D10">
        <w:rPr>
          <w:rFonts w:ascii="Book Antiqua" w:hAnsi="Book Antiqua"/>
          <w:sz w:val="24"/>
          <w:szCs w:val="24"/>
        </w:rPr>
        <w:lastRenderedPageBreak/>
        <w:t xml:space="preserve">orifice transluminal endoscopic surgery (NOTES). The capsule was tested </w:t>
      </w:r>
      <w:r w:rsidR="00E90F8B" w:rsidRPr="00290D10">
        <w:rPr>
          <w:rFonts w:ascii="Book Antiqua" w:hAnsi="Book Antiqua"/>
          <w:i/>
          <w:sz w:val="24"/>
          <w:szCs w:val="24"/>
        </w:rPr>
        <w:t>in vivo</w:t>
      </w:r>
      <w:r w:rsidRPr="00290D10">
        <w:rPr>
          <w:rFonts w:ascii="Book Antiqua" w:hAnsi="Book Antiqua"/>
          <w:sz w:val="24"/>
          <w:szCs w:val="24"/>
        </w:rPr>
        <w:t xml:space="preserve"> </w:t>
      </w:r>
      <w:r w:rsidR="00E90F8B" w:rsidRPr="00290D10">
        <w:rPr>
          <w:rFonts w:ascii="Book Antiqua" w:hAnsi="Book Antiqua"/>
          <w:i/>
          <w:sz w:val="24"/>
          <w:szCs w:val="24"/>
        </w:rPr>
        <w:t>via</w:t>
      </w:r>
      <w:r w:rsidRPr="00290D10">
        <w:rPr>
          <w:rFonts w:ascii="Book Antiqua" w:hAnsi="Book Antiqua"/>
          <w:sz w:val="24"/>
          <w:szCs w:val="24"/>
        </w:rPr>
        <w:t xml:space="preserve"> porcine model and steered to the target lesion site </w:t>
      </w:r>
      <w:r w:rsidR="00E90F8B" w:rsidRPr="00290D10">
        <w:rPr>
          <w:rFonts w:ascii="Book Antiqua" w:hAnsi="Book Antiqua"/>
          <w:i/>
          <w:sz w:val="24"/>
          <w:szCs w:val="24"/>
        </w:rPr>
        <w:t>via</w:t>
      </w:r>
      <w:r w:rsidRPr="00290D10">
        <w:rPr>
          <w:rFonts w:ascii="Book Antiqua" w:hAnsi="Book Antiqua"/>
          <w:sz w:val="24"/>
          <w:szCs w:val="24"/>
        </w:rPr>
        <w:t xml:space="preserve"> external magnetic arm and successful surgical clipping was observed. Again inspired by the design of the Crosby and Krugler capsule, Simi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158ff0gqn6","properties":{"formattedCitation":"(75)","plainCitation":"(75)"},"citationItems":[{"id":912,"uris":["http://zotero.org/users/1193203/items/M2FNIJ9G"],"uri":["http://zotero.org/users/1193203/items/M2FNIJ9G"],"itemData":{"id":912,"type":"article-journal","title":"Magnetic Torsion Spring Mechanism for a Wireless Biopsy Capsule","container-title":"Journal of Medical Devices","page":"041009-041009","volume":"7","issue":"4","source":"Silverchair","abstract":"The authors present a novel magnetomechanical elastic element that can be loaded remotely by varying the magnetic field surrounding it and that is able to store and release mechanical energy upon external triggering. The magnetic torsion spring (MTS) is used as the core component of a self-contained miniature biopsy capsule (9</w:instrText>
      </w:r>
      <w:r w:rsidR="00DE0F13" w:rsidRPr="00290D10">
        <w:rPr>
          <w:rFonts w:cs="Times New Roman"/>
          <w:sz w:val="24"/>
          <w:szCs w:val="24"/>
          <w:vertAlign w:val="superscript"/>
        </w:rPr>
        <w:instrText> </w:instrText>
      </w:r>
      <w:r w:rsidR="00DE0F13" w:rsidRPr="00290D10">
        <w:rPr>
          <w:rFonts w:ascii="Book Antiqua" w:hAnsi="Book Antiqua"/>
          <w:sz w:val="24"/>
          <w:szCs w:val="24"/>
          <w:vertAlign w:val="superscript"/>
        </w:rPr>
        <w:instrText>mm in diameter and 24</w:instrText>
      </w:r>
      <w:r w:rsidR="00DE0F13" w:rsidRPr="00290D10">
        <w:rPr>
          <w:rFonts w:cs="Times New Roman"/>
          <w:sz w:val="24"/>
          <w:szCs w:val="24"/>
          <w:vertAlign w:val="superscript"/>
        </w:rPr>
        <w:instrText> </w:instrText>
      </w:r>
      <w:r w:rsidR="00DE0F13" w:rsidRPr="00290D10">
        <w:rPr>
          <w:rFonts w:ascii="Book Antiqua" w:hAnsi="Book Antiqua"/>
          <w:sz w:val="24"/>
          <w:szCs w:val="24"/>
          <w:vertAlign w:val="superscript"/>
        </w:rPr>
        <w:instrText xml:space="preserve">mm long) for random tissue sampling in the small bowel. Thanks to the MTS concept, the biopsy mechanism can be loaded wirelessly by a magnetic field applied from outside the body of the patient. At the same time, magnetic coupling guarantees stabilization against the small bowel tissue during sampling. Extreme miniaturization is possible with the proposed approach since no electronics and no power supply are required onboard.","DOI":"10.1115/1.4025185","ISSN":"1932-6181","journalAbbreviation":"J. Med. Devices","author":[{"family":"Simi","given":"Massimiliano"},{"family":"Gerboni","given":"Giada"},{"family":"Menciassi","given":"Arianna"},{"family":"Valdastri","given":"Pietro"}],"issued":{"date-parts":[["2013",9,24]]},"accessed":{"date-parts":[["2014",11,18]]}}}],"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cs="Times New Roman"/>
          <w:sz w:val="24"/>
          <w:szCs w:val="24"/>
          <w:vertAlign w:val="superscript"/>
        </w:rPr>
        <w:t>[75</w:t>
      </w:r>
      <w:r w:rsidR="00DE0F13" w:rsidRPr="00290D10">
        <w:rPr>
          <w:rFonts w:ascii="Book Antiqua" w:hAnsi="Book Antiqua"/>
          <w:sz w:val="24"/>
          <w:szCs w:val="24"/>
          <w:vertAlign w:val="superscript"/>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(2010) developed a magneto-mechanical elastic torsion spring biopsy mechanism</w:t>
      </w:r>
      <w:r w:rsidR="004759B1" w:rsidRPr="00290D10">
        <w:rPr>
          <w:rFonts w:ascii="Book Antiqua" w:hAnsi="Book Antiqua"/>
          <w:sz w:val="24"/>
          <w:szCs w:val="24"/>
        </w:rPr>
        <w:t xml:space="preserve"> that was driven </w:t>
      </w:r>
      <w:r w:rsidR="00E90F8B" w:rsidRPr="00290D10">
        <w:rPr>
          <w:rFonts w:ascii="Book Antiqua" w:hAnsi="Book Antiqua"/>
          <w:i/>
          <w:sz w:val="24"/>
          <w:szCs w:val="24"/>
        </w:rPr>
        <w:t>via</w:t>
      </w:r>
      <w:r w:rsidR="004759B1" w:rsidRPr="00290D10">
        <w:rPr>
          <w:rFonts w:ascii="Book Antiqua" w:hAnsi="Book Antiqua"/>
          <w:sz w:val="24"/>
          <w:szCs w:val="24"/>
        </w:rPr>
        <w:t xml:space="preserve"> external magnetic field</w:t>
      </w:r>
      <w:r w:rsidRPr="00290D10">
        <w:rPr>
          <w:rFonts w:ascii="Book Antiqua" w:hAnsi="Book Antiqua"/>
          <w:sz w:val="24"/>
          <w:szCs w:val="24"/>
        </w:rPr>
        <w:t xml:space="preserve">. </w:t>
      </w:r>
      <w:r w:rsidR="00E90F8B" w:rsidRPr="00290D10">
        <w:rPr>
          <w:rFonts w:ascii="Book Antiqua" w:hAnsi="Book Antiqua"/>
          <w:i/>
          <w:sz w:val="24"/>
          <w:szCs w:val="24"/>
        </w:rPr>
        <w:t>Ex vivo</w:t>
      </w:r>
      <w:r w:rsidRPr="00290D10">
        <w:rPr>
          <w:rFonts w:ascii="Book Antiqua" w:hAnsi="Book Antiqua"/>
          <w:sz w:val="24"/>
          <w:szCs w:val="24"/>
        </w:rPr>
        <w:t xml:space="preserve"> trials were performed using excised porcine intestine where the capsule was actuated </w:t>
      </w:r>
      <w:r w:rsidR="00E90F8B" w:rsidRPr="00290D10">
        <w:rPr>
          <w:rFonts w:ascii="Book Antiqua" w:hAnsi="Book Antiqua"/>
          <w:i/>
          <w:sz w:val="24"/>
          <w:szCs w:val="24"/>
        </w:rPr>
        <w:t>via</w:t>
      </w:r>
      <w:r w:rsidRPr="00290D10">
        <w:rPr>
          <w:rFonts w:ascii="Book Antiqua" w:hAnsi="Book Antiqua"/>
          <w:sz w:val="24"/>
          <w:szCs w:val="24"/>
        </w:rPr>
        <w:t xml:space="preserve"> hand held magnet from the outside of the intestine. Authors reported that external permanent magnet driving provided stabilization, anchoring, and sufficient torque to acquire biopsies and further </w:t>
      </w:r>
      <w:r w:rsidR="00E90F8B" w:rsidRPr="00290D10">
        <w:rPr>
          <w:rFonts w:ascii="Book Antiqua" w:hAnsi="Book Antiqua"/>
          <w:i/>
          <w:sz w:val="24"/>
          <w:szCs w:val="24"/>
        </w:rPr>
        <w:t>in vivo</w:t>
      </w:r>
      <w:r w:rsidRPr="00290D10">
        <w:rPr>
          <w:rFonts w:ascii="Book Antiqua" w:hAnsi="Book Antiqua"/>
          <w:sz w:val="24"/>
          <w:szCs w:val="24"/>
        </w:rPr>
        <w:t xml:space="preserve"> testing is needed.</w:t>
      </w:r>
      <w:r w:rsidR="00DE0F13" w:rsidRPr="00290D10">
        <w:rPr>
          <w:rFonts w:ascii="Book Antiqua" w:hAnsi="Book Antiqua" w:hint="eastAsia"/>
          <w:sz w:val="24"/>
          <w:szCs w:val="24"/>
          <w:lang w:eastAsia="zh-CN"/>
        </w:rPr>
        <w:t xml:space="preserve"> </w:t>
      </w:r>
      <w:r w:rsidRPr="00290D10">
        <w:rPr>
          <w:rFonts w:ascii="Book Antiqua" w:hAnsi="Book Antiqua"/>
          <w:sz w:val="24"/>
          <w:szCs w:val="24"/>
        </w:rPr>
        <w:t xml:space="preserve">Ryou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setp5mqi9","properties":{"formattedCitation":"(76)","plainCitation":"(76)"},"citationItems":[{"id":703,"uris":["http://zotero.org/users/1193203/items/3RHJUBM9"],"uri":["http://zotero.org/users/1193203/items/3RHJUBM9"],"itemData":{"id":703,"type":"article-journal","title":"Smart Self-Assembling MagnetS for ENdoscopy (SAMSEN) for transoral endoscopic creation of immediate gastrojejunostomy (with video)","container-title":"Gastrointestinal Endoscopy","page":"353-359","volume":"73","issue":"2","source":"NCBI PubMed","abstract":"BACKGROUND: Gastrojejunostomy is important for palliation of malignant gastric outlet obstruction and surgical obesity procedures. A less-invasive endoscopic technique for gastrojejunostomy creation is conceptually attractive. Our group has developed a compression anastomosis technology based on endoscopically delivered self-assembling magnets for endoscopy (SAMSEN) to create an instant, large-caliber gastrojejunostomy.\nOBJECTIVE: To develop and evaluate an endoscopic means of gastrojejunostomy creation by using SAMSEN.\nSETTING: Developmental laboratory and animal facility.\nDESIGN: Animal study and human cadaveric study.\nSUBJECTS: Yorkshire pigs (7 cadaver, 5 acute); human (1 cadaver).\nINTERVENTIONS: A transoral procedure for SAMSEN delivery was developed in porcine and human cadaver models. Subsequently, gastrojejunostomy creation by using SAMSEN was performed in 5 acute pigs. The endoscope was advanced into the peritoneal cavity through the gastrotomy, and a segment of the small bowel was grasped and pulled closer to the stomach. An enterotomy was created, and a custom overtube was advanced into the small bowel for deployment of the first magnetic assembly. Next, a reciprocal magnetic assembly was deployed in the stomach. The 2 magnetic systems were mated under fluoroscopic and endoscopic guidance. Contrast studies assessed for gastrojejunostomy leak. Immediate necropsies were performed.\nMAIN OUTCOME MEASUREMENTS: Technical feasibility and complications.\nRESULTS: Gastrojejunostomy creation by using SAMSEN was successful in all 5 animals. Deep enteroscopy was performed through the stoma without difficulty. No leaks were identified on contrast evaluation. At necropsy, the magnets were properly deployed and robustly coupled together, resistant to vigorous tissue manipulation.\nLIMITATIONS: Acute animal study.\nCONCLUSIONS: Endoscopic creation of immediate gastrojejunostomy by using SAMSEN is technically feasible.","DOI":"10.1016/j.gie.2010.10.024","ISSN":"1097-6779","note":"PMID: 21183179","journalAbbreviation":"Gastrointest. Endosc.","language":"eng","author":[{"family":"Ryou","given":"Marvin"},{"family":"Cantillon-Murphy","given":"Padraig"},{"family":"Azagury","given":"Dan"},{"family":"Shaikh","given":"Sohail N."},{"family":"Ha","given":"Gabriel"},{"family":"Greenwalt","given":"Ian"},{"family":"Ryan","given":"Michele B."},{"family":"Lang","given":"Jeffrey H."},{"family":"Thompson","given":"Christopher C."}],"issued":{"date-parts":[["2011",2]]},"PMID":"21183179"}}],"schema":"https://github.com/citation-style-language/schema/raw/master/csl-citation.json"}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[76</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(2011) introduced the self-assembling magnets for endoscopy (SAMSEN) platform for creating a gastric anastomosis</w:t>
      </w:r>
      <w:r w:rsidR="004759B1" w:rsidRPr="00290D10">
        <w:rPr>
          <w:rFonts w:ascii="Book Antiqua" w:hAnsi="Book Antiqua"/>
          <w:sz w:val="24"/>
          <w:szCs w:val="24"/>
        </w:rPr>
        <w:t xml:space="preserve"> to</w:t>
      </w:r>
      <w:r w:rsidRPr="00290D10">
        <w:rPr>
          <w:rFonts w:ascii="Book Antiqua" w:hAnsi="Book Antiqua"/>
          <w:sz w:val="24"/>
          <w:szCs w:val="24"/>
        </w:rPr>
        <w:t xml:space="preserve"> be used in gastrojejunostomy. This device</w:t>
      </w:r>
      <w:r w:rsidR="004759B1" w:rsidRPr="00290D10">
        <w:rPr>
          <w:rFonts w:ascii="Book Antiqua" w:hAnsi="Book Antiqua"/>
          <w:sz w:val="24"/>
          <w:szCs w:val="24"/>
        </w:rPr>
        <w:t xml:space="preserve"> that relies on assembly </w:t>
      </w:r>
      <w:r w:rsidR="00E90F8B" w:rsidRPr="00290D10">
        <w:rPr>
          <w:rFonts w:ascii="Book Antiqua" w:hAnsi="Book Antiqua"/>
          <w:i/>
          <w:sz w:val="24"/>
          <w:szCs w:val="24"/>
        </w:rPr>
        <w:t>via</w:t>
      </w:r>
      <w:r w:rsidR="004759B1" w:rsidRPr="00290D10">
        <w:rPr>
          <w:rFonts w:ascii="Book Antiqua" w:hAnsi="Book Antiqua"/>
          <w:sz w:val="24"/>
          <w:szCs w:val="24"/>
        </w:rPr>
        <w:t xml:space="preserve"> laparoscopic graspers</w:t>
      </w:r>
      <w:r w:rsidRPr="00290D10">
        <w:rPr>
          <w:rFonts w:ascii="Book Antiqua" w:hAnsi="Book Antiqua"/>
          <w:sz w:val="24"/>
          <w:szCs w:val="24"/>
        </w:rPr>
        <w:t xml:space="preserve"> provides a simple method for mating tissue walls</w:t>
      </w:r>
      <w:r w:rsidR="00D5312B" w:rsidRPr="00290D10">
        <w:rPr>
          <w:rFonts w:ascii="Book Antiqua" w:hAnsi="Book Antiqua"/>
          <w:sz w:val="24"/>
          <w:szCs w:val="24"/>
        </w:rPr>
        <w:t xml:space="preserve"> </w:t>
      </w:r>
      <w:r w:rsidRPr="00290D10">
        <w:rPr>
          <w:rFonts w:ascii="Book Antiqua" w:hAnsi="Book Antiqua"/>
          <w:sz w:val="24"/>
          <w:szCs w:val="24"/>
        </w:rPr>
        <w:t xml:space="preserve">and has been tested in porcine and human cadaver trials. The same group (Kong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ep2f47q2m","properties":{"formattedCitation":"(77)","plainCitation":"(77)"},"citationItems":[{"id":966,"uris":["http://zotero.org/users/1193203/items/RQRA8HD3"],"uri":["http://zotero.org/users/1193203/items/RQRA8HD3"],"itemData":{"id":966,"type":"article-journal","title":"A Robotic Biopsy Device for Capsule Endoscopy","container-title":"ASME Journal of Medical Devices","page":"031004","volume":"6","issue":"3","source":"CrossRef","DOI":"10.1115/1.4007100","ISSN":"19326181","language":"en","author":[{"family":"Kong","given":"Kyoungchul"},{"family":"Yim","given":"Sehyuk"},{"family":"Choi","given":"Sunhee"},{"family":"Jeon","given":"Doyoung"}],"issued":{"date-parts":[["2012"]]},"accessed":{"date-parts":[["2014",10,7]]}}}],"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[77</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that developed the biopsy module in 2005 went on to develop a robotic biopsy device for capsule endoscopes in 2012. This device consists of three modules: </w:t>
      </w:r>
      <w:r w:rsidR="004759B1" w:rsidRPr="00290D10">
        <w:rPr>
          <w:rFonts w:ascii="Book Antiqua" w:hAnsi="Book Antiqua"/>
          <w:sz w:val="24"/>
          <w:szCs w:val="24"/>
        </w:rPr>
        <w:t xml:space="preserve">a </w:t>
      </w:r>
      <w:r w:rsidRPr="00290D10">
        <w:rPr>
          <w:rFonts w:ascii="Book Antiqua" w:hAnsi="Book Antiqua"/>
          <w:sz w:val="24"/>
          <w:szCs w:val="24"/>
        </w:rPr>
        <w:t xml:space="preserve">tissue monitoring module, </w:t>
      </w:r>
      <w:r w:rsidR="004759B1" w:rsidRPr="00290D10">
        <w:rPr>
          <w:rFonts w:ascii="Book Antiqua" w:hAnsi="Book Antiqua"/>
          <w:sz w:val="24"/>
          <w:szCs w:val="24"/>
        </w:rPr>
        <w:t>a</w:t>
      </w:r>
      <w:r w:rsidR="00DE0F13" w:rsidRPr="00290D10">
        <w:rPr>
          <w:rFonts w:ascii="Book Antiqua" w:hAnsi="Book Antiqua" w:hint="eastAsia"/>
          <w:sz w:val="24"/>
          <w:szCs w:val="24"/>
          <w:lang w:eastAsia="zh-CN"/>
        </w:rPr>
        <w:t>n</w:t>
      </w:r>
      <w:r w:rsidR="004759B1" w:rsidRPr="00290D10">
        <w:rPr>
          <w:rFonts w:ascii="Book Antiqua" w:hAnsi="Book Antiqua"/>
          <w:sz w:val="24"/>
          <w:szCs w:val="24"/>
        </w:rPr>
        <w:t xml:space="preserve"> </w:t>
      </w:r>
      <w:r w:rsidRPr="00290D10">
        <w:rPr>
          <w:rFonts w:ascii="Book Antiqua" w:hAnsi="Book Antiqua"/>
          <w:sz w:val="24"/>
          <w:szCs w:val="24"/>
        </w:rPr>
        <w:t xml:space="preserve">anchor module, and </w:t>
      </w:r>
      <w:r w:rsidR="004759B1" w:rsidRPr="00290D10">
        <w:rPr>
          <w:rFonts w:ascii="Book Antiqua" w:hAnsi="Book Antiqua"/>
          <w:sz w:val="24"/>
          <w:szCs w:val="24"/>
        </w:rPr>
        <w:t xml:space="preserve">a </w:t>
      </w:r>
      <w:r w:rsidRPr="00290D10">
        <w:rPr>
          <w:rFonts w:ascii="Book Antiqua" w:hAnsi="Book Antiqua"/>
          <w:sz w:val="24"/>
          <w:szCs w:val="24"/>
        </w:rPr>
        <w:t>biopsy module</w:t>
      </w:r>
      <w:r w:rsidR="00E90F8B" w:rsidRPr="00290D10">
        <w:rPr>
          <w:rFonts w:ascii="Book Antiqua" w:hAnsi="Book Antiqua"/>
          <w:i/>
          <w:sz w:val="24"/>
          <w:szCs w:val="24"/>
        </w:rPr>
        <w:t>In vitro</w:t>
      </w:r>
      <w:r w:rsidRPr="00290D10">
        <w:rPr>
          <w:rFonts w:ascii="Book Antiqua" w:hAnsi="Book Antiqua"/>
          <w:sz w:val="24"/>
          <w:szCs w:val="24"/>
        </w:rPr>
        <w:t xml:space="preserve"> testing of this device was successful.</w:t>
      </w:r>
    </w:p>
    <w:p w14:paraId="6B00CD3C" w14:textId="659063D8" w:rsidR="00FE3527" w:rsidRPr="00290D10" w:rsidRDefault="003272A5" w:rsidP="003272A5">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Interventional technology in capsule endoscopy is heavily dependent on development of active locomotion systems for capsules. Nearly all research areas involving therapeutic capsules also involves active locomotion. The rapid development of actuation techniques suggests that applications for therapeutic systems in the capsule will be necessary. This is relevant research, though it has not yet been applied in human trials.</w:t>
      </w:r>
    </w:p>
    <w:p w14:paraId="432E12F4" w14:textId="77777777" w:rsidR="00FE3527" w:rsidRPr="00290D10" w:rsidRDefault="00FE3527" w:rsidP="003163CF">
      <w:pPr>
        <w:adjustRightInd w:val="0"/>
        <w:snapToGrid w:val="0"/>
        <w:spacing w:line="360" w:lineRule="auto"/>
        <w:jc w:val="both"/>
        <w:rPr>
          <w:rFonts w:ascii="Book Antiqua" w:hAnsi="Book Antiqua"/>
          <w:sz w:val="24"/>
          <w:szCs w:val="24"/>
        </w:rPr>
      </w:pPr>
    </w:p>
    <w:p w14:paraId="599A00FE" w14:textId="4DA01F60" w:rsidR="00FE3527" w:rsidRPr="00290D10" w:rsidRDefault="00DE0F13" w:rsidP="003163CF">
      <w:pPr>
        <w:pStyle w:val="Heading2"/>
        <w:adjustRightInd w:val="0"/>
        <w:snapToGrid w:val="0"/>
        <w:spacing w:before="0" w:line="360" w:lineRule="auto"/>
        <w:jc w:val="both"/>
        <w:rPr>
          <w:rFonts w:ascii="Book Antiqua" w:hAnsi="Book Antiqua"/>
          <w:sz w:val="24"/>
          <w:szCs w:val="24"/>
          <w:u w:val="none"/>
        </w:rPr>
      </w:pPr>
      <w:r w:rsidRPr="00290D10">
        <w:rPr>
          <w:rFonts w:ascii="Book Antiqua" w:hAnsi="Book Antiqua"/>
          <w:sz w:val="24"/>
          <w:szCs w:val="24"/>
          <w:u w:val="none"/>
        </w:rPr>
        <w:t>DRUG DELIVERY</w:t>
      </w:r>
    </w:p>
    <w:p w14:paraId="17E86431" w14:textId="764D1824" w:rsidR="00FE3527" w:rsidRPr="00290D10" w:rsidRDefault="00FE3527" w:rsidP="00DE0F13">
      <w:pPr>
        <w:adjustRightInd w:val="0"/>
        <w:snapToGrid w:val="0"/>
        <w:spacing w:line="360" w:lineRule="auto"/>
        <w:jc w:val="both"/>
        <w:rPr>
          <w:rFonts w:ascii="Book Antiqua" w:hAnsi="Book Antiqua"/>
          <w:sz w:val="24"/>
          <w:szCs w:val="24"/>
        </w:rPr>
      </w:pPr>
      <w:r w:rsidRPr="00290D10">
        <w:rPr>
          <w:rFonts w:ascii="Book Antiqua" w:hAnsi="Book Antiqua"/>
          <w:sz w:val="24"/>
          <w:szCs w:val="24"/>
        </w:rPr>
        <w:t>Drug delivery capsules have been a prevalent field of study in recent years owing to applications in both treating GI tract disea</w:t>
      </w:r>
      <w:r w:rsidR="00DE0F13" w:rsidRPr="00290D10">
        <w:rPr>
          <w:rFonts w:ascii="Book Antiqua" w:hAnsi="Book Antiqua"/>
          <w:sz w:val="24"/>
          <w:szCs w:val="24"/>
        </w:rPr>
        <w:t>ses and drug absorption studies</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2k6t23jpoh","properties":{"formattedCitation":"(78)","plainCitation":"(78)"},"citationItems":[{"id":2725,"uris":["http://zotero.org/users/1193203/items/3NHEMKBS"],"uri":["http://zotero.org/users/1193203/items/3NHEMKBS"],"itemData":{"id":2725,"type":"article-journal","title":"A review of drug delivery systems for capsule endoscopy","container-title":"Advanced Drug Delivery Reviews","page":"77-85","volume":"71","source":"PubMed","abstract":"The development of a highly controllable drug delivery system (DDS) for capsule endoscopy has become an important field of research due to its promising applications in therapeutic treatment of diseases in the gastrointestinal (GI) tract and drug absorption studies. Several factors need to be considered to establish the minimum requirements for a functional DDS. Environmental factors of the GI tract and also pharmaceutical factors can help determine the requirements to be met by a DDS in an endoscopic capsule. In order to minimize the influence of such factors on the performance of an effective DDS, at least two mechanisms should be incorporated into a capsule endoscope: an anchoring mechanism to control the capsule position and a drug release mechanism to control variables such as the drug release rate, number of doses and amount of drug released. The implementation of such remotely actuated mechanisms is challenging due to several constraints, including the limited space available in a swallowable capsule endoscope and the delicate and complex environment within the GI tract. This paper presents a comprehensive overview of existing DDS. A comparison of such DDS for capsule endoscopy based on the minimum DDS requirements is presented and future work is also discussed.","DOI":"10.1016/j.addr.2013.12.007","ISSN":"1872-8294","note":"PMID: 24384373","journalAbbreviation":"Adv. Drug Deliv. Rev.","language":"eng","author":[{"family":"Munoz","given":"Fredy"},{"family":"Alici","given":"Gursel"},{"family":"Li","given":"Weihua"}],"issued":{"date-parts":[["2014",5]]},"PMID":"24384373"}}],"schema":"https://github.com/citation-style-language/schema/raw/master/csl-citation.json"} </w:instrText>
      </w:r>
      <w:r w:rsidRPr="00290D10">
        <w:rPr>
          <w:rFonts w:ascii="Book Antiqua" w:hAnsi="Book Antiqua"/>
          <w:sz w:val="24"/>
          <w:szCs w:val="24"/>
          <w:vertAlign w:val="superscript"/>
        </w:rPr>
        <w:fldChar w:fldCharType="separate"/>
      </w:r>
      <w:r w:rsidR="002D3C9A"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78</w:t>
      </w:r>
      <w:r w:rsidRPr="00290D10">
        <w:rPr>
          <w:rFonts w:ascii="Book Antiqua" w:hAnsi="Book Antiqua"/>
          <w:sz w:val="24"/>
          <w:szCs w:val="24"/>
          <w:vertAlign w:val="superscript"/>
        </w:rPr>
        <w:fldChar w:fldCharType="end"/>
      </w:r>
      <w:r w:rsidR="002D3C9A" w:rsidRPr="00290D10">
        <w:rPr>
          <w:rFonts w:ascii="Book Antiqua" w:hAnsi="Book Antiqua"/>
          <w:sz w:val="24"/>
          <w:szCs w:val="24"/>
          <w:vertAlign w:val="superscript"/>
        </w:rPr>
        <w:t>]</w:t>
      </w:r>
      <w:r w:rsidRPr="00290D10">
        <w:rPr>
          <w:rFonts w:ascii="Book Antiqua" w:hAnsi="Book Antiqua"/>
          <w:sz w:val="24"/>
          <w:szCs w:val="24"/>
        </w:rPr>
        <w:t>. Targeting drug delivery sites in the GI tract may maximize local drug concentration while avoiding</w:t>
      </w:r>
      <w:r w:rsidR="00DE0F13" w:rsidRPr="00290D10">
        <w:rPr>
          <w:rFonts w:ascii="Book Antiqua" w:hAnsi="Book Antiqua"/>
          <w:sz w:val="24"/>
          <w:szCs w:val="24"/>
        </w:rPr>
        <w:t xml:space="preserve"> drug effects in unwanted areas</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1h4usdb44u","properties":{"formattedCitation":"(79)","plainCitation":"(79)"},"citationItems":[{"id":2513,"uris":["http://zotero.org/users/1193203/items/8S7EJSHE"],"uri":["http://zotero.org/users/1193203/items/8S7EJSHE"],"itemData":{"id":2513,"type":"article-journal","title":"Intestinal targeting of drugs: rational design approaches and challenges","container-title":"Current Topics in Medicinal Chemistry","page":"776-802","volume":"13","issue":"7","source":"NCBI PubMed","abstract":"Targeting drugs to the gastrointestinal tract has been and continues to be an active area of research. Gut-targeting is an effective means of increasing the local concentration of active substance at the desired site of action while minimizing concentrations elsewhere in the body that could lead to unwanted side-effects. Several approaches to intestinal targeting exist. Physicochemical property manipulation can drive molecules to large, polar, low absorption space or alternatively to lipophilic, high clearance space in order to minimize systemic exposure. Design of compounds that are substrates for transporters within the gastrointestinal tract, either uptake or efflux, or at the hepato-biliary interface, may help to increase intestinal concentration. Prodrug strategies have been shown to be effective particularly for colon targeting, and several different technology formulation approaches are currently being researched. This review provides examples of various approaches to intestinal targeting, and discusses challenges and areas in need of future scientific advances.","ISSN":"1873-4294","note":"PMID: 23578023","shortTitle":"Intestinal targeting of drugs","journalAbbreviation":"Curr Top Med Chem","language":"eng","author":[{"family":"Filipski","given":"Kevin J."},{"family":"Varma","given":"Manthena V."},{"family":"El-Kattan","given":"Ayman F."},{"family":"Ambler","given":"Catherine M."},{"family":"Ruggeri","given":"Roger B."},{"family":"Goosen","given":"Theunis C."},{"family":"Cameron","given":"Kimberly O."}],"issued":{"date-parts":[["2013"]]},"PMID":"23578023"}}],"schema":"https://github.com/citation-style-language/schema/raw/master/csl-citation.json"} </w:instrText>
      </w:r>
      <w:r w:rsidRPr="00290D10">
        <w:rPr>
          <w:rFonts w:ascii="Book Antiqua" w:hAnsi="Book Antiqua"/>
          <w:sz w:val="24"/>
          <w:szCs w:val="24"/>
          <w:vertAlign w:val="superscript"/>
        </w:rPr>
        <w:fldChar w:fldCharType="separate"/>
      </w:r>
      <w:r w:rsidR="002D3C9A"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79</w:t>
      </w:r>
      <w:r w:rsidRPr="00290D10">
        <w:rPr>
          <w:rFonts w:ascii="Book Antiqua" w:hAnsi="Book Antiqua"/>
          <w:sz w:val="24"/>
          <w:szCs w:val="24"/>
          <w:vertAlign w:val="superscript"/>
        </w:rPr>
        <w:fldChar w:fldCharType="end"/>
      </w:r>
      <w:r w:rsidR="002D3C9A" w:rsidRPr="00290D10">
        <w:rPr>
          <w:rFonts w:ascii="Book Antiqua" w:hAnsi="Book Antiqua"/>
          <w:sz w:val="24"/>
          <w:szCs w:val="24"/>
          <w:vertAlign w:val="superscript"/>
        </w:rPr>
        <w:t>]</w:t>
      </w:r>
      <w:r w:rsidRPr="00290D10">
        <w:rPr>
          <w:rFonts w:ascii="Book Antiqua" w:hAnsi="Book Antiqua"/>
          <w:sz w:val="24"/>
          <w:szCs w:val="24"/>
        </w:rPr>
        <w:t>.</w:t>
      </w:r>
    </w:p>
    <w:p w14:paraId="49586BDD" w14:textId="44250967" w:rsidR="00FE3527" w:rsidRPr="00290D10" w:rsidRDefault="00FE3527"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lastRenderedPageBreak/>
        <w:t xml:space="preserve">In 2008, Hongying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2qk7cship6","properties":{"formattedCitation":"(80)","plainCitation":"(80)"},"citationItems":[{"id":2517,"uris":["http://zotero.org/users/1193203/items/JIXZSATG"],"uri":["http://zotero.org/users/1193203/items/JIXZSATG"],"itemData":{"id":2517,"type":"paper-conference","title":"Design of site specific delivery capsule based on MEMS","container-title":"3rd IEEE International Conference on Nano/Micro Engineered and Molecular Systems, 2008. NEMS 2008","page":"498-501","source":"IEEE Xplore","event":"3rd IEEE International Conference on Nano/Micro Engineered and Molecular Systems, 2008. NEMS 2008","abstract":"Site specific delivery capsule (SSDC) is a new method to realize non-invasive drug delivery to the selected sites of the human alimentary tract. With SSDC, non-invasive regional drug absorption (RDA) studies are taken to provide the pharmacokinetics data for oral drug formulation development. In this research, a new SSDC has been developed based on MEMS technology. An innovative drug release actuator was designed with simple and reliable structure, which includes a micro-heater array, an elastomeric bellows and a piston. The power of the compressed elastomeric bellows driven the piston to expelled drug out of the capsule. Piston was adhibited to the micro-heater array by low melting point adhesive. The power consumption of the micro-heater array has been decreased to 450 mJ by MEMS technology. A magnetic marker monitoring (MMM) system was developed to monitor the location of the capsule inside the human alimentary tract by providing three- dimensional location data. We get the pharmacokinetic characteristics data of aminophylline (150 mg) in the proximal small intestine of 12 healthy volunteers with the SSDC.","DOI":"10.1109/NEMS.2008.4484380","author":[{"family":"Hongying","given":"Liu"},{"family":"Xitian","given":"Pi"},{"family":"Chengwen","given":"Zhou"},{"family":"Xiaolin","given":"Zheng"},{"family":"Whensheng","given":"Hou"},{"family":"Zhiyu","given":"Wen"}],"issued":{"date-parts":[["2008",1]]}}}],"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[80</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developed a </w:t>
      </w:r>
      <w:r w:rsidR="00FB4D13" w:rsidRPr="00290D10">
        <w:rPr>
          <w:rFonts w:ascii="Book Antiqua" w:hAnsi="Book Antiqua"/>
          <w:sz w:val="24"/>
          <w:szCs w:val="24"/>
        </w:rPr>
        <w:t>site-specific</w:t>
      </w:r>
      <w:r w:rsidRPr="00290D10">
        <w:rPr>
          <w:rFonts w:ascii="Book Antiqua" w:hAnsi="Book Antiqua"/>
          <w:sz w:val="24"/>
          <w:szCs w:val="24"/>
        </w:rPr>
        <w:t xml:space="preserve"> delivery capsule that utilizes a heating array, elastomeric bellows, and piston to release a drug. The main limitation of this device was a small drug reservoir volume that was limited by large size of internal electrical and mechanical components. Animal trials as well as a study on 12 healthy volunteers suggested this device to be reliable. That same year, Cui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t>[81]</w:t>
      </w:r>
      <w:r w:rsidRPr="00290D10">
        <w:rPr>
          <w:rFonts w:ascii="Book Antiqua" w:hAnsi="Book Antiqua"/>
          <w:sz w:val="24"/>
          <w:szCs w:val="24"/>
        </w:rPr>
        <w:t xml:space="preserve"> developed a microelectromechanical systems</w:t>
      </w:r>
      <w:r w:rsidR="00FB4D13" w:rsidRPr="00290D10">
        <w:rPr>
          <w:rFonts w:ascii="Book Antiqua" w:hAnsi="Book Antiqua"/>
          <w:sz w:val="24"/>
          <w:szCs w:val="24"/>
        </w:rPr>
        <w:t xml:space="preserve"> (MEMS</w:t>
      </w:r>
      <w:r w:rsidRPr="00290D10">
        <w:rPr>
          <w:rFonts w:ascii="Book Antiqua" w:hAnsi="Book Antiqua"/>
          <w:sz w:val="24"/>
          <w:szCs w:val="24"/>
        </w:rPr>
        <w:t xml:space="preserve">) microcapsule for real-time drug release and for GI fluid sampling. The hermetic, non-digestible, and wirelessly controlled capsule </w:t>
      </w:r>
      <w:r w:rsidR="00080493" w:rsidRPr="00290D10">
        <w:rPr>
          <w:rFonts w:ascii="Book Antiqua" w:hAnsi="Book Antiqua"/>
          <w:sz w:val="24"/>
          <w:szCs w:val="24"/>
        </w:rPr>
        <w:t xml:space="preserve">was deemed reliable following </w:t>
      </w:r>
      <w:r w:rsidR="00E90F8B" w:rsidRPr="00290D10">
        <w:rPr>
          <w:rFonts w:ascii="Book Antiqua" w:hAnsi="Book Antiqua"/>
          <w:i/>
          <w:sz w:val="24"/>
          <w:szCs w:val="24"/>
        </w:rPr>
        <w:t>in vivo</w:t>
      </w:r>
      <w:r w:rsidR="00080493" w:rsidRPr="00290D10">
        <w:rPr>
          <w:rFonts w:ascii="Book Antiqua" w:hAnsi="Book Antiqua"/>
          <w:sz w:val="24"/>
          <w:szCs w:val="24"/>
        </w:rPr>
        <w:t xml:space="preserve"> trials.</w:t>
      </w:r>
    </w:p>
    <w:p w14:paraId="602EE2BD" w14:textId="49FD6ADA" w:rsidR="00FE3527" w:rsidRPr="00290D10" w:rsidRDefault="00FE3527" w:rsidP="00DE0F13">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2009, Groening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p9brmseki","properties":{"formattedCitation":"(82)","plainCitation":"(82)"},"citationItems":[{"id":2515,"uris":["http://zotero.org/users/1193203/items/HX743CJJ"],"uri":["http://zotero.org/users/1193203/items/HX743CJJ"],"itemData":{"id":2515,"type":"article-journal","title":"High frequency controlled capsules with integrated gas producing cells","container-title":"European Journal of Pharmaceutics and Biopharmaceutics: Official Journal of Arbeitsgemeinschaft Für Pharmazeutische Verfahrenstechnik e.V","page":"282-284","volume":"72","issue":"1","source":"NCBI PubMed","abstract":"In the present investigations, a new high frequency remote-controlled capsule has been developed in which the mechanical energy to empty a drug reservoir is generated by a miniature gas producing cell. If the poles of the gas producing cell are connected by an electric circuit, the gas production starts. The rate of gas production can be regulated by a resistor in the electric circuit and by the duration of activation of the system. To get a remote control, we developed a small receiver which is located inside the capsule. The receiver consists of an oscillating circuit, which is in resonance with an external 24 MHz high frequency transmitter. A MOSFET transistor acts as a switch in the electric circuit to start the gas production. Release experiments with oxprenolol show that different release patterns can be obtained.","DOI":"10.1016/j.ejpb.2009.01.003","ISSN":"1873-3441","note":"PMID: 19348017","journalAbbreviation":"Eur J Pharm Biopharm","language":"eng","author":[{"family":"Groening","given":"Ruediger"},{"family":"Bensmann","given":"Hubert"}],"issued":{"date-parts":[["2009",5]]},"PMID":"19348017"}}],"schema":"https://github.com/citation-style-language/schema/raw/master/csl-citation.json"}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[82</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developed a wirelessly controlled capsule that utilize</w:t>
      </w:r>
      <w:r w:rsidR="00E53FDA" w:rsidRPr="00290D10">
        <w:rPr>
          <w:rFonts w:ascii="Book Antiqua" w:hAnsi="Book Antiqua"/>
          <w:sz w:val="24"/>
          <w:szCs w:val="24"/>
        </w:rPr>
        <w:t>d</w:t>
      </w:r>
      <w:r w:rsidRPr="00290D10">
        <w:rPr>
          <w:rFonts w:ascii="Book Antiqua" w:hAnsi="Book Antiqua"/>
          <w:sz w:val="24"/>
          <w:szCs w:val="24"/>
        </w:rPr>
        <w:t xml:space="preserve"> hydrogen gas production induced by current to activate a piston that </w:t>
      </w:r>
      <w:r w:rsidR="00E53FDA" w:rsidRPr="00290D10">
        <w:rPr>
          <w:rFonts w:ascii="Book Antiqua" w:hAnsi="Book Antiqua"/>
          <w:sz w:val="24"/>
          <w:szCs w:val="24"/>
        </w:rPr>
        <w:t xml:space="preserve">dispensed </w:t>
      </w:r>
      <w:r w:rsidRPr="00290D10">
        <w:rPr>
          <w:rFonts w:ascii="Book Antiqua" w:hAnsi="Book Antiqua"/>
          <w:sz w:val="24"/>
          <w:szCs w:val="24"/>
        </w:rPr>
        <w:t xml:space="preserve">a drug. Preliminary testing of this device was successful and authors stated hopes of making such device biodegradable. Later that year, Pi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pcUg2jSj","properties":{"formattedCitation":"(83,84)","plainCitation":"(83,84)"},"citationItems":[{"id":2520,"uris":["http://zotero.org/users/1193203/items/3R8BQ6CR"],"uri":["http://zotero.org/users/1193203/items/3R8BQ6CR"],"itemData":{"id":2520,"type":"article-journal","title":"A novel remote controlled capsule for site-specific drug delivery in human GI tract","container-title":"International Journal of Pharmaceutics","page":"160-164","volume":"382","issue":"1-2","source":"NCBI PubMed","abstract":"Remote controlled capsule (RCC) has been extensively used in the field of site-specific drug delivery. It is a potent tool to study the regional drug absorption of the gastrointestinal (GI) tract that provides pharmaceutical scientists with significant pharmacokinetics data for oral drug formulation development. In present investigations, a patented novel RCC has been devised based on micro-electronic mechanical system (MEMS) technology. Micro-thrusters were for the first time exploited as drug release actuators of RCCs. As the micro-thruster is ignited by a radio frequency (RF) signal, the thrust force generated by the propellants pushes the piston forward and leads to a rapid and complete expulsion of therapeutic agents from the capsule. The micro-thruster merely consumes 120 mW for ignition and the duration time of drug release is decreased to less than 1 s. The feasibility of the novel RCC was evaluated through animal experiments in beagles using aminophylline as the model drug. The novel RCC developed is a promising alternative for site-specific drug delivery in human GI tract.","DOI":"10.1016/j.ijpharm.2009.08.026","ISSN":"1873-3476","note":"PMID: 19716870","journalAbbreviation":"Int J Pharm","language":"eng","author":[{"family":"Pi","given":"Xitian"},{"family":"Hongying","given":"Liu"},{"family":"Kang","given":"Wei"},{"family":"Yulin","given":"Lin"},{"family":"Xiaolin","given":"Zheng"},{"family":"Zhiyu","given":"Wen"}],"issued":{"date-parts":[["2009",12,1]]},"PMID":"19716870"}},{"id":2522,"uris":["http://zotero.org/users/1193203/items/QHBTIWIS"],"uri":["http://zotero.org/users/1193203/items/QHBTIWIS"],"itemData":{"id":2522,"type":"article-journal","title":"A novel micro-fabricated thruster for drug release in remote controlled capsule","container-title":"Sensors and Actuators A: Physical","page":"227-232","volume":"159","issue":"2","source":"ScienceDirect","abstract":"A novel solid propellant microthruster has been developed and used as the actuation assembly of a patented remote controlled capsule (RCC). It produces sufficient gas pressure to empty the drug reservoir within the RCC. A MEMS-based microigniter works as the critical component of the miniaturized thruster that houses the detonating agent – diazodintrophenol (DDNP) and the propellant – black powder. Ignition and combustion tests were performed to justify its feasibility and reliability. Results demonstrated that 166 mW power consumption led to one successful combustion and that complete and rapid drug release was achieved when the propellant ranged from 16 mg to 20 mg. The RCC integrated with the microthruster could provide a promising alternative for site-specific drug delivery in human GI tract.","DOI":"10.1016/j.sna.2010.03.035","ISSN":"0924-4247","journalAbbreviation":"Sensors and Actuators A: Physical","author":[{"family":"Pi","given":"Xitian"},{"family":"Lin","given":"Yulin"},{"family":"Wei","given":"Kang"},{"family":"Liu","given":"Hongying"},{"family":"Wang","given":"Gang"},{"family":"Zheng","given":"Xiaolin"},{"family":"Wen","given":"Zhiyu"},{"family":"Li","given":"Deyu"}],"issued":{"date-parts":[["2010",5]]},"accessed":{"date-parts":[["2015",2,1]]}}}],"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[83,84</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introduced a remote controlled capsule that is actuated wirelessly and utilizes combustion for drug release. The </w:t>
      </w:r>
      <w:r w:rsidR="00FB4D13" w:rsidRPr="00290D10">
        <w:rPr>
          <w:rFonts w:ascii="Book Antiqua" w:hAnsi="Book Antiqua"/>
          <w:sz w:val="24"/>
          <w:szCs w:val="24"/>
        </w:rPr>
        <w:t>telemetry</w:t>
      </w:r>
      <w:r w:rsidRPr="00290D10">
        <w:rPr>
          <w:rFonts w:ascii="Book Antiqua" w:hAnsi="Book Antiqua"/>
          <w:sz w:val="24"/>
          <w:szCs w:val="24"/>
        </w:rPr>
        <w:t xml:space="preserve"> signal ignites microthrusters that actuate a piston and release the drug. Though the device was tested </w:t>
      </w:r>
      <w:r w:rsidR="00E90F8B" w:rsidRPr="00290D10">
        <w:rPr>
          <w:rFonts w:ascii="Book Antiqua" w:hAnsi="Book Antiqua"/>
          <w:i/>
          <w:sz w:val="24"/>
          <w:szCs w:val="24"/>
        </w:rPr>
        <w:t>in vivo</w:t>
      </w:r>
      <w:r w:rsidRPr="00290D10">
        <w:rPr>
          <w:rFonts w:ascii="Book Antiqua" w:hAnsi="Book Antiqua"/>
          <w:sz w:val="24"/>
          <w:szCs w:val="24"/>
        </w:rPr>
        <w:t xml:space="preserve"> on beagles, serious safety concerns exist and authors recommend precise calculation of propellant dosage. </w:t>
      </w:r>
    </w:p>
    <w:p w14:paraId="01BD4441" w14:textId="69A9ADA5" w:rsidR="00FE3527" w:rsidRPr="00290D10" w:rsidRDefault="00FE3527" w:rsidP="00DE0F13">
      <w:pPr>
        <w:adjustRightInd w:val="0"/>
        <w:snapToGrid w:val="0"/>
        <w:spacing w:line="360" w:lineRule="auto"/>
        <w:ind w:firstLineChars="100" w:firstLine="240"/>
        <w:jc w:val="both"/>
        <w:rPr>
          <w:rFonts w:ascii="Book Antiqua" w:hAnsi="Book Antiqua"/>
          <w:sz w:val="24"/>
          <w:szCs w:val="24"/>
          <w:lang w:eastAsia="zh-CN"/>
        </w:rPr>
      </w:pPr>
      <w:r w:rsidRPr="00290D10">
        <w:rPr>
          <w:rFonts w:ascii="Book Antiqua" w:hAnsi="Book Antiqua"/>
          <w:sz w:val="24"/>
          <w:szCs w:val="24"/>
        </w:rPr>
        <w:t>Sitti and Yim</w:t>
      </w:r>
      <w:r w:rsidR="00DE0F13" w:rsidRPr="00290D10">
        <w:rPr>
          <w:rFonts w:ascii="Book Antiqua" w:hAnsi="Book Antiqua" w:hint="eastAsia"/>
          <w:sz w:val="24"/>
          <w:szCs w:val="24"/>
          <w:vertAlign w:val="superscript"/>
          <w:lang w:eastAsia="zh-CN"/>
        </w:rPr>
        <w:t>[50]</w:t>
      </w:r>
      <w:r w:rsidRPr="00290D10">
        <w:rPr>
          <w:rFonts w:ascii="Book Antiqua" w:hAnsi="Book Antiqua"/>
          <w:sz w:val="24"/>
          <w:szCs w:val="24"/>
        </w:rPr>
        <w:t xml:space="preserve"> (2011) developed a compliant magnetic capsule to be used for drug delivery in the stomach. The device is actuated </w:t>
      </w:r>
      <w:r w:rsidR="00E90F8B" w:rsidRPr="00290D10">
        <w:rPr>
          <w:rFonts w:ascii="Book Antiqua" w:hAnsi="Book Antiqua"/>
          <w:i/>
          <w:sz w:val="24"/>
          <w:szCs w:val="24"/>
        </w:rPr>
        <w:t>via</w:t>
      </w:r>
      <w:r w:rsidRPr="00290D10">
        <w:rPr>
          <w:rFonts w:ascii="Book Antiqua" w:hAnsi="Book Antiqua"/>
          <w:sz w:val="24"/>
          <w:szCs w:val="24"/>
        </w:rPr>
        <w:t xml:space="preserve"> magnet induced rolling. The drug release feature is actuated by an external magnet being moved closer to the capsule. Series of devices like this have been developed by this group with focus on the device’s shape manipulation, capsule localization, multimodal drug release, and c</w:t>
      </w:r>
      <w:r w:rsidR="00DE0F13" w:rsidRPr="00290D10">
        <w:rPr>
          <w:rFonts w:ascii="Book Antiqua" w:hAnsi="Book Antiqua"/>
          <w:sz w:val="24"/>
          <w:szCs w:val="24"/>
        </w:rPr>
        <w:t>arrying mirogrippers for biopsy</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{"citationID":"PnMtO2Fz","properties":{"formattedCitation":"{\\rtf (50,67,85\\uc0\\u8211{}87)}","plainCitation":"(50,67,85–87)"},"citationItems":[{"id":741,"uris":["http://zotero.org/users/1193203/items/6ZBZKPW4"],"uri":["http://zotero.org/users/1193203/items/6ZBZKPW4"],"itemData":{"id":741,"type":"article-journal","title":"Shape-Programmable Soft Capsule Robots for Semi-Implantable Drug Delivery","container-title":"IEEE Transactions on Robotics","page":"1198-1202","volume":"28","issue":"5","source":"IEEE Xplore","abstract":"In this paper, we present a shape-programmable magnetically actuated soft capsule robot for semi-implantable drug delivery applications. The shape of the proposed soft capsule is changed by an external magnetic field. To change the robot shape by an external permanent magnet, the relevant soft robot design features and required conditions are investigated using simulations and experiments. If the magnetic field is increased above a critical value, the capsule collapses to a sphere-like stable shape, which keeps the capsule inside the stomach all the time, and it cannot move to the duodenum by gastric peristalsis. We conducted experiments inside a synthetic stomach-like membrane to investigate how much tissue stress is induced by the soft capsule under emulated gastric peristalsis to show that the capsule induces no pain in the stomach and can sustain its spherical shape against external forces. Such a soft capsule can be used to release drugs, which can be contained on its body parts or inside a reservoir, while staying in the stomach. After depletion of the drug, a controlled rolling motion using the external magnetic field is proposed to recover the initial cylindrical shape. Then, the capsule can move into the duodenum by peristalsis and is discharged through the anus.","DOI":"10.1109/TRO.2012.2197309","ISSN":"1552-3098","author":[{"family":"Yim","given":"Sehyuk"},{"family":"Sitti","given":"M."}],"issued":{"date-parts":[["2012",10]]}}},{"id":784,"uris":["http://zotero.org/users/1193203/items/A73B2N7D"],"uri":["http://zotero.org/users/1193203/items/A73B2N7D"],"itemData":{"id":784,"type":"article-journal","title":"Biopsy using a Magnetic Capsule Endoscope Carrying, Releasing, and Retrieving Untethered Microgrippers","container-title":"IEEE transactions on bio-medical engineering","page":"513-521","volume":"61","issue":"2","source":"PubMed Central","abstract":"This paper proposes a new wireless biopsy method where a magnetically actuated untethered soft capsule endoscope carries and releases a large number of thermo-sensitive, untethered microgrippers (μ-grippers) at a desired location inside the stomach and retrieves them after they self-fold and grab tissue samples. We describe the working principles and analytical models for the μ-gripper release and retrieval mechanisms, and evaluate the proposed biopsy method in ex vivo experiments. This hierarchical approach combining the advanced navigation skills of centimeter-scaled untethered magnetic capsule endoscopes with highly parallel, autonomous, submillimeter scale tissue sampling μ-grippers offers a multifunctional strategy for gastrointestinal capsule biopsy.","DOI":"10.1109/TBME.2013.2283369","ISSN":"0018-9294","note":"PMID: 24108454\nPMCID: PMC4023810","journalAbbreviation":"IEEE Trans Biomed Eng","author":[{"family":"Yim","given":"Sehyuk"},{"family":"Gultepe","given":"Evin"},{"family":"Gracias","given":"David H."},{"family":"Sitti","given":"Metin"}],"issued":{"date-parts":[["2014",2]]},"accessed":{"date-parts":[["2014",8,15]]},"PMID":"24108454","PMCID":"PMC4023810"}},{"id":813,"uris":["http://zotero.org/users/1193203/items/DQXH7CTF"],"uri":["http://zotero.org/users/1193203/items/DQXH7CTF"],"itemData":{"id":813,"type":"article-journal","title":"Design and Rolling Locomotion of a Magnetically Actuated Soft Capsule Endoscope","container-title":"IEEE Transactions on Robotics","page":"183-194","volume":"28","issue":"1","source":"IEEE Xplore","abstract":"This paper proposes a magnetically actuated soft capsule endoscope (MASCE) as a tetherless miniature mobile robot platform for diagnostic and therapeutic medical applications inside the stomach. Two embedded internal permanent magnets and a large external magnet are used to actuate the robot remotely. The proposed MASCE has three novel features. First, its outside body is made of soft elastomer-based compliant structures. Such compliant structures can deform passively during the robot-tissue contact interactions, which makes the device safer and less invasive. Next, it can be actively deformed in the axial direction by using external magnetic actuation, which provides an extra degree of freedom that enables various advanced functions such as axial position control, drug releasing, drug injection, or biopsy. Finally, it navigates in three dimensions by rolling on the stomach surface as a new surface locomotion method inside the stomach. Here, the external attractive magnetic force is used to anchor the robot on a desired location, and the external magnetic torque is used to roll it to another location, which provides a stable, continuous, and controllable motion. The paper presents design and fabrication methods for the compliant structures of the robot with its axial deformation and position control capability. Rolling-based surface locomotion of the robot using external magnetic torques is modeled, and its feasibility is tested and verified on a synthetic stomach surface by using a magnetically actuated capsule endoscope prototype.","DOI":"10.1109/TRO.2011.2163861","ISSN":"1552-3098","author":[{"family":"Yim","given":"Sehyuk"},{"family":"Sitti","given":"M."}],"issued":{"date-parts":[["2012",2]]}}},{"id":2497,"uris":["http://zotero.org/users/1193203/items/FFBVAWVN"],"uri":["http://zotero.org/users/1193203/items/FFBVAWVN"],"itemData":{"id":2497,"type":"article-journal","title":"Magnetically Actuated Soft Capsule With the Multimodal Drug Release Function","container-title":"IEEE/ASME Transactions on Mechatronics","page":"1413-1418","volume":"18","issue":"4","source":"IEEE Xplore","abstract":"In this paper, we present a magnetically actuated multimodal drug release mechanism using a tetherless soft capsule endoscope for the treatment of gastric disease. Because the designed capsule has a drug chamber between both magnetic heads, if it is compressed by the external magnetic field, the capsule could release a drug in a specific position locally. The capsule is designed to release a drug in two modes according to the situation. In the first mode, a small amount of drug is continuously released by a series of pulse type magnetic field (0.01-0.03 T). The experimental results show that the drug release can be controlled by the frequency of the external magnetic pulse. In the second mode, about 800 mm3 of drug is released by the external magnetic field of 0.07 T, which induces a stronger magnetic attraction than the critical force for capsule's collapsing. As a result, a polymeric coating is formed around the capsule. The coated area is dependent on the drug viscosity. This paper presents simulations and various experiments to evaluate the magnetically actuated multimodal drug release capability. The proposed soft capsules could be used as minimally invasive tetherless medical devices with therapeutic capability for the next generation capsule endoscopy.","DOI":"10.1109/TMECH.2012.2235077","ISSN":"1083-4435","author":[{"family":"Yim","given":"Sehyuk"},{"family":"Goyal","given":"K."},{"family":"Sitti","given":"M."}],"issued":{"date-parts":[["2013",8]]}}},{"id":2534,"uris":["http://zotero.org/users/1193203/items/T5JMDBXX"],"uri":["http://zotero.org/users/1193203/items/T5JMDBXX"],"itemData":{"id":2534,"type":"article-journal","title":"3-D Localization Method for a Magnetically Actuated Soft Capsule Endoscope and Its Applications","container-title":"IEEE Transactions on Robotics","page":"1139-1151","volume":"29","issue":"5","source":"IEEE Xplore","abstract":"In this paper, we present a 3-D localization method for a magnetically actuated soft capsule endoscope (MASCE). The proposed localization scheme consists of three steps. First, MASCE is oriented to be coaxially aligned with an external permanent magnet (EPM). Second, MASCE is axially contracted by the enhanced magnetic attraction of the approaching EPM. Third, MASCE recovers its initial shape by the retracting EPM as the magnetic attraction weakens. The combination of the estimated direction in the coaxial alignment step and the estimated distance in the shape deformation (recovery) step provides the position of MASCE in 3-D. It is experimentally shown that the proposed localization method could provide 2.0-3.7 mm of distance error in 3-D. This study also introduces two new applications of the proposed localization method. First, based on the trace of contact points between the MASCE and the surface of the stomach, the 3-D geometrical model of a synthetic stomach was reconstructed. Next, the relative tissue compliance at each local contact point in the stomach was characterized by measuring the local tissue deformation at each point due to the preloading force. Finally, the characterized relative tissue compliance parameter was mapped onto the geometrical model of the stomach toward future use in disease diagnosis.","DOI":"10.1109/TRO.2013.2266754","ISSN":"1552-3098","author":[{"family":"Yim","given":"Sehyuk"},{"family":"Sitti","given":"M."}],"issued":{"date-parts":[["2013",10]]}}}],"schema":"https://github.com/citation-style-language/schema/raw/master/csl-citation.json"} </w:instrText>
      </w:r>
      <w:r w:rsidRPr="00290D10">
        <w:rPr>
          <w:rFonts w:ascii="Book Antiqua" w:hAnsi="Book Antiqua"/>
          <w:sz w:val="24"/>
          <w:szCs w:val="24"/>
          <w:vertAlign w:val="superscript"/>
        </w:rPr>
        <w:fldChar w:fldCharType="separate"/>
      </w:r>
      <w:r w:rsidR="007B0B0B"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67,85–87</w:t>
      </w:r>
      <w:r w:rsidR="007B0B0B" w:rsidRPr="00290D10">
        <w:rPr>
          <w:rFonts w:ascii="Book Antiqua" w:hAnsi="Book Antiqua" w:cs="Times New Roman"/>
          <w:sz w:val="24"/>
          <w:szCs w:val="24"/>
          <w:vertAlign w:val="superscript"/>
        </w:rPr>
        <w:t>]</w:t>
      </w:r>
      <w:r w:rsidRPr="00290D10">
        <w:rPr>
          <w:rFonts w:ascii="Book Antiqua" w:hAnsi="Book Antiqua"/>
          <w:sz w:val="24"/>
          <w:szCs w:val="24"/>
          <w:vertAlign w:val="superscript"/>
        </w:rPr>
        <w:fldChar w:fldCharType="end"/>
      </w:r>
      <w:r w:rsidRPr="00290D10">
        <w:rPr>
          <w:rFonts w:ascii="Book Antiqua" w:hAnsi="Book Antiqua"/>
          <w:sz w:val="24"/>
          <w:szCs w:val="24"/>
        </w:rPr>
        <w:t xml:space="preserve">. In that same year, Antipina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14jfjnk0cu","properties":{"formattedCitation":"(88)","plainCitation":"(88)"},"citationItems":[{"id":906,"uris":["http://zotero.org/users/1193203/items/CJ9BW4MF"],"uri":["http://zotero.org/users/1193203/items/CJ9BW4MF"],"itemData":{"id":906,"type":"article-journal","title":"Remote control over guidance and release properties of composite polyelectrolyte based capsules","container-title":"Advanced Drug Delivery Reviews","page":"716-729","volume":"63","issue":"9","source":"NCBI PubMed","abstract":"Polyelectrolyte multilayer capsules represent a unique tool to fabricate micron- and submicron-sized delivery systems with the properties of external guidance by means of remote physical influence. Embedding of nanoparticles into polyelectrolyte multilayer constructs opens up the opportunities to navigate the capsules with magnetic field and in-situ trigger the release of encapsulated material in response to the physical stimuli, such as light and ultrasound. So far, optically- and magnetically-induced addressing of the polyelectrolyte multilayer capsules internalized by the living cells in-vitro has been demonstrated. In this review, we discuss the state of the art, future perspectives and anticipated obstacles of in-vivo and in-vitro applications of the polyelectrolyte capsules performing remotely controlled release delivery of bioactives.","DOI":"10.1016/j.addr.2011.03.012","ISSN":"1872-8294","note":"PMID: 21510987","journalAbbreviation":"Adv. Drug Deliv. Rev.","language":"eng","author":[{"family":"Antipina","given":"Maria N."},{"family":"Sukhorukov","given":"Gleb B."}],"issued":{"date-parts":[["2011",8,14]]},"PMID":"21510987"}}],"schema":"https://github.com/citation-style-language/schema/raw/master/csl-citation.json"}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[88</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described possibilities of utilizing physical influences such as magnetic field, ultrasound or light</w:t>
      </w:r>
      <w:r w:rsidR="007B0B0B" w:rsidRPr="00290D10">
        <w:rPr>
          <w:rFonts w:ascii="Book Antiqua" w:hAnsi="Book Antiqua"/>
          <w:sz w:val="24"/>
          <w:szCs w:val="24"/>
        </w:rPr>
        <w:t xml:space="preserve"> for drug delivery.</w:t>
      </w:r>
      <w:r w:rsidRPr="00290D10">
        <w:rPr>
          <w:rFonts w:ascii="Book Antiqua" w:hAnsi="Book Antiqua"/>
          <w:sz w:val="24"/>
          <w:szCs w:val="24"/>
        </w:rPr>
        <w:t xml:space="preserve"> Laser light illumination on microcapsules can be utilized to open nanomembrane channels for releasing capsule content. Magnetic field can be utilized to both locomote capsules as well as trigger a drug release mechanism. Pirmoradi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se5vfnv40","properties":{"formattedCitation":"(89)","plainCitation":"(89)"},"citationItems":[{"id":2447,"uris":["http://zotero.org/users/1193203/items/HFCD2T7U"],"uri":["http://zotero.org/users/1193203/items/HFCD2T7U"],"itemData":{"id":2447,"type":"article-journal","title":"A magnetically controlled MEMS device for drug delivery: design, fabrication, and testing","container-title":"Lab on a Chip","page":"3072-3080","volume":"11","issue":"18","source":"pubs.rsc.org","abstract":"We report the development of a magnetically controlled drug delivery device for on-demand drug release to treat chronic diseases. The devices consist of drug-loaded micro-reservoirs (6 mm in diameter and 550 μm in depth), sealed by magnetic PDMS (polydimethylsiloxane) membranes (</w:instrText>
      </w:r>
      <w:r w:rsidR="00DE0F13" w:rsidRPr="00290D10">
        <w:rPr>
          <w:rFonts w:ascii="Cambria Math" w:hAnsi="Cambria Math" w:cs="Cambria Math"/>
          <w:sz w:val="24"/>
          <w:szCs w:val="24"/>
          <w:vertAlign w:val="superscript"/>
        </w:rPr>
        <w:instrText>∅</w:instrText>
      </w:r>
      <w:r w:rsidR="00DE0F13" w:rsidRPr="00290D10">
        <w:rPr>
          <w:rFonts w:ascii="Book Antiqua" w:hAnsi="Book Antiqua"/>
          <w:sz w:val="24"/>
          <w:szCs w:val="24"/>
          <w:vertAlign w:val="superscript"/>
        </w:rPr>
        <w:instrText xml:space="preserve"> 6 mm × 40 μm) with laser-drilled apertures and actuated by an external magnetic field. We present a detailed analysis of the magnetic actuation forces and provide an estimate of the resulting membrane deflections. The reservoirs are fabricated by PDMS molding and loaded with drugs using solvent evaporation methods. Post-processing procedures using bovine serum albumin (BSA) adsorption on magnetic PDMS surfaces are carried out to modify the surface wettability and to allow water filling and dissolution of the drugs in the reservoirs. Detailed surface modification processes are described and characterized. The device demonstrates on-demand delivery of methylene blue (MB) as a model drug. Intermittent magnetic actuations of the device in a 200 mT magnetic field show 10-fold increase in MB release compared to background release when the device is not actuated.","DOI":"10.1039/C1LC20438F","ISSN":"1473-0189","shortTitle":"A magnetically controlled MEMS device for drug delivery","journalAbbreviation":"Lab Chip","language":"en","author":[{"family":"Pirmoradi","given":"Fatemeh Nazly"},{"family":"Jackson","given":"John K."},{"family":"Burt","given":"Helen M."},{"family":"Chiao","given":"Mu"}],"issued":{"date-parts":[["2011",9,21]]},"accessed":{"date-parts":[["2014",12,2]]}}}],"schema":"https://github.com/citation-style-language/schema/raw/master/csl-citation.json"}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[89</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(2011) introduced a magnetically controlled MEMSdevice that utilizes an external magnetic field to deform an internal membrane that increases reservoir pressure that triggers drug release. </w:t>
      </w:r>
    </w:p>
    <w:p w14:paraId="54F0320D" w14:textId="3BC2049C" w:rsidR="00FE3527" w:rsidRPr="00290D10" w:rsidRDefault="00FE3527" w:rsidP="00DE0F13">
      <w:pPr>
        <w:adjustRightInd w:val="0"/>
        <w:snapToGrid w:val="0"/>
        <w:spacing w:line="360" w:lineRule="auto"/>
        <w:ind w:firstLineChars="100" w:firstLine="240"/>
        <w:jc w:val="both"/>
        <w:rPr>
          <w:rFonts w:ascii="Book Antiqua" w:hAnsi="Book Antiqua"/>
          <w:sz w:val="24"/>
          <w:szCs w:val="24"/>
          <w:lang w:eastAsia="zh-CN"/>
        </w:rPr>
      </w:pPr>
      <w:r w:rsidRPr="00290D10">
        <w:rPr>
          <w:rFonts w:ascii="Book Antiqua" w:hAnsi="Book Antiqua"/>
          <w:sz w:val="24"/>
          <w:szCs w:val="24"/>
        </w:rPr>
        <w:lastRenderedPageBreak/>
        <w:t xml:space="preserve">Dietzel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vfjstpvdn","properties":{"formattedCitation":"(90)","plainCitation":"(90)"},"citationItems":[{"id":2377,"uris":["http://zotero.org/users/1193203/items/UK8AATKJ"],"uri":["http://zotero.org/users/1193203/items/UK8AATKJ"],"itemData":{"id":2377,"type":"article-journal","title":"Magnetic Active Agent Release System (MAARS): evaluation of a new way for a reproducible, externally controlled drug release into the small intestine","container-title":"Journal of Controlled Release: Official Journal of the Controlled Release Society","page":"722-727","volume":"161","issue":"3","source":"NCBI PubMed","abstract":"Human absorption studies are used to test new drug candidates for their bioavailability in different regions of the gastrointestinal tract. In order to replace invasive techniques (e.g. oral or rectal intubation) a variety of externally controlled capsule-based drug release systems has been developed. Most of these use ionizing radiation, internal batteries, heating elements or even chemicals for the localization and disintegration process of the capsule. This embodies potential harms for volunteers and patients. We report about a novel technique called \"Magnetic Active Agent Release System\" (MAARS), which uses purely magnetic effects for this purpose. In our trial thirteen healthy volunteers underwent a complete monitoring and release procedure of 250 mg acetylsalicylic acid (ASA) targeting the flexura duodenojejunalis and the mid-part of the jejunum. During all experiments MAARS initiated a sufficient drug release and was well tolerated. Beside this we also could show that the absorption of ASA is about two times faster in the more proximal region of the flexura duodenojejunalis with a tmax of 47±13 min compared to the more distal jejunum with tmax values of 100±10 min (p=0.031).","DOI":"10.1016/j.jconrel.2012.04.047","ISSN":"1873-4995","note":"PMID: 22634074","shortTitle":"Magnetic Active Agent Release System (MAARS)","journalAbbreviation":"J Control Release","language":"eng","author":[{"family":"Dietzel","given":"Christian T."},{"family":"Richert","given":"Hendryk"},{"family":"Abert","given":"Sandra"},{"family":"Merkel","given":"Ute"},{"family":"Hippius","given":"Marion"},{"family":"Stallmach","given":"Andreas"}],"issued":{"date-parts":[["2012",8,10]]},"PMID":"22634074"}}],"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[90</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(2012) developed the Magnetic Active Agent Release System (MAARS) for drug delivery that is triggered </w:t>
      </w:r>
      <w:r w:rsidR="00E90F8B" w:rsidRPr="00290D10">
        <w:rPr>
          <w:rFonts w:ascii="Book Antiqua" w:hAnsi="Book Antiqua"/>
          <w:i/>
          <w:sz w:val="24"/>
          <w:szCs w:val="24"/>
        </w:rPr>
        <w:t>via</w:t>
      </w:r>
      <w:r w:rsidRPr="00290D10">
        <w:rPr>
          <w:rFonts w:ascii="Book Antiqua" w:hAnsi="Book Antiqua"/>
          <w:sz w:val="24"/>
          <w:szCs w:val="24"/>
        </w:rPr>
        <w:t xml:space="preserve"> magnetic field</w:t>
      </w:r>
      <w:r w:rsidR="00947311" w:rsidRPr="00290D10">
        <w:rPr>
          <w:rFonts w:ascii="Book Antiqua" w:hAnsi="Book Antiqua"/>
          <w:sz w:val="24"/>
          <w:szCs w:val="24"/>
        </w:rPr>
        <w:t xml:space="preserve"> rather than potentially harmful media such as heating elements or radiation</w:t>
      </w:r>
      <w:r w:rsidRPr="00290D10">
        <w:rPr>
          <w:rFonts w:ascii="Book Antiqua" w:hAnsi="Book Antiqua"/>
          <w:sz w:val="24"/>
          <w:szCs w:val="24"/>
        </w:rPr>
        <w:t>. Magnetic flux forces metallic components of the capsule together</w:t>
      </w:r>
      <w:r w:rsidR="00E4379C" w:rsidRPr="00290D10">
        <w:rPr>
          <w:rFonts w:ascii="Book Antiqua" w:hAnsi="Book Antiqua"/>
          <w:sz w:val="24"/>
          <w:szCs w:val="24"/>
        </w:rPr>
        <w:t xml:space="preserve"> and o</w:t>
      </w:r>
      <w:r w:rsidRPr="00290D10">
        <w:rPr>
          <w:rFonts w:ascii="Book Antiqua" w:hAnsi="Book Antiqua"/>
          <w:sz w:val="24"/>
          <w:szCs w:val="24"/>
        </w:rPr>
        <w:t xml:space="preserve">nce demagnetized, </w:t>
      </w:r>
      <w:r w:rsidR="00E4379C" w:rsidRPr="00290D10">
        <w:rPr>
          <w:rFonts w:ascii="Book Antiqua" w:hAnsi="Book Antiqua"/>
          <w:sz w:val="24"/>
          <w:szCs w:val="24"/>
        </w:rPr>
        <w:t xml:space="preserve">a </w:t>
      </w:r>
      <w:r w:rsidRPr="00290D10">
        <w:rPr>
          <w:rFonts w:ascii="Book Antiqua" w:hAnsi="Book Antiqua"/>
          <w:sz w:val="24"/>
          <w:szCs w:val="24"/>
        </w:rPr>
        <w:t xml:space="preserve">compartment is opened and the drug is released. Human trials on 13 healthy volunteers to release a solid drug (acetylsalicylic acid) showed that the technology is safe and the device is well tolerated. In 2013, Woods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13e0h1e6lt","properties":{"formattedCitation":"(91)","plainCitation":"(91)"},"citationItems":[{"id":729,"uris":["http://zotero.org/users/1193203/items/68IKPHUF"],"uri":["http://zotero.org/users/1193203/items/68IKPHUF"],"itemData":{"id":729,"type":"article-journal","title":"Wireless Capsule Endoscope for Targeted Drug Delivery: Mechanics and Design Considerations","container-title":"IEEE Transactions on Biomedical Engineering","page":"945-953","volume":"60","issue":"4","source":"IEEE Xplore","abstract":"This paper describes a platform to achieve targeted drug delivery in the next-generation wireless capsule endoscopy. The platform consists of two highly novel subsystems: one is a micropositioning mechanism which can deliver 1 ml of targeted medication and the other is a holding mechanism, which gives the functionality of resisting peristalsis. The micropositioning mechanism allows a needle to be positioned within a 22.5° segment of a cylindrical capsule and be extendible by up to 1.5 mm outside the capsule body. The mechanism achieves both these functions using only a single micromotor and occupying a total volume of just 200 mm3. The holding mechanism can be deployed diametrically opposite the needle in 1.8 s and occupies a volume of just 270 mm3. An in-depth analysis of the mechanics is presented and an overview of the requirements necessary to realize a total system integration is discussed. It is envisaged that the targeted drug delivery platform will empower a new breed of capsule microrobots for therapy in addition to diagnostics for pathologies such as ulcerative colitis and small intestinal Crohn's disease.","DOI":"10.1109/TBME.2012.2228647","ISSN":"0018-9294","shortTitle":"Wireless Capsule Endoscope for Targeted Drug Delivery","author":[{"family":"Woods","given":"S.P."},{"family":"Constandinou","given":"T.G."}],"issued":{"date-parts":[["2013",4]]}}}],"schema":"https://github.com/citation-style-language/schema/raw/master/csl-citation.json"}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[91</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developed a capsule that housed a rotatable drug injection needle while having capability to anchor in the intestine </w:t>
      </w:r>
      <w:r w:rsidR="00E90F8B" w:rsidRPr="00290D10">
        <w:rPr>
          <w:rFonts w:ascii="Book Antiqua" w:hAnsi="Book Antiqua"/>
          <w:i/>
          <w:sz w:val="24"/>
          <w:szCs w:val="24"/>
        </w:rPr>
        <w:t>via</w:t>
      </w:r>
      <w:r w:rsidRPr="00290D10">
        <w:rPr>
          <w:rFonts w:ascii="Book Antiqua" w:hAnsi="Book Antiqua"/>
          <w:sz w:val="24"/>
          <w:szCs w:val="24"/>
        </w:rPr>
        <w:t xml:space="preserve"> mechanical extensions. With video feedback, the operator can approximate a target site for injecting the drug. Preliminary testing has shown this device to be feasible</w:t>
      </w:r>
      <w:r w:rsidR="00DE0F13" w:rsidRPr="00290D10">
        <w:rPr>
          <w:rFonts w:ascii="Book Antiqua" w:hAnsi="Book Antiqua" w:hint="eastAsia"/>
          <w:sz w:val="24"/>
          <w:szCs w:val="24"/>
          <w:lang w:eastAsia="zh-CN"/>
        </w:rPr>
        <w:t>.</w:t>
      </w:r>
    </w:p>
    <w:p w14:paraId="1DBCFEA9" w14:textId="32B7F00D" w:rsidR="00FE3527" w:rsidRPr="00290D10" w:rsidRDefault="00FE3527" w:rsidP="00DE0F13">
      <w:pPr>
        <w:adjustRightInd w:val="0"/>
        <w:snapToGrid w:val="0"/>
        <w:spacing w:line="360" w:lineRule="auto"/>
        <w:ind w:firstLineChars="100" w:firstLine="240"/>
        <w:jc w:val="both"/>
        <w:rPr>
          <w:rFonts w:ascii="Book Antiqua" w:hAnsi="Book Antiqua" w:cs="Times New Roman"/>
          <w:sz w:val="24"/>
          <w:szCs w:val="24"/>
        </w:rPr>
      </w:pPr>
      <w:r w:rsidRPr="00290D10">
        <w:rPr>
          <w:rFonts w:ascii="Book Antiqua" w:hAnsi="Book Antiqua"/>
          <w:sz w:val="24"/>
          <w:szCs w:val="24"/>
        </w:rPr>
        <w:t>To prevent drugs from passing through and being inadvertently affected by bacteria and</w:t>
      </w:r>
      <w:r w:rsidR="00DE0F13" w:rsidRPr="00290D10">
        <w:rPr>
          <w:rFonts w:ascii="Book Antiqua" w:hAnsi="Book Antiqua"/>
          <w:sz w:val="24"/>
          <w:szCs w:val="24"/>
        </w:rPr>
        <w:t xml:space="preserve"> pH variance throughout the GI </w:t>
      </w:r>
      <w:r w:rsidRPr="00290D10">
        <w:rPr>
          <w:rFonts w:ascii="Book Antiqua" w:hAnsi="Book Antiqua"/>
          <w:sz w:val="24"/>
          <w:szCs w:val="24"/>
        </w:rPr>
        <w:t xml:space="preserve">tract, Traverso </w:t>
      </w:r>
      <w:r w:rsidR="005815BF" w:rsidRPr="00290D10">
        <w:rPr>
          <w:rFonts w:ascii="Book Antiqua" w:hAnsi="Book Antiqua"/>
          <w:i/>
          <w:sz w:val="24"/>
          <w:szCs w:val="24"/>
        </w:rPr>
        <w:t>et al</w:t>
      </w:r>
      <w:r w:rsidR="00DE0F13" w:rsidRPr="00290D10">
        <w:rPr>
          <w:rFonts w:ascii="Book Antiqua" w:hAnsi="Book Antiqua"/>
          <w:sz w:val="24"/>
          <w:szCs w:val="24"/>
          <w:vertAlign w:val="superscript"/>
        </w:rPr>
        <w:fldChar w:fldCharType="begin"/>
      </w:r>
      <w:r w:rsidR="00DE0F13" w:rsidRPr="00290D10">
        <w:rPr>
          <w:rFonts w:ascii="Book Antiqua" w:hAnsi="Book Antiqua"/>
          <w:sz w:val="24"/>
          <w:szCs w:val="24"/>
          <w:vertAlign w:val="superscript"/>
        </w:rPr>
        <w:instrText xml:space="preserve"> ADDIN ZOTERO_ITEM CSL_CITATION {"citationID":"2dfknm3eqm","properties":{"formattedCitation":"(92)","plainCitation":"(92)"},"citationItems":[{"id":681,"uris":["http://zotero.org/users/1193203/items/2HVGFN4K"],"uri":["http://zotero.org/users/1193203/items/2HVGFN4K"],"itemData":{"id":681,"type":"article-journal","title":"Microneedles for Drug Delivery via the Gastrointestinal Tract","container-title":"Journal of Pharmaceutical Sciences","page":"n/a-n/a","source":"Wiley Online Library","abstract":"Both patients and physicians prefer the oral route of drug delivery. The gastrointestinal (GI) tract, though, limits the bioavailability of certain therapeutics because of its protease and bacteria-rich environment as well as general pH variability from pH 1 to 7. These extreme environments make oral delivery particularly challenging for the biologic class of therapeutics. Here, we demonstrate proof-of-concept experiments in swine that microneedle-based delivery has the capacity for improved bioavailability of a biologically active macromolecule. Moreover, we show that microneedle-containing devices can be passed and excreted from the GI tract safely. These findings strongly support the success of implementation of microneedle technology for use in the GI tract. © 2014 Wiley Periodicals, Inc. and the American Pharmacists Association J Pharm Sci","DOI":"10.1002/jps.24182","ISSN":"1520-6017","journalAbbreviation":"J. Pharm. Sci.","language":"en","author":[{"family":"Traverso","given":"Giovanni"},{"family":"Schoellhammer","given":"Carl M."},{"family":"Schroeder","given":"Avi"},{"family":"Maa","given":"Ruby"},{"family":"Lauwers","given":"Gregory Y."},{"family":"Polat","given":"Baris E."},{"family":"Anderson","given":"Daniel G."},{"family":"Blankschtein","given":"Daniel"},{"family":"Langer","given":"Robert"}],"issued":{"date-parts":[["2014",9,1]]},"accessed":{"date-parts":[["2014",10,7]]}}}],"schema":"https://github.com/citation-style-language/schema/raw/master/csl-citation.json"} </w:instrText>
      </w:r>
      <w:r w:rsidR="00DE0F13" w:rsidRPr="00290D10">
        <w:rPr>
          <w:rFonts w:ascii="Book Antiqua" w:hAnsi="Book Antiqua"/>
          <w:sz w:val="24"/>
          <w:szCs w:val="24"/>
          <w:vertAlign w:val="superscript"/>
        </w:rPr>
        <w:fldChar w:fldCharType="separate"/>
      </w:r>
      <w:r w:rsidR="00DE0F13" w:rsidRPr="00290D10">
        <w:rPr>
          <w:rFonts w:ascii="Book Antiqua" w:hAnsi="Book Antiqua"/>
          <w:sz w:val="24"/>
          <w:szCs w:val="24"/>
          <w:vertAlign w:val="superscript"/>
        </w:rPr>
        <w:t>[92</w:t>
      </w:r>
      <w:r w:rsidR="00DE0F13" w:rsidRPr="00290D10">
        <w:rPr>
          <w:rFonts w:ascii="Book Antiqua" w:hAnsi="Book Antiqua"/>
          <w:sz w:val="24"/>
          <w:szCs w:val="24"/>
        </w:rPr>
        <w:fldChar w:fldCharType="end"/>
      </w:r>
      <w:r w:rsidR="00DE0F13" w:rsidRPr="00290D10">
        <w:rPr>
          <w:rFonts w:ascii="Book Antiqua" w:hAnsi="Book Antiqua"/>
          <w:sz w:val="24"/>
          <w:szCs w:val="24"/>
          <w:vertAlign w:val="superscript"/>
        </w:rPr>
        <w:t>]</w:t>
      </w:r>
      <w:r w:rsidRPr="00290D10">
        <w:rPr>
          <w:rFonts w:ascii="Book Antiqua" w:hAnsi="Book Antiqua"/>
          <w:sz w:val="24"/>
          <w:szCs w:val="24"/>
        </w:rPr>
        <w:t xml:space="preserve"> (2014) developed a microneedle capsule that delivers a drug</w:t>
      </w:r>
      <w:r w:rsidRPr="00290D10">
        <w:rPr>
          <w:rFonts w:ascii="Book Antiqua" w:hAnsi="Book Antiqua" w:cs="Times New Roman"/>
          <w:sz w:val="24"/>
          <w:szCs w:val="24"/>
        </w:rPr>
        <w:t>to a mucosal target site. The capsule contains microneedles enclosed by pH-responsive coating that dissolves upon reaching target site. Once the coating dissolves, a drug reservoir is compressed by peristalsis</w:t>
      </w:r>
      <w:r w:rsidR="00FB4D13" w:rsidRPr="00290D10">
        <w:rPr>
          <w:rFonts w:ascii="Book Antiqua" w:hAnsi="Book Antiqua" w:cs="Times New Roman"/>
          <w:sz w:val="24"/>
          <w:szCs w:val="24"/>
        </w:rPr>
        <w:t>,</w:t>
      </w:r>
      <w:r w:rsidRPr="00290D10">
        <w:rPr>
          <w:rFonts w:ascii="Book Antiqua" w:hAnsi="Book Antiqua" w:cs="Times New Roman"/>
          <w:sz w:val="24"/>
          <w:szCs w:val="24"/>
        </w:rPr>
        <w:t xml:space="preserve"> which, in turn, releases the drug. </w:t>
      </w:r>
      <w:r w:rsidR="00E90F8B" w:rsidRPr="00290D10">
        <w:rPr>
          <w:rFonts w:ascii="Book Antiqua" w:hAnsi="Book Antiqua" w:cs="Times New Roman"/>
          <w:i/>
          <w:sz w:val="24"/>
          <w:szCs w:val="24"/>
        </w:rPr>
        <w:t>In vivo</w:t>
      </w:r>
      <w:r w:rsidRPr="00290D10">
        <w:rPr>
          <w:rFonts w:ascii="Book Antiqua" w:hAnsi="Book Antiqua" w:cs="Times New Roman"/>
          <w:sz w:val="24"/>
          <w:szCs w:val="24"/>
        </w:rPr>
        <w:t xml:space="preserve"> studies were conducted successfully and the group intends to investigate the possibility of fabricating the microneedles from biocompatible polymers that can become lodged in the mucosa and slowly release a drug.</w:t>
      </w:r>
    </w:p>
    <w:p w14:paraId="76824D04" w14:textId="4E74A85B" w:rsidR="00FE3527" w:rsidRPr="00290D10" w:rsidRDefault="00FE3527" w:rsidP="00DE0F13">
      <w:pPr>
        <w:adjustRightInd w:val="0"/>
        <w:snapToGrid w:val="0"/>
        <w:spacing w:line="360" w:lineRule="auto"/>
        <w:ind w:firstLineChars="100" w:firstLine="240"/>
        <w:jc w:val="both"/>
        <w:rPr>
          <w:rFonts w:ascii="Book Antiqua" w:hAnsi="Book Antiqua" w:cs="Times New Roman"/>
          <w:sz w:val="24"/>
          <w:szCs w:val="24"/>
        </w:rPr>
      </w:pPr>
      <w:r w:rsidRPr="00290D10">
        <w:rPr>
          <w:rFonts w:ascii="Book Antiqua" w:hAnsi="Book Antiqua" w:cs="Times New Roman"/>
          <w:sz w:val="24"/>
          <w:szCs w:val="24"/>
        </w:rPr>
        <w:t>Medimetrics Personalized Drug Delivery Inc., a Phillips associated company, has introduced a drug delivery capsule for clinical use. Proclaiming itself as the pioneer and global leader in electronic oral drug delivery, Medimetrics developed the IntelliCap</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telemetry capsule. The IntelliCap</w:t>
      </w:r>
      <w:r w:rsidR="005815BF"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(CE Mark, Medimetrics) is an intelligent oral drug delivery system that contains a microprocessor, employs real-time wireless communication, and contains pH and temperature sensors (</w:t>
      </w:r>
      <w:r w:rsidR="00C060D8" w:rsidRPr="00290D10">
        <w:rPr>
          <w:rFonts w:ascii="Book Antiqua" w:hAnsi="Book Antiqua"/>
          <w:sz w:val="24"/>
          <w:szCs w:val="24"/>
        </w:rPr>
        <w:t>www.medimetrics.com</w:t>
      </w:r>
      <w:r w:rsidRPr="00290D10">
        <w:rPr>
          <w:rFonts w:ascii="Book Antiqua" w:hAnsi="Book Antiqua" w:cs="Times New Roman"/>
          <w:sz w:val="24"/>
          <w:szCs w:val="24"/>
        </w:rPr>
        <w:t xml:space="preserve">). This device has the ability to communicate its approximate location to a physician wirelessly </w:t>
      </w:r>
      <w:r w:rsidR="00E90F8B" w:rsidRPr="00290D10">
        <w:rPr>
          <w:rFonts w:ascii="Book Antiqua" w:hAnsi="Book Antiqua" w:cs="Times New Roman"/>
          <w:i/>
          <w:sz w:val="24"/>
          <w:szCs w:val="24"/>
        </w:rPr>
        <w:t>via</w:t>
      </w:r>
      <w:r w:rsidRPr="00290D10">
        <w:rPr>
          <w:rFonts w:ascii="Book Antiqua" w:hAnsi="Book Antiqua" w:cs="Times New Roman"/>
          <w:sz w:val="24"/>
          <w:szCs w:val="24"/>
        </w:rPr>
        <w:t xml:space="preserve"> diagnostic localization by tracking variability of pH values</w:t>
      </w:r>
      <w:r w:rsidRPr="00290D10">
        <w:rPr>
          <w:rFonts w:ascii="Book Antiqua" w:hAnsi="Book Antiqua" w:cs="Times New Roman"/>
          <w:sz w:val="24"/>
          <w:szCs w:val="24"/>
          <w:vertAlign w:val="superscript"/>
        </w:rPr>
        <w:fldChar w:fldCharType="begin"/>
      </w:r>
      <w:r w:rsidR="0094661F" w:rsidRPr="00290D10">
        <w:rPr>
          <w:rFonts w:ascii="Book Antiqua" w:hAnsi="Book Antiqua" w:cs="Times New Roman"/>
          <w:sz w:val="24"/>
          <w:szCs w:val="24"/>
          <w:vertAlign w:val="superscript"/>
        </w:rPr>
        <w:instrText xml:space="preserve"> ADDIN ZOTERO_ITEM CSL_CITATION {"citationID":"o2fpdc2ps","properties":{"formattedCitation":"(93)","plainCitation":"(93)"},"citationItems":[{"id":2537,"uris":["http://zotero.org/users/1193203/items/NTSJPTV2"],"uri":["http://zotero.org/users/1193203/items/NTSJPTV2"],"itemData":{"id":2537,"type":"article-journal","title":"Investigation of pH and Temperature Profiles in the GI Tract of Fasted Human Subjects Using the Intellicap(®) System","container-title":"Journal of Pharmaceutical Sciences","source":"NCBI PubMed","abstract":"Gastrointestinal (GI) pH and temperature profiles under fasted-state conditions were investigated in two studies with each 10 healthy human subjects using the IntelliCap(®) system. This telemetric drug delivery device enabled the determination of gastric emptying time, small bowel transit time, and colon arrival time by significant pH and temperature changes. The study results revealed high variability of GI pH and transit times. The gastric transit of IntelliCap(®) was characterized by high fluctuations of the pH with mean values ranging from pH 1.7 to pH 4.7. Gastric emptying was observed after 7-202 min (median: 30 min). During small bowel transit, which had a duration of 67-532 min (median: 247 min), pH values increased slightly from pH 5.9-6.3 in proximal parts to pH 7.4-7.8 in distal parts. Colonic pH conditions were characterized by values fluctuating mainly between pH 5 and pH 8. The pH profiles and transit times described in this work are highly relevant for the comprehension of drug delivery of solid oral dosage forms comprising ionizable drugs and excipients with pH-dependent solubility. © 2014 Wiley Periodicals, Inc. and the American Pharmacists Association J Pharm Sci.","DOI":"10.1002/jps.24274","ISSN":"1520-6017","note":"PMID: 25411065","journalAbbreviation":"J Pharm Sci","language":"ENG","author":[{"family":"Koziolek","given":"Mirko"},{"family":"Grimm","given":"Michael"},{"family":"Becker","given":"Dieter"},{"family":"Iordanov","given":"Ventzeslav"},{"family":"Zou","given":"Hans"},{"family":"Shimizu","given":"Jeff"},{"family":"Wanke","given":"Christoph"},{"family":"Garbacz","given":"Grzegorz"},{"family":"Weitschies","given":"Werner"}],"issued":{"date-parts":[["2014",11,19]]},"PMID":"25411065"}}],"schema":"https://github.com/citation-style-language/schema/raw/master/csl-citation.json"} </w:instrText>
      </w:r>
      <w:r w:rsidRPr="00290D10">
        <w:rPr>
          <w:rFonts w:ascii="Book Antiqua" w:hAnsi="Book Antiqua" w:cs="Times New Roman"/>
          <w:sz w:val="24"/>
          <w:szCs w:val="24"/>
          <w:vertAlign w:val="superscript"/>
        </w:rPr>
        <w:fldChar w:fldCharType="separate"/>
      </w:r>
      <w:r w:rsidR="000740A9"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93</w:t>
      </w:r>
      <w:r w:rsidRPr="00290D10">
        <w:rPr>
          <w:rFonts w:ascii="Book Antiqua" w:hAnsi="Book Antiqua" w:cs="Times New Roman"/>
          <w:sz w:val="24"/>
          <w:szCs w:val="24"/>
          <w:vertAlign w:val="superscript"/>
        </w:rPr>
        <w:fldChar w:fldCharType="end"/>
      </w:r>
      <w:r w:rsidR="000740A9" w:rsidRPr="00290D10">
        <w:rPr>
          <w:rFonts w:ascii="Book Antiqua" w:hAnsi="Book Antiqua" w:cs="Times New Roman"/>
          <w:sz w:val="24"/>
          <w:szCs w:val="24"/>
          <w:vertAlign w:val="superscript"/>
        </w:rPr>
        <w:t>]</w:t>
      </w:r>
      <w:r w:rsidRPr="00290D10">
        <w:rPr>
          <w:rFonts w:ascii="Book Antiqua" w:hAnsi="Book Antiqua" w:cs="Times New Roman"/>
          <w:sz w:val="24"/>
          <w:szCs w:val="24"/>
        </w:rPr>
        <w:t xml:space="preserve">. The Enterion™ capsule (Quotient Clinical, England) is targeted towards assessing drug absorption in the GI tract and can deliver both liquids and solids. This device </w:t>
      </w:r>
      <w:r w:rsidRPr="00290D10">
        <w:rPr>
          <w:rFonts w:ascii="Book Antiqua" w:hAnsi="Book Antiqua" w:cs="Times New Roman"/>
          <w:sz w:val="24"/>
          <w:szCs w:val="24"/>
        </w:rPr>
        <w:lastRenderedPageBreak/>
        <w:t>underwent 120 clinical studies (4000 capsules) in the UK (http://www.dddmag.com/news/2012/05/quotient-receives-enterion-approval).</w:t>
      </w:r>
    </w:p>
    <w:p w14:paraId="6C6B9AD9" w14:textId="77777777" w:rsidR="00DE0F13" w:rsidRPr="00290D10" w:rsidRDefault="00DE0F13" w:rsidP="003163CF">
      <w:pPr>
        <w:pStyle w:val="Heading2"/>
        <w:adjustRightInd w:val="0"/>
        <w:snapToGrid w:val="0"/>
        <w:spacing w:before="0" w:line="360" w:lineRule="auto"/>
        <w:jc w:val="both"/>
        <w:rPr>
          <w:rFonts w:ascii="Book Antiqua" w:eastAsia="SimSun" w:hAnsi="Book Antiqua" w:cs="Times New Roman"/>
          <w:b w:val="0"/>
          <w:sz w:val="24"/>
          <w:szCs w:val="24"/>
          <w:u w:val="none"/>
          <w:lang w:eastAsia="zh-CN"/>
        </w:rPr>
      </w:pPr>
    </w:p>
    <w:p w14:paraId="2E7DC70C" w14:textId="338EE580" w:rsidR="00FE3527" w:rsidRPr="00290D10" w:rsidRDefault="00DE0F13" w:rsidP="003163CF">
      <w:pPr>
        <w:pStyle w:val="Heading2"/>
        <w:adjustRightInd w:val="0"/>
        <w:snapToGrid w:val="0"/>
        <w:spacing w:before="0" w:line="360" w:lineRule="auto"/>
        <w:jc w:val="both"/>
        <w:rPr>
          <w:rFonts w:ascii="Book Antiqua" w:hAnsi="Book Antiqua"/>
          <w:sz w:val="24"/>
          <w:szCs w:val="24"/>
          <w:u w:val="none"/>
        </w:rPr>
      </w:pPr>
      <w:r w:rsidRPr="00290D10">
        <w:rPr>
          <w:rFonts w:ascii="Book Antiqua" w:hAnsi="Book Antiqua"/>
          <w:sz w:val="24"/>
          <w:szCs w:val="24"/>
          <w:u w:val="none"/>
        </w:rPr>
        <w:t>QUANTIFYING DESIGN PARAMETERS FOR ROBOTIC CAPSULE ENDOSCOPE</w:t>
      </w:r>
    </w:p>
    <w:p w14:paraId="2A49F0E6" w14:textId="7CEC3759" w:rsidR="00FE3527" w:rsidRPr="00290D10" w:rsidRDefault="00FE3527" w:rsidP="00DE0F13">
      <w:pPr>
        <w:adjustRightInd w:val="0"/>
        <w:snapToGrid w:val="0"/>
        <w:spacing w:line="360" w:lineRule="auto"/>
        <w:jc w:val="both"/>
        <w:rPr>
          <w:rFonts w:ascii="Book Antiqua" w:hAnsi="Book Antiqua"/>
          <w:sz w:val="24"/>
          <w:szCs w:val="24"/>
        </w:rPr>
      </w:pPr>
      <w:r w:rsidRPr="00290D10">
        <w:rPr>
          <w:rFonts w:ascii="Book Antiqua" w:hAnsi="Book Antiqua"/>
          <w:sz w:val="24"/>
          <w:szCs w:val="24"/>
        </w:rPr>
        <w:t>Robotic capsules for active locomotion or resisting peristalsis may be designed without awareness of the bowel’s tribological properties, though this may result in inefficient or inadequate systems. Quantification of mechanical response of the bowel to assist with developing endoscopic devices is pertinent to effective capsule design and has been</w:t>
      </w:r>
      <w:r w:rsidR="00786DBC" w:rsidRPr="00290D10">
        <w:rPr>
          <w:rFonts w:ascii="Book Antiqua" w:hAnsi="Book Antiqua"/>
          <w:sz w:val="24"/>
          <w:szCs w:val="24"/>
        </w:rPr>
        <w:t xml:space="preserve"> an area of research since 2000</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1jt50r5g3t","properties":{"formattedCitation":"(94)","plainCitation":"(94)"},"citationItems":[{"id":2617,"uris":["http://zotero.org/users/1193203/items/A2BI4ZDD"],"uri":["http://zotero.org/users/1193203/items/A2BI4ZDD"],"itemData":{"id":2617,"type":"paper-conference","title":"Biomechanical modeling of the small intestine as required for the design and operation of a robotic endoscope","container-title":"IEEE International Conference on Robotics and Automation, 2000. Proceedings. ICRA '00","page":"1599-1606 vol.2","volume":"2","source":"IEEE Xplore","event":"IEEE International Conference on Robotics and Automation, 2000. Proceedings. ICRA '00","abstract":"This paper discusses biomechanical issues that are related to the locomotion of a robotic endoscope in the human small intestine. The robot propels itself by pushing against the intestinal walls, much like a pipe crawler. However, the small intestine is not a rigid pipe; and locomotion in it is further complicated by the fact that the bowel is susceptible to damage. With the goal of engineering a safe and reliable machine, the biomechanical properties of the small bowel are studied and related to the mechanics of robotic endoscope locomotion through the small intestine","DOI":"10.1109/ROBOT.2000.844825","author":[{"family":"Hoeg","given":"H.D."},{"family":"Slatkin","given":"A.B."},{"family":"Burdick","given":"J.W."},{"family":"Grundfest","given":"W.S."}],"issued":{"date-parts":[["2000"]]}}}],"schema":"https://github.com/citation-style-language/schema/raw/master/csl-citation.json"} </w:instrText>
      </w:r>
      <w:r w:rsidRPr="00290D10">
        <w:rPr>
          <w:rFonts w:ascii="Book Antiqua" w:hAnsi="Book Antiqua"/>
          <w:sz w:val="24"/>
          <w:szCs w:val="24"/>
          <w:vertAlign w:val="superscript"/>
        </w:rPr>
        <w:fldChar w:fldCharType="separate"/>
      </w:r>
      <w:r w:rsidR="00947311"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94</w:t>
      </w:r>
      <w:r w:rsidRPr="00290D10">
        <w:rPr>
          <w:rFonts w:ascii="Book Antiqua" w:hAnsi="Book Antiqua"/>
          <w:sz w:val="24"/>
          <w:szCs w:val="24"/>
          <w:vertAlign w:val="superscript"/>
        </w:rPr>
        <w:fldChar w:fldCharType="end"/>
      </w:r>
      <w:r w:rsidR="00947311" w:rsidRPr="00290D10">
        <w:rPr>
          <w:rFonts w:ascii="Book Antiqua" w:hAnsi="Book Antiqua"/>
          <w:sz w:val="24"/>
          <w:szCs w:val="24"/>
          <w:vertAlign w:val="superscript"/>
        </w:rPr>
        <w:t>]</w:t>
      </w:r>
      <w:r w:rsidRPr="00290D10">
        <w:rPr>
          <w:rFonts w:ascii="Book Antiqua" w:hAnsi="Book Antiqua"/>
          <w:sz w:val="24"/>
          <w:szCs w:val="24"/>
        </w:rPr>
        <w:t xml:space="preserve">. Though groups have studied forces exerted by traditional </w:t>
      </w:r>
      <w:r w:rsidR="001D30B8" w:rsidRPr="00290D10">
        <w:rPr>
          <w:rFonts w:ascii="Book Antiqua" w:hAnsi="Book Antiqua"/>
          <w:sz w:val="24"/>
          <w:szCs w:val="24"/>
        </w:rPr>
        <w:t>endo</w:t>
      </w:r>
      <w:r w:rsidR="00786DBC" w:rsidRPr="00290D10">
        <w:rPr>
          <w:rFonts w:ascii="Book Antiqua" w:hAnsi="Book Antiqua"/>
          <w:sz w:val="24"/>
          <w:szCs w:val="24"/>
        </w:rPr>
        <w:t>scopes</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qj9gr7pnq","properties":{"formattedCitation":"(95)","plainCitation":"(95)"},"citationItems":[{"id":672,"uris":["http://zotero.org/users/1193203/items/23URR7XF"],"uri":["http://zotero.org/users/1193203/items/23URR7XF"],"itemData":{"id":672,"type":"article-journal","title":"Recording forces exerted on the bowel wall during colonoscopy: in vitro evaluation","container-title":"The international journal of medical robotics + computer assisted surgery: MRCAS","page":"89-97","volume":"1","issue":"4","source":"NCBI PubMed","abstract":"A novel system for distributed force measurement between the bowel wall and the shaft of a colonoscope is presented. The system, based on the piezoresistive method, involves the integration of soft miniature transducers to a colonoscope to enable a wide range of forces to be sensed. The attached sensing sheath does not restrict the propulsion of the colonoscope nor notably alter its flexibility. The addition of the sensor sheath increases the colonoscope diameter by 15-20% depending on the type of the colonoscope (adult or paediatric). The transducer's accuracy is +/-20 grammes if it is not subjected to extensive static forces. Under large static force conditions the errors may increase to +/-50 grammes. The tactile force measuring sensors have provided preliminary results from experiments on a model of the large bowel. The force measurements confirm the predictions on the location and magnitude of the forces and that most of the forces are exerted whilst the instrument is looping.","DOI":"10.1002/rcs.61","ISSN":"1478-596X","note":"PMID: 17518409","shortTitle":"Recording forces exerted on the bowel wall during colonoscopy","journalAbbreviation":"Int J Med Robot","language":"eng","author":[{"family":"Dogramadzi","given":"S."},{"family":"Virk","given":"G. S."},{"family":"Bell","given":"G. D."},{"family":"Rowland","given":"R. S."},{"family":"Hancock","given":"J."}],"issued":{"date-parts":[["2005",12]]},"PMID":"17518409"}}],"schema":"https://github.com/citation-style-language/schema/raw/master/csl-citation.json"} </w:instrText>
      </w:r>
      <w:r w:rsidRPr="00290D10">
        <w:rPr>
          <w:rFonts w:ascii="Book Antiqua" w:hAnsi="Book Antiqua"/>
          <w:sz w:val="24"/>
          <w:szCs w:val="24"/>
          <w:vertAlign w:val="superscript"/>
        </w:rPr>
        <w:fldChar w:fldCharType="separate"/>
      </w:r>
      <w:r w:rsidR="00947311"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95</w:t>
      </w:r>
      <w:r w:rsidRPr="00290D10">
        <w:rPr>
          <w:rFonts w:ascii="Book Antiqua" w:hAnsi="Book Antiqua"/>
          <w:sz w:val="24"/>
          <w:szCs w:val="24"/>
          <w:vertAlign w:val="superscript"/>
        </w:rPr>
        <w:fldChar w:fldCharType="end"/>
      </w:r>
      <w:r w:rsidR="00947311" w:rsidRPr="00290D10">
        <w:rPr>
          <w:rFonts w:ascii="Book Antiqua" w:hAnsi="Book Antiqua"/>
          <w:sz w:val="24"/>
          <w:szCs w:val="24"/>
          <w:vertAlign w:val="superscript"/>
        </w:rPr>
        <w:t>]</w:t>
      </w:r>
      <w:r w:rsidRPr="00290D10">
        <w:rPr>
          <w:rFonts w:ascii="Book Antiqua" w:hAnsi="Book Antiqua"/>
          <w:sz w:val="24"/>
          <w:szCs w:val="24"/>
        </w:rPr>
        <w:t>, we focus on the mucosal forces relevant to the design of capsule robots. In 2007</w:t>
      </w:r>
      <w:r w:rsidR="00646127" w:rsidRPr="00290D10">
        <w:rPr>
          <w:rFonts w:ascii="Book Antiqua" w:hAnsi="Book Antiqua"/>
          <w:sz w:val="24"/>
          <w:szCs w:val="24"/>
        </w:rPr>
        <w:t>,</w:t>
      </w:r>
      <w:r w:rsidRPr="00290D10">
        <w:rPr>
          <w:rFonts w:ascii="Book Antiqua" w:hAnsi="Book Antiqua"/>
          <w:sz w:val="24"/>
          <w:szCs w:val="24"/>
        </w:rPr>
        <w:t xml:space="preserve"> Kim </w:t>
      </w:r>
      <w:r w:rsidR="005815BF" w:rsidRPr="00290D10">
        <w:rPr>
          <w:rFonts w:ascii="Book Antiqua" w:hAnsi="Book Antiqua"/>
          <w:i/>
          <w:sz w:val="24"/>
          <w:szCs w:val="24"/>
        </w:rPr>
        <w:t>et al</w:t>
      </w:r>
      <w:r w:rsidR="00786DBC" w:rsidRPr="00290D10">
        <w:rPr>
          <w:rFonts w:ascii="Book Antiqua" w:hAnsi="Book Antiqua"/>
          <w:sz w:val="24"/>
          <w:szCs w:val="24"/>
          <w:vertAlign w:val="superscript"/>
        </w:rPr>
        <w:fldChar w:fldCharType="begin"/>
      </w:r>
      <w:r w:rsidR="00786DBC" w:rsidRPr="00290D10">
        <w:rPr>
          <w:rFonts w:ascii="Book Antiqua" w:hAnsi="Book Antiqua"/>
          <w:sz w:val="24"/>
          <w:szCs w:val="24"/>
          <w:vertAlign w:val="superscript"/>
        </w:rPr>
        <w:instrText xml:space="preserve"> ADDIN ZOTERO_ITEM CSL_CITATION {"citationID":"1vffc5mh14","properties":{"formattedCitation":"(96)","plainCitation":"(96)"},"citationItems":[{"id":2645,"uris":["http://zotero.org/users/1193203/items/HT8WRPGZ"],"uri":["http://zotero.org/users/1193203/items/HT8WRPGZ"],"itemData":{"id":2645,"type":"article-journal","title":"Analytical model development for the prediction of the frictional resistance of a capsule endoscope inside an intestine","container-title":"Proceedings of the Institution of Mechanical Engineers. Part H, Journal of Engineering in Medicine","page":"837-845","volume":"221","issue":"8","source":"NCBI PubMed","abstract":"For the purpose of optimizing the design of the locomotion mechanism as well as the body shape of a self-propelled capsule endoscope, an analytical model for the prediction of frictional resistance of the capsule moving inside the small intestine was first developed. The model was developed by considering the contact geometry and viscoelasticity of the intestine, based on the experimental investigations on the material properties of the intestine and the friction of the capsule inside the small intestine. In order to verify the model and to investigate the distributions of various stress components applied to the capsule, finite element (FE) analyses were carried out. The comparison of the frictional resistance between the predicted and the experimental values suggested that the proposed model could predict the frictional force of the capsule with reasonable accuracy. Also, the FE analysis results of various stress components revealed the stress relaxation of the intestine and explained that such stress relaxation characteristics of the intestine resulted in lower frictional force as the speed of the capsule decreased. These results suggested that the frontal shape of the capsule was critical to the design of the capsule with desired frictional performance. It was shown that the proposed model can provide quantitative estimation of the frictional resistance of the capsule under various moving conditions inside the intestine. The model is expected to be useful in the design optimization of the capsule locomotion inside the intestine.","ISSN":"0954-4119","note":"PMID: 18161244","journalAbbreviation":"Proc Inst Mech Eng H","language":"eng","author":[{"family":"Kim","given":"J. S."},{"family":"Sung","given":"I. H."},{"family":"Kim","given":"Y. T."},{"family":"Kim","given":"D. E."},{"family":"Jang","given":"Y. H."}],"issued":{"date-parts":[["2007",11]]},"PMID":"18161244"}}],"schema":"https://github.com/citation-style-language/schema/raw/master/csl-citation.json"} </w:instrText>
      </w:r>
      <w:r w:rsidR="00786DBC" w:rsidRPr="00290D10">
        <w:rPr>
          <w:rFonts w:ascii="Book Antiqua" w:hAnsi="Book Antiqua"/>
          <w:sz w:val="24"/>
          <w:szCs w:val="24"/>
          <w:vertAlign w:val="superscript"/>
        </w:rPr>
        <w:fldChar w:fldCharType="separate"/>
      </w:r>
      <w:r w:rsidR="00786DBC" w:rsidRPr="00290D10">
        <w:rPr>
          <w:rFonts w:ascii="Book Antiqua" w:hAnsi="Book Antiqua"/>
          <w:sz w:val="24"/>
          <w:szCs w:val="24"/>
          <w:vertAlign w:val="superscript"/>
        </w:rPr>
        <w:t>[96</w:t>
      </w:r>
      <w:r w:rsidR="00786DBC" w:rsidRPr="00290D10">
        <w:rPr>
          <w:rFonts w:ascii="Book Antiqua" w:hAnsi="Book Antiqua"/>
          <w:sz w:val="24"/>
          <w:szCs w:val="24"/>
        </w:rPr>
        <w:fldChar w:fldCharType="end"/>
      </w:r>
      <w:r w:rsidR="00786DBC" w:rsidRPr="00290D10">
        <w:rPr>
          <w:rFonts w:ascii="Book Antiqua" w:hAnsi="Book Antiqua"/>
          <w:sz w:val="24"/>
          <w:szCs w:val="24"/>
          <w:vertAlign w:val="superscript"/>
        </w:rPr>
        <w:t>]</w:t>
      </w:r>
      <w:r w:rsidRPr="00290D10">
        <w:rPr>
          <w:rFonts w:ascii="Book Antiqua" w:hAnsi="Book Antiqua"/>
          <w:sz w:val="24"/>
          <w:szCs w:val="24"/>
        </w:rPr>
        <w:t xml:space="preserve"> developed an analytical frictional resistance model for the development of capsule endoscopes to be used in the small intestine, where the main forces applied to the capsule are frictional force owing to capsule weight, stress due to tissue deformation, and peristaltic contractions of the mucosa</w:t>
      </w:r>
      <w:r w:rsidR="00947311" w:rsidRPr="00290D10">
        <w:rPr>
          <w:rFonts w:ascii="Book Antiqua" w:hAnsi="Book Antiqua"/>
          <w:sz w:val="24"/>
          <w:szCs w:val="24"/>
        </w:rPr>
        <w:t xml:space="preserve"> and the capsule was modelled as a pressure vessel with induced hoop stress</w:t>
      </w:r>
      <w:r w:rsidRPr="00290D10">
        <w:rPr>
          <w:rFonts w:ascii="Book Antiqua" w:hAnsi="Book Antiqua"/>
          <w:sz w:val="24"/>
          <w:szCs w:val="24"/>
        </w:rPr>
        <w:t>.</w:t>
      </w:r>
      <w:r w:rsidR="00325D40" w:rsidRPr="00290D10">
        <w:rPr>
          <w:rFonts w:ascii="Book Antiqua" w:hAnsi="Book Antiqua"/>
          <w:sz w:val="24"/>
          <w:szCs w:val="24"/>
        </w:rPr>
        <w:t xml:space="preserve"> </w:t>
      </w:r>
      <w:r w:rsidRPr="00290D10">
        <w:rPr>
          <w:rFonts w:ascii="Book Antiqua" w:hAnsi="Book Antiqua"/>
          <w:sz w:val="24"/>
          <w:szCs w:val="24"/>
        </w:rPr>
        <w:t xml:space="preserve">Results suggest that the frontal shape of the robot was a major contributor in the frictional resistance. Resistive properties of the small bowel were studied in 2010 by Wang </w:t>
      </w:r>
      <w:r w:rsidR="005815BF" w:rsidRPr="00290D10">
        <w:rPr>
          <w:rFonts w:ascii="Book Antiqua" w:hAnsi="Book Antiqua"/>
          <w:i/>
          <w:sz w:val="24"/>
          <w:szCs w:val="24"/>
        </w:rPr>
        <w:t>et al</w:t>
      </w:r>
      <w:r w:rsidR="00786DBC" w:rsidRPr="00290D10">
        <w:rPr>
          <w:rFonts w:ascii="Book Antiqua" w:hAnsi="Book Antiqua"/>
          <w:sz w:val="24"/>
          <w:szCs w:val="24"/>
          <w:vertAlign w:val="superscript"/>
        </w:rPr>
        <w:fldChar w:fldCharType="begin"/>
      </w:r>
      <w:r w:rsidR="00786DBC" w:rsidRPr="00290D10">
        <w:rPr>
          <w:rFonts w:ascii="Book Antiqua" w:hAnsi="Book Antiqua"/>
          <w:sz w:val="24"/>
          <w:szCs w:val="24"/>
          <w:vertAlign w:val="superscript"/>
        </w:rPr>
        <w:instrText xml:space="preserve"> ADDIN ZOTERO_ITEM CSL_CITATION {"citationID":"2ed62ufsu8","properties":{"formattedCitation":"(97)","plainCitation":"(97)"},"citationItems":[{"id":2607,"uris":["http://zotero.org/users/1193203/items/ZTRQM6J2"],"uri":["http://zotero.org/users/1193203/items/ZTRQM6J2"],"itemData":{"id":2607,"type":"article-journal","title":"An experimental study of resistant properties of the small intestine for an active capsule endoscope","container-title":"Proceedings of the Institution of Mechanical Engineers. Part H, Journal of Engineering in Medicine","page":"107-118","volume":"224","issue":"1","source":"NCBI PubMed","abstract":"Use of the capsule endoscope (CE) in clinical examinations is limited by its passive movement resulting from the natural peristalsis of the gastrointestinal (GI) tract. Therefore, a locomotion mechanism is desirable for the next generation of capsule endoscope. Understanding the resistant properties of the small intestine is essential for designing a wireless magnetic actuation mechanism. In this paper, in vitro experiments were carried out to investigate the resistant force of the small intestine using 15 specially designed capsule prototypes and analysed the effect of the capsule dimension and moving speed. Segments of porcine small intestine were employed as a conservative model for the human intestine. When the capsules under experiment were moving at a speed of 0.5 mm/s, a resistant force of 20 to 100 mN were measured for the capsule diameter in the range of 8 to 13 mm. The force increased with moving speed. The intrinsic cause of the resistant force of the small intestine is discussed based on an analysis of the experimental data. It is believed that the viscoelastic properties of the tissue play an important role in the resistant characteristics of the small intestine.","ISSN":"0954-4119","note":"PMID: 20225462","journalAbbreviation":"Proc Inst Mech Eng H","language":"eng","author":[{"family":"Wang","given":"X."},{"family":"Meng","given":"M. Q.-H."}],"issued":{"date-parts":[["2010"]]},"PMID":"20225462"}}],"schema":"https://github.com/citation-style-language/schema/raw/master/csl-citation.json"} </w:instrText>
      </w:r>
      <w:r w:rsidR="00786DBC" w:rsidRPr="00290D10">
        <w:rPr>
          <w:rFonts w:ascii="Book Antiqua" w:hAnsi="Book Antiqua"/>
          <w:sz w:val="24"/>
          <w:szCs w:val="24"/>
          <w:vertAlign w:val="superscript"/>
        </w:rPr>
        <w:fldChar w:fldCharType="separate"/>
      </w:r>
      <w:r w:rsidR="00786DBC" w:rsidRPr="00290D10">
        <w:rPr>
          <w:rFonts w:ascii="Book Antiqua" w:hAnsi="Book Antiqua"/>
          <w:sz w:val="24"/>
          <w:szCs w:val="24"/>
          <w:vertAlign w:val="superscript"/>
        </w:rPr>
        <w:t>[97</w:t>
      </w:r>
      <w:r w:rsidR="00786DBC" w:rsidRPr="00290D10">
        <w:rPr>
          <w:rFonts w:ascii="Book Antiqua" w:hAnsi="Book Antiqua"/>
          <w:sz w:val="24"/>
          <w:szCs w:val="24"/>
        </w:rPr>
        <w:fldChar w:fldCharType="end"/>
      </w:r>
      <w:r w:rsidR="00786DBC" w:rsidRPr="00290D10">
        <w:rPr>
          <w:rFonts w:ascii="Book Antiqua" w:hAnsi="Book Antiqua"/>
          <w:sz w:val="24"/>
          <w:szCs w:val="24"/>
          <w:vertAlign w:val="superscript"/>
        </w:rPr>
        <w:t>]</w:t>
      </w:r>
      <w:r w:rsidRPr="00290D10">
        <w:rPr>
          <w:rFonts w:ascii="Book Antiqua" w:hAnsi="Book Antiqua"/>
          <w:sz w:val="24"/>
          <w:szCs w:val="24"/>
        </w:rPr>
        <w:t xml:space="preserve"> and the group concluded that the capsule’s size and moving speed affect the amount of resistive (traction) force experienced.</w:t>
      </w:r>
      <w:r w:rsidR="00947311" w:rsidRPr="00290D10">
        <w:rPr>
          <w:rFonts w:ascii="Book Antiqua" w:hAnsi="Book Antiqua"/>
          <w:sz w:val="24"/>
          <w:szCs w:val="24"/>
        </w:rPr>
        <w:t xml:space="preserve"> This traction force </w:t>
      </w:r>
      <w:r w:rsidRPr="00290D10">
        <w:rPr>
          <w:rFonts w:ascii="Book Antiqua" w:hAnsi="Book Antiqua"/>
          <w:sz w:val="24"/>
          <w:szCs w:val="24"/>
        </w:rPr>
        <w:t xml:space="preserve">may be as high as 8 times the </w:t>
      </w:r>
      <w:r w:rsidR="00786DBC" w:rsidRPr="00290D10">
        <w:rPr>
          <w:rFonts w:ascii="Book Antiqua" w:hAnsi="Book Antiqua"/>
          <w:sz w:val="24"/>
          <w:szCs w:val="24"/>
        </w:rPr>
        <w:t>magnitude of a capsule’s weight</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25vf8a93gj","properties":{"formattedCitation":"(98)","plainCitation":"(98)"},"citationItems":[{"id":796,"uris":["http://zotero.org/users/1193203/items/B6TW6X2R"],"uri":["http://zotero.org/users/1193203/items/B6TW6X2R"],"itemData":{"id":796,"type":"article-journal","title":"A Wireless Module for Vibratory Motor Control and Inertial Sensing in Capsule Endoscopy","container-title":"Procedia Engineering","collection-title":"EurosensorsXXV","page":"92-95","volume":"25","source":"ScienceDirect","abstract":"The development of active locomotion schemes for endoscopic capsules - as opposed to passive traversal of the gastrointestinal tract by natural peristalsis - is expected to significantly enhance the diagnostic, and foreseeably, the therapeutic scope of these devices. The use of external magnetic fields is currently regarded as the most promising approach for the active guidance of endoscopic capsules. In addition to this, the potential of using vibrations to reduce the friction between the capsule and the gastrointestinal tissue is currently under investigation. Towards this end, a prototype has been developed, which integrates on-board a vibrating motor and a triaxial accelerometer, along with an electronics module, that allows remote control of the motor and wireless transmission of the inertial data to a host PC. Ex-vivo tests confirm both the efficacy of vibrations for reducing friction, and the sufficiency of the inertial sensing scheme in capturing the characteristics of the capsule's vibrations.","DOI":"10.1016/j.proeng.2011.12.023","ISSN":"1877-7058","journalAbbreviation":"Procedia Engineering","author":[{"family":"Ciuti","given":"G."},{"family":"Pateromichelakis","given":"N."},{"family":"Sfakiotakis","given":"M."},{"family":"Valdastri","given":"P."},{"family":"Menciassi","given":"A."},{"family":"Tsakiris","given":"D. P."},{"family":"Dario","given":"P."}],"issued":{"date-parts":[["2011"]]},"accessed":{"date-parts":[["2014",8,15]]}}}],"schema":"https://github.com/citation-style-language/schema/raw/master/csl-citation.json"} </w:instrText>
      </w:r>
      <w:r w:rsidRPr="00290D10">
        <w:rPr>
          <w:rFonts w:ascii="Book Antiqua" w:hAnsi="Book Antiqua"/>
          <w:sz w:val="24"/>
          <w:szCs w:val="24"/>
          <w:vertAlign w:val="superscript"/>
        </w:rPr>
        <w:fldChar w:fldCharType="separate"/>
      </w:r>
      <w:r w:rsidR="00947311"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98</w:t>
      </w:r>
      <w:r w:rsidRPr="00290D10">
        <w:rPr>
          <w:rFonts w:ascii="Book Antiqua" w:hAnsi="Book Antiqua"/>
          <w:sz w:val="24"/>
          <w:szCs w:val="24"/>
          <w:vertAlign w:val="superscript"/>
        </w:rPr>
        <w:fldChar w:fldCharType="end"/>
      </w:r>
      <w:r w:rsidR="00947311" w:rsidRPr="00290D10">
        <w:rPr>
          <w:rFonts w:ascii="Book Antiqua" w:hAnsi="Book Antiqua"/>
          <w:sz w:val="24"/>
          <w:szCs w:val="24"/>
          <w:vertAlign w:val="superscript"/>
        </w:rPr>
        <w:t>]</w:t>
      </w:r>
      <w:r w:rsidRPr="00290D10">
        <w:rPr>
          <w:rFonts w:ascii="Book Antiqua" w:hAnsi="Book Antiqua"/>
          <w:sz w:val="24"/>
          <w:szCs w:val="24"/>
        </w:rPr>
        <w:t xml:space="preserve">. To minimize the friction between GI tissue and the surface of a capsule that causes this traction, Ciuti </w:t>
      </w:r>
      <w:r w:rsidR="005815BF" w:rsidRPr="00290D10">
        <w:rPr>
          <w:rFonts w:ascii="Book Antiqua" w:hAnsi="Book Antiqua"/>
          <w:i/>
          <w:sz w:val="24"/>
          <w:szCs w:val="24"/>
        </w:rPr>
        <w:t>et al</w:t>
      </w:r>
      <w:r w:rsidR="00786DBC" w:rsidRPr="00290D10">
        <w:rPr>
          <w:rFonts w:ascii="Book Antiqua" w:hAnsi="Book Antiqua"/>
          <w:sz w:val="24"/>
          <w:szCs w:val="24"/>
          <w:vertAlign w:val="superscript"/>
        </w:rPr>
        <w:fldChar w:fldCharType="begin"/>
      </w:r>
      <w:r w:rsidR="00786DBC" w:rsidRPr="00290D10">
        <w:rPr>
          <w:rFonts w:ascii="Book Antiqua" w:hAnsi="Book Antiqua"/>
          <w:sz w:val="24"/>
          <w:szCs w:val="24"/>
          <w:vertAlign w:val="superscript"/>
        </w:rPr>
        <w:instrText xml:space="preserve"> ADDIN ZOTERO_ITEM CSL_CITATION {"citationID":"njbmu6hf2","properties":{"formattedCitation":"(98)","plainCitation":"(98)"},"citationItems":[{"id":796,"uris":["http://zotero.org/users/1193203/items/B6TW6X2R"],"uri":["http://zotero.org/users/1193203/items/B6TW6X2R"],"itemData":{"id":796,"type":"article-journal","title":"A Wireless Module for Vibratory Motor Control and Inertial Sensing in Capsule Endoscopy","container-title":"Procedia Engineering","collection-title":"EurosensorsXXV","page":"92-95","volume":"25","source":"ScienceDirect","abstract":"The development of active locomotion schemes for endoscopic capsules - as opposed to passive traversal of the gastrointestinal tract by natural peristalsis - is expected to significantly enhance the diagnostic, and foreseeably, the therapeutic scope of these devices. The use of external magnetic fields is currently regarded as the most promising approach for the active guidance of endoscopic capsules. In addition to this, the potential of using vibrations to reduce the friction between the capsule and the gastrointestinal tissue is currently under investigation. Towards this end, a prototype has been developed, which integrates on-board a vibrating motor and a triaxial accelerometer, along with an electronics module, that allows remote control of the motor and wireless transmission of the inertial data to a host PC. Ex-vivo tests confirm both the efficacy of vibrations for reducing friction, and the sufficiency of the inertial sensing scheme in capturing the characteristics of the capsule's vibrations.","DOI":"10.1016/j.proeng.2011.12.023","ISSN":"1877-7058","journalAbbreviation":"Procedia Engineering","author":[{"family":"Ciuti","given":"G."},{"family":"Pateromichelakis","given":"N."},{"family":"Sfakiotakis","given":"M."},{"family":"Valdastri","given":"P."},{"family":"Menciassi","given":"A."},{"family":"Tsakiris","given":"D. P."},{"family":"Dario","given":"P."}],"issued":{"date-parts":[["2011"]]},"accessed":{"date-parts":[["2014",8,15]]}}}],"schema":"https://github.com/citation-style-language/schema/raw/master/csl-citation.json"} </w:instrText>
      </w:r>
      <w:r w:rsidR="00786DBC" w:rsidRPr="00290D10">
        <w:rPr>
          <w:rFonts w:ascii="Book Antiqua" w:hAnsi="Book Antiqua"/>
          <w:sz w:val="24"/>
          <w:szCs w:val="24"/>
          <w:vertAlign w:val="superscript"/>
        </w:rPr>
        <w:fldChar w:fldCharType="separate"/>
      </w:r>
      <w:r w:rsidR="00786DBC" w:rsidRPr="00290D10">
        <w:rPr>
          <w:rFonts w:ascii="Book Antiqua" w:hAnsi="Book Antiqua"/>
          <w:sz w:val="24"/>
          <w:szCs w:val="24"/>
          <w:vertAlign w:val="superscript"/>
        </w:rPr>
        <w:t>[98</w:t>
      </w:r>
      <w:r w:rsidR="00786DBC" w:rsidRPr="00290D10">
        <w:rPr>
          <w:rFonts w:ascii="Book Antiqua" w:hAnsi="Book Antiqua"/>
          <w:sz w:val="24"/>
          <w:szCs w:val="24"/>
        </w:rPr>
        <w:fldChar w:fldCharType="end"/>
      </w:r>
      <w:r w:rsidR="00786DBC" w:rsidRPr="00290D10">
        <w:rPr>
          <w:rFonts w:ascii="Book Antiqua" w:hAnsi="Book Antiqua"/>
          <w:sz w:val="24"/>
          <w:szCs w:val="24"/>
          <w:vertAlign w:val="superscript"/>
        </w:rPr>
        <w:t>]</w:t>
      </w:r>
      <w:r w:rsidRPr="00290D10">
        <w:rPr>
          <w:rFonts w:ascii="Book Antiqua" w:hAnsi="Book Antiqua"/>
          <w:sz w:val="24"/>
          <w:szCs w:val="24"/>
        </w:rPr>
        <w:t xml:space="preserve"> (2011) developed a vibratory magnetic capsule with a wireless on-board inertial sensor</w:t>
      </w:r>
      <w:r w:rsidR="00947311" w:rsidRPr="00290D10">
        <w:rPr>
          <w:rFonts w:ascii="Book Antiqua" w:hAnsi="Book Antiqua"/>
          <w:sz w:val="24"/>
          <w:szCs w:val="24"/>
        </w:rPr>
        <w:t xml:space="preserve"> and </w:t>
      </w:r>
      <w:r w:rsidRPr="00290D10">
        <w:rPr>
          <w:rFonts w:ascii="Book Antiqua" w:hAnsi="Book Antiqua"/>
          <w:sz w:val="24"/>
          <w:szCs w:val="24"/>
        </w:rPr>
        <w:t xml:space="preserve">reported traction force reduction of up to 30% </w:t>
      </w:r>
      <w:r w:rsidR="00947311" w:rsidRPr="00290D10">
        <w:rPr>
          <w:rFonts w:ascii="Book Antiqua" w:hAnsi="Book Antiqua"/>
          <w:sz w:val="24"/>
          <w:szCs w:val="24"/>
        </w:rPr>
        <w:t>during implementation</w:t>
      </w:r>
      <w:r w:rsidRPr="00290D10">
        <w:rPr>
          <w:rFonts w:ascii="Book Antiqua" w:hAnsi="Book Antiqua"/>
          <w:sz w:val="24"/>
          <w:szCs w:val="24"/>
        </w:rPr>
        <w:t xml:space="preserve">. </w:t>
      </w:r>
    </w:p>
    <w:p w14:paraId="71AB83B7" w14:textId="4D60C2F1" w:rsidR="00FE3527" w:rsidRPr="00290D10" w:rsidRDefault="00FE3527" w:rsidP="00786DBC">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2011, Terry </w:t>
      </w:r>
      <w:r w:rsidR="005815BF" w:rsidRPr="00290D10">
        <w:rPr>
          <w:rFonts w:ascii="Book Antiqua" w:hAnsi="Book Antiqua"/>
          <w:i/>
          <w:sz w:val="24"/>
          <w:szCs w:val="24"/>
        </w:rPr>
        <w:t>et al</w:t>
      </w:r>
      <w:r w:rsidR="00786DBC" w:rsidRPr="00290D10">
        <w:rPr>
          <w:rFonts w:ascii="Book Antiqua" w:hAnsi="Book Antiqua"/>
          <w:sz w:val="24"/>
          <w:szCs w:val="24"/>
          <w:vertAlign w:val="superscript"/>
        </w:rPr>
        <w:fldChar w:fldCharType="begin"/>
      </w:r>
      <w:r w:rsidR="00786DBC" w:rsidRPr="00290D10">
        <w:rPr>
          <w:rFonts w:ascii="Book Antiqua" w:hAnsi="Book Antiqua"/>
          <w:sz w:val="24"/>
          <w:szCs w:val="24"/>
          <w:vertAlign w:val="superscript"/>
        </w:rPr>
        <w:instrText xml:space="preserve"> ADDIN ZOTERO_ITEM CSL_CITATION {"citationID":"1cnigpdsip","properties":{"formattedCitation":"(99)","plainCitation":"(99)"},"citationItems":[{"id":984,"uris":["http://zotero.org/users/1193203/items/TA94SNZ5"],"uri":["http://zotero.org/users/1193203/items/TA94SNZ5"],"itemData":{"id":984,"type":"article-journal","title":"Preliminary Mechanical Characterization of the Small Bowel for In Vivo Robotic Mobility","container-title":"Journal of Biomechanical Engineering","page":"091010-091010","volume":"133","issue":"9","source":"Silverchair","abstract":"In this work we present test methods, devices, and preliminary results for the mechanical characterization of the small bowel for intra luminal robotic mobility. Both active and passive forces that affect mobility are investigated. Four investigative devices and testing methods to characterize the active and passive forces are presented in this work: (1) a novel manometer and a force sensor array that measure force per cm of axial length generated by the migrating motor complex, (2) a biaxial test apparatus and method for characterizing the biomechanical properties of the duodenum, jejunum, and ileum, (3) a novel in vitro device and protocol designed to measure the energy required to overcome the self-adhesivity of the mucosa, and (4) a novel tribometer that measures the in vivo coefficient of friction between the mucus membrane and the robot surface. The four devices are tested on a single porcine model to validate the approach and protocols. Mean force readings per cm of axial length of intestine that occurred over a 15</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min interval in vivo were 1.34</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0.14 and 1.18</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0.22</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N cm−1  in the middle and distal regions, respectively. Based on the biaxial stress/stretch tests, the tissue behaves anisotropically with the circumferential direction being more compliant than the axial direction. The mean work per unit area for mucoseparation of the small bowel is 0.08</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0.03 mJ cm−2 . The total energy to overcome mucoadhesion over the entire length of the porcine small bowel is approximately 0.55</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J. The mean in vivo coefficient of friction (COF) of a curved 6.97 cm2  polycarbonate sled on live mucosa traveling at 1</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mm s−1  is 0.016</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w:instrText>
      </w:r>
      <w:r w:rsidR="00786DBC" w:rsidRPr="00290D10">
        <w:rPr>
          <w:rFonts w:cs="Times New Roman"/>
          <w:sz w:val="24"/>
          <w:szCs w:val="24"/>
          <w:vertAlign w:val="superscript"/>
        </w:rPr>
        <w:instrText> </w:instrText>
      </w:r>
      <w:r w:rsidR="00786DBC" w:rsidRPr="00290D10">
        <w:rPr>
          <w:rFonts w:ascii="Book Antiqua" w:hAnsi="Book Antiqua"/>
          <w:sz w:val="24"/>
          <w:szCs w:val="24"/>
          <w:vertAlign w:val="superscript"/>
        </w:rPr>
        <w:instrText xml:space="preserve">0.002. This is slightly lower than the COF on excised tissue, given the same input parameters. We have initiated a comprehensive program and suite of test devices and protocols for mechanically characterizing the small bowel for in vivo mobility. Results show that each of the four protocols and associated test devices has successfully gathered preliminary data to confirm the validity of our test approach.","DOI":"10.1115/1.4005168","ISSN":"0148-0731","journalAbbreviation":"J Biomech Eng","author":[{"family":"Terry","given":"Benjamin S."},{"family":"Lyle","given":"Allison B."},{"family":"Schoen","given":"Jonathan A."},{"family":"Rentschler","given":"Mark E."}],"issued":{"date-parts":[["2011",10,14]]},"accessed":{"date-parts":[["2014",10,18]]}}}],"schema":"https://github.com/citation-style-language/schema/raw/master/csl-citation.json"} </w:instrText>
      </w:r>
      <w:r w:rsidR="00786DBC" w:rsidRPr="00290D10">
        <w:rPr>
          <w:rFonts w:ascii="Book Antiqua" w:hAnsi="Book Antiqua"/>
          <w:sz w:val="24"/>
          <w:szCs w:val="24"/>
          <w:vertAlign w:val="superscript"/>
        </w:rPr>
        <w:fldChar w:fldCharType="separate"/>
      </w:r>
      <w:r w:rsidR="00786DBC" w:rsidRPr="00290D10">
        <w:rPr>
          <w:rFonts w:ascii="Book Antiqua" w:hAnsi="Book Antiqua"/>
          <w:sz w:val="24"/>
          <w:szCs w:val="24"/>
          <w:vertAlign w:val="superscript"/>
        </w:rPr>
        <w:t>[99</w:t>
      </w:r>
      <w:r w:rsidR="00786DBC" w:rsidRPr="00290D10">
        <w:rPr>
          <w:rFonts w:ascii="Book Antiqua" w:hAnsi="Book Antiqua"/>
          <w:sz w:val="24"/>
          <w:szCs w:val="24"/>
        </w:rPr>
        <w:fldChar w:fldCharType="end"/>
      </w:r>
      <w:r w:rsidR="00786DBC" w:rsidRPr="00290D10">
        <w:rPr>
          <w:rFonts w:ascii="Book Antiqua" w:hAnsi="Book Antiqua"/>
          <w:sz w:val="24"/>
          <w:szCs w:val="24"/>
          <w:vertAlign w:val="superscript"/>
        </w:rPr>
        <w:t>]</w:t>
      </w:r>
      <w:r w:rsidRPr="00290D10">
        <w:rPr>
          <w:rFonts w:ascii="Book Antiqua" w:hAnsi="Book Antiqua"/>
          <w:sz w:val="24"/>
          <w:szCs w:val="24"/>
        </w:rPr>
        <w:t xml:space="preserve"> quantified the radial (contact) component of peristaltic forces generated by the contractions (migrating motor complex) </w:t>
      </w:r>
      <w:r w:rsidR="00483754" w:rsidRPr="00290D10">
        <w:rPr>
          <w:rFonts w:ascii="Book Antiqua" w:hAnsi="Book Antiqua"/>
          <w:sz w:val="24"/>
          <w:szCs w:val="24"/>
        </w:rPr>
        <w:t>of the</w:t>
      </w:r>
      <w:r w:rsidRPr="00290D10">
        <w:rPr>
          <w:rFonts w:ascii="Book Antiqua" w:hAnsi="Book Antiqua"/>
          <w:sz w:val="24"/>
          <w:szCs w:val="24"/>
        </w:rPr>
        <w:t xml:space="preserve"> mutually orthogonal circular and longitudinal bowel lumen muscle layers. Previous groups have focused on robot-specific modeling and force quantification and thus the purpose of this work was to develop a unanimous characterization of the bowel to assist in </w:t>
      </w:r>
      <w:r w:rsidR="00483754" w:rsidRPr="00290D10">
        <w:rPr>
          <w:rFonts w:ascii="Book Antiqua" w:hAnsi="Book Antiqua"/>
          <w:sz w:val="24"/>
          <w:szCs w:val="24"/>
        </w:rPr>
        <w:t xml:space="preserve">general </w:t>
      </w:r>
      <w:r w:rsidR="00646127" w:rsidRPr="00290D10">
        <w:rPr>
          <w:rFonts w:ascii="Book Antiqua" w:hAnsi="Book Antiqua"/>
          <w:sz w:val="24"/>
          <w:szCs w:val="24"/>
        </w:rPr>
        <w:t xml:space="preserve">capsule </w:t>
      </w:r>
      <w:r w:rsidRPr="00290D10">
        <w:rPr>
          <w:rFonts w:ascii="Book Antiqua" w:hAnsi="Book Antiqua"/>
          <w:sz w:val="24"/>
          <w:szCs w:val="24"/>
        </w:rPr>
        <w:t xml:space="preserve">robot development. The group developed a migrating motor complex force sensor (MFS), a </w:t>
      </w:r>
      <w:r w:rsidRPr="00290D10">
        <w:rPr>
          <w:rFonts w:ascii="Book Antiqua" w:hAnsi="Book Antiqua"/>
          <w:sz w:val="24"/>
          <w:szCs w:val="24"/>
        </w:rPr>
        <w:lastRenderedPageBreak/>
        <w:t xml:space="preserve">biaxial stress/strain apparatus, an </w:t>
      </w:r>
      <w:r w:rsidR="00E90F8B" w:rsidRPr="00290D10">
        <w:rPr>
          <w:rFonts w:ascii="Book Antiqua" w:hAnsi="Book Antiqua"/>
          <w:i/>
          <w:sz w:val="24"/>
          <w:szCs w:val="24"/>
        </w:rPr>
        <w:t>in vitro</w:t>
      </w:r>
      <w:r w:rsidRPr="00290D10">
        <w:rPr>
          <w:rFonts w:ascii="Book Antiqua" w:hAnsi="Book Antiqua"/>
          <w:sz w:val="24"/>
          <w:szCs w:val="24"/>
        </w:rPr>
        <w:t xml:space="preserve"> mucous adhesivity protocol, </w:t>
      </w:r>
      <w:r w:rsidR="00483754" w:rsidRPr="00290D10">
        <w:rPr>
          <w:rFonts w:ascii="Book Antiqua" w:hAnsi="Book Antiqua"/>
          <w:sz w:val="24"/>
          <w:szCs w:val="24"/>
        </w:rPr>
        <w:t xml:space="preserve">as well as </w:t>
      </w:r>
      <w:r w:rsidRPr="00290D10">
        <w:rPr>
          <w:rFonts w:ascii="Book Antiqua" w:hAnsi="Book Antiqua"/>
          <w:sz w:val="24"/>
          <w:szCs w:val="24"/>
        </w:rPr>
        <w:t xml:space="preserve">an </w:t>
      </w:r>
      <w:r w:rsidR="00E90F8B" w:rsidRPr="00290D10">
        <w:rPr>
          <w:rFonts w:ascii="Book Antiqua" w:hAnsi="Book Antiqua"/>
          <w:i/>
          <w:sz w:val="24"/>
          <w:szCs w:val="24"/>
        </w:rPr>
        <w:t>in vivo</w:t>
      </w:r>
      <w:r w:rsidRPr="00290D10">
        <w:rPr>
          <w:rFonts w:ascii="Book Antiqua" w:hAnsi="Book Antiqua"/>
          <w:sz w:val="24"/>
          <w:szCs w:val="24"/>
        </w:rPr>
        <w:t xml:space="preserve"> tribometer. This work experimentally confirmed the previously developed theoretical force values by Miftahof </w:t>
      </w:r>
      <w:r w:rsidR="005815BF" w:rsidRPr="00290D10">
        <w:rPr>
          <w:rFonts w:ascii="Book Antiqua" w:hAnsi="Book Antiqua"/>
          <w:i/>
          <w:sz w:val="24"/>
          <w:szCs w:val="24"/>
        </w:rPr>
        <w:t>et al</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k3avdmbfv","properties":{"formattedCitation":"(100)","plainCitation":"(100)"},"citationItems":[{"id":762,"uris":["http://zotero.org/users/1193203/items/8M3DVRR9"],"uri":["http://zotero.org/users/1193203/items/8M3DVRR9"],"itemData":{"id":762,"type":"article-journal","title":"The wave phenomena in smooth muscle syncytia","container-title":"In Silico Biology","page":"479-498","volume":"5","issue":"5-6","source":"NCBI PubMed","abstract":"Based on the concept of a functional unit, a mathematical model of a segment of the gut is developed. The model comprises real anatomical, histomorphological, physiological, and pharmacological information on the function of the organ. Numerical investigation into the dynamics of the electromechanical wave phenomenon reveals the fundamental principles of wave initiation, formation, and propagation along electrically anisotropic longitudinal and isotropic circular smooth muscle syncytia. A pattern of self-sustained electrical activity with the formation of spiral waves is discovered in the longitudinal syncytia and is attributed to the change in conductivity in the syncytia as a result of mechanical deformation of smooth muscle fibers. The model adequately predicts the effects of pharmacological interventions on the dynamics of myoelectrical activity. Although no direct experimental comparison to the theoretical findings is possible at this stage, the proposed mathematical model provides new insight onto the basics of physiological processes--slow wave activity, electromechanical conjugation, etc.--and a clinical entity--gastrointestinal dysrhythmias.","ISSN":"1386-6338","note":"PMID: 16610133","journalAbbreviation":"In Silico Biol. (Gedrukt)","language":"eng","author":[{"family":"Miftahof","given":"Roustem N."}],"issued":{"date-parts":[["2005"]]},"PMID":"16610133"}}],"schema":"https://github.com/citation-style-language/schema/raw/master/csl-citation.json"} </w:instrText>
      </w:r>
      <w:r w:rsidRPr="00290D10">
        <w:rPr>
          <w:rFonts w:ascii="Book Antiqua" w:hAnsi="Book Antiqua"/>
          <w:sz w:val="24"/>
          <w:szCs w:val="24"/>
          <w:vertAlign w:val="superscript"/>
        </w:rPr>
        <w:fldChar w:fldCharType="separate"/>
      </w:r>
      <w:r w:rsidR="00483754"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100</w:t>
      </w:r>
      <w:r w:rsidRPr="00290D10">
        <w:rPr>
          <w:rFonts w:ascii="Book Antiqua" w:hAnsi="Book Antiqua"/>
          <w:sz w:val="24"/>
          <w:szCs w:val="24"/>
          <w:vertAlign w:val="superscript"/>
        </w:rPr>
        <w:fldChar w:fldCharType="end"/>
      </w:r>
      <w:r w:rsidR="00483754" w:rsidRPr="00290D10">
        <w:rPr>
          <w:rFonts w:ascii="Book Antiqua" w:hAnsi="Book Antiqua"/>
          <w:sz w:val="24"/>
          <w:szCs w:val="24"/>
          <w:vertAlign w:val="superscript"/>
        </w:rPr>
        <w:t>]</w:t>
      </w:r>
      <w:r w:rsidRPr="00290D10">
        <w:rPr>
          <w:rFonts w:ascii="Book Antiqua" w:hAnsi="Book Antiqua"/>
          <w:sz w:val="24"/>
          <w:szCs w:val="24"/>
        </w:rPr>
        <w:t xml:space="preserve">. Further </w:t>
      </w:r>
      <w:r w:rsidR="00E90F8B" w:rsidRPr="00290D10">
        <w:rPr>
          <w:rFonts w:ascii="Book Antiqua" w:hAnsi="Book Antiqua"/>
          <w:i/>
          <w:sz w:val="24"/>
          <w:szCs w:val="24"/>
        </w:rPr>
        <w:t>in vivo</w:t>
      </w:r>
      <w:r w:rsidRPr="00290D10">
        <w:rPr>
          <w:rFonts w:ascii="Book Antiqua" w:hAnsi="Book Antiqua"/>
          <w:sz w:val="24"/>
          <w:szCs w:val="24"/>
        </w:rPr>
        <w:t xml:space="preserve"> studies </w:t>
      </w:r>
      <w:r w:rsidR="00786DBC" w:rsidRPr="00290D10">
        <w:rPr>
          <w:rFonts w:ascii="Book Antiqua" w:hAnsi="Book Antiqua"/>
          <w:sz w:val="24"/>
          <w:szCs w:val="24"/>
        </w:rPr>
        <w:t>using the MFS were conducted in</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1ca1ifq1h8","properties":{"formattedCitation":"(101)","plainCitation":"(101)"},"citationItems":[{"id":840,"uris":["http://zotero.org/users/1193203/items/FXT8XQ7H"],"uri":["http://zotero.org/users/1193203/items/FXT8XQ7H"],"itemData":{"id":840,"type":"article-journal","title":"Measurements of the contact force from myenteric contractions on a solid bolus","container-title":"Journal of Robotic Surgery","page":"53-57","volume":"7","issue":"1","source":"link.springer.com","abstract":"The development of robotic capsule endoscopes (RCEs) is one avenue presently investigated by multiple research groups to minimize invasiveness and enhance outcomes of enteroscopic procedures. Understanding the biomechanical response of the small bowel to RCEs is needed for design optimization of these devices. In previous work, the authors developed, characterized, and tested the migrating motor complex force sensor (MFS), a novel sensor for quantifying the contact forces per unit of axial length exerted by the myenteron on a solid bolus. This work is a continuation, in which the MFS is used to quantify the contractile strength in the small intestine proximal, middle, and distal regions of five live porcine models. The MFSs are surgically implanted in a generally anesthetized animal, and force data from 5 min of dwell time are analyzed. The mean myenteric contact force from all porcine models and locations within the bowel is 1.9 ± 1.0 N cm−1. Examining the results based on the small bowel region shows a statistically significant strengthening trend in the contractile force from proximal to middle to distal with mean forces of 1.2 ± 0.5, 1.9 ± 0.9, and 2.3 ± 1.0 N cm−1, respectively (mean ± one standard deviation). Quantification of the contact force against a solid bolus provides developers of RCEs with a valuable, experimentally derived parameter of the intraluminal environment.","DOI":"10.1007/s11701-012-0346-3","ISSN":"1863-2483, 1863-2491","journalAbbreviation":"J Robotic Surg","language":"en","author":[{"family":"Terry","given":"Benjamin S."},{"family":"Schoen","given":"Jonathan A."},{"family":"Rentschler","given":"Mark E."}],"issued":{"date-parts":[["2013",3,1]]},"accessed":{"date-parts":[["2014",8,22]]}}}],"schema":"https://github.com/citation-style-language/schema/raw/master/csl-citation.json"} </w:instrText>
      </w:r>
      <w:r w:rsidRPr="00290D10">
        <w:rPr>
          <w:rFonts w:ascii="Book Antiqua" w:hAnsi="Book Antiqua"/>
          <w:sz w:val="24"/>
          <w:szCs w:val="24"/>
          <w:vertAlign w:val="superscript"/>
        </w:rPr>
        <w:fldChar w:fldCharType="separate"/>
      </w:r>
      <w:r w:rsidR="00483754"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101</w:t>
      </w:r>
      <w:r w:rsidRPr="00290D10">
        <w:rPr>
          <w:rFonts w:ascii="Book Antiqua" w:hAnsi="Book Antiqua"/>
          <w:sz w:val="24"/>
          <w:szCs w:val="24"/>
          <w:vertAlign w:val="superscript"/>
        </w:rPr>
        <w:fldChar w:fldCharType="end"/>
      </w:r>
      <w:r w:rsidR="00483754" w:rsidRPr="00290D10">
        <w:rPr>
          <w:rFonts w:ascii="Book Antiqua" w:hAnsi="Book Antiqua"/>
          <w:sz w:val="24"/>
          <w:szCs w:val="24"/>
          <w:vertAlign w:val="superscript"/>
        </w:rPr>
        <w:t>]</w:t>
      </w:r>
      <w:r w:rsidRPr="00290D10">
        <w:rPr>
          <w:rFonts w:ascii="Book Antiqua" w:hAnsi="Book Antiqua"/>
          <w:sz w:val="24"/>
          <w:szCs w:val="24"/>
        </w:rPr>
        <w:t xml:space="preserve">. </w:t>
      </w:r>
    </w:p>
    <w:p w14:paraId="5BE8ED5A" w14:textId="26F87980" w:rsidR="00FE3527" w:rsidRPr="00290D10" w:rsidRDefault="00FE3527" w:rsidP="00786DBC">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2013, Wang </w:t>
      </w:r>
      <w:r w:rsidR="005815BF" w:rsidRPr="00290D10">
        <w:rPr>
          <w:rFonts w:ascii="Book Antiqua" w:hAnsi="Book Antiqua"/>
          <w:i/>
          <w:sz w:val="24"/>
          <w:szCs w:val="24"/>
        </w:rPr>
        <w:t>et al</w:t>
      </w:r>
      <w:r w:rsidRPr="00290D10">
        <w:rPr>
          <w:rFonts w:ascii="Book Antiqua" w:hAnsi="Book Antiqua"/>
          <w:sz w:val="24"/>
          <w:szCs w:val="24"/>
        </w:rPr>
        <w:t xml:space="preserve">. developed a frictional resistance determination model for a capsule under radial compression and, as opposed to Kim </w:t>
      </w:r>
      <w:r w:rsidR="005815BF" w:rsidRPr="00290D10">
        <w:rPr>
          <w:rFonts w:ascii="Book Antiqua" w:hAnsi="Book Antiqua"/>
          <w:i/>
          <w:sz w:val="24"/>
          <w:szCs w:val="24"/>
        </w:rPr>
        <w:t>et al</w:t>
      </w:r>
      <w:r w:rsidR="00786DBC" w:rsidRPr="00290D10">
        <w:rPr>
          <w:rFonts w:ascii="Book Antiqua" w:hAnsi="Book Antiqua"/>
          <w:sz w:val="24"/>
          <w:szCs w:val="24"/>
          <w:vertAlign w:val="superscript"/>
        </w:rPr>
        <w:fldChar w:fldCharType="begin"/>
      </w:r>
      <w:r w:rsidR="00786DBC" w:rsidRPr="00290D10">
        <w:rPr>
          <w:rFonts w:ascii="Book Antiqua" w:hAnsi="Book Antiqua"/>
          <w:sz w:val="24"/>
          <w:szCs w:val="24"/>
          <w:vertAlign w:val="superscript"/>
        </w:rPr>
        <w:instrText xml:space="preserve"> ADDIN ZOTERO_ITEM CSL_CITATION {"citationID":"5uo0tdool","properties":{"formattedCitation":"(102)","plainCitation":"(102)"},"citationItems":[{"id":2649,"uris":["http://zotero.org/users/1193203/items/CFI3B78S"],"uri":["http://zotero.org/users/1193203/items/CFI3B78S"],"itemData":{"id":2649,"type":"article-journal","title":"Frictional Resistance Model of Capsule Endoscope in the Intestine","container-title":"Tribology Letters","DOI":"10.1007/s11249-013-0175-1","ISSN":"1023-8883","author":[{"family":"Ze Wang","given":"Xia Ye"}],"issued":{"date-parts":[["2013"]]}}}],"schema":"https://github.com/citation-style-language/schema/raw/master/csl-citation.json"} </w:instrText>
      </w:r>
      <w:r w:rsidR="00786DBC" w:rsidRPr="00290D10">
        <w:rPr>
          <w:rFonts w:ascii="Book Antiqua" w:hAnsi="Book Antiqua"/>
          <w:sz w:val="24"/>
          <w:szCs w:val="24"/>
          <w:vertAlign w:val="superscript"/>
        </w:rPr>
        <w:fldChar w:fldCharType="separate"/>
      </w:r>
      <w:r w:rsidR="00786DBC" w:rsidRPr="00290D10">
        <w:rPr>
          <w:rFonts w:ascii="Book Antiqua" w:hAnsi="Book Antiqua" w:cs="Times New Roman"/>
          <w:sz w:val="24"/>
          <w:szCs w:val="24"/>
          <w:vertAlign w:val="superscript"/>
        </w:rPr>
        <w:t>[102</w:t>
      </w:r>
      <w:r w:rsidR="00786DBC" w:rsidRPr="00290D10">
        <w:rPr>
          <w:rFonts w:ascii="Book Antiqua" w:hAnsi="Book Antiqua"/>
          <w:sz w:val="24"/>
          <w:szCs w:val="24"/>
          <w:vertAlign w:val="superscript"/>
        </w:rPr>
        <w:fldChar w:fldCharType="end"/>
      </w:r>
      <w:r w:rsidR="00786DBC" w:rsidRPr="00290D10">
        <w:rPr>
          <w:rFonts w:ascii="Book Antiqua" w:hAnsi="Book Antiqua"/>
          <w:sz w:val="24"/>
          <w:szCs w:val="24"/>
          <w:vertAlign w:val="superscript"/>
        </w:rPr>
        <w:t>]</w:t>
      </w:r>
      <w:r w:rsidRPr="00290D10">
        <w:rPr>
          <w:rFonts w:ascii="Book Antiqua" w:hAnsi="Book Antiqua"/>
          <w:sz w:val="24"/>
          <w:szCs w:val="24"/>
        </w:rPr>
        <w:t xml:space="preserve"> (2007), considered the friction force owing to peristalsis, modeled as a sine wave. Authors report that modeling peristaltic force allows for better observation of influence of capsule radius, length, speed, and contact angle with the mucosa. Zhang </w:t>
      </w:r>
      <w:r w:rsidR="005815BF" w:rsidRPr="00290D10">
        <w:rPr>
          <w:rFonts w:ascii="Book Antiqua" w:hAnsi="Book Antiqua"/>
          <w:i/>
          <w:sz w:val="24"/>
          <w:szCs w:val="24"/>
        </w:rPr>
        <w:t>et al</w:t>
      </w:r>
      <w:r w:rsidR="00786DBC" w:rsidRPr="00290D10">
        <w:rPr>
          <w:rFonts w:ascii="Book Antiqua" w:hAnsi="Book Antiqua"/>
          <w:sz w:val="24"/>
          <w:szCs w:val="24"/>
          <w:vertAlign w:val="superscript"/>
        </w:rPr>
        <w:fldChar w:fldCharType="begin"/>
      </w:r>
      <w:r w:rsidR="00786DBC" w:rsidRPr="00290D10">
        <w:rPr>
          <w:rFonts w:ascii="Book Antiqua" w:hAnsi="Book Antiqua"/>
          <w:sz w:val="24"/>
          <w:szCs w:val="24"/>
          <w:vertAlign w:val="superscript"/>
        </w:rPr>
        <w:instrText xml:space="preserve"> ADDIN ZOTERO_ITEM CSL_CITATION {"citationID":"rgcmrqbi1","properties":{"formattedCitation":"(103)","plainCitation":"(103)"},"citationItems":[{"id":2651,"uris":["http://zotero.org/users/1193203/items/DPPXVW59"],"uri":["http://zotero.org/users/1193203/items/DPPXVW59"],"itemData":{"id":2651,"type":"article-journal","title":"Modeling of Frictional Resistance of a Capsule Robot Moving in the Intestine at a Constant Velocity","container-title":"Tribology Letters","page":"71-78","volume":"53","issue":"1","source":"link.springer.com","abstract":"Capsule robot is the direction for future development of capsule endoscopy. The imperfection of friction model between the capsule robot and the intestine has been one of the biggest obstacles of its development. Uniform motion is the main mode of the capsule robot in the intestine. However, the frictional resistance variation of the capsule robot in this period has not been understood completely until now. This is the research content in the paper. First, some experiments are conducted to measure actual frictional resistance with a homemade experiment platform. Next, the model of the frictional resistance at a constant velocity is established based on the hyperelasticity of the intestinal material and the interactive features between the capsule robot and the intestine. At last, the theoretical result of the model is proved to be reasonable by simulation analysis. The model is efficient to describe the frictional resistance variation at a constant velocity and can be seen as another kind of stick–slip motion. The work is hoped to perfect the friction model between the capsule robot and the intestine and contribute to the development of the capsule robot.","DOI":"10.1007/s11249-013-0244-5","ISSN":"1023-8883, 1573-2711","journalAbbreviation":"Tribol Lett","language":"en","author":[{"family":"Zhang","given":"Cheng"},{"family":"Liu","given":"Hao"},{"family":"Li","given":"Hongyi"}],"issued":{"date-parts":[["2014"]]},"accessed":{"date-parts":[["2015",3,4]]}}}],"schema":"https://github.com/citation-style-language/schema/raw/master/csl-citation.json"} </w:instrText>
      </w:r>
      <w:r w:rsidR="00786DBC" w:rsidRPr="00290D10">
        <w:rPr>
          <w:rFonts w:ascii="Book Antiqua" w:hAnsi="Book Antiqua"/>
          <w:sz w:val="24"/>
          <w:szCs w:val="24"/>
          <w:vertAlign w:val="superscript"/>
        </w:rPr>
        <w:fldChar w:fldCharType="separate"/>
      </w:r>
      <w:r w:rsidR="00786DBC" w:rsidRPr="00290D10">
        <w:rPr>
          <w:rFonts w:ascii="Book Antiqua" w:hAnsi="Book Antiqua"/>
          <w:sz w:val="24"/>
          <w:szCs w:val="24"/>
          <w:vertAlign w:val="superscript"/>
        </w:rPr>
        <w:t>[103</w:t>
      </w:r>
      <w:r w:rsidR="00786DBC" w:rsidRPr="00290D10">
        <w:rPr>
          <w:rFonts w:ascii="Book Antiqua" w:hAnsi="Book Antiqua"/>
          <w:sz w:val="24"/>
          <w:szCs w:val="24"/>
        </w:rPr>
        <w:fldChar w:fldCharType="end"/>
      </w:r>
      <w:r w:rsidR="00786DBC" w:rsidRPr="00290D10">
        <w:rPr>
          <w:rFonts w:ascii="Book Antiqua" w:hAnsi="Book Antiqua"/>
          <w:sz w:val="24"/>
          <w:szCs w:val="24"/>
          <w:vertAlign w:val="superscript"/>
        </w:rPr>
        <w:t>]</w:t>
      </w:r>
      <w:r w:rsidRPr="00290D10">
        <w:rPr>
          <w:rFonts w:ascii="Book Antiqua" w:hAnsi="Book Antiqua"/>
          <w:sz w:val="24"/>
          <w:szCs w:val="24"/>
        </w:rPr>
        <w:t xml:space="preserve"> (2014) developed a capsule resistance force quantification model that where the static and kinetic friction coefficients are analyzed as a stick-slip phenomenon. The group conducted </w:t>
      </w:r>
      <w:r w:rsidR="00E90F8B" w:rsidRPr="00290D10">
        <w:rPr>
          <w:rFonts w:ascii="Book Antiqua" w:hAnsi="Book Antiqua"/>
          <w:i/>
          <w:sz w:val="24"/>
          <w:szCs w:val="24"/>
        </w:rPr>
        <w:t>in vitro</w:t>
      </w:r>
      <w:r w:rsidRPr="00290D10">
        <w:rPr>
          <w:rFonts w:ascii="Book Antiqua" w:hAnsi="Book Antiqua"/>
          <w:sz w:val="24"/>
          <w:szCs w:val="24"/>
        </w:rPr>
        <w:t xml:space="preserve"> trials and concluded that the model sufficiently predicted experimental results. A further work quantifying force resistance in magnetically r</w:t>
      </w:r>
      <w:r w:rsidR="00786DBC" w:rsidRPr="00290D10">
        <w:rPr>
          <w:rFonts w:ascii="Book Antiqua" w:hAnsi="Book Antiqua"/>
          <w:sz w:val="24"/>
          <w:szCs w:val="24"/>
        </w:rPr>
        <w:t>otating capsules can be seen in</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2kg3c9pd9m","properties":{"formattedCitation":"(104)","plainCitation":"(104)"},"citationItems":[{"id":887,"uris":["http://zotero.org/users/1193203/items/JEG3NWQD"],"uri":["http://zotero.org/users/1193203/items/JEG3NWQD"],"itemData":{"id":887,"type":"article-journal","title":"Modeling and Experimental Investigation of Rotational Resistance of a Spiral-Type Robotic Capsule Inside a Real Intestine","container-title":"IEEE/ASME Transactions on Mechatronics","page":"1555-1562","volume":"18","issue":"5","source":"IEEE Xplore","abstract":"In this study, the rotational resistance of a spiral-type capsule rotating inside a small intestine is investigated by in vitro experiments and analytical modeling, on which a limited literature is available. The results presented exhibit viscoelastic nature of the intestinal tissue. The significance of various spiral structures and rotating speeds is quantitatively evaluated from the propulsion point of view. Also, an analytical torque model is proposed and subsequently validated. The close match between the experimental results and numerical results from the model shows that the model is reasonably accurate to estimate the rotational resistance torque of the small intestine. Both the experimental and modeling works provide a useful guide to determine the torque required for a spiraltype endoscopic capsule operating in a “really” small intestine. Therefore, the proposed torque model can be used in the design and optimization of in-body robotic systems, which can remotely be articulated using magnetic actuation.","DOI":"10.1109/TMECH.2012.2208121","ISSN":"1083-4435","author":[{"family":"Zhou","given":"Hao"},{"family":"Alici","given":"G."},{"family":"Than","given":"Trung Duc"},{"family":"Li","given":"Weihua"}],"issued":{"date-parts":[["2013",10]]}}}],"schema":"https://github.com/citation-style-language/schema/raw/master/csl-citation.json"} </w:instrText>
      </w:r>
      <w:r w:rsidRPr="00290D10">
        <w:rPr>
          <w:rFonts w:ascii="Book Antiqua" w:hAnsi="Book Antiqua"/>
          <w:sz w:val="24"/>
          <w:szCs w:val="24"/>
          <w:vertAlign w:val="superscript"/>
        </w:rPr>
        <w:fldChar w:fldCharType="separate"/>
      </w:r>
      <w:r w:rsidR="001C2CA5"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104</w:t>
      </w:r>
      <w:r w:rsidRPr="00290D10">
        <w:rPr>
          <w:rFonts w:ascii="Book Antiqua" w:hAnsi="Book Antiqua"/>
          <w:sz w:val="24"/>
          <w:szCs w:val="24"/>
          <w:vertAlign w:val="superscript"/>
        </w:rPr>
        <w:fldChar w:fldCharType="end"/>
      </w:r>
      <w:r w:rsidR="001C2CA5" w:rsidRPr="00290D10">
        <w:rPr>
          <w:rFonts w:ascii="Book Antiqua" w:hAnsi="Book Antiqua"/>
          <w:sz w:val="24"/>
          <w:szCs w:val="24"/>
          <w:vertAlign w:val="superscript"/>
        </w:rPr>
        <w:t>]</w:t>
      </w:r>
      <w:r w:rsidRPr="00290D10">
        <w:rPr>
          <w:rFonts w:ascii="Book Antiqua" w:hAnsi="Book Antiqua"/>
          <w:sz w:val="24"/>
          <w:szCs w:val="24"/>
        </w:rPr>
        <w:t xml:space="preserve">. </w:t>
      </w:r>
    </w:p>
    <w:p w14:paraId="11E688DD" w14:textId="0A92A3A6" w:rsidR="00FE3527" w:rsidRPr="00290D10" w:rsidRDefault="00FE3527" w:rsidP="00786DBC">
      <w:pPr>
        <w:adjustRightInd w:val="0"/>
        <w:snapToGrid w:val="0"/>
        <w:spacing w:line="360" w:lineRule="auto"/>
        <w:ind w:firstLineChars="100" w:firstLine="240"/>
        <w:jc w:val="both"/>
        <w:rPr>
          <w:rFonts w:ascii="Book Antiqua" w:hAnsi="Book Antiqua"/>
          <w:sz w:val="24"/>
          <w:szCs w:val="24"/>
        </w:rPr>
      </w:pPr>
      <w:r w:rsidRPr="00290D10">
        <w:rPr>
          <w:rFonts w:ascii="Book Antiqua" w:hAnsi="Book Antiqua"/>
          <w:sz w:val="24"/>
          <w:szCs w:val="24"/>
        </w:rPr>
        <w:t xml:space="preserve">In 2014, Di Natali </w:t>
      </w:r>
      <w:r w:rsidR="005815BF" w:rsidRPr="00290D10">
        <w:rPr>
          <w:rFonts w:ascii="Book Antiqua" w:hAnsi="Book Antiqua"/>
          <w:i/>
          <w:sz w:val="24"/>
          <w:szCs w:val="24"/>
        </w:rPr>
        <w:t>et al</w:t>
      </w:r>
      <w:r w:rsidR="00786DBC" w:rsidRPr="00290D10">
        <w:rPr>
          <w:rFonts w:ascii="Book Antiqua" w:hAnsi="Book Antiqua"/>
          <w:sz w:val="24"/>
          <w:szCs w:val="24"/>
          <w:vertAlign w:val="superscript"/>
        </w:rPr>
        <w:fldChar w:fldCharType="begin"/>
      </w:r>
      <w:r w:rsidR="00786DBC" w:rsidRPr="00290D10">
        <w:rPr>
          <w:rFonts w:ascii="Book Antiqua" w:hAnsi="Book Antiqua"/>
          <w:sz w:val="24"/>
          <w:szCs w:val="24"/>
          <w:vertAlign w:val="superscript"/>
        </w:rPr>
        <w:instrText xml:space="preserve"> ADDIN ZOTERO_ITEM CSL_CITATION {"citationID":"1uf4ptrr7d","properties":{"formattedCitation":"(105)","plainCitation":"(105)"},"citationItems":[{"id":922,"uris":["http://zotero.org/users/1193203/items/MTC98I9H"],"uri":["http://zotero.org/users/1193203/items/MTC98I9H"],"itemData":{"id":922,"type":"article-journal","title":"A wireless platform for in vivo measurement of resistance properties of the gastrointestinal tract","container-title":"Physiological Measurement","page":"1197-1214","volume":"35","issue":"7","source":"NCBI PubMed","abstract":"Active locomotion of wireless capsule endoscopes has the potential to improve the diagnostic yield of this painless technique for the diagnosis of gastrointestinal tract disease. In order to design effective locomotion mechanisms, a quantitative measure of the propelling force required to effectively move a capsule inside the gastrointestinal tract is necessary. In this study, we introduce a novel wireless platform that is able to measure the force opposing capsule motion, without perturbing the physiologic conditions with physical connections to the outside of the gastrointestinal tract. The platform takes advantage of a wireless capsule that is magnetically coupled with an external permanent magnet. A secondary contribution of this manuscript is to present a real-time method to estimate the axial magnetic force acting on a wireless capsule manipulated by an external magnetic field. In addition to the intermagnetic force, the platform provides real-time measurements of the capsule position, velocity, and acceleration. The platform was assessed with benchtop trials within a workspace that extends 15 cm from each side of the external permanent magnet, showing average error in estimating the force and the position of less than 0.1 N and 10 mm, respectively. The platform was also able to estimate the dynamic behavior of a known resistant force with an error of 5.45%. Finally, an in vivo experiment on a porcine colon model validated the feasibility of measuring the resistant force in opposition to magnetic propulsion of a wireless capsule.","DOI":"10.1088/0967-3334/35/7/1197","ISSN":"1361-6579","note":"PMID: 24852810","journalAbbreviation":"Physiol Meas","language":"eng","author":[{"family":"Natali","given":"C. Di"},{"family":"Beccani","given":"M."},{"family":"Obstein","given":"K. L."},{"family":"Valdastri","given":"P."}],"issued":{"date-parts":[["2014",7]]},"PMID":"24852810"}}],"schema":"https://github.com/citation-style-language/schema/raw/master/csl-citation.json"} </w:instrText>
      </w:r>
      <w:r w:rsidR="00786DBC" w:rsidRPr="00290D10">
        <w:rPr>
          <w:rFonts w:ascii="Book Antiqua" w:hAnsi="Book Antiqua"/>
          <w:sz w:val="24"/>
          <w:szCs w:val="24"/>
          <w:vertAlign w:val="superscript"/>
        </w:rPr>
        <w:fldChar w:fldCharType="separate"/>
      </w:r>
      <w:r w:rsidR="00786DBC" w:rsidRPr="00290D10">
        <w:rPr>
          <w:rFonts w:ascii="Book Antiqua" w:hAnsi="Book Antiqua"/>
          <w:sz w:val="24"/>
          <w:szCs w:val="24"/>
          <w:vertAlign w:val="superscript"/>
        </w:rPr>
        <w:t>[105</w:t>
      </w:r>
      <w:r w:rsidR="00786DBC" w:rsidRPr="00290D10">
        <w:rPr>
          <w:rFonts w:ascii="Book Antiqua" w:hAnsi="Book Antiqua"/>
          <w:sz w:val="24"/>
          <w:szCs w:val="24"/>
        </w:rPr>
        <w:fldChar w:fldCharType="end"/>
      </w:r>
      <w:r w:rsidR="00786DBC" w:rsidRPr="00290D10">
        <w:rPr>
          <w:rFonts w:ascii="Book Antiqua" w:hAnsi="Book Antiqua"/>
          <w:sz w:val="24"/>
          <w:szCs w:val="24"/>
          <w:vertAlign w:val="superscript"/>
        </w:rPr>
        <w:t>]</w:t>
      </w:r>
      <w:r w:rsidRPr="00290D10">
        <w:rPr>
          <w:rFonts w:ascii="Book Antiqua" w:hAnsi="Book Antiqua"/>
          <w:sz w:val="24"/>
          <w:szCs w:val="24"/>
        </w:rPr>
        <w:t xml:space="preserve"> developed a system to enable tracking of the resistive force experienced by an untethered capsule. The system consists of a wireless capsule with embedded permanent magnet that is manipulated by an external magnetic field. </w:t>
      </w:r>
    </w:p>
    <w:p w14:paraId="541D40BA" w14:textId="77777777" w:rsidR="00FE3527" w:rsidRPr="00290D10" w:rsidRDefault="00FE3527" w:rsidP="003163CF">
      <w:pPr>
        <w:adjustRightInd w:val="0"/>
        <w:snapToGrid w:val="0"/>
        <w:spacing w:line="360" w:lineRule="auto"/>
        <w:jc w:val="both"/>
        <w:rPr>
          <w:rFonts w:ascii="Book Antiqua" w:hAnsi="Book Antiqua"/>
          <w:sz w:val="24"/>
          <w:szCs w:val="24"/>
        </w:rPr>
      </w:pPr>
    </w:p>
    <w:p w14:paraId="4251D744" w14:textId="1335D6F3" w:rsidR="00FE3527" w:rsidRPr="00290D10" w:rsidRDefault="00786DBC" w:rsidP="003163CF">
      <w:pPr>
        <w:pStyle w:val="Heading1"/>
        <w:adjustRightInd w:val="0"/>
        <w:snapToGrid w:val="0"/>
        <w:spacing w:before="0" w:after="0" w:line="360" w:lineRule="auto"/>
        <w:jc w:val="both"/>
        <w:rPr>
          <w:rFonts w:ascii="Book Antiqua" w:hAnsi="Book Antiqua"/>
          <w:sz w:val="24"/>
          <w:szCs w:val="24"/>
          <w:u w:val="none"/>
        </w:rPr>
      </w:pPr>
      <w:r w:rsidRPr="00290D10">
        <w:rPr>
          <w:rFonts w:ascii="Book Antiqua" w:hAnsi="Book Antiqua"/>
          <w:sz w:val="24"/>
          <w:szCs w:val="24"/>
          <w:u w:val="none"/>
        </w:rPr>
        <w:t xml:space="preserve">THE HORIZON: </w:t>
      </w:r>
      <w:r w:rsidRPr="00290D10">
        <w:rPr>
          <w:rFonts w:ascii="Book Antiqua" w:eastAsia="SimSun" w:hAnsi="Book Antiqua" w:hint="eastAsia"/>
          <w:sz w:val="24"/>
          <w:szCs w:val="24"/>
          <w:u w:val="none"/>
          <w:lang w:eastAsia="zh-CN"/>
        </w:rPr>
        <w:t>FIVE-</w:t>
      </w:r>
      <w:r w:rsidRPr="00290D10">
        <w:rPr>
          <w:rFonts w:ascii="Book Antiqua" w:hAnsi="Book Antiqua"/>
          <w:sz w:val="24"/>
          <w:szCs w:val="24"/>
          <w:u w:val="none"/>
        </w:rPr>
        <w:t>YEAR OUTLOOK</w:t>
      </w:r>
    </w:p>
    <w:p w14:paraId="58BC34D4" w14:textId="67F74D9D" w:rsidR="00FE3527" w:rsidRPr="00290D10" w:rsidRDefault="00FE3527" w:rsidP="003163CF">
      <w:pPr>
        <w:adjustRightInd w:val="0"/>
        <w:snapToGrid w:val="0"/>
        <w:spacing w:line="360" w:lineRule="auto"/>
        <w:jc w:val="both"/>
        <w:rPr>
          <w:rFonts w:ascii="Book Antiqua" w:hAnsi="Book Antiqua"/>
          <w:sz w:val="24"/>
          <w:szCs w:val="24"/>
        </w:rPr>
      </w:pPr>
      <w:r w:rsidRPr="00290D10">
        <w:rPr>
          <w:rFonts w:ascii="Book Antiqua" w:hAnsi="Book Antiqua"/>
          <w:sz w:val="24"/>
          <w:szCs w:val="24"/>
        </w:rPr>
        <w:t xml:space="preserve">We have now seen the evolution </w:t>
      </w:r>
      <w:r w:rsidR="00A03D0A" w:rsidRPr="00290D10">
        <w:rPr>
          <w:rFonts w:ascii="Book Antiqua" w:hAnsi="Book Antiqua"/>
          <w:sz w:val="24"/>
          <w:szCs w:val="24"/>
        </w:rPr>
        <w:t>of</w:t>
      </w:r>
      <w:r w:rsidRPr="00290D10">
        <w:rPr>
          <w:rFonts w:ascii="Book Antiqua" w:hAnsi="Book Antiqua"/>
          <w:sz w:val="24"/>
          <w:szCs w:val="24"/>
        </w:rPr>
        <w:t xml:space="preserve"> capsule technology from a primitive biopsy capsule in the 1950s, to wireless video capsule endoscopes </w:t>
      </w:r>
      <w:r w:rsidR="00A03D0A" w:rsidRPr="00290D10">
        <w:rPr>
          <w:rFonts w:ascii="Book Antiqua" w:hAnsi="Book Antiqua"/>
          <w:sz w:val="24"/>
          <w:szCs w:val="24"/>
        </w:rPr>
        <w:t>(2000)</w:t>
      </w:r>
      <w:r w:rsidRPr="00290D10">
        <w:rPr>
          <w:rFonts w:ascii="Book Antiqua" w:hAnsi="Book Antiqua"/>
          <w:sz w:val="24"/>
          <w:szCs w:val="24"/>
        </w:rPr>
        <w:t xml:space="preserve">, to robotic capsule endoscopes </w:t>
      </w:r>
      <w:r w:rsidR="00A03D0A" w:rsidRPr="00290D10">
        <w:rPr>
          <w:rFonts w:ascii="Book Antiqua" w:hAnsi="Book Antiqua"/>
          <w:sz w:val="24"/>
          <w:szCs w:val="24"/>
        </w:rPr>
        <w:t>(</w:t>
      </w:r>
      <w:r w:rsidRPr="00290D10">
        <w:rPr>
          <w:rFonts w:ascii="Book Antiqua" w:hAnsi="Book Antiqua"/>
          <w:sz w:val="24"/>
          <w:szCs w:val="24"/>
        </w:rPr>
        <w:t>mid-to-late 2000’s</w:t>
      </w:r>
      <w:r w:rsidR="00A03D0A" w:rsidRPr="00290D10">
        <w:rPr>
          <w:rFonts w:ascii="Book Antiqua" w:hAnsi="Book Antiqua"/>
          <w:sz w:val="24"/>
          <w:szCs w:val="24"/>
        </w:rPr>
        <w:t>)</w:t>
      </w:r>
      <w:r w:rsidRPr="00290D10">
        <w:rPr>
          <w:rFonts w:ascii="Book Antiqua" w:hAnsi="Book Antiqua"/>
          <w:sz w:val="24"/>
          <w:szCs w:val="24"/>
        </w:rPr>
        <w:t xml:space="preserve">. </w:t>
      </w:r>
      <w:r w:rsidR="00DD448D" w:rsidRPr="00290D10">
        <w:rPr>
          <w:rFonts w:ascii="Book Antiqua" w:hAnsi="Book Antiqua"/>
          <w:sz w:val="24"/>
          <w:szCs w:val="24"/>
        </w:rPr>
        <w:t>Currently, t</w:t>
      </w:r>
      <w:r w:rsidR="00A03D0A" w:rsidRPr="00290D10">
        <w:rPr>
          <w:rFonts w:ascii="Book Antiqua" w:hAnsi="Book Antiqua"/>
          <w:sz w:val="24"/>
          <w:szCs w:val="24"/>
        </w:rPr>
        <w:t>he</w:t>
      </w:r>
      <w:r w:rsidRPr="00290D10">
        <w:rPr>
          <w:rFonts w:ascii="Book Antiqua" w:hAnsi="Book Antiqua"/>
          <w:sz w:val="24"/>
          <w:szCs w:val="24"/>
        </w:rPr>
        <w:t xml:space="preserve"> majority of </w:t>
      </w:r>
      <w:r w:rsidR="00DD448D" w:rsidRPr="00290D10">
        <w:rPr>
          <w:rFonts w:ascii="Book Antiqua" w:hAnsi="Book Antiqua"/>
          <w:sz w:val="24"/>
          <w:szCs w:val="24"/>
        </w:rPr>
        <w:t>work</w:t>
      </w:r>
      <w:r w:rsidRPr="00290D10">
        <w:rPr>
          <w:rFonts w:ascii="Book Antiqua" w:hAnsi="Book Antiqua"/>
          <w:sz w:val="24"/>
          <w:szCs w:val="24"/>
        </w:rPr>
        <w:t xml:space="preserve"> has been in developing active mobility schemes. In this review, we discussed relevant capsule methods for resisting peristalsis, actuation, drug delivery, therapeutics, and bowel modeling. One of the main ubiquitous challe</w:t>
      </w:r>
      <w:r w:rsidR="00A03D0A" w:rsidRPr="00290D10">
        <w:rPr>
          <w:rFonts w:ascii="Book Antiqua" w:hAnsi="Book Antiqua"/>
          <w:sz w:val="24"/>
          <w:szCs w:val="24"/>
        </w:rPr>
        <w:t xml:space="preserve">nges has been energy storage on </w:t>
      </w:r>
      <w:r w:rsidRPr="00290D10">
        <w:rPr>
          <w:rFonts w:ascii="Book Antiqua" w:hAnsi="Book Antiqua"/>
          <w:sz w:val="24"/>
          <w:szCs w:val="24"/>
        </w:rPr>
        <w:t xml:space="preserve">board these devices. Owing to the ability to transfer mechanical force through a physical barrier, magnetics have applications in mobility, therapeutics, study of motility, </w:t>
      </w:r>
      <w:r w:rsidR="00A03D0A" w:rsidRPr="00290D10">
        <w:rPr>
          <w:rFonts w:ascii="Book Antiqua" w:hAnsi="Book Antiqua"/>
          <w:sz w:val="24"/>
          <w:szCs w:val="24"/>
        </w:rPr>
        <w:t>and</w:t>
      </w:r>
      <w:r w:rsidRPr="00290D10">
        <w:rPr>
          <w:rFonts w:ascii="Book Antiqua" w:hAnsi="Book Antiqua"/>
          <w:sz w:val="24"/>
          <w:szCs w:val="24"/>
        </w:rPr>
        <w:t xml:space="preserve"> bowel force quantification. Development of electronic ingestible devices has also expanded from academic laboratories to corporations. The market for “smart pills” is expecte</w:t>
      </w:r>
      <w:r w:rsidR="00786DBC" w:rsidRPr="00290D10">
        <w:rPr>
          <w:rFonts w:ascii="Book Antiqua" w:hAnsi="Book Antiqua"/>
          <w:sz w:val="24"/>
          <w:szCs w:val="24"/>
        </w:rPr>
        <w:t>d to grow to $1 billion by 2017</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13ag94o56n","properties":{"formattedCitation":"(106)","plainCitation":"(106)"},"citationItems":[{"id":973,"uris":["http://zotero.org/users/1193203/items/SGQU7IDB"],"uri":["http://zotero.org/users/1193203/items/SGQU7IDB"],"itemData":{"id":973,"type":"article-magazine","title":"Smart Pill Tech Market Expected to Grow to $1 Billion by 2017","container-title":"themedicalbag.com","URL":"https://www.themedicalbag.com/techtip/smart-pill-tech-market-expected-to-grow-to-1-billion-by-2017","accessed":{"date-parts":[["2014",10,6]]}}}],"schema":"https://github.com/citation-style-language/schema/raw/master/csl-citation.json"} </w:instrText>
      </w:r>
      <w:r w:rsidRPr="00290D10">
        <w:rPr>
          <w:rFonts w:ascii="Book Antiqua" w:hAnsi="Book Antiqua"/>
          <w:sz w:val="24"/>
          <w:szCs w:val="24"/>
          <w:vertAlign w:val="superscript"/>
        </w:rPr>
        <w:fldChar w:fldCharType="separate"/>
      </w:r>
      <w:r w:rsidR="00E51250"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106</w:t>
      </w:r>
      <w:r w:rsidRPr="00290D10">
        <w:rPr>
          <w:rFonts w:ascii="Book Antiqua" w:hAnsi="Book Antiqua"/>
          <w:sz w:val="24"/>
          <w:szCs w:val="24"/>
          <w:vertAlign w:val="superscript"/>
        </w:rPr>
        <w:fldChar w:fldCharType="end"/>
      </w:r>
      <w:r w:rsidR="00E51250" w:rsidRPr="00290D10">
        <w:rPr>
          <w:rFonts w:ascii="Book Antiqua" w:hAnsi="Book Antiqua"/>
          <w:sz w:val="24"/>
          <w:szCs w:val="24"/>
          <w:vertAlign w:val="superscript"/>
        </w:rPr>
        <w:t>]</w:t>
      </w:r>
      <w:r w:rsidRPr="00290D10">
        <w:rPr>
          <w:rFonts w:ascii="Book Antiqua" w:hAnsi="Book Antiqua"/>
          <w:sz w:val="24"/>
          <w:szCs w:val="24"/>
        </w:rPr>
        <w:t xml:space="preserve">. Studies are being conducted on observing autofluorescence emission </w:t>
      </w:r>
      <w:r w:rsidRPr="00290D10">
        <w:rPr>
          <w:rFonts w:ascii="Book Antiqua" w:hAnsi="Book Antiqua"/>
          <w:sz w:val="24"/>
          <w:szCs w:val="24"/>
        </w:rPr>
        <w:lastRenderedPageBreak/>
        <w:t>from tissue by use of a capsule. This method may be used for detecting diseased tissue with</w:t>
      </w:r>
      <w:r w:rsidR="00786DBC" w:rsidRPr="00290D10">
        <w:rPr>
          <w:rFonts w:ascii="Book Antiqua" w:hAnsi="Book Antiqua"/>
          <w:sz w:val="24"/>
          <w:szCs w:val="24"/>
        </w:rPr>
        <w:t>out the use of on-board cameras</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tlu76lv0l","properties":{"formattedCitation":"(107)","plainCitation":"(107)"},"citationItems":[{"id":694,"uris":["http://zotero.org/users/1193203/items/2Z7J6J6H"],"uri":["http://zotero.org/users/1193203/items/2Z7J6J6H"],"itemData":{"id":694,"type":"article-journal","title":"Design and implementation of a wireless capsule suitable for autofluorescence intensity detection in biological tissues","container-title":"IEEE transactions on bio-medical engineering","page":"55-62","volume":"60","issue":"1","source":"NCBI PubMed","abstract":"We report on the design, fabrication, testing, and packaging of a miniaturized system capable of detecting autofluorescence (AF) from mammalian intestinal tissue. The system comprises an application-specific integrated circuit (ASIC), light-emitting diode, optical filters, control unit, and radio transmitter. The ASIC contains a high-voltage charge pump and single-photon avalanche diode detector (SPAD). The charge pump biases the SPAD above its breakdown voltage to operate in Geiger mode. The SPAD offers a photon detection efficiency of 37% at 520 nm, which corresponds to the AF emission peak of the principle human intestinal fluorophore, flavin adenine dinucleotide. The ASIC was fabricated using a commercial triple-well high-voltage CMOS process. The complete device operates at 3 V and draws an average of 7.1 mA, enabling up to 23 h of continuous operation from two 165-mAh SR44 batteries.","DOI":"10.1109/TBME.2012.2222641","ISSN":"1558-2531","note":"PMID: 23047860","journalAbbreviation":"IEEE Trans Biomed Eng","language":"eng","author":[{"family":"Al-Rawhani","given":"Mohammed A."},{"family":"Chitnis","given":"Danial"},{"family":"Beeley","given":"James"},{"family":"Collins","given":"Steve"},{"family":"Cumming","given":"David R. S."}],"issued":{"date-parts":[["2013",1]]},"PMID":"23047860"}}],"schema":"https://github.com/citation-style-language/schema/raw/master/csl-citation.json"} </w:instrText>
      </w:r>
      <w:r w:rsidRPr="00290D10">
        <w:rPr>
          <w:rFonts w:ascii="Book Antiqua" w:hAnsi="Book Antiqua"/>
          <w:sz w:val="24"/>
          <w:szCs w:val="24"/>
          <w:vertAlign w:val="superscript"/>
        </w:rPr>
        <w:fldChar w:fldCharType="separate"/>
      </w:r>
      <w:r w:rsidR="00E51250"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107</w:t>
      </w:r>
      <w:r w:rsidRPr="00290D10">
        <w:rPr>
          <w:rFonts w:ascii="Book Antiqua" w:hAnsi="Book Antiqua"/>
          <w:sz w:val="24"/>
          <w:szCs w:val="24"/>
          <w:vertAlign w:val="superscript"/>
        </w:rPr>
        <w:fldChar w:fldCharType="end"/>
      </w:r>
      <w:r w:rsidR="00E51250" w:rsidRPr="00290D10">
        <w:rPr>
          <w:rFonts w:ascii="Book Antiqua" w:hAnsi="Book Antiqua"/>
          <w:sz w:val="24"/>
          <w:szCs w:val="24"/>
          <w:vertAlign w:val="superscript"/>
        </w:rPr>
        <w:t>]</w:t>
      </w:r>
      <w:r w:rsidRPr="00290D10">
        <w:rPr>
          <w:rFonts w:ascii="Book Antiqua" w:hAnsi="Book Antiqua"/>
          <w:sz w:val="24"/>
          <w:szCs w:val="24"/>
        </w:rPr>
        <w:t>.</w:t>
      </w:r>
    </w:p>
    <w:p w14:paraId="47437CC9" w14:textId="071107E3" w:rsidR="00FE3527" w:rsidRPr="00290D10" w:rsidRDefault="00FE3527" w:rsidP="00786DBC">
      <w:pPr>
        <w:adjustRightInd w:val="0"/>
        <w:snapToGrid w:val="0"/>
        <w:spacing w:line="360" w:lineRule="auto"/>
        <w:ind w:firstLineChars="150" w:firstLine="360"/>
        <w:jc w:val="both"/>
        <w:rPr>
          <w:rFonts w:ascii="Book Antiqua" w:hAnsi="Book Antiqua"/>
          <w:sz w:val="24"/>
          <w:szCs w:val="24"/>
        </w:rPr>
      </w:pPr>
      <w:r w:rsidRPr="00290D10">
        <w:rPr>
          <w:rFonts w:ascii="Book Antiqua" w:hAnsi="Book Antiqua"/>
          <w:sz w:val="24"/>
          <w:szCs w:val="24"/>
        </w:rPr>
        <w:t>A crucial evolution in capsule mobility has been the shift from mechanical actuation techniques</w:t>
      </w:r>
      <w:r w:rsidR="00E51250" w:rsidRPr="00290D10">
        <w:rPr>
          <w:rFonts w:ascii="Book Antiqua" w:hAnsi="Book Antiqua"/>
          <w:sz w:val="24"/>
          <w:szCs w:val="24"/>
        </w:rPr>
        <w:t>,</w:t>
      </w:r>
      <w:r w:rsidRPr="00290D10">
        <w:rPr>
          <w:rFonts w:ascii="Book Antiqua" w:hAnsi="Book Antiqua"/>
          <w:sz w:val="24"/>
          <w:szCs w:val="24"/>
        </w:rPr>
        <w:t xml:space="preserve"> such as legs, to magnetic manipulation</w:t>
      </w:r>
      <w:r w:rsidR="00E51250" w:rsidRPr="00290D10">
        <w:rPr>
          <w:rFonts w:ascii="Book Antiqua" w:hAnsi="Book Antiqua"/>
          <w:sz w:val="24"/>
          <w:szCs w:val="24"/>
        </w:rPr>
        <w:t xml:space="preserve"> which</w:t>
      </w:r>
      <w:r w:rsidRPr="00290D10">
        <w:rPr>
          <w:rFonts w:ascii="Book Antiqua" w:hAnsi="Book Antiqua"/>
          <w:sz w:val="24"/>
          <w:szCs w:val="24"/>
        </w:rPr>
        <w:t xml:space="preserve"> does not consume internal capsule power and does not require internal </w:t>
      </w:r>
      <w:r w:rsidR="00DD448D" w:rsidRPr="00290D10">
        <w:rPr>
          <w:rFonts w:ascii="Book Antiqua" w:hAnsi="Book Antiqua"/>
          <w:sz w:val="24"/>
          <w:szCs w:val="24"/>
        </w:rPr>
        <w:t xml:space="preserve">components for </w:t>
      </w:r>
      <w:r w:rsidRPr="00290D10">
        <w:rPr>
          <w:rFonts w:ascii="Book Antiqua" w:hAnsi="Book Antiqua"/>
          <w:sz w:val="24"/>
          <w:szCs w:val="24"/>
        </w:rPr>
        <w:t>mechanical actuation</w:t>
      </w:r>
      <w:r w:rsidR="00DD448D" w:rsidRPr="00290D10">
        <w:rPr>
          <w:rFonts w:ascii="Book Antiqua" w:hAnsi="Book Antiqua"/>
          <w:sz w:val="24"/>
          <w:szCs w:val="24"/>
        </w:rPr>
        <w:t xml:space="preserve">. </w:t>
      </w:r>
      <w:r w:rsidR="000C0F41" w:rsidRPr="00290D10">
        <w:rPr>
          <w:rFonts w:ascii="Book Antiqua" w:hAnsi="Book Antiqua"/>
          <w:sz w:val="24"/>
          <w:szCs w:val="24"/>
        </w:rPr>
        <w:t xml:space="preserve">Robotic magnetic manipulation seems to have improved </w:t>
      </w:r>
      <w:r w:rsidRPr="00290D10">
        <w:rPr>
          <w:rFonts w:ascii="Book Antiqua" w:hAnsi="Book Antiqua"/>
          <w:sz w:val="24"/>
          <w:szCs w:val="24"/>
        </w:rPr>
        <w:t xml:space="preserve">precision and reliability </w:t>
      </w:r>
      <w:r w:rsidR="000C0F41" w:rsidRPr="00290D10">
        <w:rPr>
          <w:rFonts w:ascii="Book Antiqua" w:hAnsi="Book Antiqua"/>
          <w:sz w:val="24"/>
          <w:szCs w:val="24"/>
        </w:rPr>
        <w:t>when compared</w:t>
      </w:r>
      <w:r w:rsidR="00083C2D" w:rsidRPr="00290D10">
        <w:rPr>
          <w:rFonts w:ascii="Book Antiqua" w:hAnsi="Book Antiqua"/>
          <w:sz w:val="24"/>
          <w:szCs w:val="24"/>
        </w:rPr>
        <w:t xml:space="preserve"> to</w:t>
      </w:r>
      <w:r w:rsidRPr="00290D10">
        <w:rPr>
          <w:rFonts w:ascii="Book Antiqua" w:hAnsi="Book Antiqua"/>
          <w:sz w:val="24"/>
          <w:szCs w:val="24"/>
        </w:rPr>
        <w:t xml:space="preserve"> hand-held magnet actuation</w:t>
      </w:r>
      <w:r w:rsidR="00083C2D" w:rsidRPr="00290D10">
        <w:rPr>
          <w:rFonts w:ascii="Book Antiqua" w:hAnsi="Book Antiqua"/>
          <w:sz w:val="24"/>
          <w:szCs w:val="24"/>
        </w:rPr>
        <w:t xml:space="preserve">; however, currently </w:t>
      </w:r>
      <w:r w:rsidRPr="00290D10">
        <w:rPr>
          <w:rFonts w:ascii="Book Antiqua" w:hAnsi="Book Antiqua"/>
          <w:sz w:val="24"/>
          <w:szCs w:val="24"/>
        </w:rPr>
        <w:t xml:space="preserve">at a cost of </w:t>
      </w:r>
      <w:r w:rsidR="00083C2D" w:rsidRPr="00290D10">
        <w:rPr>
          <w:rFonts w:ascii="Book Antiqua" w:hAnsi="Book Antiqua"/>
          <w:sz w:val="24"/>
          <w:szCs w:val="24"/>
        </w:rPr>
        <w:t xml:space="preserve">longer procedure </w:t>
      </w:r>
      <w:r w:rsidRPr="00290D10">
        <w:rPr>
          <w:rFonts w:ascii="Book Antiqua" w:hAnsi="Book Antiqua"/>
          <w:sz w:val="24"/>
          <w:szCs w:val="24"/>
        </w:rPr>
        <w:t>time</w:t>
      </w:r>
      <w:r w:rsidRPr="00290D10">
        <w:rPr>
          <w:rFonts w:ascii="Book Antiqua" w:hAnsi="Book Antiqua"/>
          <w:sz w:val="24"/>
          <w:szCs w:val="24"/>
          <w:vertAlign w:val="superscript"/>
        </w:rPr>
        <w:fldChar w:fldCharType="begin"/>
      </w:r>
      <w:r w:rsidR="0094661F" w:rsidRPr="00290D10">
        <w:rPr>
          <w:rFonts w:ascii="Book Antiqua" w:hAnsi="Book Antiqua"/>
          <w:sz w:val="24"/>
          <w:szCs w:val="24"/>
          <w:vertAlign w:val="superscript"/>
        </w:rPr>
        <w:instrText xml:space="preserve"> ADDIN ZOTERO_ITEM CSL_CITATION {"citationID":"ebuihp196","properties":{"formattedCitation":"(46)","plainCitation":"(46)"},"citationItems":[{"id":750,"uris":["http://zotero.org/users/1193203/items/7FTEM4C4"],"uri":["http://zotero.org/users/1193203/items/7FTEM4C4"],"itemData":{"id":750,"type":"article-journal","title":"Robotic versus manual control in magnetic steering of an endoscopic capsule","container-title":"Endoscopy","page":"148-152","volume":"42","issue":"2","source":"NCBI PubMed","abstract":"BACKGROUND AND STUDY AIMS: Capsular endoscopy holds promise for the improved inspection of the gastrointestinal tract. However, this technique is limited by a lack of controlled capsule locomotion. Magnetic steering has been proposed by the main worldwide suppliers of commercial capsular endoscopes and by several research groups. The present study evaluates and discusses how robotics may improve diagnostic outcomes compared with manual magnetic steering of an endoscopic capsule.\nMATERIALS AND METHODS: An endoscopic capsule prototype incorporating permanent magnets was deployed in an ex vivo colon segment. An operator controlled the external driving magnet manually or with robotic assistance. The capsule was maneuvered through the colon, visualizing and contacting targets installed on the colon wall. Procedure completion time and number of targets reached were collected for each trial to quantitatively compare manual versus robotic magnetic steering ( T-test analysis with P = 0.01). Then, through a set of in vivo animal trials, the efficacy of both approaches was qualitatively assessed.\nRESULTS: In ex vivo conditions, robotic-assisted control was superior to manual control in terms of targets reached (87 % +/- 13 % vs 37 % +/- 14 %). Manual steering demonstrated faster trial completion time (201 +/- 24 seconds vs 423 +/- 48 seconds). Under in vivo conditions, the robotic approach confirmed higher precision of movement and better reliability compared with manual control.\nCONCLUSIONS: Robotic control for magnetic steering of a capsular endoscope was demonstrated to be more precise and reliable than manual operation. Validation of the proposed robotic system paves the way for automation of capsular endoscopy and advanced endoscopic techniques.","DOI":"10.1055/s-0029-1243808","ISSN":"1438-8812","note":"PMID: 20017088","journalAbbreviation":"Endoscopy","language":"eng","author":[{"family":"Ciuti","given":"G."},{"family":"Donlin","given":"R."},{"family":"Valdastri","given":"P."},{"family":"Arezzo","given":"A."},{"family":"Menciassi","given":"A."},{"family":"Morino","given":"M."},{"family":"Dario","given":"P."}],"issued":{"date-parts":[["2010",2]]},"PMID":"20017088"}}],"schema":"https://github.com/citation-style-language/schema/raw/master/csl-citation.json"} </w:instrText>
      </w:r>
      <w:r w:rsidRPr="00290D10">
        <w:rPr>
          <w:rFonts w:ascii="Book Antiqua" w:hAnsi="Book Antiqua"/>
          <w:sz w:val="24"/>
          <w:szCs w:val="24"/>
          <w:vertAlign w:val="superscript"/>
        </w:rPr>
        <w:fldChar w:fldCharType="separate"/>
      </w:r>
      <w:r w:rsidR="00E51250" w:rsidRPr="00290D10">
        <w:rPr>
          <w:rFonts w:ascii="Book Antiqua" w:hAnsi="Book Antiqua" w:cs="Times New Roman"/>
          <w:sz w:val="24"/>
          <w:szCs w:val="24"/>
          <w:vertAlign w:val="superscript"/>
        </w:rPr>
        <w:t>[</w:t>
      </w:r>
      <w:r w:rsidR="0094661F" w:rsidRPr="00290D10">
        <w:rPr>
          <w:rFonts w:ascii="Book Antiqua" w:hAnsi="Book Antiqua" w:cs="Times New Roman"/>
          <w:sz w:val="24"/>
          <w:szCs w:val="24"/>
          <w:vertAlign w:val="superscript"/>
        </w:rPr>
        <w:t>46</w:t>
      </w:r>
      <w:r w:rsidRPr="00290D10">
        <w:rPr>
          <w:rFonts w:ascii="Book Antiqua" w:hAnsi="Book Antiqua"/>
          <w:sz w:val="24"/>
          <w:szCs w:val="24"/>
          <w:vertAlign w:val="superscript"/>
        </w:rPr>
        <w:fldChar w:fldCharType="end"/>
      </w:r>
      <w:r w:rsidR="00E51250" w:rsidRPr="00290D10">
        <w:rPr>
          <w:rFonts w:ascii="Book Antiqua" w:hAnsi="Book Antiqua"/>
          <w:sz w:val="24"/>
          <w:szCs w:val="24"/>
          <w:vertAlign w:val="superscript"/>
        </w:rPr>
        <w:t>]</w:t>
      </w:r>
      <w:r w:rsidRPr="00290D10">
        <w:rPr>
          <w:rFonts w:ascii="Book Antiqua" w:hAnsi="Book Antiqua"/>
          <w:sz w:val="24"/>
          <w:szCs w:val="24"/>
        </w:rPr>
        <w:t xml:space="preserve">. </w:t>
      </w:r>
      <w:r w:rsidR="00A50BFF" w:rsidRPr="00290D10">
        <w:rPr>
          <w:rFonts w:ascii="Book Antiqua" w:hAnsi="Book Antiqua"/>
          <w:sz w:val="24"/>
          <w:szCs w:val="24"/>
        </w:rPr>
        <w:t>Capsule</w:t>
      </w:r>
      <w:r w:rsidR="004D0624" w:rsidRPr="00290D10">
        <w:rPr>
          <w:rFonts w:ascii="Book Antiqua" w:hAnsi="Book Antiqua"/>
          <w:sz w:val="24"/>
          <w:szCs w:val="24"/>
        </w:rPr>
        <w:t xml:space="preserve"> actuation schemes rang</w:t>
      </w:r>
      <w:r w:rsidR="00A50BFF" w:rsidRPr="00290D10">
        <w:rPr>
          <w:rFonts w:ascii="Book Antiqua" w:hAnsi="Book Antiqua"/>
          <w:sz w:val="24"/>
          <w:szCs w:val="24"/>
        </w:rPr>
        <w:t>e</w:t>
      </w:r>
      <w:r w:rsidR="004D0624" w:rsidRPr="00290D10">
        <w:rPr>
          <w:rFonts w:ascii="Book Antiqua" w:hAnsi="Book Antiqua"/>
          <w:sz w:val="24"/>
          <w:szCs w:val="24"/>
        </w:rPr>
        <w:t xml:space="preserve"> from user dependency in both sensing and direct actuation</w:t>
      </w:r>
      <w:r w:rsidR="00C17EE8" w:rsidRPr="00290D10">
        <w:rPr>
          <w:rFonts w:ascii="Book Antiqua" w:hAnsi="Book Antiqua"/>
          <w:sz w:val="24"/>
          <w:szCs w:val="24"/>
        </w:rPr>
        <w:t xml:space="preserve"> to fully autonomous robotic control</w:t>
      </w:r>
      <w:r w:rsidR="004D0624" w:rsidRPr="00290D10">
        <w:rPr>
          <w:rFonts w:ascii="Book Antiqua" w:hAnsi="Book Antiqua"/>
          <w:sz w:val="24"/>
          <w:szCs w:val="24"/>
        </w:rPr>
        <w:t>. The near-future direction of the field is to utilize proprioceptive capsule data to assist the user in driving capsules in an intuitive manner. Clinical applications of such technologies seem feasible within the next 10 years.</w:t>
      </w:r>
      <w:r w:rsidRPr="00290D10">
        <w:rPr>
          <w:rFonts w:ascii="Book Antiqua" w:hAnsi="Book Antiqua"/>
          <w:sz w:val="24"/>
          <w:szCs w:val="24"/>
        </w:rPr>
        <w:t xml:space="preserve"> </w:t>
      </w:r>
    </w:p>
    <w:p w14:paraId="031707B6" w14:textId="77777777" w:rsidR="0053735A" w:rsidRPr="00290D10" w:rsidRDefault="0053735A" w:rsidP="003163CF">
      <w:pPr>
        <w:adjustRightInd w:val="0"/>
        <w:snapToGrid w:val="0"/>
        <w:spacing w:line="360" w:lineRule="auto"/>
        <w:jc w:val="both"/>
        <w:rPr>
          <w:rFonts w:ascii="Book Antiqua" w:hAnsi="Book Antiqua"/>
          <w:sz w:val="24"/>
          <w:szCs w:val="24"/>
          <w:lang w:eastAsia="zh-CN"/>
        </w:rPr>
      </w:pPr>
    </w:p>
    <w:p w14:paraId="0A1513E1" w14:textId="65A859C8" w:rsidR="00786DBC" w:rsidRPr="00290D10" w:rsidRDefault="00786DBC" w:rsidP="003163CF">
      <w:pPr>
        <w:adjustRightInd w:val="0"/>
        <w:snapToGrid w:val="0"/>
        <w:spacing w:line="360" w:lineRule="auto"/>
        <w:jc w:val="both"/>
        <w:rPr>
          <w:rFonts w:ascii="Book Antiqua" w:hAnsi="Book Antiqua"/>
          <w:b/>
          <w:sz w:val="24"/>
          <w:szCs w:val="24"/>
          <w:lang w:eastAsia="zh-CN"/>
        </w:rPr>
      </w:pPr>
      <w:r w:rsidRPr="00290D10">
        <w:rPr>
          <w:rFonts w:ascii="Book Antiqua" w:hAnsi="Book Antiqua" w:hint="eastAsia"/>
          <w:b/>
          <w:sz w:val="24"/>
          <w:szCs w:val="24"/>
          <w:lang w:eastAsia="zh-CN"/>
        </w:rPr>
        <w:t>ACKNOWLEDGEMENTS</w:t>
      </w:r>
    </w:p>
    <w:p w14:paraId="4881453C" w14:textId="77777777" w:rsidR="00786DBC" w:rsidRPr="00290D10" w:rsidRDefault="00786DBC" w:rsidP="00786DBC">
      <w:pPr>
        <w:adjustRightInd w:val="0"/>
        <w:snapToGrid w:val="0"/>
        <w:spacing w:line="360" w:lineRule="auto"/>
        <w:jc w:val="both"/>
        <w:rPr>
          <w:rFonts w:ascii="Book Antiqua" w:hAnsi="Book Antiqua"/>
          <w:sz w:val="24"/>
          <w:szCs w:val="24"/>
          <w:lang w:eastAsia="zh-CN"/>
        </w:rPr>
      </w:pPr>
      <w:r w:rsidRPr="00290D10">
        <w:rPr>
          <w:rFonts w:ascii="Book Antiqua" w:hAnsi="Book Antiqua"/>
          <w:sz w:val="24"/>
          <w:szCs w:val="24"/>
          <w:lang w:eastAsia="zh-CN"/>
        </w:rPr>
        <w:t>Any opinions, findings, and conclusions, or recommendations expressed in this material are those of the authors and do not necessarily reflect the views of the National Institutes of Health or the National Science Foundation.</w:t>
      </w:r>
    </w:p>
    <w:p w14:paraId="0DDFAFDF" w14:textId="77777777" w:rsidR="00786DBC" w:rsidRPr="00290D10" w:rsidRDefault="00786DBC" w:rsidP="003163CF">
      <w:pPr>
        <w:adjustRightInd w:val="0"/>
        <w:snapToGrid w:val="0"/>
        <w:spacing w:line="360" w:lineRule="auto"/>
        <w:jc w:val="both"/>
        <w:rPr>
          <w:rFonts w:ascii="Book Antiqua" w:hAnsi="Book Antiqua"/>
          <w:sz w:val="24"/>
          <w:szCs w:val="24"/>
          <w:lang w:eastAsia="zh-CN"/>
        </w:rPr>
      </w:pPr>
    </w:p>
    <w:p w14:paraId="7FA886DD" w14:textId="77777777" w:rsidR="00786DBC" w:rsidRPr="00290D10" w:rsidRDefault="00786DBC">
      <w:pPr>
        <w:rPr>
          <w:rFonts w:ascii="Book Antiqua" w:hAnsi="Book Antiqua"/>
          <w:b/>
          <w:sz w:val="24"/>
          <w:szCs w:val="24"/>
          <w:lang w:eastAsia="zh-CN"/>
        </w:rPr>
      </w:pPr>
      <w:r w:rsidRPr="00290D10">
        <w:rPr>
          <w:rFonts w:ascii="Book Antiqua" w:hAnsi="Book Antiqua"/>
          <w:b/>
          <w:sz w:val="24"/>
          <w:szCs w:val="24"/>
          <w:lang w:eastAsia="zh-CN"/>
        </w:rPr>
        <w:br w:type="page"/>
      </w:r>
    </w:p>
    <w:p w14:paraId="06892C98" w14:textId="77227327" w:rsidR="00786DBC" w:rsidRPr="00290D10" w:rsidRDefault="00786DBC" w:rsidP="00786DBC">
      <w:pPr>
        <w:pStyle w:val="Bibliography"/>
        <w:adjustRightInd w:val="0"/>
        <w:snapToGrid w:val="0"/>
        <w:spacing w:after="0" w:line="360" w:lineRule="auto"/>
        <w:ind w:left="0" w:firstLine="0"/>
        <w:jc w:val="both"/>
        <w:rPr>
          <w:rFonts w:ascii="Book Antiqua" w:hAnsi="Book Antiqua"/>
          <w:b/>
          <w:sz w:val="24"/>
          <w:szCs w:val="24"/>
          <w:lang w:eastAsia="zh-CN"/>
        </w:rPr>
      </w:pPr>
      <w:r w:rsidRPr="00290D10">
        <w:rPr>
          <w:rFonts w:ascii="Book Antiqua" w:hAnsi="Book Antiqua" w:hint="eastAsia"/>
          <w:b/>
          <w:sz w:val="24"/>
          <w:szCs w:val="24"/>
          <w:lang w:eastAsia="zh-CN"/>
        </w:rPr>
        <w:lastRenderedPageBreak/>
        <w:t>REFERENCES</w:t>
      </w:r>
    </w:p>
    <w:p w14:paraId="775D6D65"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 </w:t>
      </w:r>
      <w:r w:rsidRPr="00E70949">
        <w:rPr>
          <w:rFonts w:ascii="Book Antiqua" w:hAnsi="Book Antiqua" w:cs="SimSun"/>
          <w:b/>
          <w:bCs/>
          <w:sz w:val="24"/>
          <w:szCs w:val="24"/>
        </w:rPr>
        <w:t>Iddan G</w:t>
      </w:r>
      <w:r w:rsidRPr="00E70949">
        <w:rPr>
          <w:rFonts w:ascii="Book Antiqua" w:hAnsi="Book Antiqua" w:cs="SimSun"/>
          <w:sz w:val="24"/>
          <w:szCs w:val="24"/>
        </w:rPr>
        <w:t xml:space="preserve">, Meron G, Glukhovsky A, Swain P. Wireless capsule endoscopy. </w:t>
      </w:r>
      <w:r w:rsidRPr="00E70949">
        <w:rPr>
          <w:rFonts w:ascii="Book Antiqua" w:hAnsi="Book Antiqua" w:cs="SimSun"/>
          <w:i/>
          <w:iCs/>
          <w:sz w:val="24"/>
          <w:szCs w:val="24"/>
        </w:rPr>
        <w:t>Nature</w:t>
      </w:r>
      <w:r w:rsidRPr="00E70949">
        <w:rPr>
          <w:rFonts w:ascii="Book Antiqua" w:hAnsi="Book Antiqua" w:cs="SimSun"/>
          <w:sz w:val="24"/>
          <w:szCs w:val="24"/>
        </w:rPr>
        <w:t xml:space="preserve"> 2000; </w:t>
      </w:r>
      <w:r w:rsidRPr="00E70949">
        <w:rPr>
          <w:rFonts w:ascii="Book Antiqua" w:hAnsi="Book Antiqua" w:cs="SimSun"/>
          <w:b/>
          <w:bCs/>
          <w:sz w:val="24"/>
          <w:szCs w:val="24"/>
        </w:rPr>
        <w:t>405</w:t>
      </w:r>
      <w:r w:rsidRPr="00E70949">
        <w:rPr>
          <w:rFonts w:ascii="Book Antiqua" w:hAnsi="Book Antiqua" w:cs="SimSun"/>
          <w:sz w:val="24"/>
          <w:szCs w:val="24"/>
        </w:rPr>
        <w:t>: 417 [PMID: 10839527 DOI: 10.1038/35013140]</w:t>
      </w:r>
    </w:p>
    <w:p w14:paraId="563ABA2B"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2 </w:t>
      </w:r>
      <w:r w:rsidRPr="00E70949">
        <w:rPr>
          <w:rFonts w:ascii="Book Antiqua" w:hAnsi="Book Antiqua" w:cs="SimSun"/>
          <w:b/>
          <w:sz w:val="24"/>
          <w:szCs w:val="24"/>
        </w:rPr>
        <w:t>Roman S</w:t>
      </w:r>
      <w:r w:rsidRPr="00E70949">
        <w:rPr>
          <w:rFonts w:ascii="Book Antiqua" w:hAnsi="Book Antiqua" w:cs="SimSun"/>
          <w:sz w:val="24"/>
          <w:szCs w:val="24"/>
        </w:rPr>
        <w:t xml:space="preserve">, Mion F, Zerbib F, Benamouzig R, Letard JC, Bruley des Varannes S. Wireless pH capsule--yield in clinical practice. </w:t>
      </w:r>
      <w:bookmarkStart w:id="148" w:name="OLE_LINK1248"/>
      <w:bookmarkStart w:id="149" w:name="OLE_LINK1249"/>
      <w:r w:rsidRPr="00E70949">
        <w:rPr>
          <w:rFonts w:ascii="Book Antiqua" w:hAnsi="Book Antiqua" w:cs="SimSun"/>
          <w:i/>
          <w:sz w:val="24"/>
          <w:szCs w:val="24"/>
        </w:rPr>
        <w:t>Endoscopy</w:t>
      </w:r>
      <w:r w:rsidRPr="00E70949">
        <w:rPr>
          <w:rFonts w:ascii="Book Antiqua" w:hAnsi="Book Antiqua" w:cs="SimSun"/>
          <w:sz w:val="24"/>
          <w:szCs w:val="24"/>
        </w:rPr>
        <w:t xml:space="preserve"> 2012; </w:t>
      </w:r>
      <w:r w:rsidRPr="00E70949">
        <w:rPr>
          <w:rFonts w:ascii="Book Antiqua" w:hAnsi="Book Antiqua" w:cs="SimSun"/>
          <w:b/>
          <w:sz w:val="24"/>
          <w:szCs w:val="24"/>
        </w:rPr>
        <w:t>44</w:t>
      </w:r>
      <w:r w:rsidRPr="00E70949">
        <w:rPr>
          <w:rFonts w:ascii="Book Antiqua" w:hAnsi="Book Antiqua" w:cs="SimSun"/>
          <w:sz w:val="24"/>
          <w:szCs w:val="24"/>
        </w:rPr>
        <w:t xml:space="preserve">: 270–6 </w:t>
      </w:r>
      <w:bookmarkEnd w:id="148"/>
      <w:bookmarkEnd w:id="149"/>
      <w:r w:rsidRPr="00E70949">
        <w:rPr>
          <w:rFonts w:ascii="Book Antiqua" w:hAnsi="Book Antiqua" w:cs="SimSun"/>
          <w:sz w:val="24"/>
          <w:szCs w:val="24"/>
        </w:rPr>
        <w:t>[</w:t>
      </w:r>
      <w:r w:rsidRPr="00290D10">
        <w:rPr>
          <w:rFonts w:ascii="Book Antiqua" w:hAnsi="Book Antiqua" w:cs="SimSun"/>
          <w:sz w:val="24"/>
          <w:szCs w:val="24"/>
        </w:rPr>
        <w:t xml:space="preserve">PMID: 22275050 </w:t>
      </w:r>
      <w:r w:rsidRPr="00E70949">
        <w:rPr>
          <w:rFonts w:ascii="Book Antiqua" w:hAnsi="Book Antiqua" w:cs="SimSun"/>
          <w:sz w:val="24"/>
          <w:szCs w:val="24"/>
        </w:rPr>
        <w:t>DOI: 10.1055/s-0031-1291541]</w:t>
      </w:r>
    </w:p>
    <w:p w14:paraId="2604F4D7"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3 Better Drug Development for Oral Products</w:t>
      </w:r>
      <w:r w:rsidRPr="00290D10">
        <w:rPr>
          <w:rFonts w:ascii="Book Antiqua" w:hAnsi="Book Antiqua" w:cs="SimSun"/>
          <w:sz w:val="24"/>
          <w:szCs w:val="24"/>
        </w:rPr>
        <w:t xml:space="preserve">. </w:t>
      </w:r>
      <w:r w:rsidRPr="00290D10">
        <w:rPr>
          <w:rFonts w:ascii="Book Antiqua" w:hAnsi="Book Antiqua"/>
          <w:sz w:val="24"/>
          <w:szCs w:val="24"/>
        </w:rPr>
        <w:t>IntelliCap</w:t>
      </w:r>
      <w:r w:rsidRPr="00290D10">
        <w:rPr>
          <w:rFonts w:ascii="Book Antiqua" w:hAnsi="Book Antiqua"/>
          <w:sz w:val="24"/>
          <w:szCs w:val="24"/>
          <w:vertAlign w:val="superscript"/>
        </w:rPr>
        <w:t>®</w:t>
      </w:r>
      <w:r w:rsidRPr="00290D10">
        <w:rPr>
          <w:rFonts w:ascii="Book Antiqua" w:hAnsi="Book Antiqua"/>
          <w:sz w:val="24"/>
          <w:szCs w:val="24"/>
        </w:rPr>
        <w:t>,</w:t>
      </w:r>
      <w:r w:rsidRPr="00E70949">
        <w:rPr>
          <w:rFonts w:ascii="Book Antiqua" w:hAnsi="Book Antiqua" w:cs="SimSun"/>
          <w:sz w:val="24"/>
          <w:szCs w:val="24"/>
        </w:rPr>
        <w:t xml:space="preserve"> Electronic Capsule for Personalized Oral Controlled Release. MediMetrics-a Philips Company; 2013 </w:t>
      </w:r>
      <w:r w:rsidRPr="00290D10">
        <w:rPr>
          <w:rFonts w:ascii="Book Antiqua" w:hAnsi="Book Antiqua" w:cs="SimSun"/>
          <w:sz w:val="24"/>
          <w:szCs w:val="24"/>
        </w:rPr>
        <w:t>(cited</w:t>
      </w:r>
      <w:r w:rsidRPr="00E70949">
        <w:rPr>
          <w:rFonts w:ascii="Book Antiqua" w:hAnsi="Book Antiqua" w:cs="SimSun"/>
          <w:sz w:val="24"/>
          <w:szCs w:val="24"/>
        </w:rPr>
        <w:t xml:space="preserve"> Sep 21</w:t>
      </w:r>
      <w:r w:rsidRPr="00290D10">
        <w:rPr>
          <w:rFonts w:ascii="Book Antiqua" w:hAnsi="Book Antiqua" w:cs="SimSun"/>
          <w:sz w:val="24"/>
          <w:szCs w:val="24"/>
        </w:rPr>
        <w:t>, 2014)</w:t>
      </w:r>
      <w:r w:rsidRPr="00E70949">
        <w:rPr>
          <w:rFonts w:ascii="Book Antiqua" w:hAnsi="Book Antiqua" w:cs="SimSun"/>
          <w:sz w:val="24"/>
          <w:szCs w:val="24"/>
        </w:rPr>
        <w:t>. Available from: http: //medimetrics.com/upload/file/medimetrics_intellicap.pdf</w:t>
      </w:r>
    </w:p>
    <w:p w14:paraId="2731A131"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4 </w:t>
      </w:r>
      <w:r w:rsidRPr="00E70949">
        <w:rPr>
          <w:rFonts w:ascii="Book Antiqua" w:hAnsi="Book Antiqua" w:cs="SimSun"/>
          <w:b/>
          <w:bCs/>
          <w:sz w:val="24"/>
          <w:szCs w:val="24"/>
        </w:rPr>
        <w:t>Ruddock AD</w:t>
      </w:r>
      <w:r w:rsidRPr="00E70949">
        <w:rPr>
          <w:rFonts w:ascii="Book Antiqua" w:hAnsi="Book Antiqua" w:cs="SimSun"/>
          <w:sz w:val="24"/>
          <w:szCs w:val="24"/>
        </w:rPr>
        <w:t xml:space="preserve">, Tew GA, Purvis AJ. Reliability of intestinal temperature using an ingestible telemetry pill system during exercise in a hot environment. </w:t>
      </w:r>
      <w:r w:rsidRPr="00E70949">
        <w:rPr>
          <w:rFonts w:ascii="Book Antiqua" w:hAnsi="Book Antiqua" w:cs="SimSun"/>
          <w:i/>
          <w:iCs/>
          <w:sz w:val="24"/>
          <w:szCs w:val="24"/>
        </w:rPr>
        <w:t>J Strength Cond Res</w:t>
      </w:r>
      <w:r w:rsidRPr="00E70949">
        <w:rPr>
          <w:rFonts w:ascii="Book Antiqua" w:hAnsi="Book Antiqua" w:cs="SimSun"/>
          <w:sz w:val="24"/>
          <w:szCs w:val="24"/>
        </w:rPr>
        <w:t xml:space="preserve"> 2014; </w:t>
      </w:r>
      <w:r w:rsidRPr="00E70949">
        <w:rPr>
          <w:rFonts w:ascii="Book Antiqua" w:hAnsi="Book Antiqua" w:cs="SimSun"/>
          <w:b/>
          <w:bCs/>
          <w:sz w:val="24"/>
          <w:szCs w:val="24"/>
        </w:rPr>
        <w:t>28</w:t>
      </w:r>
      <w:r w:rsidRPr="00E70949">
        <w:rPr>
          <w:rFonts w:ascii="Book Antiqua" w:hAnsi="Book Antiqua" w:cs="SimSun"/>
          <w:sz w:val="24"/>
          <w:szCs w:val="24"/>
        </w:rPr>
        <w:t>: 861-869 [PMID: 24561595 DOI: 10.1519/JSC.0B013E3182AA5DD0]</w:t>
      </w:r>
    </w:p>
    <w:p w14:paraId="36019A69"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5 </w:t>
      </w:r>
      <w:r w:rsidRPr="00E70949">
        <w:rPr>
          <w:rFonts w:ascii="Book Antiqua" w:hAnsi="Book Antiqua" w:cs="SimSun"/>
          <w:b/>
          <w:bCs/>
          <w:sz w:val="24"/>
          <w:szCs w:val="24"/>
        </w:rPr>
        <w:t>Sliker LJ</w:t>
      </w:r>
      <w:r w:rsidRPr="00E70949">
        <w:rPr>
          <w:rFonts w:ascii="Book Antiqua" w:hAnsi="Book Antiqua" w:cs="SimSun"/>
          <w:sz w:val="24"/>
          <w:szCs w:val="24"/>
        </w:rPr>
        <w:t xml:space="preserve">, Ciuti G. Flexible and capsule endoscopy for screening, diagnosis and treatment. </w:t>
      </w:r>
      <w:r w:rsidRPr="00E70949">
        <w:rPr>
          <w:rFonts w:ascii="Book Antiqua" w:hAnsi="Book Antiqua" w:cs="SimSun"/>
          <w:i/>
          <w:iCs/>
          <w:sz w:val="24"/>
          <w:szCs w:val="24"/>
        </w:rPr>
        <w:t>Expert Rev Med Devices</w:t>
      </w:r>
      <w:r w:rsidRPr="00E70949">
        <w:rPr>
          <w:rFonts w:ascii="Book Antiqua" w:hAnsi="Book Antiqua" w:cs="SimSun"/>
          <w:sz w:val="24"/>
          <w:szCs w:val="24"/>
        </w:rPr>
        <w:t xml:space="preserve"> 2014; </w:t>
      </w:r>
      <w:r w:rsidRPr="00E70949">
        <w:rPr>
          <w:rFonts w:ascii="Book Antiqua" w:hAnsi="Book Antiqua" w:cs="SimSun"/>
          <w:b/>
          <w:bCs/>
          <w:sz w:val="24"/>
          <w:szCs w:val="24"/>
        </w:rPr>
        <w:t>11</w:t>
      </w:r>
      <w:r w:rsidRPr="00E70949">
        <w:rPr>
          <w:rFonts w:ascii="Book Antiqua" w:hAnsi="Book Antiqua" w:cs="SimSun"/>
          <w:sz w:val="24"/>
          <w:szCs w:val="24"/>
        </w:rPr>
        <w:t>: 649-666 [PMID: 25148269 DOI: 10.1586/17434440.2014.941809]</w:t>
      </w:r>
    </w:p>
    <w:p w14:paraId="768D7E2A"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6</w:t>
      </w:r>
      <w:r w:rsidRPr="00E70949">
        <w:rPr>
          <w:rFonts w:ascii="Book Antiqua" w:hAnsi="Book Antiqua" w:cs="SimSun"/>
          <w:sz w:val="24"/>
          <w:szCs w:val="24"/>
        </w:rPr>
        <w:t xml:space="preserve"> Toennies JL, Tortora G, Simi M, Valdastri P, Webster RJ. Swallowable medical devices for diagnosis and surgery: the state of the art. </w:t>
      </w:r>
      <w:bookmarkStart w:id="150" w:name="OLE_LINK1250"/>
      <w:bookmarkStart w:id="151" w:name="OLE_LINK1251"/>
      <w:r w:rsidRPr="00E70949">
        <w:rPr>
          <w:rFonts w:ascii="Book Antiqua" w:hAnsi="Book Antiqua" w:cs="SimSun"/>
          <w:i/>
          <w:sz w:val="24"/>
          <w:szCs w:val="24"/>
        </w:rPr>
        <w:t xml:space="preserve">Proc Inst Mech Eng Part C J Mech Eng Sci </w:t>
      </w:r>
      <w:r w:rsidRPr="00E70949">
        <w:rPr>
          <w:rFonts w:ascii="Book Antiqua" w:hAnsi="Book Antiqua" w:cs="SimSun"/>
          <w:sz w:val="24"/>
          <w:szCs w:val="24"/>
        </w:rPr>
        <w:t xml:space="preserve">2010; </w:t>
      </w:r>
      <w:r w:rsidRPr="00E70949">
        <w:rPr>
          <w:rFonts w:ascii="Book Antiqua" w:hAnsi="Book Antiqua" w:cs="SimSun"/>
          <w:b/>
          <w:sz w:val="24"/>
          <w:szCs w:val="24"/>
        </w:rPr>
        <w:t>224</w:t>
      </w:r>
      <w:r w:rsidRPr="00E70949">
        <w:rPr>
          <w:rFonts w:ascii="Book Antiqua" w:hAnsi="Book Antiqua" w:cs="SimSun"/>
          <w:sz w:val="24"/>
          <w:szCs w:val="24"/>
        </w:rPr>
        <w:t>: 1397–414</w:t>
      </w:r>
      <w:bookmarkEnd w:id="150"/>
      <w:bookmarkEnd w:id="151"/>
      <w:r w:rsidRPr="00E70949">
        <w:rPr>
          <w:rFonts w:ascii="Book Antiqua" w:hAnsi="Book Antiqua" w:cs="SimSun"/>
          <w:sz w:val="24"/>
          <w:szCs w:val="24"/>
        </w:rPr>
        <w:t xml:space="preserve"> [DOI: 10.1243/09544062JMES1879]</w:t>
      </w:r>
    </w:p>
    <w:p w14:paraId="2D2E1129"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7 </w:t>
      </w:r>
      <w:r w:rsidRPr="00E70949">
        <w:rPr>
          <w:rFonts w:ascii="Book Antiqua" w:hAnsi="Book Antiqua" w:cs="SimSun"/>
          <w:b/>
          <w:bCs/>
          <w:sz w:val="24"/>
          <w:szCs w:val="24"/>
        </w:rPr>
        <w:t>Valdastri P</w:t>
      </w:r>
      <w:r w:rsidRPr="00E70949">
        <w:rPr>
          <w:rFonts w:ascii="Book Antiqua" w:hAnsi="Book Antiqua" w:cs="SimSun"/>
          <w:sz w:val="24"/>
          <w:szCs w:val="24"/>
        </w:rPr>
        <w:t xml:space="preserve">, Simi M, Webster RJ. Advanced technologies for gastrointestinal endoscopy. </w:t>
      </w:r>
      <w:r w:rsidRPr="00E70949">
        <w:rPr>
          <w:rFonts w:ascii="Book Antiqua" w:hAnsi="Book Antiqua" w:cs="SimSun"/>
          <w:i/>
          <w:iCs/>
          <w:sz w:val="24"/>
          <w:szCs w:val="24"/>
        </w:rPr>
        <w:t>Annu Rev Biomed Eng</w:t>
      </w:r>
      <w:r w:rsidRPr="00E70949">
        <w:rPr>
          <w:rFonts w:ascii="Book Antiqua" w:hAnsi="Book Antiqua" w:cs="SimSun"/>
          <w:sz w:val="24"/>
          <w:szCs w:val="24"/>
        </w:rPr>
        <w:t xml:space="preserve"> 2012; </w:t>
      </w:r>
      <w:r w:rsidRPr="00E70949">
        <w:rPr>
          <w:rFonts w:ascii="Book Antiqua" w:hAnsi="Book Antiqua" w:cs="SimSun"/>
          <w:b/>
          <w:bCs/>
          <w:sz w:val="24"/>
          <w:szCs w:val="24"/>
        </w:rPr>
        <w:t>14</w:t>
      </w:r>
      <w:r w:rsidRPr="00E70949">
        <w:rPr>
          <w:rFonts w:ascii="Book Antiqua" w:hAnsi="Book Antiqua" w:cs="SimSun"/>
          <w:sz w:val="24"/>
          <w:szCs w:val="24"/>
        </w:rPr>
        <w:t>: 397-429 [PMID: 22655598 DOI: 10.1146/annurev-bioeng-071811-150006]</w:t>
      </w:r>
    </w:p>
    <w:p w14:paraId="5B552E21"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8 </w:t>
      </w:r>
      <w:r w:rsidRPr="00E70949">
        <w:rPr>
          <w:rFonts w:ascii="Book Antiqua" w:hAnsi="Book Antiqua" w:cs="SimSun"/>
          <w:b/>
          <w:bCs/>
          <w:sz w:val="24"/>
          <w:szCs w:val="24"/>
        </w:rPr>
        <w:t>Quirini M</w:t>
      </w:r>
      <w:r w:rsidRPr="00E70949">
        <w:rPr>
          <w:rFonts w:ascii="Book Antiqua" w:hAnsi="Book Antiqua" w:cs="SimSun"/>
          <w:sz w:val="24"/>
          <w:szCs w:val="24"/>
        </w:rPr>
        <w:t xml:space="preserve">, Scapellato S, Valdastri P, Menciassi A, Dario P. An approach to capsular endoscopy with active motion. </w:t>
      </w:r>
      <w:r w:rsidRPr="00E70949">
        <w:rPr>
          <w:rFonts w:ascii="Book Antiqua" w:hAnsi="Book Antiqua" w:cs="SimSun"/>
          <w:i/>
          <w:iCs/>
          <w:sz w:val="24"/>
          <w:szCs w:val="24"/>
        </w:rPr>
        <w:t>Conf Proc IEEE Eng Med Biol Soc</w:t>
      </w:r>
      <w:r w:rsidRPr="00E70949">
        <w:rPr>
          <w:rFonts w:ascii="Book Antiqua" w:hAnsi="Book Antiqua" w:cs="SimSun"/>
          <w:sz w:val="24"/>
          <w:szCs w:val="24"/>
        </w:rPr>
        <w:t xml:space="preserve"> 2007; </w:t>
      </w:r>
      <w:r w:rsidRPr="00E70949">
        <w:rPr>
          <w:rFonts w:ascii="Book Antiqua" w:hAnsi="Book Antiqua" w:cs="SimSun"/>
          <w:b/>
          <w:bCs/>
          <w:sz w:val="24"/>
          <w:szCs w:val="24"/>
        </w:rPr>
        <w:t>2007</w:t>
      </w:r>
      <w:r w:rsidRPr="00E70949">
        <w:rPr>
          <w:rFonts w:ascii="Book Antiqua" w:hAnsi="Book Antiqua" w:cs="SimSun"/>
          <w:sz w:val="24"/>
          <w:szCs w:val="24"/>
        </w:rPr>
        <w:t>: 2827-2830 [PMID: 18002583 DOI: 10.1109/IEMBS.2007.4352917]</w:t>
      </w:r>
    </w:p>
    <w:p w14:paraId="6DD798D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9 </w:t>
      </w:r>
      <w:r w:rsidRPr="00E70949">
        <w:rPr>
          <w:rFonts w:ascii="Book Antiqua" w:hAnsi="Book Antiqua" w:cs="SimSun"/>
          <w:b/>
          <w:sz w:val="24"/>
          <w:szCs w:val="24"/>
        </w:rPr>
        <w:t>Quirini M</w:t>
      </w:r>
      <w:r w:rsidRPr="00E70949">
        <w:rPr>
          <w:rFonts w:ascii="Book Antiqua" w:hAnsi="Book Antiqua" w:cs="SimSun"/>
          <w:sz w:val="24"/>
          <w:szCs w:val="24"/>
        </w:rPr>
        <w:t xml:space="preserve">, Webster RJ, Menciassi A, Dario P. Design of a Pill-Sized 12-legged Endoscopic Capsule Robot. </w:t>
      </w:r>
      <w:bookmarkStart w:id="152" w:name="OLE_LINK1252"/>
      <w:bookmarkStart w:id="153" w:name="OLE_LINK1253"/>
      <w:r w:rsidRPr="00E70949">
        <w:rPr>
          <w:rFonts w:ascii="Book Antiqua" w:hAnsi="Book Antiqua" w:cs="SimSun"/>
          <w:i/>
          <w:sz w:val="24"/>
          <w:szCs w:val="24"/>
        </w:rPr>
        <w:t xml:space="preserve">IEEE ICRA </w:t>
      </w:r>
      <w:r w:rsidRPr="00E70949">
        <w:rPr>
          <w:rFonts w:ascii="Book Antiqua" w:hAnsi="Book Antiqua" w:cs="SimSun"/>
          <w:sz w:val="24"/>
          <w:szCs w:val="24"/>
        </w:rPr>
        <w:t>2007; 1856–</w:t>
      </w:r>
      <w:r w:rsidRPr="00290D10">
        <w:rPr>
          <w:rFonts w:ascii="Book Antiqua" w:hAnsi="Book Antiqua" w:cs="SimSun"/>
          <w:sz w:val="24"/>
          <w:szCs w:val="24"/>
        </w:rPr>
        <w:t>18</w:t>
      </w:r>
      <w:r w:rsidRPr="00E70949">
        <w:rPr>
          <w:rFonts w:ascii="Book Antiqua" w:hAnsi="Book Antiqua" w:cs="SimSun"/>
          <w:sz w:val="24"/>
          <w:szCs w:val="24"/>
        </w:rPr>
        <w:t>62</w:t>
      </w:r>
      <w:bookmarkEnd w:id="152"/>
      <w:bookmarkEnd w:id="153"/>
      <w:r w:rsidRPr="00E70949">
        <w:rPr>
          <w:rFonts w:ascii="Book Antiqua" w:hAnsi="Book Antiqua" w:cs="SimSun"/>
          <w:sz w:val="24"/>
          <w:szCs w:val="24"/>
        </w:rPr>
        <w:t xml:space="preserve"> [DOI: 10.1109/ROBOT.2007.363592]</w:t>
      </w:r>
    </w:p>
    <w:p w14:paraId="030EEBF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lastRenderedPageBreak/>
        <w:t xml:space="preserve">10 </w:t>
      </w:r>
      <w:r w:rsidRPr="00E70949">
        <w:rPr>
          <w:rFonts w:ascii="Book Antiqua" w:hAnsi="Book Antiqua" w:cs="SimSun"/>
          <w:b/>
          <w:sz w:val="24"/>
          <w:szCs w:val="24"/>
        </w:rPr>
        <w:t>Valdastri P</w:t>
      </w:r>
      <w:r w:rsidRPr="00E70949">
        <w:rPr>
          <w:rFonts w:ascii="Book Antiqua" w:hAnsi="Book Antiqua" w:cs="SimSun"/>
          <w:sz w:val="24"/>
          <w:szCs w:val="24"/>
        </w:rPr>
        <w:t xml:space="preserve">, Webster RJ, Quaglia C, Quirini M, Menciassi A, Dario P. A New Mechanism for Mesoscale Legged Locomotion in Compliant Tubular Environments. </w:t>
      </w:r>
      <w:r w:rsidRPr="00E70949">
        <w:rPr>
          <w:rFonts w:ascii="Book Antiqua" w:hAnsi="Book Antiqua" w:cs="SimSun"/>
          <w:i/>
          <w:sz w:val="24"/>
          <w:szCs w:val="24"/>
        </w:rPr>
        <w:t>IEEE Trans Robot</w:t>
      </w:r>
      <w:r w:rsidRPr="00E70949">
        <w:rPr>
          <w:rFonts w:ascii="Book Antiqua" w:hAnsi="Book Antiqua" w:cs="SimSun"/>
          <w:sz w:val="24"/>
          <w:szCs w:val="24"/>
        </w:rPr>
        <w:t xml:space="preserve"> 2009; </w:t>
      </w:r>
      <w:r w:rsidRPr="00E70949">
        <w:rPr>
          <w:rFonts w:ascii="Book Antiqua" w:hAnsi="Book Antiqua" w:cs="SimSun"/>
          <w:b/>
          <w:sz w:val="24"/>
          <w:szCs w:val="24"/>
        </w:rPr>
        <w:t>25</w:t>
      </w:r>
      <w:r w:rsidRPr="00E70949">
        <w:rPr>
          <w:rFonts w:ascii="Book Antiqua" w:hAnsi="Book Antiqua" w:cs="SimSun"/>
          <w:sz w:val="24"/>
          <w:szCs w:val="24"/>
        </w:rPr>
        <w:t>: 1047–</w:t>
      </w:r>
      <w:r w:rsidRPr="00290D10">
        <w:rPr>
          <w:rFonts w:ascii="Book Antiqua" w:hAnsi="Book Antiqua" w:cs="SimSun"/>
          <w:sz w:val="24"/>
          <w:szCs w:val="24"/>
        </w:rPr>
        <w:t>10</w:t>
      </w:r>
      <w:r w:rsidRPr="00E70949">
        <w:rPr>
          <w:rFonts w:ascii="Book Antiqua" w:hAnsi="Book Antiqua" w:cs="SimSun"/>
          <w:sz w:val="24"/>
          <w:szCs w:val="24"/>
        </w:rPr>
        <w:t>57 [DOI: 10.1109/TRO.2009.2014127]</w:t>
      </w:r>
    </w:p>
    <w:p w14:paraId="6E7FFCD5"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11</w:t>
      </w:r>
      <w:r w:rsidRPr="00E70949">
        <w:rPr>
          <w:rFonts w:ascii="Book Antiqua" w:hAnsi="Book Antiqua" w:cs="SimSun"/>
          <w:b/>
          <w:sz w:val="24"/>
          <w:szCs w:val="24"/>
        </w:rPr>
        <w:t xml:space="preserve"> Tortora G</w:t>
      </w:r>
      <w:r w:rsidRPr="00E70949">
        <w:rPr>
          <w:rFonts w:ascii="Book Antiqua" w:hAnsi="Book Antiqua" w:cs="SimSun"/>
          <w:sz w:val="24"/>
          <w:szCs w:val="24"/>
        </w:rPr>
        <w:t>, Valdastri P, Susilo E, Menciassi A, Dario P, Rieber F, Schurr MO. Propeller-based wireless device for active capsular endoscopy in the gastric district.</w:t>
      </w:r>
      <w:r w:rsidRPr="00E70949">
        <w:rPr>
          <w:rFonts w:ascii="Book Antiqua" w:hAnsi="Book Antiqua" w:cs="SimSun"/>
          <w:i/>
          <w:sz w:val="24"/>
          <w:szCs w:val="24"/>
        </w:rPr>
        <w:t xml:space="preserve"> </w:t>
      </w:r>
      <w:bookmarkStart w:id="154" w:name="OLE_LINK1254"/>
      <w:bookmarkStart w:id="155" w:name="OLE_LINK1255"/>
      <w:r w:rsidRPr="00E70949">
        <w:rPr>
          <w:rFonts w:ascii="Book Antiqua" w:hAnsi="Book Antiqua" w:cs="SimSun"/>
          <w:i/>
          <w:sz w:val="24"/>
          <w:szCs w:val="24"/>
        </w:rPr>
        <w:t>Min</w:t>
      </w:r>
      <w:r w:rsidRPr="00290D10">
        <w:rPr>
          <w:rFonts w:ascii="Book Antiqua" w:hAnsi="Book Antiqua" w:cs="SimSun"/>
          <w:i/>
          <w:sz w:val="24"/>
          <w:szCs w:val="24"/>
        </w:rPr>
        <w:t>im Invasive Ther Allied Technol</w:t>
      </w:r>
      <w:r w:rsidRPr="00E70949">
        <w:rPr>
          <w:rFonts w:ascii="Book Antiqua" w:hAnsi="Book Antiqua" w:cs="SimSun"/>
          <w:sz w:val="24"/>
          <w:szCs w:val="24"/>
        </w:rPr>
        <w:t xml:space="preserve"> 2009; </w:t>
      </w:r>
      <w:r w:rsidRPr="00E70949">
        <w:rPr>
          <w:rFonts w:ascii="Book Antiqua" w:hAnsi="Book Antiqua" w:cs="SimSun"/>
          <w:b/>
          <w:sz w:val="24"/>
          <w:szCs w:val="24"/>
        </w:rPr>
        <w:t>18</w:t>
      </w:r>
      <w:r w:rsidRPr="00E70949">
        <w:rPr>
          <w:rFonts w:ascii="Book Antiqua" w:hAnsi="Book Antiqua" w:cs="SimSun"/>
          <w:sz w:val="24"/>
          <w:szCs w:val="24"/>
        </w:rPr>
        <w:t>: 280–</w:t>
      </w:r>
      <w:r w:rsidRPr="00290D10">
        <w:rPr>
          <w:rFonts w:ascii="Book Antiqua" w:hAnsi="Book Antiqua" w:cs="SimSun"/>
          <w:sz w:val="24"/>
          <w:szCs w:val="24"/>
        </w:rPr>
        <w:t>2</w:t>
      </w:r>
      <w:r w:rsidRPr="00E70949">
        <w:rPr>
          <w:rFonts w:ascii="Book Antiqua" w:hAnsi="Book Antiqua" w:cs="SimSun"/>
          <w:sz w:val="24"/>
          <w:szCs w:val="24"/>
        </w:rPr>
        <w:t>90</w:t>
      </w:r>
      <w:bookmarkEnd w:id="154"/>
      <w:bookmarkEnd w:id="155"/>
      <w:r w:rsidRPr="00E70949">
        <w:rPr>
          <w:rFonts w:ascii="Book Antiqua" w:hAnsi="Book Antiqua" w:cs="SimSun"/>
          <w:sz w:val="24"/>
          <w:szCs w:val="24"/>
        </w:rPr>
        <w:t xml:space="preserve"> [</w:t>
      </w:r>
      <w:r w:rsidRPr="00290D10">
        <w:rPr>
          <w:rFonts w:ascii="Book Antiqua" w:hAnsi="Book Antiqua" w:cs="SimSun"/>
          <w:sz w:val="24"/>
          <w:szCs w:val="24"/>
        </w:rPr>
        <w:t xml:space="preserve">PMID: 19707936 </w:t>
      </w:r>
      <w:r w:rsidRPr="00E70949">
        <w:rPr>
          <w:rFonts w:ascii="Book Antiqua" w:hAnsi="Book Antiqua" w:cs="SimSun"/>
          <w:sz w:val="24"/>
          <w:szCs w:val="24"/>
        </w:rPr>
        <w:t>DOI: 10.1080/13645700903201167]</w:t>
      </w:r>
    </w:p>
    <w:p w14:paraId="3F1372D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12 </w:t>
      </w:r>
      <w:r w:rsidRPr="00E70949">
        <w:rPr>
          <w:rFonts w:ascii="Book Antiqua" w:hAnsi="Book Antiqua" w:cs="SimSun"/>
          <w:b/>
          <w:bCs/>
          <w:sz w:val="24"/>
          <w:szCs w:val="24"/>
        </w:rPr>
        <w:t>Carta R</w:t>
      </w:r>
      <w:r w:rsidRPr="00E70949">
        <w:rPr>
          <w:rFonts w:ascii="Book Antiqua" w:hAnsi="Book Antiqua" w:cs="SimSun"/>
          <w:sz w:val="24"/>
          <w:szCs w:val="24"/>
        </w:rPr>
        <w:t xml:space="preserve">, Tortora G, Thoné J, Lenaerts B, Valdastri P, Menciassi A, Dario P, Puers R. Wireless powering for a self-propelled and steerable endoscopic capsule for stomach inspection. </w:t>
      </w:r>
      <w:r w:rsidRPr="00E70949">
        <w:rPr>
          <w:rFonts w:ascii="Book Antiqua" w:hAnsi="Book Antiqua" w:cs="SimSun"/>
          <w:i/>
          <w:iCs/>
          <w:sz w:val="24"/>
          <w:szCs w:val="24"/>
        </w:rPr>
        <w:t>Biosens Bioelectron</w:t>
      </w:r>
      <w:r w:rsidRPr="00E70949">
        <w:rPr>
          <w:rFonts w:ascii="Book Antiqua" w:hAnsi="Book Antiqua" w:cs="SimSun"/>
          <w:sz w:val="24"/>
          <w:szCs w:val="24"/>
        </w:rPr>
        <w:t xml:space="preserve"> 2009; </w:t>
      </w:r>
      <w:r w:rsidRPr="00E70949">
        <w:rPr>
          <w:rFonts w:ascii="Book Antiqua" w:hAnsi="Book Antiqua" w:cs="SimSun"/>
          <w:b/>
          <w:bCs/>
          <w:sz w:val="24"/>
          <w:szCs w:val="24"/>
        </w:rPr>
        <w:t>25</w:t>
      </w:r>
      <w:r w:rsidRPr="00E70949">
        <w:rPr>
          <w:rFonts w:ascii="Book Antiqua" w:hAnsi="Book Antiqua" w:cs="SimSun"/>
          <w:sz w:val="24"/>
          <w:szCs w:val="24"/>
        </w:rPr>
        <w:t>: 845-851 [PMID: 19775883 DOI: 10.1016/J.BIOS.2009.08.049]</w:t>
      </w:r>
    </w:p>
    <w:p w14:paraId="682A5FE0"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13 </w:t>
      </w:r>
      <w:r w:rsidRPr="00E70949">
        <w:rPr>
          <w:rFonts w:ascii="Book Antiqua" w:hAnsi="Book Antiqua" w:cs="SimSun"/>
          <w:b/>
          <w:bCs/>
          <w:sz w:val="24"/>
          <w:szCs w:val="24"/>
        </w:rPr>
        <w:t>Menciassi A</w:t>
      </w:r>
      <w:r w:rsidRPr="00E70949">
        <w:rPr>
          <w:rFonts w:ascii="Book Antiqua" w:hAnsi="Book Antiqua" w:cs="SimSun"/>
          <w:sz w:val="24"/>
          <w:szCs w:val="24"/>
        </w:rPr>
        <w:t xml:space="preserve">, Stefanini C, Gorini S, Pernorio G, Kim B, Park JO, Dario P. Locomotion of a legged capsule in the gastrointestinal tract: theoretical study and preliminary technological results. </w:t>
      </w:r>
      <w:r w:rsidRPr="00E70949">
        <w:rPr>
          <w:rFonts w:ascii="Book Antiqua" w:hAnsi="Book Antiqua" w:cs="SimSun"/>
          <w:i/>
          <w:iCs/>
          <w:sz w:val="24"/>
          <w:szCs w:val="24"/>
        </w:rPr>
        <w:t>Conf Proc IEEE Eng Med Biol Soc</w:t>
      </w:r>
      <w:r w:rsidRPr="00E70949">
        <w:rPr>
          <w:rFonts w:ascii="Book Antiqua" w:hAnsi="Book Antiqua" w:cs="SimSun"/>
          <w:sz w:val="24"/>
          <w:szCs w:val="24"/>
        </w:rPr>
        <w:t xml:space="preserve"> 2004; </w:t>
      </w:r>
      <w:r w:rsidRPr="00E70949">
        <w:rPr>
          <w:rFonts w:ascii="Book Antiqua" w:hAnsi="Book Antiqua" w:cs="SimSun"/>
          <w:b/>
          <w:bCs/>
          <w:sz w:val="24"/>
          <w:szCs w:val="24"/>
        </w:rPr>
        <w:t>4</w:t>
      </w:r>
      <w:r w:rsidRPr="00E70949">
        <w:rPr>
          <w:rFonts w:ascii="Book Antiqua" w:hAnsi="Book Antiqua" w:cs="SimSun"/>
          <w:sz w:val="24"/>
          <w:szCs w:val="24"/>
        </w:rPr>
        <w:t>: 2767-2770 [PMID: 17270850 DOI: 10.1109/IEMBS.2004.1403791]</w:t>
      </w:r>
    </w:p>
    <w:p w14:paraId="3CACFB2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14 </w:t>
      </w:r>
      <w:r w:rsidRPr="00E70949">
        <w:rPr>
          <w:rFonts w:ascii="Book Antiqua" w:hAnsi="Book Antiqua" w:cs="SimSun"/>
          <w:b/>
          <w:sz w:val="24"/>
          <w:szCs w:val="24"/>
        </w:rPr>
        <w:t>Kim B</w:t>
      </w:r>
      <w:r w:rsidRPr="00E70949">
        <w:rPr>
          <w:rFonts w:ascii="Book Antiqua" w:hAnsi="Book Antiqua" w:cs="SimSun"/>
          <w:sz w:val="24"/>
          <w:szCs w:val="24"/>
        </w:rPr>
        <w:t xml:space="preserve">, Lee S, Park JH, Park J-O. Design and fabrication of a locomotive mechanism for capsule-type endoscopes using shape memory alloys (SMAs). </w:t>
      </w:r>
      <w:bookmarkStart w:id="156" w:name="OLE_LINK1256"/>
      <w:bookmarkStart w:id="157" w:name="OLE_LINK1257"/>
      <w:r w:rsidRPr="00E70949">
        <w:rPr>
          <w:rFonts w:ascii="Book Antiqua" w:hAnsi="Book Antiqua" w:cs="SimSun"/>
          <w:i/>
          <w:sz w:val="24"/>
          <w:szCs w:val="24"/>
        </w:rPr>
        <w:t xml:space="preserve">IEEE Trans Mechatron </w:t>
      </w:r>
      <w:r w:rsidRPr="00E70949">
        <w:rPr>
          <w:rFonts w:ascii="Book Antiqua" w:hAnsi="Book Antiqua" w:cs="SimSun"/>
          <w:sz w:val="24"/>
          <w:szCs w:val="24"/>
        </w:rPr>
        <w:t xml:space="preserve">2005; </w:t>
      </w:r>
      <w:r w:rsidRPr="00E70949">
        <w:rPr>
          <w:rFonts w:ascii="Book Antiqua" w:hAnsi="Book Antiqua" w:cs="SimSun"/>
          <w:b/>
          <w:sz w:val="24"/>
          <w:szCs w:val="24"/>
        </w:rPr>
        <w:t>10</w:t>
      </w:r>
      <w:r w:rsidRPr="00E70949">
        <w:rPr>
          <w:rFonts w:ascii="Book Antiqua" w:hAnsi="Book Antiqua" w:cs="SimSun"/>
          <w:sz w:val="24"/>
          <w:szCs w:val="24"/>
        </w:rPr>
        <w:t>: 77–86</w:t>
      </w:r>
      <w:bookmarkEnd w:id="156"/>
      <w:bookmarkEnd w:id="157"/>
      <w:r w:rsidRPr="00E70949">
        <w:rPr>
          <w:rFonts w:ascii="Book Antiqua" w:hAnsi="Book Antiqua" w:cs="SimSun"/>
          <w:sz w:val="24"/>
          <w:szCs w:val="24"/>
        </w:rPr>
        <w:t xml:space="preserve"> [DOI: 10.1109/TMECH.2004.842222]</w:t>
      </w:r>
    </w:p>
    <w:p w14:paraId="532CCF47" w14:textId="77777777" w:rsidR="00B527F5" w:rsidRPr="00290D10"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15 </w:t>
      </w:r>
      <w:r w:rsidRPr="00E70949">
        <w:rPr>
          <w:rFonts w:ascii="Book Antiqua" w:hAnsi="Book Antiqua" w:cs="SimSun"/>
          <w:b/>
          <w:sz w:val="24"/>
          <w:szCs w:val="24"/>
        </w:rPr>
        <w:t>Quirini M</w:t>
      </w:r>
      <w:r w:rsidRPr="00E70949">
        <w:rPr>
          <w:rFonts w:ascii="Book Antiqua" w:hAnsi="Book Antiqua" w:cs="SimSun"/>
          <w:sz w:val="24"/>
          <w:szCs w:val="24"/>
        </w:rPr>
        <w:t>, Menciassi A, Scapellato S, Stefanini C, Dario P. Design and Fabrication of a Motor Legged Capsule for the Active Exploration of the Gastrointestinal Tract.</w:t>
      </w:r>
      <w:r w:rsidRPr="00E70949">
        <w:rPr>
          <w:rFonts w:ascii="Book Antiqua" w:hAnsi="Book Antiqua" w:cs="SimSun"/>
          <w:i/>
          <w:sz w:val="24"/>
          <w:szCs w:val="24"/>
        </w:rPr>
        <w:t xml:space="preserve"> IEEE Trans Mechatron </w:t>
      </w:r>
      <w:r w:rsidRPr="00E70949">
        <w:rPr>
          <w:rFonts w:ascii="Book Antiqua" w:hAnsi="Book Antiqua" w:cs="SimSun"/>
          <w:sz w:val="24"/>
          <w:szCs w:val="24"/>
        </w:rPr>
        <w:t xml:space="preserve">2008; </w:t>
      </w:r>
      <w:r w:rsidRPr="00E70949">
        <w:rPr>
          <w:rFonts w:ascii="Book Antiqua" w:hAnsi="Book Antiqua" w:cs="SimSun"/>
          <w:b/>
          <w:sz w:val="24"/>
          <w:szCs w:val="24"/>
        </w:rPr>
        <w:t>13</w:t>
      </w:r>
      <w:r w:rsidRPr="00E70949">
        <w:rPr>
          <w:rFonts w:ascii="Book Antiqua" w:hAnsi="Book Antiqua" w:cs="SimSun"/>
          <w:sz w:val="24"/>
          <w:szCs w:val="24"/>
        </w:rPr>
        <w:t>: 169–</w:t>
      </w:r>
      <w:r w:rsidRPr="00290D10">
        <w:rPr>
          <w:rFonts w:ascii="Book Antiqua" w:hAnsi="Book Antiqua" w:cs="SimSun"/>
          <w:sz w:val="24"/>
          <w:szCs w:val="24"/>
        </w:rPr>
        <w:t>1</w:t>
      </w:r>
      <w:r w:rsidRPr="00E70949">
        <w:rPr>
          <w:rFonts w:ascii="Book Antiqua" w:hAnsi="Book Antiqua" w:cs="SimSun"/>
          <w:sz w:val="24"/>
          <w:szCs w:val="24"/>
        </w:rPr>
        <w:t>79 [DOI: 10.1109/TMECH.2008.918491]</w:t>
      </w:r>
    </w:p>
    <w:p w14:paraId="7918C024" w14:textId="77777777" w:rsidR="00B527F5" w:rsidRPr="00290D10" w:rsidRDefault="00B527F5" w:rsidP="00B527F5">
      <w:pPr>
        <w:pStyle w:val="Bibliography"/>
        <w:adjustRightInd w:val="0"/>
        <w:snapToGrid w:val="0"/>
        <w:spacing w:after="0" w:line="360" w:lineRule="auto"/>
        <w:ind w:left="0" w:firstLine="0"/>
        <w:jc w:val="both"/>
        <w:rPr>
          <w:rFonts w:ascii="Book Antiqua" w:hAnsi="Book Antiqua"/>
          <w:sz w:val="24"/>
          <w:szCs w:val="24"/>
        </w:rPr>
      </w:pPr>
      <w:r w:rsidRPr="00290D10">
        <w:rPr>
          <w:rFonts w:ascii="Book Antiqua" w:hAnsi="Book Antiqua"/>
          <w:sz w:val="24"/>
          <w:szCs w:val="24"/>
        </w:rPr>
        <w:t xml:space="preserve">16 </w:t>
      </w:r>
      <w:r w:rsidRPr="00290D10">
        <w:rPr>
          <w:rFonts w:ascii="Book Antiqua" w:hAnsi="Book Antiqua"/>
          <w:b/>
          <w:sz w:val="24"/>
          <w:szCs w:val="24"/>
        </w:rPr>
        <w:t>Quirini M</w:t>
      </w:r>
      <w:r w:rsidRPr="00290D10">
        <w:rPr>
          <w:rFonts w:ascii="Book Antiqua" w:hAnsi="Book Antiqua"/>
          <w:sz w:val="24"/>
          <w:szCs w:val="24"/>
        </w:rPr>
        <w:t xml:space="preserve">, Menciassi A, Scapellato S, Dario P, Rieber F, Ho C-N, </w:t>
      </w:r>
      <w:r w:rsidRPr="00290D10">
        <w:rPr>
          <w:rFonts w:ascii="Book Antiqua" w:hAnsi="Book Antiqua"/>
          <w:i/>
          <w:sz w:val="24"/>
          <w:szCs w:val="24"/>
        </w:rPr>
        <w:t>et al</w:t>
      </w:r>
      <w:r w:rsidRPr="00290D10">
        <w:rPr>
          <w:rFonts w:ascii="Book Antiqua" w:hAnsi="Book Antiqua"/>
          <w:sz w:val="24"/>
          <w:szCs w:val="24"/>
        </w:rPr>
        <w:t xml:space="preserve">. Feasibility proof of a legged locomotion capsule for the GI tract. </w:t>
      </w:r>
      <w:r w:rsidRPr="00290D10">
        <w:rPr>
          <w:rFonts w:ascii="Book Antiqua" w:hAnsi="Book Antiqua"/>
          <w:i/>
          <w:sz w:val="24"/>
          <w:szCs w:val="24"/>
        </w:rPr>
        <w:t>Gastrointest Endosc</w:t>
      </w:r>
      <w:r w:rsidRPr="00290D10">
        <w:rPr>
          <w:rFonts w:ascii="Book Antiqua" w:hAnsi="Book Antiqua"/>
          <w:sz w:val="24"/>
          <w:szCs w:val="24"/>
        </w:rPr>
        <w:t xml:space="preserve"> 2008; </w:t>
      </w:r>
      <w:r w:rsidRPr="00290D10">
        <w:rPr>
          <w:rFonts w:ascii="Book Antiqua" w:hAnsi="Book Antiqua"/>
          <w:b/>
          <w:sz w:val="24"/>
          <w:szCs w:val="24"/>
        </w:rPr>
        <w:t>67</w:t>
      </w:r>
      <w:r w:rsidRPr="00290D10">
        <w:rPr>
          <w:rFonts w:ascii="Book Antiqua" w:hAnsi="Book Antiqua"/>
          <w:sz w:val="24"/>
          <w:szCs w:val="24"/>
        </w:rPr>
        <w:t>: 1153–8 [PMID: 18513557]</w:t>
      </w:r>
    </w:p>
    <w:p w14:paraId="45900DC1"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17 </w:t>
      </w:r>
      <w:r w:rsidRPr="00E70949">
        <w:rPr>
          <w:rFonts w:ascii="Book Antiqua" w:hAnsi="Book Antiqua" w:cs="SimSun"/>
          <w:b/>
          <w:bCs/>
          <w:sz w:val="24"/>
          <w:szCs w:val="24"/>
        </w:rPr>
        <w:t>Kim HM</w:t>
      </w:r>
      <w:r w:rsidRPr="00E70949">
        <w:rPr>
          <w:rFonts w:ascii="Book Antiqua" w:hAnsi="Book Antiqua" w:cs="SimSun"/>
          <w:sz w:val="24"/>
          <w:szCs w:val="24"/>
        </w:rPr>
        <w:t xml:space="preserve">, Yang S, Kim J, Park S, Cho JH, Park JY, Kim TS, Yoon ES, Song SY, Bang S. Active locomotion of a paddling-based capsule endoscope in an in vitro and in vivo experiment (with videos). </w:t>
      </w:r>
      <w:r w:rsidRPr="00E70949">
        <w:rPr>
          <w:rFonts w:ascii="Book Antiqua" w:hAnsi="Book Antiqua" w:cs="SimSun"/>
          <w:i/>
          <w:iCs/>
          <w:sz w:val="24"/>
          <w:szCs w:val="24"/>
        </w:rPr>
        <w:t>Gastrointest Endosc</w:t>
      </w:r>
      <w:r w:rsidRPr="00E70949">
        <w:rPr>
          <w:rFonts w:ascii="Book Antiqua" w:hAnsi="Book Antiqua" w:cs="SimSun"/>
          <w:sz w:val="24"/>
          <w:szCs w:val="24"/>
        </w:rPr>
        <w:t xml:space="preserve"> 2010; </w:t>
      </w:r>
      <w:r w:rsidRPr="00E70949">
        <w:rPr>
          <w:rFonts w:ascii="Book Antiqua" w:hAnsi="Book Antiqua" w:cs="SimSun"/>
          <w:b/>
          <w:bCs/>
          <w:sz w:val="24"/>
          <w:szCs w:val="24"/>
        </w:rPr>
        <w:t>72</w:t>
      </w:r>
      <w:r w:rsidRPr="00E70949">
        <w:rPr>
          <w:rFonts w:ascii="Book Antiqua" w:hAnsi="Book Antiqua" w:cs="SimSun"/>
          <w:sz w:val="24"/>
          <w:szCs w:val="24"/>
        </w:rPr>
        <w:t>: 381-387 [PMID: 20497903 DOI: J.GIE.2009.12.058]</w:t>
      </w:r>
    </w:p>
    <w:p w14:paraId="426C7583"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lastRenderedPageBreak/>
        <w:t xml:space="preserve">18 </w:t>
      </w:r>
      <w:r w:rsidRPr="00E70949">
        <w:rPr>
          <w:rFonts w:ascii="Book Antiqua" w:hAnsi="Book Antiqua" w:cs="SimSun"/>
          <w:b/>
          <w:bCs/>
          <w:sz w:val="24"/>
          <w:szCs w:val="24"/>
        </w:rPr>
        <w:t>Woo SH</w:t>
      </w:r>
      <w:r w:rsidRPr="00E70949">
        <w:rPr>
          <w:rFonts w:ascii="Book Antiqua" w:hAnsi="Book Antiqua" w:cs="SimSun"/>
          <w:sz w:val="24"/>
          <w:szCs w:val="24"/>
        </w:rPr>
        <w:t xml:space="preserve">, Kim TW, Cho JH. Stopping mechanism for capsule endoscope using electrical stimulus. </w:t>
      </w:r>
      <w:r w:rsidRPr="00E70949">
        <w:rPr>
          <w:rFonts w:ascii="Book Antiqua" w:hAnsi="Book Antiqua" w:cs="SimSun"/>
          <w:i/>
          <w:iCs/>
          <w:sz w:val="24"/>
          <w:szCs w:val="24"/>
        </w:rPr>
        <w:t>Med Biol Eng Comput</w:t>
      </w:r>
      <w:r w:rsidRPr="00E70949">
        <w:rPr>
          <w:rFonts w:ascii="Book Antiqua" w:hAnsi="Book Antiqua" w:cs="SimSun"/>
          <w:sz w:val="24"/>
          <w:szCs w:val="24"/>
        </w:rPr>
        <w:t xml:space="preserve"> 2010; </w:t>
      </w:r>
      <w:r w:rsidRPr="00E70949">
        <w:rPr>
          <w:rFonts w:ascii="Book Antiqua" w:hAnsi="Book Antiqua" w:cs="SimSun"/>
          <w:b/>
          <w:bCs/>
          <w:sz w:val="24"/>
          <w:szCs w:val="24"/>
        </w:rPr>
        <w:t>48</w:t>
      </w:r>
      <w:r w:rsidRPr="00E70949">
        <w:rPr>
          <w:rFonts w:ascii="Book Antiqua" w:hAnsi="Book Antiqua" w:cs="SimSun"/>
          <w:sz w:val="24"/>
          <w:szCs w:val="24"/>
        </w:rPr>
        <w:t>: 97-102 [PMID: 19911212 DOI: 10.1007/S11517-009-0553-X]</w:t>
      </w:r>
    </w:p>
    <w:p w14:paraId="55E4F89B"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19</w:t>
      </w:r>
      <w:r w:rsidRPr="00E70949">
        <w:rPr>
          <w:rFonts w:ascii="Book Antiqua" w:hAnsi="Book Antiqua" w:cs="SimSun"/>
          <w:sz w:val="24"/>
          <w:szCs w:val="24"/>
        </w:rPr>
        <w:t xml:space="preserve"> </w:t>
      </w:r>
      <w:r w:rsidRPr="00E70949">
        <w:rPr>
          <w:rFonts w:ascii="Book Antiqua" w:hAnsi="Book Antiqua" w:cs="SimSun"/>
          <w:b/>
          <w:sz w:val="24"/>
          <w:szCs w:val="24"/>
        </w:rPr>
        <w:t>Woo SH</w:t>
      </w:r>
      <w:r w:rsidRPr="00E70949">
        <w:rPr>
          <w:rFonts w:ascii="Book Antiqua" w:hAnsi="Book Antiqua" w:cs="SimSun"/>
          <w:sz w:val="24"/>
          <w:szCs w:val="24"/>
        </w:rPr>
        <w:t xml:space="preserve">, Kim TW, Mohy-Ud-Din Z, Park IY, Cho J-H. Small intestinal model for electrically propelled capsule endoscopy. </w:t>
      </w:r>
      <w:bookmarkStart w:id="158" w:name="OLE_LINK1258"/>
      <w:bookmarkStart w:id="159" w:name="OLE_LINK1259"/>
      <w:r w:rsidRPr="00E70949">
        <w:rPr>
          <w:rFonts w:ascii="Book Antiqua" w:hAnsi="Book Antiqua" w:cs="SimSun"/>
          <w:i/>
          <w:sz w:val="24"/>
          <w:szCs w:val="24"/>
        </w:rPr>
        <w:t xml:space="preserve">Biomed Eng OnLine </w:t>
      </w:r>
      <w:r w:rsidRPr="00E70949">
        <w:rPr>
          <w:rFonts w:ascii="Book Antiqua" w:hAnsi="Book Antiqua" w:cs="SimSun"/>
          <w:sz w:val="24"/>
          <w:szCs w:val="24"/>
        </w:rPr>
        <w:t xml:space="preserve">2011; </w:t>
      </w:r>
      <w:r w:rsidRPr="00E70949">
        <w:rPr>
          <w:rFonts w:ascii="Book Antiqua" w:hAnsi="Book Antiqua" w:cs="SimSun"/>
          <w:b/>
          <w:sz w:val="24"/>
          <w:szCs w:val="24"/>
        </w:rPr>
        <w:t>10</w:t>
      </w:r>
      <w:r w:rsidRPr="00E70949">
        <w:rPr>
          <w:rFonts w:ascii="Book Antiqua" w:hAnsi="Book Antiqua" w:cs="SimSun"/>
          <w:sz w:val="24"/>
          <w:szCs w:val="24"/>
        </w:rPr>
        <w:t>: 1–20</w:t>
      </w:r>
      <w:bookmarkEnd w:id="158"/>
      <w:bookmarkEnd w:id="159"/>
      <w:r w:rsidRPr="00E70949">
        <w:rPr>
          <w:rFonts w:ascii="Book Antiqua" w:hAnsi="Book Antiqua" w:cs="SimSun"/>
          <w:sz w:val="24"/>
          <w:szCs w:val="24"/>
        </w:rPr>
        <w:t xml:space="preserve"> [DOI: 10.1186/1475-925X-10-108]</w:t>
      </w:r>
    </w:p>
    <w:p w14:paraId="4C22403A"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20 </w:t>
      </w:r>
      <w:r w:rsidRPr="00E70949">
        <w:rPr>
          <w:rFonts w:ascii="Book Antiqua" w:hAnsi="Book Antiqua" w:cs="SimSun"/>
          <w:b/>
          <w:bCs/>
          <w:sz w:val="24"/>
          <w:szCs w:val="24"/>
        </w:rPr>
        <w:t>Sliker LJ</w:t>
      </w:r>
      <w:r w:rsidRPr="00E70949">
        <w:rPr>
          <w:rFonts w:ascii="Book Antiqua" w:hAnsi="Book Antiqua" w:cs="SimSun"/>
          <w:sz w:val="24"/>
          <w:szCs w:val="24"/>
        </w:rPr>
        <w:t xml:space="preserve">, Kern MD, Schoen JA, Rentschler ME. Surgical evaluation of a novel tethered robotic capsule endoscope using micro-patterned treads. </w:t>
      </w:r>
      <w:r w:rsidRPr="00E70949">
        <w:rPr>
          <w:rFonts w:ascii="Book Antiqua" w:hAnsi="Book Antiqua" w:cs="SimSun"/>
          <w:i/>
          <w:iCs/>
          <w:sz w:val="24"/>
          <w:szCs w:val="24"/>
        </w:rPr>
        <w:t>Surg Endosc</w:t>
      </w:r>
      <w:r w:rsidRPr="00E70949">
        <w:rPr>
          <w:rFonts w:ascii="Book Antiqua" w:hAnsi="Book Antiqua" w:cs="SimSun"/>
          <w:sz w:val="24"/>
          <w:szCs w:val="24"/>
        </w:rPr>
        <w:t xml:space="preserve"> 2012; </w:t>
      </w:r>
      <w:r w:rsidRPr="00E70949">
        <w:rPr>
          <w:rFonts w:ascii="Book Antiqua" w:hAnsi="Book Antiqua" w:cs="SimSun"/>
          <w:b/>
          <w:bCs/>
          <w:sz w:val="24"/>
          <w:szCs w:val="24"/>
        </w:rPr>
        <w:t>26</w:t>
      </w:r>
      <w:r w:rsidRPr="00E70949">
        <w:rPr>
          <w:rFonts w:ascii="Book Antiqua" w:hAnsi="Book Antiqua" w:cs="SimSun"/>
          <w:sz w:val="24"/>
          <w:szCs w:val="24"/>
        </w:rPr>
        <w:t>: 2862-2869 [PMID: 22538681 DOI: 10.1007/s00464-012-2271-y]</w:t>
      </w:r>
    </w:p>
    <w:p w14:paraId="5906DCD1"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21</w:t>
      </w:r>
      <w:r w:rsidRPr="00E70949">
        <w:rPr>
          <w:rFonts w:ascii="Book Antiqua" w:hAnsi="Book Antiqua" w:cs="SimSun"/>
          <w:b/>
          <w:sz w:val="24"/>
          <w:szCs w:val="24"/>
        </w:rPr>
        <w:t xml:space="preserve"> Sliker LJ</w:t>
      </w:r>
      <w:r w:rsidRPr="00E70949">
        <w:rPr>
          <w:rFonts w:ascii="Book Antiqua" w:hAnsi="Book Antiqua" w:cs="SimSun"/>
          <w:sz w:val="24"/>
          <w:szCs w:val="24"/>
        </w:rPr>
        <w:t xml:space="preserve">, Kern MD, Rentschler ME. An Automated Traction Measurement Platform and Empirical Model for Evaluation of Rolling Micropatterned Wheels. </w:t>
      </w:r>
      <w:r w:rsidRPr="00E70949">
        <w:rPr>
          <w:rFonts w:ascii="Book Antiqua" w:hAnsi="Book Antiqua" w:cs="SimSun"/>
          <w:i/>
          <w:sz w:val="24"/>
          <w:szCs w:val="24"/>
        </w:rPr>
        <w:t>IEEE Trans Mechatron</w:t>
      </w:r>
      <w:r w:rsidRPr="00E70949">
        <w:rPr>
          <w:rFonts w:ascii="Book Antiqua" w:hAnsi="Book Antiqua" w:cs="SimSun"/>
          <w:sz w:val="24"/>
          <w:szCs w:val="24"/>
        </w:rPr>
        <w:t xml:space="preserve"> 2014; 1–9 [</w:t>
      </w:r>
      <w:r w:rsidRPr="00290D10">
        <w:rPr>
          <w:rFonts w:ascii="Book Antiqua" w:hAnsi="Book Antiqua" w:cs="SimSun"/>
          <w:sz w:val="24"/>
          <w:szCs w:val="24"/>
        </w:rPr>
        <w:t>DOI</w:t>
      </w:r>
      <w:r w:rsidRPr="00E70949">
        <w:rPr>
          <w:rFonts w:ascii="Book Antiqua" w:hAnsi="Book Antiqua" w:cs="SimSun"/>
          <w:sz w:val="24"/>
          <w:szCs w:val="24"/>
        </w:rPr>
        <w:t>: 10.1109/TMECH.2014.2357037]</w:t>
      </w:r>
    </w:p>
    <w:p w14:paraId="77521F68"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22 </w:t>
      </w:r>
      <w:r w:rsidRPr="00E70949">
        <w:rPr>
          <w:rFonts w:ascii="Book Antiqua" w:hAnsi="Book Antiqua" w:cs="SimSun"/>
          <w:b/>
          <w:sz w:val="24"/>
          <w:szCs w:val="24"/>
        </w:rPr>
        <w:t>Wang X</w:t>
      </w:r>
      <w:r w:rsidRPr="00E70949">
        <w:rPr>
          <w:rFonts w:ascii="Book Antiqua" w:hAnsi="Book Antiqua" w:cs="SimSun"/>
          <w:sz w:val="24"/>
          <w:szCs w:val="24"/>
        </w:rPr>
        <w:t>, Meng MQ-H. An Inchworm-like Locomotion Mechanism Based on Magnetic Actuator for Active Capsule Endoscope.</w:t>
      </w:r>
      <w:r w:rsidRPr="00290D10">
        <w:rPr>
          <w:rFonts w:ascii="Book Antiqua" w:hAnsi="Book Antiqua" w:cs="SimSun"/>
          <w:sz w:val="24"/>
          <w:szCs w:val="24"/>
        </w:rPr>
        <w:t xml:space="preserve"> 2006</w:t>
      </w:r>
      <w:r w:rsidRPr="00E70949">
        <w:rPr>
          <w:rFonts w:ascii="Book Antiqua" w:hAnsi="Book Antiqua" w:cs="SimSun"/>
          <w:sz w:val="24"/>
          <w:szCs w:val="24"/>
        </w:rPr>
        <w:t xml:space="preserve"> IEEE/RSJ International Conference on Intell</w:t>
      </w:r>
      <w:r w:rsidRPr="00290D10">
        <w:rPr>
          <w:rFonts w:ascii="Book Antiqua" w:hAnsi="Book Antiqua" w:cs="SimSun"/>
          <w:sz w:val="24"/>
          <w:szCs w:val="24"/>
        </w:rPr>
        <w:t xml:space="preserve">igent Robots and Systems, 2006: </w:t>
      </w:r>
      <w:r w:rsidRPr="00E70949">
        <w:rPr>
          <w:rFonts w:ascii="Book Antiqua" w:hAnsi="Book Antiqua" w:cs="SimSun"/>
          <w:sz w:val="24"/>
          <w:szCs w:val="24"/>
        </w:rPr>
        <w:t>1267–</w:t>
      </w:r>
      <w:r w:rsidRPr="00290D10">
        <w:rPr>
          <w:rFonts w:ascii="Book Antiqua" w:hAnsi="Book Antiqua" w:cs="SimSun"/>
          <w:sz w:val="24"/>
          <w:szCs w:val="24"/>
        </w:rPr>
        <w:t>12</w:t>
      </w:r>
      <w:r w:rsidRPr="00E70949">
        <w:rPr>
          <w:rFonts w:ascii="Book Antiqua" w:hAnsi="Book Antiqua" w:cs="SimSun"/>
          <w:sz w:val="24"/>
          <w:szCs w:val="24"/>
        </w:rPr>
        <w:t>72 [DOI: 10.1109/IROS.2006.281887]</w:t>
      </w:r>
    </w:p>
    <w:p w14:paraId="248BBEB0"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23</w:t>
      </w:r>
      <w:r w:rsidRPr="00E70949">
        <w:rPr>
          <w:rFonts w:ascii="Book Antiqua" w:hAnsi="Book Antiqua" w:cs="SimSun"/>
          <w:sz w:val="24"/>
          <w:szCs w:val="24"/>
        </w:rPr>
        <w:t xml:space="preserve"> </w:t>
      </w:r>
      <w:r w:rsidRPr="00E70949">
        <w:rPr>
          <w:rFonts w:ascii="Book Antiqua" w:hAnsi="Book Antiqua" w:cs="SimSun"/>
          <w:b/>
          <w:sz w:val="24"/>
          <w:szCs w:val="24"/>
        </w:rPr>
        <w:t>Lin W</w:t>
      </w:r>
      <w:r w:rsidRPr="00E70949">
        <w:rPr>
          <w:rFonts w:ascii="Book Antiqua" w:hAnsi="Book Antiqua" w:cs="SimSun"/>
          <w:sz w:val="24"/>
          <w:szCs w:val="24"/>
        </w:rPr>
        <w:t>, Yan G. A study on anchoring ability of three-leg micro int</w:t>
      </w:r>
      <w:r w:rsidRPr="00290D10">
        <w:rPr>
          <w:rFonts w:ascii="Book Antiqua" w:hAnsi="Book Antiqua" w:cs="SimSun"/>
          <w:sz w:val="24"/>
          <w:szCs w:val="24"/>
        </w:rPr>
        <w:t xml:space="preserve">estinal robot. </w:t>
      </w:r>
      <w:r w:rsidRPr="00290D10">
        <w:rPr>
          <w:rFonts w:ascii="Book Antiqua" w:hAnsi="Book Antiqua" w:cs="SimSun"/>
          <w:i/>
          <w:sz w:val="24"/>
          <w:szCs w:val="24"/>
        </w:rPr>
        <w:t>Engineering</w:t>
      </w:r>
      <w:r w:rsidRPr="00290D10">
        <w:rPr>
          <w:rFonts w:ascii="Book Antiqua" w:hAnsi="Book Antiqua" w:cs="SimSun"/>
          <w:sz w:val="24"/>
          <w:szCs w:val="24"/>
        </w:rPr>
        <w:t xml:space="preserve"> 2010;</w:t>
      </w:r>
      <w:r w:rsidRPr="00E70949">
        <w:rPr>
          <w:rFonts w:ascii="Book Antiqua" w:hAnsi="Book Antiqua" w:cs="SimSun"/>
          <w:sz w:val="24"/>
          <w:szCs w:val="24"/>
        </w:rPr>
        <w:t xml:space="preserve"> </w:t>
      </w:r>
      <w:r w:rsidRPr="00E70949">
        <w:rPr>
          <w:rFonts w:ascii="Book Antiqua" w:hAnsi="Book Antiqua" w:cs="SimSun"/>
          <w:b/>
          <w:sz w:val="24"/>
          <w:szCs w:val="24"/>
        </w:rPr>
        <w:t>4</w:t>
      </w:r>
      <w:r w:rsidRPr="00E70949">
        <w:rPr>
          <w:rFonts w:ascii="Book Antiqua" w:hAnsi="Book Antiqua" w:cs="SimSun"/>
          <w:sz w:val="24"/>
          <w:szCs w:val="24"/>
        </w:rPr>
        <w:t>: 477–</w:t>
      </w:r>
      <w:r w:rsidRPr="00290D10">
        <w:rPr>
          <w:rFonts w:ascii="Book Antiqua" w:hAnsi="Book Antiqua" w:cs="SimSun"/>
          <w:sz w:val="24"/>
          <w:szCs w:val="24"/>
        </w:rPr>
        <w:t>4</w:t>
      </w:r>
      <w:r w:rsidRPr="00E70949">
        <w:rPr>
          <w:rFonts w:ascii="Book Antiqua" w:hAnsi="Book Antiqua" w:cs="SimSun"/>
          <w:sz w:val="24"/>
          <w:szCs w:val="24"/>
        </w:rPr>
        <w:t>83 [DOI: 10.4236/eng.2012.48062]</w:t>
      </w:r>
    </w:p>
    <w:p w14:paraId="201F1A9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24 </w:t>
      </w:r>
      <w:r w:rsidRPr="00E70949">
        <w:rPr>
          <w:rFonts w:ascii="Book Antiqua" w:hAnsi="Book Antiqua" w:cs="SimSun"/>
          <w:b/>
          <w:bCs/>
          <w:sz w:val="24"/>
          <w:szCs w:val="24"/>
        </w:rPr>
        <w:t>Chen W</w:t>
      </w:r>
      <w:r w:rsidRPr="00E70949">
        <w:rPr>
          <w:rFonts w:ascii="Book Antiqua" w:hAnsi="Book Antiqua" w:cs="SimSun"/>
          <w:sz w:val="24"/>
          <w:szCs w:val="24"/>
        </w:rPr>
        <w:t xml:space="preserve">, Yan G, He S, Ke Q, Wang Z, Liu H, Jiang P. Wireless powered capsule endoscopy for colon diagnosis and treatment. </w:t>
      </w:r>
      <w:r w:rsidRPr="00E70949">
        <w:rPr>
          <w:rFonts w:ascii="Book Antiqua" w:hAnsi="Book Antiqua" w:cs="SimSun"/>
          <w:i/>
          <w:iCs/>
          <w:sz w:val="24"/>
          <w:szCs w:val="24"/>
        </w:rPr>
        <w:t>Physiol Meas</w:t>
      </w:r>
      <w:r w:rsidRPr="00E70949">
        <w:rPr>
          <w:rFonts w:ascii="Book Antiqua" w:hAnsi="Book Antiqua" w:cs="SimSun"/>
          <w:sz w:val="24"/>
          <w:szCs w:val="24"/>
        </w:rPr>
        <w:t xml:space="preserve"> 2013; </w:t>
      </w:r>
      <w:r w:rsidRPr="00E70949">
        <w:rPr>
          <w:rFonts w:ascii="Book Antiqua" w:hAnsi="Book Antiqua" w:cs="SimSun"/>
          <w:b/>
          <w:bCs/>
          <w:sz w:val="24"/>
          <w:szCs w:val="24"/>
        </w:rPr>
        <w:t>34</w:t>
      </w:r>
      <w:r w:rsidRPr="00E70949">
        <w:rPr>
          <w:rFonts w:ascii="Book Antiqua" w:hAnsi="Book Antiqua" w:cs="SimSun"/>
          <w:sz w:val="24"/>
          <w:szCs w:val="24"/>
        </w:rPr>
        <w:t>: 1545-1561 [PMID: 24149981 DOI: 10.1088/0967-3334/34/11/1545]</w:t>
      </w:r>
    </w:p>
    <w:p w14:paraId="644CC71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25 </w:t>
      </w:r>
      <w:r w:rsidRPr="00E70949">
        <w:rPr>
          <w:rFonts w:ascii="Book Antiqua" w:hAnsi="Book Antiqua" w:cs="SimSun"/>
          <w:b/>
          <w:bCs/>
          <w:sz w:val="24"/>
          <w:szCs w:val="24"/>
        </w:rPr>
        <w:t>Chen W</w:t>
      </w:r>
      <w:r w:rsidRPr="00E70949">
        <w:rPr>
          <w:rFonts w:ascii="Book Antiqua" w:hAnsi="Book Antiqua" w:cs="SimSun"/>
          <w:sz w:val="24"/>
          <w:szCs w:val="24"/>
        </w:rPr>
        <w:t xml:space="preserve">, Yan G, Wang Z, Jiang P, Liu H. A wireless capsule robot with spiral legs for human intestine. </w:t>
      </w:r>
      <w:r w:rsidRPr="00E70949">
        <w:rPr>
          <w:rFonts w:ascii="Book Antiqua" w:hAnsi="Book Antiqua" w:cs="SimSun"/>
          <w:i/>
          <w:iCs/>
          <w:sz w:val="24"/>
          <w:szCs w:val="24"/>
        </w:rPr>
        <w:t>Int J Med Robot</w:t>
      </w:r>
      <w:r w:rsidRPr="00E70949">
        <w:rPr>
          <w:rFonts w:ascii="Book Antiqua" w:hAnsi="Book Antiqua" w:cs="SimSun"/>
          <w:sz w:val="24"/>
          <w:szCs w:val="24"/>
        </w:rPr>
        <w:t xml:space="preserve"> 2014; </w:t>
      </w:r>
      <w:r w:rsidRPr="00E70949">
        <w:rPr>
          <w:rFonts w:ascii="Book Antiqua" w:hAnsi="Book Antiqua" w:cs="SimSun"/>
          <w:b/>
          <w:bCs/>
          <w:sz w:val="24"/>
          <w:szCs w:val="24"/>
        </w:rPr>
        <w:t>10</w:t>
      </w:r>
      <w:r w:rsidRPr="00E70949">
        <w:rPr>
          <w:rFonts w:ascii="Book Antiqua" w:hAnsi="Book Antiqua" w:cs="SimSun"/>
          <w:sz w:val="24"/>
          <w:szCs w:val="24"/>
        </w:rPr>
        <w:t>: 147-161 [PMID: 23843276 DOI: 10.1002/rcs.1520]</w:t>
      </w:r>
    </w:p>
    <w:p w14:paraId="707F6159"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26</w:t>
      </w:r>
      <w:r w:rsidRPr="00E70949">
        <w:rPr>
          <w:rFonts w:ascii="Book Antiqua" w:hAnsi="Book Antiqua" w:cs="SimSun"/>
          <w:sz w:val="24"/>
          <w:szCs w:val="24"/>
        </w:rPr>
        <w:t xml:space="preserve"> </w:t>
      </w:r>
      <w:r w:rsidRPr="00E70949">
        <w:rPr>
          <w:rFonts w:ascii="Book Antiqua" w:hAnsi="Book Antiqua" w:cs="SimSun"/>
          <w:b/>
          <w:sz w:val="24"/>
          <w:szCs w:val="24"/>
        </w:rPr>
        <w:t>Kim B</w:t>
      </w:r>
      <w:r w:rsidRPr="00290D10">
        <w:rPr>
          <w:rFonts w:ascii="Book Antiqua" w:hAnsi="Book Antiqua" w:cs="SimSun"/>
          <w:sz w:val="24"/>
          <w:szCs w:val="24"/>
        </w:rPr>
        <w:t>, Park S, Jee CY, Yoon S</w:t>
      </w:r>
      <w:r w:rsidRPr="00E70949">
        <w:rPr>
          <w:rFonts w:ascii="Book Antiqua" w:hAnsi="Book Antiqua" w:cs="SimSun"/>
          <w:sz w:val="24"/>
          <w:szCs w:val="24"/>
        </w:rPr>
        <w:t xml:space="preserve">J. An earthworm-like locomotive mechanism for capsule endoscopes. </w:t>
      </w:r>
      <w:r w:rsidRPr="00E70949">
        <w:rPr>
          <w:rFonts w:ascii="Book Antiqua" w:hAnsi="Book Antiqua" w:cs="SimSun"/>
          <w:i/>
          <w:sz w:val="24"/>
          <w:szCs w:val="24"/>
        </w:rPr>
        <w:t>IROS</w:t>
      </w:r>
      <w:r w:rsidRPr="00E70949">
        <w:rPr>
          <w:rFonts w:ascii="Book Antiqua" w:hAnsi="Book Antiqua" w:cs="SimSun"/>
          <w:sz w:val="24"/>
          <w:szCs w:val="24"/>
        </w:rPr>
        <w:t xml:space="preserve"> 2005</w:t>
      </w:r>
      <w:r w:rsidRPr="00290D10">
        <w:rPr>
          <w:rFonts w:ascii="Book Antiqua" w:hAnsi="Book Antiqua" w:cs="SimSun"/>
          <w:sz w:val="24"/>
          <w:szCs w:val="24"/>
        </w:rPr>
        <w:t>;</w:t>
      </w:r>
      <w:r w:rsidRPr="00E70949">
        <w:rPr>
          <w:rFonts w:ascii="Book Antiqua" w:hAnsi="Book Antiqua" w:cs="SimSun"/>
          <w:sz w:val="24"/>
          <w:szCs w:val="24"/>
        </w:rPr>
        <w:t xml:space="preserve"> 2997–3002 [DOI: 10.1109/IROS.2005.1545608]</w:t>
      </w:r>
    </w:p>
    <w:p w14:paraId="61C68DEA"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27 </w:t>
      </w:r>
      <w:r w:rsidRPr="00E70949">
        <w:rPr>
          <w:rFonts w:ascii="Book Antiqua" w:hAnsi="Book Antiqua" w:cs="SimSun"/>
          <w:b/>
          <w:bCs/>
          <w:sz w:val="24"/>
          <w:szCs w:val="24"/>
        </w:rPr>
        <w:t>Kwon J</w:t>
      </w:r>
      <w:r w:rsidRPr="00E70949">
        <w:rPr>
          <w:rFonts w:ascii="Book Antiqua" w:hAnsi="Book Antiqua" w:cs="SimSun"/>
          <w:sz w:val="24"/>
          <w:szCs w:val="24"/>
        </w:rPr>
        <w:t xml:space="preserve">, Park S, Park J, Kim B. Evaluation of the critical stroke of an earthworm-like robot for capsule endoscopes. </w:t>
      </w:r>
      <w:r w:rsidRPr="00E70949">
        <w:rPr>
          <w:rFonts w:ascii="Book Antiqua" w:hAnsi="Book Antiqua" w:cs="SimSun"/>
          <w:i/>
          <w:iCs/>
          <w:sz w:val="24"/>
          <w:szCs w:val="24"/>
        </w:rPr>
        <w:t>Proc Inst Mech Eng H</w:t>
      </w:r>
      <w:r w:rsidRPr="00E70949">
        <w:rPr>
          <w:rFonts w:ascii="Book Antiqua" w:hAnsi="Book Antiqua" w:cs="SimSun"/>
          <w:sz w:val="24"/>
          <w:szCs w:val="24"/>
        </w:rPr>
        <w:t xml:space="preserve"> 2007; </w:t>
      </w:r>
      <w:r w:rsidRPr="00E70949">
        <w:rPr>
          <w:rFonts w:ascii="Book Antiqua" w:hAnsi="Book Antiqua" w:cs="SimSun"/>
          <w:b/>
          <w:bCs/>
          <w:sz w:val="24"/>
          <w:szCs w:val="24"/>
        </w:rPr>
        <w:t>221</w:t>
      </w:r>
      <w:r w:rsidRPr="00E70949">
        <w:rPr>
          <w:rFonts w:ascii="Book Antiqua" w:hAnsi="Book Antiqua" w:cs="SimSun"/>
          <w:sz w:val="24"/>
          <w:szCs w:val="24"/>
        </w:rPr>
        <w:t>: 397-405 [PMID: 17605397 DOI: 10.1243/09544119JEIM134]</w:t>
      </w:r>
    </w:p>
    <w:p w14:paraId="193F2A25" w14:textId="0D28C4F4"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lastRenderedPageBreak/>
        <w:t xml:space="preserve">28 </w:t>
      </w:r>
      <w:r w:rsidRPr="006358B7">
        <w:rPr>
          <w:rFonts w:ascii="Book Antiqua" w:hAnsi="Book Antiqua" w:cs="SimSun"/>
          <w:b/>
          <w:sz w:val="24"/>
          <w:szCs w:val="24"/>
        </w:rPr>
        <w:t>Childers RE</w:t>
      </w:r>
      <w:r w:rsidRPr="00E70949">
        <w:rPr>
          <w:rFonts w:ascii="Book Antiqua" w:hAnsi="Book Antiqua" w:cs="SimSun"/>
          <w:sz w:val="24"/>
          <w:szCs w:val="24"/>
        </w:rPr>
        <w:t>, Williams JL, Sonnenberg A. Practice patterns of sedation for colonoscopy. Gastrointest Endosc</w:t>
      </w:r>
      <w:r w:rsidRPr="00290D10">
        <w:rPr>
          <w:rFonts w:ascii="Book Antiqua" w:hAnsi="Book Antiqua" w:cs="SimSun"/>
          <w:sz w:val="24"/>
          <w:szCs w:val="24"/>
        </w:rPr>
        <w:t xml:space="preserve"> (</w:t>
      </w:r>
      <w:r w:rsidRPr="00E70949">
        <w:rPr>
          <w:rFonts w:ascii="Book Antiqua" w:hAnsi="Book Antiqua" w:cs="SimSun"/>
          <w:sz w:val="24"/>
          <w:szCs w:val="24"/>
        </w:rPr>
        <w:t>cited Apr 19</w:t>
      </w:r>
      <w:r w:rsidRPr="00290D10">
        <w:rPr>
          <w:rFonts w:ascii="Book Antiqua" w:hAnsi="Book Antiqua" w:cs="SimSun"/>
          <w:sz w:val="24"/>
          <w:szCs w:val="24"/>
        </w:rPr>
        <w:t>, 2015)</w:t>
      </w:r>
      <w:r w:rsidRPr="00E70949">
        <w:rPr>
          <w:rFonts w:ascii="Book Antiqua" w:hAnsi="Book Antiqua" w:cs="SimSun"/>
          <w:sz w:val="24"/>
          <w:szCs w:val="24"/>
        </w:rPr>
        <w:t>; Available from: http: //www.sciencedirect.com/science/article/pii/S0016510715000589</w:t>
      </w:r>
    </w:p>
    <w:p w14:paraId="274082A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29</w:t>
      </w:r>
      <w:r w:rsidRPr="00E70949">
        <w:rPr>
          <w:rFonts w:ascii="Book Antiqua" w:hAnsi="Book Antiqua" w:cs="SimSun"/>
          <w:b/>
          <w:sz w:val="24"/>
          <w:szCs w:val="24"/>
        </w:rPr>
        <w:t xml:space="preserve"> </w:t>
      </w:r>
      <w:r w:rsidRPr="00290D10">
        <w:rPr>
          <w:rFonts w:ascii="Book Antiqua" w:hAnsi="Book Antiqua"/>
          <w:b/>
          <w:sz w:val="24"/>
          <w:szCs w:val="24"/>
        </w:rPr>
        <w:t>Kósa G</w:t>
      </w:r>
      <w:r w:rsidRPr="00E70949">
        <w:rPr>
          <w:rFonts w:ascii="Book Antiqua" w:hAnsi="Book Antiqua" w:cs="SimSun"/>
          <w:b/>
          <w:sz w:val="24"/>
          <w:szCs w:val="24"/>
        </w:rPr>
        <w:t>,</w:t>
      </w:r>
      <w:r w:rsidRPr="00E70949">
        <w:rPr>
          <w:rFonts w:ascii="Book Antiqua" w:hAnsi="Book Antiqua" w:cs="SimSun"/>
          <w:sz w:val="24"/>
          <w:szCs w:val="24"/>
        </w:rPr>
        <w:t xml:space="preserve"> Jakab P, Jolesz F, Hata N. Swimming capsule endoscope using static and RF magnetic field of MRI for propulsion. </w:t>
      </w:r>
      <w:r w:rsidRPr="00E70949">
        <w:rPr>
          <w:rFonts w:ascii="Book Antiqua" w:hAnsi="Book Antiqua" w:cs="SimSun"/>
          <w:i/>
          <w:sz w:val="24"/>
          <w:szCs w:val="24"/>
        </w:rPr>
        <w:t>ICRA</w:t>
      </w:r>
      <w:r w:rsidRPr="00E70949">
        <w:rPr>
          <w:rFonts w:ascii="Book Antiqua" w:hAnsi="Book Antiqua" w:cs="SimSun"/>
          <w:sz w:val="24"/>
          <w:szCs w:val="24"/>
        </w:rPr>
        <w:t xml:space="preserve"> 2008</w:t>
      </w:r>
      <w:r w:rsidRPr="00290D10">
        <w:rPr>
          <w:rFonts w:ascii="Book Antiqua" w:hAnsi="Book Antiqua" w:cs="SimSun"/>
          <w:sz w:val="24"/>
          <w:szCs w:val="24"/>
        </w:rPr>
        <w:t>;</w:t>
      </w:r>
      <w:r w:rsidRPr="00E70949">
        <w:rPr>
          <w:rFonts w:ascii="Book Antiqua" w:hAnsi="Book Antiqua" w:cs="SimSun"/>
          <w:sz w:val="24"/>
          <w:szCs w:val="24"/>
        </w:rPr>
        <w:t xml:space="preserve"> 2922–</w:t>
      </w:r>
      <w:r w:rsidRPr="00290D10">
        <w:rPr>
          <w:rFonts w:ascii="Book Antiqua" w:hAnsi="Book Antiqua" w:cs="SimSun"/>
          <w:sz w:val="24"/>
          <w:szCs w:val="24"/>
        </w:rPr>
        <w:t>292</w:t>
      </w:r>
      <w:r w:rsidRPr="00E70949">
        <w:rPr>
          <w:rFonts w:ascii="Book Antiqua" w:hAnsi="Book Antiqua" w:cs="SimSun"/>
          <w:sz w:val="24"/>
          <w:szCs w:val="24"/>
        </w:rPr>
        <w:t>7 [DOI: 10.1109/ROBOT.2008.4543653]</w:t>
      </w:r>
    </w:p>
    <w:p w14:paraId="70E0A611"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30 </w:t>
      </w:r>
      <w:r w:rsidRPr="00E70949">
        <w:rPr>
          <w:rFonts w:ascii="Book Antiqua" w:hAnsi="Book Antiqua" w:cs="SimSun"/>
          <w:b/>
          <w:bCs/>
          <w:sz w:val="24"/>
          <w:szCs w:val="24"/>
        </w:rPr>
        <w:t>Kósa G</w:t>
      </w:r>
      <w:r w:rsidRPr="00E70949">
        <w:rPr>
          <w:rFonts w:ascii="Book Antiqua" w:hAnsi="Book Antiqua" w:cs="SimSun"/>
          <w:sz w:val="24"/>
          <w:szCs w:val="24"/>
        </w:rPr>
        <w:t xml:space="preserve">, Jakab P, Székely G, Hata N. MRI driven magnetic microswimmers. </w:t>
      </w:r>
      <w:r w:rsidRPr="00E70949">
        <w:rPr>
          <w:rFonts w:ascii="Book Antiqua" w:hAnsi="Book Antiqua" w:cs="SimSun"/>
          <w:i/>
          <w:iCs/>
          <w:sz w:val="24"/>
          <w:szCs w:val="24"/>
        </w:rPr>
        <w:t>Biomed Microdevices</w:t>
      </w:r>
      <w:r w:rsidRPr="00E70949">
        <w:rPr>
          <w:rFonts w:ascii="Book Antiqua" w:hAnsi="Book Antiqua" w:cs="SimSun"/>
          <w:sz w:val="24"/>
          <w:szCs w:val="24"/>
        </w:rPr>
        <w:t xml:space="preserve"> 2012; </w:t>
      </w:r>
      <w:r w:rsidRPr="00E70949">
        <w:rPr>
          <w:rFonts w:ascii="Book Antiqua" w:hAnsi="Book Antiqua" w:cs="SimSun"/>
          <w:b/>
          <w:bCs/>
          <w:sz w:val="24"/>
          <w:szCs w:val="24"/>
        </w:rPr>
        <w:t>14</w:t>
      </w:r>
      <w:r w:rsidRPr="00E70949">
        <w:rPr>
          <w:rFonts w:ascii="Book Antiqua" w:hAnsi="Book Antiqua" w:cs="SimSun"/>
          <w:sz w:val="24"/>
          <w:szCs w:val="24"/>
        </w:rPr>
        <w:t>: 165-178 [PMID: 22037673 DOI: 10.1007/s10544-011-9594-7]</w:t>
      </w:r>
    </w:p>
    <w:p w14:paraId="754FC7DE"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31 </w:t>
      </w:r>
      <w:r w:rsidRPr="00E70949">
        <w:rPr>
          <w:rFonts w:ascii="Book Antiqua" w:hAnsi="Book Antiqua" w:cs="SimSun"/>
          <w:b/>
          <w:bCs/>
          <w:sz w:val="24"/>
          <w:szCs w:val="24"/>
        </w:rPr>
        <w:t>De Falco I</w:t>
      </w:r>
      <w:r w:rsidRPr="00E70949">
        <w:rPr>
          <w:rFonts w:ascii="Book Antiqua" w:hAnsi="Book Antiqua" w:cs="SimSun"/>
          <w:sz w:val="24"/>
          <w:szCs w:val="24"/>
        </w:rPr>
        <w:t xml:space="preserve">, Tortora G, Dario P, Menciassi A. An integrated system for wireless capsule endoscopy in a liquid-distended stomach. </w:t>
      </w:r>
      <w:r w:rsidRPr="00E70949">
        <w:rPr>
          <w:rFonts w:ascii="Book Antiqua" w:hAnsi="Book Antiqua" w:cs="SimSun"/>
          <w:i/>
          <w:iCs/>
          <w:sz w:val="24"/>
          <w:szCs w:val="24"/>
        </w:rPr>
        <w:t>IEEE Trans Biomed Eng</w:t>
      </w:r>
      <w:r w:rsidRPr="00E70949">
        <w:rPr>
          <w:rFonts w:ascii="Book Antiqua" w:hAnsi="Book Antiqua" w:cs="SimSun"/>
          <w:sz w:val="24"/>
          <w:szCs w:val="24"/>
        </w:rPr>
        <w:t xml:space="preserve"> 2014; </w:t>
      </w:r>
      <w:r w:rsidRPr="00E70949">
        <w:rPr>
          <w:rFonts w:ascii="Book Antiqua" w:hAnsi="Book Antiqua" w:cs="SimSun"/>
          <w:b/>
          <w:bCs/>
          <w:sz w:val="24"/>
          <w:szCs w:val="24"/>
        </w:rPr>
        <w:t>61</w:t>
      </w:r>
      <w:r w:rsidRPr="00E70949">
        <w:rPr>
          <w:rFonts w:ascii="Book Antiqua" w:hAnsi="Book Antiqua" w:cs="SimSun"/>
          <w:sz w:val="24"/>
          <w:szCs w:val="24"/>
        </w:rPr>
        <w:t>: 794-804 [PMID: 24216631 DOI: 10.1109/TBME.2013.2290018]</w:t>
      </w:r>
    </w:p>
    <w:p w14:paraId="10B38CDB"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32 </w:t>
      </w:r>
      <w:r w:rsidRPr="00E70949">
        <w:rPr>
          <w:rFonts w:ascii="Book Antiqua" w:hAnsi="Book Antiqua" w:cs="SimSun"/>
          <w:b/>
          <w:sz w:val="24"/>
          <w:szCs w:val="24"/>
        </w:rPr>
        <w:t>Morita E</w:t>
      </w:r>
      <w:r w:rsidRPr="00E70949">
        <w:rPr>
          <w:rFonts w:ascii="Book Antiqua" w:hAnsi="Book Antiqua" w:cs="SimSun"/>
          <w:sz w:val="24"/>
          <w:szCs w:val="24"/>
        </w:rPr>
        <w:t xml:space="preserve">, Ohtsuka N, Shindo Y, Nouda S, Kuramoto T, Inoue T, Murano M, Umegaki E, Higuchi K. In vivo trial of a driving system for a self-propelling capsule endoscope using a magnetic field (with video). </w:t>
      </w:r>
      <w:bookmarkStart w:id="160" w:name="OLE_LINK1260"/>
      <w:bookmarkStart w:id="161" w:name="OLE_LINK1261"/>
      <w:r w:rsidRPr="00E70949">
        <w:rPr>
          <w:rFonts w:ascii="Book Antiqua" w:hAnsi="Book Antiqua" w:cs="SimSun"/>
          <w:i/>
          <w:sz w:val="24"/>
          <w:szCs w:val="24"/>
        </w:rPr>
        <w:t xml:space="preserve">Gastrointest Endosc </w:t>
      </w:r>
      <w:r w:rsidRPr="00E70949">
        <w:rPr>
          <w:rFonts w:ascii="Book Antiqua" w:hAnsi="Book Antiqua" w:cs="SimSun"/>
          <w:sz w:val="24"/>
          <w:szCs w:val="24"/>
        </w:rPr>
        <w:t xml:space="preserve">2010; </w:t>
      </w:r>
      <w:r w:rsidRPr="00E70949">
        <w:rPr>
          <w:rFonts w:ascii="Book Antiqua" w:hAnsi="Book Antiqua" w:cs="SimSun"/>
          <w:b/>
          <w:sz w:val="24"/>
          <w:szCs w:val="24"/>
        </w:rPr>
        <w:t>72</w:t>
      </w:r>
      <w:r w:rsidRPr="00E70949">
        <w:rPr>
          <w:rFonts w:ascii="Book Antiqua" w:hAnsi="Book Antiqua" w:cs="SimSun"/>
          <w:sz w:val="24"/>
          <w:szCs w:val="24"/>
        </w:rPr>
        <w:t>: 836–40</w:t>
      </w:r>
      <w:bookmarkEnd w:id="160"/>
      <w:bookmarkEnd w:id="161"/>
      <w:r w:rsidRPr="00E70949">
        <w:rPr>
          <w:rFonts w:ascii="Book Antiqua" w:hAnsi="Book Antiqua" w:cs="SimSun"/>
          <w:sz w:val="24"/>
          <w:szCs w:val="24"/>
        </w:rPr>
        <w:t xml:space="preserve"> [DOI: 10.1016/J.GIE.2010.06.016]</w:t>
      </w:r>
    </w:p>
    <w:p w14:paraId="532F751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33</w:t>
      </w:r>
      <w:r w:rsidRPr="00E70949">
        <w:rPr>
          <w:rFonts w:ascii="Book Antiqua" w:hAnsi="Book Antiqua" w:cs="SimSun"/>
          <w:b/>
          <w:sz w:val="24"/>
          <w:szCs w:val="24"/>
        </w:rPr>
        <w:t xml:space="preserve"> Karagozler ME</w:t>
      </w:r>
      <w:r w:rsidRPr="00E70949">
        <w:rPr>
          <w:rFonts w:ascii="Book Antiqua" w:hAnsi="Book Antiqua" w:cs="SimSun"/>
          <w:sz w:val="24"/>
          <w:szCs w:val="24"/>
        </w:rPr>
        <w:t xml:space="preserve">, Cheung E, Kwon J, Sitti M. Miniature Endoscopic Capsule Robot using Biomimetic Micro-Patterned Adhesives. </w:t>
      </w:r>
      <w:r w:rsidRPr="00E70949">
        <w:rPr>
          <w:rFonts w:ascii="Book Antiqua" w:hAnsi="Book Antiqua" w:cs="SimSun"/>
          <w:i/>
          <w:sz w:val="24"/>
          <w:szCs w:val="24"/>
        </w:rPr>
        <w:t>IEEE/RAS-EMBS BioRob</w:t>
      </w:r>
      <w:r w:rsidRPr="00E70949">
        <w:rPr>
          <w:rFonts w:ascii="Book Antiqua" w:hAnsi="Book Antiqua" w:cs="SimSun"/>
          <w:sz w:val="24"/>
          <w:szCs w:val="24"/>
        </w:rPr>
        <w:t xml:space="preserve"> 2006; 105–11 [DOI: 10.1109/BIOROB.2006.1639068]</w:t>
      </w:r>
    </w:p>
    <w:p w14:paraId="5EACC548"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34 </w:t>
      </w:r>
      <w:r w:rsidRPr="00E70949">
        <w:rPr>
          <w:rFonts w:ascii="Book Antiqua" w:hAnsi="Book Antiqua" w:cs="SimSun"/>
          <w:b/>
          <w:bCs/>
          <w:sz w:val="24"/>
          <w:szCs w:val="24"/>
        </w:rPr>
        <w:t>Dodou D</w:t>
      </w:r>
      <w:r w:rsidRPr="00E70949">
        <w:rPr>
          <w:rFonts w:ascii="Book Antiqua" w:hAnsi="Book Antiqua" w:cs="SimSun"/>
          <w:sz w:val="24"/>
          <w:szCs w:val="24"/>
        </w:rPr>
        <w:t xml:space="preserve">, Breedveld P, Wieringa PA. Stick, unstick, restick sticky films in the colon. </w:t>
      </w:r>
      <w:r w:rsidRPr="00E70949">
        <w:rPr>
          <w:rFonts w:ascii="Book Antiqua" w:hAnsi="Book Antiqua" w:cs="SimSun"/>
          <w:i/>
          <w:iCs/>
          <w:sz w:val="24"/>
          <w:szCs w:val="24"/>
        </w:rPr>
        <w:t>Minim Invasive Ther Allied Technol</w:t>
      </w:r>
      <w:r w:rsidRPr="00E70949">
        <w:rPr>
          <w:rFonts w:ascii="Book Antiqua" w:hAnsi="Book Antiqua" w:cs="SimSun"/>
          <w:sz w:val="24"/>
          <w:szCs w:val="24"/>
        </w:rPr>
        <w:t xml:space="preserve"> 2006; </w:t>
      </w:r>
      <w:r w:rsidRPr="00E70949">
        <w:rPr>
          <w:rFonts w:ascii="Book Antiqua" w:hAnsi="Book Antiqua" w:cs="SimSun"/>
          <w:b/>
          <w:bCs/>
          <w:sz w:val="24"/>
          <w:szCs w:val="24"/>
        </w:rPr>
        <w:t>15</w:t>
      </w:r>
      <w:r w:rsidRPr="00E70949">
        <w:rPr>
          <w:rFonts w:ascii="Book Antiqua" w:hAnsi="Book Antiqua" w:cs="SimSun"/>
          <w:sz w:val="24"/>
          <w:szCs w:val="24"/>
        </w:rPr>
        <w:t>: 286-295 [PMID: 17062403 DOI: 10.1080/13645700600929144]</w:t>
      </w:r>
    </w:p>
    <w:p w14:paraId="25193CA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35 </w:t>
      </w:r>
      <w:r w:rsidRPr="00E70949">
        <w:rPr>
          <w:rFonts w:ascii="Book Antiqua" w:hAnsi="Book Antiqua" w:cs="SimSun"/>
          <w:b/>
          <w:bCs/>
          <w:sz w:val="24"/>
          <w:szCs w:val="24"/>
        </w:rPr>
        <w:t>Glass P</w:t>
      </w:r>
      <w:r w:rsidRPr="00E70949">
        <w:rPr>
          <w:rFonts w:ascii="Book Antiqua" w:hAnsi="Book Antiqua" w:cs="SimSun"/>
          <w:sz w:val="24"/>
          <w:szCs w:val="24"/>
        </w:rPr>
        <w:t xml:space="preserve">, Cheung E, Sitti M. A legged anchoring mechanism for capsule endoscopes using micropatterned adhesives. </w:t>
      </w:r>
      <w:r w:rsidRPr="00E70949">
        <w:rPr>
          <w:rFonts w:ascii="Book Antiqua" w:hAnsi="Book Antiqua" w:cs="SimSun"/>
          <w:i/>
          <w:iCs/>
          <w:sz w:val="24"/>
          <w:szCs w:val="24"/>
        </w:rPr>
        <w:t>IEEE Trans Biomed Eng</w:t>
      </w:r>
      <w:r w:rsidRPr="00E70949">
        <w:rPr>
          <w:rFonts w:ascii="Book Antiqua" w:hAnsi="Book Antiqua" w:cs="SimSun"/>
          <w:sz w:val="24"/>
          <w:szCs w:val="24"/>
        </w:rPr>
        <w:t xml:space="preserve"> 2008; </w:t>
      </w:r>
      <w:r w:rsidRPr="00E70949">
        <w:rPr>
          <w:rFonts w:ascii="Book Antiqua" w:hAnsi="Book Antiqua" w:cs="SimSun"/>
          <w:b/>
          <w:bCs/>
          <w:sz w:val="24"/>
          <w:szCs w:val="24"/>
        </w:rPr>
        <w:t>55</w:t>
      </w:r>
      <w:r w:rsidRPr="00E70949">
        <w:rPr>
          <w:rFonts w:ascii="Book Antiqua" w:hAnsi="Book Antiqua" w:cs="SimSun"/>
          <w:sz w:val="24"/>
          <w:szCs w:val="24"/>
        </w:rPr>
        <w:t>: 2759-2767 [PMID: 19126455 DOI: 10.1109/TBME.2008.2002111]</w:t>
      </w:r>
    </w:p>
    <w:p w14:paraId="54381F1E"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36 </w:t>
      </w:r>
      <w:r w:rsidRPr="00E70949">
        <w:rPr>
          <w:rFonts w:ascii="Book Antiqua" w:hAnsi="Book Antiqua" w:cs="SimSun"/>
          <w:b/>
          <w:sz w:val="24"/>
          <w:szCs w:val="24"/>
        </w:rPr>
        <w:t>Tognarelli S</w:t>
      </w:r>
      <w:r w:rsidRPr="00E70949">
        <w:rPr>
          <w:rFonts w:ascii="Book Antiqua" w:hAnsi="Book Antiqua" w:cs="SimSun"/>
          <w:sz w:val="24"/>
          <w:szCs w:val="24"/>
        </w:rPr>
        <w:t xml:space="preserve">, Quaglia C, Valdastri P, Susilo E, Menciassi A, Dario P. Innovative Stopping Mechanism for Esophageal Wireless Capsular Endoscopy. </w:t>
      </w:r>
      <w:bookmarkStart w:id="162" w:name="OLE_LINK1262"/>
      <w:bookmarkStart w:id="163" w:name="OLE_LINK1263"/>
      <w:r w:rsidRPr="00E70949">
        <w:rPr>
          <w:rFonts w:ascii="Book Antiqua" w:hAnsi="Book Antiqua" w:cs="SimSun"/>
          <w:i/>
          <w:sz w:val="24"/>
          <w:szCs w:val="24"/>
        </w:rPr>
        <w:t>Procedia Chem</w:t>
      </w:r>
      <w:r w:rsidRPr="00E70949">
        <w:rPr>
          <w:rFonts w:ascii="Book Antiqua" w:hAnsi="Book Antiqua" w:cs="SimSun"/>
          <w:sz w:val="24"/>
          <w:szCs w:val="24"/>
        </w:rPr>
        <w:t xml:space="preserve"> 2009; </w:t>
      </w:r>
      <w:r w:rsidRPr="00E70949">
        <w:rPr>
          <w:rFonts w:ascii="Book Antiqua" w:hAnsi="Book Antiqua" w:cs="SimSun"/>
          <w:b/>
          <w:sz w:val="24"/>
          <w:szCs w:val="24"/>
        </w:rPr>
        <w:t>1</w:t>
      </w:r>
      <w:r w:rsidRPr="00E70949">
        <w:rPr>
          <w:rFonts w:ascii="Book Antiqua" w:hAnsi="Book Antiqua" w:cs="SimSun"/>
          <w:sz w:val="24"/>
          <w:szCs w:val="24"/>
        </w:rPr>
        <w:t>: 485–</w:t>
      </w:r>
      <w:r w:rsidRPr="00290D10">
        <w:rPr>
          <w:rFonts w:ascii="Book Antiqua" w:hAnsi="Book Antiqua" w:cs="SimSun"/>
          <w:sz w:val="24"/>
          <w:szCs w:val="24"/>
        </w:rPr>
        <w:t>48</w:t>
      </w:r>
      <w:r w:rsidRPr="00E70949">
        <w:rPr>
          <w:rFonts w:ascii="Book Antiqua" w:hAnsi="Book Antiqua" w:cs="SimSun"/>
          <w:sz w:val="24"/>
          <w:szCs w:val="24"/>
        </w:rPr>
        <w:t>8</w:t>
      </w:r>
      <w:bookmarkEnd w:id="162"/>
      <w:bookmarkEnd w:id="163"/>
      <w:r w:rsidRPr="00E70949">
        <w:rPr>
          <w:rFonts w:ascii="Book Antiqua" w:hAnsi="Book Antiqua" w:cs="SimSun"/>
          <w:sz w:val="24"/>
          <w:szCs w:val="24"/>
        </w:rPr>
        <w:t xml:space="preserve"> [DOI: 10.1016/J.PROCHE.2009.07.121]</w:t>
      </w:r>
    </w:p>
    <w:p w14:paraId="080E9CF1"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37 </w:t>
      </w:r>
      <w:r w:rsidRPr="00E70949">
        <w:rPr>
          <w:rFonts w:ascii="Book Antiqua" w:hAnsi="Book Antiqua" w:cs="SimSun"/>
          <w:b/>
          <w:bCs/>
          <w:sz w:val="24"/>
          <w:szCs w:val="24"/>
        </w:rPr>
        <w:t>Tognarelli S</w:t>
      </w:r>
      <w:r w:rsidRPr="00E70949">
        <w:rPr>
          <w:rFonts w:ascii="Book Antiqua" w:hAnsi="Book Antiqua" w:cs="SimSun"/>
          <w:sz w:val="24"/>
          <w:szCs w:val="24"/>
        </w:rPr>
        <w:t xml:space="preserve">, Pensabene V, Condino S, Valdastri P, Menciassi A, Arezzo A, Dario P. A pilot study on a new anchoring mechanism for surgical applications based on </w:t>
      </w:r>
      <w:r w:rsidRPr="00E70949">
        <w:rPr>
          <w:rFonts w:ascii="Book Antiqua" w:hAnsi="Book Antiqua" w:cs="SimSun"/>
          <w:sz w:val="24"/>
          <w:szCs w:val="24"/>
        </w:rPr>
        <w:lastRenderedPageBreak/>
        <w:t xml:space="preserve">mucoadhesives. </w:t>
      </w:r>
      <w:r w:rsidRPr="00E70949">
        <w:rPr>
          <w:rFonts w:ascii="Book Antiqua" w:hAnsi="Book Antiqua" w:cs="SimSun"/>
          <w:i/>
          <w:iCs/>
          <w:sz w:val="24"/>
          <w:szCs w:val="24"/>
        </w:rPr>
        <w:t>Minim Invasive Ther Allied Technol</w:t>
      </w:r>
      <w:r w:rsidRPr="00E70949">
        <w:rPr>
          <w:rFonts w:ascii="Book Antiqua" w:hAnsi="Book Antiqua" w:cs="SimSun"/>
          <w:sz w:val="24"/>
          <w:szCs w:val="24"/>
        </w:rPr>
        <w:t xml:space="preserve"> 2011; </w:t>
      </w:r>
      <w:r w:rsidRPr="00E70949">
        <w:rPr>
          <w:rFonts w:ascii="Book Antiqua" w:hAnsi="Book Antiqua" w:cs="SimSun"/>
          <w:b/>
          <w:bCs/>
          <w:sz w:val="24"/>
          <w:szCs w:val="24"/>
        </w:rPr>
        <w:t>20</w:t>
      </w:r>
      <w:r w:rsidRPr="00E70949">
        <w:rPr>
          <w:rFonts w:ascii="Book Antiqua" w:hAnsi="Book Antiqua" w:cs="SimSun"/>
          <w:sz w:val="24"/>
          <w:szCs w:val="24"/>
        </w:rPr>
        <w:t>: 3-13 [PMID: 20704525 DOI: 10.3109/13645706.2010.496955]</w:t>
      </w:r>
    </w:p>
    <w:p w14:paraId="33A7714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 xml:space="preserve">38 </w:t>
      </w:r>
      <w:r w:rsidRPr="00E70949">
        <w:rPr>
          <w:rFonts w:ascii="Book Antiqua" w:hAnsi="Book Antiqua" w:cs="SimSun"/>
          <w:b/>
          <w:sz w:val="24"/>
          <w:szCs w:val="24"/>
        </w:rPr>
        <w:t>Kim HM</w:t>
      </w:r>
      <w:r w:rsidRPr="00E70949">
        <w:rPr>
          <w:rFonts w:ascii="Book Antiqua" w:hAnsi="Book Antiqua" w:cs="SimSun"/>
          <w:sz w:val="24"/>
          <w:szCs w:val="24"/>
        </w:rPr>
        <w:t xml:space="preserve">, Choi JS, Cho JH. A pilot trial of ambulatory monitoring of gastric motility using a modified magnetic capsule endoscope. </w:t>
      </w:r>
      <w:bookmarkStart w:id="164" w:name="OLE_LINK1264"/>
      <w:bookmarkStart w:id="165" w:name="OLE_LINK1265"/>
      <w:r w:rsidRPr="00E70949">
        <w:rPr>
          <w:rFonts w:ascii="Book Antiqua" w:hAnsi="Book Antiqua" w:cs="SimSun"/>
          <w:i/>
          <w:sz w:val="24"/>
          <w:szCs w:val="24"/>
        </w:rPr>
        <w:t>J Neurogastroenterol Motil</w:t>
      </w:r>
      <w:r w:rsidRPr="00E70949">
        <w:rPr>
          <w:rFonts w:ascii="Book Antiqua" w:hAnsi="Book Antiqua" w:cs="SimSun"/>
          <w:sz w:val="24"/>
          <w:szCs w:val="24"/>
        </w:rPr>
        <w:t xml:space="preserve"> 2014; </w:t>
      </w:r>
      <w:r w:rsidRPr="00E70949">
        <w:rPr>
          <w:rFonts w:ascii="Book Antiqua" w:hAnsi="Book Antiqua" w:cs="SimSun"/>
          <w:b/>
          <w:sz w:val="24"/>
          <w:szCs w:val="24"/>
        </w:rPr>
        <w:t>20</w:t>
      </w:r>
      <w:r w:rsidRPr="00E70949">
        <w:rPr>
          <w:rFonts w:ascii="Book Antiqua" w:hAnsi="Book Antiqua" w:cs="SimSun"/>
          <w:sz w:val="24"/>
          <w:szCs w:val="24"/>
        </w:rPr>
        <w:t>: 261–</w:t>
      </w:r>
      <w:r w:rsidRPr="00290D10">
        <w:rPr>
          <w:rFonts w:ascii="Book Antiqua" w:hAnsi="Book Antiqua" w:cs="SimSun"/>
          <w:sz w:val="24"/>
          <w:szCs w:val="24"/>
        </w:rPr>
        <w:t>26</w:t>
      </w:r>
      <w:r w:rsidRPr="00E70949">
        <w:rPr>
          <w:rFonts w:ascii="Book Antiqua" w:hAnsi="Book Antiqua" w:cs="SimSun"/>
          <w:sz w:val="24"/>
          <w:szCs w:val="24"/>
        </w:rPr>
        <w:t xml:space="preserve">4 </w:t>
      </w:r>
      <w:bookmarkEnd w:id="164"/>
      <w:bookmarkEnd w:id="165"/>
      <w:r w:rsidRPr="00E70949">
        <w:rPr>
          <w:rFonts w:ascii="Book Antiqua" w:hAnsi="Book Antiqua" w:cs="SimSun"/>
          <w:sz w:val="24"/>
          <w:szCs w:val="24"/>
        </w:rPr>
        <w:t>[DOI: 10.5056/jnm.2014.20.2.261]</w:t>
      </w:r>
    </w:p>
    <w:p w14:paraId="39B0FB85"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39</w:t>
      </w:r>
      <w:r w:rsidRPr="00E70949">
        <w:rPr>
          <w:rFonts w:ascii="Book Antiqua" w:hAnsi="Book Antiqua" w:cs="SimSun"/>
          <w:sz w:val="24"/>
          <w:szCs w:val="24"/>
        </w:rPr>
        <w:t xml:space="preserve"> </w:t>
      </w:r>
      <w:r w:rsidRPr="00E70949">
        <w:rPr>
          <w:rFonts w:ascii="Book Antiqua" w:hAnsi="Book Antiqua" w:cs="SimSun"/>
          <w:b/>
          <w:sz w:val="24"/>
          <w:szCs w:val="24"/>
        </w:rPr>
        <w:t>Furlani EP</w:t>
      </w:r>
      <w:r w:rsidRPr="00E70949">
        <w:rPr>
          <w:rFonts w:ascii="Book Antiqua" w:hAnsi="Book Antiqua" w:cs="SimSun"/>
          <w:sz w:val="24"/>
          <w:szCs w:val="24"/>
        </w:rPr>
        <w:t>. Chapter 3 - Field Analysis. In: Furlani EP, editor. Permanent Magnet and Electromechanical Devices [Internet]. San Diego: Academic Press; 2001</w:t>
      </w:r>
      <w:r w:rsidRPr="00290D10">
        <w:rPr>
          <w:rFonts w:ascii="Book Antiqua" w:hAnsi="Book Antiqua" w:cs="SimSun"/>
          <w:sz w:val="24"/>
          <w:szCs w:val="24"/>
        </w:rPr>
        <w:t>: 97–205</w:t>
      </w:r>
      <w:r w:rsidRPr="00E70949">
        <w:rPr>
          <w:rFonts w:ascii="Book Antiqua" w:hAnsi="Book Antiqua" w:cs="SimSun"/>
          <w:sz w:val="24"/>
          <w:szCs w:val="24"/>
        </w:rPr>
        <w:t xml:space="preserve"> [cited Mar 26</w:t>
      </w:r>
      <w:r w:rsidRPr="00290D10">
        <w:rPr>
          <w:rFonts w:ascii="Book Antiqua" w:hAnsi="Book Antiqua" w:cs="SimSun"/>
          <w:sz w:val="24"/>
          <w:szCs w:val="24"/>
        </w:rPr>
        <w:t>, 2015].</w:t>
      </w:r>
      <w:r w:rsidRPr="00E70949">
        <w:rPr>
          <w:rFonts w:ascii="Book Antiqua" w:hAnsi="Book Antiqua" w:cs="SimSun"/>
          <w:sz w:val="24"/>
          <w:szCs w:val="24"/>
        </w:rPr>
        <w:t xml:space="preserve"> Available from: http: //www.sciencedirect.com/science/article/pii/B9780122699511500048</w:t>
      </w:r>
    </w:p>
    <w:p w14:paraId="55ADF189"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40 </w:t>
      </w:r>
      <w:r w:rsidRPr="00E70949">
        <w:rPr>
          <w:rFonts w:ascii="Book Antiqua" w:hAnsi="Book Antiqua" w:cs="SimSun"/>
          <w:b/>
          <w:bCs/>
          <w:sz w:val="24"/>
          <w:szCs w:val="24"/>
        </w:rPr>
        <w:t>Carpi F</w:t>
      </w:r>
      <w:r w:rsidRPr="00E70949">
        <w:rPr>
          <w:rFonts w:ascii="Book Antiqua" w:hAnsi="Book Antiqua" w:cs="SimSun"/>
          <w:sz w:val="24"/>
          <w:szCs w:val="24"/>
        </w:rPr>
        <w:t xml:space="preserve">, Galbiati S, Carpi A. Controlled navigation of endoscopic capsules: concept and preliminary experimental investigations. </w:t>
      </w:r>
      <w:r w:rsidRPr="00E70949">
        <w:rPr>
          <w:rFonts w:ascii="Book Antiqua" w:hAnsi="Book Antiqua" w:cs="SimSun"/>
          <w:i/>
          <w:iCs/>
          <w:sz w:val="24"/>
          <w:szCs w:val="24"/>
        </w:rPr>
        <w:t>IEEE Trans Biomed Eng</w:t>
      </w:r>
      <w:r w:rsidRPr="00E70949">
        <w:rPr>
          <w:rFonts w:ascii="Book Antiqua" w:hAnsi="Book Antiqua" w:cs="SimSun"/>
          <w:sz w:val="24"/>
          <w:szCs w:val="24"/>
        </w:rPr>
        <w:t xml:space="preserve"> 2007; </w:t>
      </w:r>
      <w:r w:rsidRPr="00E70949">
        <w:rPr>
          <w:rFonts w:ascii="Book Antiqua" w:hAnsi="Book Antiqua" w:cs="SimSun"/>
          <w:b/>
          <w:bCs/>
          <w:sz w:val="24"/>
          <w:szCs w:val="24"/>
        </w:rPr>
        <w:t>54</w:t>
      </w:r>
      <w:r w:rsidRPr="00E70949">
        <w:rPr>
          <w:rFonts w:ascii="Book Antiqua" w:hAnsi="Book Antiqua" w:cs="SimSun"/>
          <w:sz w:val="24"/>
          <w:szCs w:val="24"/>
        </w:rPr>
        <w:t>: 2028-2036 [PMID: 18018698 DOI: 10.1109/TBME.2007.894729]</w:t>
      </w:r>
    </w:p>
    <w:p w14:paraId="0D17F4E8"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41</w:t>
      </w:r>
      <w:r w:rsidRPr="00E70949">
        <w:rPr>
          <w:rFonts w:ascii="Book Antiqua" w:hAnsi="Book Antiqua" w:cs="SimSun"/>
          <w:sz w:val="24"/>
          <w:szCs w:val="24"/>
        </w:rPr>
        <w:t xml:space="preserve"> </w:t>
      </w:r>
      <w:r w:rsidRPr="00E70949">
        <w:rPr>
          <w:rFonts w:ascii="Book Antiqua" w:hAnsi="Book Antiqua" w:cs="SimSun"/>
          <w:b/>
          <w:sz w:val="24"/>
          <w:szCs w:val="24"/>
        </w:rPr>
        <w:t>Swain P</w:t>
      </w:r>
      <w:r w:rsidRPr="00E70949">
        <w:rPr>
          <w:rFonts w:ascii="Book Antiqua" w:hAnsi="Book Antiqua" w:cs="SimSun"/>
          <w:sz w:val="24"/>
          <w:szCs w:val="24"/>
        </w:rPr>
        <w:t xml:space="preserve">, Toor A, Volke F, Keller J, Gerber J, Rabinovitz E, Rothsteain RI. Remote magnetic manipulation of a wireless capsule endoscope in the esophagus and stomach of humans (with videos). </w:t>
      </w:r>
      <w:r w:rsidRPr="00E70949">
        <w:rPr>
          <w:rFonts w:ascii="Book Antiqua" w:hAnsi="Book Antiqua" w:cs="SimSun"/>
          <w:i/>
          <w:sz w:val="24"/>
          <w:szCs w:val="24"/>
        </w:rPr>
        <w:t>Gastrointest Endosc</w:t>
      </w:r>
      <w:r w:rsidRPr="00E70949">
        <w:rPr>
          <w:rFonts w:ascii="Book Antiqua" w:hAnsi="Book Antiqua" w:cs="SimSun"/>
          <w:sz w:val="24"/>
          <w:szCs w:val="24"/>
        </w:rPr>
        <w:t xml:space="preserve"> 2010; </w:t>
      </w:r>
      <w:r w:rsidRPr="00E70949">
        <w:rPr>
          <w:rFonts w:ascii="Book Antiqua" w:hAnsi="Book Antiqua" w:cs="SimSun"/>
          <w:b/>
          <w:sz w:val="24"/>
          <w:szCs w:val="24"/>
        </w:rPr>
        <w:t>71</w:t>
      </w:r>
      <w:r w:rsidRPr="00E70949">
        <w:rPr>
          <w:rFonts w:ascii="Book Antiqua" w:hAnsi="Book Antiqua" w:cs="SimSun"/>
          <w:sz w:val="24"/>
          <w:szCs w:val="24"/>
        </w:rPr>
        <w:t>: 1290–</w:t>
      </w:r>
      <w:r w:rsidRPr="00290D10">
        <w:rPr>
          <w:rFonts w:ascii="Book Antiqua" w:hAnsi="Book Antiqua" w:cs="SimSun"/>
          <w:sz w:val="24"/>
          <w:szCs w:val="24"/>
        </w:rPr>
        <w:t>129</w:t>
      </w:r>
      <w:r w:rsidRPr="00E70949">
        <w:rPr>
          <w:rFonts w:ascii="Book Antiqua" w:hAnsi="Book Antiqua" w:cs="SimSun"/>
          <w:sz w:val="24"/>
          <w:szCs w:val="24"/>
        </w:rPr>
        <w:t>3 [PMID 20417507 DOI: 10.1016/j.gie.2010.01.064]</w:t>
      </w:r>
    </w:p>
    <w:p w14:paraId="6B1B1D7A"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42 </w:t>
      </w:r>
      <w:r w:rsidRPr="00E70949">
        <w:rPr>
          <w:rFonts w:ascii="Book Antiqua" w:hAnsi="Book Antiqua" w:cs="SimSun"/>
          <w:b/>
          <w:bCs/>
          <w:sz w:val="24"/>
          <w:szCs w:val="24"/>
        </w:rPr>
        <w:t>Keller J</w:t>
      </w:r>
      <w:r w:rsidRPr="00E70949">
        <w:rPr>
          <w:rFonts w:ascii="Book Antiqua" w:hAnsi="Book Antiqua" w:cs="SimSun"/>
          <w:sz w:val="24"/>
          <w:szCs w:val="24"/>
        </w:rPr>
        <w:t xml:space="preserve">, Fibbe C, Volke F, Gerber J, Mosse AC, Reimann-Zawadzki M, Rabinovitz E, Layer P, Swain P. Remote magnetic control of a wireless capsule endoscope in the esophagus is safe and feasible: results of a randomized, clinical trial in healthy volunteers. </w:t>
      </w:r>
      <w:r w:rsidRPr="00E70949">
        <w:rPr>
          <w:rFonts w:ascii="Book Antiqua" w:hAnsi="Book Antiqua" w:cs="SimSun"/>
          <w:i/>
          <w:iCs/>
          <w:sz w:val="24"/>
          <w:szCs w:val="24"/>
        </w:rPr>
        <w:t>Gastrointest Endosc</w:t>
      </w:r>
      <w:r w:rsidRPr="00E70949">
        <w:rPr>
          <w:rFonts w:ascii="Book Antiqua" w:hAnsi="Book Antiqua" w:cs="SimSun"/>
          <w:sz w:val="24"/>
          <w:szCs w:val="24"/>
        </w:rPr>
        <w:t xml:space="preserve"> 2010; </w:t>
      </w:r>
      <w:r w:rsidRPr="00E70949">
        <w:rPr>
          <w:rFonts w:ascii="Book Antiqua" w:hAnsi="Book Antiqua" w:cs="SimSun"/>
          <w:b/>
          <w:bCs/>
          <w:sz w:val="24"/>
          <w:szCs w:val="24"/>
        </w:rPr>
        <w:t>72</w:t>
      </w:r>
      <w:r w:rsidRPr="00E70949">
        <w:rPr>
          <w:rFonts w:ascii="Book Antiqua" w:hAnsi="Book Antiqua" w:cs="SimSun"/>
          <w:sz w:val="24"/>
          <w:szCs w:val="24"/>
        </w:rPr>
        <w:t>: 941-946 [PMID: 20855064 DOI: 10.1016/J.GIE.2010.06.053]</w:t>
      </w:r>
    </w:p>
    <w:p w14:paraId="0A46D02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43 </w:t>
      </w:r>
      <w:r w:rsidRPr="00E70949">
        <w:rPr>
          <w:rFonts w:ascii="Book Antiqua" w:hAnsi="Book Antiqua" w:cs="SimSun"/>
          <w:b/>
          <w:bCs/>
          <w:sz w:val="24"/>
          <w:szCs w:val="24"/>
        </w:rPr>
        <w:t>Valdastri P</w:t>
      </w:r>
      <w:r w:rsidRPr="00E70949">
        <w:rPr>
          <w:rFonts w:ascii="Book Antiqua" w:hAnsi="Book Antiqua" w:cs="SimSun"/>
          <w:sz w:val="24"/>
          <w:szCs w:val="24"/>
        </w:rPr>
        <w:t xml:space="preserve">, Quaglia C, Buselli E, Arezzo A, Di Lorenzo N, Morino M, Menciassi A, Dario P. A magnetic internal mechanism for precise orientation of the camera in wireless endoluminal applications. </w:t>
      </w:r>
      <w:r w:rsidRPr="00E70949">
        <w:rPr>
          <w:rFonts w:ascii="Book Antiqua" w:hAnsi="Book Antiqua" w:cs="SimSun"/>
          <w:i/>
          <w:iCs/>
          <w:sz w:val="24"/>
          <w:szCs w:val="24"/>
        </w:rPr>
        <w:t>Endoscopy</w:t>
      </w:r>
      <w:r w:rsidRPr="00E70949">
        <w:rPr>
          <w:rFonts w:ascii="Book Antiqua" w:hAnsi="Book Antiqua" w:cs="SimSun"/>
          <w:sz w:val="24"/>
          <w:szCs w:val="24"/>
        </w:rPr>
        <w:t xml:space="preserve"> 2010; </w:t>
      </w:r>
      <w:r w:rsidRPr="00E70949">
        <w:rPr>
          <w:rFonts w:ascii="Book Antiqua" w:hAnsi="Book Antiqua" w:cs="SimSun"/>
          <w:b/>
          <w:bCs/>
          <w:sz w:val="24"/>
          <w:szCs w:val="24"/>
        </w:rPr>
        <w:t>42</w:t>
      </w:r>
      <w:r w:rsidRPr="00E70949">
        <w:rPr>
          <w:rFonts w:ascii="Book Antiqua" w:hAnsi="Book Antiqua" w:cs="SimSun"/>
          <w:sz w:val="24"/>
          <w:szCs w:val="24"/>
        </w:rPr>
        <w:t>: 481-486 [PMID: 20506065 DOI: 10.1055/S-0029-1244170]</w:t>
      </w:r>
    </w:p>
    <w:p w14:paraId="59AD15C1"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44 </w:t>
      </w:r>
      <w:r w:rsidRPr="00E70949">
        <w:rPr>
          <w:rFonts w:ascii="Book Antiqua" w:hAnsi="Book Antiqua" w:cs="SimSun"/>
          <w:b/>
          <w:bCs/>
          <w:sz w:val="24"/>
          <w:szCs w:val="24"/>
        </w:rPr>
        <w:t>Lien GS</w:t>
      </w:r>
      <w:r w:rsidRPr="00E70949">
        <w:rPr>
          <w:rFonts w:ascii="Book Antiqua" w:hAnsi="Book Antiqua" w:cs="SimSun"/>
          <w:sz w:val="24"/>
          <w:szCs w:val="24"/>
        </w:rPr>
        <w:t xml:space="preserve">, Liu CW, Jiang JA, Chuang CL, Teng MT. Magnetic control system targeted for capsule endoscopic operations in the stomach--design, fabrication, and in vitro and ex vivo evaluations. </w:t>
      </w:r>
      <w:r w:rsidRPr="00E70949">
        <w:rPr>
          <w:rFonts w:ascii="Book Antiqua" w:hAnsi="Book Antiqua" w:cs="SimSun"/>
          <w:i/>
          <w:iCs/>
          <w:sz w:val="24"/>
          <w:szCs w:val="24"/>
        </w:rPr>
        <w:t>IEEE Trans Biomed Eng</w:t>
      </w:r>
      <w:r w:rsidRPr="00E70949">
        <w:rPr>
          <w:rFonts w:ascii="Book Antiqua" w:hAnsi="Book Antiqua" w:cs="SimSun"/>
          <w:sz w:val="24"/>
          <w:szCs w:val="24"/>
        </w:rPr>
        <w:t xml:space="preserve"> 2012; </w:t>
      </w:r>
      <w:r w:rsidRPr="00E70949">
        <w:rPr>
          <w:rFonts w:ascii="Book Antiqua" w:hAnsi="Book Antiqua" w:cs="SimSun"/>
          <w:b/>
          <w:bCs/>
          <w:sz w:val="24"/>
          <w:szCs w:val="24"/>
        </w:rPr>
        <w:t>59</w:t>
      </w:r>
      <w:r w:rsidRPr="00E70949">
        <w:rPr>
          <w:rFonts w:ascii="Book Antiqua" w:hAnsi="Book Antiqua" w:cs="SimSun"/>
          <w:sz w:val="24"/>
          <w:szCs w:val="24"/>
        </w:rPr>
        <w:t>: 2068-2079 [PMID: 22581127 DOI: 10.1109/TBME.2012.2198061]</w:t>
      </w:r>
    </w:p>
    <w:p w14:paraId="60286AE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lastRenderedPageBreak/>
        <w:t>45</w:t>
      </w:r>
      <w:r w:rsidRPr="00E70949">
        <w:rPr>
          <w:rFonts w:ascii="Book Antiqua" w:hAnsi="Book Antiqua" w:cs="SimSun"/>
          <w:sz w:val="24"/>
          <w:szCs w:val="24"/>
        </w:rPr>
        <w:t xml:space="preserve"> </w:t>
      </w:r>
      <w:r w:rsidRPr="00E70949">
        <w:rPr>
          <w:rFonts w:ascii="Book Antiqua" w:hAnsi="Book Antiqua" w:cs="SimSun"/>
          <w:b/>
          <w:sz w:val="24"/>
          <w:szCs w:val="24"/>
        </w:rPr>
        <w:t>Tozzi A</w:t>
      </w:r>
      <w:r w:rsidRPr="00E70949">
        <w:rPr>
          <w:rFonts w:ascii="Book Antiqua" w:hAnsi="Book Antiqua" w:cs="SimSun"/>
          <w:sz w:val="24"/>
          <w:szCs w:val="24"/>
        </w:rPr>
        <w:t>, Ciuti G, Lucarini G, Mura M, Quaglia C, Menciassi A, et al. Supcam European project: preliminary prototyping and test of a new generation active endooscopic colon capsule. United Eur Gastroentero</w:t>
      </w:r>
      <w:r w:rsidRPr="00290D10">
        <w:rPr>
          <w:rFonts w:ascii="Book Antiqua" w:hAnsi="Book Antiqua" w:cs="SimSun"/>
          <w:sz w:val="24"/>
          <w:szCs w:val="24"/>
        </w:rPr>
        <w:t>l Week. 2014; Vienna, Australia</w:t>
      </w:r>
    </w:p>
    <w:p w14:paraId="099AC976"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46 </w:t>
      </w:r>
      <w:r w:rsidRPr="00E70949">
        <w:rPr>
          <w:rFonts w:ascii="Book Antiqua" w:hAnsi="Book Antiqua" w:cs="SimSun"/>
          <w:b/>
          <w:bCs/>
          <w:sz w:val="24"/>
          <w:szCs w:val="24"/>
        </w:rPr>
        <w:t>Ciuti G</w:t>
      </w:r>
      <w:r w:rsidRPr="00E70949">
        <w:rPr>
          <w:rFonts w:ascii="Book Antiqua" w:hAnsi="Book Antiqua" w:cs="SimSun"/>
          <w:sz w:val="24"/>
          <w:szCs w:val="24"/>
        </w:rPr>
        <w:t xml:space="preserve">, Donlin R, Valdastri P, Arezzo A, Menciassi A, Morino M, Dario P. Robotic versus manual control in magnetic steering of an endoscopic capsule. </w:t>
      </w:r>
      <w:r w:rsidRPr="00E70949">
        <w:rPr>
          <w:rFonts w:ascii="Book Antiqua" w:hAnsi="Book Antiqua" w:cs="SimSun"/>
          <w:i/>
          <w:iCs/>
          <w:sz w:val="24"/>
          <w:szCs w:val="24"/>
        </w:rPr>
        <w:t>Endoscopy</w:t>
      </w:r>
      <w:r w:rsidRPr="00E70949">
        <w:rPr>
          <w:rFonts w:ascii="Book Antiqua" w:hAnsi="Book Antiqua" w:cs="SimSun"/>
          <w:sz w:val="24"/>
          <w:szCs w:val="24"/>
        </w:rPr>
        <w:t xml:space="preserve"> 2010; </w:t>
      </w:r>
      <w:r w:rsidRPr="00E70949">
        <w:rPr>
          <w:rFonts w:ascii="Book Antiqua" w:hAnsi="Book Antiqua" w:cs="SimSun"/>
          <w:b/>
          <w:bCs/>
          <w:sz w:val="24"/>
          <w:szCs w:val="24"/>
        </w:rPr>
        <w:t>42</w:t>
      </w:r>
      <w:r w:rsidRPr="00E70949">
        <w:rPr>
          <w:rFonts w:ascii="Book Antiqua" w:hAnsi="Book Antiqua" w:cs="SimSun"/>
          <w:sz w:val="24"/>
          <w:szCs w:val="24"/>
        </w:rPr>
        <w:t>: 148-152 [PMID: 20017088 DOI: 10.1055/S-0029-1243808]</w:t>
      </w:r>
    </w:p>
    <w:p w14:paraId="122F72A9"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47 </w:t>
      </w:r>
      <w:r w:rsidRPr="00E70949">
        <w:rPr>
          <w:rFonts w:ascii="Book Antiqua" w:hAnsi="Book Antiqua" w:cs="SimSun"/>
          <w:b/>
          <w:bCs/>
          <w:sz w:val="24"/>
          <w:szCs w:val="24"/>
        </w:rPr>
        <w:t>Carpi F</w:t>
      </w:r>
      <w:r w:rsidRPr="00E70949">
        <w:rPr>
          <w:rFonts w:ascii="Book Antiqua" w:hAnsi="Book Antiqua" w:cs="SimSun"/>
          <w:sz w:val="24"/>
          <w:szCs w:val="24"/>
        </w:rPr>
        <w:t xml:space="preserve">, Kastelein N, Talcott M, Pappone C. Magnetically controllable gastrointestinal steering of video capsules. </w:t>
      </w:r>
      <w:r w:rsidRPr="00E70949">
        <w:rPr>
          <w:rFonts w:ascii="Book Antiqua" w:hAnsi="Book Antiqua" w:cs="SimSun"/>
          <w:i/>
          <w:iCs/>
          <w:sz w:val="24"/>
          <w:szCs w:val="24"/>
        </w:rPr>
        <w:t>IEEE Trans Biomed Eng</w:t>
      </w:r>
      <w:r w:rsidRPr="00E70949">
        <w:rPr>
          <w:rFonts w:ascii="Book Antiqua" w:hAnsi="Book Antiqua" w:cs="SimSun"/>
          <w:sz w:val="24"/>
          <w:szCs w:val="24"/>
        </w:rPr>
        <w:t xml:space="preserve"> 2011; </w:t>
      </w:r>
      <w:r w:rsidRPr="00E70949">
        <w:rPr>
          <w:rFonts w:ascii="Book Antiqua" w:hAnsi="Book Antiqua" w:cs="SimSun"/>
          <w:b/>
          <w:bCs/>
          <w:sz w:val="24"/>
          <w:szCs w:val="24"/>
        </w:rPr>
        <w:t>58</w:t>
      </w:r>
      <w:r w:rsidRPr="00E70949">
        <w:rPr>
          <w:rFonts w:ascii="Book Antiqua" w:hAnsi="Book Antiqua" w:cs="SimSun"/>
          <w:sz w:val="24"/>
          <w:szCs w:val="24"/>
        </w:rPr>
        <w:t>: 231-234 [PMID: 20952324 DOI: 10.1109/TBME.2010.2087332]</w:t>
      </w:r>
    </w:p>
    <w:p w14:paraId="414E791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48 </w:t>
      </w:r>
      <w:r w:rsidRPr="00E70949">
        <w:rPr>
          <w:rFonts w:ascii="Book Antiqua" w:hAnsi="Book Antiqua" w:cs="SimSun"/>
          <w:b/>
          <w:bCs/>
          <w:sz w:val="24"/>
          <w:szCs w:val="24"/>
        </w:rPr>
        <w:t>Arezzo A</w:t>
      </w:r>
      <w:r w:rsidRPr="00E70949">
        <w:rPr>
          <w:rFonts w:ascii="Book Antiqua" w:hAnsi="Book Antiqua" w:cs="SimSun"/>
          <w:sz w:val="24"/>
          <w:szCs w:val="24"/>
        </w:rPr>
        <w:t xml:space="preserve">, Menciassi A, Valdastri P, Ciuti G, Lucarini G, Salerno M, Di Natali C, Verra M, Dario P, Morino M. Experimental assessment of a novel robotically-driven endoscopic capsule compared to traditional colonoscopy. </w:t>
      </w:r>
      <w:r w:rsidRPr="00E70949">
        <w:rPr>
          <w:rFonts w:ascii="Book Antiqua" w:hAnsi="Book Antiqua" w:cs="SimSun"/>
          <w:i/>
          <w:iCs/>
          <w:sz w:val="24"/>
          <w:szCs w:val="24"/>
        </w:rPr>
        <w:t>Dig Liver Dis</w:t>
      </w:r>
      <w:r w:rsidRPr="00E70949">
        <w:rPr>
          <w:rFonts w:ascii="Book Antiqua" w:hAnsi="Book Antiqua" w:cs="SimSun"/>
          <w:sz w:val="24"/>
          <w:szCs w:val="24"/>
        </w:rPr>
        <w:t xml:space="preserve"> 2013; </w:t>
      </w:r>
      <w:r w:rsidRPr="00E70949">
        <w:rPr>
          <w:rFonts w:ascii="Book Antiqua" w:hAnsi="Book Antiqua" w:cs="SimSun"/>
          <w:b/>
          <w:bCs/>
          <w:sz w:val="24"/>
          <w:szCs w:val="24"/>
        </w:rPr>
        <w:t>45</w:t>
      </w:r>
      <w:r w:rsidRPr="00E70949">
        <w:rPr>
          <w:rFonts w:ascii="Book Antiqua" w:hAnsi="Book Antiqua" w:cs="SimSun"/>
          <w:sz w:val="24"/>
          <w:szCs w:val="24"/>
        </w:rPr>
        <w:t>: 657-662 [PMID: 23453360 DOI: 10.1016/j.dld.2013.01.025]</w:t>
      </w:r>
    </w:p>
    <w:p w14:paraId="7A891E7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49</w:t>
      </w:r>
      <w:r w:rsidRPr="00E70949">
        <w:rPr>
          <w:rFonts w:ascii="Book Antiqua" w:hAnsi="Book Antiqua" w:cs="SimSun"/>
          <w:b/>
          <w:sz w:val="24"/>
          <w:szCs w:val="24"/>
        </w:rPr>
        <w:t xml:space="preserve"> Keller H</w:t>
      </w:r>
      <w:r w:rsidRPr="00E70949">
        <w:rPr>
          <w:rFonts w:ascii="Book Antiqua" w:hAnsi="Book Antiqua" w:cs="SimSun"/>
          <w:sz w:val="24"/>
          <w:szCs w:val="24"/>
        </w:rPr>
        <w:t xml:space="preserve">, Juloski A, Kawano H, Bechtold M, Kimura A, Takizawa H, Kuth R. Method for navigation and control of a magnetically guided capsule endoscope in the human stomach. </w:t>
      </w:r>
      <w:bookmarkStart w:id="166" w:name="OLE_LINK1266"/>
      <w:bookmarkStart w:id="167" w:name="OLE_LINK1267"/>
      <w:r w:rsidRPr="00E70949">
        <w:rPr>
          <w:rFonts w:ascii="Book Antiqua" w:hAnsi="Book Antiqua" w:cs="SimSun"/>
          <w:i/>
          <w:sz w:val="24"/>
          <w:szCs w:val="24"/>
        </w:rPr>
        <w:t>BioRob</w:t>
      </w:r>
      <w:r w:rsidRPr="00E70949">
        <w:rPr>
          <w:rFonts w:ascii="Book Antiqua" w:hAnsi="Book Antiqua" w:cs="SimSun"/>
          <w:sz w:val="24"/>
          <w:szCs w:val="24"/>
        </w:rPr>
        <w:t xml:space="preserve"> 2012</w:t>
      </w:r>
      <w:r w:rsidRPr="00290D10">
        <w:rPr>
          <w:rFonts w:ascii="Book Antiqua" w:hAnsi="Book Antiqua" w:cs="SimSun"/>
          <w:sz w:val="24"/>
          <w:szCs w:val="24"/>
        </w:rPr>
        <w:t>; 859–865</w:t>
      </w:r>
      <w:bookmarkEnd w:id="166"/>
      <w:bookmarkEnd w:id="167"/>
      <w:r w:rsidRPr="00E70949">
        <w:rPr>
          <w:rFonts w:ascii="Book Antiqua" w:hAnsi="Book Antiqua" w:cs="SimSun"/>
          <w:sz w:val="24"/>
          <w:szCs w:val="24"/>
        </w:rPr>
        <w:t xml:space="preserve"> [DOI: 10.1109/BioRob.2012.6290795]</w:t>
      </w:r>
    </w:p>
    <w:p w14:paraId="79624EEF"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50 </w:t>
      </w:r>
      <w:r w:rsidRPr="00E70949">
        <w:rPr>
          <w:rFonts w:ascii="Book Antiqua" w:hAnsi="Book Antiqua" w:cs="SimSun"/>
          <w:b/>
          <w:sz w:val="24"/>
          <w:szCs w:val="24"/>
        </w:rPr>
        <w:t>Yim S</w:t>
      </w:r>
      <w:r w:rsidRPr="00E70949">
        <w:rPr>
          <w:rFonts w:ascii="Book Antiqua" w:hAnsi="Book Antiqua" w:cs="SimSun"/>
          <w:sz w:val="24"/>
          <w:szCs w:val="24"/>
        </w:rPr>
        <w:t xml:space="preserve">, Sitti M. Design and Rolling Locomotion of a Magnetically Actuated Soft Capsule Endoscope. </w:t>
      </w:r>
      <w:r w:rsidRPr="00E70949">
        <w:rPr>
          <w:rFonts w:ascii="Book Antiqua" w:hAnsi="Book Antiqua" w:cs="SimSun"/>
          <w:i/>
          <w:sz w:val="24"/>
          <w:szCs w:val="24"/>
        </w:rPr>
        <w:t xml:space="preserve">IEEE Trans Robot </w:t>
      </w:r>
      <w:r w:rsidRPr="00E70949">
        <w:rPr>
          <w:rFonts w:ascii="Book Antiqua" w:hAnsi="Book Antiqua" w:cs="SimSun"/>
          <w:sz w:val="24"/>
          <w:szCs w:val="24"/>
        </w:rPr>
        <w:t xml:space="preserve">2012; </w:t>
      </w:r>
      <w:r w:rsidRPr="00E70949">
        <w:rPr>
          <w:rFonts w:ascii="Book Antiqua" w:hAnsi="Book Antiqua" w:cs="SimSun"/>
          <w:b/>
          <w:sz w:val="24"/>
          <w:szCs w:val="24"/>
        </w:rPr>
        <w:t>28</w:t>
      </w:r>
      <w:r w:rsidRPr="00E70949">
        <w:rPr>
          <w:rFonts w:ascii="Book Antiqua" w:hAnsi="Book Antiqua" w:cs="SimSun"/>
          <w:sz w:val="24"/>
          <w:szCs w:val="24"/>
        </w:rPr>
        <w:t>: 183–</w:t>
      </w:r>
      <w:r w:rsidRPr="00290D10">
        <w:rPr>
          <w:rFonts w:ascii="Book Antiqua" w:hAnsi="Book Antiqua" w:cs="SimSun"/>
          <w:sz w:val="24"/>
          <w:szCs w:val="24"/>
        </w:rPr>
        <w:t>1</w:t>
      </w:r>
      <w:r w:rsidRPr="00E70949">
        <w:rPr>
          <w:rFonts w:ascii="Book Antiqua" w:hAnsi="Book Antiqua" w:cs="SimSun"/>
          <w:sz w:val="24"/>
          <w:szCs w:val="24"/>
        </w:rPr>
        <w:t>94 [DOI: 10.1109/TRO.2011.2163861]</w:t>
      </w:r>
    </w:p>
    <w:p w14:paraId="4B7B1E56"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51</w:t>
      </w:r>
      <w:r w:rsidRPr="00E70949">
        <w:rPr>
          <w:rFonts w:ascii="Book Antiqua" w:hAnsi="Book Antiqua" w:cs="SimSun"/>
          <w:b/>
          <w:sz w:val="24"/>
          <w:szCs w:val="24"/>
        </w:rPr>
        <w:t xml:space="preserve"> </w:t>
      </w:r>
      <w:r w:rsidRPr="00290D10">
        <w:rPr>
          <w:rFonts w:ascii="Book Antiqua" w:hAnsi="Book Antiqua" w:cs="SimSun"/>
          <w:b/>
          <w:sz w:val="24"/>
          <w:szCs w:val="24"/>
        </w:rPr>
        <w:t>Sun ZJ</w:t>
      </w:r>
      <w:r w:rsidRPr="00290D10">
        <w:rPr>
          <w:rFonts w:ascii="Book Antiqua" w:hAnsi="Book Antiqua" w:cs="SimSun"/>
          <w:sz w:val="24"/>
          <w:szCs w:val="24"/>
        </w:rPr>
        <w:t>, Cheng X</w:t>
      </w:r>
      <w:r w:rsidRPr="00E70949">
        <w:rPr>
          <w:rFonts w:ascii="Book Antiqua" w:hAnsi="Book Antiqua" w:cs="SimSun"/>
          <w:sz w:val="24"/>
          <w:szCs w:val="24"/>
        </w:rPr>
        <w:t xml:space="preserve">G, Cao S, Ye B, Zhang H-H, Liu S. Multi-applications of a magnet configuration in actuating capsule endoscope. </w:t>
      </w:r>
      <w:r w:rsidRPr="00E70949">
        <w:rPr>
          <w:rFonts w:ascii="Book Antiqua" w:hAnsi="Book Antiqua" w:cs="SimSun"/>
          <w:i/>
          <w:sz w:val="24"/>
          <w:szCs w:val="24"/>
        </w:rPr>
        <w:t>AIM</w:t>
      </w:r>
      <w:r w:rsidRPr="00E70949">
        <w:rPr>
          <w:rFonts w:ascii="Book Antiqua" w:hAnsi="Book Antiqua" w:cs="SimSun"/>
          <w:sz w:val="24"/>
          <w:szCs w:val="24"/>
        </w:rPr>
        <w:t xml:space="preserve"> 2014</w:t>
      </w:r>
      <w:r w:rsidRPr="00290D10">
        <w:rPr>
          <w:rFonts w:ascii="Book Antiqua" w:hAnsi="Book Antiqua" w:cs="SimSun"/>
          <w:sz w:val="24"/>
          <w:szCs w:val="24"/>
        </w:rPr>
        <w:t>;</w:t>
      </w:r>
      <w:r w:rsidRPr="00E70949">
        <w:rPr>
          <w:rFonts w:ascii="Book Antiqua" w:hAnsi="Book Antiqua" w:cs="SimSun"/>
          <w:sz w:val="24"/>
          <w:szCs w:val="24"/>
        </w:rPr>
        <w:t xml:space="preserve"> 106–</w:t>
      </w:r>
      <w:r w:rsidRPr="00290D10">
        <w:rPr>
          <w:rFonts w:ascii="Book Antiqua" w:hAnsi="Book Antiqua" w:cs="SimSun"/>
          <w:sz w:val="24"/>
          <w:szCs w:val="24"/>
        </w:rPr>
        <w:t>1</w:t>
      </w:r>
      <w:r w:rsidRPr="00E70949">
        <w:rPr>
          <w:rFonts w:ascii="Book Antiqua" w:hAnsi="Book Antiqua" w:cs="SimSun"/>
          <w:sz w:val="24"/>
          <w:szCs w:val="24"/>
        </w:rPr>
        <w:t>11 [DOI: 10.1109/AIM.2014.6878063]</w:t>
      </w:r>
    </w:p>
    <w:p w14:paraId="4D47984B"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52</w:t>
      </w:r>
      <w:r w:rsidRPr="00290D10">
        <w:rPr>
          <w:rFonts w:ascii="Book Antiqua" w:hAnsi="Book Antiqua" w:cs="SimSun"/>
          <w:sz w:val="24"/>
          <w:szCs w:val="24"/>
        </w:rPr>
        <w:t xml:space="preserve"> </w:t>
      </w:r>
      <w:r w:rsidRPr="00E70949">
        <w:rPr>
          <w:rFonts w:ascii="Book Antiqua" w:hAnsi="Book Antiqua" w:cs="SimSun"/>
          <w:b/>
          <w:sz w:val="24"/>
          <w:szCs w:val="24"/>
        </w:rPr>
        <w:t>Mahoney AW</w:t>
      </w:r>
      <w:r w:rsidRPr="00E70949">
        <w:rPr>
          <w:rFonts w:ascii="Book Antiqua" w:hAnsi="Book Antiqua" w:cs="SimSun"/>
          <w:sz w:val="24"/>
          <w:szCs w:val="24"/>
        </w:rPr>
        <w:t xml:space="preserve">, Abbott JJ. 5-DOF Manipulation of an Untethered Magnetic Device in Fluid using a Single Permanent Magnet. </w:t>
      </w:r>
      <w:bookmarkStart w:id="168" w:name="OLE_LINK1268"/>
      <w:bookmarkStart w:id="169" w:name="OLE_LINK1269"/>
      <w:r w:rsidRPr="00E70949">
        <w:rPr>
          <w:rFonts w:ascii="Book Antiqua" w:hAnsi="Book Antiqua" w:cs="SimSun"/>
          <w:i/>
          <w:sz w:val="24"/>
          <w:szCs w:val="24"/>
        </w:rPr>
        <w:t>Proc Robot Sci Syst</w:t>
      </w:r>
      <w:r w:rsidRPr="00E70949">
        <w:rPr>
          <w:rFonts w:ascii="Book Antiqua" w:hAnsi="Book Antiqua" w:cs="SimSun"/>
          <w:sz w:val="24"/>
          <w:szCs w:val="24"/>
        </w:rPr>
        <w:t xml:space="preserve"> 2014; 1-19</w:t>
      </w:r>
      <w:bookmarkEnd w:id="168"/>
      <w:bookmarkEnd w:id="169"/>
      <w:r w:rsidRPr="00E70949">
        <w:rPr>
          <w:rFonts w:ascii="Book Antiqua" w:hAnsi="Book Antiqua" w:cs="SimSun"/>
          <w:sz w:val="24"/>
          <w:szCs w:val="24"/>
        </w:rPr>
        <w:t xml:space="preserve"> [DOI: 10.1177/0278364914558006]</w:t>
      </w:r>
    </w:p>
    <w:p w14:paraId="4EAA40E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53</w:t>
      </w:r>
      <w:r w:rsidRPr="00290D10">
        <w:rPr>
          <w:rFonts w:ascii="Book Antiqua" w:hAnsi="Book Antiqua" w:cs="SimSun"/>
          <w:b/>
          <w:sz w:val="24"/>
          <w:szCs w:val="24"/>
        </w:rPr>
        <w:t xml:space="preserve"> </w:t>
      </w:r>
      <w:r w:rsidRPr="00E70949">
        <w:rPr>
          <w:rFonts w:ascii="Book Antiqua" w:hAnsi="Book Antiqua" w:cs="SimSun"/>
          <w:b/>
          <w:sz w:val="24"/>
          <w:szCs w:val="24"/>
        </w:rPr>
        <w:t>Sendoh M</w:t>
      </w:r>
      <w:r w:rsidRPr="00E70949">
        <w:rPr>
          <w:rFonts w:ascii="Book Antiqua" w:hAnsi="Book Antiqua" w:cs="SimSun"/>
          <w:sz w:val="24"/>
          <w:szCs w:val="24"/>
        </w:rPr>
        <w:t xml:space="preserve">, Ishiyama K, Arai KI. Direction and individual control of magnetic micromachine. </w:t>
      </w:r>
      <w:r w:rsidRPr="00E70949">
        <w:rPr>
          <w:rFonts w:ascii="Book Antiqua" w:hAnsi="Book Antiqua" w:cs="SimSun"/>
          <w:i/>
          <w:sz w:val="24"/>
          <w:szCs w:val="24"/>
        </w:rPr>
        <w:t xml:space="preserve">IEEE Trans Magn </w:t>
      </w:r>
      <w:r w:rsidRPr="00E70949">
        <w:rPr>
          <w:rFonts w:ascii="Book Antiqua" w:hAnsi="Book Antiqua" w:cs="SimSun"/>
          <w:sz w:val="24"/>
          <w:szCs w:val="24"/>
        </w:rPr>
        <w:t xml:space="preserve">2002; </w:t>
      </w:r>
      <w:r w:rsidRPr="00E70949">
        <w:rPr>
          <w:rFonts w:ascii="Book Antiqua" w:hAnsi="Book Antiqua" w:cs="SimSun"/>
          <w:b/>
          <w:sz w:val="24"/>
          <w:szCs w:val="24"/>
        </w:rPr>
        <w:t>38</w:t>
      </w:r>
      <w:r w:rsidRPr="00E70949">
        <w:rPr>
          <w:rFonts w:ascii="Book Antiqua" w:hAnsi="Book Antiqua" w:cs="SimSun"/>
          <w:sz w:val="24"/>
          <w:szCs w:val="24"/>
        </w:rPr>
        <w:t>: 3356–</w:t>
      </w:r>
      <w:r w:rsidRPr="00290D10">
        <w:rPr>
          <w:rFonts w:ascii="Book Antiqua" w:hAnsi="Book Antiqua" w:cs="SimSun"/>
          <w:sz w:val="24"/>
          <w:szCs w:val="24"/>
        </w:rPr>
        <w:t>335</w:t>
      </w:r>
      <w:r w:rsidRPr="00E70949">
        <w:rPr>
          <w:rFonts w:ascii="Book Antiqua" w:hAnsi="Book Antiqua" w:cs="SimSun"/>
          <w:sz w:val="24"/>
          <w:szCs w:val="24"/>
        </w:rPr>
        <w:t>8 [DOI: 10.1109/TMAG.2002.802306]</w:t>
      </w:r>
    </w:p>
    <w:p w14:paraId="7489891B"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lastRenderedPageBreak/>
        <w:t>54</w:t>
      </w:r>
      <w:r w:rsidRPr="00290D10">
        <w:rPr>
          <w:rFonts w:ascii="Book Antiqua" w:hAnsi="Book Antiqua" w:cs="SimSun"/>
          <w:b/>
          <w:sz w:val="24"/>
          <w:szCs w:val="24"/>
        </w:rPr>
        <w:t xml:space="preserve"> </w:t>
      </w:r>
      <w:r w:rsidRPr="00E70949">
        <w:rPr>
          <w:rFonts w:ascii="Book Antiqua" w:hAnsi="Book Antiqua" w:cs="SimSun"/>
          <w:b/>
          <w:sz w:val="24"/>
          <w:szCs w:val="24"/>
        </w:rPr>
        <w:t>Sendoh M</w:t>
      </w:r>
      <w:r w:rsidRPr="00E70949">
        <w:rPr>
          <w:rFonts w:ascii="Book Antiqua" w:hAnsi="Book Antiqua" w:cs="SimSun"/>
          <w:sz w:val="24"/>
          <w:szCs w:val="24"/>
        </w:rPr>
        <w:t xml:space="preserve">, Ishiyama K, Arai K-I. Fabrication of magnetic actuator for use in a capsule endoscope. </w:t>
      </w:r>
      <w:r w:rsidRPr="00290D10">
        <w:rPr>
          <w:rFonts w:ascii="Book Antiqua" w:hAnsi="Book Antiqua" w:cs="SimSun"/>
          <w:i/>
          <w:sz w:val="24"/>
          <w:szCs w:val="24"/>
        </w:rPr>
        <w:t>IEEE Trans Magn</w:t>
      </w:r>
      <w:r w:rsidRPr="00E70949">
        <w:rPr>
          <w:rFonts w:ascii="Book Antiqua" w:hAnsi="Book Antiqua" w:cs="SimSun"/>
          <w:sz w:val="24"/>
          <w:szCs w:val="24"/>
        </w:rPr>
        <w:t xml:space="preserve"> 2003; </w:t>
      </w:r>
      <w:r w:rsidRPr="00E70949">
        <w:rPr>
          <w:rFonts w:ascii="Book Antiqua" w:hAnsi="Book Antiqua" w:cs="SimSun"/>
          <w:b/>
          <w:sz w:val="24"/>
          <w:szCs w:val="24"/>
        </w:rPr>
        <w:t>39</w:t>
      </w:r>
      <w:r w:rsidRPr="00E70949">
        <w:rPr>
          <w:rFonts w:ascii="Book Antiqua" w:hAnsi="Book Antiqua" w:cs="SimSun"/>
          <w:sz w:val="24"/>
          <w:szCs w:val="24"/>
        </w:rPr>
        <w:t>: 3232–</w:t>
      </w:r>
      <w:r w:rsidRPr="00290D10">
        <w:rPr>
          <w:rFonts w:ascii="Book Antiqua" w:hAnsi="Book Antiqua" w:cs="SimSun"/>
          <w:sz w:val="24"/>
          <w:szCs w:val="24"/>
        </w:rPr>
        <w:t>323</w:t>
      </w:r>
      <w:r w:rsidRPr="00E70949">
        <w:rPr>
          <w:rFonts w:ascii="Book Antiqua" w:hAnsi="Book Antiqua" w:cs="SimSun"/>
          <w:sz w:val="24"/>
          <w:szCs w:val="24"/>
        </w:rPr>
        <w:t>4 [DOI: 10.1109/TMAG.2003.816731]</w:t>
      </w:r>
    </w:p>
    <w:p w14:paraId="5B5DB5D0"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55 </w:t>
      </w:r>
      <w:r w:rsidRPr="00E70949">
        <w:rPr>
          <w:rFonts w:ascii="Book Antiqua" w:hAnsi="Book Antiqua" w:cs="SimSun"/>
          <w:b/>
          <w:sz w:val="24"/>
          <w:szCs w:val="24"/>
        </w:rPr>
        <w:t>Yim S</w:t>
      </w:r>
      <w:r w:rsidRPr="00E70949">
        <w:rPr>
          <w:rFonts w:ascii="Book Antiqua" w:hAnsi="Book Antiqua" w:cs="SimSun"/>
          <w:sz w:val="24"/>
          <w:szCs w:val="24"/>
        </w:rPr>
        <w:t xml:space="preserve">, Jeona D. Capsular microrobot using directional friction spiral. </w:t>
      </w:r>
      <w:r w:rsidRPr="00E70949">
        <w:rPr>
          <w:rFonts w:ascii="Book Antiqua" w:hAnsi="Book Antiqua" w:cs="SimSun"/>
          <w:i/>
          <w:sz w:val="24"/>
          <w:szCs w:val="24"/>
        </w:rPr>
        <w:t>ICRA</w:t>
      </w:r>
      <w:r w:rsidRPr="00E70949">
        <w:rPr>
          <w:rFonts w:ascii="Book Antiqua" w:hAnsi="Book Antiqua" w:cs="SimSun"/>
          <w:sz w:val="24"/>
          <w:szCs w:val="24"/>
        </w:rPr>
        <w:t xml:space="preserve"> 2009</w:t>
      </w:r>
      <w:r w:rsidRPr="00290D10">
        <w:rPr>
          <w:rFonts w:ascii="Book Antiqua" w:hAnsi="Book Antiqua" w:cs="SimSun"/>
          <w:sz w:val="24"/>
          <w:szCs w:val="24"/>
        </w:rPr>
        <w:t>;</w:t>
      </w:r>
      <w:r w:rsidRPr="00E70949">
        <w:rPr>
          <w:rFonts w:ascii="Book Antiqua" w:hAnsi="Book Antiqua" w:cs="SimSun"/>
          <w:sz w:val="24"/>
          <w:szCs w:val="24"/>
        </w:rPr>
        <w:t xml:space="preserve"> 4444–</w:t>
      </w:r>
      <w:r w:rsidRPr="00290D10">
        <w:rPr>
          <w:rFonts w:ascii="Book Antiqua" w:hAnsi="Book Antiqua" w:cs="SimSun"/>
          <w:sz w:val="24"/>
          <w:szCs w:val="24"/>
        </w:rPr>
        <w:t>444</w:t>
      </w:r>
      <w:r w:rsidRPr="00E70949">
        <w:rPr>
          <w:rFonts w:ascii="Book Antiqua" w:hAnsi="Book Antiqua" w:cs="SimSun"/>
          <w:sz w:val="24"/>
          <w:szCs w:val="24"/>
        </w:rPr>
        <w:t>9 [DOI: 10.1109/ROBOT.2009.5152341]</w:t>
      </w:r>
    </w:p>
    <w:p w14:paraId="3514C0B5"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56</w:t>
      </w:r>
      <w:r w:rsidRPr="00290D10">
        <w:rPr>
          <w:rFonts w:ascii="Book Antiqua" w:hAnsi="Book Antiqua" w:cs="SimSun"/>
          <w:b/>
          <w:sz w:val="24"/>
          <w:szCs w:val="24"/>
        </w:rPr>
        <w:t xml:space="preserve"> Lee JS</w:t>
      </w:r>
      <w:r w:rsidRPr="00290D10">
        <w:rPr>
          <w:rFonts w:ascii="Book Antiqua" w:hAnsi="Book Antiqua" w:cs="SimSun"/>
          <w:sz w:val="24"/>
          <w:szCs w:val="24"/>
        </w:rPr>
        <w:t>, Kim B, Hong Y</w:t>
      </w:r>
      <w:r w:rsidRPr="00E70949">
        <w:rPr>
          <w:rFonts w:ascii="Book Antiqua" w:hAnsi="Book Antiqua" w:cs="SimSun"/>
          <w:sz w:val="24"/>
          <w:szCs w:val="24"/>
        </w:rPr>
        <w:t xml:space="preserve">S. A flexible chain-based screw propeller for capsule endoscopes. </w:t>
      </w:r>
      <w:bookmarkStart w:id="170" w:name="OLE_LINK1270"/>
      <w:bookmarkStart w:id="171" w:name="OLE_LINK1271"/>
      <w:r w:rsidRPr="00E70949">
        <w:rPr>
          <w:rFonts w:ascii="Book Antiqua" w:hAnsi="Book Antiqua" w:cs="SimSun"/>
          <w:i/>
          <w:sz w:val="24"/>
          <w:szCs w:val="24"/>
        </w:rPr>
        <w:t>Int J Precis Eng Manuf</w:t>
      </w:r>
      <w:r w:rsidRPr="00E70949">
        <w:rPr>
          <w:rFonts w:ascii="Book Antiqua" w:hAnsi="Book Antiqua" w:cs="SimSun"/>
          <w:sz w:val="24"/>
          <w:szCs w:val="24"/>
        </w:rPr>
        <w:t xml:space="preserve"> 2009; </w:t>
      </w:r>
      <w:r w:rsidRPr="00E70949">
        <w:rPr>
          <w:rFonts w:ascii="Book Antiqua" w:hAnsi="Book Antiqua" w:cs="SimSun"/>
          <w:b/>
          <w:sz w:val="24"/>
          <w:szCs w:val="24"/>
        </w:rPr>
        <w:t>10</w:t>
      </w:r>
      <w:r w:rsidRPr="00E70949">
        <w:rPr>
          <w:rFonts w:ascii="Book Antiqua" w:hAnsi="Book Antiqua" w:cs="SimSun"/>
          <w:sz w:val="24"/>
          <w:szCs w:val="24"/>
        </w:rPr>
        <w:t>: 27–34</w:t>
      </w:r>
      <w:bookmarkEnd w:id="170"/>
      <w:bookmarkEnd w:id="171"/>
      <w:r w:rsidRPr="00E70949">
        <w:rPr>
          <w:rFonts w:ascii="Book Antiqua" w:hAnsi="Book Antiqua" w:cs="SimSun"/>
          <w:sz w:val="24"/>
          <w:szCs w:val="24"/>
        </w:rPr>
        <w:t xml:space="preserve"> [DOI: 10.1007/s12541-009-0068-2]</w:t>
      </w:r>
    </w:p>
    <w:p w14:paraId="7831B8EA"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57 </w:t>
      </w:r>
      <w:r w:rsidRPr="00E70949">
        <w:rPr>
          <w:rFonts w:ascii="Book Antiqua" w:hAnsi="Book Antiqua" w:cs="SimSun"/>
          <w:b/>
          <w:sz w:val="24"/>
          <w:szCs w:val="24"/>
        </w:rPr>
        <w:t>Zhang Y</w:t>
      </w:r>
      <w:r w:rsidRPr="00E70949">
        <w:rPr>
          <w:rFonts w:ascii="Book Antiqua" w:hAnsi="Book Antiqua" w:cs="SimSun"/>
          <w:sz w:val="24"/>
          <w:szCs w:val="24"/>
        </w:rPr>
        <w:t xml:space="preserve">, Jiang S, Zhang X, Ruan X, Guo D. A Variable-Diameter Capsule Robot Based on Multiple Wedge Effects. </w:t>
      </w:r>
      <w:r w:rsidRPr="00E70949">
        <w:rPr>
          <w:rFonts w:ascii="Book Antiqua" w:hAnsi="Book Antiqua" w:cs="SimSun"/>
          <w:i/>
          <w:sz w:val="24"/>
          <w:szCs w:val="24"/>
        </w:rPr>
        <w:t>IEEE Trans Mechatron</w:t>
      </w:r>
      <w:r w:rsidRPr="00E70949">
        <w:rPr>
          <w:rFonts w:ascii="Book Antiqua" w:hAnsi="Book Antiqua" w:cs="SimSun"/>
          <w:sz w:val="24"/>
          <w:szCs w:val="24"/>
        </w:rPr>
        <w:t xml:space="preserve"> 2011; </w:t>
      </w:r>
      <w:r w:rsidRPr="00E70949">
        <w:rPr>
          <w:rFonts w:ascii="Book Antiqua" w:hAnsi="Book Antiqua" w:cs="SimSun"/>
          <w:b/>
          <w:sz w:val="24"/>
          <w:szCs w:val="24"/>
        </w:rPr>
        <w:t>16</w:t>
      </w:r>
      <w:r w:rsidRPr="00E70949">
        <w:rPr>
          <w:rFonts w:ascii="Book Antiqua" w:hAnsi="Book Antiqua" w:cs="SimSun"/>
          <w:sz w:val="24"/>
          <w:szCs w:val="24"/>
        </w:rPr>
        <w:t>: 241–</w:t>
      </w:r>
      <w:r w:rsidRPr="00290D10">
        <w:rPr>
          <w:rFonts w:ascii="Book Antiqua" w:hAnsi="Book Antiqua" w:cs="SimSun"/>
          <w:sz w:val="24"/>
          <w:szCs w:val="24"/>
        </w:rPr>
        <w:t>2</w:t>
      </w:r>
      <w:r w:rsidRPr="00E70949">
        <w:rPr>
          <w:rFonts w:ascii="Book Antiqua" w:hAnsi="Book Antiqua" w:cs="SimSun"/>
          <w:sz w:val="24"/>
          <w:szCs w:val="24"/>
        </w:rPr>
        <w:t>54 [DOI: 10.1109/TMECH.2009.2039942]</w:t>
      </w:r>
    </w:p>
    <w:p w14:paraId="268FEF0E"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58 </w:t>
      </w:r>
      <w:r w:rsidRPr="00290D10">
        <w:rPr>
          <w:rFonts w:ascii="Book Antiqua" w:hAnsi="Book Antiqua" w:cs="SimSun"/>
          <w:b/>
          <w:sz w:val="24"/>
          <w:szCs w:val="24"/>
        </w:rPr>
        <w:t>Kim J</w:t>
      </w:r>
      <w:r w:rsidRPr="00E70949">
        <w:rPr>
          <w:rFonts w:ascii="Book Antiqua" w:hAnsi="Book Antiqua" w:cs="SimSun"/>
          <w:b/>
          <w:sz w:val="24"/>
          <w:szCs w:val="24"/>
        </w:rPr>
        <w:t>Y</w:t>
      </w:r>
      <w:r w:rsidRPr="00E70949">
        <w:rPr>
          <w:rFonts w:ascii="Book Antiqua" w:hAnsi="Book Antiqua" w:cs="SimSun"/>
          <w:sz w:val="24"/>
          <w:szCs w:val="24"/>
        </w:rPr>
        <w:t>, Kwon Y-C, Hong Y-S. Automated alignment of rotating magnetic field for inducing a continuous spiral motion on a capsule endoscope with a twistable thread mechanism. I</w:t>
      </w:r>
      <w:r w:rsidRPr="00E70949">
        <w:rPr>
          <w:rFonts w:ascii="Book Antiqua" w:hAnsi="Book Antiqua" w:cs="SimSun"/>
          <w:i/>
          <w:sz w:val="24"/>
          <w:szCs w:val="24"/>
        </w:rPr>
        <w:t>nt J Precis Eng Manuf</w:t>
      </w:r>
      <w:r w:rsidRPr="00E70949">
        <w:rPr>
          <w:rFonts w:ascii="Book Antiqua" w:hAnsi="Book Antiqua" w:cs="SimSun"/>
          <w:sz w:val="24"/>
          <w:szCs w:val="24"/>
        </w:rPr>
        <w:t xml:space="preserve"> 2012; </w:t>
      </w:r>
      <w:r w:rsidRPr="00E70949">
        <w:rPr>
          <w:rFonts w:ascii="Book Antiqua" w:hAnsi="Book Antiqua" w:cs="SimSun"/>
          <w:b/>
          <w:sz w:val="24"/>
          <w:szCs w:val="24"/>
        </w:rPr>
        <w:t>13</w:t>
      </w:r>
      <w:r w:rsidRPr="00E70949">
        <w:rPr>
          <w:rFonts w:ascii="Book Antiqua" w:hAnsi="Book Antiqua" w:cs="SimSun"/>
          <w:sz w:val="24"/>
          <w:szCs w:val="24"/>
        </w:rPr>
        <w:t>: 371–</w:t>
      </w:r>
      <w:r w:rsidRPr="00290D10">
        <w:rPr>
          <w:rFonts w:ascii="Book Antiqua" w:hAnsi="Book Antiqua" w:cs="SimSun"/>
          <w:sz w:val="24"/>
          <w:szCs w:val="24"/>
        </w:rPr>
        <w:t>37</w:t>
      </w:r>
      <w:r w:rsidRPr="00E70949">
        <w:rPr>
          <w:rFonts w:ascii="Book Antiqua" w:hAnsi="Book Antiqua" w:cs="SimSun"/>
          <w:sz w:val="24"/>
          <w:szCs w:val="24"/>
        </w:rPr>
        <w:t>7 [DOI: 10.1007/S12541-012-0047-X]</w:t>
      </w:r>
    </w:p>
    <w:p w14:paraId="7AD2C446"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59 </w:t>
      </w:r>
      <w:r w:rsidRPr="00E70949">
        <w:rPr>
          <w:rFonts w:ascii="Book Antiqua" w:hAnsi="Book Antiqua" w:cs="SimSun"/>
          <w:b/>
          <w:bCs/>
          <w:sz w:val="24"/>
          <w:szCs w:val="24"/>
        </w:rPr>
        <w:t>Zhou H</w:t>
      </w:r>
      <w:r w:rsidRPr="00E70949">
        <w:rPr>
          <w:rFonts w:ascii="Book Antiqua" w:hAnsi="Book Antiqua" w:cs="SimSun"/>
          <w:sz w:val="24"/>
          <w:szCs w:val="24"/>
        </w:rPr>
        <w:t xml:space="preserve">, Alici G, Than TD, Li W. Modeling and experimental characterization of propulsion of a spiral-type microrobot for medical use in gastrointestinal tract. </w:t>
      </w:r>
      <w:r w:rsidRPr="00E70949">
        <w:rPr>
          <w:rFonts w:ascii="Book Antiqua" w:hAnsi="Book Antiqua" w:cs="SimSun"/>
          <w:i/>
          <w:iCs/>
          <w:sz w:val="24"/>
          <w:szCs w:val="24"/>
        </w:rPr>
        <w:t>IEEE Trans Biomed Eng</w:t>
      </w:r>
      <w:r w:rsidRPr="00E70949">
        <w:rPr>
          <w:rFonts w:ascii="Book Antiqua" w:hAnsi="Book Antiqua" w:cs="SimSun"/>
          <w:sz w:val="24"/>
          <w:szCs w:val="24"/>
        </w:rPr>
        <w:t xml:space="preserve"> 2013; </w:t>
      </w:r>
      <w:r w:rsidRPr="00E70949">
        <w:rPr>
          <w:rFonts w:ascii="Book Antiqua" w:hAnsi="Book Antiqua" w:cs="SimSun"/>
          <w:b/>
          <w:bCs/>
          <w:sz w:val="24"/>
          <w:szCs w:val="24"/>
        </w:rPr>
        <w:t>60</w:t>
      </w:r>
      <w:r w:rsidRPr="00E70949">
        <w:rPr>
          <w:rFonts w:ascii="Book Antiqua" w:hAnsi="Book Antiqua" w:cs="SimSun"/>
          <w:sz w:val="24"/>
          <w:szCs w:val="24"/>
        </w:rPr>
        <w:t>: 1751-1759 [PMID: 23193447 DOI: 10.1109/TBME.2012.2228001]</w:t>
      </w:r>
    </w:p>
    <w:p w14:paraId="02C0A99E"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60 </w:t>
      </w:r>
      <w:r w:rsidRPr="00E70949">
        <w:rPr>
          <w:rFonts w:ascii="Book Antiqua" w:hAnsi="Book Antiqua" w:cs="SimSun"/>
          <w:b/>
          <w:sz w:val="24"/>
          <w:szCs w:val="24"/>
        </w:rPr>
        <w:t>Mahoney AW</w:t>
      </w:r>
      <w:r w:rsidRPr="00E70949">
        <w:rPr>
          <w:rFonts w:ascii="Book Antiqua" w:hAnsi="Book Antiqua" w:cs="SimSun"/>
          <w:sz w:val="24"/>
          <w:szCs w:val="24"/>
        </w:rPr>
        <w:t xml:space="preserve">, Abbott JJ. Generating Rotating Magnetic Fields With a Single Permanent Magnet for Propulsion of Untethered Magnetic Devices in a Lumen. </w:t>
      </w:r>
      <w:r w:rsidRPr="00E70949">
        <w:rPr>
          <w:rFonts w:ascii="Book Antiqua" w:hAnsi="Book Antiqua" w:cs="SimSun"/>
          <w:i/>
          <w:sz w:val="24"/>
          <w:szCs w:val="24"/>
        </w:rPr>
        <w:t xml:space="preserve">IEEE Trans Robot </w:t>
      </w:r>
      <w:r w:rsidRPr="00E70949">
        <w:rPr>
          <w:rFonts w:ascii="Book Antiqua" w:hAnsi="Book Antiqua" w:cs="SimSun"/>
          <w:sz w:val="24"/>
          <w:szCs w:val="24"/>
        </w:rPr>
        <w:t>2014; 30: 411–</w:t>
      </w:r>
      <w:r w:rsidRPr="00290D10">
        <w:rPr>
          <w:rFonts w:ascii="Book Antiqua" w:hAnsi="Book Antiqua" w:cs="SimSun"/>
          <w:sz w:val="24"/>
          <w:szCs w:val="24"/>
        </w:rPr>
        <w:t>4</w:t>
      </w:r>
      <w:r w:rsidRPr="00E70949">
        <w:rPr>
          <w:rFonts w:ascii="Book Antiqua" w:hAnsi="Book Antiqua" w:cs="SimSun"/>
          <w:sz w:val="24"/>
          <w:szCs w:val="24"/>
        </w:rPr>
        <w:t>20 [DOI: 10.1109/TRO.2013.2289019]</w:t>
      </w:r>
    </w:p>
    <w:p w14:paraId="3437D35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61</w:t>
      </w:r>
      <w:r w:rsidRPr="00E70949">
        <w:rPr>
          <w:rFonts w:ascii="Book Antiqua" w:hAnsi="Book Antiqua" w:cs="SimSun"/>
          <w:b/>
          <w:sz w:val="24"/>
          <w:szCs w:val="24"/>
        </w:rPr>
        <w:t xml:space="preserve"> Mahoney AW</w:t>
      </w:r>
      <w:r w:rsidRPr="00E70949">
        <w:rPr>
          <w:rFonts w:ascii="Book Antiqua" w:hAnsi="Book Antiqua" w:cs="SimSun"/>
          <w:sz w:val="24"/>
          <w:szCs w:val="24"/>
        </w:rPr>
        <w:t xml:space="preserve">, Abbott JJ. Managing magnetic force applied to a magnetic device by a rotating dipole field. </w:t>
      </w:r>
      <w:bookmarkStart w:id="172" w:name="OLE_LINK1272"/>
      <w:bookmarkStart w:id="173" w:name="OLE_LINK1273"/>
      <w:r w:rsidRPr="00E70949">
        <w:rPr>
          <w:rFonts w:ascii="Book Antiqua" w:hAnsi="Book Antiqua" w:cs="SimSun"/>
          <w:i/>
          <w:sz w:val="24"/>
          <w:szCs w:val="24"/>
        </w:rPr>
        <w:t xml:space="preserve">Appl Phys Lett </w:t>
      </w:r>
      <w:r w:rsidRPr="00E70949">
        <w:rPr>
          <w:rFonts w:ascii="Book Antiqua" w:hAnsi="Book Antiqua" w:cs="SimSun"/>
          <w:sz w:val="24"/>
          <w:szCs w:val="24"/>
        </w:rPr>
        <w:t xml:space="preserve">2011; </w:t>
      </w:r>
      <w:r w:rsidRPr="00E70949">
        <w:rPr>
          <w:rFonts w:ascii="Book Antiqua" w:hAnsi="Book Antiqua" w:cs="SimSun"/>
          <w:b/>
          <w:sz w:val="24"/>
          <w:szCs w:val="24"/>
        </w:rPr>
        <w:t>99</w:t>
      </w:r>
      <w:r w:rsidRPr="00E70949">
        <w:rPr>
          <w:rFonts w:ascii="Book Antiqua" w:hAnsi="Book Antiqua" w:cs="SimSun"/>
          <w:sz w:val="24"/>
          <w:szCs w:val="24"/>
        </w:rPr>
        <w:t xml:space="preserve">: 134103 </w:t>
      </w:r>
      <w:bookmarkEnd w:id="172"/>
      <w:bookmarkEnd w:id="173"/>
      <w:r w:rsidRPr="00E70949">
        <w:rPr>
          <w:rFonts w:ascii="Book Antiqua" w:hAnsi="Book Antiqua" w:cs="SimSun"/>
          <w:sz w:val="24"/>
          <w:szCs w:val="24"/>
        </w:rPr>
        <w:t>[DOI: 10.1063/1.3644021]</w:t>
      </w:r>
    </w:p>
    <w:p w14:paraId="5CB45CC5"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62 </w:t>
      </w:r>
      <w:r w:rsidRPr="00E70949">
        <w:rPr>
          <w:rFonts w:ascii="Book Antiqua" w:hAnsi="Book Antiqua" w:cs="SimSun"/>
          <w:b/>
          <w:sz w:val="24"/>
          <w:szCs w:val="24"/>
        </w:rPr>
        <w:t>Mahoney AW</w:t>
      </w:r>
      <w:r w:rsidRPr="00E70949">
        <w:rPr>
          <w:rFonts w:ascii="Book Antiqua" w:hAnsi="Book Antiqua" w:cs="SimSun"/>
          <w:sz w:val="24"/>
          <w:szCs w:val="24"/>
        </w:rPr>
        <w:t xml:space="preserve">, Cowan DL, Miller KM, Abbott JJ. Control of untethered magnetically actuated tools using a rotating permanent magnet in any position. </w:t>
      </w:r>
      <w:r w:rsidRPr="00E70949">
        <w:rPr>
          <w:rFonts w:ascii="Book Antiqua" w:hAnsi="Book Antiqua" w:cs="SimSun"/>
          <w:i/>
          <w:sz w:val="24"/>
          <w:szCs w:val="24"/>
        </w:rPr>
        <w:t>ICRA</w:t>
      </w:r>
      <w:r w:rsidRPr="00E70949">
        <w:rPr>
          <w:rFonts w:ascii="Book Antiqua" w:hAnsi="Book Antiqua" w:cs="SimSun"/>
          <w:sz w:val="24"/>
          <w:szCs w:val="24"/>
        </w:rPr>
        <w:t xml:space="preserve"> 2012; 3375–</w:t>
      </w:r>
      <w:r w:rsidRPr="00290D10">
        <w:rPr>
          <w:rFonts w:ascii="Book Antiqua" w:hAnsi="Book Antiqua" w:cs="SimSun"/>
          <w:sz w:val="24"/>
          <w:szCs w:val="24"/>
        </w:rPr>
        <w:t>33</w:t>
      </w:r>
      <w:r w:rsidRPr="00E70949">
        <w:rPr>
          <w:rFonts w:ascii="Book Antiqua" w:hAnsi="Book Antiqua" w:cs="SimSun"/>
          <w:sz w:val="24"/>
          <w:szCs w:val="24"/>
        </w:rPr>
        <w:t>80 [DOI: 10.1109/ICRA.2012.6225097]</w:t>
      </w:r>
    </w:p>
    <w:p w14:paraId="0E57D513"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63 </w:t>
      </w:r>
      <w:r w:rsidRPr="00E70949">
        <w:rPr>
          <w:rFonts w:ascii="Book Antiqua" w:hAnsi="Book Antiqua" w:cs="SimSun"/>
          <w:b/>
          <w:bCs/>
          <w:sz w:val="24"/>
          <w:szCs w:val="24"/>
        </w:rPr>
        <w:t>Fischer D</w:t>
      </w:r>
      <w:r w:rsidRPr="00E70949">
        <w:rPr>
          <w:rFonts w:ascii="Book Antiqua" w:hAnsi="Book Antiqua" w:cs="SimSun"/>
          <w:sz w:val="24"/>
          <w:szCs w:val="24"/>
        </w:rPr>
        <w:t xml:space="preserve">, Schreiber R, Levi D, Eliakim R. Capsule endoscopy: the localization system. </w:t>
      </w:r>
      <w:r w:rsidRPr="00E70949">
        <w:rPr>
          <w:rFonts w:ascii="Book Antiqua" w:hAnsi="Book Antiqua" w:cs="SimSun"/>
          <w:i/>
          <w:iCs/>
          <w:sz w:val="24"/>
          <w:szCs w:val="24"/>
        </w:rPr>
        <w:t>Gastrointest Endosc Clin N Am</w:t>
      </w:r>
      <w:r w:rsidRPr="00E70949">
        <w:rPr>
          <w:rFonts w:ascii="Book Antiqua" w:hAnsi="Book Antiqua" w:cs="SimSun"/>
          <w:sz w:val="24"/>
          <w:szCs w:val="24"/>
        </w:rPr>
        <w:t xml:space="preserve"> 2004; </w:t>
      </w:r>
      <w:r w:rsidRPr="00E70949">
        <w:rPr>
          <w:rFonts w:ascii="Book Antiqua" w:hAnsi="Book Antiqua" w:cs="SimSun"/>
          <w:b/>
          <w:bCs/>
          <w:sz w:val="24"/>
          <w:szCs w:val="24"/>
        </w:rPr>
        <w:t>14</w:t>
      </w:r>
      <w:r w:rsidRPr="00E70949">
        <w:rPr>
          <w:rFonts w:ascii="Book Antiqua" w:hAnsi="Book Antiqua" w:cs="SimSun"/>
          <w:sz w:val="24"/>
          <w:szCs w:val="24"/>
        </w:rPr>
        <w:t>: 25-31 [PMID: 15062377 DOI: 10.1016/j.giec.2003.10.020]</w:t>
      </w:r>
    </w:p>
    <w:p w14:paraId="5A95F5C5"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lastRenderedPageBreak/>
        <w:t>64</w:t>
      </w:r>
      <w:r w:rsidRPr="00E70949">
        <w:rPr>
          <w:rFonts w:ascii="Book Antiqua" w:hAnsi="Book Antiqua" w:cs="SimSun"/>
          <w:sz w:val="24"/>
          <w:szCs w:val="24"/>
        </w:rPr>
        <w:t xml:space="preserve"> </w:t>
      </w:r>
      <w:r w:rsidRPr="00E70949">
        <w:rPr>
          <w:rFonts w:ascii="Book Antiqua" w:hAnsi="Book Antiqua" w:cs="SimSun"/>
          <w:b/>
          <w:sz w:val="24"/>
          <w:szCs w:val="24"/>
        </w:rPr>
        <w:t>Hu C</w:t>
      </w:r>
      <w:r w:rsidRPr="00E70949">
        <w:rPr>
          <w:rFonts w:ascii="Book Antiqua" w:hAnsi="Book Antiqua" w:cs="SimSun"/>
          <w:sz w:val="24"/>
          <w:szCs w:val="24"/>
        </w:rPr>
        <w:t>, Meng MQH, Mandal M. The Calibration of 3-Axis Magnetic Sensor Array System for Tracking Wireless Capsule Endoscope. International Conference on Intelligent Robots and Systems</w:t>
      </w:r>
      <w:r w:rsidRPr="00290D10">
        <w:rPr>
          <w:rFonts w:ascii="Book Antiqua" w:hAnsi="Book Antiqua" w:cs="SimSun"/>
          <w:sz w:val="24"/>
          <w:szCs w:val="24"/>
        </w:rPr>
        <w:t>.</w:t>
      </w:r>
      <w:r w:rsidRPr="00E70949">
        <w:rPr>
          <w:rFonts w:ascii="Book Antiqua" w:hAnsi="Book Antiqua" w:cs="SimSun"/>
          <w:sz w:val="24"/>
          <w:szCs w:val="24"/>
        </w:rPr>
        <w:t xml:space="preserve"> 2006</w:t>
      </w:r>
      <w:r w:rsidRPr="00290D10">
        <w:rPr>
          <w:rFonts w:ascii="Book Antiqua" w:hAnsi="Book Antiqua" w:cs="SimSun"/>
          <w:sz w:val="24"/>
          <w:szCs w:val="24"/>
        </w:rPr>
        <w:t>:</w:t>
      </w:r>
      <w:r w:rsidRPr="00E70949">
        <w:rPr>
          <w:rFonts w:ascii="Book Antiqua" w:hAnsi="Book Antiqua" w:cs="SimSun"/>
          <w:sz w:val="24"/>
          <w:szCs w:val="24"/>
        </w:rPr>
        <w:t xml:space="preserve"> 162–</w:t>
      </w:r>
      <w:r w:rsidRPr="00290D10">
        <w:rPr>
          <w:rFonts w:ascii="Book Antiqua" w:hAnsi="Book Antiqua" w:cs="SimSun"/>
          <w:sz w:val="24"/>
          <w:szCs w:val="24"/>
        </w:rPr>
        <w:t>16</w:t>
      </w:r>
      <w:r w:rsidRPr="00E70949">
        <w:rPr>
          <w:rFonts w:ascii="Book Antiqua" w:hAnsi="Book Antiqua" w:cs="SimSun"/>
          <w:sz w:val="24"/>
          <w:szCs w:val="24"/>
        </w:rPr>
        <w:t>7 [DOI: 10.1109/IROS.2006.282118]</w:t>
      </w:r>
    </w:p>
    <w:p w14:paraId="4602656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65</w:t>
      </w:r>
      <w:r w:rsidRPr="00290D10">
        <w:rPr>
          <w:rFonts w:ascii="Book Antiqua" w:hAnsi="Book Antiqua" w:cs="SimSun"/>
          <w:sz w:val="24"/>
          <w:szCs w:val="24"/>
        </w:rPr>
        <w:t xml:space="preserve"> </w:t>
      </w:r>
      <w:r w:rsidRPr="00E70949">
        <w:rPr>
          <w:rFonts w:ascii="Book Antiqua" w:hAnsi="Book Antiqua" w:cs="SimSun"/>
          <w:b/>
          <w:sz w:val="24"/>
          <w:szCs w:val="24"/>
        </w:rPr>
        <w:t>Chandra R</w:t>
      </w:r>
      <w:r w:rsidRPr="00E70949">
        <w:rPr>
          <w:rFonts w:ascii="Book Antiqua" w:hAnsi="Book Antiqua" w:cs="SimSun"/>
          <w:sz w:val="24"/>
          <w:szCs w:val="24"/>
        </w:rPr>
        <w:t xml:space="preserve">, Johansson AJ, Gustafsson M, Tufvesson F. A Microwave Imaging based Technique to Localize an In-body RF-Source for Biomedical Applications. </w:t>
      </w:r>
      <w:r w:rsidRPr="00E70949">
        <w:rPr>
          <w:rFonts w:ascii="Book Antiqua" w:hAnsi="Book Antiqua" w:cs="SimSun"/>
          <w:i/>
          <w:sz w:val="24"/>
          <w:szCs w:val="24"/>
        </w:rPr>
        <w:t>IEEE Trans Biomed Eng</w:t>
      </w:r>
      <w:r w:rsidRPr="00E70949">
        <w:rPr>
          <w:rFonts w:ascii="Book Antiqua" w:hAnsi="Book Antiqua" w:cs="SimSun"/>
          <w:sz w:val="24"/>
          <w:szCs w:val="24"/>
        </w:rPr>
        <w:t xml:space="preserve"> 2015; </w:t>
      </w:r>
      <w:r w:rsidRPr="00E70949">
        <w:rPr>
          <w:rFonts w:ascii="Book Antiqua" w:hAnsi="Book Antiqua" w:cs="SimSun"/>
          <w:b/>
          <w:sz w:val="24"/>
          <w:szCs w:val="24"/>
        </w:rPr>
        <w:t>65</w:t>
      </w:r>
      <w:r w:rsidRPr="00E70949">
        <w:rPr>
          <w:rFonts w:ascii="Book Antiqua" w:hAnsi="Book Antiqua" w:cs="SimSun"/>
          <w:sz w:val="24"/>
          <w:szCs w:val="24"/>
        </w:rPr>
        <w:t>: 1231-1241 [DOI: 10.1109/TBME.2014.2367117]</w:t>
      </w:r>
    </w:p>
    <w:p w14:paraId="64F9DEC9"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66</w:t>
      </w:r>
      <w:r w:rsidRPr="00290D10">
        <w:rPr>
          <w:rFonts w:ascii="Book Antiqua" w:hAnsi="Book Antiqua" w:cs="SimSun"/>
          <w:sz w:val="24"/>
          <w:szCs w:val="24"/>
        </w:rPr>
        <w:t xml:space="preserve"> </w:t>
      </w:r>
      <w:r w:rsidRPr="00E70949">
        <w:rPr>
          <w:rFonts w:ascii="Book Antiqua" w:hAnsi="Book Antiqua" w:cs="SimSun"/>
          <w:b/>
          <w:sz w:val="24"/>
          <w:szCs w:val="24"/>
        </w:rPr>
        <w:t>Salerno M</w:t>
      </w:r>
      <w:r w:rsidRPr="00E70949">
        <w:rPr>
          <w:rFonts w:ascii="Book Antiqua" w:hAnsi="Book Antiqua" w:cs="SimSun"/>
          <w:sz w:val="24"/>
          <w:szCs w:val="24"/>
        </w:rPr>
        <w:t xml:space="preserve">, Ciuti G, Lucarini G, Rizzo R, Valdastri P, Menciassi A, Landi A, Dario P. A discrete-time localization method for capsule endoscopy based on on-board magnetic sensing. </w:t>
      </w:r>
      <w:r w:rsidRPr="00E70949">
        <w:rPr>
          <w:rFonts w:ascii="Book Antiqua" w:hAnsi="Book Antiqua" w:cs="SimSun"/>
          <w:i/>
          <w:sz w:val="24"/>
          <w:szCs w:val="24"/>
        </w:rPr>
        <w:t xml:space="preserve">Meas Sci Technol </w:t>
      </w:r>
      <w:r w:rsidRPr="00E70949">
        <w:rPr>
          <w:rFonts w:ascii="Book Antiqua" w:hAnsi="Book Antiqua" w:cs="SimSun"/>
          <w:sz w:val="24"/>
          <w:szCs w:val="24"/>
        </w:rPr>
        <w:t xml:space="preserve">2012; </w:t>
      </w:r>
      <w:r w:rsidRPr="00E70949">
        <w:rPr>
          <w:rFonts w:ascii="Book Antiqua" w:hAnsi="Book Antiqua" w:cs="SimSun"/>
          <w:b/>
          <w:sz w:val="24"/>
          <w:szCs w:val="24"/>
        </w:rPr>
        <w:t>23</w:t>
      </w:r>
      <w:r w:rsidRPr="00E70949">
        <w:rPr>
          <w:rFonts w:ascii="Book Antiqua" w:hAnsi="Book Antiqua" w:cs="SimSun"/>
          <w:sz w:val="24"/>
          <w:szCs w:val="24"/>
        </w:rPr>
        <w:t>: 015701 [DOI: 10.1088/0957-0233/23/1/015701]</w:t>
      </w:r>
    </w:p>
    <w:p w14:paraId="60E4BD3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67 </w:t>
      </w:r>
      <w:r w:rsidRPr="00E70949">
        <w:rPr>
          <w:rFonts w:ascii="Book Antiqua" w:hAnsi="Book Antiqua" w:cs="SimSun"/>
          <w:b/>
          <w:sz w:val="24"/>
          <w:szCs w:val="24"/>
        </w:rPr>
        <w:t>Yim S</w:t>
      </w:r>
      <w:r w:rsidRPr="00E70949">
        <w:rPr>
          <w:rFonts w:ascii="Book Antiqua" w:hAnsi="Book Antiqua" w:cs="SimSun"/>
          <w:sz w:val="24"/>
          <w:szCs w:val="24"/>
        </w:rPr>
        <w:t xml:space="preserve">, Sitti M. 3-D Localization Method for a Magnetically Actuated Soft Capsule Endoscope and Its Applications. </w:t>
      </w:r>
      <w:r w:rsidRPr="00E70949">
        <w:rPr>
          <w:rFonts w:ascii="Book Antiqua" w:hAnsi="Book Antiqua" w:cs="SimSun"/>
          <w:i/>
          <w:sz w:val="24"/>
          <w:szCs w:val="24"/>
        </w:rPr>
        <w:t>IEEE Trans Robot</w:t>
      </w:r>
      <w:r w:rsidRPr="00E70949">
        <w:rPr>
          <w:rFonts w:ascii="Book Antiqua" w:hAnsi="Book Antiqua" w:cs="SimSun"/>
          <w:sz w:val="24"/>
          <w:szCs w:val="24"/>
        </w:rPr>
        <w:t xml:space="preserve"> 2013; </w:t>
      </w:r>
      <w:r w:rsidRPr="00E70949">
        <w:rPr>
          <w:rFonts w:ascii="Book Antiqua" w:hAnsi="Book Antiqua" w:cs="SimSun"/>
          <w:b/>
          <w:sz w:val="24"/>
          <w:szCs w:val="24"/>
        </w:rPr>
        <w:t>29</w:t>
      </w:r>
      <w:r w:rsidRPr="00E70949">
        <w:rPr>
          <w:rFonts w:ascii="Book Antiqua" w:hAnsi="Book Antiqua" w:cs="SimSun"/>
          <w:sz w:val="24"/>
          <w:szCs w:val="24"/>
        </w:rPr>
        <w:t>: 1139–</w:t>
      </w:r>
      <w:r w:rsidRPr="00290D10">
        <w:rPr>
          <w:rFonts w:ascii="Book Antiqua" w:hAnsi="Book Antiqua" w:cs="SimSun"/>
          <w:sz w:val="24"/>
          <w:szCs w:val="24"/>
        </w:rPr>
        <w:t>11</w:t>
      </w:r>
      <w:r w:rsidRPr="00E70949">
        <w:rPr>
          <w:rFonts w:ascii="Book Antiqua" w:hAnsi="Book Antiqua" w:cs="SimSun"/>
          <w:sz w:val="24"/>
          <w:szCs w:val="24"/>
        </w:rPr>
        <w:t>51 [DOI: 10.1109/TRO.2013.2266754]</w:t>
      </w:r>
    </w:p>
    <w:p w14:paraId="423B5B38"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68</w:t>
      </w:r>
      <w:r w:rsidRPr="00E70949">
        <w:rPr>
          <w:rFonts w:ascii="Book Antiqua" w:hAnsi="Book Antiqua" w:cs="SimSun"/>
          <w:sz w:val="24"/>
          <w:szCs w:val="24"/>
        </w:rPr>
        <w:t xml:space="preserve"> </w:t>
      </w:r>
      <w:r w:rsidRPr="00E70949">
        <w:rPr>
          <w:rFonts w:ascii="Book Antiqua" w:hAnsi="Book Antiqua" w:cs="SimSun"/>
          <w:b/>
          <w:sz w:val="24"/>
          <w:szCs w:val="24"/>
        </w:rPr>
        <w:t>Miller KM</w:t>
      </w:r>
      <w:r w:rsidRPr="00E70949">
        <w:rPr>
          <w:rFonts w:ascii="Book Antiqua" w:hAnsi="Book Antiqua" w:cs="SimSun"/>
          <w:sz w:val="24"/>
          <w:szCs w:val="24"/>
        </w:rPr>
        <w:t xml:space="preserve">, Mahoney A, Schmid T, Abbott JJ. Proprioceptive magnetic-field sensing for closed-loop control of magnetic capsule endoscopes. </w:t>
      </w:r>
      <w:r w:rsidRPr="00E70949">
        <w:rPr>
          <w:rFonts w:ascii="Book Antiqua" w:hAnsi="Book Antiqua" w:cs="SimSun"/>
          <w:i/>
          <w:sz w:val="24"/>
          <w:szCs w:val="24"/>
        </w:rPr>
        <w:t>IROS</w:t>
      </w:r>
      <w:r w:rsidRPr="00E70949">
        <w:rPr>
          <w:rFonts w:ascii="Book Antiqua" w:hAnsi="Book Antiqua" w:cs="SimSun"/>
          <w:sz w:val="24"/>
          <w:szCs w:val="24"/>
        </w:rPr>
        <w:t xml:space="preserve"> 2012</w:t>
      </w:r>
      <w:r w:rsidRPr="00290D10">
        <w:rPr>
          <w:rFonts w:ascii="Book Antiqua" w:hAnsi="Book Antiqua" w:cs="SimSun"/>
          <w:sz w:val="24"/>
          <w:szCs w:val="24"/>
        </w:rPr>
        <w:t xml:space="preserve">; </w:t>
      </w:r>
      <w:r w:rsidRPr="00E70949">
        <w:rPr>
          <w:rFonts w:ascii="Book Antiqua" w:hAnsi="Book Antiqua" w:cs="SimSun"/>
          <w:sz w:val="24"/>
          <w:szCs w:val="24"/>
        </w:rPr>
        <w:t>1994–</w:t>
      </w:r>
      <w:r w:rsidRPr="00290D10">
        <w:rPr>
          <w:rFonts w:ascii="Book Antiqua" w:hAnsi="Book Antiqua" w:cs="SimSun"/>
          <w:sz w:val="24"/>
          <w:szCs w:val="24"/>
        </w:rPr>
        <w:t>199</w:t>
      </w:r>
      <w:r w:rsidRPr="00E70949">
        <w:rPr>
          <w:rFonts w:ascii="Book Antiqua" w:hAnsi="Book Antiqua" w:cs="SimSun"/>
          <w:sz w:val="24"/>
          <w:szCs w:val="24"/>
        </w:rPr>
        <w:t>9 [DOI: 10.1109/IROS.2012.6385708]</w:t>
      </w:r>
    </w:p>
    <w:p w14:paraId="7A273953"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69 </w:t>
      </w:r>
      <w:r w:rsidRPr="00E70949">
        <w:rPr>
          <w:rFonts w:ascii="Book Antiqua" w:hAnsi="Book Antiqua" w:cs="SimSun"/>
          <w:b/>
          <w:sz w:val="24"/>
          <w:szCs w:val="24"/>
        </w:rPr>
        <w:t>Popek KM</w:t>
      </w:r>
      <w:r w:rsidRPr="00E70949">
        <w:rPr>
          <w:rFonts w:ascii="Book Antiqua" w:hAnsi="Book Antiqua" w:cs="SimSun"/>
          <w:sz w:val="24"/>
          <w:szCs w:val="24"/>
        </w:rPr>
        <w:t xml:space="preserve">, Mahoney A, Abbott JJ. Localization method for a magnetic capsule endoscope propelled by a rotating magnetic dipole field. </w:t>
      </w:r>
      <w:r w:rsidRPr="00E70949">
        <w:rPr>
          <w:rFonts w:ascii="Book Antiqua" w:hAnsi="Book Antiqua" w:cs="SimSun"/>
          <w:i/>
          <w:sz w:val="24"/>
          <w:szCs w:val="24"/>
        </w:rPr>
        <w:t>ICRA</w:t>
      </w:r>
      <w:r w:rsidRPr="00E70949">
        <w:rPr>
          <w:rFonts w:ascii="Book Antiqua" w:hAnsi="Book Antiqua" w:cs="SimSun"/>
          <w:sz w:val="24"/>
          <w:szCs w:val="24"/>
        </w:rPr>
        <w:t xml:space="preserve"> 2013</w:t>
      </w:r>
      <w:r w:rsidRPr="00290D10">
        <w:rPr>
          <w:rFonts w:ascii="Book Antiqua" w:hAnsi="Book Antiqua" w:cs="SimSun"/>
          <w:sz w:val="24"/>
          <w:szCs w:val="24"/>
        </w:rPr>
        <w:t>;</w:t>
      </w:r>
      <w:r w:rsidRPr="00E70949">
        <w:rPr>
          <w:rFonts w:ascii="Book Antiqua" w:hAnsi="Book Antiqua" w:cs="SimSun"/>
          <w:sz w:val="24"/>
          <w:szCs w:val="24"/>
        </w:rPr>
        <w:t xml:space="preserve"> 5348–</w:t>
      </w:r>
      <w:r w:rsidRPr="00290D10">
        <w:rPr>
          <w:rFonts w:ascii="Book Antiqua" w:hAnsi="Book Antiqua" w:cs="SimSun"/>
          <w:sz w:val="24"/>
          <w:szCs w:val="24"/>
        </w:rPr>
        <w:t>54</w:t>
      </w:r>
      <w:r w:rsidRPr="00E70949">
        <w:rPr>
          <w:rFonts w:ascii="Book Antiqua" w:hAnsi="Book Antiqua" w:cs="SimSun"/>
          <w:sz w:val="24"/>
          <w:szCs w:val="24"/>
        </w:rPr>
        <w:t>53 [DOI: 10.1109/ICRA.2013.6631343]</w:t>
      </w:r>
    </w:p>
    <w:p w14:paraId="4DCF180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70 </w:t>
      </w:r>
      <w:r w:rsidRPr="00E70949">
        <w:rPr>
          <w:rFonts w:ascii="Book Antiqua" w:hAnsi="Book Antiqua" w:cs="SimSun"/>
          <w:b/>
          <w:sz w:val="24"/>
          <w:szCs w:val="24"/>
        </w:rPr>
        <w:t>Di Natali C</w:t>
      </w:r>
      <w:r w:rsidRPr="00E70949">
        <w:rPr>
          <w:rFonts w:ascii="Book Antiqua" w:hAnsi="Book Antiqua" w:cs="SimSun"/>
          <w:sz w:val="24"/>
          <w:szCs w:val="24"/>
        </w:rPr>
        <w:t xml:space="preserve">, Beccani M, Valdastri P. Real-Time Pose Detection for Magnetic Medical Devices. </w:t>
      </w:r>
      <w:r w:rsidRPr="00E70949">
        <w:rPr>
          <w:rFonts w:ascii="Book Antiqua" w:hAnsi="Book Antiqua" w:cs="SimSun"/>
          <w:i/>
          <w:sz w:val="24"/>
          <w:szCs w:val="24"/>
        </w:rPr>
        <w:t>IEEE Trans Magn</w:t>
      </w:r>
      <w:r w:rsidRPr="00E70949">
        <w:rPr>
          <w:rFonts w:ascii="Book Antiqua" w:hAnsi="Book Antiqua" w:cs="SimSun"/>
          <w:sz w:val="24"/>
          <w:szCs w:val="24"/>
        </w:rPr>
        <w:t xml:space="preserve"> 2013; </w:t>
      </w:r>
      <w:r w:rsidRPr="00E70949">
        <w:rPr>
          <w:rFonts w:ascii="Book Antiqua" w:hAnsi="Book Antiqua" w:cs="SimSun"/>
          <w:b/>
          <w:sz w:val="24"/>
          <w:szCs w:val="24"/>
        </w:rPr>
        <w:t>49</w:t>
      </w:r>
      <w:r w:rsidRPr="00E70949">
        <w:rPr>
          <w:rFonts w:ascii="Book Antiqua" w:hAnsi="Book Antiqua" w:cs="SimSun"/>
          <w:sz w:val="24"/>
          <w:szCs w:val="24"/>
        </w:rPr>
        <w:t>: 3524–</w:t>
      </w:r>
      <w:r w:rsidRPr="00290D10">
        <w:rPr>
          <w:rFonts w:ascii="Book Antiqua" w:hAnsi="Book Antiqua" w:cs="SimSun"/>
          <w:sz w:val="24"/>
          <w:szCs w:val="24"/>
        </w:rPr>
        <w:t>352</w:t>
      </w:r>
      <w:r w:rsidRPr="00E70949">
        <w:rPr>
          <w:rFonts w:ascii="Book Antiqua" w:hAnsi="Book Antiqua" w:cs="SimSun"/>
          <w:sz w:val="24"/>
          <w:szCs w:val="24"/>
        </w:rPr>
        <w:t>7 [DOI: 10.1109/TMAG.2013.2240899]</w:t>
      </w:r>
    </w:p>
    <w:p w14:paraId="1CD93CD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71 </w:t>
      </w:r>
      <w:r w:rsidRPr="00E70949">
        <w:rPr>
          <w:rFonts w:ascii="Book Antiqua" w:hAnsi="Book Antiqua" w:cs="SimSun"/>
          <w:b/>
          <w:sz w:val="24"/>
          <w:szCs w:val="24"/>
        </w:rPr>
        <w:t>Di Natali C</w:t>
      </w:r>
      <w:r w:rsidRPr="00E70949">
        <w:rPr>
          <w:rFonts w:ascii="Book Antiqua" w:hAnsi="Book Antiqua" w:cs="SimSun"/>
          <w:sz w:val="24"/>
          <w:szCs w:val="24"/>
        </w:rPr>
        <w:t xml:space="preserve">, Beccani M, Simaan N, Valdastri P. </w:t>
      </w:r>
      <w:bookmarkStart w:id="174" w:name="OLE_LINK1274"/>
      <w:bookmarkStart w:id="175" w:name="OLE_LINK1275"/>
      <w:r w:rsidRPr="00E70949">
        <w:rPr>
          <w:rFonts w:ascii="Book Antiqua" w:hAnsi="Book Antiqua" w:cs="SimSun"/>
          <w:sz w:val="24"/>
          <w:szCs w:val="24"/>
        </w:rPr>
        <w:t>Jacobian-based iterative mthod for magnetic localization in robotic capsule endoscopy</w:t>
      </w:r>
      <w:bookmarkEnd w:id="174"/>
      <w:bookmarkEnd w:id="175"/>
      <w:r w:rsidRPr="00E70949">
        <w:rPr>
          <w:rFonts w:ascii="Book Antiqua" w:hAnsi="Book Antiqua" w:cs="SimSun"/>
          <w:sz w:val="24"/>
          <w:szCs w:val="24"/>
        </w:rPr>
        <w:t xml:space="preserve">. </w:t>
      </w:r>
      <w:r w:rsidRPr="00290D10">
        <w:rPr>
          <w:rFonts w:ascii="Book Antiqua" w:hAnsi="Book Antiqua" w:cs="SimSun"/>
          <w:i/>
          <w:sz w:val="24"/>
          <w:szCs w:val="24"/>
        </w:rPr>
        <w:t>IEEE Trans Magn</w:t>
      </w:r>
      <w:r w:rsidRPr="00290D10">
        <w:rPr>
          <w:rFonts w:ascii="Book Antiqua" w:hAnsi="Book Antiqua" w:cs="SimSun"/>
          <w:sz w:val="24"/>
          <w:szCs w:val="24"/>
        </w:rPr>
        <w:t xml:space="preserve"> 2015; In press</w:t>
      </w:r>
    </w:p>
    <w:p w14:paraId="54FF4FA8"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72 </w:t>
      </w:r>
      <w:r w:rsidRPr="00E70949">
        <w:rPr>
          <w:rFonts w:ascii="Book Antiqua" w:hAnsi="Book Antiqua" w:cs="SimSun"/>
          <w:b/>
          <w:bCs/>
          <w:sz w:val="24"/>
          <w:szCs w:val="24"/>
        </w:rPr>
        <w:t>CROSBY WH</w:t>
      </w:r>
      <w:r w:rsidRPr="00E70949">
        <w:rPr>
          <w:rFonts w:ascii="Book Antiqua" w:hAnsi="Book Antiqua" w:cs="SimSun"/>
          <w:sz w:val="24"/>
          <w:szCs w:val="24"/>
        </w:rPr>
        <w:t xml:space="preserve">, KUGLER HW. Intraluminal biopsy of the small intestine; the intestinal biopsy capsule. </w:t>
      </w:r>
      <w:r w:rsidRPr="00E70949">
        <w:rPr>
          <w:rFonts w:ascii="Book Antiqua" w:hAnsi="Book Antiqua" w:cs="SimSun"/>
          <w:i/>
          <w:iCs/>
          <w:sz w:val="24"/>
          <w:szCs w:val="24"/>
        </w:rPr>
        <w:t>Am J Dig Dis</w:t>
      </w:r>
      <w:r w:rsidRPr="00E70949">
        <w:rPr>
          <w:rFonts w:ascii="Book Antiqua" w:hAnsi="Book Antiqua" w:cs="SimSun"/>
          <w:sz w:val="24"/>
          <w:szCs w:val="24"/>
        </w:rPr>
        <w:t xml:space="preserve"> 1957; </w:t>
      </w:r>
      <w:r w:rsidRPr="00E70949">
        <w:rPr>
          <w:rFonts w:ascii="Book Antiqua" w:hAnsi="Book Antiqua" w:cs="SimSun"/>
          <w:b/>
          <w:bCs/>
          <w:sz w:val="24"/>
          <w:szCs w:val="24"/>
        </w:rPr>
        <w:t>2</w:t>
      </w:r>
      <w:r w:rsidRPr="00E70949">
        <w:rPr>
          <w:rFonts w:ascii="Book Antiqua" w:hAnsi="Book Antiqua" w:cs="SimSun"/>
          <w:sz w:val="24"/>
          <w:szCs w:val="24"/>
        </w:rPr>
        <w:t>: 236-241 [PMID: 13410880]</w:t>
      </w:r>
    </w:p>
    <w:p w14:paraId="619FB42D"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73 . Kong K, Cha J, Jeon D, Cho D. A rotational micro biopsy device for the capsule endoscope. IROS 2005. p. 1839–43 [DOI: 10.1109/IROS.2005.1545441]</w:t>
      </w:r>
    </w:p>
    <w:p w14:paraId="46CFFB83"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74 </w:t>
      </w:r>
      <w:r w:rsidRPr="00E70949">
        <w:rPr>
          <w:rFonts w:ascii="Book Antiqua" w:hAnsi="Book Antiqua" w:cs="SimSun"/>
          <w:b/>
          <w:bCs/>
          <w:sz w:val="24"/>
          <w:szCs w:val="24"/>
        </w:rPr>
        <w:t>Valdastri P</w:t>
      </w:r>
      <w:r w:rsidRPr="00E70949">
        <w:rPr>
          <w:rFonts w:ascii="Book Antiqua" w:hAnsi="Book Antiqua" w:cs="SimSun"/>
          <w:sz w:val="24"/>
          <w:szCs w:val="24"/>
        </w:rPr>
        <w:t xml:space="preserve">, Quaglia C, Susilo E, Menciassi A, Dario P, Ho CN, Anhoeck G, Schurr MO. Wireless therapeutic endoscopic capsule: in vivo experiment. </w:t>
      </w:r>
      <w:r w:rsidRPr="00E70949">
        <w:rPr>
          <w:rFonts w:ascii="Book Antiqua" w:hAnsi="Book Antiqua" w:cs="SimSun"/>
          <w:i/>
          <w:iCs/>
          <w:sz w:val="24"/>
          <w:szCs w:val="24"/>
        </w:rPr>
        <w:t>Endoscopy</w:t>
      </w:r>
      <w:r w:rsidRPr="00E70949">
        <w:rPr>
          <w:rFonts w:ascii="Book Antiqua" w:hAnsi="Book Antiqua" w:cs="SimSun"/>
          <w:sz w:val="24"/>
          <w:szCs w:val="24"/>
        </w:rPr>
        <w:t xml:space="preserve"> 2008; </w:t>
      </w:r>
      <w:r w:rsidRPr="00E70949">
        <w:rPr>
          <w:rFonts w:ascii="Book Antiqua" w:hAnsi="Book Antiqua" w:cs="SimSun"/>
          <w:b/>
          <w:bCs/>
          <w:sz w:val="24"/>
          <w:szCs w:val="24"/>
        </w:rPr>
        <w:t>40</w:t>
      </w:r>
      <w:r w:rsidRPr="00E70949">
        <w:rPr>
          <w:rFonts w:ascii="Book Antiqua" w:hAnsi="Book Antiqua" w:cs="SimSun"/>
          <w:sz w:val="24"/>
          <w:szCs w:val="24"/>
        </w:rPr>
        <w:t>: 979-982 [PMID: 19065478 DOI: 10.1055/s-0028-1103424]</w:t>
      </w:r>
    </w:p>
    <w:p w14:paraId="33F0B046"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lastRenderedPageBreak/>
        <w:t xml:space="preserve">75 </w:t>
      </w:r>
      <w:r w:rsidRPr="00E70949">
        <w:rPr>
          <w:rFonts w:ascii="Book Antiqua" w:hAnsi="Book Antiqua" w:cs="SimSun"/>
          <w:b/>
          <w:sz w:val="24"/>
          <w:szCs w:val="24"/>
        </w:rPr>
        <w:t>Simi M</w:t>
      </w:r>
      <w:r w:rsidRPr="00E70949">
        <w:rPr>
          <w:rFonts w:ascii="Book Antiqua" w:hAnsi="Book Antiqua" w:cs="SimSun"/>
          <w:sz w:val="24"/>
          <w:szCs w:val="24"/>
        </w:rPr>
        <w:t>, Gerboni G, Menciassi A, Valdastri P. Magnetic Torsion Spring Mechanism for a Wireless Biopsy Capsule.</w:t>
      </w:r>
      <w:bookmarkStart w:id="176" w:name="OLE_LINK1276"/>
      <w:bookmarkStart w:id="177" w:name="OLE_LINK1277"/>
      <w:r w:rsidRPr="00E70949">
        <w:rPr>
          <w:rFonts w:ascii="Book Antiqua" w:hAnsi="Book Antiqua" w:cs="SimSun"/>
          <w:i/>
          <w:sz w:val="24"/>
          <w:szCs w:val="24"/>
        </w:rPr>
        <w:t xml:space="preserve"> J Med Devices</w:t>
      </w:r>
      <w:r w:rsidRPr="00E70949">
        <w:rPr>
          <w:rFonts w:ascii="Book Antiqua" w:hAnsi="Book Antiqua" w:cs="SimSun"/>
          <w:sz w:val="24"/>
          <w:szCs w:val="24"/>
        </w:rPr>
        <w:t xml:space="preserve"> 2013; </w:t>
      </w:r>
      <w:r w:rsidRPr="00E70949">
        <w:rPr>
          <w:rFonts w:ascii="Book Antiqua" w:hAnsi="Book Antiqua" w:cs="SimSun"/>
          <w:b/>
          <w:sz w:val="24"/>
          <w:szCs w:val="24"/>
        </w:rPr>
        <w:t>7</w:t>
      </w:r>
      <w:r w:rsidRPr="00290D10">
        <w:rPr>
          <w:rFonts w:ascii="Book Antiqua" w:hAnsi="Book Antiqua" w:cs="SimSun"/>
          <w:sz w:val="24"/>
          <w:szCs w:val="24"/>
        </w:rPr>
        <w:t xml:space="preserve">: </w:t>
      </w:r>
      <w:r w:rsidRPr="00E70949">
        <w:rPr>
          <w:rFonts w:ascii="Book Antiqua" w:hAnsi="Book Antiqua" w:cs="SimSun"/>
          <w:sz w:val="24"/>
          <w:szCs w:val="24"/>
        </w:rPr>
        <w:t>41009</w:t>
      </w:r>
      <w:bookmarkEnd w:id="176"/>
      <w:bookmarkEnd w:id="177"/>
      <w:r w:rsidRPr="00E70949">
        <w:rPr>
          <w:rFonts w:ascii="Book Antiqua" w:hAnsi="Book Antiqua" w:cs="SimSun"/>
          <w:sz w:val="24"/>
          <w:szCs w:val="24"/>
        </w:rPr>
        <w:t xml:space="preserve"> [DOI: 10.1115/1.4025185]</w:t>
      </w:r>
    </w:p>
    <w:p w14:paraId="33A7458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76 </w:t>
      </w:r>
      <w:r w:rsidRPr="00E70949">
        <w:rPr>
          <w:rFonts w:ascii="Book Antiqua" w:hAnsi="Book Antiqua" w:cs="SimSun"/>
          <w:b/>
          <w:bCs/>
          <w:sz w:val="24"/>
          <w:szCs w:val="24"/>
        </w:rPr>
        <w:t>Ryou M</w:t>
      </w:r>
      <w:r w:rsidRPr="00E70949">
        <w:rPr>
          <w:rFonts w:ascii="Book Antiqua" w:hAnsi="Book Antiqua" w:cs="SimSun"/>
          <w:sz w:val="24"/>
          <w:szCs w:val="24"/>
        </w:rPr>
        <w:t xml:space="preserve">, Cantillon-Murphy P, Azagury D, Shaikh SN, Ha G, Greenwalt I, Ryan MB, Lang JH, Thompson CC. Smart Self-Assembling MagnetS for ENdoscopy (SAMSEN) for transoral endoscopic creation of immediate gastrojejunostomy (with video). </w:t>
      </w:r>
      <w:r w:rsidRPr="00E70949">
        <w:rPr>
          <w:rFonts w:ascii="Book Antiqua" w:hAnsi="Book Antiqua" w:cs="SimSun"/>
          <w:i/>
          <w:iCs/>
          <w:sz w:val="24"/>
          <w:szCs w:val="24"/>
        </w:rPr>
        <w:t>Gastrointest Endosc</w:t>
      </w:r>
      <w:r w:rsidRPr="00E70949">
        <w:rPr>
          <w:rFonts w:ascii="Book Antiqua" w:hAnsi="Book Antiqua" w:cs="SimSun"/>
          <w:sz w:val="24"/>
          <w:szCs w:val="24"/>
        </w:rPr>
        <w:t xml:space="preserve"> 2011; </w:t>
      </w:r>
      <w:r w:rsidRPr="00E70949">
        <w:rPr>
          <w:rFonts w:ascii="Book Antiqua" w:hAnsi="Book Antiqua" w:cs="SimSun"/>
          <w:b/>
          <w:bCs/>
          <w:sz w:val="24"/>
          <w:szCs w:val="24"/>
        </w:rPr>
        <w:t>73</w:t>
      </w:r>
      <w:r w:rsidRPr="00E70949">
        <w:rPr>
          <w:rFonts w:ascii="Book Antiqua" w:hAnsi="Book Antiqua" w:cs="SimSun"/>
          <w:sz w:val="24"/>
          <w:szCs w:val="24"/>
        </w:rPr>
        <w:t>: 353-359 [PMID: 21183179 DOI: 10.1016/j.gie.2010.10.024]</w:t>
      </w:r>
    </w:p>
    <w:p w14:paraId="3323D6B7"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77</w:t>
      </w:r>
      <w:r w:rsidRPr="00E70949">
        <w:rPr>
          <w:rFonts w:ascii="Book Antiqua" w:hAnsi="Book Antiqua" w:cs="SimSun"/>
          <w:sz w:val="24"/>
          <w:szCs w:val="24"/>
        </w:rPr>
        <w:t xml:space="preserve"> </w:t>
      </w:r>
      <w:r w:rsidRPr="00E70949">
        <w:rPr>
          <w:rFonts w:ascii="Book Antiqua" w:hAnsi="Book Antiqua" w:cs="SimSun"/>
          <w:b/>
          <w:sz w:val="24"/>
          <w:szCs w:val="24"/>
        </w:rPr>
        <w:t>Kong K</w:t>
      </w:r>
      <w:r w:rsidRPr="00E70949">
        <w:rPr>
          <w:rFonts w:ascii="Book Antiqua" w:hAnsi="Book Antiqua" w:cs="SimSun"/>
          <w:sz w:val="24"/>
          <w:szCs w:val="24"/>
        </w:rPr>
        <w:t xml:space="preserve">, Yim S, Choi S, Jeon D. A Robotic Biopsy Device for Capsule Endoscopy. </w:t>
      </w:r>
      <w:r w:rsidRPr="00E70949">
        <w:rPr>
          <w:rFonts w:ascii="Book Antiqua" w:hAnsi="Book Antiqua" w:cs="SimSun"/>
          <w:i/>
          <w:sz w:val="24"/>
          <w:szCs w:val="24"/>
        </w:rPr>
        <w:t>ASME J Med Devices</w:t>
      </w:r>
      <w:r w:rsidRPr="00E70949">
        <w:rPr>
          <w:rFonts w:ascii="Book Antiqua" w:hAnsi="Book Antiqua" w:cs="SimSun"/>
          <w:sz w:val="24"/>
          <w:szCs w:val="24"/>
        </w:rPr>
        <w:t xml:space="preserve"> 2012;</w:t>
      </w:r>
      <w:r w:rsidRPr="00E70949">
        <w:rPr>
          <w:rFonts w:ascii="Book Antiqua" w:hAnsi="Book Antiqua" w:cs="SimSun"/>
          <w:b/>
          <w:sz w:val="24"/>
          <w:szCs w:val="24"/>
        </w:rPr>
        <w:t xml:space="preserve"> 6</w:t>
      </w:r>
      <w:r w:rsidRPr="00290D10">
        <w:rPr>
          <w:rFonts w:ascii="Book Antiqua" w:hAnsi="Book Antiqua" w:cs="SimSun"/>
          <w:sz w:val="24"/>
          <w:szCs w:val="24"/>
        </w:rPr>
        <w:t xml:space="preserve">: </w:t>
      </w:r>
      <w:r w:rsidRPr="00E70949">
        <w:rPr>
          <w:rFonts w:ascii="Book Antiqua" w:hAnsi="Book Antiqua" w:cs="SimSun"/>
          <w:sz w:val="24"/>
          <w:szCs w:val="24"/>
        </w:rPr>
        <w:t>31004 [DOI: 10.1115/1.4007100]</w:t>
      </w:r>
    </w:p>
    <w:p w14:paraId="00F0EF92"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78 </w:t>
      </w:r>
      <w:r w:rsidRPr="00E70949">
        <w:rPr>
          <w:rFonts w:ascii="Book Antiqua" w:hAnsi="Book Antiqua" w:cs="SimSun"/>
          <w:b/>
          <w:bCs/>
          <w:sz w:val="24"/>
          <w:szCs w:val="24"/>
        </w:rPr>
        <w:t>Munoz F</w:t>
      </w:r>
      <w:r w:rsidRPr="00E70949">
        <w:rPr>
          <w:rFonts w:ascii="Book Antiqua" w:hAnsi="Book Antiqua" w:cs="SimSun"/>
          <w:sz w:val="24"/>
          <w:szCs w:val="24"/>
        </w:rPr>
        <w:t xml:space="preserve">, Alici G, Li W. A review of drug delivery systems for capsule endoscopy. </w:t>
      </w:r>
      <w:r w:rsidRPr="00E70949">
        <w:rPr>
          <w:rFonts w:ascii="Book Antiqua" w:hAnsi="Book Antiqua" w:cs="SimSun"/>
          <w:i/>
          <w:iCs/>
          <w:sz w:val="24"/>
          <w:szCs w:val="24"/>
        </w:rPr>
        <w:t>Adv Drug Deliv Rev</w:t>
      </w:r>
      <w:r w:rsidRPr="00E70949">
        <w:rPr>
          <w:rFonts w:ascii="Book Antiqua" w:hAnsi="Book Antiqua" w:cs="SimSun"/>
          <w:sz w:val="24"/>
          <w:szCs w:val="24"/>
        </w:rPr>
        <w:t xml:space="preserve"> 2014; </w:t>
      </w:r>
      <w:r w:rsidRPr="00E70949">
        <w:rPr>
          <w:rFonts w:ascii="Book Antiqua" w:hAnsi="Book Antiqua" w:cs="SimSun"/>
          <w:b/>
          <w:bCs/>
          <w:sz w:val="24"/>
          <w:szCs w:val="24"/>
        </w:rPr>
        <w:t>71</w:t>
      </w:r>
      <w:r w:rsidRPr="00E70949">
        <w:rPr>
          <w:rFonts w:ascii="Book Antiqua" w:hAnsi="Book Antiqua" w:cs="SimSun"/>
          <w:sz w:val="24"/>
          <w:szCs w:val="24"/>
        </w:rPr>
        <w:t>: 77-85 [PMID: 24384373 DOI: 10.1016/j.addr.2013.12.007]</w:t>
      </w:r>
    </w:p>
    <w:p w14:paraId="36235349"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79 </w:t>
      </w:r>
      <w:r w:rsidRPr="00E70949">
        <w:rPr>
          <w:rFonts w:ascii="Book Antiqua" w:hAnsi="Book Antiqua" w:cs="SimSun"/>
          <w:b/>
          <w:bCs/>
          <w:sz w:val="24"/>
          <w:szCs w:val="24"/>
        </w:rPr>
        <w:t>Filipski KJ</w:t>
      </w:r>
      <w:r w:rsidRPr="00E70949">
        <w:rPr>
          <w:rFonts w:ascii="Book Antiqua" w:hAnsi="Book Antiqua" w:cs="SimSun"/>
          <w:sz w:val="24"/>
          <w:szCs w:val="24"/>
        </w:rPr>
        <w:t xml:space="preserve">, Varma MV, El-Kattan AF, Ambler CM, Ruggeri RB, Goosen TC, Cameron KO. Intestinal targeting of drugs: rational design approaches and challenges. </w:t>
      </w:r>
      <w:r w:rsidRPr="00E70949">
        <w:rPr>
          <w:rFonts w:ascii="Book Antiqua" w:hAnsi="Book Antiqua" w:cs="SimSun"/>
          <w:i/>
          <w:iCs/>
          <w:sz w:val="24"/>
          <w:szCs w:val="24"/>
        </w:rPr>
        <w:t>Curr Top Med Chem</w:t>
      </w:r>
      <w:r w:rsidRPr="00E70949">
        <w:rPr>
          <w:rFonts w:ascii="Book Antiqua" w:hAnsi="Book Antiqua" w:cs="SimSun"/>
          <w:sz w:val="24"/>
          <w:szCs w:val="24"/>
        </w:rPr>
        <w:t xml:space="preserve"> 2013; </w:t>
      </w:r>
      <w:r w:rsidRPr="00E70949">
        <w:rPr>
          <w:rFonts w:ascii="Book Antiqua" w:hAnsi="Book Antiqua" w:cs="SimSun"/>
          <w:b/>
          <w:bCs/>
          <w:sz w:val="24"/>
          <w:szCs w:val="24"/>
        </w:rPr>
        <w:t>13</w:t>
      </w:r>
      <w:r w:rsidRPr="00E70949">
        <w:rPr>
          <w:rFonts w:ascii="Book Antiqua" w:hAnsi="Book Antiqua" w:cs="SimSun"/>
          <w:sz w:val="24"/>
          <w:szCs w:val="24"/>
        </w:rPr>
        <w:t>: 776-802 [PMID: 23578023 DOI: 10.2174/1568026611313070002]</w:t>
      </w:r>
    </w:p>
    <w:p w14:paraId="043EE78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80</w:t>
      </w:r>
      <w:r w:rsidRPr="00E70949">
        <w:rPr>
          <w:rFonts w:ascii="Book Antiqua" w:hAnsi="Book Antiqua" w:cs="SimSun"/>
          <w:sz w:val="24"/>
          <w:szCs w:val="24"/>
        </w:rPr>
        <w:t xml:space="preserve"> Hongying L, Xitian P, Chengwen Z, Xiaolin Z, Whensheng H, Zhiyu W. Design of site specific delivery capsule based on MEMS. </w:t>
      </w:r>
      <w:r w:rsidRPr="00E70949">
        <w:rPr>
          <w:rFonts w:ascii="Book Antiqua" w:hAnsi="Book Antiqua" w:cs="SimSun"/>
          <w:i/>
          <w:sz w:val="24"/>
          <w:szCs w:val="24"/>
        </w:rPr>
        <w:t>NEMS</w:t>
      </w:r>
      <w:r w:rsidRPr="00E70949">
        <w:rPr>
          <w:rFonts w:ascii="Book Antiqua" w:hAnsi="Book Antiqua" w:cs="SimSun"/>
          <w:sz w:val="24"/>
          <w:szCs w:val="24"/>
        </w:rPr>
        <w:t xml:space="preserve"> 2008</w:t>
      </w:r>
      <w:r w:rsidRPr="00290D10">
        <w:rPr>
          <w:rFonts w:ascii="Book Antiqua" w:hAnsi="Book Antiqua" w:cs="SimSun"/>
          <w:sz w:val="24"/>
          <w:szCs w:val="24"/>
        </w:rPr>
        <w:t>;</w:t>
      </w:r>
      <w:r w:rsidRPr="00E70949">
        <w:rPr>
          <w:rFonts w:ascii="Book Antiqua" w:hAnsi="Book Antiqua" w:cs="SimSun"/>
          <w:sz w:val="24"/>
          <w:szCs w:val="24"/>
        </w:rPr>
        <w:t xml:space="preserve"> 498–501 [DOI: 10.1109/NEMS.2008.4484380]</w:t>
      </w:r>
    </w:p>
    <w:p w14:paraId="7C45A47F"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81 </w:t>
      </w:r>
      <w:r w:rsidRPr="00E70949">
        <w:rPr>
          <w:rFonts w:ascii="Book Antiqua" w:hAnsi="Book Antiqua" w:cs="SimSun"/>
          <w:b/>
          <w:bCs/>
          <w:sz w:val="24"/>
          <w:szCs w:val="24"/>
        </w:rPr>
        <w:t>Cui J</w:t>
      </w:r>
      <w:r w:rsidRPr="00E70949">
        <w:rPr>
          <w:rFonts w:ascii="Book Antiqua" w:hAnsi="Book Antiqua" w:cs="SimSun"/>
          <w:sz w:val="24"/>
          <w:szCs w:val="24"/>
        </w:rPr>
        <w:t xml:space="preserve">, Zheng X, Hou W, Zhuang Y, Pi X, Yang J. The study of a remote-controlled gastrointestinal drug delivery and sampling system. </w:t>
      </w:r>
      <w:r w:rsidRPr="00E70949">
        <w:rPr>
          <w:rFonts w:ascii="Book Antiqua" w:hAnsi="Book Antiqua" w:cs="SimSun"/>
          <w:i/>
          <w:iCs/>
          <w:sz w:val="24"/>
          <w:szCs w:val="24"/>
        </w:rPr>
        <w:t>Telemed J E Health</w:t>
      </w:r>
      <w:r w:rsidRPr="00E70949">
        <w:rPr>
          <w:rFonts w:ascii="Book Antiqua" w:hAnsi="Book Antiqua" w:cs="SimSun"/>
          <w:sz w:val="24"/>
          <w:szCs w:val="24"/>
        </w:rPr>
        <w:t xml:space="preserve"> 2008; </w:t>
      </w:r>
      <w:r w:rsidRPr="00E70949">
        <w:rPr>
          <w:rFonts w:ascii="Book Antiqua" w:hAnsi="Book Antiqua" w:cs="SimSun"/>
          <w:b/>
          <w:bCs/>
          <w:sz w:val="24"/>
          <w:szCs w:val="24"/>
        </w:rPr>
        <w:t>14</w:t>
      </w:r>
      <w:r w:rsidRPr="00E70949">
        <w:rPr>
          <w:rFonts w:ascii="Book Antiqua" w:hAnsi="Book Antiqua" w:cs="SimSun"/>
          <w:sz w:val="24"/>
          <w:szCs w:val="24"/>
        </w:rPr>
        <w:t>: 715-719 [PMID: 18817502 DOI: 10.1089/tmj.2007.0118]</w:t>
      </w:r>
    </w:p>
    <w:p w14:paraId="16C496A6"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82 </w:t>
      </w:r>
      <w:r w:rsidRPr="00E70949">
        <w:rPr>
          <w:rFonts w:ascii="Book Antiqua" w:hAnsi="Book Antiqua" w:cs="SimSun"/>
          <w:b/>
          <w:bCs/>
          <w:sz w:val="24"/>
          <w:szCs w:val="24"/>
        </w:rPr>
        <w:t>Groening R</w:t>
      </w:r>
      <w:r w:rsidRPr="00E70949">
        <w:rPr>
          <w:rFonts w:ascii="Book Antiqua" w:hAnsi="Book Antiqua" w:cs="SimSun"/>
          <w:sz w:val="24"/>
          <w:szCs w:val="24"/>
        </w:rPr>
        <w:t xml:space="preserve">, Bensmann H. High frequency controlled capsules with integrated gas producing cells. </w:t>
      </w:r>
      <w:r w:rsidRPr="00E70949">
        <w:rPr>
          <w:rFonts w:ascii="Book Antiqua" w:hAnsi="Book Antiqua" w:cs="SimSun"/>
          <w:i/>
          <w:iCs/>
          <w:sz w:val="24"/>
          <w:szCs w:val="24"/>
        </w:rPr>
        <w:t>Eur J Pharm Biopharm</w:t>
      </w:r>
      <w:r w:rsidRPr="00E70949">
        <w:rPr>
          <w:rFonts w:ascii="Book Antiqua" w:hAnsi="Book Antiqua" w:cs="SimSun"/>
          <w:sz w:val="24"/>
          <w:szCs w:val="24"/>
        </w:rPr>
        <w:t xml:space="preserve"> 2009; </w:t>
      </w:r>
      <w:r w:rsidRPr="00E70949">
        <w:rPr>
          <w:rFonts w:ascii="Book Antiqua" w:hAnsi="Book Antiqua" w:cs="SimSun"/>
          <w:b/>
          <w:bCs/>
          <w:sz w:val="24"/>
          <w:szCs w:val="24"/>
        </w:rPr>
        <w:t>72</w:t>
      </w:r>
      <w:r w:rsidRPr="00E70949">
        <w:rPr>
          <w:rFonts w:ascii="Book Antiqua" w:hAnsi="Book Antiqua" w:cs="SimSun"/>
          <w:sz w:val="24"/>
          <w:szCs w:val="24"/>
        </w:rPr>
        <w:t>: 282-284 [PMID: 19348017 DOI: 10.1016/j.ejpb.2009.01.003]</w:t>
      </w:r>
    </w:p>
    <w:p w14:paraId="0ED4112F"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83 </w:t>
      </w:r>
      <w:r w:rsidRPr="00E70949">
        <w:rPr>
          <w:rFonts w:ascii="Book Antiqua" w:hAnsi="Book Antiqua" w:cs="SimSun"/>
          <w:b/>
          <w:bCs/>
          <w:sz w:val="24"/>
          <w:szCs w:val="24"/>
        </w:rPr>
        <w:t>Xitian P</w:t>
      </w:r>
      <w:r w:rsidRPr="00E70949">
        <w:rPr>
          <w:rFonts w:ascii="Book Antiqua" w:hAnsi="Book Antiqua" w:cs="SimSun"/>
          <w:sz w:val="24"/>
          <w:szCs w:val="24"/>
        </w:rPr>
        <w:t xml:space="preserve">, Hongying L, Kang W, Yulin L, Xiaolin Z, Zhiyu W. A novel remote controlled capsule for site-specific drug delivery in human GI tract. </w:t>
      </w:r>
      <w:r w:rsidRPr="00E70949">
        <w:rPr>
          <w:rFonts w:ascii="Book Antiqua" w:hAnsi="Book Antiqua" w:cs="SimSun"/>
          <w:i/>
          <w:iCs/>
          <w:sz w:val="24"/>
          <w:szCs w:val="24"/>
        </w:rPr>
        <w:t>Int J Pharm</w:t>
      </w:r>
      <w:r w:rsidRPr="00E70949">
        <w:rPr>
          <w:rFonts w:ascii="Book Antiqua" w:hAnsi="Book Antiqua" w:cs="SimSun"/>
          <w:sz w:val="24"/>
          <w:szCs w:val="24"/>
        </w:rPr>
        <w:t xml:space="preserve"> 2009; </w:t>
      </w:r>
      <w:r w:rsidRPr="00E70949">
        <w:rPr>
          <w:rFonts w:ascii="Book Antiqua" w:hAnsi="Book Antiqua" w:cs="SimSun"/>
          <w:b/>
          <w:bCs/>
          <w:sz w:val="24"/>
          <w:szCs w:val="24"/>
        </w:rPr>
        <w:t>382</w:t>
      </w:r>
      <w:r w:rsidRPr="00E70949">
        <w:rPr>
          <w:rFonts w:ascii="Book Antiqua" w:hAnsi="Book Antiqua" w:cs="SimSun"/>
          <w:sz w:val="24"/>
          <w:szCs w:val="24"/>
        </w:rPr>
        <w:t>: 160-164 [PMID: 19716870 DOI: 10.1016/j.ijpharm.2009.08.026]</w:t>
      </w:r>
    </w:p>
    <w:p w14:paraId="78A3F85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84 </w:t>
      </w:r>
      <w:r w:rsidRPr="00E70949">
        <w:rPr>
          <w:rFonts w:ascii="Book Antiqua" w:hAnsi="Book Antiqua" w:cs="SimSun"/>
          <w:b/>
          <w:sz w:val="24"/>
          <w:szCs w:val="24"/>
        </w:rPr>
        <w:t>Pi X</w:t>
      </w:r>
      <w:r w:rsidRPr="00E70949">
        <w:rPr>
          <w:rFonts w:ascii="Book Antiqua" w:hAnsi="Book Antiqua" w:cs="SimSun"/>
          <w:sz w:val="24"/>
          <w:szCs w:val="24"/>
        </w:rPr>
        <w:t xml:space="preserve">, Lin Y, Wei K, Liu H, Wang G, Zheng X, Wen Z, Li D. A novel micro-fabricated thruster for drug release in remote controlled capsule. </w:t>
      </w:r>
      <w:r w:rsidRPr="00E70949">
        <w:rPr>
          <w:rFonts w:ascii="Book Antiqua" w:hAnsi="Book Antiqua" w:cs="SimSun"/>
          <w:i/>
          <w:sz w:val="24"/>
          <w:szCs w:val="24"/>
        </w:rPr>
        <w:t>Sens Actuators Phys</w:t>
      </w:r>
      <w:r w:rsidRPr="00E70949">
        <w:rPr>
          <w:rFonts w:ascii="Book Antiqua" w:hAnsi="Book Antiqua" w:cs="SimSun"/>
          <w:sz w:val="24"/>
          <w:szCs w:val="24"/>
        </w:rPr>
        <w:t xml:space="preserve"> 2010; </w:t>
      </w:r>
      <w:r w:rsidRPr="00E70949">
        <w:rPr>
          <w:rFonts w:ascii="Book Antiqua" w:hAnsi="Book Antiqua" w:cs="SimSun"/>
          <w:b/>
          <w:sz w:val="24"/>
          <w:szCs w:val="24"/>
        </w:rPr>
        <w:t>159</w:t>
      </w:r>
      <w:r w:rsidRPr="00E70949">
        <w:rPr>
          <w:rFonts w:ascii="Book Antiqua" w:hAnsi="Book Antiqua" w:cs="SimSun"/>
          <w:sz w:val="24"/>
          <w:szCs w:val="24"/>
        </w:rPr>
        <w:t>: 227–</w:t>
      </w:r>
      <w:r w:rsidRPr="00290D10">
        <w:rPr>
          <w:rFonts w:ascii="Book Antiqua" w:hAnsi="Book Antiqua" w:cs="SimSun"/>
          <w:sz w:val="24"/>
          <w:szCs w:val="24"/>
        </w:rPr>
        <w:t>2</w:t>
      </w:r>
      <w:r w:rsidRPr="00E70949">
        <w:rPr>
          <w:rFonts w:ascii="Book Antiqua" w:hAnsi="Book Antiqua" w:cs="SimSun"/>
          <w:sz w:val="24"/>
          <w:szCs w:val="24"/>
        </w:rPr>
        <w:t>32 [DOI: 10.1016/J.SNA.2010.03.035]</w:t>
      </w:r>
    </w:p>
    <w:p w14:paraId="457BDBC8"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lastRenderedPageBreak/>
        <w:t xml:space="preserve">85 </w:t>
      </w:r>
      <w:r w:rsidRPr="00E70949">
        <w:rPr>
          <w:rFonts w:ascii="Book Antiqua" w:hAnsi="Book Antiqua" w:cs="SimSun"/>
          <w:b/>
          <w:sz w:val="24"/>
          <w:szCs w:val="24"/>
        </w:rPr>
        <w:t>Yim S</w:t>
      </w:r>
      <w:r w:rsidRPr="00E70949">
        <w:rPr>
          <w:rFonts w:ascii="Book Antiqua" w:hAnsi="Book Antiqua" w:cs="SimSun"/>
          <w:sz w:val="24"/>
          <w:szCs w:val="24"/>
        </w:rPr>
        <w:t xml:space="preserve">, Sitti M. Shape-Programmable Soft Capsule Robots for Semi-Implantable Drug Delivery. </w:t>
      </w:r>
      <w:r w:rsidRPr="00E70949">
        <w:rPr>
          <w:rFonts w:ascii="Book Antiqua" w:hAnsi="Book Antiqua" w:cs="SimSun"/>
          <w:i/>
          <w:sz w:val="24"/>
          <w:szCs w:val="24"/>
        </w:rPr>
        <w:t xml:space="preserve">IEEE Trans Robot </w:t>
      </w:r>
      <w:r w:rsidRPr="00E70949">
        <w:rPr>
          <w:rFonts w:ascii="Book Antiqua" w:hAnsi="Book Antiqua" w:cs="SimSun"/>
          <w:sz w:val="24"/>
          <w:szCs w:val="24"/>
        </w:rPr>
        <w:t xml:space="preserve">2012; </w:t>
      </w:r>
      <w:r w:rsidRPr="00E70949">
        <w:rPr>
          <w:rFonts w:ascii="Book Antiqua" w:hAnsi="Book Antiqua" w:cs="SimSun"/>
          <w:b/>
          <w:sz w:val="24"/>
          <w:szCs w:val="24"/>
        </w:rPr>
        <w:t>28</w:t>
      </w:r>
      <w:r w:rsidRPr="00E70949">
        <w:rPr>
          <w:rFonts w:ascii="Book Antiqua" w:hAnsi="Book Antiqua" w:cs="SimSun"/>
          <w:sz w:val="24"/>
          <w:szCs w:val="24"/>
        </w:rPr>
        <w:t>: 1198–</w:t>
      </w:r>
      <w:r w:rsidRPr="00290D10">
        <w:rPr>
          <w:rFonts w:ascii="Book Antiqua" w:hAnsi="Book Antiqua" w:cs="SimSun"/>
          <w:sz w:val="24"/>
          <w:szCs w:val="24"/>
        </w:rPr>
        <w:t>1</w:t>
      </w:r>
      <w:r w:rsidRPr="00E70949">
        <w:rPr>
          <w:rFonts w:ascii="Book Antiqua" w:hAnsi="Book Antiqua" w:cs="SimSun"/>
          <w:sz w:val="24"/>
          <w:szCs w:val="24"/>
        </w:rPr>
        <w:t>202 [DOI: 10.1109/TRO.2012.2197309]</w:t>
      </w:r>
    </w:p>
    <w:p w14:paraId="3BAB52F6" w14:textId="77777777" w:rsidR="00B527F5" w:rsidRPr="00290D10"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 xml:space="preserve">86 </w:t>
      </w:r>
      <w:r w:rsidRPr="00290D10">
        <w:rPr>
          <w:rFonts w:ascii="Book Antiqua" w:hAnsi="Book Antiqua" w:cs="SimSun"/>
          <w:b/>
          <w:sz w:val="24"/>
          <w:szCs w:val="24"/>
        </w:rPr>
        <w:t>Yim S</w:t>
      </w:r>
      <w:r w:rsidRPr="00290D10">
        <w:rPr>
          <w:rFonts w:ascii="Book Antiqua" w:hAnsi="Book Antiqua" w:cs="SimSun"/>
          <w:sz w:val="24"/>
          <w:szCs w:val="24"/>
        </w:rPr>
        <w:t>, Gultepe E, Gracias DH, Sitti M. Biopsy using a Magnetic Capsule Endoscope Carrying, Releasing, and Retrieving Untethered Microgrippers.</w:t>
      </w:r>
      <w:r w:rsidRPr="00290D10">
        <w:rPr>
          <w:rFonts w:ascii="Book Antiqua" w:hAnsi="Book Antiqua" w:cs="SimSun"/>
          <w:i/>
          <w:sz w:val="24"/>
          <w:szCs w:val="24"/>
        </w:rPr>
        <w:t xml:space="preserve"> IEEE Trans Biomed Eng</w:t>
      </w:r>
      <w:r w:rsidRPr="00290D10">
        <w:rPr>
          <w:rFonts w:ascii="Book Antiqua" w:hAnsi="Book Antiqua" w:cs="SimSun"/>
          <w:sz w:val="24"/>
          <w:szCs w:val="24"/>
        </w:rPr>
        <w:t xml:space="preserve"> 2014; </w:t>
      </w:r>
      <w:r w:rsidRPr="00290D10">
        <w:rPr>
          <w:rFonts w:ascii="Book Antiqua" w:hAnsi="Book Antiqua" w:cs="SimSun"/>
          <w:b/>
          <w:sz w:val="24"/>
          <w:szCs w:val="24"/>
        </w:rPr>
        <w:t>61</w:t>
      </w:r>
      <w:r w:rsidRPr="00290D10">
        <w:rPr>
          <w:rFonts w:ascii="Book Antiqua" w:hAnsi="Book Antiqua" w:cs="SimSun"/>
          <w:sz w:val="24"/>
          <w:szCs w:val="24"/>
        </w:rPr>
        <w:t xml:space="preserve">: 513–521 [PMID: 24108454 DOI: 10.1109/TBME.2013.2283369] </w:t>
      </w:r>
    </w:p>
    <w:p w14:paraId="369A6FE6"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87</w:t>
      </w:r>
      <w:r w:rsidRPr="00290D10">
        <w:rPr>
          <w:rFonts w:ascii="Book Antiqua" w:hAnsi="Book Antiqua" w:cs="SimSun"/>
          <w:b/>
          <w:sz w:val="24"/>
          <w:szCs w:val="24"/>
        </w:rPr>
        <w:t xml:space="preserve"> </w:t>
      </w:r>
      <w:r w:rsidRPr="00E70949">
        <w:rPr>
          <w:rFonts w:ascii="Book Antiqua" w:hAnsi="Book Antiqua" w:cs="SimSun"/>
          <w:b/>
          <w:sz w:val="24"/>
          <w:szCs w:val="24"/>
        </w:rPr>
        <w:t>Yim S</w:t>
      </w:r>
      <w:r w:rsidRPr="00E70949">
        <w:rPr>
          <w:rFonts w:ascii="Book Antiqua" w:hAnsi="Book Antiqua" w:cs="SimSun"/>
          <w:sz w:val="24"/>
          <w:szCs w:val="24"/>
        </w:rPr>
        <w:t xml:space="preserve">, Goyal K, Sitti M. Magnetically Actuated Soft Capsule With the Multimodal Drug Release Function. </w:t>
      </w:r>
      <w:r w:rsidRPr="00E70949">
        <w:rPr>
          <w:rFonts w:ascii="Book Antiqua" w:hAnsi="Book Antiqua" w:cs="SimSun"/>
          <w:i/>
          <w:sz w:val="24"/>
          <w:szCs w:val="24"/>
        </w:rPr>
        <w:t>IEEE Trans Mechatron</w:t>
      </w:r>
      <w:r w:rsidRPr="00E70949">
        <w:rPr>
          <w:rFonts w:ascii="Book Antiqua" w:hAnsi="Book Antiqua" w:cs="SimSun"/>
          <w:sz w:val="24"/>
          <w:szCs w:val="24"/>
        </w:rPr>
        <w:t xml:space="preserve"> 2013; </w:t>
      </w:r>
      <w:r w:rsidRPr="00E70949">
        <w:rPr>
          <w:rFonts w:ascii="Book Antiqua" w:hAnsi="Book Antiqua" w:cs="SimSun"/>
          <w:b/>
          <w:sz w:val="24"/>
          <w:szCs w:val="24"/>
        </w:rPr>
        <w:t>18</w:t>
      </w:r>
      <w:r w:rsidRPr="00E70949">
        <w:rPr>
          <w:rFonts w:ascii="Book Antiqua" w:hAnsi="Book Antiqua" w:cs="SimSun"/>
          <w:sz w:val="24"/>
          <w:szCs w:val="24"/>
        </w:rPr>
        <w:t>: 1413–</w:t>
      </w:r>
      <w:r w:rsidRPr="00290D10">
        <w:rPr>
          <w:rFonts w:ascii="Book Antiqua" w:hAnsi="Book Antiqua" w:cs="SimSun"/>
          <w:sz w:val="24"/>
          <w:szCs w:val="24"/>
        </w:rPr>
        <w:t>141</w:t>
      </w:r>
      <w:r w:rsidRPr="00E70949">
        <w:rPr>
          <w:rFonts w:ascii="Book Antiqua" w:hAnsi="Book Antiqua" w:cs="SimSun"/>
          <w:sz w:val="24"/>
          <w:szCs w:val="24"/>
        </w:rPr>
        <w:t>8 [DOI: 10.1109/TMECH.2012.2235077]</w:t>
      </w:r>
    </w:p>
    <w:p w14:paraId="5DC39DC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88 </w:t>
      </w:r>
      <w:r w:rsidRPr="00E70949">
        <w:rPr>
          <w:rFonts w:ascii="Book Antiqua" w:hAnsi="Book Antiqua" w:cs="SimSun"/>
          <w:b/>
          <w:bCs/>
          <w:sz w:val="24"/>
          <w:szCs w:val="24"/>
        </w:rPr>
        <w:t>Antipina MN</w:t>
      </w:r>
      <w:r w:rsidRPr="00E70949">
        <w:rPr>
          <w:rFonts w:ascii="Book Antiqua" w:hAnsi="Book Antiqua" w:cs="SimSun"/>
          <w:sz w:val="24"/>
          <w:szCs w:val="24"/>
        </w:rPr>
        <w:t xml:space="preserve">, Sukhorukov GB. Remote control over guidance and release properties of composite polyelectrolyte based capsules. </w:t>
      </w:r>
      <w:r w:rsidRPr="00E70949">
        <w:rPr>
          <w:rFonts w:ascii="Book Antiqua" w:hAnsi="Book Antiqua" w:cs="SimSun"/>
          <w:i/>
          <w:iCs/>
          <w:sz w:val="24"/>
          <w:szCs w:val="24"/>
        </w:rPr>
        <w:t>Adv Drug Deliv Rev</w:t>
      </w:r>
      <w:r w:rsidRPr="00E70949">
        <w:rPr>
          <w:rFonts w:ascii="Book Antiqua" w:hAnsi="Book Antiqua" w:cs="SimSun"/>
          <w:sz w:val="24"/>
          <w:szCs w:val="24"/>
        </w:rPr>
        <w:t xml:space="preserve"> 2011; </w:t>
      </w:r>
      <w:r w:rsidRPr="00E70949">
        <w:rPr>
          <w:rFonts w:ascii="Book Antiqua" w:hAnsi="Book Antiqua" w:cs="SimSun"/>
          <w:b/>
          <w:bCs/>
          <w:sz w:val="24"/>
          <w:szCs w:val="24"/>
        </w:rPr>
        <w:t>63</w:t>
      </w:r>
      <w:r w:rsidRPr="00E70949">
        <w:rPr>
          <w:rFonts w:ascii="Book Antiqua" w:hAnsi="Book Antiqua" w:cs="SimSun"/>
          <w:sz w:val="24"/>
          <w:szCs w:val="24"/>
        </w:rPr>
        <w:t>: 716-729 [PMID: 21510987 DOI: 10.1016/J.ADDR.2011.03.012]</w:t>
      </w:r>
    </w:p>
    <w:p w14:paraId="348993BF"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89 </w:t>
      </w:r>
      <w:r w:rsidRPr="00E70949">
        <w:rPr>
          <w:rFonts w:ascii="Book Antiqua" w:hAnsi="Book Antiqua" w:cs="SimSun"/>
          <w:b/>
          <w:bCs/>
          <w:sz w:val="24"/>
          <w:szCs w:val="24"/>
        </w:rPr>
        <w:t>Pirmoradi FN</w:t>
      </w:r>
      <w:r w:rsidRPr="00E70949">
        <w:rPr>
          <w:rFonts w:ascii="Book Antiqua" w:hAnsi="Book Antiqua" w:cs="SimSun"/>
          <w:sz w:val="24"/>
          <w:szCs w:val="24"/>
        </w:rPr>
        <w:t xml:space="preserve">, Jackson JK, Burt HM, Chiao M. A magnetically controlled MEMS device for drug delivery: design, fabrication, and testing. </w:t>
      </w:r>
      <w:r w:rsidRPr="00E70949">
        <w:rPr>
          <w:rFonts w:ascii="Book Antiqua" w:hAnsi="Book Antiqua" w:cs="SimSun"/>
          <w:i/>
          <w:iCs/>
          <w:sz w:val="24"/>
          <w:szCs w:val="24"/>
        </w:rPr>
        <w:t>Lab Chip</w:t>
      </w:r>
      <w:r w:rsidRPr="00E70949">
        <w:rPr>
          <w:rFonts w:ascii="Book Antiqua" w:hAnsi="Book Antiqua" w:cs="SimSun"/>
          <w:sz w:val="24"/>
          <w:szCs w:val="24"/>
        </w:rPr>
        <w:t xml:space="preserve"> 2011; </w:t>
      </w:r>
      <w:r w:rsidRPr="00E70949">
        <w:rPr>
          <w:rFonts w:ascii="Book Antiqua" w:hAnsi="Book Antiqua" w:cs="SimSun"/>
          <w:b/>
          <w:bCs/>
          <w:sz w:val="24"/>
          <w:szCs w:val="24"/>
        </w:rPr>
        <w:t>11</w:t>
      </w:r>
      <w:r w:rsidRPr="00E70949">
        <w:rPr>
          <w:rFonts w:ascii="Book Antiqua" w:hAnsi="Book Antiqua" w:cs="SimSun"/>
          <w:sz w:val="24"/>
          <w:szCs w:val="24"/>
        </w:rPr>
        <w:t>: 3072-3080 [PMID: 21860883 DOI: 10.1039/C1lC20438f]</w:t>
      </w:r>
    </w:p>
    <w:p w14:paraId="1CF5CAC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90 </w:t>
      </w:r>
      <w:r w:rsidRPr="00E70949">
        <w:rPr>
          <w:rFonts w:ascii="Book Antiqua" w:hAnsi="Book Antiqua" w:cs="SimSun"/>
          <w:b/>
          <w:bCs/>
          <w:sz w:val="24"/>
          <w:szCs w:val="24"/>
        </w:rPr>
        <w:t>Dietzel CT</w:t>
      </w:r>
      <w:r w:rsidRPr="00E70949">
        <w:rPr>
          <w:rFonts w:ascii="Book Antiqua" w:hAnsi="Book Antiqua" w:cs="SimSun"/>
          <w:sz w:val="24"/>
          <w:szCs w:val="24"/>
        </w:rPr>
        <w:t xml:space="preserve">, Richert H, Abert S, Merkel U, Hippius M, Stallmach A. Magnetic Active Agent Release System (MAARS): evaluation of a new way for a reproducible, externally controlled drug release into the small intestine. </w:t>
      </w:r>
      <w:r w:rsidRPr="00E70949">
        <w:rPr>
          <w:rFonts w:ascii="Book Antiqua" w:hAnsi="Book Antiqua" w:cs="SimSun"/>
          <w:i/>
          <w:iCs/>
          <w:sz w:val="24"/>
          <w:szCs w:val="24"/>
        </w:rPr>
        <w:t>J Control Release</w:t>
      </w:r>
      <w:r w:rsidRPr="00E70949">
        <w:rPr>
          <w:rFonts w:ascii="Book Antiqua" w:hAnsi="Book Antiqua" w:cs="SimSun"/>
          <w:sz w:val="24"/>
          <w:szCs w:val="24"/>
        </w:rPr>
        <w:t xml:space="preserve"> 2012; </w:t>
      </w:r>
      <w:r w:rsidRPr="00E70949">
        <w:rPr>
          <w:rFonts w:ascii="Book Antiqua" w:hAnsi="Book Antiqua" w:cs="SimSun"/>
          <w:b/>
          <w:bCs/>
          <w:sz w:val="24"/>
          <w:szCs w:val="24"/>
        </w:rPr>
        <w:t>161</w:t>
      </w:r>
      <w:r w:rsidRPr="00E70949">
        <w:rPr>
          <w:rFonts w:ascii="Book Antiqua" w:hAnsi="Book Antiqua" w:cs="SimSun"/>
          <w:sz w:val="24"/>
          <w:szCs w:val="24"/>
        </w:rPr>
        <w:t>: 722-727 [PMID: 22634074 DOI: 10.1016/j.jconrel.2012.04.047]</w:t>
      </w:r>
    </w:p>
    <w:p w14:paraId="1C71C7BB"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91 </w:t>
      </w:r>
      <w:r w:rsidRPr="00E70949">
        <w:rPr>
          <w:rFonts w:ascii="Book Antiqua" w:hAnsi="Book Antiqua" w:cs="SimSun"/>
          <w:b/>
          <w:bCs/>
          <w:sz w:val="24"/>
          <w:szCs w:val="24"/>
        </w:rPr>
        <w:t>Woods SP</w:t>
      </w:r>
      <w:r w:rsidRPr="00E70949">
        <w:rPr>
          <w:rFonts w:ascii="Book Antiqua" w:hAnsi="Book Antiqua" w:cs="SimSun"/>
          <w:sz w:val="24"/>
          <w:szCs w:val="24"/>
        </w:rPr>
        <w:t xml:space="preserve">, Constandinou TG. Wireless capsule endoscope for targeted drug delivery: mechanics and design considerations. </w:t>
      </w:r>
      <w:r w:rsidRPr="00E70949">
        <w:rPr>
          <w:rFonts w:ascii="Book Antiqua" w:hAnsi="Book Antiqua" w:cs="SimSun"/>
          <w:i/>
          <w:iCs/>
          <w:sz w:val="24"/>
          <w:szCs w:val="24"/>
        </w:rPr>
        <w:t>IEEE Trans Biomed Eng</w:t>
      </w:r>
      <w:r w:rsidRPr="00E70949">
        <w:rPr>
          <w:rFonts w:ascii="Book Antiqua" w:hAnsi="Book Antiqua" w:cs="SimSun"/>
          <w:sz w:val="24"/>
          <w:szCs w:val="24"/>
        </w:rPr>
        <w:t xml:space="preserve"> 2013; </w:t>
      </w:r>
      <w:r w:rsidRPr="00E70949">
        <w:rPr>
          <w:rFonts w:ascii="Book Antiqua" w:hAnsi="Book Antiqua" w:cs="SimSun"/>
          <w:b/>
          <w:bCs/>
          <w:sz w:val="24"/>
          <w:szCs w:val="24"/>
        </w:rPr>
        <w:t>60</w:t>
      </w:r>
      <w:r w:rsidRPr="00E70949">
        <w:rPr>
          <w:rFonts w:ascii="Book Antiqua" w:hAnsi="Book Antiqua" w:cs="SimSun"/>
          <w:sz w:val="24"/>
          <w:szCs w:val="24"/>
        </w:rPr>
        <w:t>: 945-953 [PMID: 23192476 DOI: 10.1109/TBME.2012.2228647]</w:t>
      </w:r>
    </w:p>
    <w:p w14:paraId="54081FAF"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92</w:t>
      </w:r>
      <w:r w:rsidRPr="00E70949">
        <w:rPr>
          <w:rFonts w:ascii="Book Antiqua" w:hAnsi="Book Antiqua" w:cs="SimSun"/>
          <w:sz w:val="24"/>
          <w:szCs w:val="24"/>
        </w:rPr>
        <w:t xml:space="preserve"> </w:t>
      </w:r>
      <w:r w:rsidRPr="00E70949">
        <w:rPr>
          <w:rFonts w:ascii="Book Antiqua" w:hAnsi="Book Antiqua" w:cs="SimSun"/>
          <w:b/>
          <w:sz w:val="24"/>
          <w:szCs w:val="24"/>
        </w:rPr>
        <w:t>Traverso G</w:t>
      </w:r>
      <w:r w:rsidRPr="00E70949">
        <w:rPr>
          <w:rFonts w:ascii="Book Antiqua" w:hAnsi="Book Antiqua" w:cs="SimSun"/>
          <w:sz w:val="24"/>
          <w:szCs w:val="24"/>
        </w:rPr>
        <w:t>, Schoellhammer CM, Schroeder A, Maa R, Lauwers GY, Polat BE, Anderson DG, Blankschtein D, Langer R. Microneedles for Drug Delivery via the Gastrointestinal Tract. J Pharm Sci 2014; 104: 362-367 [DOI: 10.1002/jps.24182]</w:t>
      </w:r>
    </w:p>
    <w:p w14:paraId="56B452BE"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93 </w:t>
      </w:r>
      <w:r w:rsidRPr="00290D10">
        <w:rPr>
          <w:rFonts w:ascii="Book Antiqua" w:hAnsi="Book Antiqua" w:cs="SimSun"/>
          <w:b/>
          <w:sz w:val="24"/>
          <w:szCs w:val="24"/>
        </w:rPr>
        <w:t>Koziolek M</w:t>
      </w:r>
      <w:r w:rsidRPr="00290D10">
        <w:rPr>
          <w:rFonts w:ascii="Book Antiqua" w:hAnsi="Book Antiqua" w:cs="SimSun"/>
          <w:sz w:val="24"/>
          <w:szCs w:val="24"/>
        </w:rPr>
        <w:t xml:space="preserve">, Grimm M, Becker D, Iordanov V, Zou H, Shimizu J, Wanke C, Garbacz G, Weitschies W. </w:t>
      </w:r>
      <w:r w:rsidRPr="00E70949">
        <w:rPr>
          <w:rFonts w:ascii="Book Antiqua" w:hAnsi="Book Antiqua" w:cs="SimSun"/>
          <w:sz w:val="24"/>
          <w:szCs w:val="24"/>
        </w:rPr>
        <w:t xml:space="preserve">Investigation of pH and Temperature Profiles in the GI Tract of Fasted Human Subjects Using the Intellicap(®) System. </w:t>
      </w:r>
      <w:r w:rsidRPr="00E70949">
        <w:rPr>
          <w:rFonts w:ascii="Book Antiqua" w:hAnsi="Book Antiqua" w:cs="SimSun"/>
          <w:i/>
          <w:iCs/>
          <w:sz w:val="24"/>
          <w:szCs w:val="24"/>
        </w:rPr>
        <w:t>J Pharm Sci</w:t>
      </w:r>
      <w:r w:rsidRPr="00E70949">
        <w:rPr>
          <w:rFonts w:ascii="Book Antiqua" w:hAnsi="Book Antiqua" w:cs="SimSun"/>
          <w:sz w:val="24"/>
          <w:szCs w:val="24"/>
        </w:rPr>
        <w:t xml:space="preserve"> 2014</w:t>
      </w:r>
      <w:r w:rsidRPr="00290D10">
        <w:rPr>
          <w:rFonts w:ascii="Book Antiqua" w:hAnsi="Book Antiqua" w:cs="SimSun"/>
          <w:sz w:val="24"/>
          <w:szCs w:val="24"/>
        </w:rPr>
        <w:t xml:space="preserve"> Nov 19</w:t>
      </w:r>
      <w:r w:rsidRPr="00E70949">
        <w:rPr>
          <w:rFonts w:ascii="Book Antiqua" w:hAnsi="Book Antiqua" w:cs="SimSun"/>
          <w:sz w:val="24"/>
          <w:szCs w:val="24"/>
        </w:rPr>
        <w:t xml:space="preserve">; </w:t>
      </w:r>
      <w:r w:rsidRPr="00290D10">
        <w:rPr>
          <w:rFonts w:ascii="Book Antiqua" w:hAnsi="Book Antiqua" w:cs="SimSun"/>
          <w:sz w:val="24"/>
          <w:szCs w:val="24"/>
        </w:rPr>
        <w:t xml:space="preserve">Epub ahead of print </w:t>
      </w:r>
      <w:r w:rsidRPr="00E70949">
        <w:rPr>
          <w:rFonts w:ascii="Book Antiqua" w:hAnsi="Book Antiqua" w:cs="SimSun"/>
          <w:sz w:val="24"/>
          <w:szCs w:val="24"/>
        </w:rPr>
        <w:t xml:space="preserve">[PMID: </w:t>
      </w:r>
      <w:bookmarkStart w:id="178" w:name="OLE_LINK1278"/>
      <w:bookmarkStart w:id="179" w:name="OLE_LINK1279"/>
      <w:r w:rsidRPr="00E70949">
        <w:rPr>
          <w:rFonts w:ascii="Book Antiqua" w:hAnsi="Book Antiqua" w:cs="SimSun"/>
          <w:sz w:val="24"/>
          <w:szCs w:val="24"/>
        </w:rPr>
        <w:t xml:space="preserve">25411065 </w:t>
      </w:r>
      <w:bookmarkEnd w:id="178"/>
      <w:bookmarkEnd w:id="179"/>
      <w:r w:rsidRPr="00E70949">
        <w:rPr>
          <w:rFonts w:ascii="Book Antiqua" w:hAnsi="Book Antiqua" w:cs="SimSun"/>
          <w:sz w:val="24"/>
          <w:szCs w:val="24"/>
        </w:rPr>
        <w:t>DOI: 10.1002/JPS.24274]</w:t>
      </w:r>
    </w:p>
    <w:p w14:paraId="5ED7188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lastRenderedPageBreak/>
        <w:t xml:space="preserve">94 </w:t>
      </w:r>
      <w:r w:rsidRPr="00E70949">
        <w:rPr>
          <w:rFonts w:ascii="Book Antiqua" w:hAnsi="Book Antiqua" w:cs="SimSun"/>
          <w:b/>
          <w:sz w:val="24"/>
          <w:szCs w:val="24"/>
        </w:rPr>
        <w:t>Hoeg HD</w:t>
      </w:r>
      <w:r w:rsidRPr="00E70949">
        <w:rPr>
          <w:rFonts w:ascii="Book Antiqua" w:hAnsi="Book Antiqua" w:cs="SimSun"/>
          <w:sz w:val="24"/>
          <w:szCs w:val="24"/>
        </w:rPr>
        <w:t xml:space="preserve">, Slatkin AB, Burdick JW, Grundfest WS. Biomechanical modeling of the small intestine as required for the design and operation of a robotic endoscope. </w:t>
      </w:r>
      <w:r w:rsidRPr="00E70949">
        <w:rPr>
          <w:rFonts w:ascii="Book Antiqua" w:hAnsi="Book Antiqua" w:cs="SimSun"/>
          <w:i/>
          <w:sz w:val="24"/>
          <w:szCs w:val="24"/>
        </w:rPr>
        <w:t>ICRA</w:t>
      </w:r>
      <w:r w:rsidRPr="00E70949">
        <w:rPr>
          <w:rFonts w:ascii="Book Antiqua" w:hAnsi="Book Antiqua" w:cs="SimSun"/>
          <w:sz w:val="24"/>
          <w:szCs w:val="24"/>
        </w:rPr>
        <w:t xml:space="preserve"> 2000; </w:t>
      </w:r>
      <w:r w:rsidRPr="00E70949">
        <w:rPr>
          <w:rFonts w:ascii="Book Antiqua" w:hAnsi="Book Antiqua" w:cs="SimSun"/>
          <w:b/>
          <w:sz w:val="24"/>
          <w:szCs w:val="24"/>
        </w:rPr>
        <w:t>2</w:t>
      </w:r>
      <w:r w:rsidRPr="00E70949">
        <w:rPr>
          <w:rFonts w:ascii="Book Antiqua" w:hAnsi="Book Antiqua" w:cs="SimSun"/>
          <w:sz w:val="24"/>
          <w:szCs w:val="24"/>
        </w:rPr>
        <w:t>: 1599–606 [DOI: 10.1109/ROBOT.2000.844825]</w:t>
      </w:r>
    </w:p>
    <w:p w14:paraId="7CD46374"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95 </w:t>
      </w:r>
      <w:r w:rsidRPr="00E70949">
        <w:rPr>
          <w:rFonts w:ascii="Book Antiqua" w:hAnsi="Book Antiqua" w:cs="SimSun"/>
          <w:b/>
          <w:bCs/>
          <w:sz w:val="24"/>
          <w:szCs w:val="24"/>
        </w:rPr>
        <w:t>Dogramadzi S</w:t>
      </w:r>
      <w:r w:rsidRPr="00E70949">
        <w:rPr>
          <w:rFonts w:ascii="Book Antiqua" w:hAnsi="Book Antiqua" w:cs="SimSun"/>
          <w:sz w:val="24"/>
          <w:szCs w:val="24"/>
        </w:rPr>
        <w:t xml:space="preserve">, Virk GS, Bell GD, Rowland RS, Hancock J. Recording forces exerted on the bowel wall during colonoscopy: in vitro evaluation. </w:t>
      </w:r>
      <w:r w:rsidRPr="00E70949">
        <w:rPr>
          <w:rFonts w:ascii="Book Antiqua" w:hAnsi="Book Antiqua" w:cs="SimSun"/>
          <w:i/>
          <w:iCs/>
          <w:sz w:val="24"/>
          <w:szCs w:val="24"/>
        </w:rPr>
        <w:t>Int J Med Robot</w:t>
      </w:r>
      <w:r w:rsidRPr="00E70949">
        <w:rPr>
          <w:rFonts w:ascii="Book Antiqua" w:hAnsi="Book Antiqua" w:cs="SimSun"/>
          <w:sz w:val="24"/>
          <w:szCs w:val="24"/>
        </w:rPr>
        <w:t xml:space="preserve"> 2005; </w:t>
      </w:r>
      <w:r w:rsidRPr="00E70949">
        <w:rPr>
          <w:rFonts w:ascii="Book Antiqua" w:hAnsi="Book Antiqua" w:cs="SimSun"/>
          <w:b/>
          <w:bCs/>
          <w:sz w:val="24"/>
          <w:szCs w:val="24"/>
        </w:rPr>
        <w:t>1</w:t>
      </w:r>
      <w:r w:rsidRPr="00E70949">
        <w:rPr>
          <w:rFonts w:ascii="Book Antiqua" w:hAnsi="Book Antiqua" w:cs="SimSun"/>
          <w:sz w:val="24"/>
          <w:szCs w:val="24"/>
        </w:rPr>
        <w:t>: 89-97 [PMID: 17518409 DOI: 10.1002/RCS.61]</w:t>
      </w:r>
    </w:p>
    <w:p w14:paraId="7AF861BB"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96 </w:t>
      </w:r>
      <w:r w:rsidRPr="00E70949">
        <w:rPr>
          <w:rFonts w:ascii="Book Antiqua" w:hAnsi="Book Antiqua" w:cs="SimSun"/>
          <w:b/>
          <w:bCs/>
          <w:sz w:val="24"/>
          <w:szCs w:val="24"/>
        </w:rPr>
        <w:t>Kim JS</w:t>
      </w:r>
      <w:r w:rsidRPr="00E70949">
        <w:rPr>
          <w:rFonts w:ascii="Book Antiqua" w:hAnsi="Book Antiqua" w:cs="SimSun"/>
          <w:sz w:val="24"/>
          <w:szCs w:val="24"/>
        </w:rPr>
        <w:t xml:space="preserve">, Sung IH, Kim YT, Kim DE, Jang YH. Analytical model development for the prediction of the frictional resistance of a capsule endoscope inside an intestine. </w:t>
      </w:r>
      <w:r w:rsidRPr="00E70949">
        <w:rPr>
          <w:rFonts w:ascii="Book Antiqua" w:hAnsi="Book Antiqua" w:cs="SimSun"/>
          <w:i/>
          <w:iCs/>
          <w:sz w:val="24"/>
          <w:szCs w:val="24"/>
        </w:rPr>
        <w:t>Proc Inst Mech Eng H</w:t>
      </w:r>
      <w:r w:rsidRPr="00E70949">
        <w:rPr>
          <w:rFonts w:ascii="Book Antiqua" w:hAnsi="Book Antiqua" w:cs="SimSun"/>
          <w:sz w:val="24"/>
          <w:szCs w:val="24"/>
        </w:rPr>
        <w:t xml:space="preserve"> 2007; </w:t>
      </w:r>
      <w:r w:rsidRPr="00E70949">
        <w:rPr>
          <w:rFonts w:ascii="Book Antiqua" w:hAnsi="Book Antiqua" w:cs="SimSun"/>
          <w:b/>
          <w:bCs/>
          <w:sz w:val="24"/>
          <w:szCs w:val="24"/>
        </w:rPr>
        <w:t>221</w:t>
      </w:r>
      <w:r w:rsidRPr="00E70949">
        <w:rPr>
          <w:rFonts w:ascii="Book Antiqua" w:hAnsi="Book Antiqua" w:cs="SimSun"/>
          <w:sz w:val="24"/>
          <w:szCs w:val="24"/>
        </w:rPr>
        <w:t>: 837-845 [PMID: 18161244 DOI: 10.1243/09544119JEIM173]</w:t>
      </w:r>
    </w:p>
    <w:p w14:paraId="25CA483C"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97 </w:t>
      </w:r>
      <w:r w:rsidRPr="00E70949">
        <w:rPr>
          <w:rFonts w:ascii="Book Antiqua" w:hAnsi="Book Antiqua" w:cs="SimSun"/>
          <w:b/>
          <w:bCs/>
          <w:sz w:val="24"/>
          <w:szCs w:val="24"/>
        </w:rPr>
        <w:t>Wang X</w:t>
      </w:r>
      <w:r w:rsidRPr="00E70949">
        <w:rPr>
          <w:rFonts w:ascii="Book Antiqua" w:hAnsi="Book Antiqua" w:cs="SimSun"/>
          <w:sz w:val="24"/>
          <w:szCs w:val="24"/>
        </w:rPr>
        <w:t xml:space="preserve">, Meng MQ. An experimental study of resistant properties of the small intestine for an active capsule endoscope. </w:t>
      </w:r>
      <w:r w:rsidRPr="00E70949">
        <w:rPr>
          <w:rFonts w:ascii="Book Antiqua" w:hAnsi="Book Antiqua" w:cs="SimSun"/>
          <w:i/>
          <w:iCs/>
          <w:sz w:val="24"/>
          <w:szCs w:val="24"/>
        </w:rPr>
        <w:t>Proc Inst Mech Eng H</w:t>
      </w:r>
      <w:r w:rsidRPr="00E70949">
        <w:rPr>
          <w:rFonts w:ascii="Book Antiqua" w:hAnsi="Book Antiqua" w:cs="SimSun"/>
          <w:sz w:val="24"/>
          <w:szCs w:val="24"/>
        </w:rPr>
        <w:t xml:space="preserve"> 2010; </w:t>
      </w:r>
      <w:r w:rsidRPr="00E70949">
        <w:rPr>
          <w:rFonts w:ascii="Book Antiqua" w:hAnsi="Book Antiqua" w:cs="SimSun"/>
          <w:b/>
          <w:bCs/>
          <w:sz w:val="24"/>
          <w:szCs w:val="24"/>
        </w:rPr>
        <w:t>224</w:t>
      </w:r>
      <w:r w:rsidRPr="00E70949">
        <w:rPr>
          <w:rFonts w:ascii="Book Antiqua" w:hAnsi="Book Antiqua" w:cs="SimSun"/>
          <w:sz w:val="24"/>
          <w:szCs w:val="24"/>
        </w:rPr>
        <w:t>: 107-118 [PMID: 20225462 DOI: 10.1243/09544119JEIM540]</w:t>
      </w:r>
    </w:p>
    <w:p w14:paraId="5C41DEAB"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98</w:t>
      </w:r>
      <w:r w:rsidRPr="00E70949">
        <w:rPr>
          <w:rFonts w:ascii="Book Antiqua" w:hAnsi="Book Antiqua" w:cs="SimSun"/>
          <w:b/>
          <w:sz w:val="24"/>
          <w:szCs w:val="24"/>
        </w:rPr>
        <w:t xml:space="preserve"> Ciuti G</w:t>
      </w:r>
      <w:r w:rsidRPr="00E70949">
        <w:rPr>
          <w:rFonts w:ascii="Book Antiqua" w:hAnsi="Book Antiqua" w:cs="SimSun"/>
          <w:sz w:val="24"/>
          <w:szCs w:val="24"/>
        </w:rPr>
        <w:t>, Pateromichelakis N, Sfakiotakis M, Valdastri P, Menciassi A, Tsakiris DP, Dario P. A Wireless Module for Vibratory Motor Control and Inertial Sensing in Capsule Endoscopy.</w:t>
      </w:r>
      <w:r w:rsidRPr="00E70949">
        <w:rPr>
          <w:rFonts w:ascii="Book Antiqua" w:hAnsi="Book Antiqua" w:cs="SimSun"/>
          <w:i/>
          <w:sz w:val="24"/>
          <w:szCs w:val="24"/>
        </w:rPr>
        <w:t xml:space="preserve"> </w:t>
      </w:r>
      <w:bookmarkStart w:id="180" w:name="OLE_LINK1280"/>
      <w:bookmarkStart w:id="181" w:name="OLE_LINK1281"/>
      <w:r w:rsidRPr="00E70949">
        <w:rPr>
          <w:rFonts w:ascii="Book Antiqua" w:hAnsi="Book Antiqua" w:cs="SimSun"/>
          <w:i/>
          <w:sz w:val="24"/>
          <w:szCs w:val="24"/>
        </w:rPr>
        <w:t>Procedia Eng</w:t>
      </w:r>
      <w:r w:rsidRPr="00E70949">
        <w:rPr>
          <w:rFonts w:ascii="Book Antiqua" w:hAnsi="Book Antiqua" w:cs="SimSun"/>
          <w:sz w:val="24"/>
          <w:szCs w:val="24"/>
        </w:rPr>
        <w:t xml:space="preserve"> 2011; </w:t>
      </w:r>
      <w:r w:rsidRPr="00E70949">
        <w:rPr>
          <w:rFonts w:ascii="Book Antiqua" w:hAnsi="Book Antiqua" w:cs="SimSun"/>
          <w:b/>
          <w:sz w:val="24"/>
          <w:szCs w:val="24"/>
        </w:rPr>
        <w:t>25</w:t>
      </w:r>
      <w:r w:rsidRPr="00E70949">
        <w:rPr>
          <w:rFonts w:ascii="Book Antiqua" w:hAnsi="Book Antiqua" w:cs="SimSun"/>
          <w:sz w:val="24"/>
          <w:szCs w:val="24"/>
        </w:rPr>
        <w:t>: 92–</w:t>
      </w:r>
      <w:r w:rsidRPr="00290D10">
        <w:rPr>
          <w:rFonts w:ascii="Book Antiqua" w:hAnsi="Book Antiqua" w:cs="SimSun"/>
          <w:sz w:val="24"/>
          <w:szCs w:val="24"/>
        </w:rPr>
        <w:t>95</w:t>
      </w:r>
      <w:bookmarkEnd w:id="180"/>
      <w:bookmarkEnd w:id="181"/>
      <w:r w:rsidRPr="00E70949">
        <w:rPr>
          <w:rFonts w:ascii="Book Antiqua" w:hAnsi="Book Antiqua" w:cs="SimSun"/>
          <w:sz w:val="24"/>
          <w:szCs w:val="24"/>
        </w:rPr>
        <w:t xml:space="preserve"> [DOI: 10.1016/J.SNA.2011.12.024]</w:t>
      </w:r>
    </w:p>
    <w:p w14:paraId="66081ACA"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99 </w:t>
      </w:r>
      <w:r w:rsidRPr="00E70949">
        <w:rPr>
          <w:rFonts w:ascii="Book Antiqua" w:hAnsi="Book Antiqua" w:cs="SimSun"/>
          <w:b/>
          <w:bCs/>
          <w:sz w:val="24"/>
          <w:szCs w:val="24"/>
        </w:rPr>
        <w:t>Terry BS</w:t>
      </w:r>
      <w:r w:rsidRPr="00E70949">
        <w:rPr>
          <w:rFonts w:ascii="Book Antiqua" w:hAnsi="Book Antiqua" w:cs="SimSun"/>
          <w:sz w:val="24"/>
          <w:szCs w:val="24"/>
        </w:rPr>
        <w:t xml:space="preserve">, Lyle AB, Schoen JA, Rentschler ME. Preliminary mechanical characterization of the small bowel for in vivo robotic mobility. </w:t>
      </w:r>
      <w:r w:rsidRPr="00E70949">
        <w:rPr>
          <w:rFonts w:ascii="Book Antiqua" w:hAnsi="Book Antiqua" w:cs="SimSun"/>
          <w:i/>
          <w:iCs/>
          <w:sz w:val="24"/>
          <w:szCs w:val="24"/>
        </w:rPr>
        <w:t>J Biomech Eng</w:t>
      </w:r>
      <w:r w:rsidRPr="00E70949">
        <w:rPr>
          <w:rFonts w:ascii="Book Antiqua" w:hAnsi="Book Antiqua" w:cs="SimSun"/>
          <w:sz w:val="24"/>
          <w:szCs w:val="24"/>
        </w:rPr>
        <w:t xml:space="preserve"> 2011; </w:t>
      </w:r>
      <w:r w:rsidRPr="00E70949">
        <w:rPr>
          <w:rFonts w:ascii="Book Antiqua" w:hAnsi="Book Antiqua" w:cs="SimSun"/>
          <w:b/>
          <w:bCs/>
          <w:sz w:val="24"/>
          <w:szCs w:val="24"/>
        </w:rPr>
        <w:t>133</w:t>
      </w:r>
      <w:r w:rsidRPr="00E70949">
        <w:rPr>
          <w:rFonts w:ascii="Book Antiqua" w:hAnsi="Book Antiqua" w:cs="SimSun"/>
          <w:sz w:val="24"/>
          <w:szCs w:val="24"/>
        </w:rPr>
        <w:t>: 091010 [PMID: 22010745 DOI: 10.1115/1.4005168]</w:t>
      </w:r>
    </w:p>
    <w:p w14:paraId="5FF89AF6"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100 </w:t>
      </w:r>
      <w:r w:rsidRPr="00E70949">
        <w:rPr>
          <w:rFonts w:ascii="Book Antiqua" w:hAnsi="Book Antiqua" w:cs="SimSun"/>
          <w:b/>
          <w:bCs/>
          <w:sz w:val="24"/>
          <w:szCs w:val="24"/>
        </w:rPr>
        <w:t>Miftahof RN</w:t>
      </w:r>
      <w:r w:rsidRPr="00E70949">
        <w:rPr>
          <w:rFonts w:ascii="Book Antiqua" w:hAnsi="Book Antiqua" w:cs="SimSun"/>
          <w:sz w:val="24"/>
          <w:szCs w:val="24"/>
        </w:rPr>
        <w:t xml:space="preserve">. The wave phenomena in smooth muscle syncytia. </w:t>
      </w:r>
      <w:r w:rsidRPr="00E70949">
        <w:rPr>
          <w:rFonts w:ascii="Book Antiqua" w:hAnsi="Book Antiqua" w:cs="SimSun"/>
          <w:i/>
          <w:iCs/>
          <w:sz w:val="24"/>
          <w:szCs w:val="24"/>
        </w:rPr>
        <w:t>In Silico Biol</w:t>
      </w:r>
      <w:r w:rsidRPr="00E70949">
        <w:rPr>
          <w:rFonts w:ascii="Book Antiqua" w:hAnsi="Book Antiqua" w:cs="SimSun"/>
          <w:sz w:val="24"/>
          <w:szCs w:val="24"/>
        </w:rPr>
        <w:t xml:space="preserve"> 2005; </w:t>
      </w:r>
      <w:r w:rsidRPr="00E70949">
        <w:rPr>
          <w:rFonts w:ascii="Book Antiqua" w:hAnsi="Book Antiqua" w:cs="SimSun"/>
          <w:b/>
          <w:bCs/>
          <w:sz w:val="24"/>
          <w:szCs w:val="24"/>
        </w:rPr>
        <w:t>5</w:t>
      </w:r>
      <w:r w:rsidRPr="00E70949">
        <w:rPr>
          <w:rFonts w:ascii="Book Antiqua" w:hAnsi="Book Antiqua" w:cs="SimSun"/>
          <w:sz w:val="24"/>
          <w:szCs w:val="24"/>
        </w:rPr>
        <w:t>: 479-498 [PMID: 16610133]</w:t>
      </w:r>
    </w:p>
    <w:p w14:paraId="5F5DB891"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101 </w:t>
      </w:r>
      <w:r w:rsidRPr="00E70949">
        <w:rPr>
          <w:rFonts w:ascii="Book Antiqua" w:hAnsi="Book Antiqua" w:cs="SimSun"/>
          <w:b/>
          <w:sz w:val="24"/>
          <w:szCs w:val="24"/>
        </w:rPr>
        <w:t>Terry BS</w:t>
      </w:r>
      <w:r w:rsidRPr="00E70949">
        <w:rPr>
          <w:rFonts w:ascii="Book Antiqua" w:hAnsi="Book Antiqua" w:cs="SimSun"/>
          <w:sz w:val="24"/>
          <w:szCs w:val="24"/>
        </w:rPr>
        <w:t xml:space="preserve">, Schoen JA, Rentschler ME. Measurements of the contact force from myenteric contractions on a solid bolus. </w:t>
      </w:r>
      <w:bookmarkStart w:id="182" w:name="OLE_LINK1282"/>
      <w:bookmarkStart w:id="183" w:name="OLE_LINK1283"/>
      <w:r w:rsidRPr="00E70949">
        <w:rPr>
          <w:rFonts w:ascii="Book Antiqua" w:hAnsi="Book Antiqua" w:cs="SimSun"/>
          <w:i/>
          <w:sz w:val="24"/>
          <w:szCs w:val="24"/>
        </w:rPr>
        <w:t>J Robot Surg</w:t>
      </w:r>
      <w:r w:rsidRPr="00E70949">
        <w:rPr>
          <w:rFonts w:ascii="Book Antiqua" w:hAnsi="Book Antiqua" w:cs="SimSun"/>
          <w:sz w:val="24"/>
          <w:szCs w:val="24"/>
        </w:rPr>
        <w:t xml:space="preserve"> 2013; </w:t>
      </w:r>
      <w:r w:rsidRPr="00E70949">
        <w:rPr>
          <w:rFonts w:ascii="Book Antiqua" w:hAnsi="Book Antiqua" w:cs="SimSun"/>
          <w:b/>
          <w:sz w:val="24"/>
          <w:szCs w:val="24"/>
        </w:rPr>
        <w:t>7</w:t>
      </w:r>
      <w:r w:rsidRPr="00E70949">
        <w:rPr>
          <w:rFonts w:ascii="Book Antiqua" w:hAnsi="Book Antiqua" w:cs="SimSun"/>
          <w:sz w:val="24"/>
          <w:szCs w:val="24"/>
        </w:rPr>
        <w:t>: 53–</w:t>
      </w:r>
      <w:r w:rsidRPr="00290D10">
        <w:rPr>
          <w:rFonts w:ascii="Book Antiqua" w:hAnsi="Book Antiqua" w:cs="SimSun"/>
          <w:sz w:val="24"/>
          <w:szCs w:val="24"/>
        </w:rPr>
        <w:t>5</w:t>
      </w:r>
      <w:r w:rsidRPr="00E70949">
        <w:rPr>
          <w:rFonts w:ascii="Book Antiqua" w:hAnsi="Book Antiqua" w:cs="SimSun"/>
          <w:sz w:val="24"/>
          <w:szCs w:val="24"/>
        </w:rPr>
        <w:t>7</w:t>
      </w:r>
      <w:bookmarkEnd w:id="182"/>
      <w:bookmarkEnd w:id="183"/>
      <w:r w:rsidRPr="00E70949">
        <w:rPr>
          <w:rFonts w:ascii="Book Antiqua" w:hAnsi="Book Antiqua" w:cs="SimSun"/>
          <w:sz w:val="24"/>
          <w:szCs w:val="24"/>
        </w:rPr>
        <w:t xml:space="preserve"> [DOI: 10.1007/s11701-012-0346-3]</w:t>
      </w:r>
    </w:p>
    <w:p w14:paraId="297E6D6A"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t>102</w:t>
      </w:r>
      <w:r w:rsidRPr="00E70949">
        <w:rPr>
          <w:rFonts w:ascii="Book Antiqua" w:hAnsi="Book Antiqua" w:cs="SimSun"/>
          <w:sz w:val="24"/>
          <w:szCs w:val="24"/>
        </w:rPr>
        <w:t xml:space="preserve"> </w:t>
      </w:r>
      <w:r w:rsidRPr="00E70949">
        <w:rPr>
          <w:rFonts w:ascii="Book Antiqua" w:hAnsi="Book Antiqua" w:cs="SimSun"/>
          <w:b/>
          <w:sz w:val="24"/>
          <w:szCs w:val="24"/>
        </w:rPr>
        <w:t>Ze Wang XY</w:t>
      </w:r>
      <w:r w:rsidRPr="00E70949">
        <w:rPr>
          <w:rFonts w:ascii="Book Antiqua" w:hAnsi="Book Antiqua" w:cs="SimSun"/>
          <w:sz w:val="24"/>
          <w:szCs w:val="24"/>
        </w:rPr>
        <w:t xml:space="preserve">. Frictional Resistance Model of Capsule Endoscope in the Intestine. </w:t>
      </w:r>
      <w:bookmarkStart w:id="184" w:name="OLE_LINK1284"/>
      <w:bookmarkStart w:id="185" w:name="OLE_LINK1285"/>
      <w:r w:rsidRPr="00E70949">
        <w:rPr>
          <w:rFonts w:ascii="Book Antiqua" w:hAnsi="Book Antiqua" w:cs="SimSun"/>
          <w:i/>
          <w:sz w:val="24"/>
          <w:szCs w:val="24"/>
        </w:rPr>
        <w:t xml:space="preserve">Tribol Lett </w:t>
      </w:r>
      <w:r w:rsidRPr="00E70949">
        <w:rPr>
          <w:rFonts w:ascii="Book Antiqua" w:hAnsi="Book Antiqua" w:cs="SimSun"/>
          <w:sz w:val="24"/>
          <w:szCs w:val="24"/>
        </w:rPr>
        <w:t xml:space="preserve">2013; </w:t>
      </w:r>
      <w:r w:rsidRPr="00E70949">
        <w:rPr>
          <w:rFonts w:ascii="Book Antiqua" w:hAnsi="Book Antiqua" w:cs="SimSun"/>
          <w:b/>
          <w:sz w:val="24"/>
          <w:szCs w:val="24"/>
        </w:rPr>
        <w:t>51</w:t>
      </w:r>
      <w:r w:rsidRPr="00E70949">
        <w:rPr>
          <w:rFonts w:ascii="Book Antiqua" w:hAnsi="Book Antiqua" w:cs="SimSun"/>
          <w:sz w:val="24"/>
          <w:szCs w:val="24"/>
        </w:rPr>
        <w:t>: 409-418</w:t>
      </w:r>
      <w:bookmarkEnd w:id="184"/>
      <w:bookmarkEnd w:id="185"/>
      <w:r w:rsidRPr="00E70949">
        <w:rPr>
          <w:rFonts w:ascii="Book Antiqua" w:hAnsi="Book Antiqua" w:cs="SimSun"/>
          <w:sz w:val="24"/>
          <w:szCs w:val="24"/>
        </w:rPr>
        <w:t xml:space="preserve"> [DOI: 10.1007/s11249-013-0175-1]</w:t>
      </w:r>
    </w:p>
    <w:p w14:paraId="72385412"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103</w:t>
      </w:r>
      <w:r w:rsidRPr="00E70949">
        <w:rPr>
          <w:rFonts w:ascii="Book Antiqua" w:hAnsi="Book Antiqua" w:cs="SimSun"/>
          <w:b/>
          <w:sz w:val="24"/>
          <w:szCs w:val="24"/>
        </w:rPr>
        <w:t xml:space="preserve"> Zhang C</w:t>
      </w:r>
      <w:r w:rsidRPr="00E70949">
        <w:rPr>
          <w:rFonts w:ascii="Book Antiqua" w:hAnsi="Book Antiqua" w:cs="SimSun"/>
          <w:sz w:val="24"/>
          <w:szCs w:val="24"/>
        </w:rPr>
        <w:t xml:space="preserve">, Liu H, Li H. Modeling of Frictional Resistance of a Capsule Robot Moving in the Intestine at a Constant Velocity. </w:t>
      </w:r>
      <w:r w:rsidRPr="00E70949">
        <w:rPr>
          <w:rFonts w:ascii="Book Antiqua" w:hAnsi="Book Antiqua" w:cs="SimSun"/>
          <w:i/>
          <w:sz w:val="24"/>
          <w:szCs w:val="24"/>
        </w:rPr>
        <w:t xml:space="preserve">Tribol Lett </w:t>
      </w:r>
      <w:r w:rsidRPr="00E70949">
        <w:rPr>
          <w:rFonts w:ascii="Book Antiqua" w:hAnsi="Book Antiqua" w:cs="SimSun"/>
          <w:sz w:val="24"/>
          <w:szCs w:val="24"/>
        </w:rPr>
        <w:t xml:space="preserve">2014; </w:t>
      </w:r>
      <w:r w:rsidRPr="00E70949">
        <w:rPr>
          <w:rFonts w:ascii="Book Antiqua" w:hAnsi="Book Antiqua" w:cs="SimSun"/>
          <w:b/>
          <w:sz w:val="24"/>
          <w:szCs w:val="24"/>
        </w:rPr>
        <w:t>53</w:t>
      </w:r>
      <w:r w:rsidRPr="00E70949">
        <w:rPr>
          <w:rFonts w:ascii="Book Antiqua" w:hAnsi="Book Antiqua" w:cs="SimSun"/>
          <w:sz w:val="24"/>
          <w:szCs w:val="24"/>
        </w:rPr>
        <w:t>: 71–</w:t>
      </w:r>
      <w:r w:rsidRPr="00290D10">
        <w:rPr>
          <w:rFonts w:ascii="Book Antiqua" w:hAnsi="Book Antiqua" w:cs="SimSun"/>
          <w:sz w:val="24"/>
          <w:szCs w:val="24"/>
        </w:rPr>
        <w:t>7</w:t>
      </w:r>
      <w:r w:rsidRPr="00E70949">
        <w:rPr>
          <w:rFonts w:ascii="Book Antiqua" w:hAnsi="Book Antiqua" w:cs="SimSun"/>
          <w:sz w:val="24"/>
          <w:szCs w:val="24"/>
        </w:rPr>
        <w:t>8 [DOI: 10.1007/s11249-013-0244-5]</w:t>
      </w:r>
    </w:p>
    <w:p w14:paraId="75FE2B33"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290D10">
        <w:rPr>
          <w:rFonts w:ascii="Book Antiqua" w:hAnsi="Book Antiqua" w:cs="SimSun"/>
          <w:sz w:val="24"/>
          <w:szCs w:val="24"/>
        </w:rPr>
        <w:lastRenderedPageBreak/>
        <w:t>10</w:t>
      </w:r>
      <w:r w:rsidRPr="00E70949">
        <w:rPr>
          <w:rFonts w:ascii="Book Antiqua" w:hAnsi="Book Antiqua" w:cs="SimSun"/>
          <w:sz w:val="24"/>
          <w:szCs w:val="24"/>
        </w:rPr>
        <w:t xml:space="preserve"> </w:t>
      </w:r>
      <w:r w:rsidRPr="00E70949">
        <w:rPr>
          <w:rFonts w:ascii="Book Antiqua" w:hAnsi="Book Antiqua" w:cs="SimSun"/>
          <w:b/>
          <w:sz w:val="24"/>
          <w:szCs w:val="24"/>
        </w:rPr>
        <w:t>Zhou H</w:t>
      </w:r>
      <w:r w:rsidRPr="00E70949">
        <w:rPr>
          <w:rFonts w:ascii="Book Antiqua" w:hAnsi="Book Antiqua" w:cs="SimSun"/>
          <w:sz w:val="24"/>
          <w:szCs w:val="24"/>
        </w:rPr>
        <w:t xml:space="preserve">, Alici G, Than TD, Li W. Modeling and Experimental Investigation of Rotational Resistance of a Spiral-Type Robotic Capsule Inside a Real Intestine. </w:t>
      </w:r>
      <w:r w:rsidRPr="00E70949">
        <w:rPr>
          <w:rFonts w:ascii="Book Antiqua" w:hAnsi="Book Antiqua" w:cs="SimSun"/>
          <w:i/>
          <w:sz w:val="24"/>
          <w:szCs w:val="24"/>
        </w:rPr>
        <w:t>IEEE Trans Mechatron</w:t>
      </w:r>
      <w:r w:rsidRPr="00E70949">
        <w:rPr>
          <w:rFonts w:ascii="Book Antiqua" w:hAnsi="Book Antiqua" w:cs="SimSun"/>
          <w:sz w:val="24"/>
          <w:szCs w:val="24"/>
        </w:rPr>
        <w:t xml:space="preserve"> 2013; </w:t>
      </w:r>
      <w:r w:rsidRPr="00E70949">
        <w:rPr>
          <w:rFonts w:ascii="Book Antiqua" w:hAnsi="Book Antiqua" w:cs="SimSun"/>
          <w:b/>
          <w:sz w:val="24"/>
          <w:szCs w:val="24"/>
        </w:rPr>
        <w:t>18</w:t>
      </w:r>
      <w:r w:rsidRPr="00E70949">
        <w:rPr>
          <w:rFonts w:ascii="Book Antiqua" w:hAnsi="Book Antiqua" w:cs="SimSun"/>
          <w:sz w:val="24"/>
          <w:szCs w:val="24"/>
        </w:rPr>
        <w:t>: 1555–</w:t>
      </w:r>
      <w:r w:rsidRPr="00290D10">
        <w:rPr>
          <w:rFonts w:ascii="Book Antiqua" w:hAnsi="Book Antiqua" w:cs="SimSun"/>
          <w:sz w:val="24"/>
          <w:szCs w:val="24"/>
        </w:rPr>
        <w:t>15</w:t>
      </w:r>
      <w:r w:rsidRPr="00E70949">
        <w:rPr>
          <w:rFonts w:ascii="Book Antiqua" w:hAnsi="Book Antiqua" w:cs="SimSun"/>
          <w:sz w:val="24"/>
          <w:szCs w:val="24"/>
        </w:rPr>
        <w:t>62 [DOI: 10.1109/TMECH.2012.2208121]</w:t>
      </w:r>
    </w:p>
    <w:p w14:paraId="32CC3CB0"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 xml:space="preserve">105 </w:t>
      </w:r>
      <w:r w:rsidRPr="00E70949">
        <w:rPr>
          <w:rFonts w:ascii="Book Antiqua" w:hAnsi="Book Antiqua" w:cs="SimSun"/>
          <w:b/>
          <w:bCs/>
          <w:sz w:val="24"/>
          <w:szCs w:val="24"/>
        </w:rPr>
        <w:t>Natali CD</w:t>
      </w:r>
      <w:r w:rsidRPr="00E70949">
        <w:rPr>
          <w:rFonts w:ascii="Book Antiqua" w:hAnsi="Book Antiqua" w:cs="SimSun"/>
          <w:sz w:val="24"/>
          <w:szCs w:val="24"/>
        </w:rPr>
        <w:t xml:space="preserve">, Beccani M, Obstein KL, Valdastri P. A wireless platform for in vivo measurement of resistance properties of the gastrointestinal tract. </w:t>
      </w:r>
      <w:r w:rsidRPr="00E70949">
        <w:rPr>
          <w:rFonts w:ascii="Book Antiqua" w:hAnsi="Book Antiqua" w:cs="SimSun"/>
          <w:i/>
          <w:iCs/>
          <w:sz w:val="24"/>
          <w:szCs w:val="24"/>
        </w:rPr>
        <w:t>Physiol Meas</w:t>
      </w:r>
      <w:r w:rsidRPr="00E70949">
        <w:rPr>
          <w:rFonts w:ascii="Book Antiqua" w:hAnsi="Book Antiqua" w:cs="SimSun"/>
          <w:sz w:val="24"/>
          <w:szCs w:val="24"/>
        </w:rPr>
        <w:t xml:space="preserve"> 2014; </w:t>
      </w:r>
      <w:r w:rsidRPr="00E70949">
        <w:rPr>
          <w:rFonts w:ascii="Book Antiqua" w:hAnsi="Book Antiqua" w:cs="SimSun"/>
          <w:b/>
          <w:bCs/>
          <w:sz w:val="24"/>
          <w:szCs w:val="24"/>
        </w:rPr>
        <w:t>35</w:t>
      </w:r>
      <w:r w:rsidRPr="00E70949">
        <w:rPr>
          <w:rFonts w:ascii="Book Antiqua" w:hAnsi="Book Antiqua" w:cs="SimSun"/>
          <w:sz w:val="24"/>
          <w:szCs w:val="24"/>
        </w:rPr>
        <w:t>: 1197-1214 [PMID: 24852810 DOI: 10.1088/0967-3334/35/7/1197]</w:t>
      </w:r>
    </w:p>
    <w:p w14:paraId="6040FAD6" w14:textId="77777777" w:rsidR="00B527F5" w:rsidRPr="00E70949" w:rsidRDefault="00B527F5" w:rsidP="00B527F5">
      <w:pPr>
        <w:adjustRightInd w:val="0"/>
        <w:snapToGrid w:val="0"/>
        <w:spacing w:line="360" w:lineRule="auto"/>
        <w:jc w:val="both"/>
        <w:rPr>
          <w:rFonts w:ascii="Book Antiqua" w:hAnsi="Book Antiqua" w:cs="SimSun"/>
          <w:sz w:val="24"/>
          <w:szCs w:val="24"/>
        </w:rPr>
      </w:pPr>
      <w:r w:rsidRPr="00E70949">
        <w:rPr>
          <w:rFonts w:ascii="Book Antiqua" w:hAnsi="Book Antiqua" w:cs="SimSun"/>
          <w:sz w:val="24"/>
          <w:szCs w:val="24"/>
        </w:rPr>
        <w:t>106 Smart Pill Tech Market Expected to Grow to $1 Billion by 2017. themedicalbag.com [Internet]</w:t>
      </w:r>
      <w:r w:rsidRPr="00290D10">
        <w:rPr>
          <w:rFonts w:ascii="Book Antiqua" w:hAnsi="Book Antiqua" w:cs="SimSun"/>
          <w:sz w:val="24"/>
          <w:szCs w:val="24"/>
        </w:rPr>
        <w:t xml:space="preserve"> (</w:t>
      </w:r>
      <w:r w:rsidRPr="00E70949">
        <w:rPr>
          <w:rFonts w:ascii="Book Antiqua" w:hAnsi="Book Antiqua" w:cs="SimSun"/>
          <w:sz w:val="24"/>
          <w:szCs w:val="24"/>
        </w:rPr>
        <w:t>cited Oct 6</w:t>
      </w:r>
      <w:r w:rsidRPr="00290D10">
        <w:rPr>
          <w:rFonts w:ascii="Book Antiqua" w:hAnsi="Book Antiqua" w:cs="SimSun"/>
          <w:sz w:val="24"/>
          <w:szCs w:val="24"/>
        </w:rPr>
        <w:t>, 2014).</w:t>
      </w:r>
      <w:r w:rsidRPr="00E70949">
        <w:rPr>
          <w:rFonts w:ascii="Book Antiqua" w:hAnsi="Book Antiqua" w:cs="SimSun"/>
          <w:sz w:val="24"/>
          <w:szCs w:val="24"/>
        </w:rPr>
        <w:t xml:space="preserve"> Available from: https: //www.themedicalbag.com/techtip/smart-pill-tech-market-expected-to-grow-to-1-billion-by-2017</w:t>
      </w:r>
    </w:p>
    <w:p w14:paraId="37E3C7D9" w14:textId="77777777" w:rsidR="00B527F5" w:rsidRPr="00290D10" w:rsidRDefault="00B527F5" w:rsidP="00B527F5">
      <w:pPr>
        <w:adjustRightInd w:val="0"/>
        <w:snapToGrid w:val="0"/>
        <w:spacing w:line="360" w:lineRule="auto"/>
        <w:jc w:val="both"/>
        <w:rPr>
          <w:rFonts w:ascii="Book Antiqua" w:hAnsi="Book Antiqua" w:cs="SimSun"/>
          <w:sz w:val="24"/>
          <w:szCs w:val="24"/>
          <w:lang w:eastAsia="zh-CN"/>
        </w:rPr>
      </w:pPr>
      <w:r w:rsidRPr="00E70949">
        <w:rPr>
          <w:rFonts w:ascii="Book Antiqua" w:hAnsi="Book Antiqua" w:cs="SimSun"/>
          <w:sz w:val="24"/>
          <w:szCs w:val="24"/>
        </w:rPr>
        <w:t xml:space="preserve">107 </w:t>
      </w:r>
      <w:r w:rsidRPr="00E70949">
        <w:rPr>
          <w:rFonts w:ascii="Book Antiqua" w:hAnsi="Book Antiqua" w:cs="SimSun"/>
          <w:b/>
          <w:sz w:val="24"/>
          <w:szCs w:val="24"/>
        </w:rPr>
        <w:t>Al-Rawhani MA</w:t>
      </w:r>
      <w:r w:rsidRPr="00E70949">
        <w:rPr>
          <w:rFonts w:ascii="Book Antiqua" w:hAnsi="Book Antiqua" w:cs="SimSun"/>
          <w:sz w:val="24"/>
          <w:szCs w:val="24"/>
        </w:rPr>
        <w:t xml:space="preserve">, Chitnis D, Beeley J, Collins S, Cumming DRS. Design and implementation of a wireless capsule suitable for autofluorescence intensity detection in biological tissues. </w:t>
      </w:r>
      <w:r w:rsidRPr="00E70949">
        <w:rPr>
          <w:rFonts w:ascii="Book Antiqua" w:hAnsi="Book Antiqua" w:cs="SimSun"/>
          <w:i/>
          <w:sz w:val="24"/>
          <w:szCs w:val="24"/>
        </w:rPr>
        <w:t>IEEE Trans Biomed Eng</w:t>
      </w:r>
      <w:r w:rsidRPr="00E70949">
        <w:rPr>
          <w:rFonts w:ascii="Book Antiqua" w:hAnsi="Book Antiqua" w:cs="SimSun"/>
          <w:sz w:val="24"/>
          <w:szCs w:val="24"/>
        </w:rPr>
        <w:t xml:space="preserve"> 2013; </w:t>
      </w:r>
      <w:r w:rsidRPr="00E70949">
        <w:rPr>
          <w:rFonts w:ascii="Book Antiqua" w:hAnsi="Book Antiqua" w:cs="SimSun"/>
          <w:b/>
          <w:sz w:val="24"/>
          <w:szCs w:val="24"/>
        </w:rPr>
        <w:t>60</w:t>
      </w:r>
      <w:r w:rsidRPr="00E70949">
        <w:rPr>
          <w:rFonts w:ascii="Book Antiqua" w:hAnsi="Book Antiqua" w:cs="SimSun"/>
          <w:sz w:val="24"/>
          <w:szCs w:val="24"/>
        </w:rPr>
        <w:t>: 55–62 [DOI: 10.1109/TBME.2012.2222641]</w:t>
      </w:r>
    </w:p>
    <w:p w14:paraId="1B468E94" w14:textId="60C7D816" w:rsidR="00B527F5" w:rsidRPr="00290D10" w:rsidRDefault="00B527F5" w:rsidP="00B527F5">
      <w:pPr>
        <w:wordWrap w:val="0"/>
        <w:spacing w:line="360" w:lineRule="auto"/>
        <w:ind w:left="361" w:hangingChars="150" w:hanging="361"/>
        <w:jc w:val="right"/>
        <w:rPr>
          <w:rFonts w:ascii="Book Antiqua" w:hAnsi="Book Antiqua"/>
          <w:sz w:val="24"/>
        </w:rPr>
      </w:pPr>
      <w:bookmarkStart w:id="186" w:name="OLE_LINK51"/>
      <w:bookmarkStart w:id="187" w:name="OLE_LINK52"/>
      <w:bookmarkStart w:id="188" w:name="OLE_LINK75"/>
      <w:bookmarkStart w:id="189" w:name="OLE_LINK120"/>
      <w:bookmarkStart w:id="190" w:name="OLE_LINK148"/>
      <w:bookmarkStart w:id="191" w:name="OLE_LINK72"/>
      <w:bookmarkStart w:id="192" w:name="OLE_LINK112"/>
      <w:bookmarkStart w:id="193" w:name="OLE_LINK320"/>
      <w:bookmarkStart w:id="194" w:name="OLE_LINK387"/>
      <w:bookmarkStart w:id="195" w:name="OLE_LINK183"/>
      <w:bookmarkStart w:id="196" w:name="OLE_LINK254"/>
      <w:bookmarkStart w:id="197" w:name="OLE_LINK149"/>
      <w:bookmarkStart w:id="198" w:name="OLE_LINK225"/>
      <w:bookmarkStart w:id="199" w:name="OLE_LINK207"/>
      <w:bookmarkStart w:id="200" w:name="OLE_LINK226"/>
      <w:bookmarkStart w:id="201" w:name="OLE_LINK212"/>
      <w:bookmarkStart w:id="202" w:name="OLE_LINK250"/>
      <w:bookmarkStart w:id="203" w:name="OLE_LINK281"/>
      <w:bookmarkStart w:id="204" w:name="OLE_LINK240"/>
      <w:bookmarkStart w:id="205" w:name="OLE_LINK282"/>
      <w:bookmarkStart w:id="206" w:name="OLE_LINK313"/>
      <w:bookmarkStart w:id="207" w:name="OLE_LINK304"/>
      <w:bookmarkStart w:id="208" w:name="OLE_LINK321"/>
      <w:bookmarkStart w:id="209" w:name="OLE_LINK385"/>
      <w:bookmarkStart w:id="210" w:name="OLE_LINK400"/>
      <w:bookmarkStart w:id="211" w:name="OLE_LINK346"/>
      <w:bookmarkStart w:id="212" w:name="OLE_LINK371"/>
      <w:bookmarkStart w:id="213" w:name="OLE_LINK334"/>
      <w:bookmarkStart w:id="214" w:name="OLE_LINK1830"/>
      <w:bookmarkStart w:id="215" w:name="OLE_LINK457"/>
      <w:bookmarkStart w:id="216" w:name="OLE_LINK288"/>
      <w:bookmarkStart w:id="217" w:name="OLE_LINK384"/>
      <w:bookmarkStart w:id="218" w:name="OLE_LINK379"/>
      <w:bookmarkStart w:id="219" w:name="OLE_LINK303"/>
      <w:bookmarkStart w:id="220" w:name="OLE_LINK450"/>
      <w:bookmarkStart w:id="221" w:name="OLE_LINK489"/>
      <w:bookmarkStart w:id="222" w:name="OLE_LINK535"/>
      <w:bookmarkStart w:id="223" w:name="OLE_LINK648"/>
      <w:bookmarkStart w:id="224" w:name="OLE_LINK686"/>
      <w:bookmarkStart w:id="225" w:name="OLE_LINK430"/>
      <w:bookmarkStart w:id="226" w:name="OLE_LINK471"/>
      <w:bookmarkStart w:id="227" w:name="OLE_LINK462"/>
      <w:bookmarkStart w:id="228" w:name="OLE_LINK519"/>
      <w:bookmarkStart w:id="229" w:name="OLE_LINK575"/>
      <w:bookmarkStart w:id="230" w:name="OLE_LINK491"/>
      <w:bookmarkStart w:id="231" w:name="OLE_LINK532"/>
      <w:bookmarkStart w:id="232" w:name="OLE_LINK572"/>
      <w:bookmarkStart w:id="233" w:name="OLE_LINK574"/>
      <w:bookmarkStart w:id="234" w:name="OLE_LINK480"/>
      <w:bookmarkStart w:id="235" w:name="OLE_LINK567"/>
      <w:bookmarkStart w:id="236" w:name="OLE_LINK2700"/>
      <w:bookmarkStart w:id="237" w:name="OLE_LINK581"/>
      <w:bookmarkStart w:id="238" w:name="OLE_LINK639"/>
      <w:bookmarkStart w:id="239" w:name="OLE_LINK688"/>
      <w:bookmarkStart w:id="240" w:name="OLE_LINK722"/>
      <w:bookmarkStart w:id="241" w:name="OLE_LINK542"/>
      <w:bookmarkStart w:id="242" w:name="OLE_LINK589"/>
      <w:bookmarkStart w:id="243" w:name="OLE_LINK582"/>
      <w:bookmarkStart w:id="244" w:name="OLE_LINK640"/>
      <w:bookmarkStart w:id="245" w:name="OLE_LINK714"/>
      <w:bookmarkStart w:id="246" w:name="OLE_LINK593"/>
      <w:bookmarkStart w:id="247" w:name="OLE_LINK716"/>
      <w:bookmarkStart w:id="248" w:name="OLE_LINK770"/>
      <w:bookmarkStart w:id="249" w:name="OLE_LINK801"/>
      <w:bookmarkStart w:id="250" w:name="OLE_LINK660"/>
      <w:bookmarkStart w:id="251" w:name="OLE_LINK739"/>
      <w:bookmarkStart w:id="252" w:name="OLE_LINK781"/>
      <w:bookmarkStart w:id="253" w:name="OLE_LINK833"/>
      <w:bookmarkStart w:id="254" w:name="OLE_LINK642"/>
      <w:bookmarkStart w:id="255" w:name="OLE_LINK718"/>
      <w:bookmarkStart w:id="256" w:name="OLE_LINK700"/>
      <w:bookmarkStart w:id="257" w:name="OLE_LINK792"/>
      <w:bookmarkStart w:id="258" w:name="OLE_LINK2882"/>
      <w:bookmarkStart w:id="259" w:name="OLE_LINK836"/>
      <w:bookmarkStart w:id="260" w:name="OLE_LINK889"/>
      <w:bookmarkStart w:id="261" w:name="OLE_LINK782"/>
      <w:bookmarkStart w:id="262" w:name="OLE_LINK826"/>
      <w:bookmarkStart w:id="263" w:name="OLE_LINK865"/>
      <w:bookmarkStart w:id="264" w:name="OLE_LINK2898"/>
      <w:bookmarkStart w:id="265" w:name="OLE_LINK856"/>
      <w:bookmarkStart w:id="266" w:name="OLE_LINK908"/>
      <w:bookmarkStart w:id="267" w:name="OLE_LINK980"/>
      <w:bookmarkStart w:id="268" w:name="OLE_LINK1018"/>
      <w:bookmarkStart w:id="269" w:name="OLE_LINK1049"/>
      <w:bookmarkStart w:id="270" w:name="OLE_LINK1076"/>
      <w:bookmarkStart w:id="271" w:name="OLE_LINK1106"/>
      <w:bookmarkStart w:id="272" w:name="OLE_LINK891"/>
      <w:bookmarkStart w:id="273" w:name="OLE_LINK943"/>
      <w:bookmarkStart w:id="274" w:name="OLE_LINK981"/>
      <w:bookmarkStart w:id="275" w:name="OLE_LINK1030"/>
      <w:bookmarkStart w:id="276" w:name="OLE_LINK847"/>
      <w:bookmarkStart w:id="277" w:name="OLE_LINK909"/>
      <w:bookmarkStart w:id="278" w:name="OLE_LINK898"/>
      <w:bookmarkStart w:id="279" w:name="OLE_LINK906"/>
      <w:bookmarkStart w:id="280" w:name="OLE_LINK992"/>
      <w:bookmarkStart w:id="281" w:name="OLE_LINK993"/>
      <w:bookmarkStart w:id="282" w:name="OLE_LINK1052"/>
      <w:bookmarkStart w:id="283" w:name="OLE_LINK946"/>
      <w:bookmarkStart w:id="284" w:name="OLE_LINK911"/>
      <w:bookmarkStart w:id="285" w:name="OLE_LINK930"/>
      <w:bookmarkStart w:id="286" w:name="OLE_LINK1059"/>
      <w:bookmarkStart w:id="287" w:name="OLE_LINK1174"/>
      <w:bookmarkStart w:id="288" w:name="OLE_LINK1137"/>
      <w:bookmarkStart w:id="289" w:name="OLE_LINK1167"/>
      <w:bookmarkStart w:id="290" w:name="OLE_LINK1200"/>
      <w:bookmarkStart w:id="291" w:name="OLE_LINK1241"/>
      <w:r w:rsidRPr="00290D10">
        <w:rPr>
          <w:rFonts w:ascii="Book Antiqua" w:hAnsi="Book Antiqua"/>
          <w:b/>
          <w:bCs/>
          <w:sz w:val="24"/>
        </w:rPr>
        <w:t xml:space="preserve">P-Reviewer: </w:t>
      </w:r>
      <w:r w:rsidRPr="00290D10">
        <w:rPr>
          <w:rFonts w:ascii="Book Antiqua" w:hAnsi="Book Antiqua"/>
          <w:bCs/>
          <w:sz w:val="24"/>
        </w:rPr>
        <w:t>Koulaouzidis</w:t>
      </w:r>
      <w:r w:rsidRPr="00290D10">
        <w:rPr>
          <w:rFonts w:ascii="Book Antiqua" w:hAnsi="Book Antiqua" w:hint="eastAsia"/>
          <w:bCs/>
          <w:sz w:val="24"/>
          <w:lang w:eastAsia="zh-CN"/>
        </w:rPr>
        <w:t xml:space="preserve"> </w:t>
      </w:r>
      <w:r w:rsidRPr="00290D10">
        <w:rPr>
          <w:rFonts w:ascii="Book Antiqua" w:hAnsi="Book Antiqua"/>
          <w:bCs/>
          <w:sz w:val="24"/>
        </w:rPr>
        <w:t>A</w:t>
      </w:r>
      <w:r w:rsidRPr="00290D10">
        <w:rPr>
          <w:rFonts w:ascii="Book Antiqua" w:hAnsi="Book Antiqua" w:hint="eastAsia"/>
          <w:bCs/>
          <w:sz w:val="24"/>
          <w:lang w:eastAsia="zh-CN"/>
        </w:rPr>
        <w:t>,</w:t>
      </w:r>
      <w:r w:rsidRPr="00290D10">
        <w:rPr>
          <w:rFonts w:ascii="Book Antiqua" w:hAnsi="Book Antiqua"/>
          <w:bCs/>
          <w:sz w:val="24"/>
          <w:lang w:eastAsia="zh-CN"/>
        </w:rPr>
        <w:t xml:space="preserve"> Mudawi</w:t>
      </w:r>
      <w:r w:rsidRPr="00290D10">
        <w:rPr>
          <w:rFonts w:ascii="Book Antiqua" w:hAnsi="Book Antiqua" w:hint="eastAsia"/>
          <w:bCs/>
          <w:sz w:val="24"/>
          <w:lang w:eastAsia="zh-CN"/>
        </w:rPr>
        <w:t xml:space="preserve"> HMY</w:t>
      </w:r>
      <w:r w:rsidRPr="00290D10">
        <w:rPr>
          <w:rFonts w:ascii="Book Antiqua" w:hAnsi="Book Antiqua"/>
          <w:bCs/>
          <w:sz w:val="24"/>
        </w:rPr>
        <w:t xml:space="preserve"> </w:t>
      </w:r>
      <w:r w:rsidRPr="00290D10">
        <w:rPr>
          <w:rFonts w:ascii="Book Antiqua" w:hAnsi="Book Antiqua"/>
          <w:b/>
          <w:bCs/>
          <w:sz w:val="24"/>
        </w:rPr>
        <w:t>S-Editor:</w:t>
      </w:r>
      <w:r w:rsidRPr="00290D10">
        <w:rPr>
          <w:rFonts w:ascii="Book Antiqua" w:hAnsi="Book Antiqua"/>
          <w:sz w:val="24"/>
        </w:rPr>
        <w:t xml:space="preserve"> </w:t>
      </w:r>
      <w:r w:rsidRPr="00290D10">
        <w:rPr>
          <w:rFonts w:ascii="Book Antiqua" w:hAnsi="Book Antiqua" w:hint="eastAsia"/>
          <w:sz w:val="24"/>
        </w:rPr>
        <w:t>Yu J</w:t>
      </w:r>
      <w:r w:rsidRPr="00290D10">
        <w:rPr>
          <w:rFonts w:ascii="Book Antiqua" w:hAnsi="Book Antiqua"/>
          <w:sz w:val="24"/>
        </w:rPr>
        <w:t xml:space="preserve"> </w:t>
      </w:r>
      <w:r w:rsidRPr="00290D10">
        <w:rPr>
          <w:rFonts w:ascii="Book Antiqua" w:hAnsi="Book Antiqua"/>
          <w:b/>
          <w:bCs/>
          <w:sz w:val="24"/>
        </w:rPr>
        <w:t>L-Editor:</w:t>
      </w:r>
      <w:r w:rsidR="00325D40" w:rsidRPr="00290D10">
        <w:rPr>
          <w:rFonts w:ascii="Book Antiqua" w:hAnsi="Book Antiqua"/>
          <w:sz w:val="24"/>
        </w:rPr>
        <w:t xml:space="preserve"> </w:t>
      </w:r>
      <w:r w:rsidRPr="00290D10">
        <w:rPr>
          <w:rFonts w:ascii="Book Antiqua" w:hAnsi="Book Antiqua"/>
          <w:b/>
          <w:bCs/>
          <w:sz w:val="24"/>
        </w:rPr>
        <w:t>E-Editor:</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14:paraId="6EC4715E" w14:textId="77777777" w:rsidR="00B527F5" w:rsidRPr="00E70949" w:rsidRDefault="00B527F5" w:rsidP="00B527F5">
      <w:pPr>
        <w:adjustRightInd w:val="0"/>
        <w:snapToGrid w:val="0"/>
        <w:spacing w:line="360" w:lineRule="auto"/>
        <w:jc w:val="both"/>
        <w:rPr>
          <w:rFonts w:ascii="Book Antiqua" w:hAnsi="Book Antiqua" w:cs="SimSun"/>
          <w:sz w:val="24"/>
          <w:szCs w:val="24"/>
          <w:lang w:eastAsia="zh-CN"/>
        </w:rPr>
      </w:pPr>
    </w:p>
    <w:p w14:paraId="38769D15" w14:textId="77777777" w:rsidR="00B527F5" w:rsidRPr="00290D10" w:rsidRDefault="00B527F5" w:rsidP="00B527F5">
      <w:pPr>
        <w:adjustRightInd w:val="0"/>
        <w:snapToGrid w:val="0"/>
        <w:spacing w:line="360" w:lineRule="auto"/>
        <w:jc w:val="both"/>
        <w:rPr>
          <w:rFonts w:ascii="Book Antiqua" w:hAnsi="Book Antiqua"/>
          <w:sz w:val="24"/>
          <w:szCs w:val="24"/>
        </w:rPr>
      </w:pPr>
    </w:p>
    <w:p w14:paraId="2BA0FEA2" w14:textId="77777777" w:rsidR="00B527F5" w:rsidRPr="00290D10" w:rsidRDefault="00B527F5" w:rsidP="003163CF">
      <w:pPr>
        <w:adjustRightInd w:val="0"/>
        <w:snapToGrid w:val="0"/>
        <w:spacing w:line="360" w:lineRule="auto"/>
        <w:jc w:val="both"/>
        <w:rPr>
          <w:rFonts w:ascii="Book Antiqua" w:hAnsi="Book Antiqua"/>
          <w:b/>
          <w:sz w:val="24"/>
          <w:szCs w:val="24"/>
          <w:lang w:eastAsia="zh-CN"/>
        </w:rPr>
      </w:pPr>
    </w:p>
    <w:p w14:paraId="29CA1C7D" w14:textId="77777777" w:rsidR="00B527F5" w:rsidRPr="00290D10" w:rsidRDefault="00B527F5" w:rsidP="003163CF">
      <w:pPr>
        <w:adjustRightInd w:val="0"/>
        <w:snapToGrid w:val="0"/>
        <w:spacing w:line="360" w:lineRule="auto"/>
        <w:jc w:val="both"/>
        <w:rPr>
          <w:rFonts w:ascii="Book Antiqua" w:hAnsi="Book Antiqua"/>
          <w:b/>
          <w:sz w:val="24"/>
          <w:szCs w:val="24"/>
          <w:lang w:eastAsia="zh-CN"/>
        </w:rPr>
      </w:pPr>
    </w:p>
    <w:p w14:paraId="3304F186" w14:textId="77777777" w:rsidR="00FC25B5" w:rsidRPr="00290D10" w:rsidRDefault="00FC25B5" w:rsidP="003163CF">
      <w:pPr>
        <w:keepNext/>
        <w:adjustRightInd w:val="0"/>
        <w:snapToGrid w:val="0"/>
        <w:spacing w:line="360" w:lineRule="auto"/>
        <w:jc w:val="both"/>
        <w:rPr>
          <w:rFonts w:ascii="Book Antiqua" w:hAnsi="Book Antiqua"/>
          <w:sz w:val="24"/>
          <w:szCs w:val="24"/>
        </w:rPr>
      </w:pPr>
      <w:r w:rsidRPr="00290D10">
        <w:rPr>
          <w:rFonts w:ascii="Book Antiqua" w:hAnsi="Book Antiqua"/>
          <w:noProof/>
          <w:sz w:val="24"/>
          <w:szCs w:val="24"/>
          <w:lang w:eastAsia="zh-CN"/>
        </w:rPr>
        <w:lastRenderedPageBreak/>
        <w:drawing>
          <wp:inline distT="0" distB="0" distL="0" distR="0" wp14:anchorId="5D5644B2" wp14:editId="51965481">
            <wp:extent cx="4686300" cy="3924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60B332F" w14:textId="77777777" w:rsidR="00B527F5" w:rsidRPr="00290D10" w:rsidRDefault="00B527F5" w:rsidP="00B527F5">
      <w:pPr>
        <w:keepNext/>
        <w:adjustRightInd w:val="0"/>
        <w:snapToGrid w:val="0"/>
        <w:spacing w:line="360" w:lineRule="auto"/>
        <w:jc w:val="both"/>
        <w:rPr>
          <w:rFonts w:ascii="Book Antiqua" w:hAnsi="Book Antiqua"/>
          <w:b/>
          <w:sz w:val="24"/>
          <w:szCs w:val="24"/>
        </w:rPr>
      </w:pPr>
      <w:r w:rsidRPr="00290D10">
        <w:rPr>
          <w:rFonts w:ascii="Book Antiqua" w:hAnsi="Book Antiqua"/>
          <w:b/>
          <w:sz w:val="24"/>
          <w:szCs w:val="24"/>
        </w:rPr>
        <w:t>Figure 1</w:t>
      </w:r>
      <w:r w:rsidRPr="00290D10">
        <w:rPr>
          <w:rFonts w:ascii="Book Antiqua" w:hAnsi="Book Antiqua" w:hint="eastAsia"/>
          <w:b/>
          <w:sz w:val="24"/>
          <w:szCs w:val="24"/>
        </w:rPr>
        <w:t xml:space="preserve"> </w:t>
      </w:r>
      <w:r w:rsidRPr="00290D10">
        <w:rPr>
          <w:rFonts w:ascii="Book Antiqua" w:hAnsi="Book Antiqua"/>
          <w:b/>
          <w:sz w:val="24"/>
          <w:szCs w:val="24"/>
        </w:rPr>
        <w:t>Topic distribution of selected capsule endoscopy publications</w:t>
      </w:r>
      <w:r w:rsidRPr="00290D10">
        <w:rPr>
          <w:rFonts w:ascii="Book Antiqua" w:hAnsi="Book Antiqua" w:hint="eastAsia"/>
          <w:b/>
          <w:sz w:val="24"/>
          <w:szCs w:val="24"/>
        </w:rPr>
        <w:t>.</w:t>
      </w:r>
    </w:p>
    <w:p w14:paraId="53ABEE2E" w14:textId="77777777" w:rsidR="00A123DF" w:rsidRPr="00290D10" w:rsidRDefault="00A123DF" w:rsidP="003163CF">
      <w:pPr>
        <w:keepNext/>
        <w:adjustRightInd w:val="0"/>
        <w:snapToGrid w:val="0"/>
        <w:spacing w:line="360" w:lineRule="auto"/>
        <w:jc w:val="both"/>
        <w:rPr>
          <w:rFonts w:ascii="Book Antiqua" w:hAnsi="Book Antiqua"/>
          <w:sz w:val="24"/>
          <w:szCs w:val="24"/>
        </w:rPr>
      </w:pPr>
    </w:p>
    <w:p w14:paraId="6527CFF2" w14:textId="77777777" w:rsidR="00B527F5" w:rsidRPr="00290D10" w:rsidRDefault="00B527F5" w:rsidP="003163CF">
      <w:pPr>
        <w:keepNext/>
        <w:adjustRightInd w:val="0"/>
        <w:snapToGrid w:val="0"/>
        <w:spacing w:line="360" w:lineRule="auto"/>
        <w:jc w:val="both"/>
        <w:rPr>
          <w:rFonts w:ascii="Book Antiqua" w:hAnsi="Book Antiqua"/>
          <w:sz w:val="24"/>
          <w:szCs w:val="24"/>
          <w:lang w:eastAsia="zh-CN"/>
        </w:rPr>
      </w:pPr>
    </w:p>
    <w:p w14:paraId="302B9BB9" w14:textId="1401D024" w:rsidR="00A123DF" w:rsidRPr="00290D10" w:rsidRDefault="00A123DF" w:rsidP="003163CF">
      <w:pPr>
        <w:keepNext/>
        <w:adjustRightInd w:val="0"/>
        <w:snapToGrid w:val="0"/>
        <w:spacing w:line="360" w:lineRule="auto"/>
        <w:jc w:val="both"/>
        <w:rPr>
          <w:rFonts w:ascii="Book Antiqua" w:hAnsi="Book Antiqua"/>
          <w:sz w:val="24"/>
          <w:szCs w:val="24"/>
        </w:rPr>
      </w:pPr>
      <w:r w:rsidRPr="00290D10">
        <w:rPr>
          <w:rFonts w:ascii="Book Antiqua" w:hAnsi="Book Antiqua"/>
          <w:noProof/>
          <w:sz w:val="24"/>
          <w:szCs w:val="24"/>
          <w:lang w:eastAsia="zh-CN"/>
        </w:rPr>
        <w:lastRenderedPageBreak/>
        <w:drawing>
          <wp:inline distT="0" distB="0" distL="0" distR="0" wp14:anchorId="249AB6F1" wp14:editId="5DCA9379">
            <wp:extent cx="5943600" cy="3420110"/>
            <wp:effectExtent l="57150" t="38100" r="57150" b="85090"/>
            <wp:docPr id="5" name="Picture 5" descr="Vector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Vector_image"/>
                    <pic:cNvPicPr>
                      <a:picLocks noChangeAspect="1" noChangeArrowheads="1"/>
                    </pic:cNvPicPr>
                  </pic:nvPicPr>
                  <pic:blipFill>
                    <a:blip r:embed="rId11" cstate="print">
                      <a:lum bright="-6000"/>
                    </a:blip>
                    <a:srcRect/>
                    <a:stretch>
                      <a:fillRect/>
                    </a:stretch>
                  </pic:blipFill>
                  <pic:spPr bwMode="auto">
                    <a:xfrm flipH="1">
                      <a:off x="0" y="0"/>
                      <a:ext cx="5943600" cy="342011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inline>
        </w:drawing>
      </w:r>
    </w:p>
    <w:p w14:paraId="217E9C46" w14:textId="77777777" w:rsidR="00B527F5" w:rsidRPr="00290D10" w:rsidRDefault="00B527F5" w:rsidP="00B527F5">
      <w:pPr>
        <w:adjustRightInd w:val="0"/>
        <w:snapToGrid w:val="0"/>
        <w:spacing w:line="360" w:lineRule="auto"/>
        <w:jc w:val="both"/>
        <w:rPr>
          <w:rFonts w:ascii="Book Antiqua" w:hAnsi="Book Antiqua"/>
          <w:b/>
          <w:sz w:val="24"/>
          <w:szCs w:val="24"/>
        </w:rPr>
      </w:pPr>
      <w:r w:rsidRPr="00290D10">
        <w:rPr>
          <w:rFonts w:ascii="Book Antiqua" w:hAnsi="Book Antiqua"/>
          <w:b/>
          <w:sz w:val="24"/>
          <w:szCs w:val="24"/>
        </w:rPr>
        <w:t>Figure 2 Artistic representation of a robotic capsule from before 2010 (Credit: Virgilio Mattoli)</w:t>
      </w:r>
      <w:r w:rsidRPr="00290D10">
        <w:rPr>
          <w:rFonts w:ascii="Book Antiqua" w:hAnsi="Book Antiqua" w:hint="eastAsia"/>
          <w:b/>
          <w:sz w:val="24"/>
          <w:szCs w:val="24"/>
        </w:rPr>
        <w:t>.</w:t>
      </w:r>
    </w:p>
    <w:p w14:paraId="032EBC92" w14:textId="77777777" w:rsidR="00FC25B5" w:rsidRPr="00290D10" w:rsidRDefault="00FC25B5" w:rsidP="003163CF">
      <w:pPr>
        <w:adjustRightInd w:val="0"/>
        <w:snapToGrid w:val="0"/>
        <w:spacing w:line="360" w:lineRule="auto"/>
        <w:jc w:val="both"/>
        <w:rPr>
          <w:rFonts w:ascii="Book Antiqua" w:hAnsi="Book Antiqua"/>
          <w:sz w:val="24"/>
          <w:szCs w:val="24"/>
        </w:rPr>
      </w:pPr>
    </w:p>
    <w:p w14:paraId="59AD2B12" w14:textId="27DD4385" w:rsidR="0088551B" w:rsidRDefault="0088551B">
      <w:pPr>
        <w:rPr>
          <w:rFonts w:ascii="Book Antiqua" w:hAnsi="Book Antiqua" w:cstheme="majorBidi"/>
          <w:b/>
          <w:sz w:val="24"/>
          <w:szCs w:val="24"/>
          <w:lang w:eastAsia="zh-CN"/>
        </w:rPr>
      </w:pPr>
      <w:r>
        <w:rPr>
          <w:rFonts w:ascii="Book Antiqua" w:hAnsi="Book Antiqua"/>
          <w:sz w:val="24"/>
          <w:szCs w:val="24"/>
          <w:lang w:eastAsia="zh-CN"/>
        </w:rPr>
        <w:br w:type="page"/>
      </w:r>
    </w:p>
    <w:p w14:paraId="6E740AFF" w14:textId="77777777" w:rsidR="00FC25B5" w:rsidRPr="00290D10" w:rsidRDefault="00FC25B5" w:rsidP="003163CF">
      <w:pPr>
        <w:pStyle w:val="Heading1"/>
        <w:adjustRightInd w:val="0"/>
        <w:snapToGrid w:val="0"/>
        <w:spacing w:before="0" w:after="0" w:line="360" w:lineRule="auto"/>
        <w:jc w:val="both"/>
        <w:rPr>
          <w:rFonts w:ascii="Book Antiqua" w:eastAsia="SimSun" w:hAnsi="Book Antiqua"/>
          <w:sz w:val="24"/>
          <w:szCs w:val="24"/>
          <w:u w:val="none"/>
          <w:lang w:eastAsia="zh-CN"/>
        </w:rPr>
      </w:pPr>
    </w:p>
    <w:p w14:paraId="580E893D" w14:textId="77777777" w:rsidR="00B527F5" w:rsidRPr="00290D10" w:rsidRDefault="00B527F5" w:rsidP="00B527F5">
      <w:pPr>
        <w:adjustRightInd w:val="0"/>
        <w:snapToGrid w:val="0"/>
        <w:spacing w:line="360" w:lineRule="auto"/>
        <w:jc w:val="both"/>
        <w:rPr>
          <w:rFonts w:ascii="Book Antiqua" w:hAnsi="Book Antiqua"/>
          <w:b/>
          <w:sz w:val="24"/>
          <w:szCs w:val="24"/>
        </w:rPr>
      </w:pPr>
      <w:r w:rsidRPr="00290D10">
        <w:rPr>
          <w:rFonts w:ascii="Book Antiqua" w:hAnsi="Book Antiqua"/>
          <w:b/>
          <w:sz w:val="24"/>
          <w:szCs w:val="24"/>
        </w:rPr>
        <w:t>Table 1 Select mechanically actuated endoscopic capsules</w:t>
      </w:r>
    </w:p>
    <w:p w14:paraId="2EB4CA76" w14:textId="77777777" w:rsidR="00B527F5" w:rsidRPr="00290D10" w:rsidRDefault="00B527F5" w:rsidP="00B527F5">
      <w:pPr>
        <w:rPr>
          <w:lang w:eastAsia="zh-CN"/>
        </w:rPr>
      </w:pPr>
    </w:p>
    <w:tbl>
      <w:tblPr>
        <w:tblStyle w:val="GridTable21"/>
        <w:tblW w:w="7684" w:type="dxa"/>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00"/>
        <w:gridCol w:w="710"/>
        <w:gridCol w:w="1871"/>
        <w:gridCol w:w="1360"/>
        <w:gridCol w:w="1126"/>
        <w:gridCol w:w="144"/>
      </w:tblGrid>
      <w:tr w:rsidR="00290D10" w:rsidRPr="00290D10" w14:paraId="3C603A17" w14:textId="77777777" w:rsidTr="00B527F5">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auto"/>
              <w:bottom w:val="single" w:sz="4" w:space="0" w:color="auto"/>
            </w:tcBorders>
            <w:noWrap/>
            <w:hideMark/>
          </w:tcPr>
          <w:p w14:paraId="32540509" w14:textId="77777777" w:rsidR="00C060D8" w:rsidRPr="00290D10" w:rsidRDefault="00C060D8" w:rsidP="003163CF">
            <w:pPr>
              <w:adjustRightInd w:val="0"/>
              <w:snapToGrid w:val="0"/>
              <w:spacing w:line="360" w:lineRule="auto"/>
              <w:jc w:val="both"/>
              <w:rPr>
                <w:rFonts w:ascii="Book Antiqua" w:eastAsia="Times New Roman" w:hAnsi="Book Antiqua" w:cs="Times New Roman"/>
                <w:sz w:val="24"/>
                <w:szCs w:val="24"/>
              </w:rPr>
            </w:pPr>
            <w:r w:rsidRPr="00290D10">
              <w:rPr>
                <w:rFonts w:ascii="Book Antiqua" w:eastAsia="Times New Roman" w:hAnsi="Book Antiqua" w:cs="Times New Roman"/>
                <w:sz w:val="24"/>
                <w:szCs w:val="24"/>
              </w:rPr>
              <w:t>Authors</w:t>
            </w:r>
          </w:p>
        </w:tc>
        <w:tc>
          <w:tcPr>
            <w:tcW w:w="483" w:type="dxa"/>
            <w:tcBorders>
              <w:top w:val="single" w:sz="4" w:space="0" w:color="auto"/>
              <w:bottom w:val="single" w:sz="4" w:space="0" w:color="auto"/>
            </w:tcBorders>
            <w:noWrap/>
            <w:hideMark/>
          </w:tcPr>
          <w:p w14:paraId="5C51F738" w14:textId="77777777" w:rsidR="00C060D8" w:rsidRPr="00290D10" w:rsidRDefault="00C060D8" w:rsidP="00B527F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Year</w:t>
            </w:r>
          </w:p>
        </w:tc>
        <w:tc>
          <w:tcPr>
            <w:tcW w:w="1871" w:type="dxa"/>
            <w:tcBorders>
              <w:top w:val="single" w:sz="4" w:space="0" w:color="auto"/>
              <w:bottom w:val="single" w:sz="4" w:space="0" w:color="auto"/>
            </w:tcBorders>
            <w:noWrap/>
            <w:hideMark/>
          </w:tcPr>
          <w:p w14:paraId="4F860E16" w14:textId="77777777" w:rsidR="00C060D8" w:rsidRPr="00290D10" w:rsidRDefault="00C060D8" w:rsidP="00B527F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Actuation mode</w:t>
            </w:r>
          </w:p>
        </w:tc>
        <w:tc>
          <w:tcPr>
            <w:tcW w:w="1360" w:type="dxa"/>
            <w:tcBorders>
              <w:top w:val="single" w:sz="4" w:space="0" w:color="auto"/>
              <w:bottom w:val="single" w:sz="4" w:space="0" w:color="auto"/>
            </w:tcBorders>
            <w:noWrap/>
            <w:hideMark/>
          </w:tcPr>
          <w:p w14:paraId="64D74DAA" w14:textId="77777777" w:rsidR="00C060D8" w:rsidRPr="00290D10" w:rsidRDefault="00C060D8" w:rsidP="00B527F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Highest testing level</w:t>
            </w:r>
          </w:p>
        </w:tc>
        <w:tc>
          <w:tcPr>
            <w:tcW w:w="1270" w:type="dxa"/>
            <w:gridSpan w:val="2"/>
            <w:tcBorders>
              <w:top w:val="single" w:sz="4" w:space="0" w:color="auto"/>
              <w:bottom w:val="single" w:sz="4" w:space="0" w:color="auto"/>
            </w:tcBorders>
            <w:noWrap/>
            <w:hideMark/>
          </w:tcPr>
          <w:p w14:paraId="32CB4D46" w14:textId="77777777" w:rsidR="00C060D8" w:rsidRPr="00290D10" w:rsidRDefault="00C060D8" w:rsidP="00B527F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Speed (cm/min)</w:t>
            </w:r>
          </w:p>
        </w:tc>
      </w:tr>
      <w:tr w:rsidR="00290D10" w:rsidRPr="00290D10" w14:paraId="3E16FAD5" w14:textId="77777777" w:rsidTr="00B527F5">
        <w:trPr>
          <w:gridAfter w:val="1"/>
          <w:cnfStyle w:val="000000100000" w:firstRow="0" w:lastRow="0" w:firstColumn="0" w:lastColumn="0" w:oddVBand="0" w:evenVBand="0" w:oddHBand="1" w:evenHBand="0" w:firstRowFirstColumn="0" w:firstRowLastColumn="0" w:lastRowFirstColumn="0" w:lastRowLastColumn="0"/>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tcPr>
          <w:p w14:paraId="72D3E6CE" w14:textId="6B392116" w:rsidR="002E5F4A" w:rsidRPr="00290D10" w:rsidRDefault="00B527F5"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Standard colonoscopy</w:t>
            </w:r>
            <w:r w:rsidR="002E5F4A" w:rsidRPr="00290D10">
              <w:rPr>
                <w:rFonts w:ascii="Book Antiqua" w:eastAsia="Times New Roman" w:hAnsi="Book Antiqua" w:cs="Times New Roman"/>
                <w:b w:val="0"/>
                <w:sz w:val="24"/>
                <w:szCs w:val="24"/>
                <w:vertAlign w:val="superscript"/>
              </w:rPr>
              <w:t>[</w:t>
            </w:r>
            <w:r w:rsidR="003F3525" w:rsidRPr="00290D10">
              <w:rPr>
                <w:rFonts w:ascii="Book Antiqua" w:eastAsia="Times New Roman" w:hAnsi="Book Antiqua" w:cs="Times New Roman"/>
                <w:b w:val="0"/>
                <w:sz w:val="24"/>
                <w:szCs w:val="24"/>
                <w:vertAlign w:val="superscript"/>
              </w:rPr>
              <w:t>28</w:t>
            </w:r>
            <w:r w:rsidR="002E5F4A" w:rsidRPr="00290D10">
              <w:rPr>
                <w:rFonts w:ascii="Book Antiqua" w:eastAsia="Times New Roman" w:hAnsi="Book Antiqua" w:cs="Times New Roman"/>
                <w:b w:val="0"/>
                <w:sz w:val="24"/>
                <w:szCs w:val="24"/>
                <w:vertAlign w:val="superscript"/>
              </w:rPr>
              <w:t>]</w:t>
            </w:r>
          </w:p>
        </w:tc>
        <w:tc>
          <w:tcPr>
            <w:tcW w:w="483" w:type="dxa"/>
            <w:noWrap/>
          </w:tcPr>
          <w:p w14:paraId="464A6373" w14:textId="468064FB" w:rsidR="002E5F4A" w:rsidRPr="00290D10" w:rsidRDefault="002E5F4A"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w:t>
            </w:r>
          </w:p>
        </w:tc>
        <w:tc>
          <w:tcPr>
            <w:tcW w:w="1871" w:type="dxa"/>
            <w:noWrap/>
          </w:tcPr>
          <w:p w14:paraId="2ED5FAEF" w14:textId="74323DF9" w:rsidR="002E5F4A" w:rsidRPr="00290D10" w:rsidRDefault="002E5F4A"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w:t>
            </w:r>
          </w:p>
        </w:tc>
        <w:tc>
          <w:tcPr>
            <w:tcW w:w="1360" w:type="dxa"/>
            <w:noWrap/>
          </w:tcPr>
          <w:p w14:paraId="62087997" w14:textId="03A1E09B" w:rsidR="002E5F4A" w:rsidRPr="00290D10" w:rsidRDefault="002E5F4A"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w:t>
            </w:r>
          </w:p>
        </w:tc>
        <w:tc>
          <w:tcPr>
            <w:tcW w:w="1126" w:type="dxa"/>
            <w:noWrap/>
          </w:tcPr>
          <w:p w14:paraId="7A2D7CBB" w14:textId="6522D067" w:rsidR="002E5F4A" w:rsidRPr="00290D10" w:rsidRDefault="002E5F4A"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7</w:t>
            </w:r>
          </w:p>
        </w:tc>
      </w:tr>
      <w:tr w:rsidR="00290D10" w:rsidRPr="00290D10" w14:paraId="324DC144" w14:textId="77777777" w:rsidTr="00B527F5">
        <w:trPr>
          <w:gridAfter w:val="1"/>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2A15F05" w14:textId="38B2FDDC"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Menciassi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[13]</w:t>
            </w:r>
          </w:p>
        </w:tc>
        <w:tc>
          <w:tcPr>
            <w:tcW w:w="483" w:type="dxa"/>
            <w:noWrap/>
            <w:hideMark/>
          </w:tcPr>
          <w:p w14:paraId="13C7146B"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2004</w:t>
            </w:r>
          </w:p>
        </w:tc>
        <w:tc>
          <w:tcPr>
            <w:tcW w:w="1871" w:type="dxa"/>
            <w:noWrap/>
            <w:hideMark/>
          </w:tcPr>
          <w:p w14:paraId="5766F8EE"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Legged</w:t>
            </w:r>
          </w:p>
        </w:tc>
        <w:tc>
          <w:tcPr>
            <w:tcW w:w="1360" w:type="dxa"/>
            <w:noWrap/>
            <w:hideMark/>
          </w:tcPr>
          <w:p w14:paraId="246894CF" w14:textId="20BAFD5A" w:rsidR="00C060D8" w:rsidRPr="00290D10" w:rsidRDefault="00E90F8B"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Ex vivo</w:t>
            </w:r>
          </w:p>
        </w:tc>
        <w:tc>
          <w:tcPr>
            <w:tcW w:w="1126" w:type="dxa"/>
            <w:noWrap/>
            <w:hideMark/>
          </w:tcPr>
          <w:p w14:paraId="5B219493" w14:textId="4E4DA14E" w:rsidR="00C060D8" w:rsidRPr="00290D10" w:rsidRDefault="002E5F4A"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290D10">
              <w:rPr>
                <w:rFonts w:ascii="Book Antiqua" w:eastAsia="Times New Roman" w:hAnsi="Book Antiqua" w:cs="Times New Roman"/>
                <w:sz w:val="24"/>
                <w:szCs w:val="24"/>
              </w:rPr>
              <w:t>N</w:t>
            </w:r>
            <w:r w:rsidR="00B527F5" w:rsidRPr="00290D10">
              <w:rPr>
                <w:rFonts w:ascii="Book Antiqua" w:hAnsi="Book Antiqua" w:cs="Times New Roman" w:hint="eastAsia"/>
                <w:sz w:val="24"/>
                <w:szCs w:val="24"/>
                <w:lang w:eastAsia="zh-CN"/>
              </w:rPr>
              <w:t>A</w:t>
            </w:r>
          </w:p>
        </w:tc>
      </w:tr>
      <w:tr w:rsidR="00290D10" w:rsidRPr="00290D10" w14:paraId="407D9545" w14:textId="77777777" w:rsidTr="00B527F5">
        <w:trPr>
          <w:gridAfter w:val="1"/>
          <w:cnfStyle w:val="000000100000" w:firstRow="0" w:lastRow="0" w:firstColumn="0" w:lastColumn="0" w:oddVBand="0" w:evenVBand="0" w:oddHBand="1" w:evenHBand="0" w:firstRowFirstColumn="0" w:firstRowLastColumn="0" w:lastRowFirstColumn="0" w:lastRowLastColumn="0"/>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BFC1CD3" w14:textId="4E635E25"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Kim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[14]</w:t>
            </w:r>
          </w:p>
        </w:tc>
        <w:tc>
          <w:tcPr>
            <w:tcW w:w="483" w:type="dxa"/>
            <w:noWrap/>
            <w:hideMark/>
          </w:tcPr>
          <w:p w14:paraId="41EAC3A9"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2004</w:t>
            </w:r>
          </w:p>
        </w:tc>
        <w:tc>
          <w:tcPr>
            <w:tcW w:w="1871" w:type="dxa"/>
            <w:noWrap/>
            <w:hideMark/>
          </w:tcPr>
          <w:p w14:paraId="666111B8" w14:textId="630679AA" w:rsidR="00C060D8" w:rsidRPr="00290D10" w:rsidRDefault="00A23021"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Inchworm</w:t>
            </w:r>
          </w:p>
        </w:tc>
        <w:tc>
          <w:tcPr>
            <w:tcW w:w="1360" w:type="dxa"/>
            <w:noWrap/>
            <w:hideMark/>
          </w:tcPr>
          <w:p w14:paraId="34F1AC31" w14:textId="5E04E878" w:rsidR="00C060D8" w:rsidRPr="00290D10" w:rsidRDefault="00E90F8B"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Ex vivo</w:t>
            </w:r>
          </w:p>
        </w:tc>
        <w:tc>
          <w:tcPr>
            <w:tcW w:w="1126" w:type="dxa"/>
            <w:noWrap/>
            <w:hideMark/>
          </w:tcPr>
          <w:p w14:paraId="3667A04E"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1.47</w:t>
            </w:r>
          </w:p>
        </w:tc>
      </w:tr>
      <w:tr w:rsidR="00290D10" w:rsidRPr="00290D10" w14:paraId="6BEC75E1" w14:textId="77777777" w:rsidTr="00B527F5">
        <w:trPr>
          <w:gridAfter w:val="1"/>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tcPr>
          <w:p w14:paraId="00BABB21" w14:textId="23D0F3A9" w:rsidR="001861FB" w:rsidRPr="00290D10" w:rsidRDefault="009514A7"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Kim </w:t>
            </w:r>
            <w:r w:rsidR="005815BF" w:rsidRPr="00290D10">
              <w:rPr>
                <w:rFonts w:ascii="Book Antiqua" w:eastAsia="Times New Roman" w:hAnsi="Book Antiqua" w:cs="Times New Roman"/>
                <w:b w:val="0"/>
                <w:i/>
                <w:sz w:val="24"/>
                <w:szCs w:val="24"/>
              </w:rPr>
              <w:t>et al</w:t>
            </w:r>
            <w:r w:rsidR="001861FB" w:rsidRPr="00290D10">
              <w:rPr>
                <w:rFonts w:ascii="Book Antiqua" w:eastAsia="Times New Roman" w:hAnsi="Book Antiqua" w:cs="Times New Roman"/>
                <w:b w:val="0"/>
                <w:sz w:val="24"/>
                <w:szCs w:val="24"/>
                <w:vertAlign w:val="superscript"/>
              </w:rPr>
              <w:t>[26]</w:t>
            </w:r>
          </w:p>
        </w:tc>
        <w:tc>
          <w:tcPr>
            <w:tcW w:w="483" w:type="dxa"/>
            <w:noWrap/>
          </w:tcPr>
          <w:p w14:paraId="16A99E95" w14:textId="023A1FE0" w:rsidR="001861FB" w:rsidRPr="00290D10" w:rsidRDefault="001861FB"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2005</w:t>
            </w:r>
          </w:p>
        </w:tc>
        <w:tc>
          <w:tcPr>
            <w:tcW w:w="1871" w:type="dxa"/>
            <w:noWrap/>
          </w:tcPr>
          <w:p w14:paraId="04357973" w14:textId="6F4FF65C" w:rsidR="001861FB" w:rsidRPr="00290D10" w:rsidDel="00A23021" w:rsidRDefault="009514A7"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Inchworm</w:t>
            </w:r>
          </w:p>
        </w:tc>
        <w:tc>
          <w:tcPr>
            <w:tcW w:w="1360" w:type="dxa"/>
            <w:noWrap/>
          </w:tcPr>
          <w:p w14:paraId="1280DC0D" w14:textId="11F15E6C" w:rsidR="001861FB" w:rsidRPr="00290D10" w:rsidRDefault="00E90F8B"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Ex vivo</w:t>
            </w:r>
          </w:p>
        </w:tc>
        <w:tc>
          <w:tcPr>
            <w:tcW w:w="1126" w:type="dxa"/>
            <w:noWrap/>
          </w:tcPr>
          <w:p w14:paraId="7486A172" w14:textId="63B4D28C" w:rsidR="001861FB" w:rsidRPr="00290D10" w:rsidRDefault="009514A7"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13.4</w:t>
            </w:r>
          </w:p>
        </w:tc>
      </w:tr>
      <w:tr w:rsidR="00290D10" w:rsidRPr="00290D10" w14:paraId="3420CB8C" w14:textId="77777777" w:rsidTr="00B527F5">
        <w:trPr>
          <w:gridAfter w:val="1"/>
          <w:cnfStyle w:val="000000100000" w:firstRow="0" w:lastRow="0" w:firstColumn="0" w:lastColumn="0" w:oddVBand="0" w:evenVBand="0" w:oddHBand="1" w:evenHBand="0" w:firstRowFirstColumn="0" w:firstRowLastColumn="0" w:lastRowFirstColumn="0" w:lastRowLastColumn="0"/>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CD4561A" w14:textId="4ABEA26E"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Wang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[22]</w:t>
            </w:r>
          </w:p>
        </w:tc>
        <w:tc>
          <w:tcPr>
            <w:tcW w:w="483" w:type="dxa"/>
            <w:noWrap/>
            <w:hideMark/>
          </w:tcPr>
          <w:p w14:paraId="68F7FBB5"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2006</w:t>
            </w:r>
          </w:p>
        </w:tc>
        <w:tc>
          <w:tcPr>
            <w:tcW w:w="1871" w:type="dxa"/>
            <w:noWrap/>
            <w:hideMark/>
          </w:tcPr>
          <w:p w14:paraId="0C804DE9"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Inchworm</w:t>
            </w:r>
          </w:p>
        </w:tc>
        <w:tc>
          <w:tcPr>
            <w:tcW w:w="1360" w:type="dxa"/>
            <w:noWrap/>
            <w:hideMark/>
          </w:tcPr>
          <w:p w14:paraId="3139A07D" w14:textId="04B9FD05" w:rsidR="00C060D8" w:rsidRPr="00290D10" w:rsidRDefault="00E90F8B"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In vitro</w:t>
            </w:r>
          </w:p>
        </w:tc>
        <w:tc>
          <w:tcPr>
            <w:tcW w:w="1126" w:type="dxa"/>
            <w:noWrap/>
            <w:hideMark/>
          </w:tcPr>
          <w:p w14:paraId="0ACEA1C5" w14:textId="04917543" w:rsidR="00C060D8" w:rsidRPr="00290D10" w:rsidRDefault="002E5F4A"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290D10">
              <w:rPr>
                <w:rFonts w:ascii="Book Antiqua" w:eastAsia="Times New Roman" w:hAnsi="Book Antiqua" w:cs="Times New Roman"/>
                <w:sz w:val="24"/>
                <w:szCs w:val="24"/>
              </w:rPr>
              <w:t>N</w:t>
            </w:r>
            <w:r w:rsidR="00B527F5" w:rsidRPr="00290D10">
              <w:rPr>
                <w:rFonts w:ascii="Book Antiqua" w:hAnsi="Book Antiqua" w:cs="Times New Roman" w:hint="eastAsia"/>
                <w:sz w:val="24"/>
                <w:szCs w:val="24"/>
                <w:lang w:eastAsia="zh-CN"/>
              </w:rPr>
              <w:t>A</w:t>
            </w:r>
          </w:p>
        </w:tc>
      </w:tr>
      <w:tr w:rsidR="00290D10" w:rsidRPr="00290D10" w14:paraId="2AE82BA7" w14:textId="77777777" w:rsidTr="00B527F5">
        <w:trPr>
          <w:gridAfter w:val="1"/>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692D908D" w14:textId="6C6F769B"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Quirini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[8]</w:t>
            </w:r>
          </w:p>
        </w:tc>
        <w:tc>
          <w:tcPr>
            <w:tcW w:w="483" w:type="dxa"/>
            <w:noWrap/>
            <w:hideMark/>
          </w:tcPr>
          <w:p w14:paraId="140F5122"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2008</w:t>
            </w:r>
          </w:p>
        </w:tc>
        <w:tc>
          <w:tcPr>
            <w:tcW w:w="1871" w:type="dxa"/>
            <w:noWrap/>
            <w:hideMark/>
          </w:tcPr>
          <w:p w14:paraId="2AA84C03"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Legged</w:t>
            </w:r>
          </w:p>
        </w:tc>
        <w:tc>
          <w:tcPr>
            <w:tcW w:w="1360" w:type="dxa"/>
            <w:noWrap/>
            <w:hideMark/>
          </w:tcPr>
          <w:p w14:paraId="1578CD95" w14:textId="2A17F469" w:rsidR="00C060D8" w:rsidRPr="00290D10" w:rsidRDefault="00E90F8B"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Ex vivo</w:t>
            </w:r>
          </w:p>
        </w:tc>
        <w:tc>
          <w:tcPr>
            <w:tcW w:w="1126" w:type="dxa"/>
            <w:noWrap/>
            <w:hideMark/>
          </w:tcPr>
          <w:p w14:paraId="56739356"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3</w:t>
            </w:r>
          </w:p>
        </w:tc>
      </w:tr>
      <w:tr w:rsidR="00290D10" w:rsidRPr="00290D10" w14:paraId="03E86DE7" w14:textId="77777777" w:rsidTr="00B527F5">
        <w:trPr>
          <w:gridAfter w:val="1"/>
          <w:cnfStyle w:val="000000100000" w:firstRow="0" w:lastRow="0" w:firstColumn="0" w:lastColumn="0" w:oddVBand="0" w:evenVBand="0" w:oddHBand="1" w:evenHBand="0" w:firstRowFirstColumn="0" w:firstRowLastColumn="0" w:lastRowFirstColumn="0" w:lastRowLastColumn="0"/>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7DF5E3E" w14:textId="76037C3B"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Quirini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[16]</w:t>
            </w:r>
          </w:p>
        </w:tc>
        <w:tc>
          <w:tcPr>
            <w:tcW w:w="483" w:type="dxa"/>
            <w:noWrap/>
            <w:hideMark/>
          </w:tcPr>
          <w:p w14:paraId="3F2F2952"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2008</w:t>
            </w:r>
          </w:p>
        </w:tc>
        <w:tc>
          <w:tcPr>
            <w:tcW w:w="1871" w:type="dxa"/>
            <w:noWrap/>
            <w:hideMark/>
          </w:tcPr>
          <w:p w14:paraId="0F50FC7E"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Legged</w:t>
            </w:r>
          </w:p>
        </w:tc>
        <w:tc>
          <w:tcPr>
            <w:tcW w:w="1360" w:type="dxa"/>
            <w:noWrap/>
            <w:hideMark/>
          </w:tcPr>
          <w:p w14:paraId="30F32F1D" w14:textId="77F928FF" w:rsidR="00C060D8" w:rsidRPr="00290D10" w:rsidRDefault="00E90F8B"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Ex vivo</w:t>
            </w:r>
          </w:p>
        </w:tc>
        <w:tc>
          <w:tcPr>
            <w:tcW w:w="1126" w:type="dxa"/>
            <w:noWrap/>
            <w:hideMark/>
          </w:tcPr>
          <w:p w14:paraId="7C632DFE"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6</w:t>
            </w:r>
          </w:p>
        </w:tc>
      </w:tr>
      <w:tr w:rsidR="00290D10" w:rsidRPr="00290D10" w14:paraId="4475ADFA" w14:textId="77777777" w:rsidTr="00B527F5">
        <w:trPr>
          <w:gridAfter w:val="1"/>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06CCD784" w14:textId="7813CB38"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Valdastri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[10]</w:t>
            </w:r>
          </w:p>
        </w:tc>
        <w:tc>
          <w:tcPr>
            <w:tcW w:w="483" w:type="dxa"/>
            <w:noWrap/>
            <w:hideMark/>
          </w:tcPr>
          <w:p w14:paraId="7B7496F3"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2009</w:t>
            </w:r>
          </w:p>
        </w:tc>
        <w:tc>
          <w:tcPr>
            <w:tcW w:w="1871" w:type="dxa"/>
            <w:noWrap/>
            <w:hideMark/>
          </w:tcPr>
          <w:p w14:paraId="42CFEABA"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Legged</w:t>
            </w:r>
          </w:p>
        </w:tc>
        <w:tc>
          <w:tcPr>
            <w:tcW w:w="1360" w:type="dxa"/>
            <w:noWrap/>
            <w:hideMark/>
          </w:tcPr>
          <w:p w14:paraId="3D6CC48D" w14:textId="1164AD57" w:rsidR="00C060D8" w:rsidRPr="00290D10" w:rsidRDefault="00E90F8B"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Ex vivo</w:t>
            </w:r>
          </w:p>
        </w:tc>
        <w:tc>
          <w:tcPr>
            <w:tcW w:w="1126" w:type="dxa"/>
            <w:noWrap/>
            <w:hideMark/>
          </w:tcPr>
          <w:p w14:paraId="10BD2D0B"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5</w:t>
            </w:r>
          </w:p>
        </w:tc>
      </w:tr>
      <w:tr w:rsidR="00290D10" w:rsidRPr="00290D10" w14:paraId="3447F40A" w14:textId="77777777" w:rsidTr="00B527F5">
        <w:trPr>
          <w:gridAfter w:val="1"/>
          <w:cnfStyle w:val="000000100000" w:firstRow="0" w:lastRow="0" w:firstColumn="0" w:lastColumn="0" w:oddVBand="0" w:evenVBand="0" w:oddHBand="1" w:evenHBand="0" w:firstRowFirstColumn="0" w:firstRowLastColumn="0" w:lastRowFirstColumn="0" w:lastRowLastColumn="0"/>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tcPr>
          <w:p w14:paraId="55852FFA" w14:textId="703EAE81" w:rsidR="00A23021" w:rsidRPr="00290D10" w:rsidRDefault="00A23021"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Tortora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[11]</w:t>
            </w:r>
          </w:p>
        </w:tc>
        <w:tc>
          <w:tcPr>
            <w:tcW w:w="483" w:type="dxa"/>
            <w:noWrap/>
          </w:tcPr>
          <w:p w14:paraId="718E7C4F" w14:textId="312A2896" w:rsidR="00A23021" w:rsidRPr="00290D10" w:rsidRDefault="00BD5506"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2009</w:t>
            </w:r>
          </w:p>
        </w:tc>
        <w:tc>
          <w:tcPr>
            <w:tcW w:w="1871" w:type="dxa"/>
            <w:noWrap/>
          </w:tcPr>
          <w:p w14:paraId="0243D186" w14:textId="4E265F7D" w:rsidR="00A23021" w:rsidRPr="00290D10" w:rsidRDefault="00BD5506"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Swimming</w:t>
            </w:r>
          </w:p>
        </w:tc>
        <w:tc>
          <w:tcPr>
            <w:tcW w:w="1360" w:type="dxa"/>
            <w:noWrap/>
          </w:tcPr>
          <w:p w14:paraId="7EC9A7AA" w14:textId="79D7D483" w:rsidR="00A23021" w:rsidRPr="00290D10" w:rsidRDefault="00E90F8B"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In vivo</w:t>
            </w:r>
          </w:p>
        </w:tc>
        <w:tc>
          <w:tcPr>
            <w:tcW w:w="1126" w:type="dxa"/>
            <w:noWrap/>
          </w:tcPr>
          <w:p w14:paraId="1932287D" w14:textId="2345F721" w:rsidR="00A23021" w:rsidRPr="00290D10" w:rsidRDefault="00BD5506"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90</w:t>
            </w:r>
          </w:p>
        </w:tc>
      </w:tr>
      <w:tr w:rsidR="00290D10" w:rsidRPr="00290D10" w14:paraId="4BA00CFF" w14:textId="77777777" w:rsidTr="00B527F5">
        <w:trPr>
          <w:gridAfter w:val="1"/>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71A02563" w14:textId="54AE10D0"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Kim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[17]</w:t>
            </w:r>
          </w:p>
        </w:tc>
        <w:tc>
          <w:tcPr>
            <w:tcW w:w="483" w:type="dxa"/>
            <w:noWrap/>
            <w:hideMark/>
          </w:tcPr>
          <w:p w14:paraId="27C73171"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2010</w:t>
            </w:r>
          </w:p>
        </w:tc>
        <w:tc>
          <w:tcPr>
            <w:tcW w:w="1871" w:type="dxa"/>
            <w:noWrap/>
            <w:hideMark/>
          </w:tcPr>
          <w:p w14:paraId="1FC073E0"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Paddling-based</w:t>
            </w:r>
          </w:p>
        </w:tc>
        <w:tc>
          <w:tcPr>
            <w:tcW w:w="1360" w:type="dxa"/>
            <w:noWrap/>
            <w:hideMark/>
          </w:tcPr>
          <w:p w14:paraId="352A1837" w14:textId="79C8C6CE" w:rsidR="00C060D8" w:rsidRPr="00290D10" w:rsidRDefault="00E90F8B"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In vivo</w:t>
            </w:r>
          </w:p>
        </w:tc>
        <w:tc>
          <w:tcPr>
            <w:tcW w:w="1126" w:type="dxa"/>
            <w:noWrap/>
            <w:hideMark/>
          </w:tcPr>
          <w:p w14:paraId="2AEFC688" w14:textId="77777777" w:rsidR="00C060D8" w:rsidRPr="00290D10" w:rsidRDefault="00C060D8"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17</w:t>
            </w:r>
          </w:p>
        </w:tc>
      </w:tr>
      <w:tr w:rsidR="00290D10" w:rsidRPr="00290D10" w14:paraId="1026452C" w14:textId="77777777" w:rsidTr="00B527F5">
        <w:trPr>
          <w:gridAfter w:val="1"/>
          <w:cnfStyle w:val="000000100000" w:firstRow="0" w:lastRow="0" w:firstColumn="0" w:lastColumn="0" w:oddVBand="0" w:evenVBand="0" w:oddHBand="1" w:evenHBand="0" w:firstRowFirstColumn="0" w:firstRowLastColumn="0" w:lastRowFirstColumn="0" w:lastRowLastColumn="0"/>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561F7850" w14:textId="0FC236B1"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Woo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[18,19]</w:t>
            </w:r>
          </w:p>
        </w:tc>
        <w:tc>
          <w:tcPr>
            <w:tcW w:w="483" w:type="dxa"/>
            <w:noWrap/>
            <w:hideMark/>
          </w:tcPr>
          <w:p w14:paraId="10578190"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2010</w:t>
            </w:r>
          </w:p>
        </w:tc>
        <w:tc>
          <w:tcPr>
            <w:tcW w:w="1871" w:type="dxa"/>
            <w:noWrap/>
            <w:hideMark/>
          </w:tcPr>
          <w:p w14:paraId="08122564"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Electrical stimulus</w:t>
            </w:r>
          </w:p>
        </w:tc>
        <w:tc>
          <w:tcPr>
            <w:tcW w:w="1360" w:type="dxa"/>
            <w:noWrap/>
            <w:hideMark/>
          </w:tcPr>
          <w:p w14:paraId="3B312A05" w14:textId="3716F855" w:rsidR="00C060D8" w:rsidRPr="00290D10" w:rsidRDefault="00E90F8B"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In vitro</w:t>
            </w:r>
          </w:p>
        </w:tc>
        <w:tc>
          <w:tcPr>
            <w:tcW w:w="1126" w:type="dxa"/>
            <w:noWrap/>
            <w:hideMark/>
          </w:tcPr>
          <w:p w14:paraId="6825E099"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17.46</w:t>
            </w:r>
          </w:p>
        </w:tc>
      </w:tr>
      <w:tr w:rsidR="00290D10" w:rsidRPr="00290D10" w14:paraId="04EBAC65" w14:textId="77777777" w:rsidTr="00B527F5">
        <w:trPr>
          <w:gridAfter w:val="1"/>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tcPr>
          <w:p w14:paraId="0133CFF4" w14:textId="079D682B" w:rsidR="00A23021" w:rsidRPr="00290D10" w:rsidRDefault="00A23021"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Morita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[32]</w:t>
            </w:r>
          </w:p>
        </w:tc>
        <w:tc>
          <w:tcPr>
            <w:tcW w:w="483" w:type="dxa"/>
            <w:noWrap/>
          </w:tcPr>
          <w:p w14:paraId="3BBD74DE" w14:textId="46643CFF" w:rsidR="00A23021" w:rsidRPr="00290D10" w:rsidRDefault="00A23021"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2010</w:t>
            </w:r>
          </w:p>
        </w:tc>
        <w:tc>
          <w:tcPr>
            <w:tcW w:w="1871" w:type="dxa"/>
            <w:noWrap/>
          </w:tcPr>
          <w:p w14:paraId="6E394F73" w14:textId="1CA5E7FE" w:rsidR="00A23021" w:rsidRPr="00290D10" w:rsidRDefault="00A23021"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Swimming</w:t>
            </w:r>
          </w:p>
        </w:tc>
        <w:tc>
          <w:tcPr>
            <w:tcW w:w="1360" w:type="dxa"/>
            <w:noWrap/>
          </w:tcPr>
          <w:p w14:paraId="27A9DC2D" w14:textId="0C439457" w:rsidR="00A23021" w:rsidRPr="00290D10" w:rsidRDefault="00E90F8B"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In vivo</w:t>
            </w:r>
          </w:p>
        </w:tc>
        <w:tc>
          <w:tcPr>
            <w:tcW w:w="1126" w:type="dxa"/>
            <w:noWrap/>
          </w:tcPr>
          <w:p w14:paraId="3A706551" w14:textId="0E84EDDD" w:rsidR="00A23021" w:rsidRPr="00290D10" w:rsidRDefault="00A23021"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300</w:t>
            </w:r>
          </w:p>
        </w:tc>
      </w:tr>
      <w:tr w:rsidR="00290D10" w:rsidRPr="00290D10" w14:paraId="29DE9F1D" w14:textId="77777777" w:rsidTr="00B527F5">
        <w:trPr>
          <w:gridAfter w:val="1"/>
          <w:cnfStyle w:val="000000100000" w:firstRow="0" w:lastRow="0" w:firstColumn="0" w:lastColumn="0" w:oddVBand="0" w:evenVBand="0" w:oddHBand="1" w:evenHBand="0" w:firstRowFirstColumn="0" w:firstRowLastColumn="0" w:lastRowFirstColumn="0" w:lastRowLastColumn="0"/>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hideMark/>
          </w:tcPr>
          <w:p w14:paraId="27385891" w14:textId="3AFF4261" w:rsidR="00C060D8" w:rsidRPr="00290D10" w:rsidRDefault="00C060D8"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Sliker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[20]</w:t>
            </w:r>
          </w:p>
        </w:tc>
        <w:tc>
          <w:tcPr>
            <w:tcW w:w="483" w:type="dxa"/>
            <w:noWrap/>
            <w:hideMark/>
          </w:tcPr>
          <w:p w14:paraId="37AA7344"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2012</w:t>
            </w:r>
          </w:p>
        </w:tc>
        <w:tc>
          <w:tcPr>
            <w:tcW w:w="1871" w:type="dxa"/>
            <w:noWrap/>
            <w:hideMark/>
          </w:tcPr>
          <w:p w14:paraId="2114C136"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Treads</w:t>
            </w:r>
          </w:p>
        </w:tc>
        <w:tc>
          <w:tcPr>
            <w:tcW w:w="1360" w:type="dxa"/>
            <w:noWrap/>
            <w:hideMark/>
          </w:tcPr>
          <w:p w14:paraId="3444EF5D" w14:textId="36383AE6" w:rsidR="00C060D8" w:rsidRPr="00290D10" w:rsidRDefault="00E90F8B"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In vivo</w:t>
            </w:r>
          </w:p>
        </w:tc>
        <w:tc>
          <w:tcPr>
            <w:tcW w:w="1126" w:type="dxa"/>
            <w:noWrap/>
            <w:hideMark/>
          </w:tcPr>
          <w:p w14:paraId="539F85D8" w14:textId="77777777" w:rsidR="00C060D8" w:rsidRPr="00290D10" w:rsidRDefault="00C060D8"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14:textOutline w14:w="9525" w14:cap="rnd" w14:cmpd="sng" w14:algn="ctr">
                  <w14:solidFill>
                    <w14:schemeClr w14:val="bg1"/>
                  </w14:solidFill>
                  <w14:prstDash w14:val="solid"/>
                  <w14:bevel/>
                </w14:textOutline>
              </w:rPr>
            </w:pPr>
            <w:r w:rsidRPr="00290D10">
              <w:rPr>
                <w:rFonts w:ascii="Book Antiqua" w:eastAsia="Times New Roman" w:hAnsi="Book Antiqua" w:cs="Times New Roman"/>
                <w:sz w:val="24"/>
                <w:szCs w:val="24"/>
              </w:rPr>
              <w:t>18</w:t>
            </w:r>
          </w:p>
        </w:tc>
      </w:tr>
      <w:tr w:rsidR="00290D10" w:rsidRPr="00290D10" w14:paraId="63C69E35" w14:textId="77777777" w:rsidTr="00B527F5">
        <w:trPr>
          <w:gridAfter w:val="1"/>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tcPr>
          <w:p w14:paraId="435F9074" w14:textId="301C93C2" w:rsidR="00A23021" w:rsidRPr="00290D10" w:rsidRDefault="00A23021"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Lin </w:t>
            </w:r>
            <w:r w:rsidR="005815BF" w:rsidRPr="00290D10">
              <w:rPr>
                <w:rFonts w:ascii="Book Antiqua" w:eastAsia="Times New Roman" w:hAnsi="Book Antiqua" w:cs="Times New Roman"/>
                <w:b w:val="0"/>
                <w:i/>
                <w:sz w:val="24"/>
                <w:szCs w:val="24"/>
              </w:rPr>
              <w:t>et al</w:t>
            </w:r>
            <w:r w:rsidR="00BE6F5A" w:rsidRPr="00290D10">
              <w:rPr>
                <w:rFonts w:ascii="Book Antiqua" w:eastAsia="Times New Roman" w:hAnsi="Book Antiqua" w:cs="Times New Roman"/>
                <w:b w:val="0"/>
                <w:sz w:val="24"/>
                <w:szCs w:val="24"/>
                <w:vertAlign w:val="superscript"/>
              </w:rPr>
              <w:t>[23]</w:t>
            </w:r>
          </w:p>
        </w:tc>
        <w:tc>
          <w:tcPr>
            <w:tcW w:w="483" w:type="dxa"/>
            <w:noWrap/>
          </w:tcPr>
          <w:p w14:paraId="44359D84" w14:textId="67CA842D" w:rsidR="00A23021" w:rsidRPr="00290D10" w:rsidRDefault="00A23021"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2012</w:t>
            </w:r>
          </w:p>
        </w:tc>
        <w:tc>
          <w:tcPr>
            <w:tcW w:w="1871" w:type="dxa"/>
            <w:noWrap/>
          </w:tcPr>
          <w:p w14:paraId="57E8A698" w14:textId="0A06872D" w:rsidR="00A23021" w:rsidRPr="00290D10" w:rsidRDefault="00A23021"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Inchworm</w:t>
            </w:r>
          </w:p>
        </w:tc>
        <w:tc>
          <w:tcPr>
            <w:tcW w:w="1360" w:type="dxa"/>
            <w:noWrap/>
          </w:tcPr>
          <w:p w14:paraId="134C06AA" w14:textId="3B101172" w:rsidR="00A23021" w:rsidRPr="00290D10" w:rsidRDefault="00A23021"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i/>
                <w:sz w:val="24"/>
                <w:szCs w:val="24"/>
              </w:rPr>
            </w:pPr>
            <w:r w:rsidRPr="00290D10">
              <w:rPr>
                <w:rFonts w:ascii="Book Antiqua" w:eastAsia="Times New Roman" w:hAnsi="Book Antiqua" w:cs="Times New Roman"/>
                <w:i/>
                <w:sz w:val="24"/>
                <w:szCs w:val="24"/>
              </w:rPr>
              <w:t>Ex</w:t>
            </w:r>
            <w:r w:rsidR="00B527F5" w:rsidRPr="00290D10">
              <w:rPr>
                <w:rFonts w:ascii="Book Antiqua" w:hAnsi="Book Antiqua" w:cs="Times New Roman" w:hint="eastAsia"/>
                <w:i/>
                <w:sz w:val="24"/>
                <w:szCs w:val="24"/>
                <w:lang w:eastAsia="zh-CN"/>
              </w:rPr>
              <w:t xml:space="preserve"> </w:t>
            </w:r>
            <w:r w:rsidRPr="00290D10">
              <w:rPr>
                <w:rFonts w:ascii="Book Antiqua" w:eastAsia="Times New Roman" w:hAnsi="Book Antiqua" w:cs="Times New Roman"/>
                <w:i/>
                <w:sz w:val="24"/>
                <w:szCs w:val="24"/>
              </w:rPr>
              <w:t>vivo</w:t>
            </w:r>
          </w:p>
        </w:tc>
        <w:tc>
          <w:tcPr>
            <w:tcW w:w="1126" w:type="dxa"/>
            <w:noWrap/>
          </w:tcPr>
          <w:p w14:paraId="66A85B62" w14:textId="322EE41D" w:rsidR="00A23021" w:rsidRPr="00290D10" w:rsidRDefault="00A23021"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30</w:t>
            </w:r>
          </w:p>
        </w:tc>
      </w:tr>
      <w:tr w:rsidR="00290D10" w:rsidRPr="00290D10" w14:paraId="50966375" w14:textId="77777777" w:rsidTr="00B527F5">
        <w:trPr>
          <w:gridAfter w:val="1"/>
          <w:cnfStyle w:val="000000100000" w:firstRow="0" w:lastRow="0" w:firstColumn="0" w:lastColumn="0" w:oddVBand="0" w:evenVBand="0" w:oddHBand="1" w:evenHBand="0" w:firstRowFirstColumn="0" w:firstRowLastColumn="0" w:lastRowFirstColumn="0" w:lastRowLastColumn="0"/>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noWrap/>
          </w:tcPr>
          <w:p w14:paraId="57A78995" w14:textId="0482AEB3" w:rsidR="001861FB" w:rsidRPr="00290D10" w:rsidRDefault="001861FB"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Chen </w:t>
            </w:r>
            <w:r w:rsidR="005815BF" w:rsidRPr="00290D10">
              <w:rPr>
                <w:rFonts w:ascii="Book Antiqua" w:eastAsia="Times New Roman" w:hAnsi="Book Antiqua" w:cs="Times New Roman"/>
                <w:b w:val="0"/>
                <w:i/>
                <w:sz w:val="24"/>
                <w:szCs w:val="24"/>
              </w:rPr>
              <w:t>et al</w:t>
            </w:r>
            <w:r w:rsidRPr="00290D10">
              <w:rPr>
                <w:rFonts w:ascii="Book Antiqua" w:eastAsia="Times New Roman" w:hAnsi="Book Antiqua" w:cs="Times New Roman"/>
                <w:b w:val="0"/>
                <w:sz w:val="24"/>
                <w:szCs w:val="24"/>
                <w:vertAlign w:val="superscript"/>
              </w:rPr>
              <w:t>[24]</w:t>
            </w:r>
          </w:p>
        </w:tc>
        <w:tc>
          <w:tcPr>
            <w:tcW w:w="483" w:type="dxa"/>
            <w:noWrap/>
          </w:tcPr>
          <w:p w14:paraId="5155FD62" w14:textId="334EE73C" w:rsidR="001861FB" w:rsidRPr="00290D10" w:rsidRDefault="00E50D0A"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2013</w:t>
            </w:r>
          </w:p>
        </w:tc>
        <w:tc>
          <w:tcPr>
            <w:tcW w:w="1871" w:type="dxa"/>
            <w:noWrap/>
          </w:tcPr>
          <w:p w14:paraId="6AE673C9" w14:textId="7509B49F" w:rsidR="001861FB" w:rsidRPr="00290D10" w:rsidRDefault="00E50D0A"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Inchworm</w:t>
            </w:r>
          </w:p>
        </w:tc>
        <w:tc>
          <w:tcPr>
            <w:tcW w:w="1360" w:type="dxa"/>
            <w:noWrap/>
          </w:tcPr>
          <w:p w14:paraId="25F4E866" w14:textId="7CECE51E" w:rsidR="001861FB" w:rsidRPr="00290D10" w:rsidRDefault="00E90F8B"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In vitro</w:t>
            </w:r>
          </w:p>
        </w:tc>
        <w:tc>
          <w:tcPr>
            <w:tcW w:w="1126" w:type="dxa"/>
            <w:noWrap/>
          </w:tcPr>
          <w:p w14:paraId="3F8446A1" w14:textId="14E502B1" w:rsidR="001861FB" w:rsidRPr="00290D10" w:rsidRDefault="00E50D0A" w:rsidP="00B527F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290D10">
              <w:rPr>
                <w:rFonts w:ascii="Book Antiqua" w:eastAsia="Times New Roman" w:hAnsi="Book Antiqua" w:cs="Times New Roman"/>
                <w:sz w:val="24"/>
                <w:szCs w:val="24"/>
              </w:rPr>
              <w:t>N</w:t>
            </w:r>
            <w:r w:rsidR="00B527F5" w:rsidRPr="00290D10">
              <w:rPr>
                <w:rFonts w:ascii="Book Antiqua" w:hAnsi="Book Antiqua" w:cs="Times New Roman" w:hint="eastAsia"/>
                <w:sz w:val="24"/>
                <w:szCs w:val="24"/>
                <w:lang w:eastAsia="zh-CN"/>
              </w:rPr>
              <w:t>A</w:t>
            </w:r>
          </w:p>
        </w:tc>
      </w:tr>
      <w:tr w:rsidR="00290D10" w:rsidRPr="00290D10" w14:paraId="09FB6473" w14:textId="77777777" w:rsidTr="00B527F5">
        <w:trPr>
          <w:gridAfter w:val="1"/>
          <w:wAfter w:w="144" w:type="dxa"/>
          <w:trHeight w:val="285"/>
          <w:jc w:val="center"/>
        </w:trPr>
        <w:tc>
          <w:tcPr>
            <w:cnfStyle w:val="001000000000" w:firstRow="0" w:lastRow="0" w:firstColumn="1" w:lastColumn="0" w:oddVBand="0" w:evenVBand="0" w:oddHBand="0" w:evenHBand="0" w:firstRowFirstColumn="0" w:firstRowLastColumn="0" w:lastRowFirstColumn="0" w:lastRowLastColumn="0"/>
            <w:tcW w:w="2700" w:type="dxa"/>
            <w:tcBorders>
              <w:bottom w:val="single" w:sz="4" w:space="0" w:color="auto"/>
            </w:tcBorders>
            <w:noWrap/>
          </w:tcPr>
          <w:p w14:paraId="22A6B9E0" w14:textId="6DE642F6" w:rsidR="001861FB" w:rsidRPr="00290D10" w:rsidRDefault="001861FB" w:rsidP="00B527F5">
            <w:pPr>
              <w:adjustRightInd w:val="0"/>
              <w:snapToGrid w:val="0"/>
              <w:spacing w:line="360" w:lineRule="auto"/>
              <w:rPr>
                <w:rFonts w:ascii="Book Antiqua" w:eastAsia="Times New Roman" w:hAnsi="Book Antiqua" w:cs="Times New Roman"/>
                <w:b w:val="0"/>
                <w:sz w:val="24"/>
                <w:szCs w:val="24"/>
                <w:vertAlign w:val="superscript"/>
              </w:rPr>
            </w:pPr>
            <w:r w:rsidRPr="00290D10">
              <w:rPr>
                <w:rFonts w:ascii="Book Antiqua" w:eastAsia="Times New Roman" w:hAnsi="Book Antiqua" w:cs="Times New Roman"/>
                <w:b w:val="0"/>
                <w:sz w:val="24"/>
                <w:szCs w:val="24"/>
              </w:rPr>
              <w:t xml:space="preserve">Chen </w:t>
            </w:r>
            <w:r w:rsidR="005815BF" w:rsidRPr="00290D10">
              <w:rPr>
                <w:rFonts w:ascii="Book Antiqua" w:eastAsia="Times New Roman" w:hAnsi="Book Antiqua" w:cs="Times New Roman"/>
                <w:b w:val="0"/>
                <w:i/>
                <w:sz w:val="24"/>
                <w:szCs w:val="24"/>
              </w:rPr>
              <w:t>et al</w:t>
            </w:r>
            <w:r w:rsidRPr="00290D10">
              <w:rPr>
                <w:rFonts w:ascii="Book Antiqua" w:eastAsia="Times New Roman" w:hAnsi="Book Antiqua" w:cs="Times New Roman"/>
                <w:b w:val="0"/>
                <w:sz w:val="24"/>
                <w:szCs w:val="24"/>
                <w:vertAlign w:val="superscript"/>
              </w:rPr>
              <w:t>[25]</w:t>
            </w:r>
          </w:p>
        </w:tc>
        <w:tc>
          <w:tcPr>
            <w:tcW w:w="483" w:type="dxa"/>
            <w:tcBorders>
              <w:bottom w:val="single" w:sz="4" w:space="0" w:color="auto"/>
            </w:tcBorders>
            <w:noWrap/>
          </w:tcPr>
          <w:p w14:paraId="71358C81" w14:textId="5E3A960F" w:rsidR="001861FB" w:rsidRPr="00290D10" w:rsidRDefault="00342D07"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2014</w:t>
            </w:r>
          </w:p>
        </w:tc>
        <w:tc>
          <w:tcPr>
            <w:tcW w:w="1871" w:type="dxa"/>
            <w:tcBorders>
              <w:bottom w:val="single" w:sz="4" w:space="0" w:color="auto"/>
            </w:tcBorders>
            <w:noWrap/>
          </w:tcPr>
          <w:p w14:paraId="2E5C31AB" w14:textId="759D5E4C" w:rsidR="001861FB" w:rsidRPr="00290D10" w:rsidRDefault="00342D07"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Inchworm</w:t>
            </w:r>
          </w:p>
        </w:tc>
        <w:tc>
          <w:tcPr>
            <w:tcW w:w="1360" w:type="dxa"/>
            <w:tcBorders>
              <w:bottom w:val="single" w:sz="4" w:space="0" w:color="auto"/>
            </w:tcBorders>
            <w:noWrap/>
          </w:tcPr>
          <w:p w14:paraId="21EA29E4" w14:textId="580AE975" w:rsidR="001861FB" w:rsidRPr="00290D10" w:rsidRDefault="00E90F8B"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i/>
                <w:sz w:val="24"/>
                <w:szCs w:val="24"/>
              </w:rPr>
              <w:t>Ex vivo</w:t>
            </w:r>
          </w:p>
        </w:tc>
        <w:tc>
          <w:tcPr>
            <w:tcW w:w="1126" w:type="dxa"/>
            <w:tcBorders>
              <w:bottom w:val="single" w:sz="4" w:space="0" w:color="auto"/>
            </w:tcBorders>
            <w:noWrap/>
          </w:tcPr>
          <w:p w14:paraId="2F55CF38" w14:textId="577D1BB9" w:rsidR="001861FB" w:rsidRPr="00290D10" w:rsidRDefault="00342D07" w:rsidP="00B527F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sz w:val="24"/>
                <w:szCs w:val="24"/>
              </w:rPr>
            </w:pPr>
            <w:r w:rsidRPr="00290D10">
              <w:rPr>
                <w:rFonts w:ascii="Book Antiqua" w:eastAsia="Times New Roman" w:hAnsi="Book Antiqua" w:cs="Times New Roman"/>
                <w:sz w:val="24"/>
                <w:szCs w:val="24"/>
              </w:rPr>
              <w:t>2.3</w:t>
            </w:r>
          </w:p>
        </w:tc>
      </w:tr>
    </w:tbl>
    <w:p w14:paraId="0FC6A213" w14:textId="2D591AF8" w:rsidR="00C060D8" w:rsidRPr="00290D10" w:rsidRDefault="00B527F5" w:rsidP="003163CF">
      <w:pPr>
        <w:adjustRightInd w:val="0"/>
        <w:snapToGrid w:val="0"/>
        <w:spacing w:line="360" w:lineRule="auto"/>
        <w:jc w:val="both"/>
        <w:rPr>
          <w:rFonts w:ascii="Book Antiqua" w:hAnsi="Book Antiqua"/>
          <w:sz w:val="24"/>
          <w:szCs w:val="24"/>
          <w:lang w:eastAsia="zh-CN"/>
        </w:rPr>
      </w:pPr>
      <w:r w:rsidRPr="00290D10">
        <w:rPr>
          <w:rFonts w:ascii="Book Antiqua" w:hAnsi="Book Antiqua" w:hint="eastAsia"/>
          <w:sz w:val="24"/>
          <w:szCs w:val="24"/>
          <w:lang w:eastAsia="zh-CN"/>
        </w:rPr>
        <w:t xml:space="preserve">NA: Not </w:t>
      </w:r>
      <w:r w:rsidR="0046685C" w:rsidRPr="00290D10">
        <w:rPr>
          <w:rFonts w:ascii="Book Antiqua" w:hAnsi="Book Antiqua"/>
          <w:sz w:val="24"/>
          <w:szCs w:val="24"/>
          <w:lang w:eastAsia="zh-CN"/>
        </w:rPr>
        <w:t>available</w:t>
      </w:r>
      <w:r w:rsidRPr="00290D10">
        <w:rPr>
          <w:rFonts w:ascii="Book Antiqua" w:hAnsi="Book Antiqua" w:hint="eastAsia"/>
          <w:sz w:val="24"/>
          <w:szCs w:val="24"/>
          <w:lang w:eastAsia="zh-CN"/>
        </w:rPr>
        <w:t>.</w:t>
      </w:r>
    </w:p>
    <w:sectPr w:rsidR="00C060D8" w:rsidRPr="00290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2CC0B" w14:textId="77777777" w:rsidR="00312FB4" w:rsidRDefault="00312FB4" w:rsidP="006358B7">
      <w:r>
        <w:separator/>
      </w:r>
    </w:p>
  </w:endnote>
  <w:endnote w:type="continuationSeparator" w:id="0">
    <w:p w14:paraId="50F0B84F" w14:textId="77777777" w:rsidR="00312FB4" w:rsidRDefault="00312FB4" w:rsidP="0063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B595F" w14:textId="77777777" w:rsidR="00312FB4" w:rsidRDefault="00312FB4" w:rsidP="006358B7">
      <w:r>
        <w:separator/>
      </w:r>
    </w:p>
  </w:footnote>
  <w:footnote w:type="continuationSeparator" w:id="0">
    <w:p w14:paraId="513D52AB" w14:textId="77777777" w:rsidR="00312FB4" w:rsidRDefault="00312FB4" w:rsidP="00635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1D71"/>
    <w:multiLevelType w:val="hybridMultilevel"/>
    <w:tmpl w:val="65E4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733C"/>
    <w:multiLevelType w:val="hybridMultilevel"/>
    <w:tmpl w:val="3A286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41475"/>
    <w:multiLevelType w:val="hybridMultilevel"/>
    <w:tmpl w:val="3F9E05D8"/>
    <w:lvl w:ilvl="0" w:tplc="EA8A4C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A01F8"/>
    <w:multiLevelType w:val="hybridMultilevel"/>
    <w:tmpl w:val="4ED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A3994"/>
    <w:multiLevelType w:val="hybridMultilevel"/>
    <w:tmpl w:val="4AB20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CF5C8D"/>
    <w:multiLevelType w:val="hybridMultilevel"/>
    <w:tmpl w:val="D8EED38A"/>
    <w:lvl w:ilvl="0" w:tplc="D3A8725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40CD5"/>
    <w:multiLevelType w:val="hybridMultilevel"/>
    <w:tmpl w:val="157C7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D20CF2"/>
    <w:multiLevelType w:val="hybridMultilevel"/>
    <w:tmpl w:val="F5B4B8F4"/>
    <w:lvl w:ilvl="0" w:tplc="FB06D8A6">
      <w:start w:val="6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FC38C7"/>
    <w:multiLevelType w:val="hybridMultilevel"/>
    <w:tmpl w:val="446EB6F4"/>
    <w:lvl w:ilvl="0" w:tplc="2A345F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6"/>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27"/>
    <w:rsid w:val="00000D08"/>
    <w:rsid w:val="00001B19"/>
    <w:rsid w:val="00006F78"/>
    <w:rsid w:val="00023394"/>
    <w:rsid w:val="00043A5F"/>
    <w:rsid w:val="000649D1"/>
    <w:rsid w:val="0006690F"/>
    <w:rsid w:val="000740A9"/>
    <w:rsid w:val="00076752"/>
    <w:rsid w:val="00080493"/>
    <w:rsid w:val="0008358B"/>
    <w:rsid w:val="00083C2D"/>
    <w:rsid w:val="000879F5"/>
    <w:rsid w:val="000A05C8"/>
    <w:rsid w:val="000A79B5"/>
    <w:rsid w:val="000B10AB"/>
    <w:rsid w:val="000B738B"/>
    <w:rsid w:val="000B7CCC"/>
    <w:rsid w:val="000C0F41"/>
    <w:rsid w:val="000D2C7C"/>
    <w:rsid w:val="000F01A8"/>
    <w:rsid w:val="00102DF2"/>
    <w:rsid w:val="001352F8"/>
    <w:rsid w:val="00167BC8"/>
    <w:rsid w:val="00170ABC"/>
    <w:rsid w:val="0017335E"/>
    <w:rsid w:val="0017569D"/>
    <w:rsid w:val="00182768"/>
    <w:rsid w:val="001858C6"/>
    <w:rsid w:val="001861FB"/>
    <w:rsid w:val="001A155F"/>
    <w:rsid w:val="001C1554"/>
    <w:rsid w:val="001C2BA3"/>
    <w:rsid w:val="001C2CA5"/>
    <w:rsid w:val="001C73F5"/>
    <w:rsid w:val="001D30B8"/>
    <w:rsid w:val="001D6170"/>
    <w:rsid w:val="001E5549"/>
    <w:rsid w:val="001F6A71"/>
    <w:rsid w:val="00224613"/>
    <w:rsid w:val="00256BCE"/>
    <w:rsid w:val="00261E88"/>
    <w:rsid w:val="00277892"/>
    <w:rsid w:val="0028402A"/>
    <w:rsid w:val="002864D1"/>
    <w:rsid w:val="00290D10"/>
    <w:rsid w:val="002A72A5"/>
    <w:rsid w:val="002B6672"/>
    <w:rsid w:val="002D3C9A"/>
    <w:rsid w:val="002E071E"/>
    <w:rsid w:val="002E5F4A"/>
    <w:rsid w:val="00303E86"/>
    <w:rsid w:val="003065A0"/>
    <w:rsid w:val="00312FB4"/>
    <w:rsid w:val="003163CF"/>
    <w:rsid w:val="00321B98"/>
    <w:rsid w:val="00325D40"/>
    <w:rsid w:val="003272A5"/>
    <w:rsid w:val="003317CD"/>
    <w:rsid w:val="00335F14"/>
    <w:rsid w:val="00340868"/>
    <w:rsid w:val="0034187C"/>
    <w:rsid w:val="00342D07"/>
    <w:rsid w:val="003651E1"/>
    <w:rsid w:val="00373758"/>
    <w:rsid w:val="003808B7"/>
    <w:rsid w:val="00383E64"/>
    <w:rsid w:val="003947FD"/>
    <w:rsid w:val="003B2047"/>
    <w:rsid w:val="003B4885"/>
    <w:rsid w:val="003C147E"/>
    <w:rsid w:val="003C20BA"/>
    <w:rsid w:val="003E532E"/>
    <w:rsid w:val="003F3525"/>
    <w:rsid w:val="00403DEC"/>
    <w:rsid w:val="004244BE"/>
    <w:rsid w:val="00451210"/>
    <w:rsid w:val="00460194"/>
    <w:rsid w:val="0046685C"/>
    <w:rsid w:val="00467953"/>
    <w:rsid w:val="004759B1"/>
    <w:rsid w:val="00483754"/>
    <w:rsid w:val="004932DF"/>
    <w:rsid w:val="004979F1"/>
    <w:rsid w:val="004A6F45"/>
    <w:rsid w:val="004C4E89"/>
    <w:rsid w:val="004C6707"/>
    <w:rsid w:val="004D0624"/>
    <w:rsid w:val="004F3ED1"/>
    <w:rsid w:val="00502963"/>
    <w:rsid w:val="00505F32"/>
    <w:rsid w:val="005141F0"/>
    <w:rsid w:val="0053735A"/>
    <w:rsid w:val="005433FC"/>
    <w:rsid w:val="00544E28"/>
    <w:rsid w:val="00553D72"/>
    <w:rsid w:val="00580F7D"/>
    <w:rsid w:val="005815BF"/>
    <w:rsid w:val="00586B42"/>
    <w:rsid w:val="00595ED3"/>
    <w:rsid w:val="005B2748"/>
    <w:rsid w:val="005F12BB"/>
    <w:rsid w:val="0060464E"/>
    <w:rsid w:val="0061294A"/>
    <w:rsid w:val="00622F62"/>
    <w:rsid w:val="00625466"/>
    <w:rsid w:val="006257C3"/>
    <w:rsid w:val="006358B7"/>
    <w:rsid w:val="00640455"/>
    <w:rsid w:val="00646127"/>
    <w:rsid w:val="00646CBF"/>
    <w:rsid w:val="006564D3"/>
    <w:rsid w:val="006B2DB8"/>
    <w:rsid w:val="006D1325"/>
    <w:rsid w:val="006D2ECB"/>
    <w:rsid w:val="006E2B9E"/>
    <w:rsid w:val="00740926"/>
    <w:rsid w:val="0074374E"/>
    <w:rsid w:val="0074730A"/>
    <w:rsid w:val="00750FC0"/>
    <w:rsid w:val="00752122"/>
    <w:rsid w:val="007722B2"/>
    <w:rsid w:val="007770AD"/>
    <w:rsid w:val="00786097"/>
    <w:rsid w:val="00786DBC"/>
    <w:rsid w:val="00790944"/>
    <w:rsid w:val="007B0B0B"/>
    <w:rsid w:val="007B492F"/>
    <w:rsid w:val="007B6783"/>
    <w:rsid w:val="007D69C6"/>
    <w:rsid w:val="008614DF"/>
    <w:rsid w:val="008831F0"/>
    <w:rsid w:val="00883826"/>
    <w:rsid w:val="0088551B"/>
    <w:rsid w:val="00887605"/>
    <w:rsid w:val="00891F50"/>
    <w:rsid w:val="008A3C45"/>
    <w:rsid w:val="008C1811"/>
    <w:rsid w:val="00900B8B"/>
    <w:rsid w:val="009021D9"/>
    <w:rsid w:val="00917F57"/>
    <w:rsid w:val="0094661F"/>
    <w:rsid w:val="00947311"/>
    <w:rsid w:val="009514A7"/>
    <w:rsid w:val="00961F98"/>
    <w:rsid w:val="00972A3D"/>
    <w:rsid w:val="00987A66"/>
    <w:rsid w:val="0099019C"/>
    <w:rsid w:val="00993CB4"/>
    <w:rsid w:val="009B42C1"/>
    <w:rsid w:val="009C3974"/>
    <w:rsid w:val="009C4D30"/>
    <w:rsid w:val="009F7C3B"/>
    <w:rsid w:val="00A01830"/>
    <w:rsid w:val="00A03D0A"/>
    <w:rsid w:val="00A123DF"/>
    <w:rsid w:val="00A16E35"/>
    <w:rsid w:val="00A23021"/>
    <w:rsid w:val="00A50BFF"/>
    <w:rsid w:val="00A569C7"/>
    <w:rsid w:val="00A678F5"/>
    <w:rsid w:val="00A71A75"/>
    <w:rsid w:val="00AB73B0"/>
    <w:rsid w:val="00AE1593"/>
    <w:rsid w:val="00B02598"/>
    <w:rsid w:val="00B269A2"/>
    <w:rsid w:val="00B309E1"/>
    <w:rsid w:val="00B527F5"/>
    <w:rsid w:val="00B75C02"/>
    <w:rsid w:val="00BD3A5C"/>
    <w:rsid w:val="00BD5506"/>
    <w:rsid w:val="00BE6F5A"/>
    <w:rsid w:val="00C060D8"/>
    <w:rsid w:val="00C17EE8"/>
    <w:rsid w:val="00C214B8"/>
    <w:rsid w:val="00C52FB6"/>
    <w:rsid w:val="00C659F6"/>
    <w:rsid w:val="00C74542"/>
    <w:rsid w:val="00C97ED6"/>
    <w:rsid w:val="00CC54B8"/>
    <w:rsid w:val="00CE2613"/>
    <w:rsid w:val="00CE7FC1"/>
    <w:rsid w:val="00CF3568"/>
    <w:rsid w:val="00CF715F"/>
    <w:rsid w:val="00D079F2"/>
    <w:rsid w:val="00D2498A"/>
    <w:rsid w:val="00D3043D"/>
    <w:rsid w:val="00D30AC6"/>
    <w:rsid w:val="00D5312B"/>
    <w:rsid w:val="00D746D7"/>
    <w:rsid w:val="00DA28AC"/>
    <w:rsid w:val="00DD448D"/>
    <w:rsid w:val="00DE0F13"/>
    <w:rsid w:val="00DF6B39"/>
    <w:rsid w:val="00E056BA"/>
    <w:rsid w:val="00E36C71"/>
    <w:rsid w:val="00E4379C"/>
    <w:rsid w:val="00E45FCA"/>
    <w:rsid w:val="00E50D0A"/>
    <w:rsid w:val="00E51250"/>
    <w:rsid w:val="00E53FDA"/>
    <w:rsid w:val="00E87837"/>
    <w:rsid w:val="00E90F8B"/>
    <w:rsid w:val="00E933D0"/>
    <w:rsid w:val="00E95AF4"/>
    <w:rsid w:val="00EA510B"/>
    <w:rsid w:val="00EB6E63"/>
    <w:rsid w:val="00EC3334"/>
    <w:rsid w:val="00EC5172"/>
    <w:rsid w:val="00ED3677"/>
    <w:rsid w:val="00EE6FDD"/>
    <w:rsid w:val="00EF0712"/>
    <w:rsid w:val="00F27DCC"/>
    <w:rsid w:val="00F306C7"/>
    <w:rsid w:val="00F3195A"/>
    <w:rsid w:val="00F356D0"/>
    <w:rsid w:val="00F75439"/>
    <w:rsid w:val="00F9139E"/>
    <w:rsid w:val="00F92171"/>
    <w:rsid w:val="00FB4D13"/>
    <w:rsid w:val="00FC25B5"/>
    <w:rsid w:val="00FC3462"/>
    <w:rsid w:val="00FD1BD0"/>
    <w:rsid w:val="00FE3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D006"/>
  <w15:docId w15:val="{EE6D2DA1-B266-4DA2-BB80-3EB0DD51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27"/>
    <w:rPr>
      <w:rFonts w:ascii="Times New Roman" w:hAnsi="Times New Roman"/>
    </w:rPr>
  </w:style>
  <w:style w:type="paragraph" w:styleId="Heading1">
    <w:name w:val="heading 1"/>
    <w:basedOn w:val="Normal"/>
    <w:next w:val="Normal"/>
    <w:link w:val="Heading1Char"/>
    <w:uiPriority w:val="9"/>
    <w:qFormat/>
    <w:rsid w:val="003065A0"/>
    <w:pPr>
      <w:keepNext/>
      <w:keepLines/>
      <w:spacing w:before="240" w:after="120"/>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FE3527"/>
    <w:pPr>
      <w:keepNext/>
      <w:keepLines/>
      <w:spacing w:before="40"/>
      <w:outlineLvl w:val="1"/>
    </w:pPr>
    <w:rPr>
      <w:rFonts w:eastAsiaTheme="majorEastAsia" w:cstheme="majorBidi"/>
      <w:b/>
      <w:sz w:val="26"/>
      <w:szCs w:val="26"/>
      <w:u w:val="single"/>
    </w:rPr>
  </w:style>
  <w:style w:type="paragraph" w:styleId="Heading3">
    <w:name w:val="heading 3"/>
    <w:basedOn w:val="Normal"/>
    <w:next w:val="Normal"/>
    <w:link w:val="Heading3Char"/>
    <w:uiPriority w:val="9"/>
    <w:unhideWhenUsed/>
    <w:qFormat/>
    <w:rsid w:val="00FE3527"/>
    <w:pPr>
      <w:keepNext/>
      <w:keepLines/>
      <w:spacing w:before="40"/>
      <w:outlineLvl w:val="2"/>
    </w:pPr>
    <w:rPr>
      <w:rFonts w:eastAsiaTheme="majorEastAsia" w:cstheme="majorBidi"/>
      <w:b/>
      <w:i/>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5A0"/>
    <w:rPr>
      <w:rFonts w:ascii="Times New Roman" w:eastAsiaTheme="majorEastAsia" w:hAnsi="Times New Roman" w:cstheme="majorBidi"/>
      <w:b/>
      <w:sz w:val="32"/>
      <w:szCs w:val="32"/>
      <w:u w:val="single"/>
    </w:rPr>
  </w:style>
  <w:style w:type="character" w:customStyle="1" w:styleId="Heading2Char">
    <w:name w:val="Heading 2 Char"/>
    <w:basedOn w:val="DefaultParagraphFont"/>
    <w:link w:val="Heading2"/>
    <w:uiPriority w:val="9"/>
    <w:rsid w:val="00FE3527"/>
    <w:rPr>
      <w:rFonts w:ascii="Times New Roman" w:eastAsiaTheme="majorEastAsia" w:hAnsi="Times New Roman" w:cstheme="majorBidi"/>
      <w:b/>
      <w:sz w:val="26"/>
      <w:szCs w:val="26"/>
      <w:u w:val="single"/>
    </w:rPr>
  </w:style>
  <w:style w:type="character" w:customStyle="1" w:styleId="Heading3Char">
    <w:name w:val="Heading 3 Char"/>
    <w:basedOn w:val="DefaultParagraphFont"/>
    <w:link w:val="Heading3"/>
    <w:uiPriority w:val="9"/>
    <w:rsid w:val="00FE3527"/>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F306C7"/>
    <w:pPr>
      <w:spacing w:after="200"/>
    </w:pPr>
    <w:rPr>
      <w:i/>
      <w:iCs/>
      <w:color w:val="000000" w:themeColor="text1"/>
      <w:sz w:val="18"/>
      <w:szCs w:val="18"/>
    </w:rPr>
  </w:style>
  <w:style w:type="paragraph" w:styleId="Bibliography">
    <w:name w:val="Bibliography"/>
    <w:basedOn w:val="Normal"/>
    <w:next w:val="Normal"/>
    <w:uiPriority w:val="37"/>
    <w:unhideWhenUsed/>
    <w:rsid w:val="00FE3527"/>
    <w:pPr>
      <w:tabs>
        <w:tab w:val="left" w:pos="624"/>
      </w:tabs>
      <w:spacing w:after="240"/>
      <w:ind w:left="624" w:hanging="624"/>
    </w:pPr>
  </w:style>
  <w:style w:type="character" w:styleId="CommentReference">
    <w:name w:val="annotation reference"/>
    <w:basedOn w:val="DefaultParagraphFont"/>
    <w:uiPriority w:val="99"/>
    <w:semiHidden/>
    <w:unhideWhenUsed/>
    <w:rsid w:val="00FE3527"/>
    <w:rPr>
      <w:sz w:val="16"/>
      <w:szCs w:val="16"/>
    </w:rPr>
  </w:style>
  <w:style w:type="paragraph" w:styleId="CommentText">
    <w:name w:val="annotation text"/>
    <w:basedOn w:val="Normal"/>
    <w:link w:val="CommentTextChar"/>
    <w:uiPriority w:val="99"/>
    <w:unhideWhenUsed/>
    <w:rsid w:val="00FE3527"/>
    <w:rPr>
      <w:sz w:val="20"/>
      <w:szCs w:val="20"/>
    </w:rPr>
  </w:style>
  <w:style w:type="character" w:customStyle="1" w:styleId="CommentTextChar">
    <w:name w:val="Comment Text Char"/>
    <w:basedOn w:val="DefaultParagraphFont"/>
    <w:link w:val="CommentText"/>
    <w:uiPriority w:val="99"/>
    <w:semiHidden/>
    <w:rsid w:val="00FE35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E3527"/>
    <w:rPr>
      <w:b/>
      <w:bCs/>
    </w:rPr>
  </w:style>
  <w:style w:type="character" w:customStyle="1" w:styleId="CommentSubjectChar">
    <w:name w:val="Comment Subject Char"/>
    <w:basedOn w:val="CommentTextChar"/>
    <w:link w:val="CommentSubject"/>
    <w:uiPriority w:val="99"/>
    <w:semiHidden/>
    <w:rsid w:val="00FE3527"/>
    <w:rPr>
      <w:rFonts w:ascii="Times New Roman" w:hAnsi="Times New Roman"/>
      <w:b/>
      <w:bCs/>
      <w:sz w:val="20"/>
      <w:szCs w:val="20"/>
    </w:rPr>
  </w:style>
  <w:style w:type="paragraph" w:styleId="BalloonText">
    <w:name w:val="Balloon Text"/>
    <w:basedOn w:val="Normal"/>
    <w:link w:val="BalloonTextChar"/>
    <w:uiPriority w:val="99"/>
    <w:semiHidden/>
    <w:unhideWhenUsed/>
    <w:rsid w:val="00FE3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527"/>
    <w:rPr>
      <w:rFonts w:ascii="Segoe UI" w:hAnsi="Segoe UI" w:cs="Segoe UI"/>
      <w:sz w:val="18"/>
      <w:szCs w:val="18"/>
    </w:rPr>
  </w:style>
  <w:style w:type="character" w:customStyle="1" w:styleId="il">
    <w:name w:val="il"/>
    <w:basedOn w:val="DefaultParagraphFont"/>
    <w:rsid w:val="00076752"/>
  </w:style>
  <w:style w:type="character" w:customStyle="1" w:styleId="pseudotab">
    <w:name w:val="pseudotab"/>
    <w:basedOn w:val="DefaultParagraphFont"/>
    <w:rsid w:val="00FC3462"/>
  </w:style>
  <w:style w:type="character" w:customStyle="1" w:styleId="Char1">
    <w:name w:val="批注文字 Char1"/>
    <w:uiPriority w:val="99"/>
    <w:rsid w:val="0061294A"/>
    <w:rPr>
      <w:rFonts w:eastAsia="SimSun"/>
      <w:kern w:val="2"/>
      <w:sz w:val="21"/>
      <w:szCs w:val="24"/>
      <w:lang w:val="en-US" w:eastAsia="zh-CN" w:bidi="ar-SA"/>
    </w:rPr>
  </w:style>
  <w:style w:type="paragraph" w:styleId="Revision">
    <w:name w:val="Revision"/>
    <w:hidden/>
    <w:uiPriority w:val="99"/>
    <w:semiHidden/>
    <w:rsid w:val="001A155F"/>
    <w:rPr>
      <w:rFonts w:ascii="Times New Roman" w:hAnsi="Times New Roman"/>
    </w:rPr>
  </w:style>
  <w:style w:type="table" w:customStyle="1" w:styleId="GridTable21">
    <w:name w:val="Grid Table 21"/>
    <w:basedOn w:val="TableNormal"/>
    <w:uiPriority w:val="47"/>
    <w:rsid w:val="00A71A7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6358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358B7"/>
    <w:rPr>
      <w:rFonts w:ascii="Times New Roman" w:hAnsi="Times New Roman"/>
      <w:sz w:val="18"/>
      <w:szCs w:val="18"/>
    </w:rPr>
  </w:style>
  <w:style w:type="paragraph" w:styleId="Footer">
    <w:name w:val="footer"/>
    <w:basedOn w:val="Normal"/>
    <w:link w:val="FooterChar"/>
    <w:uiPriority w:val="99"/>
    <w:unhideWhenUsed/>
    <w:rsid w:val="006358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358B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78625">
      <w:bodyDiv w:val="1"/>
      <w:marLeft w:val="0"/>
      <w:marRight w:val="0"/>
      <w:marTop w:val="0"/>
      <w:marBottom w:val="0"/>
      <w:divBdr>
        <w:top w:val="none" w:sz="0" w:space="0" w:color="auto"/>
        <w:left w:val="none" w:sz="0" w:space="0" w:color="auto"/>
        <w:bottom w:val="none" w:sz="0" w:space="0" w:color="auto"/>
        <w:right w:val="none" w:sz="0" w:space="0" w:color="auto"/>
      </w:divBdr>
    </w:div>
    <w:div w:id="18071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hyperlink" Target="http://creativecommons.org/licenses/by-nc/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20Ma\AppData\Roaming\Microsoft\Templates\Single%20spaced%20(blank).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lawinpr\Dropbox\storm\WJG%202015\Master_CE_Source_List_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5"/>
              </a:solidFill>
              <a:ln>
                <a:noFill/>
              </a:ln>
              <a:effectLst>
                <a:outerShdw blurRad="63500" sx="102000" sy="102000" algn="ctr" rotWithShape="0">
                  <a:prstClr val="black">
                    <a:alpha val="20000"/>
                  </a:prstClr>
                </a:outerShdw>
              </a:effectLst>
            </c:spPr>
          </c:dPt>
          <c:dPt>
            <c:idx val="3"/>
            <c:bubble3D val="0"/>
            <c:spPr>
              <a:solidFill>
                <a:schemeClr val="accent1">
                  <a:lumMod val="60000"/>
                </a:schemeClr>
              </a:solidFill>
              <a:ln>
                <a:noFill/>
              </a:ln>
              <a:effectLst>
                <a:outerShdw blurRad="63500" sx="102000" sy="102000" algn="ctr" rotWithShape="0">
                  <a:prstClr val="black">
                    <a:alpha val="20000"/>
                  </a:prstClr>
                </a:outerShdw>
              </a:effectLst>
            </c:spPr>
          </c:dPt>
          <c:dPt>
            <c:idx val="4"/>
            <c:bubble3D val="0"/>
            <c:spPr>
              <a:solidFill>
                <a:schemeClr val="accent3">
                  <a:lumMod val="60000"/>
                </a:schemeClr>
              </a:solidFill>
              <a:ln>
                <a:noFill/>
              </a:ln>
              <a:effectLst>
                <a:outerShdw blurRad="63500" sx="102000" sy="102000" algn="ctr" rotWithShape="0">
                  <a:prstClr val="black">
                    <a:alpha val="20000"/>
                  </a:prstClr>
                </a:outerShdw>
              </a:effectLst>
            </c:spPr>
          </c:dPt>
          <c:dPt>
            <c:idx val="5"/>
            <c:bubble3D val="0"/>
            <c:spPr>
              <a:solidFill>
                <a:schemeClr val="accent5">
                  <a:lumMod val="60000"/>
                </a:schemeClr>
              </a:solidFill>
              <a:ln>
                <a:noFill/>
              </a:ln>
              <a:effectLst>
                <a:outerShdw blurRad="63500" sx="102000" sy="102000" algn="ctr" rotWithShape="0">
                  <a:prstClr val="black">
                    <a:alpha val="20000"/>
                  </a:prstClr>
                </a:outerShdw>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dLbl>
            <c:dLbl>
              <c:idx val="4"/>
              <c:layout>
                <c:manualLayout>
                  <c:x val="9.2140921409213997E-2"/>
                  <c:y val="-6.472491909385110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Stats!$H$5:$H$10</c:f>
              <c:strCache>
                <c:ptCount val="6"/>
                <c:pt idx="0">
                  <c:v>Bowel modeling</c:v>
                </c:pt>
                <c:pt idx="1">
                  <c:v>Drug Delivery</c:v>
                </c:pt>
                <c:pt idx="2">
                  <c:v>Localization</c:v>
                </c:pt>
                <c:pt idx="3">
                  <c:v>Therapeutics</c:v>
                </c:pt>
                <c:pt idx="4">
                  <c:v>Mechanical Actuation</c:v>
                </c:pt>
                <c:pt idx="5">
                  <c:v>Magnetic Actuation</c:v>
                </c:pt>
              </c:strCache>
            </c:strRef>
          </c:cat>
          <c:val>
            <c:numRef>
              <c:f>Stats!$I$5:$I$10</c:f>
              <c:numCache>
                <c:formatCode>General</c:formatCode>
                <c:ptCount val="6"/>
                <c:pt idx="0">
                  <c:v>13</c:v>
                </c:pt>
                <c:pt idx="1">
                  <c:v>15</c:v>
                </c:pt>
                <c:pt idx="2">
                  <c:v>11</c:v>
                </c:pt>
                <c:pt idx="3">
                  <c:v>9</c:v>
                </c:pt>
                <c:pt idx="4">
                  <c:v>35</c:v>
                </c:pt>
                <c:pt idx="5">
                  <c:v>54</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E1DE310-7901-4AB1-BA1E-223ED3D2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41</Pages>
  <Words>45738</Words>
  <Characters>260712</Characters>
  <Application>Microsoft Office Word</Application>
  <DocSecurity>0</DocSecurity>
  <Lines>2172</Lines>
  <Paragraphs>611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Slawinski, Piotr R</dc:creator>
  <cp:lastModifiedBy>LS Ma</cp:lastModifiedBy>
  <cp:revision>2</cp:revision>
  <cp:lastPrinted>2015-06-09T14:43:00Z</cp:lastPrinted>
  <dcterms:created xsi:type="dcterms:W3CDTF">2015-08-29T06:40:00Z</dcterms:created>
  <dcterms:modified xsi:type="dcterms:W3CDTF">2015-08-29T06:40:00Z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ZOTERO_PREF_1">
    <vt:lpwstr>&lt;data data-version="3" zotero-version="4.0.26.4"&gt;&lt;session id="CsOchMZD"/&gt;&lt;style id="http://www.zotero.org/styles/vancouver" hasBibliography="1" bibliographyStyleHasBeenSet="1"/&gt;&lt;prefs&gt;&lt;pref name="fieldType" value="Field"/&gt;&lt;pref name="storeReferences" valu</vt:lpwstr>
  </property>
  <property fmtid="{D5CDD505-2E9C-101B-9397-08002B2CF9AE}" pid="4" name="ZOTERO_PREF_2">
    <vt:lpwstr>e="true"/&gt;&lt;pref name="automaticJournalAbbreviations" value="true"/&gt;&lt;pref name="noteType" value="0"/&gt;&lt;/prefs&gt;&lt;/data&gt;</vt:lpwstr>
  </property>
</Properties>
</file>