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38" w:rsidRPr="00700F42" w:rsidRDefault="00281F38" w:rsidP="00B96DCA">
      <w:pPr>
        <w:spacing w:line="360" w:lineRule="auto"/>
        <w:jc w:val="both"/>
        <w:rPr>
          <w:rFonts w:ascii="Book Antiqua" w:hAnsi="Book Antiqua" w:cs="Book Antiqua"/>
          <w:b/>
          <w:bCs/>
          <w:color w:val="000000"/>
          <w:lang w:eastAsia="en-US"/>
        </w:rPr>
      </w:pPr>
      <w:r w:rsidRPr="00700F42">
        <w:rPr>
          <w:rFonts w:ascii="Book Antiqua" w:hAnsi="Book Antiqua" w:cs="Book Antiqua"/>
          <w:b/>
          <w:bCs/>
          <w:color w:val="000000"/>
          <w:lang w:eastAsia="en-US"/>
        </w:rPr>
        <w:t xml:space="preserve">Name of Journal: </w:t>
      </w:r>
      <w:r w:rsidRPr="00700F42">
        <w:rPr>
          <w:rFonts w:ascii="Book Antiqua" w:hAnsi="Book Antiqua" w:cs="Book Antiqua"/>
          <w:b/>
          <w:bCs/>
          <w:i/>
          <w:color w:val="000000"/>
          <w:lang w:eastAsia="en-US"/>
        </w:rPr>
        <w:t>World Journal of Gastrointestinal Surgery</w:t>
      </w:r>
    </w:p>
    <w:p w:rsidR="00281F38" w:rsidRPr="00700F42" w:rsidRDefault="00281F38" w:rsidP="00B96DCA">
      <w:pPr>
        <w:spacing w:line="360" w:lineRule="auto"/>
        <w:jc w:val="both"/>
        <w:rPr>
          <w:rFonts w:ascii="Book Antiqua" w:hAnsi="Book Antiqua" w:cs="Book Antiqua"/>
          <w:b/>
          <w:bCs/>
          <w:color w:val="000000"/>
          <w:lang w:eastAsia="en-US"/>
        </w:rPr>
      </w:pPr>
      <w:r w:rsidRPr="00700F42">
        <w:rPr>
          <w:rFonts w:ascii="Book Antiqua" w:hAnsi="Book Antiqua" w:cs="Book Antiqua"/>
          <w:b/>
          <w:bCs/>
          <w:color w:val="000000"/>
          <w:lang w:eastAsia="en-US"/>
        </w:rPr>
        <w:t>ESPS Manuscript NO: 19877</w:t>
      </w:r>
    </w:p>
    <w:p w:rsidR="00281F38" w:rsidRPr="00700F42" w:rsidRDefault="00281F38" w:rsidP="00B96DCA">
      <w:pPr>
        <w:spacing w:line="360" w:lineRule="auto"/>
        <w:jc w:val="both"/>
        <w:rPr>
          <w:rFonts w:ascii="Book Antiqua" w:hAnsi="Book Antiqua" w:cs="Book Antiqua"/>
          <w:b/>
          <w:bCs/>
          <w:color w:val="000000"/>
          <w:lang w:eastAsia="en-US"/>
        </w:rPr>
      </w:pPr>
      <w:r w:rsidRPr="00700F42">
        <w:rPr>
          <w:rFonts w:ascii="Book Antiqua" w:hAnsi="Book Antiqua" w:cs="Book Antiqua"/>
          <w:b/>
          <w:bCs/>
          <w:color w:val="000000"/>
          <w:lang w:eastAsia="en-US"/>
        </w:rPr>
        <w:t>Manuscript Type: Editorial</w:t>
      </w:r>
    </w:p>
    <w:p w:rsidR="00281F38" w:rsidRPr="00700F42" w:rsidRDefault="00281F38" w:rsidP="00B96DCA">
      <w:pPr>
        <w:spacing w:line="360" w:lineRule="auto"/>
        <w:jc w:val="both"/>
        <w:rPr>
          <w:rFonts w:ascii="Book Antiqua" w:eastAsia="宋体" w:hAnsi="Book Antiqua" w:cs="Times New Roman"/>
          <w:b/>
          <w:bCs/>
          <w:lang w:val="en-US" w:eastAsia="zh-CN"/>
        </w:rPr>
      </w:pPr>
    </w:p>
    <w:p w:rsidR="00281F38" w:rsidRPr="00700F42" w:rsidRDefault="00281F38" w:rsidP="00B96DCA">
      <w:pPr>
        <w:spacing w:line="360" w:lineRule="auto"/>
        <w:jc w:val="both"/>
        <w:rPr>
          <w:rFonts w:ascii="Book Antiqua" w:hAnsi="Book Antiqua" w:cs="Book Antiqua"/>
          <w:b/>
          <w:bCs/>
          <w:lang w:val="en-US"/>
        </w:rPr>
      </w:pPr>
      <w:r w:rsidRPr="00700F42">
        <w:rPr>
          <w:rFonts w:ascii="Book Antiqua" w:hAnsi="Book Antiqua" w:cs="Book Antiqua"/>
          <w:b/>
          <w:bCs/>
          <w:lang w:val="en-US"/>
        </w:rPr>
        <w:t>Quality of life in rectal cancer surgery</w:t>
      </w:r>
      <w:r w:rsidRPr="00700F42">
        <w:rPr>
          <w:rFonts w:ascii="Book Antiqua" w:eastAsia="宋体" w:hAnsi="Book Antiqua" w:cs="Book Antiqua"/>
          <w:b/>
          <w:bCs/>
          <w:lang w:val="en-US" w:eastAsia="zh-CN"/>
        </w:rPr>
        <w:t>:</w:t>
      </w:r>
      <w:r w:rsidRPr="00700F42">
        <w:rPr>
          <w:rFonts w:ascii="Book Antiqua" w:hAnsi="Book Antiqua" w:cs="Book Antiqua"/>
          <w:b/>
          <w:bCs/>
          <w:lang w:val="en-US"/>
        </w:rPr>
        <w:t xml:space="preserve"> What do the patient ask?</w:t>
      </w:r>
    </w:p>
    <w:p w:rsidR="00281F38" w:rsidRPr="00700F42" w:rsidRDefault="00281F38" w:rsidP="00B96DCA">
      <w:pPr>
        <w:spacing w:line="360" w:lineRule="auto"/>
        <w:jc w:val="both"/>
        <w:rPr>
          <w:rFonts w:ascii="Book Antiqua" w:eastAsia="宋体" w:hAnsi="Book Antiqua" w:cs="Book Antiqua"/>
          <w:lang w:val="en-US" w:eastAsia="zh-CN"/>
        </w:rPr>
      </w:pPr>
    </w:p>
    <w:p w:rsidR="00281F38" w:rsidRPr="00700F42" w:rsidRDefault="00281F38" w:rsidP="00B96DCA">
      <w:pPr>
        <w:spacing w:line="360" w:lineRule="auto"/>
        <w:jc w:val="both"/>
        <w:rPr>
          <w:rFonts w:ascii="Book Antiqua" w:eastAsia="宋体" w:hAnsi="Book Antiqua" w:cs="Book Antiqua"/>
          <w:lang w:val="it-IT" w:eastAsia="zh-CN"/>
        </w:rPr>
      </w:pPr>
      <w:r w:rsidRPr="00700F42">
        <w:rPr>
          <w:rFonts w:ascii="Book Antiqua" w:hAnsi="Book Antiqua" w:cs="Book Antiqua"/>
          <w:lang w:val="it-IT"/>
        </w:rPr>
        <w:t>De Palma</w:t>
      </w:r>
      <w:r w:rsidRPr="00700F42">
        <w:rPr>
          <w:rFonts w:ascii="Book Antiqua" w:eastAsia="宋体" w:hAnsi="Book Antiqua" w:cs="Book Antiqua"/>
          <w:lang w:val="it-IT" w:eastAsia="zh-CN"/>
        </w:rPr>
        <w:t xml:space="preserve"> GD </w:t>
      </w:r>
      <w:r w:rsidRPr="00700F42">
        <w:rPr>
          <w:rFonts w:ascii="Book Antiqua" w:eastAsia="宋体" w:hAnsi="Book Antiqua" w:cs="Book Antiqua"/>
          <w:i/>
          <w:lang w:val="it-IT" w:eastAsia="zh-CN"/>
        </w:rPr>
        <w:t>et al</w:t>
      </w:r>
      <w:r w:rsidRPr="00700F42">
        <w:rPr>
          <w:rFonts w:ascii="Book Antiqua" w:eastAsia="宋体" w:hAnsi="Book Antiqua" w:cs="Book Antiqua"/>
          <w:lang w:val="it-IT" w:eastAsia="zh-CN"/>
        </w:rPr>
        <w:t xml:space="preserve">. </w:t>
      </w:r>
      <w:r w:rsidRPr="00700F42">
        <w:rPr>
          <w:rFonts w:ascii="Book Antiqua" w:hAnsi="Book Antiqua" w:cs="Book Antiqua"/>
        </w:rPr>
        <w:t>Quality of life after rectal surgery</w:t>
      </w:r>
    </w:p>
    <w:p w:rsidR="00281F38" w:rsidRPr="00700F42" w:rsidRDefault="00281F38" w:rsidP="00B96DCA">
      <w:pPr>
        <w:spacing w:line="360" w:lineRule="auto"/>
        <w:jc w:val="both"/>
        <w:rPr>
          <w:rFonts w:ascii="Book Antiqua" w:eastAsia="宋体" w:hAnsi="Book Antiqua" w:cs="Book Antiqua"/>
          <w:lang w:val="en-US" w:eastAsia="zh-CN"/>
        </w:rPr>
      </w:pPr>
    </w:p>
    <w:p w:rsidR="00281F38" w:rsidRPr="00700F42" w:rsidRDefault="00281F38" w:rsidP="00B96DCA">
      <w:pPr>
        <w:spacing w:line="360" w:lineRule="auto"/>
        <w:jc w:val="both"/>
        <w:rPr>
          <w:rFonts w:ascii="Book Antiqua" w:eastAsia="宋体" w:hAnsi="Book Antiqua" w:cs="Book Antiqua"/>
          <w:b/>
          <w:lang w:val="it-IT" w:eastAsia="zh-CN"/>
        </w:rPr>
      </w:pPr>
      <w:r w:rsidRPr="00700F42">
        <w:rPr>
          <w:rFonts w:ascii="Book Antiqua" w:hAnsi="Book Antiqua" w:cs="Book Antiqua"/>
          <w:b/>
          <w:lang w:val="it-IT"/>
        </w:rPr>
        <w:t xml:space="preserve">Giovanni D De Palma, Gaetano Luglio </w:t>
      </w:r>
    </w:p>
    <w:p w:rsidR="00281F38" w:rsidRPr="00700F42" w:rsidRDefault="00281F38" w:rsidP="00B96DCA">
      <w:pPr>
        <w:spacing w:line="360" w:lineRule="auto"/>
        <w:jc w:val="both"/>
        <w:rPr>
          <w:rFonts w:ascii="Book Antiqua" w:eastAsia="宋体" w:hAnsi="Book Antiqua" w:cs="Book Antiqua"/>
          <w:b/>
          <w:lang w:val="it-IT" w:eastAsia="zh-CN"/>
        </w:rPr>
      </w:pPr>
    </w:p>
    <w:p w:rsidR="00281F38" w:rsidRPr="00700F42" w:rsidRDefault="00281F38" w:rsidP="00B96DCA">
      <w:pPr>
        <w:spacing w:line="360" w:lineRule="auto"/>
        <w:jc w:val="both"/>
        <w:rPr>
          <w:rFonts w:ascii="Book Antiqua" w:eastAsia="宋体" w:hAnsi="Book Antiqua" w:cs="Book Antiqua"/>
          <w:lang w:val="en-US" w:eastAsia="zh-CN"/>
        </w:rPr>
      </w:pPr>
      <w:r w:rsidRPr="00700F42">
        <w:rPr>
          <w:rFonts w:ascii="Book Antiqua" w:hAnsi="Book Antiqua" w:cs="Book Antiqua"/>
          <w:b/>
          <w:iCs/>
          <w:lang w:val="en-US"/>
        </w:rPr>
        <w:t>Giovanni D De Palma</w:t>
      </w:r>
      <w:r w:rsidRPr="00700F42">
        <w:rPr>
          <w:rFonts w:ascii="Book Antiqua" w:hAnsi="Book Antiqua" w:cs="Book Antiqua"/>
          <w:b/>
          <w:lang w:val="en-US"/>
        </w:rPr>
        <w:t>,</w:t>
      </w:r>
      <w:r w:rsidRPr="00700F42">
        <w:rPr>
          <w:rFonts w:ascii="Book Antiqua" w:hAnsi="Book Antiqua" w:cs="Book Antiqua"/>
          <w:lang w:val="en-US"/>
        </w:rPr>
        <w:t xml:space="preserve"> </w:t>
      </w:r>
      <w:smartTag w:uri="urn:schemas-microsoft-com:office:smarttags" w:element="PlaceType">
        <w:r w:rsidRPr="00700F42">
          <w:rPr>
            <w:rFonts w:ascii="Book Antiqua" w:hAnsi="Book Antiqua" w:cs="Book Antiqua"/>
            <w:lang w:val="en-US"/>
          </w:rPr>
          <w:t>Center</w:t>
        </w:r>
      </w:smartTag>
      <w:r w:rsidRPr="00700F42">
        <w:rPr>
          <w:rFonts w:ascii="Book Antiqua" w:hAnsi="Book Antiqua" w:cs="Book Antiqua"/>
          <w:lang w:val="en-US"/>
        </w:rPr>
        <w:t xml:space="preserve"> of </w:t>
      </w:r>
      <w:smartTag w:uri="urn:schemas-microsoft-com:office:smarttags" w:element="PlaceName">
        <w:r w:rsidRPr="00700F42">
          <w:rPr>
            <w:rFonts w:ascii="Book Antiqua" w:hAnsi="Book Antiqua" w:cs="Book Antiqua"/>
            <w:lang w:val="en-US"/>
          </w:rPr>
          <w:t>Excellence</w:t>
        </w:r>
      </w:smartTag>
      <w:r w:rsidRPr="00700F42">
        <w:rPr>
          <w:rFonts w:ascii="Book Antiqua" w:hAnsi="Book Antiqua" w:cs="Book Antiqua"/>
          <w:lang w:val="en-US"/>
        </w:rPr>
        <w:t xml:space="preserve"> for Technical Innovation in Surgery</w:t>
      </w:r>
      <w:r w:rsidRPr="00700F42">
        <w:rPr>
          <w:rFonts w:ascii="Book Antiqua" w:eastAsia="宋体" w:hAnsi="Book Antiqua" w:cs="Book Antiqua"/>
          <w:lang w:val="en-US" w:eastAsia="zh-CN"/>
        </w:rPr>
        <w:t xml:space="preserve">, </w:t>
      </w:r>
      <w:r w:rsidRPr="00700F42">
        <w:rPr>
          <w:rFonts w:ascii="Book Antiqua" w:hAnsi="Book Antiqua" w:cs="Book Antiqua"/>
          <w:lang w:val="en-US"/>
        </w:rPr>
        <w:t>Department of Clinical Medicine and Surgery,</w:t>
      </w:r>
      <w:r w:rsidRPr="00700F42">
        <w:rPr>
          <w:rFonts w:ascii="Book Antiqua" w:eastAsia="宋体" w:hAnsi="Book Antiqua" w:cs="Book Antiqua"/>
          <w:lang w:val="en-US" w:eastAsia="zh-CN"/>
        </w:rPr>
        <w:t xml:space="preserve"> </w:t>
      </w:r>
      <w:smartTag w:uri="urn:schemas-microsoft-com:office:smarttags" w:element="PlaceType">
        <w:r w:rsidRPr="00700F42">
          <w:rPr>
            <w:rFonts w:ascii="Book Antiqua" w:hAnsi="Book Antiqua" w:cs="Book Antiqua"/>
            <w:lang w:val="en-US"/>
          </w:rPr>
          <w:t>School</w:t>
        </w:r>
      </w:smartTag>
      <w:r w:rsidRPr="00700F42">
        <w:rPr>
          <w:rFonts w:ascii="Book Antiqua" w:hAnsi="Book Antiqua" w:cs="Book Antiqua"/>
          <w:lang w:val="en-US"/>
        </w:rPr>
        <w:t xml:space="preserve"> of </w:t>
      </w:r>
      <w:smartTag w:uri="urn:schemas-microsoft-com:office:smarttags" w:element="PlaceName">
        <w:r w:rsidRPr="00700F42">
          <w:rPr>
            <w:rFonts w:ascii="Book Antiqua" w:hAnsi="Book Antiqua" w:cs="Book Antiqua"/>
            <w:lang w:val="en-US"/>
          </w:rPr>
          <w:t>Medicine</w:t>
        </w:r>
      </w:smartTag>
      <w:r w:rsidRPr="00700F42">
        <w:rPr>
          <w:rFonts w:ascii="Book Antiqua" w:hAnsi="Book Antiqua" w:cs="Book Antiqua"/>
          <w:lang w:val="en-US"/>
        </w:rPr>
        <w:t>,</w:t>
      </w:r>
      <w:r>
        <w:rPr>
          <w:rFonts w:ascii="Book Antiqua" w:eastAsia="宋体" w:hAnsi="Book Antiqua" w:cs="Book Antiqua"/>
          <w:lang w:val="en-US" w:eastAsia="zh-CN"/>
        </w:rPr>
        <w:t xml:space="preserve"> </w:t>
      </w:r>
      <w:smartTag w:uri="urn:schemas-microsoft-com:office:smarttags" w:element="PlaceType">
        <w:r w:rsidRPr="00700F42">
          <w:rPr>
            <w:rFonts w:ascii="Book Antiqua" w:hAnsi="Book Antiqua" w:cs="Book Antiqua"/>
            <w:lang w:val="en-US"/>
          </w:rPr>
          <w:t>University</w:t>
        </w:r>
      </w:smartTag>
      <w:r w:rsidRPr="00700F42">
        <w:rPr>
          <w:rFonts w:ascii="Book Antiqua" w:hAnsi="Book Antiqua" w:cs="Book Antiqua"/>
          <w:lang w:val="en-US"/>
        </w:rPr>
        <w:t xml:space="preserve"> of </w:t>
      </w:r>
      <w:smartTag w:uri="urn:schemas-microsoft-com:office:smarttags" w:element="PlaceName">
        <w:r w:rsidRPr="00700F42">
          <w:rPr>
            <w:rFonts w:ascii="Book Antiqua" w:hAnsi="Book Antiqua" w:cs="Book Antiqua"/>
            <w:lang w:val="en-US"/>
          </w:rPr>
          <w:t>Naples</w:t>
        </w:r>
      </w:smartTag>
      <w:r w:rsidRPr="00700F42">
        <w:rPr>
          <w:rFonts w:ascii="Book Antiqua" w:hAnsi="Book Antiqua" w:cs="Book Antiqua"/>
          <w:lang w:val="en-US"/>
        </w:rPr>
        <w:t xml:space="preserve"> Federico II, 80131 </w:t>
      </w:r>
      <w:smartTag w:uri="urn:schemas-microsoft-com:office:smarttags" w:element="place">
        <w:smartTag w:uri="urn:schemas-microsoft-com:office:smarttags" w:element="City">
          <w:r w:rsidRPr="00700F42">
            <w:rPr>
              <w:rFonts w:ascii="Book Antiqua" w:hAnsi="Book Antiqua" w:cs="Book Antiqua"/>
              <w:lang w:val="en-US"/>
            </w:rPr>
            <w:t>Naples</w:t>
          </w:r>
        </w:smartTag>
        <w:r w:rsidRPr="00700F42">
          <w:rPr>
            <w:rFonts w:ascii="Book Antiqua" w:hAnsi="Book Antiqua" w:cs="Book Antiqua"/>
            <w:lang w:val="en-US"/>
          </w:rPr>
          <w:t xml:space="preserve">, </w:t>
        </w:r>
        <w:smartTag w:uri="urn:schemas-microsoft-com:office:smarttags" w:element="country-region">
          <w:r w:rsidRPr="00700F42">
            <w:rPr>
              <w:rFonts w:ascii="Book Antiqua" w:hAnsi="Book Antiqua" w:cs="Book Antiqua"/>
              <w:lang w:val="en-US"/>
            </w:rPr>
            <w:t>Italy</w:t>
          </w:r>
        </w:smartTag>
      </w:smartTag>
    </w:p>
    <w:p w:rsidR="00281F38" w:rsidRPr="00700F42" w:rsidRDefault="00281F38" w:rsidP="00B96DCA">
      <w:pPr>
        <w:spacing w:line="360" w:lineRule="auto"/>
        <w:jc w:val="both"/>
        <w:rPr>
          <w:rFonts w:ascii="Book Antiqua" w:hAnsi="Book Antiqua" w:cs="Book Antiqua"/>
          <w:lang w:val="en-US"/>
        </w:rPr>
      </w:pPr>
    </w:p>
    <w:p w:rsidR="00281F38" w:rsidRPr="00700F42" w:rsidRDefault="00281F38" w:rsidP="00B96DCA">
      <w:pPr>
        <w:spacing w:line="360" w:lineRule="auto"/>
        <w:jc w:val="both"/>
        <w:rPr>
          <w:rFonts w:ascii="Book Antiqua" w:eastAsia="宋体" w:hAnsi="Book Antiqua" w:cs="Book Antiqua"/>
          <w:lang w:val="en-US" w:eastAsia="zh-CN"/>
        </w:rPr>
      </w:pPr>
      <w:r w:rsidRPr="00700F42">
        <w:rPr>
          <w:rFonts w:ascii="Book Antiqua" w:hAnsi="Book Antiqua" w:cs="Book Antiqua"/>
          <w:b/>
          <w:iCs/>
          <w:lang w:val="en-US"/>
        </w:rPr>
        <w:t>Gaetano Luglio</w:t>
      </w:r>
      <w:r w:rsidRPr="00700F42">
        <w:rPr>
          <w:rFonts w:ascii="Book Antiqua" w:hAnsi="Book Antiqua" w:cs="Book Antiqua"/>
          <w:b/>
          <w:lang w:val="en-US"/>
        </w:rPr>
        <w:t>,</w:t>
      </w:r>
      <w:r w:rsidRPr="00700F42">
        <w:rPr>
          <w:rFonts w:ascii="Book Antiqua" w:hAnsi="Book Antiqua" w:cs="Book Antiqua"/>
          <w:lang w:val="en-US"/>
        </w:rPr>
        <w:t xml:space="preserve"> Department of Clinical Medicine and Surgery</w:t>
      </w:r>
      <w:r w:rsidRPr="00700F42">
        <w:rPr>
          <w:rFonts w:ascii="Book Antiqua" w:eastAsia="宋体" w:hAnsi="Book Antiqua" w:cs="Book Antiqua"/>
          <w:lang w:val="en-US" w:eastAsia="zh-CN"/>
        </w:rPr>
        <w:t>,</w:t>
      </w:r>
      <w:r w:rsidRPr="00700F42">
        <w:rPr>
          <w:rFonts w:ascii="Book Antiqua" w:hAnsi="Book Antiqua" w:cs="Book Antiqua"/>
          <w:lang w:val="en-US"/>
        </w:rPr>
        <w:t xml:space="preserve"> </w:t>
      </w:r>
      <w:smartTag w:uri="urn:schemas-microsoft-com:office:smarttags" w:element="PlaceType">
        <w:r w:rsidRPr="00700F42">
          <w:rPr>
            <w:rFonts w:ascii="Book Antiqua" w:hAnsi="Book Antiqua" w:cs="Book Antiqua"/>
            <w:lang w:val="en-US"/>
          </w:rPr>
          <w:t>School</w:t>
        </w:r>
      </w:smartTag>
      <w:r w:rsidRPr="00700F42">
        <w:rPr>
          <w:rFonts w:ascii="Book Antiqua" w:hAnsi="Book Antiqua" w:cs="Book Antiqua"/>
          <w:lang w:val="en-US"/>
        </w:rPr>
        <w:t xml:space="preserve"> of </w:t>
      </w:r>
      <w:smartTag w:uri="urn:schemas-microsoft-com:office:smarttags" w:element="PlaceName">
        <w:r w:rsidRPr="00700F42">
          <w:rPr>
            <w:rFonts w:ascii="Book Antiqua" w:hAnsi="Book Antiqua" w:cs="Book Antiqua"/>
            <w:lang w:val="en-US"/>
          </w:rPr>
          <w:t>Medicine</w:t>
        </w:r>
      </w:smartTag>
      <w:r w:rsidRPr="00700F42">
        <w:rPr>
          <w:rFonts w:ascii="Book Antiqua" w:hAnsi="Book Antiqua" w:cs="Book Antiqua"/>
          <w:lang w:val="en-US"/>
        </w:rPr>
        <w:t>,</w:t>
      </w:r>
      <w:r>
        <w:rPr>
          <w:rFonts w:ascii="Book Antiqua" w:eastAsia="宋体" w:hAnsi="Book Antiqua" w:cs="Book Antiqua"/>
          <w:lang w:val="en-US" w:eastAsia="zh-CN"/>
        </w:rPr>
        <w:t xml:space="preserve"> </w:t>
      </w:r>
      <w:smartTag w:uri="urn:schemas-microsoft-com:office:smarttags" w:element="PlaceType">
        <w:r w:rsidRPr="00700F42">
          <w:rPr>
            <w:rFonts w:ascii="Book Antiqua" w:hAnsi="Book Antiqua" w:cs="Book Antiqua"/>
            <w:lang w:val="en-US"/>
          </w:rPr>
          <w:t>University</w:t>
        </w:r>
      </w:smartTag>
      <w:r w:rsidRPr="00700F42">
        <w:rPr>
          <w:rFonts w:ascii="Book Antiqua" w:hAnsi="Book Antiqua" w:cs="Book Antiqua"/>
          <w:lang w:val="en-US"/>
        </w:rPr>
        <w:t xml:space="preserve"> of </w:t>
      </w:r>
      <w:smartTag w:uri="urn:schemas-microsoft-com:office:smarttags" w:element="PlaceName">
        <w:r w:rsidRPr="00700F42">
          <w:rPr>
            <w:rFonts w:ascii="Book Antiqua" w:hAnsi="Book Antiqua" w:cs="Book Antiqua"/>
            <w:lang w:val="en-US"/>
          </w:rPr>
          <w:t>Naples</w:t>
        </w:r>
      </w:smartTag>
      <w:r w:rsidRPr="00700F42">
        <w:rPr>
          <w:rFonts w:ascii="Book Antiqua" w:hAnsi="Book Antiqua" w:cs="Book Antiqua"/>
          <w:lang w:val="en-US"/>
        </w:rPr>
        <w:t xml:space="preserve"> Federico II, 80131 </w:t>
      </w:r>
      <w:smartTag w:uri="urn:schemas-microsoft-com:office:smarttags" w:element="place">
        <w:smartTag w:uri="urn:schemas-microsoft-com:office:smarttags" w:element="City">
          <w:r w:rsidRPr="00700F42">
            <w:rPr>
              <w:rFonts w:ascii="Book Antiqua" w:hAnsi="Book Antiqua" w:cs="Book Antiqua"/>
              <w:lang w:val="en-US"/>
            </w:rPr>
            <w:t>Naples</w:t>
          </w:r>
        </w:smartTag>
        <w:r w:rsidRPr="00700F42">
          <w:rPr>
            <w:rFonts w:ascii="Book Antiqua" w:hAnsi="Book Antiqua" w:cs="Book Antiqua"/>
            <w:lang w:val="en-US"/>
          </w:rPr>
          <w:t xml:space="preserve">, </w:t>
        </w:r>
        <w:smartTag w:uri="urn:schemas-microsoft-com:office:smarttags" w:element="country-region">
          <w:r w:rsidRPr="00700F42">
            <w:rPr>
              <w:rFonts w:ascii="Book Antiqua" w:hAnsi="Book Antiqua" w:cs="Book Antiqua"/>
              <w:lang w:val="en-US"/>
            </w:rPr>
            <w:t>Italy</w:t>
          </w:r>
        </w:smartTag>
      </w:smartTag>
    </w:p>
    <w:p w:rsidR="00281F38" w:rsidRPr="00700F42" w:rsidRDefault="00281F38" w:rsidP="00B96DCA">
      <w:pPr>
        <w:spacing w:line="360" w:lineRule="auto"/>
        <w:jc w:val="both"/>
        <w:rPr>
          <w:rFonts w:ascii="Book Antiqua" w:eastAsia="宋体" w:hAnsi="Book Antiqua" w:cs="Book Antiqua"/>
          <w:lang w:val="en-US" w:eastAsia="zh-CN"/>
        </w:rPr>
      </w:pPr>
    </w:p>
    <w:p w:rsidR="00281F38" w:rsidRPr="00700F42" w:rsidRDefault="00281F38" w:rsidP="00B96DCA">
      <w:pPr>
        <w:spacing w:line="360" w:lineRule="auto"/>
        <w:jc w:val="both"/>
        <w:rPr>
          <w:rFonts w:ascii="Book Antiqua" w:hAnsi="Book Antiqua"/>
          <w:b/>
        </w:rPr>
      </w:pPr>
      <w:r w:rsidRPr="00700F42">
        <w:rPr>
          <w:rFonts w:ascii="Book Antiqua" w:hAnsi="Book Antiqua"/>
          <w:b/>
        </w:rPr>
        <w:t>Author contributions:</w:t>
      </w:r>
      <w:r w:rsidRPr="00700F42">
        <w:rPr>
          <w:rFonts w:ascii="Book Antiqua" w:eastAsia="宋体" w:hAnsi="Book Antiqua"/>
          <w:b/>
          <w:lang w:eastAsia="zh-CN"/>
        </w:rPr>
        <w:t xml:space="preserve"> </w:t>
      </w:r>
      <w:r w:rsidRPr="00700F42">
        <w:rPr>
          <w:rFonts w:ascii="Book Antiqua" w:hAnsi="Book Antiqua" w:cs="Book Antiqua"/>
          <w:lang w:val="en-US"/>
        </w:rPr>
        <w:t>De Palma GD and Luglio G were both responsible for the design, conception, drafting, and final approval of this paper.</w:t>
      </w:r>
    </w:p>
    <w:p w:rsidR="00281F38" w:rsidRPr="00700F42" w:rsidRDefault="00281F38" w:rsidP="00B96DCA">
      <w:pPr>
        <w:widowControl w:val="0"/>
        <w:autoSpaceDE w:val="0"/>
        <w:autoSpaceDN w:val="0"/>
        <w:adjustRightInd w:val="0"/>
        <w:spacing w:line="360" w:lineRule="auto"/>
        <w:jc w:val="both"/>
        <w:rPr>
          <w:rFonts w:ascii="Book Antiqua" w:eastAsia="宋体" w:hAnsi="Book Antiqua" w:cs="Times New Roman"/>
          <w:lang w:val="en-US" w:eastAsia="zh-CN"/>
        </w:rPr>
      </w:pPr>
    </w:p>
    <w:p w:rsidR="00281F38" w:rsidRPr="00700F42" w:rsidRDefault="00281F38" w:rsidP="00B96DCA">
      <w:pPr>
        <w:widowControl w:val="0"/>
        <w:autoSpaceDE w:val="0"/>
        <w:autoSpaceDN w:val="0"/>
        <w:adjustRightInd w:val="0"/>
        <w:spacing w:line="360" w:lineRule="auto"/>
        <w:jc w:val="both"/>
        <w:rPr>
          <w:rFonts w:ascii="Book Antiqua" w:eastAsia="宋体" w:hAnsi="Book Antiqua"/>
          <w:b/>
          <w:lang w:eastAsia="zh-CN"/>
        </w:rPr>
      </w:pPr>
      <w:r w:rsidRPr="00700F42">
        <w:rPr>
          <w:rFonts w:ascii="Book Antiqua" w:hAnsi="Book Antiqua"/>
          <w:b/>
        </w:rPr>
        <w:t>Conflict-of-interest statement:</w:t>
      </w:r>
      <w:r w:rsidRPr="00700F42">
        <w:rPr>
          <w:rFonts w:ascii="Book Antiqua" w:eastAsia="宋体" w:hAnsi="Book Antiqua"/>
          <w:b/>
          <w:lang w:eastAsia="zh-CN"/>
        </w:rPr>
        <w:t xml:space="preserve"> </w:t>
      </w:r>
      <w:r w:rsidRPr="00700F42">
        <w:rPr>
          <w:rFonts w:ascii="Book Antiqua" w:hAnsi="Book Antiqua" w:cs="Book Antiqua"/>
        </w:rPr>
        <w:t>None</w:t>
      </w:r>
      <w:r w:rsidRPr="00700F42">
        <w:rPr>
          <w:rFonts w:ascii="Book Antiqua" w:eastAsia="宋体" w:hAnsi="Book Antiqua" w:cs="Book Antiqua"/>
          <w:lang w:eastAsia="zh-CN"/>
        </w:rPr>
        <w:t xml:space="preserve">. </w:t>
      </w:r>
      <w:r w:rsidRPr="00700F42">
        <w:rPr>
          <w:rFonts w:ascii="Book Antiqua" w:hAnsi="Book Antiqua" w:cs="Book Antiqua"/>
        </w:rPr>
        <w:t>Giovanni Domenico De Palma and Gaetano Luglio have nothing to disclose.</w:t>
      </w:r>
      <w:r w:rsidRPr="00700F42">
        <w:rPr>
          <w:rFonts w:ascii="Book Antiqua" w:eastAsia="宋体" w:hAnsi="Book Antiqua" w:cs="Book Antiqua"/>
          <w:lang w:eastAsia="zh-CN"/>
        </w:rPr>
        <w:t xml:space="preserve"> </w:t>
      </w:r>
    </w:p>
    <w:p w:rsidR="00281F38" w:rsidRPr="00700F42" w:rsidRDefault="00281F38" w:rsidP="00B96DCA">
      <w:pPr>
        <w:widowControl w:val="0"/>
        <w:autoSpaceDE w:val="0"/>
        <w:autoSpaceDN w:val="0"/>
        <w:adjustRightInd w:val="0"/>
        <w:spacing w:line="360" w:lineRule="auto"/>
        <w:jc w:val="both"/>
        <w:rPr>
          <w:rFonts w:ascii="Book Antiqua" w:eastAsia="宋体" w:hAnsi="Book Antiqua" w:cs="Times New Roman"/>
          <w:lang w:val="en-US" w:eastAsia="zh-CN"/>
        </w:rPr>
      </w:pPr>
    </w:p>
    <w:p w:rsidR="00281F38" w:rsidRPr="00700F42" w:rsidRDefault="00281F38" w:rsidP="00B96DCA">
      <w:pPr>
        <w:spacing w:line="360" w:lineRule="auto"/>
        <w:jc w:val="both"/>
        <w:rPr>
          <w:rFonts w:ascii="Book Antiqua" w:hAnsi="Book Antiqua"/>
        </w:rPr>
      </w:pPr>
      <w:bookmarkStart w:id="0" w:name="OLE_LINK507"/>
      <w:bookmarkStart w:id="1" w:name="OLE_LINK506"/>
      <w:bookmarkStart w:id="2" w:name="OLE_LINK496"/>
      <w:bookmarkStart w:id="3" w:name="OLE_LINK479"/>
      <w:r w:rsidRPr="00700F42">
        <w:rPr>
          <w:rFonts w:ascii="Book Antiqua" w:hAnsi="Book Antiqua"/>
          <w:b/>
        </w:rPr>
        <w:t xml:space="preserve">Open-Access: </w:t>
      </w:r>
      <w:r w:rsidRPr="00700F42">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81F38" w:rsidRPr="00700F42" w:rsidRDefault="00281F38" w:rsidP="00B96DCA">
      <w:pPr>
        <w:widowControl w:val="0"/>
        <w:autoSpaceDE w:val="0"/>
        <w:autoSpaceDN w:val="0"/>
        <w:adjustRightInd w:val="0"/>
        <w:spacing w:line="360" w:lineRule="auto"/>
        <w:jc w:val="both"/>
        <w:rPr>
          <w:rFonts w:ascii="Book Antiqua" w:eastAsia="宋体" w:hAnsi="Book Antiqua" w:cs="Times New Roman"/>
          <w:lang w:val="en-US" w:eastAsia="zh-CN"/>
        </w:rPr>
      </w:pPr>
    </w:p>
    <w:p w:rsidR="00281F38" w:rsidRPr="00700F42" w:rsidRDefault="00281F38" w:rsidP="00B96DCA">
      <w:pPr>
        <w:spacing w:line="360" w:lineRule="auto"/>
        <w:jc w:val="both"/>
        <w:rPr>
          <w:rFonts w:ascii="Book Antiqua" w:hAnsi="Book Antiqua" w:cs="Arial"/>
          <w:b/>
          <w:bCs/>
        </w:rPr>
      </w:pPr>
      <w:r w:rsidRPr="00700F42">
        <w:rPr>
          <w:rFonts w:ascii="Book Antiqua" w:hAnsi="Book Antiqua"/>
          <w:b/>
        </w:rPr>
        <w:t>Correspondence to:</w:t>
      </w:r>
      <w:r w:rsidRPr="00700F42">
        <w:rPr>
          <w:rFonts w:ascii="Book Antiqua" w:eastAsia="宋体" w:hAnsi="Book Antiqua" w:cs="Arial"/>
          <w:b/>
          <w:bCs/>
          <w:lang w:eastAsia="zh-CN"/>
        </w:rPr>
        <w:t xml:space="preserve"> </w:t>
      </w:r>
      <w:r w:rsidRPr="00700F42">
        <w:rPr>
          <w:rFonts w:ascii="Book Antiqua" w:hAnsi="Book Antiqua" w:cs="Book Antiqua"/>
          <w:b/>
          <w:iCs/>
          <w:lang w:val="en-US"/>
        </w:rPr>
        <w:t>Giovanni D De Palma,</w:t>
      </w:r>
      <w:r w:rsidRPr="00700F42">
        <w:rPr>
          <w:rFonts w:ascii="Book Antiqua" w:hAnsi="Book Antiqua" w:cs="Book Antiqua"/>
          <w:b/>
          <w:i/>
          <w:iCs/>
          <w:lang w:val="en-US"/>
        </w:rPr>
        <w:t xml:space="preserve"> </w:t>
      </w:r>
      <w:r w:rsidRPr="00700F42">
        <w:rPr>
          <w:rFonts w:ascii="Book Antiqua" w:hAnsi="Book Antiqua" w:cs="Book Antiqua"/>
          <w:b/>
          <w:iCs/>
          <w:lang w:val="en-US"/>
        </w:rPr>
        <w:t>MD,</w:t>
      </w:r>
      <w:r w:rsidRPr="00700F42">
        <w:rPr>
          <w:rFonts w:ascii="Book Antiqua" w:hAnsi="Book Antiqua" w:cs="Book Antiqua"/>
          <w:lang w:val="en-US"/>
        </w:rPr>
        <w:t xml:space="preserve"> </w:t>
      </w:r>
      <w:r w:rsidRPr="00700F42">
        <w:rPr>
          <w:rFonts w:ascii="Book Antiqua" w:hAnsi="Book Antiqua" w:cs="Book Antiqua"/>
          <w:b/>
          <w:lang w:val="en-US"/>
        </w:rPr>
        <w:t>Director</w:t>
      </w:r>
      <w:r w:rsidRPr="00700F42">
        <w:rPr>
          <w:rFonts w:ascii="Book Antiqua" w:hAnsi="Book Antiqua" w:cs="Book Antiqua"/>
          <w:lang w:val="en-US"/>
        </w:rPr>
        <w:t xml:space="preserve"> of Center of Excellence for Technical Innovation in Surgery, Department of Clinical Medicine and Surgery,</w:t>
      </w:r>
      <w:r>
        <w:rPr>
          <w:rFonts w:ascii="Book Antiqua" w:eastAsia="宋体" w:hAnsi="Book Antiqua" w:cs="Book Antiqua"/>
          <w:lang w:val="en-US" w:eastAsia="zh-CN"/>
        </w:rPr>
        <w:t xml:space="preserve"> </w:t>
      </w:r>
      <w:r w:rsidRPr="00700F42">
        <w:rPr>
          <w:rFonts w:ascii="Book Antiqua" w:hAnsi="Book Antiqua" w:cs="Book Antiqua"/>
          <w:lang w:val="en-US"/>
        </w:rPr>
        <w:t>School of Medicine, University of Naples Federico II, via Pansini 5, 80131 Napoli, Italy. giovanni.depalma@unina.it</w:t>
      </w:r>
    </w:p>
    <w:p w:rsidR="00281F38" w:rsidRPr="00700F42" w:rsidRDefault="00281F38" w:rsidP="00B96DCA">
      <w:pPr>
        <w:widowControl w:val="0"/>
        <w:autoSpaceDE w:val="0"/>
        <w:autoSpaceDN w:val="0"/>
        <w:adjustRightInd w:val="0"/>
        <w:spacing w:line="360" w:lineRule="auto"/>
        <w:jc w:val="both"/>
        <w:rPr>
          <w:rFonts w:ascii="Book Antiqua" w:eastAsia="宋体" w:hAnsi="Book Antiqua" w:cs="Book Antiqua"/>
          <w:lang w:val="en-US" w:eastAsia="zh-CN"/>
        </w:rPr>
      </w:pPr>
      <w:r w:rsidRPr="00700F42">
        <w:rPr>
          <w:rFonts w:ascii="Book Antiqua" w:hAnsi="Book Antiqua" w:cs="Book Antiqua"/>
          <w:b/>
          <w:lang w:val="en-US"/>
        </w:rPr>
        <w:t>Telephone:</w:t>
      </w:r>
      <w:r w:rsidRPr="00700F42">
        <w:rPr>
          <w:rFonts w:ascii="Book Antiqua" w:hAnsi="Book Antiqua" w:cs="Book Antiqua"/>
          <w:lang w:val="en-US"/>
        </w:rPr>
        <w:t xml:space="preserve"> +39-81-7462773 </w:t>
      </w:r>
    </w:p>
    <w:p w:rsidR="00281F38" w:rsidRPr="00700F42" w:rsidRDefault="00281F38" w:rsidP="00B96DCA">
      <w:pPr>
        <w:widowControl w:val="0"/>
        <w:autoSpaceDE w:val="0"/>
        <w:autoSpaceDN w:val="0"/>
        <w:adjustRightInd w:val="0"/>
        <w:spacing w:line="360" w:lineRule="auto"/>
        <w:jc w:val="both"/>
        <w:rPr>
          <w:rFonts w:ascii="Book Antiqua" w:hAnsi="Book Antiqua" w:cs="Book Antiqua"/>
          <w:lang w:val="en-US"/>
        </w:rPr>
      </w:pPr>
      <w:r w:rsidRPr="00700F42">
        <w:rPr>
          <w:rFonts w:ascii="Book Antiqua" w:hAnsi="Book Antiqua" w:cs="Book Antiqua"/>
          <w:b/>
          <w:lang w:val="en-US"/>
        </w:rPr>
        <w:t xml:space="preserve">Fax: </w:t>
      </w:r>
      <w:r w:rsidRPr="00700F42">
        <w:rPr>
          <w:rFonts w:ascii="Book Antiqua" w:hAnsi="Book Antiqua" w:cs="Book Antiqua"/>
          <w:lang w:val="en-US"/>
        </w:rPr>
        <w:t>+39-81-7462752</w:t>
      </w:r>
    </w:p>
    <w:p w:rsidR="00281F38" w:rsidRPr="00700F42" w:rsidRDefault="00281F38" w:rsidP="00B96DCA">
      <w:pPr>
        <w:widowControl w:val="0"/>
        <w:autoSpaceDE w:val="0"/>
        <w:autoSpaceDN w:val="0"/>
        <w:adjustRightInd w:val="0"/>
        <w:spacing w:line="360" w:lineRule="auto"/>
        <w:jc w:val="both"/>
        <w:rPr>
          <w:rFonts w:ascii="Book Antiqua" w:hAnsi="Book Antiqua" w:cs="Book Antiqua"/>
          <w:lang w:val="en-US"/>
        </w:rPr>
      </w:pPr>
    </w:p>
    <w:p w:rsidR="00281F38" w:rsidRPr="00700F42" w:rsidRDefault="00281F38" w:rsidP="00951AB8">
      <w:pPr>
        <w:spacing w:line="360" w:lineRule="auto"/>
        <w:jc w:val="both"/>
        <w:rPr>
          <w:rFonts w:ascii="Book Antiqua" w:hAnsi="Book Antiqua"/>
          <w:b/>
        </w:rPr>
      </w:pPr>
      <w:r w:rsidRPr="00700F42">
        <w:rPr>
          <w:rFonts w:ascii="Book Antiqua" w:hAnsi="Book Antiqua"/>
          <w:b/>
        </w:rPr>
        <w:t>Received:</w:t>
      </w:r>
      <w:r w:rsidRPr="00700F42">
        <w:rPr>
          <w:rFonts w:ascii="Book Antiqua" w:eastAsia="宋体" w:hAnsi="Book Antiqua"/>
          <w:b/>
          <w:lang w:eastAsia="zh-CN"/>
        </w:rPr>
        <w:t xml:space="preserve"> </w:t>
      </w:r>
      <w:r w:rsidRPr="00700F42">
        <w:rPr>
          <w:rFonts w:ascii="Book Antiqua" w:eastAsia="宋体" w:hAnsi="Book Antiqua"/>
          <w:lang w:eastAsia="zh-CN"/>
        </w:rPr>
        <w:t>May 24, 2015</w:t>
      </w:r>
      <w:r w:rsidRPr="00700F42">
        <w:rPr>
          <w:rFonts w:ascii="Book Antiqua" w:hAnsi="Book Antiqua"/>
        </w:rPr>
        <w:t xml:space="preserve">   </w:t>
      </w:r>
    </w:p>
    <w:p w:rsidR="00281F38" w:rsidRPr="00700F42" w:rsidRDefault="00281F38" w:rsidP="00951AB8">
      <w:pPr>
        <w:spacing w:line="360" w:lineRule="auto"/>
        <w:jc w:val="both"/>
        <w:rPr>
          <w:rFonts w:ascii="Book Antiqua" w:eastAsia="宋体" w:hAnsi="Book Antiqua"/>
          <w:b/>
          <w:lang w:eastAsia="zh-CN"/>
        </w:rPr>
      </w:pPr>
      <w:r w:rsidRPr="00700F42">
        <w:rPr>
          <w:rFonts w:ascii="Book Antiqua" w:hAnsi="Book Antiqua"/>
          <w:b/>
        </w:rPr>
        <w:t>Peer-review started:</w:t>
      </w:r>
      <w:r w:rsidRPr="00700F42">
        <w:rPr>
          <w:rFonts w:ascii="Book Antiqua" w:eastAsia="宋体" w:hAnsi="Book Antiqua"/>
          <w:b/>
          <w:lang w:eastAsia="zh-CN"/>
        </w:rPr>
        <w:t xml:space="preserve"> </w:t>
      </w:r>
      <w:r w:rsidRPr="00700F42">
        <w:rPr>
          <w:rFonts w:ascii="Book Antiqua" w:eastAsia="宋体" w:hAnsi="Book Antiqua"/>
          <w:lang w:eastAsia="zh-CN"/>
        </w:rPr>
        <w:t>May 25, 2015</w:t>
      </w:r>
      <w:r w:rsidRPr="00700F42">
        <w:rPr>
          <w:rFonts w:ascii="Book Antiqua" w:hAnsi="Book Antiqua"/>
        </w:rPr>
        <w:t xml:space="preserve">   </w:t>
      </w:r>
    </w:p>
    <w:p w:rsidR="00281F38" w:rsidRPr="00700F42" w:rsidRDefault="00281F38" w:rsidP="00951AB8">
      <w:pPr>
        <w:spacing w:line="360" w:lineRule="auto"/>
        <w:jc w:val="both"/>
        <w:rPr>
          <w:rFonts w:ascii="Book Antiqua" w:eastAsia="宋体" w:hAnsi="Book Antiqua"/>
          <w:b/>
          <w:lang w:eastAsia="zh-CN"/>
        </w:rPr>
      </w:pPr>
      <w:r w:rsidRPr="00700F42">
        <w:rPr>
          <w:rFonts w:ascii="Book Antiqua" w:hAnsi="Book Antiqua"/>
          <w:b/>
        </w:rPr>
        <w:t>First decision:</w:t>
      </w:r>
      <w:r w:rsidRPr="00700F42">
        <w:rPr>
          <w:rFonts w:ascii="Book Antiqua" w:eastAsia="宋体" w:hAnsi="Book Antiqua"/>
          <w:b/>
          <w:lang w:eastAsia="zh-CN"/>
        </w:rPr>
        <w:t xml:space="preserve"> </w:t>
      </w:r>
      <w:r w:rsidRPr="00700F42">
        <w:rPr>
          <w:rFonts w:ascii="Book Antiqua" w:hAnsi="Book Antiqua"/>
        </w:rPr>
        <w:t xml:space="preserve">August </w:t>
      </w:r>
      <w:r w:rsidRPr="00700F42">
        <w:rPr>
          <w:rFonts w:ascii="Book Antiqua" w:eastAsia="宋体" w:hAnsi="Book Antiqua"/>
          <w:lang w:eastAsia="zh-CN"/>
        </w:rPr>
        <w:t>16, 2015</w:t>
      </w:r>
    </w:p>
    <w:p w:rsidR="00281F38" w:rsidRPr="00700F42" w:rsidRDefault="00281F38" w:rsidP="00951AB8">
      <w:pPr>
        <w:spacing w:line="360" w:lineRule="auto"/>
        <w:rPr>
          <w:rFonts w:ascii="Book Antiqua" w:eastAsia="宋体" w:hAnsi="Book Antiqua"/>
          <w:lang w:eastAsia="zh-CN"/>
        </w:rPr>
      </w:pPr>
      <w:r w:rsidRPr="00700F42">
        <w:rPr>
          <w:rFonts w:ascii="Book Antiqua" w:hAnsi="Book Antiqua"/>
          <w:b/>
        </w:rPr>
        <w:t xml:space="preserve">Revised: </w:t>
      </w:r>
      <w:r w:rsidRPr="00700F42">
        <w:rPr>
          <w:rFonts w:ascii="Book Antiqua" w:hAnsi="Book Antiqua"/>
        </w:rPr>
        <w:t>September</w:t>
      </w:r>
      <w:r w:rsidRPr="00700F42">
        <w:rPr>
          <w:rFonts w:ascii="Book Antiqua" w:eastAsia="宋体" w:hAnsi="Book Antiqua"/>
          <w:lang w:eastAsia="zh-CN"/>
        </w:rPr>
        <w:t xml:space="preserve"> 13, 2015</w:t>
      </w:r>
    </w:p>
    <w:p w:rsidR="00281F38" w:rsidRPr="00CD2F1C" w:rsidRDefault="00281F38" w:rsidP="00951AB8">
      <w:pPr>
        <w:spacing w:line="360" w:lineRule="auto"/>
        <w:rPr>
          <w:rFonts w:ascii="Book Antiqua" w:hAnsi="Book Antiqua"/>
          <w:iCs/>
        </w:rPr>
      </w:pPr>
      <w:r w:rsidRPr="00700F42">
        <w:rPr>
          <w:rFonts w:ascii="Book Antiqua" w:hAnsi="Book Antiqua"/>
          <w:b/>
        </w:rPr>
        <w:t xml:space="preserve">Accepted: </w:t>
      </w:r>
      <w:r>
        <w:rPr>
          <w:rStyle w:val="Emphasis"/>
          <w:rFonts w:cs="Cambria"/>
          <w:iCs/>
        </w:rPr>
        <w:t>October 12</w:t>
      </w:r>
      <w:r w:rsidRPr="00235CD4">
        <w:rPr>
          <w:rStyle w:val="Emphasis"/>
          <w:rFonts w:cs="Cambria"/>
          <w:iCs/>
        </w:rPr>
        <w:t>, 2015</w:t>
      </w:r>
      <w:r w:rsidRPr="00700F42">
        <w:rPr>
          <w:rFonts w:ascii="Book Antiqua" w:hAnsi="Book Antiqua"/>
          <w:b/>
        </w:rPr>
        <w:t xml:space="preserve"> </w:t>
      </w:r>
    </w:p>
    <w:p w:rsidR="00281F38" w:rsidRPr="00700F42" w:rsidRDefault="00281F38" w:rsidP="00951AB8">
      <w:pPr>
        <w:spacing w:line="360" w:lineRule="auto"/>
        <w:jc w:val="both"/>
        <w:rPr>
          <w:rFonts w:ascii="Book Antiqua" w:hAnsi="Book Antiqua"/>
          <w:b/>
        </w:rPr>
      </w:pPr>
      <w:r w:rsidRPr="00700F42">
        <w:rPr>
          <w:rFonts w:ascii="Book Antiqua" w:hAnsi="Book Antiqua"/>
          <w:b/>
        </w:rPr>
        <w:t>Article in press:</w:t>
      </w:r>
    </w:p>
    <w:p w:rsidR="00281F38" w:rsidRPr="00700F42" w:rsidRDefault="00281F38" w:rsidP="00951AB8">
      <w:pPr>
        <w:spacing w:line="360" w:lineRule="auto"/>
        <w:jc w:val="both"/>
        <w:rPr>
          <w:rFonts w:ascii="Book Antiqua" w:hAnsi="Book Antiqua"/>
          <w:b/>
        </w:rPr>
      </w:pPr>
      <w:r w:rsidRPr="00700F42">
        <w:rPr>
          <w:rFonts w:ascii="Book Antiqua" w:hAnsi="Book Antiqua"/>
          <w:b/>
        </w:rPr>
        <w:t xml:space="preserve">Published online: </w:t>
      </w:r>
    </w:p>
    <w:p w:rsidR="00281F38" w:rsidRPr="00700F42" w:rsidRDefault="00281F38" w:rsidP="00B96DCA">
      <w:pPr>
        <w:widowControl w:val="0"/>
        <w:autoSpaceDE w:val="0"/>
        <w:autoSpaceDN w:val="0"/>
        <w:adjustRightInd w:val="0"/>
        <w:spacing w:line="360" w:lineRule="auto"/>
        <w:jc w:val="both"/>
        <w:rPr>
          <w:rFonts w:ascii="Book Antiqua" w:hAnsi="Book Antiqua" w:cs="Book Antiqua"/>
          <w:b/>
          <w:iCs/>
          <w:lang w:val="en-US"/>
        </w:rPr>
      </w:pPr>
      <w:r w:rsidRPr="00700F42">
        <w:rPr>
          <w:rFonts w:ascii="Book Antiqua" w:hAnsi="Book Antiqua" w:cs="Book Antiqua"/>
          <w:lang w:val="en-US"/>
        </w:rPr>
        <w:br w:type="page"/>
      </w:r>
      <w:r w:rsidRPr="00700F42">
        <w:rPr>
          <w:rFonts w:ascii="Book Antiqua" w:hAnsi="Book Antiqua" w:cs="Book Antiqua"/>
          <w:b/>
          <w:iCs/>
          <w:lang w:val="en-US"/>
        </w:rPr>
        <w:t>Abstract</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 xml:space="preserve">Rectal cancer surgery has dramatically changed with the introduction of the total mesorectal excision (TME), which has demonstrated to significantly reduce the risk of local recurrence. The combination of TME with radiochemotherapy has led to a reduction of local failure to less than 5%. On the other hand, surgery for rectal cancer is also impaired by the potential for a significant loss in quality of life. This is a new challenge surgeons should think about nowadays: if patients live more, they also want to live better. The fight against cancer cannot only be based on survival, recurrence rate and other oncological endpoints. Patients are also asking for a decent quality of life. Rectal cancer is probably a paradigmatic example: its treatment is often associated with the loss or severe impairment of faecal function, alteration of body anatomy, urogenital problems and, sometimes, intractable pain. The evolution of laparoscopic colorectal surgery in the last decades is an important example, which emphasizes the importance that themes like scar, recovery, pain and quality of life might play for patients. The attention to quality of life from both patients and surgeons led to several surgical innovations in the treatment of rectal cancer: sphincter saving procedures, reservoir techniques (pouch and coloplasty) to mitigate postoperative faecal disorders, nerve-sparing techniques to reduce the risk for sexual dysfunction. Even more conservative procedures have been proposed alternatively to the abdominal-perineal resection, like the local excisions or transanal endoscopic microsurgery, till the possibility of a wait and see approach in selected cases after radiation therapy. </w:t>
      </w:r>
    </w:p>
    <w:p w:rsidR="00281F38" w:rsidRPr="00700F42" w:rsidRDefault="00281F38" w:rsidP="00B96DCA">
      <w:pPr>
        <w:spacing w:line="360" w:lineRule="auto"/>
        <w:jc w:val="both"/>
        <w:rPr>
          <w:rFonts w:ascii="Book Antiqua" w:hAnsi="Book Antiqua" w:cs="Book Antiqua"/>
          <w:lang w:val="en-US"/>
        </w:rPr>
      </w:pP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b/>
          <w:iCs/>
          <w:lang w:val="en-US"/>
        </w:rPr>
        <w:t>Key words:</w:t>
      </w:r>
      <w:r w:rsidRPr="00700F42">
        <w:rPr>
          <w:rFonts w:ascii="Book Antiqua" w:hAnsi="Book Antiqua" w:cs="Book Antiqua"/>
          <w:b/>
          <w:lang w:val="en-US"/>
        </w:rPr>
        <w:t xml:space="preserve"> </w:t>
      </w:r>
      <w:r w:rsidRPr="00700F42">
        <w:rPr>
          <w:rFonts w:ascii="Book Antiqua" w:hAnsi="Book Antiqua" w:cs="Book Antiqua"/>
          <w:lang w:val="en-US"/>
        </w:rPr>
        <w:tab/>
        <w:t>Quality of life</w:t>
      </w:r>
      <w:r w:rsidRPr="00700F42">
        <w:rPr>
          <w:rFonts w:ascii="Book Antiqua" w:eastAsia="宋体" w:hAnsi="Book Antiqua" w:cs="Book Antiqua"/>
          <w:lang w:val="en-US" w:eastAsia="zh-CN"/>
        </w:rPr>
        <w:t>;</w:t>
      </w:r>
      <w:r w:rsidRPr="00700F42">
        <w:rPr>
          <w:rFonts w:ascii="Book Antiqua" w:hAnsi="Book Antiqua" w:cs="Book Antiqua"/>
          <w:lang w:val="en-US"/>
        </w:rPr>
        <w:t xml:space="preserve"> Rectal cancer</w:t>
      </w:r>
      <w:r w:rsidRPr="00700F42">
        <w:rPr>
          <w:rFonts w:ascii="Book Antiqua" w:eastAsia="宋体" w:hAnsi="Book Antiqua" w:cs="Book Antiqua"/>
          <w:lang w:val="en-US" w:eastAsia="zh-CN"/>
        </w:rPr>
        <w:t>;</w:t>
      </w:r>
      <w:r w:rsidRPr="00700F42">
        <w:rPr>
          <w:rFonts w:ascii="Book Antiqua" w:hAnsi="Book Antiqua" w:cs="Book Antiqua"/>
          <w:lang w:val="en-US"/>
        </w:rPr>
        <w:t xml:space="preserve"> Laparoscopic surgery</w:t>
      </w:r>
      <w:r w:rsidRPr="00700F42">
        <w:rPr>
          <w:rFonts w:ascii="Book Antiqua" w:eastAsia="宋体" w:hAnsi="Book Antiqua" w:cs="Book Antiqua"/>
          <w:lang w:val="en-US" w:eastAsia="zh-CN"/>
        </w:rPr>
        <w:t>;</w:t>
      </w:r>
      <w:r w:rsidRPr="00700F42">
        <w:rPr>
          <w:rFonts w:ascii="Book Antiqua" w:hAnsi="Book Antiqua" w:cs="Book Antiqua"/>
          <w:lang w:val="en-US"/>
        </w:rPr>
        <w:t xml:space="preserve"> Sphincter preservation</w:t>
      </w:r>
      <w:r w:rsidRPr="00700F42">
        <w:rPr>
          <w:rFonts w:ascii="Book Antiqua" w:eastAsia="宋体" w:hAnsi="Book Antiqua" w:cs="Book Antiqua"/>
          <w:lang w:val="en-US" w:eastAsia="zh-CN"/>
        </w:rPr>
        <w:t>;</w:t>
      </w:r>
      <w:r w:rsidRPr="00700F42">
        <w:rPr>
          <w:rFonts w:ascii="Book Antiqua" w:hAnsi="Book Antiqua" w:cs="Book Antiqua"/>
          <w:lang w:val="en-US"/>
        </w:rPr>
        <w:t xml:space="preserve"> Nerve-sparing</w:t>
      </w:r>
    </w:p>
    <w:p w:rsidR="00281F38" w:rsidRPr="00700F42" w:rsidRDefault="00281F38" w:rsidP="00B96DCA">
      <w:pPr>
        <w:spacing w:line="360" w:lineRule="auto"/>
        <w:jc w:val="both"/>
        <w:rPr>
          <w:rFonts w:ascii="Book Antiqua" w:eastAsia="宋体" w:hAnsi="Book Antiqua" w:cs="Book Antiqua"/>
          <w:b/>
          <w:lang w:val="en-US" w:eastAsia="zh-CN"/>
        </w:rPr>
      </w:pPr>
    </w:p>
    <w:p w:rsidR="00281F38" w:rsidRPr="00700F42" w:rsidRDefault="00281F38" w:rsidP="00B96DCA">
      <w:pPr>
        <w:snapToGrid w:val="0"/>
        <w:spacing w:line="360" w:lineRule="auto"/>
        <w:jc w:val="both"/>
        <w:rPr>
          <w:rFonts w:ascii="Book Antiqua" w:hAnsi="Book Antiqua"/>
        </w:rPr>
      </w:pPr>
      <w:r w:rsidRPr="00700F42">
        <w:rPr>
          <w:rFonts w:ascii="Book Antiqua" w:hAnsi="Book Antiqua"/>
        </w:rPr>
        <w:t xml:space="preserve">© </w:t>
      </w:r>
      <w:r w:rsidRPr="00700F42">
        <w:rPr>
          <w:rFonts w:ascii="Book Antiqua" w:hAnsi="Book Antiqua"/>
          <w:b/>
        </w:rPr>
        <w:t>The Author(s) 2015</w:t>
      </w:r>
      <w:r w:rsidRPr="00700F42">
        <w:rPr>
          <w:rFonts w:ascii="Book Antiqua" w:hAnsi="Book Antiqua"/>
        </w:rPr>
        <w:t>. Published by Baishideng Publishing Group Inc. All rights reserved.</w:t>
      </w:r>
    </w:p>
    <w:p w:rsidR="00281F38" w:rsidRPr="00700F42" w:rsidRDefault="00281F38" w:rsidP="00B96DCA">
      <w:pPr>
        <w:spacing w:line="360" w:lineRule="auto"/>
        <w:jc w:val="both"/>
        <w:rPr>
          <w:rFonts w:ascii="Book Antiqua" w:eastAsia="宋体" w:hAnsi="Book Antiqua" w:cs="Book Antiqua"/>
          <w:b/>
          <w:lang w:val="en-US" w:eastAsia="zh-CN"/>
        </w:rPr>
      </w:pPr>
    </w:p>
    <w:p w:rsidR="00281F38" w:rsidRPr="00700F42" w:rsidRDefault="00281F38" w:rsidP="00B96DCA">
      <w:pPr>
        <w:spacing w:line="360" w:lineRule="auto"/>
        <w:jc w:val="both"/>
        <w:rPr>
          <w:rFonts w:ascii="Book Antiqua" w:eastAsia="宋体" w:hAnsi="Book Antiqua" w:cs="Book Antiqua"/>
          <w:lang w:val="en-US" w:eastAsia="zh-CN"/>
        </w:rPr>
      </w:pPr>
      <w:r w:rsidRPr="00700F42">
        <w:rPr>
          <w:rFonts w:ascii="Book Antiqua" w:hAnsi="Book Antiqua" w:cs="Book Antiqua"/>
          <w:b/>
          <w:iCs/>
          <w:lang w:val="en-US"/>
        </w:rPr>
        <w:t>Core tip:</w:t>
      </w:r>
      <w:r w:rsidRPr="00700F42">
        <w:rPr>
          <w:rFonts w:ascii="Book Antiqua" w:hAnsi="Book Antiqua" w:cs="Book Antiqua"/>
          <w:iCs/>
          <w:lang w:val="en-US"/>
        </w:rPr>
        <w:t xml:space="preserve"> </w:t>
      </w:r>
      <w:r w:rsidRPr="00700F42">
        <w:rPr>
          <w:rFonts w:ascii="Book Antiqua" w:hAnsi="Book Antiqua" w:cs="Book Antiqua"/>
          <w:lang w:val="en-US"/>
        </w:rPr>
        <w:t>Survival and disease-free survival for patients affected by rectal cancer have overall increased, thanks to the advances in surgery, medical treatments, palliative care and multimodal strategies. This editorial will explore how the growing demand for a better quality of life has in someway favored the development of new practices and new techniques such as sphincter saving procedures, reservoir techniques, minimally invasive surgery, as long as local treatments or even the possibility of a wait and see approach in highly selected cases</w:t>
      </w:r>
      <w:r w:rsidRPr="00700F42">
        <w:rPr>
          <w:rFonts w:ascii="Book Antiqua" w:eastAsia="宋体" w:hAnsi="Book Antiqua" w:cs="Book Antiqua"/>
          <w:lang w:val="en-US" w:eastAsia="zh-CN"/>
        </w:rPr>
        <w:t>.</w:t>
      </w:r>
    </w:p>
    <w:p w:rsidR="00281F38" w:rsidRPr="00700F42" w:rsidRDefault="00281F38" w:rsidP="00B96DCA">
      <w:pPr>
        <w:spacing w:line="360" w:lineRule="auto"/>
        <w:jc w:val="both"/>
        <w:rPr>
          <w:rFonts w:ascii="Book Antiqua" w:eastAsia="宋体" w:hAnsi="Book Antiqua" w:cs="Times New Roman"/>
          <w:lang w:val="en-US" w:eastAsia="zh-CN"/>
        </w:rPr>
      </w:pPr>
    </w:p>
    <w:p w:rsidR="00281F38" w:rsidRPr="00700F42" w:rsidRDefault="00281F38" w:rsidP="00B96DCA">
      <w:pPr>
        <w:spacing w:line="360" w:lineRule="auto"/>
        <w:jc w:val="both"/>
        <w:rPr>
          <w:rFonts w:ascii="Book Antiqua" w:eastAsia="宋体" w:hAnsi="Book Antiqua" w:cs="Book Antiqua"/>
          <w:bCs/>
          <w:lang w:val="en-US" w:eastAsia="zh-CN"/>
        </w:rPr>
      </w:pPr>
      <w:r w:rsidRPr="00700F42">
        <w:rPr>
          <w:rFonts w:ascii="Book Antiqua" w:hAnsi="Book Antiqua" w:cs="Book Antiqua"/>
          <w:lang w:val="en-US"/>
        </w:rPr>
        <w:t>De Palma GD</w:t>
      </w:r>
      <w:r w:rsidRPr="00700F42">
        <w:rPr>
          <w:rFonts w:ascii="Book Antiqua" w:eastAsia="宋体" w:hAnsi="Book Antiqua" w:cs="Book Antiqua"/>
          <w:lang w:val="en-US" w:eastAsia="zh-CN"/>
        </w:rPr>
        <w:t>,</w:t>
      </w:r>
      <w:r w:rsidRPr="00700F42">
        <w:rPr>
          <w:rFonts w:ascii="Book Antiqua" w:hAnsi="Book Antiqua" w:cs="Book Antiqua"/>
          <w:lang w:val="en-US"/>
        </w:rPr>
        <w:t xml:space="preserve"> Luglio G</w:t>
      </w:r>
      <w:r w:rsidRPr="00700F42">
        <w:rPr>
          <w:rFonts w:ascii="Book Antiqua" w:eastAsia="宋体" w:hAnsi="Book Antiqua" w:cs="Book Antiqua"/>
          <w:lang w:val="en-US" w:eastAsia="zh-CN"/>
        </w:rPr>
        <w:t xml:space="preserve">. </w:t>
      </w:r>
      <w:r w:rsidRPr="00700F42">
        <w:rPr>
          <w:rFonts w:ascii="Book Antiqua" w:hAnsi="Book Antiqua" w:cs="Book Antiqua"/>
          <w:bCs/>
          <w:lang w:val="en-US"/>
        </w:rPr>
        <w:t>Quality of life in rectal cancer surgery</w:t>
      </w:r>
      <w:r w:rsidRPr="00700F42">
        <w:rPr>
          <w:rFonts w:ascii="Book Antiqua" w:eastAsia="宋体" w:hAnsi="Book Antiqua" w:cs="Book Antiqua"/>
          <w:bCs/>
          <w:lang w:val="en-US" w:eastAsia="zh-CN"/>
        </w:rPr>
        <w:t>:</w:t>
      </w:r>
      <w:r w:rsidRPr="00700F42">
        <w:rPr>
          <w:rFonts w:ascii="Book Antiqua" w:hAnsi="Book Antiqua" w:cs="Book Antiqua"/>
          <w:bCs/>
          <w:lang w:val="en-US"/>
        </w:rPr>
        <w:t xml:space="preserve"> What do the patient ask?</w:t>
      </w:r>
      <w:r w:rsidRPr="00700F42">
        <w:rPr>
          <w:rFonts w:ascii="Book Antiqua" w:eastAsia="宋体" w:hAnsi="Book Antiqua" w:cs="Book Antiqua"/>
          <w:bCs/>
          <w:lang w:val="en-US" w:eastAsia="zh-CN"/>
        </w:rPr>
        <w:t xml:space="preserve"> </w:t>
      </w:r>
      <w:r w:rsidRPr="00700F42">
        <w:rPr>
          <w:rFonts w:ascii="Book Antiqua" w:hAnsi="Book Antiqua"/>
          <w:i/>
          <w:iCs/>
        </w:rPr>
        <w:t>World J Gastrointest Surg</w:t>
      </w:r>
      <w:r w:rsidRPr="00700F42">
        <w:rPr>
          <w:rFonts w:ascii="Book Antiqua" w:eastAsia="宋体" w:hAnsi="Book Antiqua"/>
          <w:iCs/>
          <w:lang w:eastAsia="zh-CN"/>
        </w:rPr>
        <w:t xml:space="preserve"> 2015; In press</w:t>
      </w:r>
    </w:p>
    <w:p w:rsidR="00281F38" w:rsidRPr="00700F42" w:rsidRDefault="00281F38" w:rsidP="00B96DCA">
      <w:pPr>
        <w:spacing w:line="360" w:lineRule="auto"/>
        <w:jc w:val="both"/>
        <w:rPr>
          <w:rFonts w:ascii="Book Antiqua" w:hAnsi="Book Antiqua" w:cs="Book Antiqua"/>
          <w:lang w:val="en-US"/>
        </w:rPr>
      </w:pPr>
      <w:r w:rsidRPr="00700F42">
        <w:rPr>
          <w:rFonts w:ascii="Book Antiqua" w:eastAsia="宋体" w:hAnsi="Book Antiqua" w:cs="Times New Roman"/>
          <w:lang w:eastAsia="zh-CN"/>
        </w:rPr>
        <w:br w:type="page"/>
      </w:r>
      <w:r w:rsidRPr="00700F42">
        <w:rPr>
          <w:rFonts w:ascii="Book Antiqua" w:hAnsi="Book Antiqua" w:cs="Book Antiqua"/>
          <w:lang w:val="en-US"/>
        </w:rPr>
        <w:t>Rectal cancer surgery has dramatically changed with the introduction of the total mesorectal excision</w:t>
      </w:r>
      <w:r w:rsidRPr="00700F42">
        <w:rPr>
          <w:rFonts w:ascii="Book Antiqua" w:eastAsia="宋体" w:hAnsi="Book Antiqua" w:cs="Book Antiqua"/>
          <w:lang w:val="en-US" w:eastAsia="zh-CN"/>
        </w:rPr>
        <w:t xml:space="preserve"> (</w:t>
      </w:r>
      <w:r w:rsidRPr="00700F42">
        <w:rPr>
          <w:rFonts w:ascii="Book Antiqua" w:hAnsi="Book Antiqua" w:cs="Book Antiqua"/>
          <w:lang w:val="en-US"/>
        </w:rPr>
        <w:t>TME)</w:t>
      </w:r>
      <w:r w:rsidRPr="00700F42">
        <w:rPr>
          <w:rFonts w:ascii="Book Antiqua" w:hAnsi="Book Antiqua" w:cs="Book Antiqua"/>
          <w:lang w:val="en-US"/>
        </w:rPr>
        <w:fldChar w:fldCharType="begin">
          <w:fldData xml:space="preserve">PEVuZE5vdGU+PENpdGU+PEF1dGhvcj5IZWFsZDwvQXV0aG9yPjxZZWFyPjE5ODI8L1llYXI+PFJl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bCBvZiBzdXJnZXJ5PC9hYmJyLTE+PC9hbHQtcGVyaW9kaWNhbD48cGFnZXM+NjEzLTY8L3BhZ2Vz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aWNhbD48cGFnZXM+MTQ3OS04MjwvcGFnZXM+PHZvbHVtZT4xPC92b2x1bWU+PG51bWJlcj44NDk2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bD48cGFnZXM+OTk2LTk8L3BhZ2VzPjx2b2x1bWU+Mjwvdm9sdW1lPjxudW1iZXI+ODUxNDwvbnVt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PEVuZE5vdGU+PENpdGU+PEF1dGhvcj5IZWFsZDwvQXV0aG9yPjxZZWFyPjE5ODI8L1llYXI+PFJl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aWNhbD48cGFnZXM+MTQ3OS04MjwvcGFnZXM+PHZvbHVtZT4xPC92b2x1bWU+PG51bWJlcj44NDk2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[1-3]</w:t>
      </w:r>
      <w:r w:rsidRPr="00700F42">
        <w:rPr>
          <w:rFonts w:ascii="Book Antiqua" w:hAnsi="Book Antiqua" w:cs="Book Antiqua"/>
          <w:lang w:val="en-US"/>
        </w:rPr>
        <w:fldChar w:fldCharType="end"/>
      </w:r>
      <w:r w:rsidRPr="00700F42">
        <w:rPr>
          <w:rFonts w:ascii="Book Antiqua" w:hAnsi="Book Antiqua" w:cs="Book Antiqua"/>
          <w:lang w:val="en-US"/>
        </w:rPr>
        <w:t>, which has demonstrated to significantly reduce the risk of local recurrences. Further improvement in local control has been achieved with the implementation of multimodal treatments, spec</w:t>
      </w:r>
      <w:bookmarkStart w:id="4" w:name="_GoBack"/>
      <w:bookmarkEnd w:id="4"/>
      <w:r w:rsidRPr="00700F42">
        <w:rPr>
          <w:rFonts w:ascii="Book Antiqua" w:hAnsi="Book Antiqua" w:cs="Book Antiqua"/>
          <w:lang w:val="en-US"/>
        </w:rPr>
        <w:t>ially through the radiochemotherapy</w:t>
      </w:r>
      <w:r w:rsidRPr="00700F42">
        <w:rPr>
          <w:rFonts w:ascii="Book Antiqua" w:hAnsi="Book Antiqua" w:cs="Book Antiqua"/>
          <w:lang w:val="en-US"/>
        </w:rPr>
        <w:fldChar w:fldCharType="begin">
          <w:fldData xml:space="preserve">PEVuZE5vdGU+PENpdGU+PEF1dGhvcj5TYXVlcjwvQXV0aG9yPjxZZWFyPjIwMDQ8L1llYXI+PFJl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YWdlcz4xNzMxLTQwPC9wYWdlcz48dm9sdW1lPjM1MTwvdm9sdW1lPjxudW1iZXI+MTc8L251bWJl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PEVuZE5vdGU+PENpdGU+PEF1dGhvcj5TYXVlcjwvQXV0aG9yPjxZZWFyPjIwMDQ8L1llYXI+PFJl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YWdlcz4xNzMxLTQwPC9wYWdlcz48dm9sdW1lPjM1MTwvdm9sdW1lPjxudW1iZXI+MTc8L251bWJl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[4]</w:t>
      </w:r>
      <w:r w:rsidRPr="00700F42">
        <w:rPr>
          <w:rFonts w:ascii="Book Antiqua" w:hAnsi="Book Antiqua" w:cs="Book Antiqua"/>
          <w:lang w:val="en-US"/>
        </w:rPr>
        <w:fldChar w:fldCharType="end"/>
      </w:r>
      <w:r w:rsidRPr="00700F42">
        <w:rPr>
          <w:rFonts w:ascii="Book Antiqua" w:hAnsi="Book Antiqua" w:cs="Book Antiqua"/>
          <w:lang w:val="en-US"/>
        </w:rPr>
        <w:t>. Despite a better local control achieved through radiation regimens and proper surgical techniques, the risk for distal failure and systemic disease still represents an issue. Anyway, survival and disease-free survival for patients affected by rectal cancer have overall increased, thanks to the advances in surgery, medical treatments, palliative care and multimodal strategies. This also represents the basis for a new challenge that doctors should face nowadays: if patients live more, they also want to live better. In other words, the fight against cancer cannot be based only on survival, recurrence rate and other oncological endpoints: patients also ask for a decent quality of life. In this regard, rectal cancer is probably a paradigmatic example: we know that its treatment is often associated with the loss or severe impairment of faecal function, alteration of body anatomy, urogenital problems and, sometimes, intractable pain. We also now that postoperative quality of life depends on many factors, some of them related to the disease itself (lower, advanced cancers), some related to the treatments (type of surgery, radiotherapy, stomas</w:t>
      </w:r>
      <w:r w:rsidRPr="00700F42">
        <w:rPr>
          <w:rFonts w:ascii="Book Antiqua" w:eastAsia="宋体" w:hAnsi="Book Antiqua" w:cs="Book Antiqua"/>
          <w:lang w:val="en-US" w:eastAsia="zh-CN"/>
        </w:rPr>
        <w:t>,</w:t>
      </w:r>
      <w:r w:rsidRPr="00700F42">
        <w:rPr>
          <w:rFonts w:ascii="Book Antiqua" w:hAnsi="Book Antiqua" w:cs="Book Antiqua"/>
          <w:lang w:val="en-US"/>
        </w:rPr>
        <w:t xml:space="preserve"> </w:t>
      </w:r>
      <w:r w:rsidRPr="00700F42">
        <w:rPr>
          <w:rFonts w:ascii="Book Antiqua" w:hAnsi="Book Antiqua" w:cs="Book Antiqua"/>
          <w:i/>
          <w:lang w:val="en-US"/>
        </w:rPr>
        <w:t>etc</w:t>
      </w:r>
      <w:r w:rsidRPr="00700F42">
        <w:rPr>
          <w:rFonts w:ascii="Book Antiqua" w:eastAsia="宋体" w:hAnsi="Book Antiqua" w:cs="Book Antiqua"/>
          <w:lang w:val="en-US" w:eastAsia="zh-CN"/>
        </w:rPr>
        <w:t>.</w:t>
      </w:r>
      <w:r w:rsidRPr="00700F42">
        <w:rPr>
          <w:rFonts w:ascii="Book Antiqua" w:hAnsi="Book Antiqua" w:cs="Book Antiqua"/>
          <w:lang w:val="en-US"/>
        </w:rPr>
        <w:t>), and all these factors may play a role in reducing the perceived quality of life</w:t>
      </w:r>
      <w:r w:rsidRPr="00700F42">
        <w:rPr>
          <w:rFonts w:ascii="Book Antiqua" w:hAnsi="Book Antiqua" w:cs="Book Antiqua"/>
          <w:lang w:val="en-US"/>
        </w:rPr>
        <w:fldChar w:fldCharType="begin">
          <w:fldData xml:space="preserve">PEVuZE5vdGU+PENpdGU+PEF1dGhvcj5Ib2Vyc2tlPC9BdXRob3I+PFllYXI+MjAxMDwvWWVhcj48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c2ggam91cm5hbCBvZiBzdXJnZXJ5PC9hYmJyLTE+PC9hbHQtcGVyaW9kaWNhbD48cGFnZXM+MTI5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PEVuZE5vdGU+PENpdGU+PEF1dGhvcj5Ib2Vyc2tlPC9BdXRob3I+PFllYXI+MjAxMDwvWWVhcj48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c2ggam91cm5hbCBvZiBzdXJnZXJ5PC9hYmJyLTE+PC9hbHQtcGVyaW9kaWNhbD48cGFnZXM+MTI5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w:t>
      </w:r>
      <w:r w:rsidRPr="00700F42">
        <w:rPr>
          <w:rFonts w:ascii="Book Antiqua" w:hAnsi="Book Antiqua" w:cs="Book Antiqua"/>
          <w:lang w:val="en-US"/>
        </w:rPr>
        <w:fldChar w:fldCharType="end"/>
      </w:r>
      <w:r w:rsidRPr="00700F42">
        <w:rPr>
          <w:rFonts w:ascii="Book Antiqua" w:hAnsi="Book Antiqua" w:cs="Book Antiqua"/>
          <w:lang w:val="en-US"/>
        </w:rPr>
        <w:t xml:space="preserve">. </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In this effort to improve postoperative short-term outcomes and quality of life-related issues, laparoscopic surgery has rapidly evolved in the last decades, sometimes revolutionizing surgical practice. The role and the dramatic implementation of laparoscopy in the field of colon and rectal surgery also emphasises how the paradigm of cancer treatment is in some way changing: this story tells us about the role that themes like pain, scars, recovery and quality of life might play for patients.</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 xml:space="preserve">It has been clearly demonstrated that laparoscopic surgery can offer benefits in terms of cosmesis, shorter recovery, shorter hospital stay, less pain </w:t>
      </w:r>
      <w:r w:rsidRPr="00700F42">
        <w:rPr>
          <w:rFonts w:ascii="Book Antiqua" w:hAnsi="Book Antiqua" w:cs="Book Antiqua"/>
          <w:i/>
          <w:lang w:val="en-US"/>
        </w:rPr>
        <w:t>etc</w:t>
      </w:r>
      <w:r w:rsidRPr="00700F42">
        <w:rPr>
          <w:rFonts w:ascii="Book Antiqua" w:eastAsia="宋体" w:hAnsi="Book Antiqua" w:cs="Book Antiqua"/>
          <w:lang w:val="en-US" w:eastAsia="zh-CN"/>
        </w:rPr>
        <w:t>.</w:t>
      </w:r>
      <w:r w:rsidRPr="00700F42">
        <w:rPr>
          <w:rFonts w:ascii="Book Antiqua" w:hAnsi="Book Antiqua" w:cs="Book Antiqua"/>
          <w:lang w:val="en-US"/>
        </w:rPr>
        <w:t>; on the other hand, the application of laparoscopic surgery to oncological resections encountered many difficulties at the beginning: concerns were raised regarding the oncological adequacy of laparoscopic resections and lymph nodes yield, the fear for the pneumoperitoneum and the risk for tumor cells implantation on surgical wounds. Such oncological concerns have now been addressed, after many years of clinical trials (COST</w:t>
      </w:r>
      <w:r w:rsidRPr="00700F42">
        <w:rPr>
          <w:rFonts w:ascii="Book Antiqua" w:hAnsi="Book Antiqua" w:cs="Book Antiqua"/>
          <w:lang w:val="en-US"/>
        </w:rPr>
        <w:fldChar w:fldCharType="begin">
          <w:fldData xml:space="preserve">PEVuZE5vdGU+PENpdGU+PEF1dGhvcj5GbGVzaG1hbjwvQXV0aG9yPjxZZWFyPjIwMDc8L1llYXI+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YnItMT5Bbm5hbHMgb2Ygc3VyZ2VyeTwvYWJici0xPjwvYWx0LXBlcmlvZGljYWw+PHBhZ2VzPjY1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PEVuZE5vdGU+PENpdGU+PEF1dGhvcj5GbGVzaG1hbjwvQXV0aG9yPjxZZWFyPjIwMDc8L1llYXI+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YnItMT5Bbm5hbHMgb2Ygc3VyZ2VyeTwvYWJici0xPjwvYWx0LXBlcmlvZGljYWw+PHBhZ2VzPjY1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w:t>
      </w:r>
      <w:r w:rsidRPr="00700F42">
        <w:rPr>
          <w:rFonts w:ascii="Book Antiqua" w:hAnsi="Book Antiqua" w:cs="Book Antiqua"/>
          <w:lang w:val="en-US"/>
        </w:rPr>
        <w:fldChar w:fldCharType="end"/>
      </w:r>
      <w:r w:rsidRPr="00700F42">
        <w:rPr>
          <w:rFonts w:ascii="Book Antiqua" w:hAnsi="Book Antiqua" w:cs="Book Antiqua"/>
          <w:lang w:val="en-US"/>
        </w:rPr>
        <w:t>, COLOR</w:t>
      </w:r>
      <w:r w:rsidRPr="00700F42">
        <w:rPr>
          <w:rFonts w:ascii="Book Antiqua" w:hAnsi="Book Antiqua" w:cs="Book Antiqua"/>
          <w:lang w:val="en-US"/>
        </w:rPr>
        <w:fldChar w:fldCharType="begin">
          <w:fldData xml:space="preserve">PEVuZE5vdGU+PENpdGU+PEF1dGhvcj5Db2xvbiBDYW5jZXIgTGFwYXJvc2NvcGljIG9yIE9wZW4g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Z3k8L2FiYnItMT48L2FsdC1wZXJpb2RpY2FsPjxwYWdlcz40NC01MjwvcGFnZXM+PHZvbHVtZT4x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PEVuZE5vdGU+PENpdGU+PEF1dGhvcj5Db2xvbiBDYW5jZXIgTGFwYXJvc2NvcGljIG9yIE9wZW4g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Z3k8L2FiYnItMT48L2FsdC1wZXJpb2RpY2FsPjxwYWdlcz40NC01MjwvcGFnZXM+PHZvbHVtZT4x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[7]</w:t>
      </w:r>
      <w:r w:rsidRPr="00700F42">
        <w:rPr>
          <w:rFonts w:ascii="Book Antiqua" w:hAnsi="Book Antiqua" w:cs="Book Antiqua"/>
          <w:lang w:val="en-US"/>
        </w:rPr>
        <w:fldChar w:fldCharType="end"/>
      </w:r>
      <w:r w:rsidRPr="00700F42">
        <w:rPr>
          <w:rFonts w:ascii="Book Antiqua" w:hAnsi="Book Antiqua" w:cs="Book Antiqua"/>
          <w:lang w:val="en-US"/>
        </w:rPr>
        <w:t>, CLASSIC</w:t>
      </w:r>
      <w:r w:rsidRPr="00700F42">
        <w:rPr>
          <w:rFonts w:ascii="Book Antiqua" w:hAnsi="Book Antiqua" w:cs="Book Antiqua"/>
          <w:lang w:val="en-US"/>
        </w:rPr>
        <w:fldChar w:fldCharType="begin">
          <w:fldData xml:space="preserve">PEVuZE5vdGU+PENpdGU+PEF1dGhvcj5KYXluZTwvQXV0aG9yPjxZZWFyPjIwMDc8L1llYXI+PFJl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Q2xpbmljYWwgT25jb2xvZ3k8L2FiYnItMT48L2FsdC1wZXJpb2RpY2FsPjxwYWdlcz4zMDYxLTg8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PEVuZE5vdGU+PENpdGU+PEF1dGhvcj5KYXluZTwvQXV0aG9yPjxZZWFyPjIwMDc8L1llYXI+PFJl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[8]</w:t>
      </w:r>
      <w:r w:rsidRPr="00700F42">
        <w:rPr>
          <w:rFonts w:ascii="Book Antiqua" w:hAnsi="Book Antiqua" w:cs="Book Antiqua"/>
          <w:lang w:val="en-US"/>
        </w:rPr>
        <w:fldChar w:fldCharType="end"/>
      </w:r>
      <w:r w:rsidRPr="00700F42">
        <w:rPr>
          <w:rFonts w:ascii="Book Antiqua" w:hAnsi="Book Antiqua" w:cs="Book Antiqua"/>
          <w:lang w:val="en-US"/>
        </w:rPr>
        <w:t xml:space="preserve">, </w:t>
      </w:r>
      <w:smartTag w:uri="urn:schemas-microsoft-com:office:smarttags" w:element="City">
        <w:r w:rsidRPr="00700F42">
          <w:rPr>
            <w:rFonts w:ascii="Book Antiqua" w:hAnsi="Book Antiqua" w:cs="Book Antiqua"/>
            <w:lang w:val="en-US"/>
          </w:rPr>
          <w:t>Barcelona</w:t>
        </w:r>
      </w:smartTag>
      <w:r w:rsidRPr="00700F42">
        <w:rPr>
          <w:rFonts w:ascii="Book Antiqua" w:hAnsi="Book Antiqua" w:cs="Book Antiqua"/>
          <w:lang w:val="en-US"/>
        </w:rPr>
        <w:fldChar w:fldCharType="begin">
          <w:fldData xml:space="preserve">PEVuZE5vdGU+PENpdGU+PEF1dGhvcj5MYWN5PC9BdXRob3I+PFllYXI+MjAwODwvWWVhcj48UmVj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Z2VzPjEtNzwvcGFnZXM+PHZvbHVtZT4yNDg8L3ZvbHVtZT48bnVtYmVyPjE8L251bWJlcj48a2V5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PEVuZE5vdGU+PENpdGU+PEF1dGhvcj5MYWN5PC9BdXRob3I+PFllYXI+MjAwODwvWWVhcj48UmVj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Z2VzPjEtNzwvcGFnZXM+PHZvbHVtZT4yNDg8L3ZvbHVtZT48bnVtYmVyPjE8L251bWJlcj48a2V5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[9]</w:t>
      </w:r>
      <w:r w:rsidRPr="00700F42">
        <w:rPr>
          <w:rFonts w:ascii="Book Antiqua" w:hAnsi="Book Antiqua" w:cs="Book Antiqua"/>
          <w:lang w:val="en-US"/>
        </w:rPr>
        <w:fldChar w:fldCharType="end"/>
      </w:r>
      <w:r w:rsidRPr="00700F42">
        <w:rPr>
          <w:rFonts w:ascii="Book Antiqua" w:hAnsi="Book Antiqua" w:cs="Book Antiqua"/>
          <w:lang w:val="en-US"/>
        </w:rPr>
        <w:t>), which have demonstrated the non inferiority of laparoscopic resections in the treatment of colon cancer and, more recently, of rectal cancer</w:t>
      </w:r>
      <w:r w:rsidRPr="00700F42">
        <w:rPr>
          <w:rFonts w:ascii="Book Antiqua" w:hAnsi="Book Antiqua" w:cs="Book Antiqua"/>
          <w:lang w:val="en-US"/>
        </w:rPr>
        <w:fldChar w:fldCharType="begin">
          <w:fldData xml:space="preserve">PEVuZE5vdGU+PENpdGU+PEF1dGhvcj5Cb25qZXI8L0F1dGhvcj48WWVhcj4yMDE1PC9ZZWFyPjxS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PC9hbHQtcGVyaW9kaWNhbD48cGFnZXM+MTMyNC0zMjwvcGFnZXM+PHZvbHVtZT4zNzI8L3ZvbHVt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PEVuZE5vdGU+PENpdGU+PEF1dGhvcj5Cb25qZXI8L0F1dGhvcj48WWVhcj4yMDE1PC9ZZWFyPjxS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PC9hbHQtcGVyaW9kaWNhbD48cGFnZXM+MTMyNC0zMjwvcGFnZXM+PHZvbHVtZT4zNzI8L3ZvbHVt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[10]</w:t>
      </w:r>
      <w:r w:rsidRPr="00700F42">
        <w:rPr>
          <w:rFonts w:ascii="Book Antiqua" w:hAnsi="Book Antiqua" w:cs="Book Antiqua"/>
          <w:lang w:val="en-US"/>
        </w:rPr>
        <w:fldChar w:fldCharType="end"/>
      </w:r>
      <w:r w:rsidRPr="00700F42">
        <w:rPr>
          <w:rFonts w:ascii="Book Antiqua" w:hAnsi="Book Antiqua" w:cs="Book Antiqua"/>
          <w:lang w:val="en-US"/>
        </w:rPr>
        <w:t>. It has also been clearly demonstrated that laparoscopic colorectal resections produce high quality specimens, similar to those obtained with proper open resections and similar results can be achieved by supervised trainee in learning curve settings</w:t>
      </w:r>
      <w:r w:rsidRPr="00700F42">
        <w:rPr>
          <w:rFonts w:ascii="Book Antiqua" w:hAnsi="Book Antiqua" w:cs="Book Antiqua"/>
          <w:lang w:val="en-US"/>
        </w:rPr>
        <w:fldChar w:fldCharType="begin">
          <w:fldData xml:space="preserve">PEVuZE5vdGU+PENpdGU+PEF1dGhvcj5XZXN0PC9BdXRob3I+PFllYXI+MjAxNDwvWWVhcj48UmVj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b3VybmFsIG9mIHN1cmdlcnk8L2FiYnItMT48L2FsdC1wZXJpb2RpY2FsPjxwYWdlcz4xNDYwLTc8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PEVuZE5vdGU+PENpdGU+PEF1dGhvcj5XZXN0PC9BdXRob3I+PFllYXI+MjAxNDwvWWVhcj48UmVj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b3VybmFsIG9mIHN1cmdlcnk8L2FiYnItMT48L2FsdC1wZXJpb2RpY2FsPjxwYWdlcz4xNDYwLTc8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[11,12]</w:t>
      </w:r>
      <w:r w:rsidRPr="00700F42">
        <w:rPr>
          <w:rFonts w:ascii="Book Antiqua" w:hAnsi="Book Antiqua" w:cs="Book Antiqua"/>
          <w:lang w:val="en-US"/>
        </w:rPr>
        <w:fldChar w:fldCharType="end"/>
      </w:r>
      <w:r w:rsidRPr="00700F42">
        <w:rPr>
          <w:rFonts w:ascii="Book Antiqua" w:hAnsi="Book Antiqua" w:cs="Book Antiqua"/>
          <w:lang w:val="en-US"/>
        </w:rPr>
        <w:t>. But the question is: why have so many patients decided to enter in clinical trials, when laparoscopic surgery was not proven to give the same oncological results? The answer is probably that people are actually scared of surgery, and the possibility to get short term advantages, less pain, shorter hospital stay and better cosmesis turned out to be attractive, despite the risk for worse oncological outcomes. Actually, if we specifically look into quality of life parameters, literature shows a modest benefit from laparoscopic surgery in the field of colorectal cancer; there are basically two randomized trials and a meta-analysis of them</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&lt;EndNote&gt;&lt;Cite&gt;&lt;Author&gt;Schwenk&lt;/Author&gt;&lt;Year&gt;2005&lt;/Year&gt;&lt;RecNum&gt;26&lt;/RecNum&gt;&lt;DisplayText&gt;&lt;style face="superscript"&gt;[13]&lt;/style&gt;&lt;/DisplayText&gt;&lt;record&gt;&lt;rec-number&gt;26&lt;/rec-number&gt;&lt;foreign-keys&gt;&lt;key app="EN" db-id="dv5rfrw25vefp6ettslp5ezgrw9er5spr00s" timestamp="1431554143"&gt;26&lt;/key&gt;&lt;/foreign-keys&gt;&lt;ref-type name="Journal Article"&gt;17&lt;/ref-type&gt;&lt;contributors&gt;&lt;authors&gt;&lt;author&gt;Schwenk, W.&lt;/author&gt;&lt;author&gt;Haase, O.&lt;/author&gt;&lt;author&gt;Neudecker, J.&lt;/author&gt;&lt;author&gt;Muller, J. M.&lt;/author&gt;&lt;/authors&gt;&lt;/contributors&gt;&lt;auth-address&gt;General-, Visceral-, Vascular- and Thoracic Surgery, University Medicine Berlin Charite Campus Mitte, Schumannstrasse 20/21, Berlin, Germany, D-10117. wolfgang.schwenk@charite.de&lt;/auth-address&gt;&lt;titles&gt;&lt;title&gt;Short term benefits for laparoscopic colorectal resection&lt;/title&gt;&lt;secondary-title&gt;Cochrane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reviews&lt;/abbr-1&gt;&lt;/alt-periodical&gt;&lt;pages&gt;CD003145&lt;/pages&gt;&lt;number&gt;3&lt;/number&gt;&lt;keywords&gt;&lt;keyword&gt;Blood Loss, Surgical&lt;/keyword&gt;&lt;keyword&gt;Colectomy/*methods&lt;/keyword&gt;&lt;keyword&gt;Colorectal Neoplasms/*surgery&lt;/keyword&gt;&lt;keyword&gt;Female&lt;/keyword&gt;&lt;keyword&gt;Humans&lt;/keyword&gt;&lt;keyword&gt;Laparoscopy/adverse effects/*methods&lt;/keyword&gt;&lt;keyword&gt;Male&lt;/keyword&gt;&lt;keyword&gt;Randomized Controlled Trials as Topic&lt;/keyword&gt;&lt;/keywords&gt;&lt;dates&gt;&lt;year&gt;2005&lt;/year&gt;&lt;/dates&gt;&lt;isbn&gt;1469-493X (Electronic)&amp;#xD;1361-6137 (Linking)&lt;/isbn&gt;&lt;accession-num&gt;16034888&lt;/accession-num&gt;&lt;urls&gt;&lt;related-urls&gt;&lt;url&gt;http://www.ncbi.nlm.nih.gov/pubmed/16034888&lt;/url&gt;&lt;/related-urls&gt;&lt;/urls&gt;&lt;electronic-resource-num&gt;10.1002/14651858.CD003145.pub2&lt;/electronic-resource-num&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[13]</w:t>
      </w:r>
      <w:r w:rsidRPr="00700F42">
        <w:rPr>
          <w:rFonts w:ascii="Book Antiqua" w:hAnsi="Book Antiqua" w:cs="Book Antiqua"/>
          <w:lang w:val="en-US"/>
        </w:rPr>
        <w:fldChar w:fldCharType="end"/>
      </w:r>
      <w:r w:rsidRPr="00700F42">
        <w:rPr>
          <w:rFonts w:ascii="Book Antiqua" w:hAnsi="Book Antiqua" w:cs="Book Antiqua"/>
          <w:lang w:val="en-US"/>
        </w:rPr>
        <w:t>, which failed to demonstrate a clear advantage in term of quality of life in the laparoscopic arm, 2 mo after surgery. The COST study</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&lt;EndNote&gt;&lt;Cite&gt;&lt;Author&gt;Weeks&lt;/Author&gt;&lt;Year&gt;2002&lt;/Year&gt;&lt;RecNum&gt;27&lt;/RecNum&gt;&lt;DisplayText&gt;&lt;style face="superscript"&gt;[14]&lt;/style&gt;&lt;/DisplayText&gt;&lt;record&gt;&lt;rec-number&gt;27&lt;/rec-number&gt;&lt;foreign-keys&gt;&lt;key app="EN" db-id="dv5rfrw25vefp6ettslp5ezgrw9er5spr00s" timestamp="1431554277"&gt;27&lt;/key&gt;&lt;/foreign-keys&gt;&lt;ref-type name="Journal Article"&gt;17&lt;/ref-type&gt;&lt;contributors&gt;&lt;authors&gt;&lt;author&gt;Weeks, J. C.&lt;/author&gt;&lt;author&gt;Nelson, H.&lt;/author&gt;&lt;author&gt;Gelber, S.&lt;/author&gt;&lt;author&gt;Sargent, D.&lt;/author&gt;&lt;author&gt;Schroeder, G.&lt;/author&gt;&lt;author&gt;Clinical Outcomes of Surgical Therapy Study, Group&lt;/author&gt;&lt;/authors&gt;&lt;/contributors&gt;&lt;auth-address&gt;Dana-Farber Cancer Institute, 44 Binney St, Boston, MA 02115, USA. jane_weeks@dfci.harvard.edu&lt;/auth-address&gt;&lt;titles&gt;&lt;title&gt;Short-term quality-of-life outcomes following laparoscopic-assisted colectomy vs open colectomy for colon cancer: a randomized trial&lt;/title&gt;&lt;secondary-title&gt;JAMA&lt;/secondary-title&gt;&lt;alt-title&gt;Jama&lt;/alt-title&gt;&lt;/titles&gt;&lt;periodical&gt;&lt;full-title&gt;JAMA&lt;/full-title&gt;&lt;abbr-1&gt;Jama&lt;/abbr-1&gt;&lt;/periodical&gt;&lt;alt-periodical&gt;&lt;full-title&gt;JAMA&lt;/full-title&gt;&lt;abbr-1&gt;Jama&lt;/abbr-1&gt;&lt;/alt-periodical&gt;&lt;pages&gt;321-8&lt;/pages&gt;&lt;volume&gt;287&lt;/volume&gt;&lt;number&gt;3&lt;/number&gt;&lt;keywords&gt;&lt;keyword&gt;Adult&lt;/keyword&gt;&lt;keyword&gt;Aged&lt;/keyword&gt;&lt;keyword&gt;Aged, 80 and over&lt;/keyword&gt;&lt;keyword&gt;Analgesics/therapeutic use&lt;/keyword&gt;&lt;keyword&gt;Colectomy/*methods&lt;/keyword&gt;&lt;keyword&gt;Colonic Neoplasms/*surgery&lt;/keyword&gt;&lt;keyword&gt;Female&lt;/keyword&gt;&lt;keyword&gt;Humans&lt;/keyword&gt;&lt;keyword&gt;*Laparoscopy&lt;/keyword&gt;&lt;keyword&gt;Length of Stay&lt;/keyword&gt;&lt;keyword&gt;Male&lt;/keyword&gt;&lt;keyword&gt;Middle Aged&lt;/keyword&gt;&lt;keyword&gt;Pain Measurement&lt;/keyword&gt;&lt;keyword&gt;Quality of Life&lt;/keyword&gt;&lt;keyword&gt;Regression Analysis&lt;/keyword&gt;&lt;keyword&gt;Sickness Impact Profile&lt;/keyword&gt;&lt;keyword&gt;Treatment Outcome&lt;/keyword&gt;&lt;/keywords&gt;&lt;dates&gt;&lt;year&gt;2002&lt;/year&gt;&lt;pub-dates&gt;&lt;date&gt;Jan 16&lt;/date&gt;&lt;/pub-dates&gt;&lt;/dates&gt;&lt;isbn&gt;0098-7484 (Print)&amp;#xD;0098-7484 (Linking)&lt;/isbn&gt;&lt;accession-num&gt;11790211&lt;/accession-num&gt;&lt;urls&gt;&lt;related-urls&gt;&lt;url&gt;http://www.ncbi.nlm.nih.gov/pubmed/11790211&lt;/url&gt;&lt;/related-urls&gt;&lt;/urls&gt;&lt;/record&gt;&lt;/Cite&gt;&lt;/EndNote&gt;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[14]</w:t>
      </w:r>
      <w:r w:rsidRPr="00700F42">
        <w:rPr>
          <w:rFonts w:ascii="Book Antiqua" w:hAnsi="Book Antiqua" w:cs="Book Antiqua"/>
          <w:lang w:val="en-US"/>
        </w:rPr>
        <w:fldChar w:fldCharType="end"/>
      </w:r>
      <w:r w:rsidRPr="00700F42">
        <w:rPr>
          <w:rFonts w:ascii="Book Antiqua" w:hAnsi="Book Antiqua" w:cs="Book Antiqua"/>
          <w:lang w:val="en-US"/>
        </w:rPr>
        <w:t>, on the other hand, showed a slightly better overall quality of life in the laparoscopic group two weeks after surgery, without any additional benefit after two months. Possible explanations for the modest benefits in quality of life scores in lap groups from trials, may lay on the substantial lack of proper tools to measure quality of life in patients with cancer. Compared with patients undergoing surgery for benign diseases, cancer patients might perceive postoperative pain, recovery and cosmesis differently. More, most analysis are performed on an intention-to-treat basis, and converted cases, being included in the laparoscopic arms, might mask the benefits in quality of life achieved in the cases completed laparoscopically.</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Quality of life after rectal cancer surgery has always been a challenge for surgeons</w:t>
      </w:r>
      <w:r w:rsidRPr="00700F42">
        <w:rPr>
          <w:rFonts w:ascii="Book Antiqua" w:hAnsi="Book Antiqua" w:cs="Book Antiqua"/>
          <w:lang w:val="en-US"/>
        </w:rPr>
        <w:fldChar w:fldCharType="begin">
          <w:fldData xml:space="preserve">PEVuZE5vdGU+PENpdGU+PEF1dGhvcj5Ib2Vyc2tlPC9BdXRob3I+PFllYXI+MjAxMDwvWWVhcj48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c2ggam91cm5hbCBvZiBzdXJnZXJ5PC9hYmJyLTE+PC9hbHQtcGVyaW9kaWNhbD48cGFnZXM+MTI5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PEVuZE5vdGU+PENpdGU+PEF1dGhvcj5Ib2Vyc2tlPC9BdXRob3I+PFllYXI+MjAxMDwvWWVhcj48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c2ggam91cm5hbCBvZiBzdXJnZXJ5PC9hYmJyLTE+PC9hbHQtcGVyaW9kaWNhbD48cGFnZXM+MTI5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w:t>
      </w:r>
      <w:r w:rsidRPr="00700F42">
        <w:rPr>
          <w:rFonts w:ascii="Book Antiqua" w:hAnsi="Book Antiqua" w:cs="Book Antiqua"/>
          <w:lang w:val="en-US"/>
        </w:rPr>
        <w:fldChar w:fldCharType="end"/>
      </w:r>
      <w:r w:rsidRPr="00700F42">
        <w:rPr>
          <w:rFonts w:ascii="Book Antiqua" w:hAnsi="Book Antiqua" w:cs="Book Antiqua"/>
          <w:lang w:val="en-US"/>
        </w:rPr>
        <w:t>; the acquisition of the safety of 2 cm disease-free margin or even less</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&lt;EndNote&gt;&lt;Cite&gt;&lt;Author&gt;Vernava&lt;/Author&gt;&lt;Year&gt;1992&lt;/Year&gt;&lt;RecNum&gt;30&lt;/RecNum&gt;&lt;DisplayText&gt;&lt;style face="superscript"&gt;[15]&lt;/style&gt;&lt;/DisplayText&gt;&lt;record&gt;&lt;rec-number&gt;30&lt;/rec-number&gt;&lt;foreign-keys&gt;&lt;key app="EN" db-id="dv5rfrw25vefp6ettslp5ezgrw9er5spr00s" timestamp="1431969767"&gt;30&lt;/key&gt;&lt;/foreign-keys&gt;&lt;ref-type name="Journal Article"&gt;17&lt;/ref-type&gt;&lt;contributors&gt;&lt;authors&gt;&lt;author&gt;Vernava, A. M., 3rd&lt;/author&gt;&lt;author&gt;Moran, M.&lt;/author&gt;&lt;author&gt;Rothenberger, D. A.&lt;/author&gt;&lt;author&gt;Wong, W. D.&lt;/author&gt;&lt;/authors&gt;&lt;/contributors&gt;&lt;auth-address&gt;Division of Colon and Rectal Surgery, University of Minnesota, Minneapolis.&lt;/auth-address&gt;&lt;titles&gt;&lt;title&gt;A prospective evaluation of distal margins in carcinoma of the rectum&lt;/title&gt;&lt;secondary-title&gt;Surg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obstetrics&lt;/abbr-1&gt;&lt;/alt-periodical&gt;&lt;pages&gt;333-6&lt;/pages&gt;&lt;volume&gt;175&lt;/volume&gt;&lt;number&gt;4&lt;/number&gt;&lt;keywords&gt;&lt;keyword&gt;Adenocarcinoma/pathology/*surgery&lt;/keyword&gt;&lt;keyword&gt;Adenocarcinoma, Mucinous/pathology/*surgery&lt;/keyword&gt;&lt;keyword&gt;Adult&lt;/keyword&gt;&lt;keyword&gt;Aged&lt;/keyword&gt;&lt;keyword&gt;Aged, 80 and over&lt;/keyword&gt;&lt;keyword&gt;Female&lt;/keyword&gt;&lt;keyword&gt;Humans&lt;/keyword&gt;&lt;keyword&gt;Male&lt;/keyword&gt;&lt;keyword&gt;Middle Aged&lt;/keyword&gt;&lt;keyword&gt;Prospective Studies&lt;/keyword&gt;&lt;keyword&gt;Rectal Neoplasms/pathology/*surgery&lt;/keyword&gt;&lt;keyword&gt;Recurrence&lt;/keyword&gt;&lt;keyword&gt;Survival Analysis&lt;/keyword&gt;&lt;/keywords&gt;&lt;dates&gt;&lt;year&gt;1992&lt;/year&gt;&lt;pub-dates&gt;&lt;date&gt;Oct&lt;/date&gt;&lt;/pub-dates&gt;&lt;/dates&gt;&lt;isbn&gt;0039-6087 (Print)&amp;#xD;0039-6087 (Linking)&lt;/isbn&gt;&lt;accession-num&gt;1329243&lt;/accession-num&gt;&lt;urls&gt;&lt;related-urls&gt;&lt;url&gt;http://www.ncbi.nlm.nih.gov/pubmed/1329243&lt;/url&gt;&lt;/related-urls&gt;&lt;/urls&gt;&lt;/record&gt;&lt;/Cite&gt;&lt;/EndNote&gt;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[15]</w:t>
      </w:r>
      <w:r w:rsidRPr="00700F42">
        <w:rPr>
          <w:rFonts w:ascii="Book Antiqua" w:hAnsi="Book Antiqua" w:cs="Book Antiqua"/>
          <w:lang w:val="en-US"/>
        </w:rPr>
        <w:fldChar w:fldCharType="end"/>
      </w:r>
      <w:r w:rsidRPr="00700F42">
        <w:rPr>
          <w:rFonts w:ascii="Book Antiqua" w:hAnsi="Book Antiqua" w:cs="Book Antiqua"/>
          <w:lang w:val="en-US"/>
        </w:rPr>
        <w:t>, specially in radiated patients, led to a significant improvement of sphincter saving procedures. The possibility to restore intestinal continuity, thus preserving fecal continence is generally considered a key factor for a better quality of life</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&lt;EndNote&gt;&lt;Cite&gt;&lt;Author&gt;Sprangers&lt;/Author&gt;&lt;Year&gt;1995&lt;/Year&gt;&lt;RecNum&gt;31&lt;/RecNum&gt;&lt;DisplayText&gt;&lt;style face="superscript"&gt;[16]&lt;/style&gt;&lt;/DisplayText&gt;&lt;record&gt;&lt;rec-number&gt;31&lt;/rec-number&gt;&lt;foreign-keys&gt;&lt;key app="EN" db-id="dv5rfrw25vefp6ettslp5ezgrw9er5spr00s" timestamp="1431969889"&gt;31&lt;/key&gt;&lt;/foreign-keys&gt;&lt;ref-type name="Journal Article"&gt;17&lt;/ref-type&gt;&lt;contributors&gt;&lt;authors&gt;&lt;author&gt;Sprangers, M. A.&lt;/author&gt;&lt;author&gt;Taal, B. G.&lt;/author&gt;&lt;author&gt;Aaronson, N. K.&lt;/author&gt;&lt;author&gt;te Velde, A.&lt;/author&gt;&lt;/authors&gt;&lt;/contributors&gt;&lt;auth-address&gt;Division of Psychosocial Research and Epidemiology, The Netherlands Cancer Institute, Amsterdam.&lt;/auth-address&gt;&lt;titles&gt;&lt;title&gt;Quality of life in colorectal cancer. Stoma vs. nonstoma patients&lt;/title&gt;&lt;secondary-title&gt;Dis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rectum&lt;/abbr-1&gt;&lt;/alt-periodical&gt;&lt;pages&gt;361-9&lt;/pages&gt;&lt;volume&gt;38&lt;/volume&gt;&lt;number&gt;4&lt;/number&gt;&lt;keywords&gt;&lt;keyword&gt;Affective Symptoms/*psychology&lt;/keyword&gt;&lt;keyword&gt;Colorectal Neoplasms/physiopathology/*psychology/surgery&lt;/keyword&gt;&lt;keyword&gt;Colostomy/*psychology&lt;/keyword&gt;&lt;keyword&gt;Female&lt;/keyword&gt;&lt;keyword&gt;Follow-Up Studies&lt;/keyword&gt;&lt;keyword&gt;Gastrointestinal Motility&lt;/keyword&gt;&lt;keyword&gt;Humans&lt;/keyword&gt;&lt;keyword&gt;Male&lt;/keyword&gt;&lt;keyword&gt;Postoperative Period&lt;/keyword&gt;&lt;keyword&gt;*Quality of Life&lt;/keyword&gt;&lt;keyword&gt;*Sexual Behavior&lt;/keyword&gt;&lt;keyword&gt;Sexual Dysfunctions, Psychological/epidemiology/*psychology&lt;/keyword&gt;&lt;keyword&gt;*Social Adjustment&lt;/keyword&gt;&lt;keyword&gt;Stress, Psychological/*psychology&lt;/keyword&gt;&lt;/keywords&gt;&lt;dates&gt;&lt;year&gt;1995&lt;/year&gt;&lt;pub-dates&gt;&lt;date&gt;Apr&lt;/date&gt;&lt;/pub-dates&gt;&lt;/dates&gt;&lt;isbn&gt;0012-3706 (Print)&amp;#xD;0012-3706 (Linking)&lt;/isbn&gt;&lt;accession-num&gt;7720441&lt;/accession-num&gt;&lt;urls&gt;&lt;related-urls&gt;&lt;url&gt;http://www.ncbi.nlm.nih.gov/pubmed/7720441&lt;/url&gt;&lt;/related-urls&gt;&lt;/urls&gt;&lt;/record&gt;&lt;/Cite&gt;&lt;/EndNote&gt;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[16]</w:t>
      </w:r>
      <w:r w:rsidRPr="00700F42">
        <w:rPr>
          <w:rFonts w:ascii="Book Antiqua" w:hAnsi="Book Antiqua" w:cs="Book Antiqua"/>
          <w:lang w:val="en-US"/>
        </w:rPr>
        <w:fldChar w:fldCharType="end"/>
      </w:r>
      <w:r w:rsidRPr="00700F42">
        <w:rPr>
          <w:rFonts w:ascii="Book Antiqua" w:hAnsi="Book Antiqua" w:cs="Book Antiqua"/>
          <w:lang w:val="en-US"/>
        </w:rPr>
        <w:t xml:space="preserve">. Other than the issue of a definitive stoma, the abdominal perineal resections is also impaired by a significant rate of perineal wound complications. This aspect has also become prominent, since the introduction of the </w:t>
      </w:r>
      <w:r w:rsidRPr="00700F42">
        <w:rPr>
          <w:rFonts w:ascii="Book Antiqua" w:eastAsia="宋体" w:hAnsi="Book Antiqua" w:cs="Book Antiqua"/>
          <w:lang w:val="en-US" w:eastAsia="zh-CN"/>
        </w:rPr>
        <w:t>“</w:t>
      </w:r>
      <w:r w:rsidRPr="00700F42">
        <w:rPr>
          <w:rFonts w:ascii="Book Antiqua" w:hAnsi="Book Antiqua" w:cs="Book Antiqua"/>
          <w:lang w:val="en-US"/>
        </w:rPr>
        <w:t>extralevator abdominal perineal resection</w:t>
      </w:r>
      <w:r w:rsidRPr="00700F42">
        <w:rPr>
          <w:rFonts w:ascii="Book Antiqua" w:eastAsia="宋体" w:hAnsi="Book Antiqua" w:cs="Book Antiqua"/>
          <w:lang w:val="en-US" w:eastAsia="zh-CN"/>
        </w:rPr>
        <w:t>”</w:t>
      </w:r>
      <w:r w:rsidRPr="00700F42">
        <w:rPr>
          <w:rFonts w:ascii="Book Antiqua" w:hAnsi="Book Antiqua" w:cs="Book Antiqua"/>
          <w:lang w:val="en-US"/>
        </w:rPr>
        <w:t>, first described by Holm</w:t>
      </w:r>
      <w:r w:rsidRPr="00700F42">
        <w:rPr>
          <w:rFonts w:ascii="Book Antiqua" w:eastAsia="宋体" w:hAnsi="Book Antiqua" w:cs="Book Antiqua"/>
          <w:lang w:val="en-US" w:eastAsia="zh-CN"/>
        </w:rPr>
        <w:t xml:space="preserve"> </w:t>
      </w:r>
      <w:r w:rsidRPr="00700F42">
        <w:rPr>
          <w:rFonts w:ascii="Book Antiqua" w:eastAsia="宋体" w:hAnsi="Book Antiqua" w:cs="Book Antiqua"/>
          <w:i/>
          <w:lang w:val="en-US" w:eastAsia="zh-CN"/>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&lt;EndNote&gt;&lt;Cite&gt;&lt;Author&gt;Holm&lt;/Author&gt;&lt;Year&gt;2007&lt;/Year&gt;&lt;RecNum&gt;110&lt;/RecNum&gt;&lt;DisplayText&gt;&lt;style face="superscript"&gt;[17]&lt;/style&gt;&lt;/DisplayText&gt;&lt;record&gt;&lt;rec-number&gt;110&lt;/rec-number&gt;&lt;foreign-keys&gt;&lt;key app="EN" db-id="dv5rfrw25vefp6ettslp5ezgrw9er5spr00s" timestamp="1442086140"&gt;110&lt;/key&gt;&lt;/foreign-keys&gt;&lt;ref-type name="Journal Article"&gt;17&lt;/ref-type&gt;&lt;contributors&gt;&lt;authors&gt;&lt;author&gt;Holm, T.&lt;/author&gt;&lt;author&gt;Ljung, A.&lt;/author&gt;&lt;author&gt;Haggmark, T.&lt;/author&gt;&lt;author&gt;Jurell, G.&lt;/author&gt;&lt;author&gt;Lagergren, J.&lt;/author&gt;&lt;/authors&gt;&lt;/contributors&gt;&lt;auth-address&gt;Department of Surgery, Karolinska University Hospital, Stockholm, Sweden. torbjorn.holm@karolinska.se&lt;/auth-address&gt;&lt;titles&gt;&lt;title&gt;Extended abdominoperineal resection with gluteus maximus flap reconstruction of the pelvic floor for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surgery&lt;/abbr-1&gt;&lt;/alt-periodical&gt;&lt;pages&gt;232-8&lt;/pages&gt;&lt;volume&gt;94&lt;/volume&gt;&lt;number&gt;2&lt;/number&gt;&lt;keywords&gt;&lt;keyword&gt;Aged&lt;/keyword&gt;&lt;keyword&gt;Aged, 80 and over&lt;/keyword&gt;&lt;keyword&gt;Cohort Studies&lt;/keyword&gt;&lt;keyword&gt;Female&lt;/keyword&gt;&lt;keyword&gt;Humans&lt;/keyword&gt;&lt;keyword&gt;Male&lt;/keyword&gt;&lt;keyword&gt;Middle Aged&lt;/keyword&gt;&lt;keyword&gt;Neoplasm Recurrence, Local&lt;/keyword&gt;&lt;keyword&gt;Pelvic Floor/*surgery&lt;/keyword&gt;&lt;keyword&gt;Perineum/*surgery&lt;/keyword&gt;&lt;keyword&gt;Rectal Neoplasms/*surgery&lt;/keyword&gt;&lt;keyword&gt;Risk Factors&lt;/keyword&gt;&lt;keyword&gt;*Surgical Flaps&lt;/keyword&gt;&lt;keyword&gt;Treatment Outcome&lt;/keyword&gt;&lt;/keywords&gt;&lt;dates&gt;&lt;year&gt;2007&lt;/year&gt;&lt;pub-dates&gt;&lt;date&gt;Feb&lt;/date&gt;&lt;/pub-dates&gt;&lt;/dates&gt;&lt;isbn&gt;0007-1323 (Print)&amp;#xD;0007-1323 (Linking)&lt;/isbn&gt;&lt;accession-num&gt;17143848&lt;/accession-num&gt;&lt;urls&gt;&lt;related-urls&gt;&lt;url&gt;http://www.ncbi.nlm.nih.gov/pubmed/17143848&lt;/url&gt;&lt;/related-urls&gt;&lt;/urls&gt;&lt;electronic-resource-num&gt;10.1002/bjs.5489&lt;/electronic-resource-num&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[17]</w:t>
      </w:r>
      <w:r w:rsidRPr="00700F42">
        <w:rPr>
          <w:rFonts w:ascii="Book Antiqua" w:hAnsi="Book Antiqua" w:cs="Book Antiqua"/>
          <w:lang w:val="en-US"/>
        </w:rPr>
        <w:fldChar w:fldCharType="end"/>
      </w:r>
      <w:r w:rsidRPr="00700F42">
        <w:rPr>
          <w:rFonts w:ascii="Book Antiqua" w:hAnsi="Book Antiqua" w:cs="Book Antiqua"/>
          <w:lang w:val="en-US"/>
        </w:rPr>
        <w:t>; this is based on performing the perineal dissection, the patient being turned in a prone jackknife position, outside the levator plane, rather than along its inner aspect. This approach has demonstrated to reduce the circumferential resection margin positivity and intraoperative perforation rate</w:t>
      </w:r>
      <w:r w:rsidRPr="00700F42">
        <w:rPr>
          <w:rFonts w:ascii="Book Antiqua" w:hAnsi="Book Antiqua" w:cs="Book Antiqua"/>
          <w:lang w:val="en-US"/>
        </w:rPr>
        <w:fldChar w:fldCharType="begin">
          <w:fldData xml:space="preserve">PEVuZE5vdGU+PENpdGU+PEF1dGhvcj5XZXN0PC9BdXRob3I+PFllYXI+MjAxMDwvWWVhcj48UmVj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dXJuYWwgb2Ygc3VyZ2VyeTwvYWJici0xPjwvYWx0LXBlcmlvZGljYWw+PHBhZ2VzPjU4OC05OTwv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PEVuZE5vdGU+PENpdGU+PEF1dGhvcj5XZXN0PC9BdXRob3I+PFllYXI+MjAxMDwvWWVhcj48UmVj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dXJuYWwgb2Ygc3VyZ2VyeTwvYWJici0xPjwvYWx0LXBlcmlvZGljYWw+PHBhZ2VzPjU4OC05OTwv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[18]</w:t>
      </w:r>
      <w:r w:rsidRPr="00700F42">
        <w:rPr>
          <w:rFonts w:ascii="Book Antiqua" w:hAnsi="Book Antiqua" w:cs="Book Antiqua"/>
          <w:lang w:val="en-US"/>
        </w:rPr>
        <w:fldChar w:fldCharType="end"/>
      </w:r>
      <w:r w:rsidRPr="00700F42">
        <w:rPr>
          <w:rFonts w:ascii="Book Antiqua" w:hAnsi="Book Antiqua" w:cs="Book Antiqua"/>
          <w:lang w:val="en-US"/>
        </w:rPr>
        <w:t>. Nevertheless, despite a clear reduction in quality of life after extended APR has not been demonstrated, a significant risk for perineal wound complications has been demonstrated</w:t>
      </w:r>
      <w:r w:rsidRPr="00700F42">
        <w:rPr>
          <w:rFonts w:ascii="Book Antiqua" w:hAnsi="Book Antiqua" w:cs="Book Antiqua"/>
          <w:lang w:val="en-US"/>
        </w:rPr>
        <w:fldChar w:fldCharType="begin">
          <w:fldData xml:space="preserve">PEVuZE5vdGU+PENpdGU+PEF1dGhvcj5XZWxzY2g8L0F1dGhvcj48WWVhcj4yMDEzPC9ZZWFyPjxS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YmJyLTE+PC9hbHQtcGVyaW9kaWNhbD48cGFnZXM+NTAzLTEwPC9wYWdlcz48dm9sdW1lPjI4PC92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PEVuZE5vdGU+PENpdGU+PEF1dGhvcj5XZWxzY2g8L0F1dGhvcj48WWVhcj4yMDEzPC9ZZWFyPjxS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[19]</w:t>
      </w:r>
      <w:r w:rsidRPr="00700F42">
        <w:rPr>
          <w:rFonts w:ascii="Book Antiqua" w:hAnsi="Book Antiqua" w:cs="Book Antiqua"/>
          <w:lang w:val="en-US"/>
        </w:rPr>
        <w:fldChar w:fldCharType="end"/>
      </w:r>
      <w:r w:rsidRPr="00700F42">
        <w:rPr>
          <w:rFonts w:ascii="Book Antiqua" w:hAnsi="Book Antiqua" w:cs="Book Antiqua"/>
          <w:lang w:val="en-US"/>
        </w:rPr>
        <w:t>, up to 46.6% of cases, including wound infections, breakdown and chronic perineal pain; however, a conservative management is usually required to face such situations.</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 xml:space="preserve">On the other hand, low anterior resections with coloanal anastomosis, while preserving sphincters, led to the so called </w:t>
      </w:r>
      <w:r w:rsidRPr="00700F42">
        <w:rPr>
          <w:rFonts w:ascii="Book Antiqua" w:eastAsia="宋体" w:hAnsi="Book Antiqua" w:cs="Book Antiqua"/>
          <w:lang w:val="en-US" w:eastAsia="zh-CN"/>
        </w:rPr>
        <w:t>“</w:t>
      </w:r>
      <w:r w:rsidRPr="00700F42">
        <w:rPr>
          <w:rFonts w:ascii="Book Antiqua" w:hAnsi="Book Antiqua" w:cs="Book Antiqua"/>
          <w:lang w:val="en-US"/>
        </w:rPr>
        <w:t>anterior resection syndrome</w:t>
      </w:r>
      <w:r w:rsidRPr="00700F42">
        <w:rPr>
          <w:rFonts w:ascii="Book Antiqua" w:eastAsia="宋体" w:hAnsi="Book Antiqua" w:cs="Book Antiqua"/>
          <w:lang w:val="en-US" w:eastAsia="zh-CN"/>
        </w:rPr>
        <w:t>”</w:t>
      </w:r>
      <w:r w:rsidRPr="00700F42">
        <w:rPr>
          <w:rFonts w:ascii="Book Antiqua" w:hAnsi="Book Antiqua" w:cs="Book Antiqua"/>
          <w:lang w:val="en-US"/>
        </w:rPr>
        <w:t>, characterized by high stool frequency, incontinence, urgency and soiling</w:t>
      </w:r>
      <w:r w:rsidRPr="00700F42">
        <w:rPr>
          <w:rFonts w:ascii="Book Antiqua" w:hAnsi="Book Antiqua" w:cs="Book Antiqua"/>
          <w:lang w:val="en-US"/>
        </w:rPr>
        <w:fldChar w:fldCharType="begin">
          <w:fldData xml:space="preserve">PEVuZE5vdGU+PENpdGU+PEF1dGhvcj5TZW93LUNob2VuPC9BdXRob3I+PFllYXI+MTk5NTwvWWVh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Z2VyeTwvYWJici0xPjwvYWx0LXBlcmlvZGljYWw+PHBhZ2VzPjYwOC0xMDwvcGFnZXM+PHZvbHVt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MTQ0OS01MTwvcGFnZXM+PHZvbHVtZT44NDwvdm9sdW1lPjxudW1iZXI+MTA8L251bWJlcj48a2V5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YWJici0xPjwvYWx0LXBlcmlvZGljYWw+PHBhZ2VzPjgxNy0yMjsgZGlzY3Vzc2lvbiA4MjItMzwv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Z2VzPjE0MzctNDE8L3BhZ2VzPjx2b2x1bWU+ODQ8L3ZvbHVtZT48bnVtYmVyPjEwPC9udW1iZXI+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PEVuZE5vdGU+PENpdGU+PEF1dGhvcj5TZW93LUNob2VuPC9BdXRob3I+PFllYXI+MTk5NTwvWWVh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Z2VyeTwvYWJici0xPjwvYWx0LXBlcmlvZGljYWw+PHBhZ2VzPjYwOC0xMDwvcGFnZXM+PHZvbHVt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YWJici0xPjwvYWx0LXBlcmlvZGljYWw+PHBhZ2VzPjgxNy0yMjsgZGlzY3Vzc2lvbiA4MjItMzwv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[20-23]</w:t>
      </w:r>
      <w:r w:rsidRPr="00700F42">
        <w:rPr>
          <w:rFonts w:ascii="Book Antiqua" w:hAnsi="Book Antiqua" w:cs="Book Antiqua"/>
          <w:lang w:val="en-US"/>
        </w:rPr>
        <w:fldChar w:fldCharType="end"/>
      </w:r>
      <w:r w:rsidRPr="00700F42">
        <w:rPr>
          <w:rFonts w:ascii="Book Antiqua" w:hAnsi="Book Antiqua" w:cs="Book Antiqua"/>
          <w:lang w:val="en-US"/>
        </w:rPr>
        <w:t>. A low anterior resection syndrome score (LARS score) has also been created and has been internationally validated recently</w:t>
      </w:r>
      <w:r w:rsidRPr="00700F42">
        <w:rPr>
          <w:rFonts w:ascii="Book Antiqua" w:hAnsi="Book Antiqua" w:cs="Book Antiqua"/>
          <w:lang w:val="en-US"/>
        </w:rPr>
        <w:fldChar w:fldCharType="begin">
          <w:fldData xml:space="preserve">PEVuZE5vdGU+PENpdGU+PEF1dGhvcj5KdXVsPC9BdXRob3I+PFllYXI+MjAxNDwvWWVhcj48UmVj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NzI4LTM0PC9wYWdlcz48dm9sdW1lPjI1OTwvdm9sdW1lPjxudW1iZXI+NDwvbnVtYmVyPjxrZXl3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PEVuZE5vdGU+PENpdGU+PEF1dGhvcj5KdXVsPC9BdXRob3I+PFllYXI+MjAxNDwvWWVhcj48UmVj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[24]</w:t>
      </w:r>
      <w:r w:rsidRPr="00700F42">
        <w:rPr>
          <w:rFonts w:ascii="Book Antiqua" w:hAnsi="Book Antiqua" w:cs="Book Antiqua"/>
          <w:lang w:val="en-US"/>
        </w:rPr>
        <w:fldChar w:fldCharType="end"/>
      </w:r>
      <w:r w:rsidRPr="00700F42">
        <w:rPr>
          <w:rFonts w:ascii="Book Antiqua" w:hAnsi="Book Antiqua" w:cs="Book Antiqua"/>
          <w:lang w:val="en-US"/>
        </w:rPr>
        <w:t>; it is a self-administered questionnaire which has demonstrated to be a reliable tool in clinical practice, also considering the high correlation between the LARS score and quality of life.</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In order to reduce the anterior resection syndrome, Lazorthes</w:t>
      </w:r>
      <w:r w:rsidRPr="00700F42">
        <w:rPr>
          <w:rFonts w:ascii="Book Antiqua" w:eastAsia="宋体" w:hAnsi="Book Antiqua" w:cs="Book Antiqua"/>
          <w:lang w:val="en-US" w:eastAsia="zh-CN"/>
        </w:rPr>
        <w:t xml:space="preserve"> </w:t>
      </w:r>
      <w:r w:rsidRPr="00700F42">
        <w:rPr>
          <w:rFonts w:ascii="Book Antiqua" w:eastAsia="宋体" w:hAnsi="Book Antiqua" w:cs="Book Antiqua"/>
          <w:i/>
          <w:lang w:val="en-US" w:eastAsia="zh-CN"/>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&lt;EndNote&gt;&lt;Cite&gt;&lt;Author&gt;Lazorthes&lt;/Author&gt;&lt;Year&gt;1986&lt;/Year&gt;&lt;RecNum&gt;39&lt;/RecNum&gt;&lt;DisplayText&gt;&lt;style face="superscript"&gt;[25]&lt;/style&gt;&lt;/DisplayText&gt;&lt;record&gt;&lt;rec-number&gt;39&lt;/rec-number&gt;&lt;foreign-keys&gt;&lt;key app="EN" db-id="dv5rfrw25vefp6ettslp5ezgrw9er5spr00s" timestamp="1431976961"&gt;39&lt;/key&gt;&lt;/foreign-keys&gt;&lt;ref-type name="Journal Article"&gt;17&lt;/ref-type&gt;&lt;contributors&gt;&lt;authors&gt;&lt;author&gt;Lazorthes, F.&lt;/author&gt;&lt;author&gt;Fages, P.&lt;/author&gt;&lt;author&gt;Chiotasso, P.&lt;/author&gt;&lt;author&gt;Lemozy, J.&lt;/author&gt;&lt;author&gt;Bloom, E.&lt;/author&gt;&lt;/authors&gt;&lt;/contributors&gt;&lt;titles&gt;&lt;title&gt;Resection of the rectum with construction of a colonic reservoir and colo-anal anastomosis for carcinoma of the rectum&lt;/title&gt;&lt;secondary-title&gt;Br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surgery&lt;/abbr-1&gt;&lt;/alt-periodical&gt;&lt;pages&gt;136-8&lt;/pages&gt;&lt;volume&gt;73&lt;/volume&gt;&lt;number&gt;2&lt;/number&gt;&lt;keywords&gt;&lt;keyword&gt;Adult&lt;/keyword&gt;&lt;keyword&gt;Aged&lt;/keyword&gt;&lt;keyword&gt;Anal Canal/*surgery&lt;/keyword&gt;&lt;keyword&gt;Colon/*surgery&lt;/keyword&gt;&lt;keyword&gt;Defecation&lt;/keyword&gt;&lt;keyword&gt;Female&lt;/keyword&gt;&lt;keyword&gt;Humans&lt;/keyword&gt;&lt;keyword&gt;Male&lt;/keyword&gt;&lt;keyword&gt;Methods&lt;/keyword&gt;&lt;keyword&gt;Middle Aged&lt;/keyword&gt;&lt;keyword&gt;Postoperative Complications&lt;/keyword&gt;&lt;keyword&gt;Pressure&lt;/keyword&gt;&lt;keyword&gt;Rectal Neoplasms/*surgery&lt;/keyword&gt;&lt;keyword&gt;Rectum/physiopathology/*surgery&lt;/keyword&gt;&lt;/keywords&gt;&lt;dates&gt;&lt;year&gt;1986&lt;/year&gt;&lt;pub-dates&gt;&lt;date&gt;Feb&lt;/date&gt;&lt;/pub-dates&gt;&lt;/dates&gt;&lt;isbn&gt;0007-1323 (Print)&amp;#xD;0007-1323 (Linking)&lt;/isbn&gt;&lt;accession-num&gt;3947904&lt;/accession-num&gt;&lt;urls&gt;&lt;related-urls&gt;&lt;url&gt;http://www.ncbi.nlm.nih.gov/pubmed/3947904&lt;/url&gt;&lt;/related-urls&gt;&lt;/urls&gt;&lt;/record&gt;&lt;/Cite&gt;&lt;/EndNote&gt;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[25]</w:t>
      </w:r>
      <w:r w:rsidRPr="00700F42">
        <w:rPr>
          <w:rFonts w:ascii="Book Antiqua" w:hAnsi="Book Antiqua" w:cs="Book Antiqua"/>
          <w:lang w:val="en-US"/>
        </w:rPr>
        <w:fldChar w:fldCharType="end"/>
      </w:r>
      <w:r w:rsidRPr="00700F42">
        <w:rPr>
          <w:rFonts w:ascii="Book Antiqua" w:hAnsi="Book Antiqua" w:cs="Book Antiqua"/>
          <w:lang w:val="en-US"/>
        </w:rPr>
        <w:t xml:space="preserve"> and Parc</w:t>
      </w:r>
      <w:r w:rsidRPr="00700F42">
        <w:rPr>
          <w:rFonts w:ascii="Book Antiqua" w:eastAsia="宋体" w:hAnsi="Book Antiqua" w:cs="Book Antiqua"/>
          <w:lang w:val="en-US" w:eastAsia="zh-CN"/>
        </w:rPr>
        <w:t xml:space="preserve"> </w:t>
      </w:r>
      <w:r w:rsidRPr="00700F42">
        <w:rPr>
          <w:rFonts w:ascii="Book Antiqua" w:eastAsia="宋体" w:hAnsi="Book Antiqua" w:cs="Book Antiqua"/>
          <w:i/>
          <w:lang w:val="en-US" w:eastAsia="zh-CN"/>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&lt;EndNote&gt;&lt;Cite&gt;&lt;Author&gt;Parc&lt;/Author&gt;&lt;Year&gt;1986&lt;/Year&gt;&lt;RecNum&gt;40&lt;/RecNum&gt;&lt;DisplayText&gt;&lt;style face="superscript"&gt;[26]&lt;/style&gt;&lt;/DisplayText&gt;&lt;record&gt;&lt;rec-number&gt;40&lt;/rec-number&gt;&lt;foreign-keys&gt;&lt;key app="EN" db-id="dv5rfrw25vefp6ettslp5ezgrw9er5spr00s" timestamp="1431977037"&gt;40&lt;/key&gt;&lt;/foreign-keys&gt;&lt;ref-type name="Journal Article"&gt;17&lt;/ref-type&gt;&lt;contributors&gt;&lt;authors&gt;&lt;author&gt;Parc, R.&lt;/author&gt;&lt;author&gt;Tiret, E.&lt;/author&gt;&lt;author&gt;Frileux, P.&lt;/author&gt;&lt;author&gt;Moszkowski, E.&lt;/author&gt;&lt;author&gt;Loygue, J.&lt;/author&gt;&lt;/authors&gt;&lt;/contributors&gt;&lt;titles&gt;&lt;title&gt;Resection and colo-anal anastomosis with colonic reservoir for rectal carcinoma&lt;/title&gt;&lt;secondary-title&gt;Br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surgery&lt;/abbr-1&gt;&lt;/alt-periodical&gt;&lt;pages&gt;139-41&lt;/pages&gt;&lt;volume&gt;73&lt;/volume&gt;&lt;number&gt;2&lt;/number&gt;&lt;keywords&gt;&lt;keyword&gt;Adult&lt;/keyword&gt;&lt;keyword&gt;Aged&lt;/keyword&gt;&lt;keyword&gt;Anal Canal/*surgery&lt;/keyword&gt;&lt;keyword&gt;Colon/*surgery&lt;/keyword&gt;&lt;keyword&gt;Defecation&lt;/keyword&gt;&lt;keyword&gt;Female&lt;/keyword&gt;&lt;keyword&gt;Humans&lt;/keyword&gt;&lt;keyword&gt;Male&lt;/keyword&gt;&lt;keyword&gt;Methods&lt;/keyword&gt;&lt;keyword&gt;Middle Aged&lt;/keyword&gt;&lt;keyword&gt;Postoperative Complications&lt;/keyword&gt;&lt;keyword&gt;Rectal Neoplasms/*surgery&lt;/keyword&gt;&lt;/keywords&gt;&lt;dates&gt;&lt;year&gt;1986&lt;/year&gt;&lt;pub-dates&gt;&lt;date&gt;Feb&lt;/date&gt;&lt;/pub-dates&gt;&lt;/dates&gt;&lt;isbn&gt;0007-1323 (Print)&amp;#xD;0007-1323 (Linking)&lt;/isbn&gt;&lt;accession-num&gt;3947905&lt;/accession-num&gt;&lt;urls&gt;&lt;related-urls&gt;&lt;url&gt;http://www.ncbi.nlm.nih.gov/pubmed/3947905&lt;/url&gt;&lt;/related-urls&gt;&lt;/urls&gt;&lt;/record&gt;&lt;/Cite&gt;&lt;/EndNote&gt;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[26]</w:t>
      </w:r>
      <w:r w:rsidRPr="00700F42">
        <w:rPr>
          <w:rFonts w:ascii="Book Antiqua" w:hAnsi="Book Antiqua" w:cs="Book Antiqua"/>
          <w:lang w:val="en-US"/>
        </w:rPr>
        <w:fldChar w:fldCharType="end"/>
      </w:r>
      <w:r w:rsidRPr="00700F42">
        <w:rPr>
          <w:rFonts w:ascii="Book Antiqua" w:hAnsi="Book Antiqua" w:cs="Book Antiqua"/>
          <w:lang w:val="en-US"/>
        </w:rPr>
        <w:t xml:space="preserve"> described the colonic J-pouch reconstruction; it is based on fashioning a 6-cm side-to-side anastomosis with the terminal distal colon in order to create a new reservoir, that will be then anastomosed to the anus. After its introduction, several studies have demonstrated the overall superiority of the colonic j-pouch in terms of functional results</w:t>
      </w:r>
      <w:r w:rsidRPr="00700F42">
        <w:rPr>
          <w:rFonts w:ascii="Book Antiqua" w:hAnsi="Book Antiqua" w:cs="Book Antiqua"/>
          <w:lang w:val="en-US"/>
        </w:rPr>
        <w:fldChar w:fldCharType="begin">
          <w:fldData xml:space="preserve">PEVuZE5vdGU+PENpdGU+PEF1dGhvcj5IYWxsYm9vazwvQXV0aG9yPjxZZWFyPjE5OTY8L1llYXI+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cGFnZXM+NTgtNjU8L3BhZ2VzPjx2b2x1bWU+MjI0PC92b2x1bWU+PG51bWJlcj4xPC9udW1iZXI+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ci0xPjwvYWx0LXBlcmlvZGljYWw+PHBhZ2VzPjk3OC04MDwvcGFnZXM+PHZvbHVtZT44Mzwvdm9s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PEVuZE5vdGU+PENpdGU+PEF1dGhvcj5IYWxsYm9vazwvQXV0aG9yPjxZZWFyPjE5OTY8L1llYXI+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cGFnZXM+NTgtNjU8L3BhZ2VzPjx2b2x1bWU+MjI0PC92b2x1bWU+PG51bWJlcj4xPC9udW1iZXI+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ci0xPjwvYWx0LXBlcmlvZGljYWw+PHBhZ2VzPjk3OC04MDwvcGFnZXM+PHZvbHVtZT44Mzwvdm9s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[27,28]</w:t>
      </w:r>
      <w:r w:rsidRPr="00700F42">
        <w:rPr>
          <w:rFonts w:ascii="Book Antiqua" w:hAnsi="Book Antiqua" w:cs="Book Antiqua"/>
          <w:lang w:val="en-US"/>
        </w:rPr>
        <w:fldChar w:fldCharType="end"/>
      </w:r>
      <w:r w:rsidRPr="00700F42">
        <w:rPr>
          <w:rFonts w:ascii="Book Antiqua" w:hAnsi="Book Antiqua" w:cs="Book Antiqua"/>
          <w:lang w:val="en-US"/>
        </w:rPr>
        <w:t xml:space="preserve">, with lower incidence of soiling, urgency and decreased stool-frequency. On the other hand, some studies have also demonstrated that in case of a </w:t>
      </w:r>
      <w:r w:rsidRPr="00700F42">
        <w:rPr>
          <w:rFonts w:ascii="Book Antiqua" w:eastAsia="宋体" w:hAnsi="Book Antiqua" w:cs="Book Antiqua"/>
          <w:lang w:val="en-US" w:eastAsia="zh-CN"/>
        </w:rPr>
        <w:t>“</w:t>
      </w:r>
      <w:r w:rsidRPr="00700F42">
        <w:rPr>
          <w:rFonts w:ascii="Book Antiqua" w:hAnsi="Book Antiqua" w:cs="Book Antiqua"/>
          <w:lang w:val="en-US"/>
        </w:rPr>
        <w:t>straight</w:t>
      </w:r>
      <w:r w:rsidRPr="00700F42">
        <w:rPr>
          <w:rFonts w:ascii="Book Antiqua" w:eastAsia="宋体" w:hAnsi="Book Antiqua" w:cs="Book Antiqua"/>
          <w:lang w:val="en-US" w:eastAsia="zh-CN"/>
        </w:rPr>
        <w:t>”</w:t>
      </w:r>
      <w:r w:rsidRPr="00700F42">
        <w:rPr>
          <w:rFonts w:ascii="Book Antiqua" w:hAnsi="Book Antiqua" w:cs="Book Antiqua"/>
          <w:lang w:val="en-US"/>
        </w:rPr>
        <w:t xml:space="preserve"> coloanal anastomosis, there is a kind of functional adaptation of the pelvic colon and results tend to become similar to the j-pouch 1 year after surgery</w:t>
      </w:r>
      <w:r w:rsidRPr="00700F42">
        <w:rPr>
          <w:rFonts w:ascii="Book Antiqua" w:hAnsi="Book Antiqua" w:cs="Book Antiqua"/>
          <w:lang w:val="en-US"/>
        </w:rPr>
        <w:fldChar w:fldCharType="begin">
          <w:fldData xml:space="preserve">PEVuZE5vdGU+PENpdGU+PEF1dGhvcj5DYXZhbGllcmU8L0F1dGhvcj48WWVhcj4xOTk1PC9ZZWFy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dGhlIGNvbG9uIGFuZCByZWN0dW08L2FiYnItMT48L2FsdC1wZXJpb2RpY2FsPjxwYWdlcz44MDct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ZGljYWw+PHBhZ2VzPjg3Ni04MTwvcGFnZXM+PHZvbHVtZT4yNTwvdm9sdW1lPjxudW1iZXI+Nzwv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PEVuZE5vdGU+PENpdGU+PEF1dGhvcj5DYXZhbGllcmU8L0F1dGhvcj48WWVhcj4xOTk1PC9ZZWFy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dGhlIGNvbG9uIGFuZCByZWN0dW08L2FiYnItMT48L2FsdC1wZXJpb2RpY2FsPjxwYWdlcz44MDct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ZGljYWw+PHBhZ2VzPjg3Ni04MTwvcGFnZXM+PHZvbHVtZT4yNTwvdm9sdW1lPjxudW1iZXI+Nzwv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[29,30]</w:t>
      </w:r>
      <w:r w:rsidRPr="00700F42">
        <w:rPr>
          <w:rFonts w:ascii="Book Antiqua" w:hAnsi="Book Antiqua" w:cs="Book Antiqua"/>
          <w:lang w:val="en-US"/>
        </w:rPr>
        <w:fldChar w:fldCharType="end"/>
      </w:r>
      <w:r w:rsidRPr="00700F42">
        <w:rPr>
          <w:rFonts w:ascii="Book Antiqua" w:hAnsi="Book Antiqua" w:cs="Book Antiqua"/>
          <w:lang w:val="en-US"/>
        </w:rPr>
        <w:t>. More, in case of pre or postoperative radiotherapy, pouch function seems to be significantly impaired, cause of damage to both nerves and sphincters, with high incidence of incontinence and diarrhoea; in these cases benefits from pouches are even less significant</w:t>
      </w:r>
      <w:r w:rsidRPr="00700F42">
        <w:rPr>
          <w:rFonts w:ascii="Book Antiqua" w:hAnsi="Book Antiqua" w:cs="Book Antiqua"/>
          <w:lang w:val="en-US"/>
        </w:rPr>
        <w:fldChar w:fldCharType="begin">
          <w:fldData xml:space="preserve">PEVuZE5vdGU+PENpdGU+PEF1dGhvcj5EZWhuaTwvQXV0aG9yPjxZZWFyPjIwMDI8L1llYXI+PFJl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ZWN0dW08L2FiYnItMT48L2FsdC1wZXJpb2RpY2FsPjxwYWdlcz4xNjM1LTQwPC9wYWdlcz48dm9s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PEVuZE5vdGU+PENpdGU+PEF1dGhvcj5EZWhuaTwvQXV0aG9yPjxZZWFyPjIwMDI8L1llYXI+PFJl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ZWN0dW08L2FiYnItMT48L2FsdC1wZXJpb2RpY2FsPjxwYWdlcz4xNjM1LTQwPC9wYWdlcz48dm9s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[31,32]</w:t>
      </w:r>
      <w:r w:rsidRPr="00700F42">
        <w:rPr>
          <w:rFonts w:ascii="Book Antiqua" w:hAnsi="Book Antiqua" w:cs="Book Antiqua"/>
          <w:lang w:val="en-US"/>
        </w:rPr>
        <w:fldChar w:fldCharType="end"/>
      </w:r>
      <w:r w:rsidRPr="00700F42">
        <w:rPr>
          <w:rFonts w:ascii="Book Antiqua" w:hAnsi="Book Antiqua" w:cs="Book Antiqua"/>
          <w:lang w:val="en-US"/>
        </w:rPr>
        <w:t xml:space="preserve">. Another kind of colonic reservoir has also been described, in order to face difficult situations like narrow pelvis, fatty mesentery, diverticulitis or inadequate colon length to fashion a j-pouch: the transverse coloplasty pouch, first described by </w:t>
      </w:r>
      <w:r w:rsidRPr="00700F42">
        <w:rPr>
          <w:rFonts w:ascii="Book Antiqua" w:hAnsi="Book Antiqua" w:cs="宋体"/>
          <w:bCs/>
          <w:color w:val="000000"/>
        </w:rPr>
        <w:t>Z'graggen</w:t>
      </w:r>
      <w:r w:rsidRPr="00700F42">
        <w:rPr>
          <w:rFonts w:ascii="Book Antiqua" w:eastAsia="宋体" w:hAnsi="Book Antiqua" w:cs="宋体"/>
          <w:bCs/>
          <w:color w:val="000000"/>
          <w:lang w:eastAsia="zh-CN"/>
        </w:rPr>
        <w:t xml:space="preserve"> </w:t>
      </w:r>
      <w:r w:rsidRPr="00700F42">
        <w:rPr>
          <w:rFonts w:ascii="Book Antiqua" w:eastAsia="宋体" w:hAnsi="Book Antiqua" w:cs="宋体"/>
          <w:bCs/>
          <w:i/>
          <w:color w:val="000000"/>
          <w:lang w:eastAsia="zh-CN"/>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&lt;EndNote&gt;&lt;Cite&gt;&lt;Author&gt;Z&amp;apos;Graggen&lt;/Author&gt;&lt;Year&gt;1999&lt;/Year&gt;&lt;RecNum&gt;48&lt;/RecNum&gt;&lt;DisplayText&gt;&lt;style face="superscript"&gt;[33]&lt;/style&gt;&lt;/DisplayText&gt;&lt;record&gt;&lt;rec-number&gt;48&lt;/rec-number&gt;&lt;foreign-keys&gt;&lt;key app="EN" db-id="dv5rfrw25vefp6ettslp5ezgrw9er5spr00s" timestamp="1431984873"&gt;48&lt;/key&gt;&lt;/foreign-keys&gt;&lt;ref-type name="Journal Article"&gt;17&lt;/ref-type&gt;&lt;contributors&gt;&lt;authors&gt;&lt;author&gt;Z&amp;apos;Graggen, K.&lt;/author&gt;&lt;author&gt;Maurer, C. A.&lt;/author&gt;&lt;author&gt;Buchler, M. W.&lt;/author&gt;&lt;/authors&gt;&lt;/contributors&gt;&lt;auth-address&gt;Department of Visceral and Transplantation Surgery, University of Bern, Inselspital, Bern, Switzerland.&lt;/auth-address&gt;&lt;titles&gt;&lt;title&gt;Transverse coloplasty pouch. A novel neorectal reservoir&lt;/title&gt;&lt;secondary-title&gt;Dig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surgery&lt;/abbr-1&gt;&lt;/alt-periodical&gt;&lt;pages&gt;363-6&lt;/pages&gt;&lt;volume&gt;16&lt;/volume&gt;&lt;number&gt;5&lt;/number&gt;&lt;keywords&gt;&lt;keyword&gt;Humans&lt;/keyword&gt;&lt;keyword&gt;Postoperative Care&lt;/keyword&gt;&lt;keyword&gt;Preoperative Care&lt;/keyword&gt;&lt;keyword&gt;Proctocolectomy, Restorative/*methods&lt;/keyword&gt;&lt;keyword&gt;Rectal Neoplasms/*surgery&lt;/keyword&gt;&lt;/keywords&gt;&lt;dates&gt;&lt;year&gt;1999&lt;/year&gt;&lt;/dates&gt;&lt;isbn&gt;0253-4886 (Print)&amp;#xD;0253-4886 (Linking)&lt;/isbn&gt;&lt;accession-num&gt;10567793&lt;/accession-num&gt;&lt;urls&gt;&lt;related-urls&gt;&lt;url&gt;http://www.ncbi.nlm.nih.gov/pubmed/10567793&lt;/url&gt;&lt;/related-urls&gt;&lt;/urls&gt;&lt;/record&gt;&lt;/Cite&gt;&lt;/EndNote&gt;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[33]</w:t>
      </w:r>
      <w:r w:rsidRPr="00700F42">
        <w:rPr>
          <w:rFonts w:ascii="Book Antiqua" w:hAnsi="Book Antiqua" w:cs="Book Antiqua"/>
          <w:lang w:val="en-US"/>
        </w:rPr>
        <w:fldChar w:fldCharType="end"/>
      </w:r>
      <w:r w:rsidRPr="00700F42">
        <w:rPr>
          <w:rFonts w:ascii="Book Antiqua" w:hAnsi="Book Antiqua" w:cs="Book Antiqua"/>
          <w:lang w:val="en-US"/>
        </w:rPr>
        <w:t xml:space="preserve"> and Fazio</w:t>
      </w:r>
      <w:r w:rsidRPr="00700F42">
        <w:rPr>
          <w:rFonts w:ascii="Book Antiqua" w:eastAsia="宋体" w:hAnsi="Book Antiqua" w:cs="Book Antiqua"/>
          <w:lang w:val="en-US" w:eastAsia="zh-CN"/>
        </w:rPr>
        <w:t xml:space="preserve"> </w:t>
      </w:r>
      <w:r w:rsidRPr="00700F42">
        <w:rPr>
          <w:rFonts w:ascii="Book Antiqua" w:eastAsia="宋体" w:hAnsi="Book Antiqua" w:cs="Book Antiqua"/>
          <w:i/>
          <w:lang w:val="en-US" w:eastAsia="zh-CN"/>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&lt;EndNote&gt;&lt;Cite&gt;&lt;Author&gt;Fazio&lt;/Author&gt;&lt;Year&gt;2000&lt;/Year&gt;&lt;RecNum&gt;49&lt;/RecNum&gt;&lt;DisplayText&gt;&lt;style face="superscript"&gt;[34]&lt;/style&gt;&lt;/DisplayText&gt;&lt;record&gt;&lt;rec-number&gt;49&lt;/rec-number&gt;&lt;foreign-keys&gt;&lt;key app="EN" db-id="dv5rfrw25vefp6ettslp5ezgrw9er5spr00s" timestamp="1431984906"&gt;49&lt;/key&gt;&lt;/foreign-keys&gt;&lt;ref-type name="Journal Article"&gt;17&lt;/ref-type&gt;&lt;contributors&gt;&lt;authors&gt;&lt;author&gt;Fazio, V. W.&lt;/author&gt;&lt;author&gt;Mantyh, C. R.&lt;/author&gt;&lt;author&gt;Hull, T. L.&lt;/author&gt;&lt;/authors&gt;&lt;/contributors&gt;&lt;auth-address&gt;The Cleveland Clinic Foundation, Department of Colorectal Surgery, Ohio, USA.&lt;/auth-address&gt;&lt;titles&gt;&lt;title&gt;Colonic &amp;quot;coloplasty&amp;quot;: novel technique to enhance low colorectal or coloanal anastomosis&lt;/title&gt;&lt;secondary-title&gt;Dis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rectum&lt;/abbr-1&gt;&lt;/alt-periodical&gt;&lt;pages&gt;1448-50&lt;/pages&gt;&lt;volume&gt;43&lt;/volume&gt;&lt;number&gt;10&lt;/number&gt;&lt;keywords&gt;&lt;keyword&gt;Anal Canal/*surgery&lt;/keyword&gt;&lt;keyword&gt;Anastomosis, Surgical/methods&lt;/keyword&gt;&lt;keyword&gt;Colon/*surgery&lt;/keyword&gt;&lt;keyword&gt;Defecation&lt;/keyword&gt;&lt;keyword&gt;Digestive System Surgical Procedures/methods&lt;/keyword&gt;&lt;keyword&gt;Humans&lt;/keyword&gt;&lt;keyword&gt;Postoperative Complications&lt;/keyword&gt;&lt;keyword&gt;*Proctocolectomy, Restorative&lt;/keyword&gt;&lt;keyword&gt;Rectum/*surgery&lt;/keyword&gt;&lt;/keywords&gt;&lt;dates&gt;&lt;year&gt;2000&lt;/year&gt;&lt;pub-dates&gt;&lt;date&gt;Oct&lt;/date&gt;&lt;/pub-dates&gt;&lt;/dates&gt;&lt;isbn&gt;0012-3706 (Print)&amp;#xD;0012-3706 (Linking)&lt;/isbn&gt;&lt;accession-num&gt;11052525&lt;/accession-num&gt;&lt;urls&gt;&lt;related-urls&gt;&lt;url&gt;http://www.ncbi.nlm.nih.gov/pubmed/11052525&lt;/url&gt;&lt;/related-urls&gt;&lt;/urls&gt;&lt;/record&gt;&lt;/Cite&gt;&lt;/EndNote&gt;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[34]</w:t>
      </w:r>
      <w:r w:rsidRPr="00700F42">
        <w:rPr>
          <w:rFonts w:ascii="Book Antiqua" w:hAnsi="Book Antiqua" w:cs="Book Antiqua"/>
          <w:lang w:val="en-US"/>
        </w:rPr>
        <w:fldChar w:fldCharType="end"/>
      </w:r>
      <w:r w:rsidRPr="00700F42">
        <w:rPr>
          <w:rFonts w:ascii="Book Antiqua" w:hAnsi="Book Antiqua" w:cs="Book Antiqua"/>
          <w:lang w:val="en-US"/>
        </w:rPr>
        <w:t>. Several studies have demonstrated that coloplasty may be considered a suitable alternative to j-pouch with similar functional results and a fewer rate of incomplete emptying</w:t>
      </w:r>
      <w:r w:rsidRPr="00700F42">
        <w:rPr>
          <w:rFonts w:ascii="Book Antiqua" w:hAnsi="Book Antiqua" w:cs="Book Antiqua"/>
          <w:lang w:val="en-US"/>
        </w:rPr>
        <w:fldChar w:fldCharType="begin">
          <w:fldData xml:space="preserve">PEVuZE5vdGU+PENpdGU+PEF1dGhvcj5SZW16aTwvQXV0aG9yPjxZZWFyPjIwMDU8L1llYXI+PFJl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bD48cGFnZXM+NzM1LTQzPC9wYWdlcz48dm9sdW1lPjQ4PC92b2x1bWU+PG51bWJlcj40PC9udW1i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PEVuZE5vdGU+PENpdGU+PEF1dGhvcj5SZW16aTwvQXV0aG9yPjxZZWFyPjIwMDU8L1llYXI+PFJl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[35]</w:t>
      </w:r>
      <w:r w:rsidRPr="00700F42">
        <w:rPr>
          <w:rFonts w:ascii="Book Antiqua" w:hAnsi="Book Antiqua" w:cs="Book Antiqua"/>
          <w:lang w:val="en-US"/>
        </w:rPr>
        <w:fldChar w:fldCharType="end"/>
      </w:r>
      <w:r w:rsidRPr="00700F42">
        <w:rPr>
          <w:rFonts w:ascii="Book Antiqua" w:hAnsi="Book Antiqua" w:cs="Book Antiqua"/>
          <w:lang w:val="en-US"/>
        </w:rPr>
        <w:t>. A recent meta-analysis also confirmed that j-pouch or transverse coloplasty allow to achieve better functional results compared to conventional straight anastomosis but this is true only for the first year after surgery</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&lt;EndNote&gt;&lt;Cite&gt;&lt;Author&gt;Huttner&lt;/Author&gt;&lt;Year&gt;2015&lt;/Year&gt;&lt;RecNum&gt;51&lt;/RecNum&gt;&lt;DisplayText&gt;&lt;style face="superscript"&gt;[36]&lt;/style&gt;&lt;/DisplayText&gt;&lt;record&gt;&lt;rec-number&gt;51&lt;/rec-number&gt;&lt;foreign-keys&gt;&lt;key app="EN" db-id="dv5rfrw25vefp6ettslp5ezgrw9er5spr00s" timestamp="1431985338"&gt;51&lt;/key&gt;&lt;/foreign-keys&gt;&lt;ref-type name="Journal Article"&gt;17&lt;/ref-type&gt;&lt;contributors&gt;&lt;authors&gt;&lt;author&gt;Huttner, F. J.&lt;/author&gt;&lt;author&gt;Tenckhoff, S.&lt;/author&gt;&lt;author&gt;Jensen, K.&lt;/author&gt;&lt;author&gt;Uhlmann, L.&lt;/author&gt;&lt;author&gt;Kulu, Y.&lt;/author&gt;&lt;author&gt;Buchler, M. W.&lt;/author&gt;&lt;author&gt;Diener, M. K.&lt;/author&gt;&lt;author&gt;Ulrich, A.&lt;/author&gt;&lt;/authors&gt;&lt;/contributors&gt;&lt;auth-address&gt;Department of General, Visceral and Transplantation Surgery, University of Heidelberg, Heidelberg, Germany; Study Centre of the German Surgical Society, University of Heidelberg, Heidelberg, Germany.&lt;/auth-address&gt;&lt;titles&gt;&lt;title&gt;Meta-analysis of reconstruction techniques after low anterior resection for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735-45&lt;/pages&gt;&lt;volume&gt;102&lt;/volume&gt;&lt;number&gt;7&lt;/number&gt;&lt;dates&gt;&lt;year&gt;2015&lt;/year&gt;&lt;pub-dates&gt;&lt;date&gt;Jun&lt;/date&gt;&lt;/pub-dates&gt;&lt;/dates&gt;&lt;isbn&gt;1365-2168 (Electronic)&amp;#xD;0007-1323 (Linking)&lt;/isbn&gt;&lt;accession-num&gt;25833333&lt;/accession-num&gt;&lt;urls&gt;&lt;related-urls&gt;&lt;url&gt;http://www.ncbi.nlm.nih.gov/pubmed/25833333&lt;/url&gt;&lt;/related-urls&gt;&lt;/urls&gt;&lt;electronic-resource-num&gt;10.1002/bjs.9782&lt;/electronic-resource-num&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[36]</w:t>
      </w:r>
      <w:r w:rsidRPr="00700F42">
        <w:rPr>
          <w:rFonts w:ascii="Book Antiqua" w:hAnsi="Book Antiqua" w:cs="Book Antiqua"/>
          <w:lang w:val="en-US"/>
        </w:rPr>
        <w:fldChar w:fldCharType="end"/>
      </w:r>
      <w:r w:rsidRPr="00700F42">
        <w:rPr>
          <w:rFonts w:ascii="Book Antiqua" w:hAnsi="Book Antiqua" w:cs="Book Antiqua"/>
          <w:lang w:val="en-US"/>
        </w:rPr>
        <w:t>.</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 xml:space="preserve">In this effort to preserve sphincter function, </w:t>
      </w:r>
      <w:r w:rsidRPr="00700F42">
        <w:rPr>
          <w:rFonts w:ascii="Book Antiqua" w:eastAsia="宋体" w:hAnsi="Book Antiqua" w:cs="Book Antiqua"/>
          <w:lang w:val="en-US" w:eastAsia="zh-CN"/>
        </w:rPr>
        <w:t>“</w:t>
      </w:r>
      <w:r w:rsidRPr="00700F42">
        <w:rPr>
          <w:rFonts w:ascii="Book Antiqua" w:hAnsi="Book Antiqua" w:cs="Book Antiqua"/>
          <w:lang w:val="en-US"/>
        </w:rPr>
        <w:t>intersphincteric resection</w:t>
      </w:r>
      <w:r w:rsidRPr="00700F42">
        <w:rPr>
          <w:rFonts w:ascii="Book Antiqua" w:eastAsia="宋体" w:hAnsi="Book Antiqua" w:cs="Book Antiqua"/>
          <w:lang w:val="en-US" w:eastAsia="zh-CN"/>
        </w:rPr>
        <w:t>”</w:t>
      </w:r>
      <w:r w:rsidRPr="00700F42">
        <w:rPr>
          <w:rFonts w:ascii="Book Antiqua" w:hAnsi="Book Antiqua" w:cs="Book Antiqua"/>
          <w:lang w:val="en-US"/>
        </w:rPr>
        <w:t xml:space="preserve"> has also been described for very low rectal cancer instead of the abdominal-perineal resection</w:t>
      </w:r>
      <w:r w:rsidRPr="00700F42">
        <w:rPr>
          <w:rFonts w:ascii="Book Antiqua" w:eastAsia="宋体" w:hAnsi="Book Antiqua" w:cs="Book Antiqua"/>
          <w:lang w:val="en-US" w:eastAsia="zh-CN"/>
        </w:rPr>
        <w:t xml:space="preserve"> </w:t>
      </w:r>
      <w:r w:rsidRPr="00700F42">
        <w:rPr>
          <w:rFonts w:ascii="Book Antiqua" w:hAnsi="Book Antiqua" w:cs="Book Antiqua"/>
          <w:lang w:val="en-US"/>
        </w:rPr>
        <w:t>(APR)</w:t>
      </w:r>
      <w:r w:rsidRPr="00700F42">
        <w:rPr>
          <w:rFonts w:ascii="Book Antiqua" w:hAnsi="Book Antiqua" w:cs="Book Antiqua"/>
          <w:lang w:val="en-US"/>
        </w:rPr>
        <w:fldChar w:fldCharType="begin">
          <w:fldData xml:space="preserve">PEVuZE5vdGU+PENpdGU+PEF1dGhvcj5CcmF1bjwvQXV0aG9yPjxZZWFyPjE5OTI8L1llYXI+PFJl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YnItMT48L2FsdC1wZXJpb2RpY2FsPjxwYWdlcz40MDctMTI8L3BhZ2VzPjx2b2x1bWU+MTYzPC92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MTE2OC03NTwvcGFnZXM+PHZvbHVtZT40Mjwvdm9sdW1lPjxudW1iZXI+OTwvbnVtYmVyPjxrZXl3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PEVuZE5vdGU+PENpdGU+PEF1dGhvcj5CcmF1bjwvQXV0aG9yPjxZZWFyPjE5OTI8L1llYXI+PFJl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MTE2OC03NTwvcGFnZXM+PHZvbHVtZT40Mjwvdm9sdW1lPjxudW1iZXI+OTwvbnVtYmVyPjxrZXl3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[37,38]</w:t>
      </w:r>
      <w:r w:rsidRPr="00700F42">
        <w:rPr>
          <w:rFonts w:ascii="Book Antiqua" w:hAnsi="Book Antiqua" w:cs="Book Antiqua"/>
          <w:lang w:val="en-US"/>
        </w:rPr>
        <w:fldChar w:fldCharType="end"/>
      </w:r>
      <w:r w:rsidRPr="00700F42">
        <w:rPr>
          <w:rFonts w:ascii="Book Antiqua" w:hAnsi="Book Antiqua" w:cs="Book Antiqua"/>
          <w:lang w:val="en-US"/>
        </w:rPr>
        <w:t>. This technique is based on the total or partial resection of the internal sphincter, following the intersphincteric space in order to get a good distal margin and preserve intestinal continuity, usually through a handsewn coloanal anastomosis. Oncological safety of this procedure has been demonstrated, when proper selection criteria are adopted: no external anal sphincter involvement, no levator plane involvement, at least 1 cm distal margin. When proper selection is obtained, oncological outcome do not differ from APR, in terms of local failure and overall survival</w:t>
      </w:r>
      <w:r w:rsidRPr="00700F42">
        <w:rPr>
          <w:rFonts w:ascii="Book Antiqua" w:hAnsi="Book Antiqua" w:cs="Book Antiqua"/>
          <w:lang w:val="en-US"/>
        </w:rPr>
        <w:fldChar w:fldCharType="begin">
          <w:fldData xml:space="preserve">PEVuZE5vdGU+PENpdGU+PEF1dGhvcj5Ba2FzdTwvQXV0aG9yPjxZZWFyPjIwMDc8L1llYXI+PFJl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NjQyLTc8L3BhZ2VzPjx2b2x1bWU+MjA1PC92b2x1bWU+PG51bWJlcj41PC9udW1iZXI+PGtleXdv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PEVuZE5vdGU+PENpdGU+PEF1dGhvcj5Ba2FzdTwvQXV0aG9yPjxZZWFyPjIwMDc8L1llYXI+PFJl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[39]</w:t>
      </w:r>
      <w:r w:rsidRPr="00700F42">
        <w:rPr>
          <w:rFonts w:ascii="Book Antiqua" w:hAnsi="Book Antiqua" w:cs="Book Antiqua"/>
          <w:lang w:val="en-US"/>
        </w:rPr>
        <w:fldChar w:fldCharType="end"/>
      </w:r>
      <w:r w:rsidRPr="00700F42">
        <w:rPr>
          <w:rFonts w:ascii="Book Antiqua" w:hAnsi="Book Antiqua" w:cs="Book Antiqua"/>
          <w:lang w:val="en-US"/>
        </w:rPr>
        <w:t>. While the rationale to propose a patient an intersphincteric resection is clearly the possibility to offer him a better quality of life preserving faecal function, some concerns persist cause of the possibility to obtain a poor postoperative continence, specially when a significant portion of the sphincter is resected. Unfortunately a poor faecal function with a high risk of incontinence has been described after the intersphincteric resection, even if an improvement of continence scores is generally registered 12 mo after surgery</w:t>
      </w:r>
      <w:r w:rsidRPr="00700F42">
        <w:rPr>
          <w:rFonts w:ascii="Book Antiqua" w:hAnsi="Book Antiqua" w:cs="Book Antiqua"/>
          <w:lang w:val="en-US"/>
        </w:rPr>
        <w:fldChar w:fldCharType="begin">
          <w:fldData xml:space="preserve">PEVuZE5vdGU+PENpdGU+PEF1dGhvcj5CcmV0YWdub2w8L0F1dGhvcj48WWVhcj4yMDA0PC9ZZWFy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ZSBjb2xvbiBhbmQgcmVjdHVtPC9hYmJyLTE+PC9hbHQtcGVyaW9kaWNhbD48cGFnZXM+ODMyLTg8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YWJici0xPjwvcGVyaW9kaWNhbD48YWx0LXBlcmlvZGljYWw+PGZ1bGwtdGl0bGU+RXVyIEogU3Vy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Z3k8L2FiYnItMT48L2FsdC1wZXJpb2RpY2FsPjxwYWdlcz4yNjAtNTwvcGFnZXM+PHZvbHVtZT4z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PEVuZE5vdGU+PENpdGU+PEF1dGhvcj5CcmV0YWdub2w8L0F1dGhvcj48WWVhcj4yMDA0PC9ZZWFy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[40-42]</w:t>
      </w:r>
      <w:r w:rsidRPr="00700F42">
        <w:rPr>
          <w:rFonts w:ascii="Book Antiqua" w:hAnsi="Book Antiqua" w:cs="Book Antiqua"/>
          <w:lang w:val="en-US"/>
        </w:rPr>
        <w:fldChar w:fldCharType="end"/>
      </w:r>
      <w:r w:rsidRPr="00700F42">
        <w:rPr>
          <w:rFonts w:ascii="Book Antiqua" w:hAnsi="Book Antiqua" w:cs="Book Antiqua"/>
          <w:lang w:val="en-US"/>
        </w:rPr>
        <w:t>. Some studies have also specifically looked into the quality of life</w:t>
      </w:r>
      <w:r w:rsidRPr="00700F42">
        <w:rPr>
          <w:rFonts w:ascii="Book Antiqua" w:hAnsi="Book Antiqua" w:cs="Book Antiqua"/>
          <w:lang w:val="en-US"/>
        </w:rPr>
        <w:fldChar w:fldCharType="begin">
          <w:fldData xml:space="preserve">PEVuZE5vdGU+PENpdGU+PEF1dGhvcj5QYXJrPC9BdXRob3I+PFllYXI+MjAwNTwvWWVhcj48UmVj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OiBXSkc8L2FiYnItMT48L2FsdC1wZXJpb2RpY2FsPjxwYWdlcz4yNTcwLTM8L3BhZ2VzPjx2b2x1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PEVuZE5vdGU+PENpdGU+PEF1dGhvcj5QYXJrPC9BdXRob3I+PFllYXI+MjAwNTwvWWVhcj48UmVj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OiBXSkc8L2FiYnItMT48L2FsdC1wZXJpb2RpY2FsPjxwYWdlcz4yNTcwLTM8L3BhZ2VzPjx2b2x1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[43]</w:t>
      </w:r>
      <w:r w:rsidRPr="00700F42">
        <w:rPr>
          <w:rFonts w:ascii="Book Antiqua" w:hAnsi="Book Antiqua" w:cs="Book Antiqua"/>
          <w:lang w:val="en-US"/>
        </w:rPr>
        <w:fldChar w:fldCharType="end"/>
      </w:r>
      <w:r w:rsidRPr="00700F42">
        <w:rPr>
          <w:rFonts w:ascii="Book Antiqua" w:hAnsi="Book Antiqua" w:cs="Book Antiqua"/>
          <w:lang w:val="en-US"/>
        </w:rPr>
        <w:t>, showing how a clear deterioration in the faecal incontinence quality of life</w:t>
      </w:r>
      <w:r w:rsidRPr="00700F42">
        <w:rPr>
          <w:rFonts w:ascii="Book Antiqua" w:eastAsia="宋体" w:hAnsi="Book Antiqua" w:cs="Book Antiqua"/>
          <w:lang w:val="en-US" w:eastAsia="zh-CN"/>
        </w:rPr>
        <w:t xml:space="preserve"> </w:t>
      </w:r>
      <w:r w:rsidRPr="00700F42">
        <w:rPr>
          <w:rFonts w:ascii="Book Antiqua" w:hAnsi="Book Antiqua" w:cs="Book Antiqua"/>
          <w:lang w:val="en-US"/>
        </w:rPr>
        <w:t>score is obtained in case of significant impairment of continence; being said, it</w:t>
      </w:r>
      <w:r w:rsidRPr="00700F42">
        <w:rPr>
          <w:rFonts w:ascii="Book Antiqua" w:eastAsia="宋体" w:hAnsi="Book Antiqua" w:cs="Book Antiqua"/>
          <w:lang w:val="en-US" w:eastAsia="zh-CN"/>
        </w:rPr>
        <w:t>’</w:t>
      </w:r>
      <w:r w:rsidRPr="00700F42">
        <w:rPr>
          <w:rFonts w:ascii="Book Antiqua" w:hAnsi="Book Antiqua" w:cs="Book Antiqua"/>
          <w:lang w:val="en-US"/>
        </w:rPr>
        <w:t xml:space="preserve">s a grey zone where surgeons should wonder if a stoma might offer an overall better function. From this standpoint, it should also be argued that colo-anal anastomosis and intersphincteric resections also require the fashioning of a temporary loop ileostomy; this is a further </w:t>
      </w:r>
      <w:r w:rsidRPr="00700F42">
        <w:rPr>
          <w:rFonts w:ascii="Book Antiqua" w:eastAsia="宋体" w:hAnsi="Book Antiqua" w:cs="Book Antiqua"/>
          <w:lang w:val="en-US" w:eastAsia="zh-CN"/>
        </w:rPr>
        <w:t>“</w:t>
      </w:r>
      <w:r w:rsidRPr="00700F42">
        <w:rPr>
          <w:rFonts w:ascii="Book Antiqua" w:hAnsi="Book Antiqua" w:cs="Book Antiqua"/>
          <w:lang w:val="en-US"/>
        </w:rPr>
        <w:t>hot topic</w:t>
      </w:r>
      <w:r w:rsidRPr="00700F42">
        <w:rPr>
          <w:rFonts w:ascii="Book Antiqua" w:eastAsia="宋体" w:hAnsi="Book Antiqua" w:cs="Book Antiqua"/>
          <w:lang w:val="en-US" w:eastAsia="zh-CN"/>
        </w:rPr>
        <w:t>”</w:t>
      </w:r>
      <w:r w:rsidRPr="00700F42">
        <w:rPr>
          <w:rFonts w:ascii="Book Antiqua" w:hAnsi="Book Antiqua" w:cs="Book Antiqua"/>
          <w:lang w:val="en-US"/>
        </w:rPr>
        <w:t xml:space="preserve"> in rectal cancer surgery: it has been demonstrated that ileostomies seem to produce a reduction in quality of life before reversions</w:t>
      </w:r>
      <w:r w:rsidRPr="00700F42">
        <w:rPr>
          <w:rFonts w:ascii="Book Antiqua" w:hAnsi="Book Antiqua" w:cs="Book Antiqua"/>
          <w:lang w:val="en-US"/>
        </w:rPr>
        <w:fldChar w:fldCharType="begin">
          <w:fldData xml:space="preserve">PEVuZE5vdGU+PENpdGU+PEF1dGhvcj5PJmFwb3M7TGVhcnk8L0F1dGhvcj48WWVhcj4yMDAxPC9Z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cmdlcnk8L2FiYnItMT48L2FsdC1wZXJpb2RpY2FsPjxwYWdlcz4xMjE2LTIwPC9wYWdlcz48dm9s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ZnRlciBsb3cgYW50ZXJpb3IgcmVzZWN0aW9uIGFuZCB0ZW1wb3JhcnkgbG9vcCBpbGVvc3RvbXk8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PjwvYWx0LXBlcmlvZGljYWw+PHBhZ2VzPjIxOC0yMjwvcGFnZXM+PHZvbHVtZT41MTwvdm9sdW1l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PEVuZE5vdGU+PENpdGU+PEF1dGhvcj5PJmFwb3M7TGVhcnk8L0F1dGhvcj48WWVhcj4yMDAxPC9Z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cmdlcnk8L2FiYnItMT48L2FsdC1wZXJpb2RpY2FsPjxwYWdlcz4xMjE2LTIwPC9wYWdlcz48dm9s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ZnRlciBsb3cgYW50ZXJpb3IgcmVzZWN0aW9uIGFuZCB0ZW1wb3JhcnkgbG9vcCBpbGVvc3RvbXk8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PjwvYWx0LXBlcmlvZGljYWw+PHBhZ2VzPjIxOC0yMjwvcGFnZXM+PHZvbHVtZT41MTwvdm9sdW1l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[44,45]</w:t>
      </w:r>
      <w:r w:rsidRPr="00700F42">
        <w:rPr>
          <w:rFonts w:ascii="Book Antiqua" w:hAnsi="Book Antiqua" w:cs="Book Antiqua"/>
          <w:lang w:val="en-US"/>
        </w:rPr>
        <w:fldChar w:fldCharType="end"/>
      </w:r>
      <w:r w:rsidRPr="00700F42">
        <w:rPr>
          <w:rFonts w:ascii="Book Antiqua" w:hAnsi="Book Antiqua" w:cs="Book Antiqua"/>
          <w:lang w:val="en-US"/>
        </w:rPr>
        <w:t>, with decreased social and physical function, cause of the alteration of body anatomy, the risk for peristomal dermatitis, overflow diarrhea and subsequent dehydration, other than for the obvious psychological impact. More, data from literature shows that the ileostomy reversal surgery might be impaired by a significant morbidity, ranging from 9.3</w:t>
      </w:r>
      <w:r w:rsidRPr="00700F42">
        <w:rPr>
          <w:rFonts w:ascii="Book Antiqua" w:eastAsia="宋体" w:hAnsi="Book Antiqua" w:cs="Book Antiqua"/>
          <w:lang w:val="en-US" w:eastAsia="zh-CN"/>
        </w:rPr>
        <w:t>%</w:t>
      </w:r>
      <w:r w:rsidRPr="00700F42">
        <w:rPr>
          <w:rFonts w:ascii="Book Antiqua" w:hAnsi="Book Antiqua" w:cs="Book Antiqua"/>
          <w:lang w:val="en-US"/>
        </w:rPr>
        <w:t xml:space="preserve"> to 45.9%</w:t>
      </w:r>
      <w:r w:rsidRPr="00700F42">
        <w:rPr>
          <w:rFonts w:ascii="Book Antiqua" w:hAnsi="Book Antiqua" w:cs="Book Antiqua"/>
          <w:lang w:val="en-US"/>
        </w:rPr>
        <w:fldChar w:fldCharType="begin">
          <w:fldData xml:space="preserve">PEVuZE5vdGU+PENpdGU+PEF1dGhvcj5Xb25nPC9BdXRob3I+PFllYXI+MjAwNTwvWWVhcj48UmVj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dGhlIGNvbG9uIGFuZCByZWN0dW08L2FiYnItMT48L2FsdC1wZXJpb2RpY2FsPjxwYWdlcz4yNDMt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ZGljYWw+PHBhZ2VzPjE1MzktNDU8L3BhZ2VzPjx2b2x1bWU+NDk8L3ZvbHVtZT48bnVtYmVyPjEw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ci0xPjwvYWx0LXBlcmlvZGljYWw+PHBhZ2VzPjQ1OC02MjwvcGFnZXM+PHZvbHVtZT4xNTwvdm9s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cnk8L2FiYnItMT48L2FsdC1wZXJpb2RpY2FsPjxwYWdlcz45NTYtNjAsIGRpc2N1c3Npb24gOTYw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==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PEVuZE5vdGU+PENpdGU+PEF1dGhvcj5Xb25nPC9BdXRob3I+PFllYXI+MjAwNTwvWWVhcj48UmVj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dGhlIGNvbG9uIGFuZCByZWN0dW08L2FiYnItMT48L2FsdC1wZXJpb2RpY2FsPjxwYWdlcz4yNDMt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==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[46-49]</w:t>
      </w:r>
      <w:r w:rsidRPr="00700F42">
        <w:rPr>
          <w:rFonts w:ascii="Book Antiqua" w:hAnsi="Book Antiqua" w:cs="Book Antiqua"/>
          <w:lang w:val="en-US"/>
        </w:rPr>
        <w:fldChar w:fldCharType="end"/>
      </w:r>
      <w:r w:rsidRPr="00700F42">
        <w:rPr>
          <w:rFonts w:ascii="Book Antiqua" w:hAnsi="Book Antiqua" w:cs="Book Antiqua"/>
          <w:lang w:val="en-US"/>
        </w:rPr>
        <w:t xml:space="preserve"> (major morbidity being essentially represented by the risk for postoperative small bowel obstruction and anastomotic leaks). One further problem is that around one third of the ileostomies, intended to be temporary, won</w:t>
      </w:r>
      <w:r w:rsidRPr="00700F42">
        <w:rPr>
          <w:rFonts w:ascii="Book Antiqua" w:eastAsia="宋体" w:hAnsi="Book Antiqua" w:cs="Book Antiqua"/>
          <w:lang w:val="en-US" w:eastAsia="zh-CN"/>
        </w:rPr>
        <w:t>’</w:t>
      </w:r>
      <w:r w:rsidRPr="00700F42">
        <w:rPr>
          <w:rFonts w:ascii="Book Antiqua" w:hAnsi="Book Antiqua" w:cs="Book Antiqua"/>
          <w:lang w:val="en-US"/>
        </w:rPr>
        <w:t>t actually be never reverted</w:t>
      </w:r>
      <w:r w:rsidRPr="00700F42">
        <w:rPr>
          <w:rFonts w:ascii="Book Antiqua" w:hAnsi="Book Antiqua" w:cs="Book Antiqua"/>
          <w:lang w:val="en-US"/>
        </w:rPr>
        <w:fldChar w:fldCharType="begin">
          <w:fldData xml:space="preserve">PEVuZE5vdGU+PENpdGU+PEF1dGhvcj5EYXZpZDwvQXV0aG9yPjxZZWFyPjIwMTA8L1llYXI+PFJl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PjxhbHQtcGVyaW9kaWNhbD48ZnVsbC10aXRsZT5Db2xvcmVjdGFsIERpczwvZnVsbC10aXRsZT48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PEVuZE5vdGU+PENpdGU+PEF1dGhvcj5EYXZpZDwvQXV0aG9yPjxZZWFyPjIwMTA8L1llYXI+PFJl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[50,51]</w:t>
      </w:r>
      <w:r w:rsidRPr="00700F42">
        <w:rPr>
          <w:rFonts w:ascii="Book Antiqua" w:hAnsi="Book Antiqua" w:cs="Book Antiqua"/>
          <w:lang w:val="en-US"/>
        </w:rPr>
        <w:fldChar w:fldCharType="end"/>
      </w:r>
      <w:r w:rsidRPr="00700F42">
        <w:rPr>
          <w:rFonts w:ascii="Book Antiqua" w:eastAsia="宋体" w:hAnsi="Book Antiqua" w:cs="Book Antiqua"/>
          <w:lang w:val="en-US" w:eastAsia="zh-CN"/>
        </w:rPr>
        <w:t>.</w:t>
      </w:r>
      <w:r w:rsidRPr="00700F42">
        <w:rPr>
          <w:rFonts w:ascii="Book Antiqua" w:hAnsi="Book Antiqua" w:cs="Book Antiqua"/>
          <w:lang w:val="en-US"/>
        </w:rPr>
        <w:t xml:space="preserve"> Nevertheless, from our experience, loop ileostomy reversal surgery is quite a safe operation, with very low morbidity rate; obviously, adequate selection of patients really needing a diversion is the key point to make it worthwhile to perform the procedure.</w:t>
      </w:r>
      <w:r w:rsidRPr="00700F42">
        <w:rPr>
          <w:rFonts w:ascii="Book Antiqua" w:hAnsi="Book Antiqua" w:cs="Book Antiqua"/>
          <w:lang w:val="en-US"/>
        </w:rPr>
        <w:tab/>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Nerve injury during pelvic dissection is another hot topic in rectal cancer surgery, as it may lead to a severe impairment of urinary and sexual function postoperatively</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&lt;EndNote&gt;&lt;Cite&gt;&lt;Author&gt;Hendren&lt;/Author&gt;&lt;Year&gt;2005&lt;/Year&gt;&lt;RecNum&gt;61&lt;/RecNum&gt;&lt;DisplayText&gt;&lt;style face="superscript"&gt;[52]&lt;/style&gt;&lt;/DisplayText&gt;&lt;record&gt;&lt;rec-number&gt;61&lt;/rec-number&gt;&lt;foreign-keys&gt;&lt;key app="EN" db-id="dv5rfrw25vefp6ettslp5ezgrw9er5spr00s" timestamp="1432376389"&gt;61&lt;/key&gt;&lt;/foreign-keys&gt;&lt;ref-type name="Journal Article"&gt;17&lt;/ref-type&gt;&lt;contributors&gt;&lt;authors&gt;&lt;author&gt;Hendren, S. K.&lt;/author&gt;&lt;author&gt;O&amp;apos;Connor, B. I.&lt;/author&gt;&lt;author&gt;Liu, M.&lt;/author&gt;&lt;author&gt;Asano, T.&lt;/author&gt;&lt;author&gt;Cohen, Z.&lt;/author&gt;&lt;author&gt;Swallow, C. J.&lt;/author&gt;&lt;author&gt;Macrae, H. M.&lt;/author&gt;&lt;author&gt;Gryfe, R.&lt;/author&gt;&lt;author&gt;McLeod, R. S.&lt;/author&gt;&lt;/authors&gt;&lt;/contributors&gt;&lt;auth-address&gt;Department of Surgery, Mount Sinai Hospital, Toronto, Ontario, Canada.&lt;/auth-address&gt;&lt;titles&gt;&lt;title&gt;Prevalence of male and female sexual dysfunction is high following surgery for 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212-23&lt;/pages&gt;&lt;volume&gt;242&lt;/volume&gt;&lt;number&gt;2&lt;/number&gt;&lt;keywords&gt;&lt;keyword&gt;Aged&lt;/keyword&gt;&lt;keyword&gt;Female&lt;/keyword&gt;&lt;keyword&gt;Humans&lt;/keyword&gt;&lt;keyword&gt;Male&lt;/keyword&gt;&lt;keyword&gt;Middle Aged&lt;/keyword&gt;&lt;keyword&gt;Postoperative Complications&lt;/keyword&gt;&lt;keyword&gt;Prevalence&lt;/keyword&gt;&lt;keyword&gt;Quality of Life&lt;/keyword&gt;&lt;keyword&gt;Questionnaires&lt;/keyword&gt;&lt;keyword&gt;Rectal Neoplasms/*surgery&lt;/keyword&gt;&lt;keyword&gt;Sexual Dysfunctions, Psychological/*epidemiology/etiology&lt;/keyword&gt;&lt;/keywords&gt;&lt;dates&gt;&lt;year&gt;2005&lt;/year&gt;&lt;pub-dates&gt;&lt;date&gt;Aug&lt;/date&gt;&lt;/pub-dates&gt;&lt;/dates&gt;&lt;isbn&gt;0003-4932 (Print)&amp;#xD;0003-4932 (Linking)&lt;/isbn&gt;&lt;accession-num&gt;16041212&lt;/accession-num&gt;&lt;urls&gt;&lt;related-urls&gt;&lt;url&gt;http://www.ncbi.nlm.nih.gov/pubmed/16041212&lt;/url&gt;&lt;/related-urls&gt;&lt;/urls&gt;&lt;custom2&gt;1357727&lt;/custom2&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[52]</w:t>
      </w:r>
      <w:r w:rsidRPr="00700F42">
        <w:rPr>
          <w:rFonts w:ascii="Book Antiqua" w:hAnsi="Book Antiqua" w:cs="Book Antiqua"/>
          <w:lang w:val="en-US"/>
        </w:rPr>
        <w:fldChar w:fldCharType="end"/>
      </w:r>
      <w:r w:rsidRPr="00700F42">
        <w:rPr>
          <w:rFonts w:ascii="Book Antiqua" w:hAnsi="Book Antiqua" w:cs="Book Antiqua"/>
          <w:lang w:val="en-US"/>
        </w:rPr>
        <w:t xml:space="preserve">. Nerve-sparing technique is still considered a technical challenge among colorectal surgeons, with no clear consensus on which technique is better to adopt to reduce pelvic nerve injuries. A nerve-preserving technique was firs describe by Walsh </w:t>
      </w:r>
      <w:r w:rsidRPr="00700F42">
        <w:rPr>
          <w:rFonts w:ascii="Book Antiqua" w:hAnsi="Book Antiqua" w:cs="Book Antiqua"/>
          <w:i/>
          <w:lang w:val="en-US"/>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&lt;EndNote&gt;&lt;Cite&gt;&lt;Author&gt;Walsh&lt;/Author&gt;&lt;Year&gt;1983&lt;/Year&gt;&lt;RecNum&gt;62&lt;/RecNum&gt;&lt;DisplayText&gt;&lt;style face="superscript"&gt;[53]&lt;/style&gt;&lt;/DisplayText&gt;&lt;record&gt;&lt;rec-number&gt;62&lt;/rec-number&gt;&lt;foreign-keys&gt;&lt;key app="EN" db-id="dv5rfrw25vefp6ettslp5ezgrw9er5spr00s" timestamp="1432377185"&gt;62&lt;/key&gt;&lt;/foreign-keys&gt;&lt;ref-type name="Journal Article"&gt;17&lt;/ref-type&gt;&lt;contributors&gt;&lt;authors&gt;&lt;author&gt;Walsh, P. C.&lt;/author&gt;&lt;author&gt;Lepor, H.&lt;/author&gt;&lt;author&gt;Eggleston, J. C.&lt;/author&gt;&lt;/authors&gt;&lt;/contributors&gt;&lt;titles&gt;&lt;title&gt;Radical prostatectomy with preservation of sexual function: anatomical and pathological considerations&lt;/title&gt;&lt;secondary-title&gt;Prostate&lt;/secondary-title&gt;&lt;alt-title&gt;The Prostate&lt;/alt-title&gt;&lt;/titles&gt;&lt;periodical&gt;&lt;full-title&gt;Prostate&lt;/full-title&gt;&lt;abbr-1&gt;The Prostate&lt;/abbr-1&gt;&lt;/periodical&gt;&lt;alt-periodical&gt;&lt;full-title&gt;Prostate&lt;/full-title&gt;&lt;abbr-1&gt;The Prostate&lt;/abbr-1&gt;&lt;/alt-periodical&gt;&lt;pages&gt;473-85&lt;/pages&gt;&lt;volume&gt;4&lt;/volume&gt;&lt;number&gt;5&lt;/number&gt;&lt;keywords&gt;&lt;keyword&gt;Adenocarcinoma/pathology/*surgery&lt;/keyword&gt;&lt;keyword&gt;Erectile Dysfunction/etiology/*prevention &amp;amp; control&lt;/keyword&gt;&lt;keyword&gt;Humans&lt;/keyword&gt;&lt;keyword&gt;Male&lt;/keyword&gt;&lt;keyword&gt;Penis/*innervation&lt;/keyword&gt;&lt;keyword&gt;Prostatectomy/adverse effects/*methods&lt;/keyword&gt;&lt;keyword&gt;Prostatic Neoplasms/pathology/*surgery&lt;/keyword&gt;&lt;keyword&gt;Sex&lt;/keyword&gt;&lt;/keywords&gt;&lt;dates&gt;&lt;year&gt;1983&lt;/year&gt;&lt;/dates&gt;&lt;isbn&gt;0270-4137 (Print)&amp;#xD;0270-4137 (Linking)&lt;/isbn&gt;&lt;accession-num&gt;6889192&lt;/accession-num&gt;&lt;urls&gt;&lt;related-urls&gt;&lt;url&gt;http://www.ncbi.nlm.nih.gov/pubmed/6889192&lt;/url&gt;&lt;/related-urls&gt;&lt;/urls&gt;&lt;/record&gt;&lt;/Cite&gt;&lt;/EndNote&gt;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[53]</w:t>
      </w:r>
      <w:r w:rsidRPr="00700F42">
        <w:rPr>
          <w:rFonts w:ascii="Book Antiqua" w:hAnsi="Book Antiqua" w:cs="Book Antiqua"/>
          <w:lang w:val="en-US"/>
        </w:rPr>
        <w:fldChar w:fldCharType="end"/>
      </w:r>
      <w:r w:rsidRPr="00700F42">
        <w:rPr>
          <w:rFonts w:ascii="Book Antiqua" w:hAnsi="Book Antiqua" w:cs="Book Antiqua"/>
          <w:lang w:val="en-US"/>
        </w:rPr>
        <w:t xml:space="preserve"> for radical prostatectomy and then applied to rectal surgery. Hypogastric nerves, inferior hypogastric plexus, pelvic sacral nerves and the </w:t>
      </w:r>
      <w:r w:rsidRPr="00700F42">
        <w:rPr>
          <w:rFonts w:ascii="Book Antiqua" w:eastAsia="宋体" w:hAnsi="Book Antiqua" w:cs="Book Antiqua"/>
          <w:lang w:val="en-US" w:eastAsia="zh-CN"/>
        </w:rPr>
        <w:t>“</w:t>
      </w:r>
      <w:r w:rsidRPr="00700F42">
        <w:rPr>
          <w:rFonts w:ascii="Book Antiqua" w:hAnsi="Book Antiqua" w:cs="Book Antiqua"/>
          <w:lang w:val="en-US"/>
        </w:rPr>
        <w:t>nervi erigentes</w:t>
      </w:r>
      <w:r w:rsidRPr="00700F42">
        <w:rPr>
          <w:rFonts w:ascii="Book Antiqua" w:eastAsia="宋体" w:hAnsi="Book Antiqua" w:cs="Book Antiqua"/>
          <w:lang w:val="en-US" w:eastAsia="zh-CN"/>
        </w:rPr>
        <w:t>”</w:t>
      </w:r>
      <w:r w:rsidRPr="00700F42">
        <w:rPr>
          <w:rFonts w:ascii="Book Antiqua" w:hAnsi="Book Antiqua" w:cs="Book Antiqua"/>
          <w:lang w:val="en-US"/>
        </w:rPr>
        <w:t xml:space="preserve"> are the most commonly nerve structures to be damaged during surgery. Risk for nerve injuries should be avoided through a perfect knowledge of surgical anatomy and relationship between nerves and pelvic organs</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&lt;EndNote&gt;&lt;Cite&gt;&lt;Author&gt;Havenga&lt;/Author&gt;&lt;Year&gt;1996&lt;/Year&gt;&lt;RecNum&gt;63&lt;/RecNum&gt;&lt;DisplayText&gt;&lt;style face="superscript"&gt;[54]&lt;/style&gt;&lt;/DisplayText&gt;&lt;record&gt;&lt;rec-number&gt;63&lt;/rec-number&gt;&lt;foreign-keys&gt;&lt;key app="EN" db-id="dv5rfrw25vefp6ettslp5ezgrw9er5spr00s" timestamp="1432379611"&gt;63&lt;/key&gt;&lt;/foreign-keys&gt;&lt;ref-type name="Journal Article"&gt;17&lt;/ref-type&gt;&lt;contributors&gt;&lt;authors&gt;&lt;author&gt;Havenga, K.&lt;/author&gt;&lt;author&gt;DeRuiter, M. C.&lt;/author&gt;&lt;author&gt;Enker, W. E.&lt;/author&gt;&lt;author&gt;Welvaart, K.&lt;/author&gt;&lt;/authors&gt;&lt;/contributors&gt;&lt;auth-address&gt;Department of Surgery, Memorial Sloan-Kettering Cancer Center, New York, USA.&lt;/auth-address&gt;&lt;titles&gt;&lt;title&gt;Anatomical basis of autonomic nerve-preserving total mesorectal excision for rectal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surgery&lt;/abbr-1&gt;&lt;/alt-periodical&gt;&lt;pages&gt;384-8&lt;/pages&gt;&lt;volume&gt;83&lt;/volume&gt;&lt;number&gt;3&lt;/number&gt;&lt;keywords&gt;&lt;keyword&gt;*Autonomic Nervous System&lt;/keyword&gt;&lt;keyword&gt;Dissection&lt;/keyword&gt;&lt;keyword&gt;Female&lt;/keyword&gt;&lt;keyword&gt;Humans&lt;/keyword&gt;&lt;keyword&gt;Male&lt;/keyword&gt;&lt;keyword&gt;Rectal Neoplasms/*surgery&lt;/keyword&gt;&lt;keyword&gt;Rectum/innervation&lt;/keyword&gt;&lt;keyword&gt;Sacrum/innervation&lt;/keyword&gt;&lt;/keywords&gt;&lt;dates&gt;&lt;year&gt;1996&lt;/year&gt;&lt;pub-dates&gt;&lt;date&gt;Mar&lt;/date&gt;&lt;/pub-dates&gt;&lt;/dates&gt;&lt;isbn&gt;0007-1323 (Print)&amp;#xD;0007-1323 (Linking)&lt;/isbn&gt;&lt;accession-num&gt;8665201&lt;/accession-num&gt;&lt;urls&gt;&lt;related-urls&gt;&lt;url&gt;http://www.ncbi.nlm.nih.gov/pubmed/8665201&lt;/url&gt;&lt;/related-urls&gt;&lt;/urls&gt;&lt;/record&gt;&lt;/Cite&gt;&lt;/EndNote&gt;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[54]</w:t>
      </w:r>
      <w:r w:rsidRPr="00700F42">
        <w:rPr>
          <w:rFonts w:ascii="Book Antiqua" w:hAnsi="Book Antiqua" w:cs="Book Antiqua"/>
          <w:lang w:val="en-US"/>
        </w:rPr>
        <w:fldChar w:fldCharType="end"/>
      </w:r>
      <w:r w:rsidRPr="00700F42">
        <w:rPr>
          <w:rFonts w:ascii="Book Antiqua" w:hAnsi="Book Antiqua" w:cs="Book Antiqua"/>
          <w:lang w:val="en-US"/>
        </w:rPr>
        <w:t>; nevertheless, even if a perfect nerve sparing technique is adopted, a complete functional preservation cannot be ensured at the moment</w:t>
      </w:r>
      <w:r w:rsidRPr="00700F42">
        <w:rPr>
          <w:rFonts w:ascii="Book Antiqua" w:hAnsi="Book Antiqua" w:cs="Book Antiqua"/>
          <w:lang w:val="en-US"/>
        </w:rPr>
        <w:fldChar w:fldCharType="begin">
          <w:fldData xml:space="preserve">PEVuZE5vdGU+PENpdGU+PEF1dGhvcj5DZWxlbnRhbm88L0F1dGhvcj48WWVhcj4yMDEwPC9ZZWFy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cGFnZXM+MTQ0MS01PC9wYWdlcz48dm9sdW1lPjI1PC92b2x1bWU+PG51bWJlcj4xMjwvbnVtYmVy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PEVuZE5vdGU+PENpdGU+PEF1dGhvcj5DZWxlbnRhbm88L0F1dGhvcj48WWVhcj4yMDEwPC9ZZWFy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[55]</w:t>
      </w:r>
      <w:r w:rsidRPr="00700F42">
        <w:rPr>
          <w:rFonts w:ascii="Book Antiqua" w:hAnsi="Book Antiqua" w:cs="Book Antiqua"/>
          <w:lang w:val="en-US"/>
        </w:rPr>
        <w:fldChar w:fldCharType="end"/>
      </w:r>
      <w:r w:rsidRPr="00700F42">
        <w:rPr>
          <w:rFonts w:ascii="Book Antiqua" w:hAnsi="Book Antiqua" w:cs="Book Antiqua"/>
          <w:lang w:val="en-US"/>
        </w:rPr>
        <w:t xml:space="preserve">. More, in locally advanced disease, tumor removal is the priority and pelvic nerves need to be sacrificed if necessary. Causes for sexual dysfunctions, in terms of impotency or ability to ejaculate, are sometimes also difficult to determine, as they can also be related to radiotherapy or surgical tractions, even when nerves are recognized and saved. More, erectile dysfunction might also be related to psychological factors and an overall decreased quality of life due to cancer diagnosis. Lindsey </w:t>
      </w:r>
      <w:r w:rsidRPr="00700F42">
        <w:rPr>
          <w:rFonts w:ascii="Book Antiqua" w:hAnsi="Book Antiqua" w:cs="Book Antiqua"/>
          <w:i/>
          <w:lang w:val="en-US"/>
        </w:rPr>
        <w:t>et al</w:t>
      </w:r>
      <w:r w:rsidRPr="00700F42">
        <w:rPr>
          <w:rFonts w:ascii="Book Antiqua" w:hAnsi="Book Antiqua" w:cs="Book Antiqua"/>
          <w:lang w:val="en-US"/>
        </w:rPr>
        <w:fldChar w:fldCharType="begin">
          <w:fldData xml:space="preserve">PEVuZE5vdGU+PENpdGU+PEF1dGhvcj5MaW5kc2V5PC9BdXRob3I+PFllYXI+MjAwMDwvWWVhcj48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ZGljYWw+PHBhZ2VzPjEyODgtOTk8L3BhZ2VzPjx2b2x1bWU+ODc8L3ZvbHVtZT48bnVtYmVyPjEw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=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PEVuZE5vdGU+PENpdGU+PEF1dGhvcj5MaW5kc2V5PC9BdXRob3I+PFllYXI+MjAwMDwvWWVhcj48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ZGljYWw+PHBhZ2VzPjEyODgtOTk8L3BhZ2VzPjx2b2x1bWU+ODc8L3ZvbHVtZT48bnVtYmVyPjEw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=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[56]</w:t>
      </w:r>
      <w:r w:rsidRPr="00700F42">
        <w:rPr>
          <w:rFonts w:ascii="Book Antiqua" w:hAnsi="Book Antiqua" w:cs="Book Antiqua"/>
          <w:lang w:val="en-US"/>
        </w:rPr>
        <w:fldChar w:fldCharType="end"/>
      </w:r>
      <w:r w:rsidRPr="00700F42">
        <w:rPr>
          <w:rFonts w:ascii="Book Antiqua" w:hAnsi="Book Antiqua" w:cs="Book Antiqua"/>
          <w:lang w:val="en-US"/>
        </w:rPr>
        <w:t xml:space="preserve"> suggested the possibility to perform the TME leaving intact the Denonviellier</w:t>
      </w:r>
      <w:r w:rsidRPr="00700F42">
        <w:rPr>
          <w:rFonts w:ascii="Book Antiqua" w:eastAsia="宋体" w:hAnsi="Book Antiqua" w:cs="Book Antiqua"/>
          <w:lang w:val="en-US" w:eastAsia="zh-CN"/>
        </w:rPr>
        <w:t>’</w:t>
      </w:r>
      <w:r w:rsidRPr="00700F42">
        <w:rPr>
          <w:rFonts w:ascii="Book Antiqua" w:hAnsi="Book Antiqua" w:cs="Book Antiqua"/>
          <w:lang w:val="en-US"/>
        </w:rPr>
        <w:t>s fascia on the prostate, thus preserving cavernous nerves; this plane is not generally accepted among colorectal surgeons, and we generally believe that it could be considered safe only in case of early tumors not located on the anterior aspect of rectal wall. The magnified view obtained through laparoscopic surgery may play a significant role to help in nerves identification and preservation, but results are not definitive yet</w:t>
      </w:r>
      <w:r w:rsidRPr="00700F42">
        <w:rPr>
          <w:rFonts w:ascii="Book Antiqua" w:hAnsi="Book Antiqua" w:cs="Book Antiqua"/>
          <w:lang w:val="en-US"/>
        </w:rPr>
        <w:fldChar w:fldCharType="begin">
          <w:fldData xml:space="preserve">PEVuZE5vdGU+PENpdGU+PEF1dGhvcj5KYXluZTwvQXV0aG9yPjxZZWFyPjIwMDU8L1llYXI+PFJl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dXJnZXJ5PC9hYmJyLTE+PC9hbHQtcGVyaW9kaWNhbD48cGFnZXM+MTEyNC0zMjwvcGFnZXM+PHZv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ci0xPkxhbmNldDwvYWJici0xPjwvYWx0LXBlcmlvZGljYWw+PHBhZ2VzPjE3MTgtMjY8L3BhZ2Vz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PEVuZE5vdGU+PENpdGU+PEF1dGhvcj5KYXluZTwvQXV0aG9yPjxZZWFyPjIwMDU8L1llYXI+PFJl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dXJnZXJ5PC9hYmJyLTE+PC9hbHQtcGVyaW9kaWNhbD48cGFnZXM+MTEyNC0zMjwvcGFnZXM+PHZv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ci0xPkxhbmNldDwvYWJici0xPjwvYWx0LXBlcmlvZGljYWw+PHBhZ2VzPjE3MTgtMjY8L3BhZ2Vz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[57,58]</w:t>
      </w:r>
      <w:r w:rsidRPr="00700F42">
        <w:rPr>
          <w:rFonts w:ascii="Book Antiqua" w:hAnsi="Book Antiqua" w:cs="Book Antiqua"/>
          <w:lang w:val="en-US"/>
        </w:rPr>
        <w:fldChar w:fldCharType="end"/>
      </w:r>
      <w:r w:rsidRPr="00700F42">
        <w:rPr>
          <w:rFonts w:ascii="Book Antiqua" w:hAnsi="Book Antiqua" w:cs="Book Antiqua"/>
          <w:lang w:val="en-US"/>
        </w:rPr>
        <w:t>. Robotic surgery might combine the benefits from a magnified view and a highly precise dissection, but randomized data are required. The topic of genito-urinary function becomes also more prominent when TME is associated with extended lateral pelvic lymphnode dissection (ELD); this procedure is usually performed in Japan for stage II and III rectal cancer, due to presumed risk of 6.5</w:t>
      </w:r>
      <w:r w:rsidRPr="00700F42">
        <w:rPr>
          <w:rFonts w:ascii="Book Antiqua" w:eastAsia="宋体" w:hAnsi="Book Antiqua" w:cs="Book Antiqua"/>
          <w:lang w:val="en-US" w:eastAsia="zh-CN"/>
        </w:rPr>
        <w:t>%</w:t>
      </w:r>
      <w:r w:rsidRPr="00700F42">
        <w:rPr>
          <w:rFonts w:ascii="Book Antiqua" w:hAnsi="Book Antiqua" w:cs="Book Antiqua"/>
          <w:lang w:val="en-US"/>
        </w:rPr>
        <w:t>-16% to find positive pelvic nodes</w:t>
      </w:r>
      <w:r w:rsidRPr="00700F42">
        <w:rPr>
          <w:rFonts w:ascii="Book Antiqua" w:hAnsi="Book Antiqua" w:cs="Book Antiqua"/>
          <w:lang w:val="en-US"/>
        </w:rPr>
        <w:fldChar w:fldCharType="begin">
          <w:fldData xml:space="preserve">PEVuZE5vdGU+PENpdGU+PEF1dGhvcj5TdWdpaGFyYTwvQXV0aG9yPjxZZWFyPjIwMDY8L1llYXI+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MTY2My03MjwvcGFnZXM+PHZvbHVtZT40OTwvdm9sdW1lPjxudW1iZXI+MTE8L251bWJlcj48a2V5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PEVuZE5vdGU+PENpdGU+PEF1dGhvcj5TdWdpaGFyYTwvQXV0aG9yPjxZZWFyPjIwMDY8L1llYXI+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[59]</w:t>
      </w:r>
      <w:r w:rsidRPr="00700F42">
        <w:rPr>
          <w:rFonts w:ascii="Book Antiqua" w:hAnsi="Book Antiqua" w:cs="Book Antiqua"/>
          <w:lang w:val="en-US"/>
        </w:rPr>
        <w:fldChar w:fldCharType="end"/>
      </w:r>
      <w:r w:rsidRPr="00700F42">
        <w:rPr>
          <w:rFonts w:ascii="Book Antiqua" w:hAnsi="Book Antiqua" w:cs="Book Antiqua"/>
          <w:lang w:val="en-US"/>
        </w:rPr>
        <w:t xml:space="preserve">. Extended lymphnode dissection is often associated with a tentative pelvic autonomic nerve preservation, nevertheless both the extension of pelvic dissection and the completeness of nerve preservation may vary, depending on tumor stage, location and technical issues. Akasu </w:t>
      </w:r>
      <w:r w:rsidRPr="00700F42">
        <w:rPr>
          <w:rFonts w:ascii="Book Antiqua" w:hAnsi="Book Antiqua" w:cs="Book Antiqua"/>
          <w:i/>
          <w:lang w:val="en-US"/>
        </w:rPr>
        <w:t>et al</w:t>
      </w:r>
      <w:r w:rsidRPr="00700F42">
        <w:rPr>
          <w:rFonts w:ascii="Book Antiqua" w:hAnsi="Book Antiqua" w:cs="Book Antiqua"/>
          <w:lang w:val="en-US"/>
        </w:rPr>
        <w:fldChar w:fldCharType="begin">
          <w:fldData xml:space="preserve">PEVuZE5vdGU+PENpdGU+PEF1dGhvcj5Ba2FzdTwvQXV0aG9yPjxZZWFyPjIwMDk8L1llYXI+PFJl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L2FsdC1wZXJpb2RpY2FsPjxwYWdlcz4yNzc5LTg2PC9wYWdlcz48dm9sdW1lPjE2PC92b2x1bWU+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PEVuZE5vdGU+PENpdGU+PEF1dGhvcj5Ba2FzdTwvQXV0aG9yPjxZZWFyPjIwMDk8L1llYXI+PFJl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[60]</w:t>
      </w:r>
      <w:r w:rsidRPr="00700F42">
        <w:rPr>
          <w:rFonts w:ascii="Book Antiqua" w:hAnsi="Book Antiqua" w:cs="Book Antiqua"/>
          <w:lang w:val="en-US"/>
        </w:rPr>
        <w:fldChar w:fldCharType="end"/>
      </w:r>
      <w:r w:rsidRPr="00700F42">
        <w:rPr>
          <w:rFonts w:ascii="Book Antiqua" w:hAnsi="Book Antiqua" w:cs="Book Antiqua"/>
          <w:lang w:val="en-US"/>
        </w:rPr>
        <w:t xml:space="preserve"> have demonstrated that while optimal results on sexual and urinary function can be obtain with TME alone, results get significantly worse if pelvic node dissection is added and the degree of dysfunction is directly associated with the extension of the dissection and the degree of preservation of autonomic nerves.</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In order to mitigate the sequelae of rectal surgery, transanal local excision and transanal endoscopic microsurgery</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&lt;EndNote&gt;&lt;Cite&gt;&lt;Author&gt;Buess&lt;/Author&gt;&lt;Year&gt;1985&lt;/Year&gt;&lt;RecNum&gt;73&lt;/RecNum&gt;&lt;DisplayText&gt;&lt;style face="superscript"&gt;[61]&lt;/style&gt;&lt;/DisplayText&gt;&lt;record&gt;&lt;rec-number&gt;73&lt;/rec-number&gt;&lt;foreign-keys&gt;&lt;key app="EN" db-id="dv5rfrw25vefp6ettslp5ezgrw9er5spr00s" timestamp="1432394852"&gt;73&lt;/key&gt;&lt;/foreign-keys&gt;&lt;ref-type name="Journal Article"&gt;17&lt;/ref-type&gt;&lt;contributors&gt;&lt;authors&gt;&lt;author&gt;Buess, G.&lt;/author&gt;&lt;author&gt;Theiss, R.&lt;/author&gt;&lt;author&gt;Gunther, M.&lt;/author&gt;&lt;author&gt;Hutterer, F.&lt;/author&gt;&lt;author&gt;Pichlmaier, H.&lt;/author&gt;&lt;/authors&gt;&lt;/contributors&gt;&lt;titles&gt;&lt;title&gt;[Transanal endoscopic microsurgery]&lt;/title&gt;&lt;secondary-title&gt;Leber Magen Darm&lt;/secondary-title&gt;&lt;alt-title&gt;Leber, Magen, Darm&lt;/alt-title&gt;&lt;/titles&gt;&lt;periodical&gt;&lt;full-title&gt;Leber Magen Darm&lt;/full-title&gt;&lt;abbr-1&gt;Leber, Magen, Darm&lt;/abbr-1&gt;&lt;/periodical&gt;&lt;alt-periodical&gt;&lt;full-title&gt;Leber Magen Darm&lt;/full-title&gt;&lt;abbr-1&gt;Leber, Magen, Darm&lt;/abbr-1&gt;&lt;/alt-periodical&gt;&lt;pages&gt;271-9&lt;/pages&gt;&lt;volume&gt;15&lt;/volume&gt;&lt;number&gt;6&lt;/number&gt;&lt;keywords&gt;&lt;keyword&gt;Humans&lt;/keyword&gt;&lt;keyword&gt;Intestinal Mucosa/surgery&lt;/keyword&gt;&lt;keyword&gt;Intestinal Polyps/surgery&lt;/keyword&gt;&lt;keyword&gt;Microsurgery/*instrumentation/methods&lt;/keyword&gt;&lt;keyword&gt;Neoplasm Recurrence, Local/surgery&lt;/keyword&gt;&lt;keyword&gt;*Proctoscopes&lt;/keyword&gt;&lt;keyword&gt;Rectal Neoplasms/*surgery&lt;/keyword&gt;&lt;/keywords&gt;&lt;dates&gt;&lt;year&gt;1985&lt;/year&gt;&lt;pub-dates&gt;&lt;date&gt;Nov&lt;/date&gt;&lt;/pub-dates&gt;&lt;/dates&gt;&lt;orig-pub&gt;Transanale endoskopische Mikrochirurgie.&lt;/orig-pub&gt;&lt;isbn&gt;0300-8622 (Print)&amp;#xD;0300-8622 (Linking)&lt;/isbn&gt;&lt;accession-num&gt;4079630&lt;/accession-num&gt;&lt;urls&gt;&lt;related-urls&gt;&lt;url&gt;http://www.ncbi.nlm.nih.gov/pubmed/4079630&lt;/url&gt;&lt;/related-urls&gt;&lt;/urls&gt;&lt;/record&gt;&lt;/Cite&gt;&lt;/EndNote&gt;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[61]</w:t>
      </w:r>
      <w:r w:rsidRPr="00700F42">
        <w:rPr>
          <w:rFonts w:ascii="Book Antiqua" w:hAnsi="Book Antiqua" w:cs="Book Antiqua"/>
          <w:lang w:val="en-US"/>
        </w:rPr>
        <w:fldChar w:fldCharType="end"/>
      </w:r>
      <w:r w:rsidRPr="00700F42">
        <w:rPr>
          <w:rFonts w:ascii="Book Antiqua" w:hAnsi="Book Antiqua" w:cs="Book Antiqua"/>
          <w:lang w:val="en-US"/>
        </w:rPr>
        <w:t xml:space="preserve"> have also been described as alternatives in selected cases. It is a local treatment which will allow to take out a small rectal tumor, through a circumferential, full-tickness resection, without the need to enter the abdomen and resect the whole rectum with its lymphatic drainage, thus not fashioning a stoma and avoiding the anterior resection syndrome and a poor quality of life. On the other hand, big concerns still arise regarding the oncological safety of local excision and no clear guidelines currently exist. The most important aspect of the technique is the </w:t>
      </w:r>
      <w:r w:rsidRPr="00700F42">
        <w:rPr>
          <w:rFonts w:ascii="Book Antiqua" w:eastAsia="宋体" w:hAnsi="Book Antiqua" w:cs="Book Antiqua"/>
          <w:lang w:val="en-US" w:eastAsia="zh-CN"/>
        </w:rPr>
        <w:t>“</w:t>
      </w:r>
      <w:r w:rsidRPr="00700F42">
        <w:rPr>
          <w:rFonts w:ascii="Book Antiqua" w:hAnsi="Book Antiqua" w:cs="Book Antiqua"/>
          <w:lang w:val="en-US"/>
        </w:rPr>
        <w:t>full thickness</w:t>
      </w:r>
      <w:r w:rsidRPr="00700F42">
        <w:rPr>
          <w:rFonts w:ascii="Book Antiqua" w:eastAsia="宋体" w:hAnsi="Book Antiqua" w:cs="Book Antiqua"/>
          <w:lang w:val="en-US" w:eastAsia="zh-CN"/>
        </w:rPr>
        <w:t>”</w:t>
      </w:r>
      <w:r w:rsidRPr="00700F42">
        <w:rPr>
          <w:rFonts w:ascii="Book Antiqua" w:hAnsi="Book Antiqua" w:cs="Book Antiqua"/>
          <w:lang w:val="en-US"/>
        </w:rPr>
        <w:t xml:space="preserve"> resection: all the layers adjacent to the lesion need to be excised till the mesorectal fat: being said, the specimen needs to be a </w:t>
      </w:r>
      <w:r w:rsidRPr="00700F42">
        <w:rPr>
          <w:rFonts w:ascii="Book Antiqua" w:eastAsia="宋体" w:hAnsi="Book Antiqua" w:cs="Book Antiqua"/>
          <w:lang w:val="en-US" w:eastAsia="zh-CN"/>
        </w:rPr>
        <w:t>“</w:t>
      </w:r>
      <w:r w:rsidRPr="00700F42">
        <w:rPr>
          <w:rFonts w:ascii="Book Antiqua" w:hAnsi="Book Antiqua" w:cs="Book Antiqua"/>
          <w:lang w:val="en-US"/>
        </w:rPr>
        <w:t>total biopsy</w:t>
      </w:r>
      <w:r w:rsidRPr="00700F42">
        <w:rPr>
          <w:rFonts w:ascii="Book Antiqua" w:eastAsia="宋体" w:hAnsi="Book Antiqua" w:cs="Book Antiqua"/>
          <w:lang w:val="en-US" w:eastAsia="zh-CN"/>
        </w:rPr>
        <w:t>”</w:t>
      </w:r>
      <w:r w:rsidRPr="00700F42">
        <w:rPr>
          <w:rFonts w:ascii="Book Antiqua" w:hAnsi="Book Antiqua" w:cs="Book Antiqua"/>
          <w:lang w:val="en-US"/>
        </w:rPr>
        <w:t xml:space="preserve">, for further histological assessment. The major drawback of this technique is the lack of mesorectal lymphnodes clearance; for this reasons a big effort has been made to predict those situations in which the risk to find metastatic mesorectal nodes is high. Several criteria have been described to discriminate </w:t>
      </w:r>
      <w:r w:rsidRPr="00700F42">
        <w:rPr>
          <w:rFonts w:ascii="Book Antiqua" w:eastAsia="宋体" w:hAnsi="Book Antiqua" w:cs="Book Antiqua"/>
          <w:lang w:val="en-US" w:eastAsia="zh-CN"/>
        </w:rPr>
        <w:t>“</w:t>
      </w:r>
      <w:r w:rsidRPr="00700F42">
        <w:rPr>
          <w:rFonts w:ascii="Book Antiqua" w:hAnsi="Book Antiqua" w:cs="Book Antiqua"/>
          <w:lang w:val="en-US"/>
        </w:rPr>
        <w:t>low</w:t>
      </w:r>
      <w:r w:rsidRPr="00700F42">
        <w:rPr>
          <w:rFonts w:ascii="Book Antiqua" w:eastAsia="宋体" w:hAnsi="Book Antiqua" w:cs="Book Antiqua"/>
          <w:lang w:val="en-US" w:eastAsia="zh-CN"/>
        </w:rPr>
        <w:t>”</w:t>
      </w:r>
      <w:r w:rsidRPr="00700F42">
        <w:rPr>
          <w:rFonts w:ascii="Book Antiqua" w:hAnsi="Book Antiqua" w:cs="Book Antiqua"/>
          <w:lang w:val="en-US"/>
        </w:rPr>
        <w:t xml:space="preserve"> and </w:t>
      </w:r>
      <w:r w:rsidRPr="00700F42">
        <w:rPr>
          <w:rFonts w:ascii="Book Antiqua" w:eastAsia="宋体" w:hAnsi="Book Antiqua" w:cs="Book Antiqua"/>
          <w:lang w:val="en-US" w:eastAsia="zh-CN"/>
        </w:rPr>
        <w:t>“</w:t>
      </w:r>
      <w:r w:rsidRPr="00700F42">
        <w:rPr>
          <w:rFonts w:ascii="Book Antiqua" w:hAnsi="Book Antiqua" w:cs="Book Antiqua"/>
          <w:lang w:val="en-US"/>
        </w:rPr>
        <w:t>high risk</w:t>
      </w:r>
      <w:r w:rsidRPr="00700F42">
        <w:rPr>
          <w:rFonts w:ascii="Book Antiqua" w:eastAsia="宋体" w:hAnsi="Book Antiqua" w:cs="Book Antiqua"/>
          <w:lang w:val="en-US" w:eastAsia="zh-CN"/>
        </w:rPr>
        <w:t>”</w:t>
      </w:r>
      <w:r w:rsidRPr="00700F42">
        <w:rPr>
          <w:rFonts w:ascii="Book Antiqua" w:hAnsi="Book Antiqua" w:cs="Book Antiqua"/>
          <w:lang w:val="en-US"/>
        </w:rPr>
        <w:t xml:space="preserve"> rectal tumor. Nascimbeni </w:t>
      </w:r>
      <w:r w:rsidRPr="00700F42">
        <w:rPr>
          <w:rFonts w:ascii="Book Antiqua" w:hAnsi="Book Antiqua" w:cs="Book Antiqua"/>
          <w:i/>
          <w:lang w:val="en-US"/>
        </w:rPr>
        <w:t>et al</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&lt;EndNote&gt;&lt;Cite&gt;&lt;Author&gt;Nascimbeni&lt;/Author&gt;&lt;Year&gt;2002&lt;/Year&gt;&lt;RecNum&gt;84&lt;/RecNum&gt;&lt;DisplayText&gt;&lt;style face="superscript"&gt;[62]&lt;/style&gt;&lt;/DisplayText&gt;&lt;record&gt;&lt;rec-number&gt;84&lt;/rec-number&gt;&lt;foreign-keys&gt;&lt;key app="EN" db-id="dv5rfrw25vefp6ettslp5ezgrw9er5spr00s" timestamp="1432396772"&gt;84&lt;/key&gt;&lt;/foreign-keys&gt;&lt;ref-type name="Journal Article"&gt;17&lt;/ref-type&gt;&lt;contributors&gt;&lt;authors&gt;&lt;author&gt;Nascimbeni, R.&lt;/author&gt;&lt;author&gt;Burgart, L. J.&lt;/author&gt;&lt;author&gt;Nivatvongs, S.&lt;/author&gt;&lt;author&gt;Larson, D. R.&lt;/author&gt;&lt;/authors&gt;&lt;/contributors&gt;&lt;auth-address&gt;Division of Colorectal Surgery, Mayo Clinic, Rochester, Minnesota 55905, USA.&lt;/auth-address&gt;&lt;titles&gt;&lt;title&gt;Risk of lymph node metastasis in T1 carcinoma of the colon and rectum&lt;/title&gt;&lt;secondary-title&gt;Dis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rectum&lt;/abbr-1&gt;&lt;/alt-periodical&gt;&lt;pages&gt;200-6&lt;/pages&gt;&lt;volume&gt;45&lt;/volume&gt;&lt;number&gt;2&lt;/number&gt;&lt;keywords&gt;&lt;keyword&gt;Adenocarcinoma/pathology/*secondary/surgery&lt;/keyword&gt;&lt;keyword&gt;Age Factors&lt;/keyword&gt;&lt;keyword&gt;Aged&lt;/keyword&gt;&lt;keyword&gt;Colon/pathology&lt;/keyword&gt;&lt;keyword&gt;Colonic Neoplasms/*pathology/surgery&lt;/keyword&gt;&lt;keyword&gt;Female&lt;/keyword&gt;&lt;keyword&gt;Humans&lt;/keyword&gt;&lt;keyword&gt;Lymphatic Metastasis&lt;/keyword&gt;&lt;keyword&gt;Male&lt;/keyword&gt;&lt;keyword&gt;Neoplasm Invasiveness&lt;/keyword&gt;&lt;keyword&gt;Rectal Neoplasms/*pathology/surgery&lt;/keyword&gt;&lt;keyword&gt;Rectum/pathology&lt;/keyword&gt;&lt;keyword&gt;Risk Factors&lt;/keyword&gt;&lt;keyword&gt;Sex Factors&lt;/keyword&gt;&lt;/keywords&gt;&lt;dates&gt;&lt;year&gt;2002&lt;/year&gt;&lt;pub-dates&gt;&lt;date&gt;Feb&lt;/date&gt;&lt;/pub-dates&gt;&lt;/dates&gt;&lt;isbn&gt;0012-3706 (Print)&amp;#xD;0012-3706 (Linking)&lt;/isbn&gt;&lt;accession-num&gt;11852333&lt;/accession-num&gt;&lt;urls&gt;&lt;related-urls&gt;&lt;url&gt;http://www.ncbi.nlm.nih.gov/pubmed/11852333&lt;/url&gt;&lt;/related-urls&gt;&lt;/urls&gt;&lt;/record&gt;&lt;/Cite&gt;&lt;/EndNote&gt;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[62]</w:t>
      </w:r>
      <w:r w:rsidRPr="00700F42">
        <w:rPr>
          <w:rFonts w:ascii="Book Antiqua" w:hAnsi="Book Antiqua" w:cs="Book Antiqua"/>
          <w:lang w:val="en-US"/>
        </w:rPr>
        <w:fldChar w:fldCharType="end"/>
      </w:r>
      <w:r w:rsidRPr="00700F42">
        <w:rPr>
          <w:rFonts w:ascii="Book Antiqua" w:hAnsi="Book Antiqua" w:cs="Book Antiqua"/>
          <w:lang w:val="en-US"/>
        </w:rPr>
        <w:t xml:space="preserve"> show a different depth of invasion of the submucosal layer (upper, middle or lower third), correlates with a different risk of finding nodes in the mesorectum (from 3</w:t>
      </w:r>
      <w:r w:rsidRPr="00700F42">
        <w:rPr>
          <w:rFonts w:ascii="Book Antiqua" w:eastAsia="宋体" w:hAnsi="Book Antiqua" w:cs="Book Antiqua"/>
          <w:lang w:val="en-US" w:eastAsia="zh-CN"/>
        </w:rPr>
        <w:t>%</w:t>
      </w:r>
      <w:r w:rsidRPr="00700F42">
        <w:rPr>
          <w:rFonts w:ascii="Book Antiqua" w:hAnsi="Book Antiqua" w:cs="Book Antiqua"/>
          <w:lang w:val="en-US"/>
        </w:rPr>
        <w:t xml:space="preserve"> to 23%); other high risk factors are the grading of the lesion, lymphovascular invasion, the size and a lower location of the tumor. When these high risk factors are identified at the total biopsy, the patient should probably undergo a radical resection within one month from local excision, thus not compromising the prognosis</w:t>
      </w:r>
      <w:r w:rsidRPr="00700F42">
        <w:rPr>
          <w:rFonts w:ascii="Book Antiqua" w:hAnsi="Book Antiqua" w:cs="Book Antiqua"/>
          <w:lang w:val="en-US"/>
        </w:rPr>
        <w:fldChar w:fldCharType="begin">
          <w:fldData xml:space="preserve">PEVuZE5vdGU+PENpdGU+PEF1dGhvcj5IYWhubG9zZXI8L0F1dGhvcj48WWVhcj4yMDA1PC9ZZWFy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ZXM+NDI5LTM3PC9wYWdlcz48dm9sdW1lPjQ4PC92b2x1bWU+PG51bWJlcj4zPC9udW1iZXI+PGtl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==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PEVuZE5vdGU+PENpdGU+PEF1dGhvcj5IYWhubG9zZXI8L0F1dGhvcj48WWVhcj4yMDA1PC9ZZWFy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ZXM+NDI5LTM3PC9wYWdlcz48dm9sdW1lPjQ4PC92b2x1bWU+PG51bWJlcj4zPC9udW1iZXI+PGtl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==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[63]</w:t>
      </w:r>
      <w:r w:rsidRPr="00700F42">
        <w:rPr>
          <w:rFonts w:ascii="Book Antiqua" w:hAnsi="Book Antiqua" w:cs="Book Antiqua"/>
          <w:lang w:val="en-US"/>
        </w:rPr>
        <w:fldChar w:fldCharType="end"/>
      </w:r>
      <w:r w:rsidRPr="00700F42">
        <w:rPr>
          <w:rFonts w:ascii="Book Antiqua" w:hAnsi="Book Antiqua" w:cs="Book Antiqua"/>
          <w:lang w:val="en-US"/>
        </w:rPr>
        <w:t>. Some trials are also investigating the oncological safety of local excision after radiochemotherapy, also in T2 patients</w:t>
      </w:r>
      <w:r w:rsidRPr="00700F42">
        <w:rPr>
          <w:rFonts w:ascii="Book Antiqua" w:hAnsi="Book Antiqua" w:cs="Book Antiqua"/>
          <w:lang w:val="en-US"/>
        </w:rPr>
        <w:fldChar w:fldCharType="begin"/>
      </w:r>
      <w:r w:rsidRPr="00700F42">
        <w:rPr>
          <w:rFonts w:ascii="Book Antiqua" w:hAnsi="Book Antiqua" w:cs="Book Antiqua"/>
          <w:lang w:val="en-US"/>
        </w:rPr>
        <w:instrText xml:space="preserve"> ADDIN EN.CITE &lt;EndNote&gt;&lt;Cite&gt;&lt;Author&gt;Ota&lt;/Author&gt;&lt;Year&gt;2007&lt;/Year&gt;&lt;RecNum&gt;91&lt;/RecNum&gt;&lt;DisplayText&gt;&lt;style face="superscript"&gt;[64]&lt;/style&gt;&lt;/DisplayText&gt;&lt;record&gt;&lt;rec-number&gt;91&lt;/rec-number&gt;&lt;foreign-keys&gt;&lt;key app="EN" db-id="dv5rfrw25vefp6ettslp5ezgrw9er5spr00s" timestamp="1432397051"&gt;91&lt;/key&gt;&lt;/foreign-keys&gt;&lt;ref-type name="Journal Article"&gt;17&lt;/ref-type&gt;&lt;contributors&gt;&lt;authors&gt;&lt;author&gt;Ota, D. M.&lt;/author&gt;&lt;author&gt;Nelson, H.&lt;/author&gt;&lt;author&gt;Acosog Group Co-Chairs&lt;/author&gt;&lt;/authors&gt;&lt;/contributors&gt;&lt;titles&gt;&lt;title&gt;Local excision of rectal cancer revisited: ACOSOG protocol Z6041&lt;/title&gt;&lt;secondary-title&gt;Ann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oncology&lt;/abbr-1&gt;&lt;/alt-periodical&gt;&lt;pages&gt;271&lt;/pages&gt;&lt;volume&gt;14&lt;/volume&gt;&lt;number&gt;2&lt;/number&gt;&lt;keywords&gt;&lt;keyword&gt;Clinical Trials, Phase II as Topic&lt;/keyword&gt;&lt;keyword&gt;Colectomy/*methods&lt;/keyword&gt;&lt;keyword&gt;Humans&lt;/keyword&gt;&lt;keyword&gt;*Neoadjuvant Therapy&lt;/keyword&gt;&lt;keyword&gt;Neoplasm Recurrence, Local&lt;/keyword&gt;&lt;keyword&gt;Rectal Neoplasms/*surgery&lt;/keyword&gt;&lt;keyword&gt;Rectum/*surgery&lt;/keyword&gt;&lt;/keywords&gt;&lt;dates&gt;&lt;year&gt;2007&lt;/year&gt;&lt;pub-dates&gt;&lt;date&gt;Feb&lt;/date&gt;&lt;/pub-dates&gt;&lt;/dates&gt;&lt;isbn&gt;1068-9265 (Print)&amp;#xD;1068-9265 (Linking)&lt;/isbn&gt;&lt;accession-num&gt;17103255&lt;/accession-num&gt;&lt;urls&gt;&lt;related-urls&gt;&lt;url&gt;http://www.ncbi.nlm.nih.gov/pubmed/17103255&lt;/url&gt;&lt;/related-urls&gt;&lt;/urls&gt;&lt;electronic-resource-num&gt;10.1245/s10434-006-9213-7&lt;/electronic-resource-num&gt;&lt;/record&gt;&lt;/Cite&gt;&lt;/EndNote&gt;</w:instrText>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[64]</w:t>
      </w:r>
      <w:r w:rsidRPr="00700F42">
        <w:rPr>
          <w:rFonts w:ascii="Book Antiqua" w:hAnsi="Book Antiqua" w:cs="Book Antiqua"/>
          <w:lang w:val="en-US"/>
        </w:rPr>
        <w:fldChar w:fldCharType="end"/>
      </w:r>
      <w:r w:rsidRPr="00700F42">
        <w:rPr>
          <w:rFonts w:ascii="Book Antiqua" w:hAnsi="Book Antiqua" w:cs="Book Antiqua"/>
          <w:lang w:val="en-US"/>
        </w:rPr>
        <w:t xml:space="preserve">; this latter option, at the moment, should probably be reserved to elderly patients, unfit for surgery or absolutely determined to refuse the risk for a stoma. In this effort to preserve function, quality of life and avoid a mutilating surgery, a </w:t>
      </w:r>
      <w:r w:rsidRPr="00700F42">
        <w:rPr>
          <w:rFonts w:ascii="Book Antiqua" w:eastAsia="宋体" w:hAnsi="Book Antiqua" w:cs="Book Antiqua"/>
          <w:lang w:val="en-US" w:eastAsia="zh-CN"/>
        </w:rPr>
        <w:t>“</w:t>
      </w:r>
      <w:r w:rsidRPr="00700F42">
        <w:rPr>
          <w:rFonts w:ascii="Book Antiqua" w:hAnsi="Book Antiqua" w:cs="Book Antiqua"/>
          <w:lang w:val="en-US"/>
        </w:rPr>
        <w:t>wait and see</w:t>
      </w:r>
      <w:r w:rsidRPr="00700F42">
        <w:rPr>
          <w:rFonts w:ascii="Book Antiqua" w:eastAsia="宋体" w:hAnsi="Book Antiqua" w:cs="Book Antiqua"/>
          <w:lang w:val="en-US" w:eastAsia="zh-CN"/>
        </w:rPr>
        <w:t>”</w:t>
      </w:r>
      <w:r w:rsidRPr="00700F42">
        <w:rPr>
          <w:rFonts w:ascii="Book Antiqua" w:hAnsi="Book Antiqua" w:cs="Book Antiqua"/>
          <w:lang w:val="en-US"/>
        </w:rPr>
        <w:t xml:space="preserve"> approach after preoperative radiotherapy has also been proposed in patients with a complete clinical response; nevertheless, this is still a really debating issue and we should probably look very carefully at this data, at the moment</w:t>
      </w:r>
      <w:r w:rsidRPr="00700F42">
        <w:rPr>
          <w:rFonts w:ascii="Book Antiqua" w:hAnsi="Book Antiqua" w:cs="Book Antiqua"/>
          <w:lang w:val="en-US"/>
        </w:rPr>
        <w:fldChar w:fldCharType="begin">
          <w:fldData xml:space="preserve">PEVuZE5vdGU+PENpdGU+PEF1dGhvcj5IYWJyLUdhbWE8L0F1dGhvcj48WWVhcj4yMDEzPC9ZZWFy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IGFuZCByZWN0dW08L2FiYnItMT48L2FsdC1wZXJpb2RpY2FsPjxwYWdlcz4xMTA5LTE3PC9wYWdl
cz48dm9sdW1lPjU2PC92b2x1bWU+PG51bWJlcj4xMDwvbnVtYmVyPjxrZXl3b3Jkcz48a2V5d29y
ZD5BZGVub2NhcmNpbm9tYS9wYXRob2xvZ3kvKnRoZXJhcHk8L2tleXdvcmQ+PGtleXdvcmQ+QWdl
ZDwva2V5d29yZD48a2V5d29yZD5BZ2VkLCA4MCBhbmQgb3Zlcjwva2V5d29yZD48a2V5d29yZD5B
bnRpbmVvcGxhc3RpYyBDb21iaW5lZCBDaGVtb3RoZXJhcHkgUHJvdG9jb2xzL3RoZXJhcGV1dGlj
IHVzZTwva2V5d29yZD48a2V5d29yZD4qQ2hlbW9yYWRpb3RoZXJhcHksIEFkanV2YW50PC9rZXl3
b3JkPjxrZXl3b3JkPkRvc2UgRnJhY3Rpb25hdGlvbjwva2V5d29yZD48a2V5d29yZD5GZW1hbGU8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ZD48a2V5d29yZD5NaWRkbGUgQWdlZDwva2V5d29yZD48a2V5d29yZD4qTmVvYWRqdXZhbnQgVGhl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PEVuZE5vdGU+PENpdGU+PEF1dGhvcj5IYWJyLUdhbWE8L0F1dGhvcj48WWVhcj4yMDEzPC9ZZWFy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[65]</w:t>
      </w:r>
      <w:r w:rsidRPr="00700F42">
        <w:rPr>
          <w:rFonts w:ascii="Book Antiqua" w:hAnsi="Book Antiqua" w:cs="Book Antiqua"/>
          <w:lang w:val="en-US"/>
        </w:rPr>
        <w:fldChar w:fldCharType="end"/>
      </w:r>
      <w:r w:rsidRPr="00700F42">
        <w:rPr>
          <w:rFonts w:ascii="Book Antiqua" w:hAnsi="Book Antiqua" w:cs="Book Antiqua"/>
          <w:lang w:val="en-US"/>
        </w:rPr>
        <w:t xml:space="preserve">.  </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 xml:space="preserve">Robotic and natural-orifice transluminal surgery are getting more popularity nowadays and probably represent future prospects in rectal cancer surgery. A recent, single institution experience from Park </w:t>
      </w:r>
      <w:r w:rsidRPr="00700F42">
        <w:rPr>
          <w:rFonts w:ascii="Book Antiqua" w:hAnsi="Book Antiqua" w:cs="Book Antiqua"/>
          <w:i/>
          <w:lang w:val="en-US"/>
        </w:rPr>
        <w:t>et al</w:t>
      </w:r>
      <w:r w:rsidRPr="00700F42">
        <w:rPr>
          <w:rFonts w:ascii="Book Antiqua" w:hAnsi="Book Antiqua" w:cs="Book Antiqua"/>
          <w:lang w:val="en-US"/>
        </w:rPr>
        <w:fldChar w:fldCharType="begin">
          <w:fldData xml:space="preserve">PEVuZE5vdGU+PENpdGU+PEF1dGhvcj5QYXJrPC9BdXRob3I+PFllYXI+MjAxNTwvWWVhcj48UmVj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MT5Bbm5hbHMgb2Ygc3VyZ2VyeTwvYWJici0xPjwvYWx0LXBlcmlvZGljYWw+PHBhZ2VzPjEyOS0z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PEVuZE5vdGU+PENpdGU+PEF1dGhvcj5QYXJrPC9BdXRob3I+PFllYXI+MjAxNTwvWWVhcj48UmVj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MT5Bbm5hbHMgb2Ygc3VyZ2VyeTwvYWJici0xPjwvYWx0LXBlcmlvZGljYWw+PHBhZ2VzPjEyOS0z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[66]</w:t>
      </w:r>
      <w:r w:rsidRPr="00700F42">
        <w:rPr>
          <w:rFonts w:ascii="Book Antiqua" w:hAnsi="Book Antiqua" w:cs="Book Antiqua"/>
          <w:lang w:val="en-US"/>
        </w:rPr>
        <w:fldChar w:fldCharType="end"/>
      </w:r>
      <w:r w:rsidRPr="00700F42">
        <w:rPr>
          <w:rFonts w:ascii="Book Antiqua" w:hAnsi="Book Antiqua" w:cs="Book Antiqua"/>
          <w:lang w:val="en-US"/>
        </w:rPr>
        <w:t xml:space="preserve">, concluded that robotic surgery for rectal cancer failed to offer oncological or clinical benefits over conventional laparoscopy, despite a significant increase in costs. Transanal total mesorectal excision seems to be a promising approach, based on a </w:t>
      </w:r>
      <w:r w:rsidRPr="00700F42">
        <w:rPr>
          <w:rFonts w:ascii="Book Antiqua" w:eastAsia="宋体" w:hAnsi="Book Antiqua" w:cs="Book Antiqua"/>
          <w:lang w:val="en-US" w:eastAsia="zh-CN"/>
        </w:rPr>
        <w:t>“</w:t>
      </w:r>
      <w:r w:rsidRPr="00700F42">
        <w:rPr>
          <w:rFonts w:ascii="Book Antiqua" w:hAnsi="Book Antiqua" w:cs="Book Antiqua"/>
          <w:lang w:val="en-US"/>
        </w:rPr>
        <w:t>bottom-up</w:t>
      </w:r>
      <w:r w:rsidRPr="00700F42">
        <w:rPr>
          <w:rFonts w:ascii="Book Antiqua" w:eastAsia="宋体" w:hAnsi="Book Antiqua" w:cs="Book Antiqua"/>
          <w:lang w:val="en-US" w:eastAsia="zh-CN"/>
        </w:rPr>
        <w:t>”</w:t>
      </w:r>
      <w:r w:rsidRPr="00700F42">
        <w:rPr>
          <w:rFonts w:ascii="Book Antiqua" w:hAnsi="Book Antiqua" w:cs="Book Antiqua"/>
          <w:lang w:val="en-US"/>
        </w:rPr>
        <w:t xml:space="preserve"> dissection to deal with low rectal cancers, specially in narrow pelvis, when traditional laparoscopy may be technically challenging</w:t>
      </w:r>
      <w:r w:rsidRPr="00700F42">
        <w:rPr>
          <w:rFonts w:ascii="Book Antiqua" w:hAnsi="Book Antiqua" w:cs="Book Antiqua"/>
          <w:lang w:val="en-US"/>
        </w:rPr>
        <w:fldChar w:fldCharType="begin">
          <w:fldData xml:space="preserve">PEVuZE5vdGU+PENpdGU+PEF1dGhvcj5GZXJuYW5kZXotSGV2aWE8L0F1dGhvcj48WWVhcj4yMDE1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bmFscyBvZiBzdXJnZXJ5PC9hYmJyLTE+PC9hbHQtcGVyaW9kaWNhbD48cGFnZXM+MjIxLTc8L3Bh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</w:fldData>
        </w:fldChar>
      </w:r>
      <w:r w:rsidRPr="00700F42">
        <w:rPr>
          <w:rFonts w:ascii="Book Antiqua" w:hAnsi="Book Antiqua" w:cs="Book Antiqua"/>
          <w:lang w:val="en-US"/>
        </w:rPr>
        <w:instrText xml:space="preserve"> ADDIN EN.CITE </w:instrText>
      </w:r>
      <w:r w:rsidRPr="00700F42">
        <w:rPr>
          <w:rFonts w:ascii="Book Antiqua" w:hAnsi="Book Antiqua" w:cs="Book Antiqua"/>
          <w:lang w:val="en-US"/>
        </w:rPr>
        <w:fldChar w:fldCharType="begin">
          <w:fldData xml:space="preserve">PEVuZE5vdGU+PENpdGU+PEF1dGhvcj5GZXJuYW5kZXotSGV2aWE8L0F1dGhvcj48WWVhcj4yMDE1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bmFscyBvZiBzdXJnZXJ5PC9hYmJyLTE+PC9hbHQtcGVyaW9kaWNhbD48cGFnZXM+MjIxLTc8L3Bh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</w:fldData>
        </w:fldChar>
      </w:r>
      <w:r w:rsidRPr="00700F42">
        <w:rPr>
          <w:rFonts w:ascii="Book Antiqua" w:hAnsi="Book Antiqua" w:cs="Book Antiqua"/>
          <w:lang w:val="en-US"/>
        </w:rPr>
        <w:instrText xml:space="preserve"> ADDIN EN.CITE.DATA </w:instrText>
      </w:r>
      <w:r w:rsidRPr="00700F42">
        <w:rPr>
          <w:rFonts w:ascii="Book Antiqua" w:hAnsi="Book Antiqua" w:cs="Book Antiqua"/>
          <w:lang w:val="en-US"/>
        </w:rPr>
      </w:r>
      <w:r w:rsidRPr="00700F42">
        <w:rPr>
          <w:rFonts w:ascii="Book Antiqua" w:hAnsi="Book Antiqua" w:cs="Book Antiqua"/>
          <w:lang w:val="en-US"/>
        </w:rPr>
        <w:fldChar w:fldCharType="end"/>
      </w:r>
      <w:r w:rsidRPr="00700F42">
        <w:rPr>
          <w:rFonts w:ascii="Book Antiqua" w:hAnsi="Book Antiqua" w:cs="Book Antiqua"/>
          <w:lang w:val="en-US"/>
        </w:rPr>
      </w:r>
      <w:r w:rsidRPr="00700F42">
        <w:rPr>
          <w:rFonts w:ascii="Book Antiqua" w:hAnsi="Book Antiqua" w:cs="Book Antiqua"/>
          <w:lang w:val="en-US"/>
        </w:rPr>
        <w:fldChar w:fldCharType="separate"/>
      </w:r>
      <w:r w:rsidRPr="00700F42">
        <w:rPr>
          <w:rFonts w:ascii="Book Antiqua" w:hAnsi="Book Antiqua" w:cs="Book Antiqua"/>
          <w:noProof/>
          <w:vertAlign w:val="superscript"/>
          <w:lang w:val="en-US"/>
        </w:rPr>
        <w:t>[67,68]</w:t>
      </w:r>
      <w:r w:rsidRPr="00700F42">
        <w:rPr>
          <w:rFonts w:ascii="Book Antiqua" w:hAnsi="Book Antiqua" w:cs="Book Antiqua"/>
          <w:lang w:val="en-US"/>
        </w:rPr>
        <w:fldChar w:fldCharType="end"/>
      </w:r>
      <w:r w:rsidRPr="00700F42">
        <w:rPr>
          <w:rFonts w:ascii="Book Antiqua" w:hAnsi="Book Antiqua" w:cs="Book Antiqua"/>
          <w:lang w:val="en-US"/>
        </w:rPr>
        <w:t>; anyway long-term outcomes, clinical advantages or impact on patients' quality of have not been provided yet.</w:t>
      </w:r>
    </w:p>
    <w:p w:rsidR="00281F38" w:rsidRPr="00700F42" w:rsidRDefault="00281F38" w:rsidP="00B96DCA">
      <w:pPr>
        <w:spacing w:line="360" w:lineRule="auto"/>
        <w:jc w:val="both"/>
        <w:rPr>
          <w:rFonts w:ascii="Book Antiqua" w:hAnsi="Book Antiqua" w:cs="Book Antiqua"/>
          <w:lang w:val="en-US"/>
        </w:rPr>
      </w:pPr>
      <w:r w:rsidRPr="00700F42">
        <w:rPr>
          <w:rFonts w:ascii="Book Antiqua" w:hAnsi="Book Antiqua" w:cs="Book Antiqua"/>
          <w:lang w:val="en-US"/>
        </w:rPr>
        <w:t>Randomised, high quality data are still necessary, but new realities are probably not as far, if we consider the development of rectal surgery in the last decades, the new technologies and the importance that patients nowadays give to theme like cosmesis, recovery and quality of life.</w:t>
      </w:r>
    </w:p>
    <w:p w:rsidR="00281F38" w:rsidRPr="00700F42" w:rsidRDefault="00281F38" w:rsidP="00B96DCA">
      <w:pPr>
        <w:spacing w:line="360" w:lineRule="auto"/>
        <w:jc w:val="both"/>
        <w:rPr>
          <w:rFonts w:ascii="Book Antiqua" w:eastAsia="宋体" w:hAnsi="Book Antiqua" w:cs="Book Antiqua"/>
          <w:b/>
          <w:iCs/>
          <w:lang w:val="en-US" w:eastAsia="zh-CN"/>
        </w:rPr>
      </w:pPr>
      <w:r w:rsidRPr="00700F42">
        <w:rPr>
          <w:rFonts w:ascii="Book Antiqua" w:hAnsi="Book Antiqua" w:cs="Book Antiqua"/>
          <w:lang w:val="en-US"/>
        </w:rPr>
        <w:br w:type="page"/>
      </w:r>
      <w:r w:rsidRPr="00700F42">
        <w:rPr>
          <w:rFonts w:ascii="Book Antiqua" w:hAnsi="Book Antiqua" w:cs="Book Antiqua"/>
          <w:b/>
          <w:iCs/>
          <w:lang w:val="en-US"/>
        </w:rPr>
        <w:t>REFERENCES</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1 </w:t>
      </w:r>
      <w:r w:rsidRPr="00700F42">
        <w:rPr>
          <w:rFonts w:ascii="Book Antiqua" w:hAnsi="Book Antiqua" w:cs="宋体"/>
          <w:b/>
          <w:bCs/>
        </w:rPr>
        <w:t>Heald RJ</w:t>
      </w:r>
      <w:r w:rsidRPr="00700F42">
        <w:rPr>
          <w:rFonts w:ascii="Book Antiqua" w:hAnsi="Book Antiqua" w:cs="宋体"/>
        </w:rPr>
        <w:t>, Husband EM, Ryall RD. The mesorectum in rectal cancer surgery--the clue to pelvic recurrence? </w:t>
      </w:r>
      <w:r w:rsidRPr="00700F42">
        <w:rPr>
          <w:rFonts w:ascii="Book Antiqua" w:hAnsi="Book Antiqua" w:cs="宋体"/>
          <w:i/>
          <w:iCs/>
        </w:rPr>
        <w:t>Br J Surg</w:t>
      </w:r>
      <w:r w:rsidRPr="00700F42">
        <w:rPr>
          <w:rFonts w:ascii="Book Antiqua" w:hAnsi="Book Antiqua" w:cs="宋体"/>
        </w:rPr>
        <w:t> 1982; </w:t>
      </w:r>
      <w:r w:rsidRPr="00700F42">
        <w:rPr>
          <w:rFonts w:ascii="Book Antiqua" w:hAnsi="Book Antiqua" w:cs="宋体"/>
          <w:b/>
          <w:bCs/>
        </w:rPr>
        <w:t>69</w:t>
      </w:r>
      <w:r w:rsidRPr="00700F42">
        <w:rPr>
          <w:rFonts w:ascii="Book Antiqua" w:hAnsi="Book Antiqua" w:cs="宋体"/>
        </w:rPr>
        <w:t xml:space="preserve">: 613-616 [PMID: 6751457 DOI: </w:t>
      </w:r>
      <w:hyperlink r:id="rId6" w:tgtFrame="_blank" w:history="1">
        <w:r w:rsidRPr="00700F42">
          <w:rPr>
            <w:rStyle w:val="Hyperlink"/>
            <w:rFonts w:ascii="Book Antiqua" w:hAnsi="Book Antiqua" w:cs="Cambria"/>
            <w:color w:val="auto"/>
            <w:u w:val="none"/>
            <w:shd w:val="clear" w:color="auto" w:fill="FFFFFF"/>
          </w:rPr>
          <w:t>10.1002/bjs.1800691019</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2 </w:t>
      </w:r>
      <w:r w:rsidRPr="00700F42">
        <w:rPr>
          <w:rFonts w:ascii="Book Antiqua" w:hAnsi="Book Antiqua" w:cs="宋体"/>
          <w:b/>
          <w:bCs/>
        </w:rPr>
        <w:t>Heald RJ</w:t>
      </w:r>
      <w:r w:rsidRPr="00700F42">
        <w:rPr>
          <w:rFonts w:ascii="Book Antiqua" w:hAnsi="Book Antiqua" w:cs="宋体"/>
        </w:rPr>
        <w:t>, Ryall RD. Recurrence and survival after total mesorectal excision for rectal cancer. </w:t>
      </w:r>
      <w:r w:rsidRPr="00700F42">
        <w:rPr>
          <w:rFonts w:ascii="Book Antiqua" w:hAnsi="Book Antiqua" w:cs="宋体"/>
          <w:i/>
          <w:iCs/>
        </w:rPr>
        <w:t>Lancet</w:t>
      </w:r>
      <w:r w:rsidRPr="00700F42">
        <w:rPr>
          <w:rFonts w:ascii="Book Antiqua" w:hAnsi="Book Antiqua" w:cs="宋体"/>
        </w:rPr>
        <w:t> 1986; </w:t>
      </w:r>
      <w:r w:rsidRPr="00700F42">
        <w:rPr>
          <w:rFonts w:ascii="Book Antiqua" w:hAnsi="Book Antiqua" w:cs="宋体"/>
          <w:b/>
          <w:bCs/>
        </w:rPr>
        <w:t>1</w:t>
      </w:r>
      <w:r w:rsidRPr="00700F42">
        <w:rPr>
          <w:rFonts w:ascii="Book Antiqua" w:hAnsi="Book Antiqua" w:cs="宋体"/>
        </w:rPr>
        <w:t xml:space="preserve">: 1479-1482 [PMID: 2425199 DOI: </w:t>
      </w:r>
      <w:hyperlink r:id="rId7" w:tgtFrame="_blank" w:history="1">
        <w:r w:rsidRPr="00700F42">
          <w:rPr>
            <w:rStyle w:val="Hyperlink"/>
            <w:rFonts w:ascii="Book Antiqua" w:hAnsi="Book Antiqua" w:cs="Cambria"/>
            <w:color w:val="auto"/>
            <w:u w:val="none"/>
            <w:shd w:val="clear" w:color="auto" w:fill="FFFFFF"/>
          </w:rPr>
          <w:t>10.1016/S0140-6736(86)91510-2</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3 </w:t>
      </w:r>
      <w:r w:rsidRPr="00700F42">
        <w:rPr>
          <w:rFonts w:ascii="Book Antiqua" w:hAnsi="Book Antiqua" w:cs="宋体"/>
          <w:b/>
          <w:bCs/>
        </w:rPr>
        <w:t>Quirke P</w:t>
      </w:r>
      <w:r w:rsidRPr="00700F42">
        <w:rPr>
          <w:rFonts w:ascii="Book Antiqua" w:hAnsi="Book Antiqua" w:cs="宋体"/>
        </w:rPr>
        <w:t>, Durdey P, Dixon MF, Williams NS. Local recurrence of rectal adenocarcinoma due to inadequate surgical resection. Histopathological study of lateral tumour spread and surgical excision. </w:t>
      </w:r>
      <w:r w:rsidRPr="00700F42">
        <w:rPr>
          <w:rFonts w:ascii="Book Antiqua" w:hAnsi="Book Antiqua" w:cs="宋体"/>
          <w:i/>
          <w:iCs/>
        </w:rPr>
        <w:t>Lancet</w:t>
      </w:r>
      <w:r w:rsidRPr="00700F42">
        <w:rPr>
          <w:rFonts w:ascii="Book Antiqua" w:hAnsi="Book Antiqua" w:cs="宋体"/>
        </w:rPr>
        <w:t> 1986; </w:t>
      </w:r>
      <w:r w:rsidRPr="00700F42">
        <w:rPr>
          <w:rFonts w:ascii="Book Antiqua" w:hAnsi="Book Antiqua" w:cs="宋体"/>
          <w:b/>
          <w:bCs/>
        </w:rPr>
        <w:t>2</w:t>
      </w:r>
      <w:r w:rsidRPr="00700F42">
        <w:rPr>
          <w:rFonts w:ascii="Book Antiqua" w:hAnsi="Book Antiqua" w:cs="宋体"/>
        </w:rPr>
        <w:t xml:space="preserve">: 996-999 [PMID: 2430152 DOI: </w:t>
      </w:r>
      <w:hyperlink r:id="rId8" w:tgtFrame="_blank" w:history="1">
        <w:r w:rsidRPr="00700F42">
          <w:rPr>
            <w:rStyle w:val="Hyperlink"/>
            <w:rFonts w:ascii="Book Antiqua" w:hAnsi="Book Antiqua" w:cs="Cambria"/>
            <w:color w:val="auto"/>
            <w:u w:val="none"/>
            <w:shd w:val="clear" w:color="auto" w:fill="FFFFFF"/>
          </w:rPr>
          <w:t>10.1016/S0140-6736(86)92612-7</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4 </w:t>
      </w:r>
      <w:r w:rsidRPr="00700F42">
        <w:rPr>
          <w:rFonts w:ascii="Book Antiqua" w:hAnsi="Book Antiqua" w:cs="宋体"/>
          <w:b/>
          <w:bCs/>
        </w:rPr>
        <w:t>Sauer R</w:t>
      </w:r>
      <w:r w:rsidRPr="00700F42">
        <w:rPr>
          <w:rFonts w:ascii="Book Antiqua" w:hAnsi="Book Antiqua" w:cs="宋体"/>
        </w:rPr>
        <w:t>, Becker H, Hohenberger W, Rödel C, Wittekind C, Fietkau R, Martus P, Tschmelitsch J, Hager E, Hess CF, Karstens JH, Liersch T, Schmidberger H, Raab R. Preoperative versus postoperative chemoradiotherapy for rectal cancer. </w:t>
      </w:r>
      <w:r w:rsidRPr="00700F42">
        <w:rPr>
          <w:rFonts w:ascii="Book Antiqua" w:hAnsi="Book Antiqua" w:cs="宋体"/>
          <w:i/>
          <w:iCs/>
        </w:rPr>
        <w:t>N Engl J Med</w:t>
      </w:r>
      <w:r w:rsidRPr="00700F42">
        <w:rPr>
          <w:rFonts w:ascii="Book Antiqua" w:hAnsi="Book Antiqua" w:cs="宋体"/>
        </w:rPr>
        <w:t> 2004; </w:t>
      </w:r>
      <w:r w:rsidRPr="00700F42">
        <w:rPr>
          <w:rFonts w:ascii="Book Antiqua" w:hAnsi="Book Antiqua" w:cs="宋体"/>
          <w:b/>
          <w:bCs/>
        </w:rPr>
        <w:t>351</w:t>
      </w:r>
      <w:r w:rsidRPr="00700F42">
        <w:rPr>
          <w:rFonts w:ascii="Book Antiqua" w:hAnsi="Book Antiqua" w:cs="宋体"/>
        </w:rPr>
        <w:t>: 1731-1740 [PMID: 15496622 DOI: 10.1056/NEJMoa040694]</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5 </w:t>
      </w:r>
      <w:r w:rsidRPr="00700F42">
        <w:rPr>
          <w:rFonts w:ascii="Book Antiqua" w:hAnsi="Book Antiqua" w:cs="宋体"/>
          <w:b/>
          <w:bCs/>
        </w:rPr>
        <w:t>Hoerske C</w:t>
      </w:r>
      <w:r w:rsidRPr="00700F42">
        <w:rPr>
          <w:rFonts w:ascii="Book Antiqua" w:hAnsi="Book Antiqua" w:cs="宋体"/>
        </w:rPr>
        <w:t>, Weber K, Goehl J, Hohenberger W, Merkel S. Long-term outcomes and quality of life after rectal carcinoma surgery. </w:t>
      </w:r>
      <w:r w:rsidRPr="00700F42">
        <w:rPr>
          <w:rFonts w:ascii="Book Antiqua" w:hAnsi="Book Antiqua" w:cs="宋体"/>
          <w:i/>
          <w:iCs/>
        </w:rPr>
        <w:t>Br J Surg</w:t>
      </w:r>
      <w:r w:rsidRPr="00700F42">
        <w:rPr>
          <w:rFonts w:ascii="Book Antiqua" w:hAnsi="Book Antiqua" w:cs="宋体"/>
        </w:rPr>
        <w:t> 2010; </w:t>
      </w:r>
      <w:r w:rsidRPr="00700F42">
        <w:rPr>
          <w:rFonts w:ascii="Book Antiqua" w:hAnsi="Book Antiqua" w:cs="宋体"/>
          <w:b/>
          <w:bCs/>
        </w:rPr>
        <w:t>97</w:t>
      </w:r>
      <w:r w:rsidRPr="00700F42">
        <w:rPr>
          <w:rFonts w:ascii="Book Antiqua" w:hAnsi="Book Antiqua" w:cs="宋体"/>
        </w:rPr>
        <w:t>: 1295-1303 [PMID: 20602501 DOI: 10.1002/bjs.7105]</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6 </w:t>
      </w:r>
      <w:r w:rsidRPr="00700F42">
        <w:rPr>
          <w:rFonts w:ascii="Book Antiqua" w:hAnsi="Book Antiqua" w:cs="宋体"/>
          <w:b/>
          <w:bCs/>
        </w:rPr>
        <w:t>Fleshman J</w:t>
      </w:r>
      <w:r w:rsidRPr="00700F42">
        <w:rPr>
          <w:rFonts w:ascii="Book Antiqua" w:hAnsi="Book Antiqua" w:cs="宋体"/>
        </w:rPr>
        <w:t>, Sargent DJ, Green E, Anvari M, Stryker SJ, Beart RW, Hellinger M, Flanagan R, Peters W, Nelson H. Laparoscopic colectomy for cancer is not inferior to open surgery based on 5-year data from the COST Study Group trial. </w:t>
      </w:r>
      <w:r w:rsidRPr="00700F42">
        <w:rPr>
          <w:rFonts w:ascii="Book Antiqua" w:hAnsi="Book Antiqua" w:cs="宋体"/>
          <w:i/>
          <w:iCs/>
        </w:rPr>
        <w:t>Ann Surg</w:t>
      </w:r>
      <w:r w:rsidRPr="00700F42">
        <w:rPr>
          <w:rFonts w:ascii="Book Antiqua" w:hAnsi="Book Antiqua" w:cs="宋体"/>
        </w:rPr>
        <w:t> 2007; </w:t>
      </w:r>
      <w:r w:rsidRPr="00700F42">
        <w:rPr>
          <w:rFonts w:ascii="Book Antiqua" w:hAnsi="Book Antiqua" w:cs="宋体"/>
          <w:b/>
          <w:bCs/>
        </w:rPr>
        <w:t>246</w:t>
      </w:r>
      <w:r w:rsidRPr="00700F42">
        <w:rPr>
          <w:rFonts w:ascii="Book Antiqua" w:hAnsi="Book Antiqua" w:cs="宋体"/>
        </w:rPr>
        <w:t>: 655-662; discussion 662-664 [PMID: 17893502 DOI: 10.1097/SLA.0b013e318155a762]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7 </w:t>
      </w:r>
      <w:hyperlink r:id="rId9" w:history="1">
        <w:r w:rsidRPr="00700F42">
          <w:rPr>
            <w:rFonts w:ascii="Book Antiqua" w:hAnsi="Book Antiqua" w:cs="宋体"/>
            <w:b/>
          </w:rPr>
          <w:t>Colon Cancer Laparoscopic or Open Resection Study Group</w:t>
        </w:r>
      </w:hyperlink>
      <w:r w:rsidRPr="00700F42">
        <w:rPr>
          <w:rFonts w:ascii="Book Antiqua" w:hAnsi="Book Antiqua" w:cs="宋体"/>
        </w:rPr>
        <w:t xml:space="preserve">; </w:t>
      </w:r>
      <w:r w:rsidRPr="00700F42">
        <w:rPr>
          <w:rFonts w:ascii="Book Antiqua" w:hAnsi="Book Antiqua" w:cs="宋体"/>
          <w:bCs/>
        </w:rPr>
        <w:t>Buunen M</w:t>
      </w:r>
      <w:r w:rsidRPr="00700F42">
        <w:rPr>
          <w:rFonts w:ascii="Book Antiqua" w:hAnsi="Book Antiqua" w:cs="宋体"/>
        </w:rPr>
        <w:t>, Veldkamp R, Hop WC, Kuhry E, Jeekel J, Haglind E, Påhlman L, Cuesta MA, Msika S, Morino M, Lacy A, Bonjer HJ. Survival after laparoscopic surgery versus open surgery for colon cancer: long-term outcome of a randomised clinical trial. </w:t>
      </w:r>
      <w:r w:rsidRPr="00700F42">
        <w:rPr>
          <w:rFonts w:ascii="Book Antiqua" w:hAnsi="Book Antiqua" w:cs="宋体"/>
          <w:i/>
          <w:iCs/>
        </w:rPr>
        <w:t>Lancet Oncol</w:t>
      </w:r>
      <w:r w:rsidRPr="00700F42">
        <w:rPr>
          <w:rFonts w:ascii="Book Antiqua" w:hAnsi="Book Antiqua" w:cs="宋体"/>
        </w:rPr>
        <w:t> 2009; </w:t>
      </w:r>
      <w:r w:rsidRPr="00700F42">
        <w:rPr>
          <w:rFonts w:ascii="Book Antiqua" w:hAnsi="Book Antiqua" w:cs="宋体"/>
          <w:b/>
          <w:bCs/>
        </w:rPr>
        <w:t>10</w:t>
      </w:r>
      <w:r w:rsidRPr="00700F42">
        <w:rPr>
          <w:rFonts w:ascii="Book Antiqua" w:hAnsi="Book Antiqua" w:cs="宋体"/>
        </w:rPr>
        <w:t>: 44-52 [PMID: 19071061 DOI: 10.1016/S1470-2045(08)70310-3]</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8 </w:t>
      </w:r>
      <w:r w:rsidRPr="00700F42">
        <w:rPr>
          <w:rFonts w:ascii="Book Antiqua" w:hAnsi="Book Antiqua" w:cs="宋体"/>
          <w:b/>
          <w:bCs/>
        </w:rPr>
        <w:t>Jayne DG</w:t>
      </w:r>
      <w:r w:rsidRPr="00700F42">
        <w:rPr>
          <w:rFonts w:ascii="Book Antiqua" w:hAnsi="Book Antiqua" w:cs="宋体"/>
        </w:rPr>
        <w:t>, Guillou PJ, Thorpe H, Quirke P, Copeland J, Smith AM, Heath RM, Brown JM. Randomized trial of laparoscopic-assisted resection of colorectal carcinoma: 3-year results of the UK MRC CLASICC Trial Group. </w:t>
      </w:r>
      <w:r w:rsidRPr="00700F42">
        <w:rPr>
          <w:rFonts w:ascii="Book Antiqua" w:hAnsi="Book Antiqua" w:cs="宋体"/>
          <w:i/>
          <w:iCs/>
        </w:rPr>
        <w:t>J Clin Oncol</w:t>
      </w:r>
      <w:r w:rsidRPr="00700F42">
        <w:rPr>
          <w:rFonts w:ascii="Book Antiqua" w:hAnsi="Book Antiqua" w:cs="宋体"/>
        </w:rPr>
        <w:t> 2007; </w:t>
      </w:r>
      <w:r w:rsidRPr="00700F42">
        <w:rPr>
          <w:rFonts w:ascii="Book Antiqua" w:hAnsi="Book Antiqua" w:cs="宋体"/>
          <w:b/>
          <w:bCs/>
        </w:rPr>
        <w:t>25</w:t>
      </w:r>
      <w:r w:rsidRPr="00700F42">
        <w:rPr>
          <w:rFonts w:ascii="Book Antiqua" w:hAnsi="Book Antiqua" w:cs="宋体"/>
        </w:rPr>
        <w:t>: 3061-3068 [PMID: 17634484 DOI: 10.1200/JCO.2006.09.7758]</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9 </w:t>
      </w:r>
      <w:r w:rsidRPr="00700F42">
        <w:rPr>
          <w:rFonts w:ascii="Book Antiqua" w:hAnsi="Book Antiqua" w:cs="宋体"/>
          <w:b/>
          <w:bCs/>
        </w:rPr>
        <w:t>Lacy AM</w:t>
      </w:r>
      <w:r w:rsidRPr="00700F42">
        <w:rPr>
          <w:rFonts w:ascii="Book Antiqua" w:hAnsi="Book Antiqua" w:cs="宋体"/>
        </w:rPr>
        <w:t>, Delgado S, Castells A, Prins HA, Arroyo V, Ibarzabal A, Pique JM. The long-term results of a randomized clinical trial of laparoscopy-assisted versus open surgery for colon cancer. </w:t>
      </w:r>
      <w:r w:rsidRPr="00700F42">
        <w:rPr>
          <w:rFonts w:ascii="Book Antiqua" w:hAnsi="Book Antiqua" w:cs="宋体"/>
          <w:i/>
          <w:iCs/>
        </w:rPr>
        <w:t>Ann Surg</w:t>
      </w:r>
      <w:r w:rsidRPr="00700F42">
        <w:rPr>
          <w:rFonts w:ascii="Book Antiqua" w:hAnsi="Book Antiqua" w:cs="宋体"/>
        </w:rPr>
        <w:t> 2008; </w:t>
      </w:r>
      <w:r w:rsidRPr="00700F42">
        <w:rPr>
          <w:rFonts w:ascii="Book Antiqua" w:hAnsi="Book Antiqua" w:cs="宋体"/>
          <w:b/>
          <w:bCs/>
        </w:rPr>
        <w:t>248</w:t>
      </w:r>
      <w:r w:rsidRPr="00700F42">
        <w:rPr>
          <w:rFonts w:ascii="Book Antiqua" w:hAnsi="Book Antiqua" w:cs="宋体"/>
        </w:rPr>
        <w:t>: 1-7 [PMID: 18580199 DOI: 10.1097/SLA.0b013e31816a9d65]</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10 </w:t>
      </w:r>
      <w:r w:rsidRPr="00700F42">
        <w:rPr>
          <w:rFonts w:ascii="Book Antiqua" w:hAnsi="Book Antiqua" w:cs="宋体"/>
          <w:b/>
          <w:bCs/>
        </w:rPr>
        <w:t>Bonjer HJ</w:t>
      </w:r>
      <w:r w:rsidRPr="00700F42">
        <w:rPr>
          <w:rFonts w:ascii="Book Antiqua" w:hAnsi="Book Antiqua" w:cs="宋体"/>
        </w:rPr>
        <w:t>, Deijen CL, Abis GA, Cuesta MA, van der Pas MH, de Lange-de Klerk ES, Lacy AM, Bemelman WA, Andersson J, Angenete E, Rosenberg J, Fuerst A, Haglind E. A randomized trial of laparoscopic versus open surgery for rectal cancer. </w:t>
      </w:r>
      <w:r w:rsidRPr="00700F42">
        <w:rPr>
          <w:rFonts w:ascii="Book Antiqua" w:hAnsi="Book Antiqua" w:cs="宋体"/>
          <w:i/>
          <w:iCs/>
        </w:rPr>
        <w:t>N Engl J Med</w:t>
      </w:r>
      <w:r w:rsidRPr="00700F42">
        <w:rPr>
          <w:rFonts w:ascii="Book Antiqua" w:hAnsi="Book Antiqua" w:cs="宋体"/>
        </w:rPr>
        <w:t> 2015; </w:t>
      </w:r>
      <w:r w:rsidRPr="00700F42">
        <w:rPr>
          <w:rFonts w:ascii="Book Antiqua" w:hAnsi="Book Antiqua" w:cs="宋体"/>
          <w:b/>
          <w:bCs/>
        </w:rPr>
        <w:t>372</w:t>
      </w:r>
      <w:r w:rsidRPr="00700F42">
        <w:rPr>
          <w:rFonts w:ascii="Book Antiqua" w:hAnsi="Book Antiqua" w:cs="宋体"/>
        </w:rPr>
        <w:t>: 1324-1332 [PMID: 25830422 DOI: 10.1056/NEJMoa1414882]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11 </w:t>
      </w:r>
      <w:r w:rsidRPr="00700F42">
        <w:rPr>
          <w:rFonts w:ascii="Book Antiqua" w:hAnsi="Book Antiqua" w:cs="宋体"/>
          <w:b/>
          <w:bCs/>
        </w:rPr>
        <w:t>West NP</w:t>
      </w:r>
      <w:r w:rsidRPr="00700F42">
        <w:rPr>
          <w:rFonts w:ascii="Book Antiqua" w:hAnsi="Book Antiqua" w:cs="宋体"/>
        </w:rPr>
        <w:t>, Kennedy RH, Magro T, Luglio G, Sala S, Jenkins JT, Quirke P. Morphometric analysis and lymph node yield in laparoscopic complete mesocolic excision performed by supervised trainees. </w:t>
      </w:r>
      <w:r w:rsidRPr="00700F42">
        <w:rPr>
          <w:rFonts w:ascii="Book Antiqua" w:hAnsi="Book Antiqua" w:cs="宋体"/>
          <w:i/>
          <w:iCs/>
        </w:rPr>
        <w:t>Br J Surg</w:t>
      </w:r>
      <w:r w:rsidRPr="00700F42">
        <w:rPr>
          <w:rFonts w:ascii="Book Antiqua" w:hAnsi="Book Antiqua" w:cs="宋体"/>
        </w:rPr>
        <w:t> 2014; </w:t>
      </w:r>
      <w:r w:rsidRPr="00700F42">
        <w:rPr>
          <w:rFonts w:ascii="Book Antiqua" w:hAnsi="Book Antiqua" w:cs="宋体"/>
          <w:b/>
          <w:bCs/>
        </w:rPr>
        <w:t>101</w:t>
      </w:r>
      <w:r w:rsidRPr="00700F42">
        <w:rPr>
          <w:rFonts w:ascii="Book Antiqua" w:hAnsi="Book Antiqua" w:cs="宋体"/>
        </w:rPr>
        <w:t>: 1460-1467 [PMID: 25139143 DOI: 10.1002/bjs.9602]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12 </w:t>
      </w:r>
      <w:r w:rsidRPr="00700F42">
        <w:rPr>
          <w:rFonts w:ascii="Book Antiqua" w:hAnsi="Book Antiqua" w:cs="宋体"/>
          <w:b/>
          <w:bCs/>
        </w:rPr>
        <w:t>Luglio G</w:t>
      </w:r>
      <w:r w:rsidRPr="00700F42">
        <w:rPr>
          <w:rFonts w:ascii="Book Antiqua" w:hAnsi="Book Antiqua" w:cs="宋体"/>
        </w:rPr>
        <w:t>, De Palma GD, Tarquini R, Giglio MC, Sollazzo V, Esposito E, Spadarella E, Peltrini R, Liccardo F, Bucci L. Laparoscopic colorectal surgery in learning curve: Role of implementation of a standardized technique and recovery protocol. A cohort study. </w:t>
      </w:r>
      <w:r w:rsidRPr="00700F42">
        <w:rPr>
          <w:rFonts w:ascii="Book Antiqua" w:hAnsi="Book Antiqua" w:cs="宋体"/>
          <w:i/>
          <w:iCs/>
        </w:rPr>
        <w:t>Ann Med Surg</w:t>
      </w:r>
      <w:r w:rsidRPr="00700F42">
        <w:rPr>
          <w:rFonts w:ascii="Book Antiqua" w:hAnsi="Book Antiqua" w:cs="宋体"/>
          <w:iCs/>
        </w:rPr>
        <w:t xml:space="preserve"> (Lond)</w:t>
      </w:r>
      <w:r w:rsidRPr="00700F42">
        <w:rPr>
          <w:rFonts w:ascii="Book Antiqua" w:hAnsi="Book Antiqua" w:cs="宋体"/>
        </w:rPr>
        <w:t> 2015; </w:t>
      </w:r>
      <w:r w:rsidRPr="00700F42">
        <w:rPr>
          <w:rFonts w:ascii="Book Antiqua" w:hAnsi="Book Antiqua" w:cs="宋体"/>
          <w:b/>
          <w:bCs/>
        </w:rPr>
        <w:t>4</w:t>
      </w:r>
      <w:r w:rsidRPr="00700F42">
        <w:rPr>
          <w:rFonts w:ascii="Book Antiqua" w:hAnsi="Book Antiqua" w:cs="宋体"/>
        </w:rPr>
        <w:t>: 89-94 [PMID: 25859386 DOI: 10.1016/j.amsu.2015.03.003]</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13 </w:t>
      </w:r>
      <w:r w:rsidRPr="00700F42">
        <w:rPr>
          <w:rFonts w:ascii="Book Antiqua" w:hAnsi="Book Antiqua" w:cs="宋体"/>
          <w:b/>
          <w:bCs/>
        </w:rPr>
        <w:t>Schwenk W</w:t>
      </w:r>
      <w:r w:rsidRPr="00700F42">
        <w:rPr>
          <w:rFonts w:ascii="Book Antiqua" w:hAnsi="Book Antiqua" w:cs="宋体"/>
        </w:rPr>
        <w:t>, Haase O, Neudecker J, Müller JM. Short term benefits for laparoscopic colorectal resection. </w:t>
      </w:r>
      <w:r w:rsidRPr="00700F42">
        <w:rPr>
          <w:rFonts w:ascii="Book Antiqua" w:hAnsi="Book Antiqua" w:cs="宋体"/>
          <w:i/>
          <w:iCs/>
        </w:rPr>
        <w:t>Cochrane Database Syst Rev</w:t>
      </w:r>
      <w:r w:rsidRPr="00700F42">
        <w:rPr>
          <w:rFonts w:ascii="Book Antiqua" w:hAnsi="Book Antiqua" w:cs="宋体"/>
        </w:rPr>
        <w:t> 2005; </w:t>
      </w:r>
      <w:r w:rsidRPr="00700F42">
        <w:rPr>
          <w:rFonts w:ascii="Book Antiqua" w:hAnsi="Book Antiqua" w:cs="宋体"/>
          <w:b/>
          <w:bCs/>
        </w:rPr>
        <w:t>(3)</w:t>
      </w:r>
      <w:r w:rsidRPr="00700F42">
        <w:rPr>
          <w:rFonts w:ascii="Book Antiqua" w:hAnsi="Book Antiqua" w:cs="宋体"/>
        </w:rPr>
        <w:t>: CD003145 [PMID: 16034888 DOI: 10.1002/14651858.CD003145.pub2]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14 </w:t>
      </w:r>
      <w:r w:rsidRPr="00700F42">
        <w:rPr>
          <w:rFonts w:ascii="Book Antiqua" w:hAnsi="Book Antiqua" w:cs="宋体"/>
          <w:b/>
          <w:bCs/>
        </w:rPr>
        <w:t>Weeks JC</w:t>
      </w:r>
      <w:r w:rsidRPr="00700F42">
        <w:rPr>
          <w:rFonts w:ascii="Book Antiqua" w:hAnsi="Book Antiqua" w:cs="宋体"/>
        </w:rPr>
        <w:t xml:space="preserve">, Nelson H, Gelber S, Sargent D, Schroeder G; </w:t>
      </w:r>
      <w:hyperlink r:id="rId10" w:history="1">
        <w:r w:rsidRPr="00700F42">
          <w:rPr>
            <w:rFonts w:ascii="Book Antiqua" w:hAnsi="Book Antiqua" w:cs="宋体"/>
          </w:rPr>
          <w:t>Clinical Outcomes of Surgical Therapy (COST) Study Group</w:t>
        </w:r>
      </w:hyperlink>
      <w:r w:rsidRPr="00700F42">
        <w:rPr>
          <w:rFonts w:ascii="Book Antiqua" w:hAnsi="Book Antiqua" w:cs="宋体"/>
        </w:rPr>
        <w:t>. Short-term quality-of-life outcomes following laparoscopic-assisted colectomy vs open colectomy for colon cancer: a randomized trial. </w:t>
      </w:r>
      <w:r w:rsidRPr="00700F42">
        <w:rPr>
          <w:rFonts w:ascii="Book Antiqua" w:hAnsi="Book Antiqua" w:cs="宋体"/>
          <w:i/>
          <w:iCs/>
        </w:rPr>
        <w:t>JAMA</w:t>
      </w:r>
      <w:r w:rsidRPr="00700F42">
        <w:rPr>
          <w:rFonts w:ascii="Book Antiqua" w:hAnsi="Book Antiqua" w:cs="宋体"/>
        </w:rPr>
        <w:t> 2002; </w:t>
      </w:r>
      <w:r w:rsidRPr="00700F42">
        <w:rPr>
          <w:rFonts w:ascii="Book Antiqua" w:hAnsi="Book Antiqua" w:cs="宋体"/>
          <w:b/>
          <w:bCs/>
        </w:rPr>
        <w:t>287</w:t>
      </w:r>
      <w:r w:rsidRPr="00700F42">
        <w:rPr>
          <w:rFonts w:ascii="Book Antiqua" w:hAnsi="Book Antiqua" w:cs="宋体"/>
        </w:rPr>
        <w:t xml:space="preserve">: 321-328 [PMID: 11790211 DOI: </w:t>
      </w:r>
      <w:hyperlink r:id="rId11" w:tgtFrame="_blank" w:history="1">
        <w:r w:rsidRPr="00700F42">
          <w:rPr>
            <w:rStyle w:val="Hyperlink"/>
            <w:rFonts w:ascii="Book Antiqua" w:hAnsi="Book Antiqua" w:cs="Cambria"/>
            <w:color w:val="auto"/>
            <w:u w:val="none"/>
            <w:shd w:val="clear" w:color="auto" w:fill="FFFFFF"/>
          </w:rPr>
          <w:t>10.1001/jama.287.3.321</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15 </w:t>
      </w:r>
      <w:r w:rsidRPr="00700F42">
        <w:rPr>
          <w:rFonts w:ascii="Book Antiqua" w:hAnsi="Book Antiqua" w:cs="宋体"/>
          <w:b/>
          <w:bCs/>
        </w:rPr>
        <w:t>Vernava AM</w:t>
      </w:r>
      <w:r w:rsidRPr="00700F42">
        <w:rPr>
          <w:rFonts w:ascii="Book Antiqua" w:hAnsi="Book Antiqua" w:cs="宋体"/>
        </w:rPr>
        <w:t>, Moran M, Rothenberger DA, Wong WD. A prospective evaluation of distal margins in carcinoma of the rectum. </w:t>
      </w:r>
      <w:r w:rsidRPr="00700F42">
        <w:rPr>
          <w:rFonts w:ascii="Book Antiqua" w:hAnsi="Book Antiqua" w:cs="宋体"/>
          <w:i/>
          <w:iCs/>
        </w:rPr>
        <w:t>Surg Gynecol Obstet</w:t>
      </w:r>
      <w:r w:rsidRPr="00700F42">
        <w:rPr>
          <w:rFonts w:ascii="Book Antiqua" w:hAnsi="Book Antiqua" w:cs="宋体"/>
        </w:rPr>
        <w:t> 1992; </w:t>
      </w:r>
      <w:r w:rsidRPr="00700F42">
        <w:rPr>
          <w:rFonts w:ascii="Book Antiqua" w:hAnsi="Book Antiqua" w:cs="宋体"/>
          <w:b/>
          <w:bCs/>
        </w:rPr>
        <w:t>175</w:t>
      </w:r>
      <w:r w:rsidRPr="00700F42">
        <w:rPr>
          <w:rFonts w:ascii="Book Antiqua" w:hAnsi="Book Antiqua" w:cs="宋体"/>
        </w:rPr>
        <w:t>: 333-336 [PMID: 1329243]</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16 </w:t>
      </w:r>
      <w:r w:rsidRPr="00700F42">
        <w:rPr>
          <w:rFonts w:ascii="Book Antiqua" w:hAnsi="Book Antiqua" w:cs="宋体"/>
          <w:b/>
          <w:bCs/>
        </w:rPr>
        <w:t>Sprangers MA</w:t>
      </w:r>
      <w:r w:rsidRPr="00700F42">
        <w:rPr>
          <w:rFonts w:ascii="Book Antiqua" w:hAnsi="Book Antiqua" w:cs="宋体"/>
        </w:rPr>
        <w:t>, Taal BG, Aaronson NK, te Velde A. Quality of life in colorectal cancer. Stoma vs. nonstoma patients. </w:t>
      </w:r>
      <w:r w:rsidRPr="00700F42">
        <w:rPr>
          <w:rFonts w:ascii="Book Antiqua" w:hAnsi="Book Antiqua" w:cs="宋体"/>
          <w:i/>
          <w:iCs/>
        </w:rPr>
        <w:t>Dis Colon Rectum</w:t>
      </w:r>
      <w:r w:rsidRPr="00700F42">
        <w:rPr>
          <w:rFonts w:ascii="Book Antiqua" w:hAnsi="Book Antiqua" w:cs="宋体"/>
        </w:rPr>
        <w:t> 1995; </w:t>
      </w:r>
      <w:r w:rsidRPr="00700F42">
        <w:rPr>
          <w:rFonts w:ascii="Book Antiqua" w:hAnsi="Book Antiqua" w:cs="宋体"/>
          <w:b/>
          <w:bCs/>
        </w:rPr>
        <w:t>38</w:t>
      </w:r>
      <w:r w:rsidRPr="00700F42">
        <w:rPr>
          <w:rFonts w:ascii="Book Antiqua" w:hAnsi="Book Antiqua" w:cs="宋体"/>
        </w:rPr>
        <w:t xml:space="preserve">: 361-369 [PMID: 7720441 DOI: </w:t>
      </w:r>
      <w:hyperlink r:id="rId12" w:tgtFrame="_blank" w:history="1">
        <w:r w:rsidRPr="00700F42">
          <w:rPr>
            <w:rStyle w:val="Hyperlink"/>
            <w:rFonts w:ascii="Book Antiqua" w:hAnsi="Book Antiqua" w:cs="Cambria"/>
            <w:color w:val="auto"/>
            <w:u w:val="none"/>
            <w:shd w:val="clear" w:color="auto" w:fill="FFFFFF"/>
          </w:rPr>
          <w:t>10.1007/BF02054222</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17 </w:t>
      </w:r>
      <w:r w:rsidRPr="00700F42">
        <w:rPr>
          <w:rFonts w:ascii="Book Antiqua" w:hAnsi="Book Antiqua" w:cs="宋体"/>
          <w:b/>
          <w:bCs/>
        </w:rPr>
        <w:t>Holm T</w:t>
      </w:r>
      <w:r w:rsidRPr="00700F42">
        <w:rPr>
          <w:rFonts w:ascii="Book Antiqua" w:hAnsi="Book Antiqua" w:cs="宋体"/>
        </w:rPr>
        <w:t>, Ljung A, Häggmark T, Jurell G, Lagergren J. Extended abdominoperineal resection with gluteus maximus flap reconstruction of the pelvic floor for rectal cancer. </w:t>
      </w:r>
      <w:r w:rsidRPr="00700F42">
        <w:rPr>
          <w:rFonts w:ascii="Book Antiqua" w:hAnsi="Book Antiqua" w:cs="宋体"/>
          <w:i/>
          <w:iCs/>
        </w:rPr>
        <w:t>Br J Surg</w:t>
      </w:r>
      <w:r w:rsidRPr="00700F42">
        <w:rPr>
          <w:rFonts w:ascii="Book Antiqua" w:hAnsi="Book Antiqua" w:cs="宋体"/>
        </w:rPr>
        <w:t> 2007; </w:t>
      </w:r>
      <w:r w:rsidRPr="00700F42">
        <w:rPr>
          <w:rFonts w:ascii="Book Antiqua" w:hAnsi="Book Antiqua" w:cs="宋体"/>
          <w:b/>
          <w:bCs/>
        </w:rPr>
        <w:t>94</w:t>
      </w:r>
      <w:r w:rsidRPr="00700F42">
        <w:rPr>
          <w:rFonts w:ascii="Book Antiqua" w:hAnsi="Book Antiqua" w:cs="宋体"/>
        </w:rPr>
        <w:t>: 232-238 [PMID: 17143848 DOI: 10.1002/bjs.5489]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18 </w:t>
      </w:r>
      <w:r w:rsidRPr="00700F42">
        <w:rPr>
          <w:rFonts w:ascii="Book Antiqua" w:hAnsi="Book Antiqua" w:cs="宋体"/>
          <w:b/>
          <w:bCs/>
        </w:rPr>
        <w:t>West NP</w:t>
      </w:r>
      <w:r w:rsidRPr="00700F42">
        <w:rPr>
          <w:rFonts w:ascii="Book Antiqua" w:hAnsi="Book Antiqua" w:cs="宋体"/>
        </w:rPr>
        <w:t xml:space="preserve">, Anderin C, Smith KJ, Holm T, Quirke P; </w:t>
      </w:r>
      <w:hyperlink r:id="rId13" w:history="1">
        <w:r w:rsidRPr="00700F42">
          <w:rPr>
            <w:rFonts w:ascii="Book Antiqua" w:hAnsi="Book Antiqua" w:cs="宋体"/>
          </w:rPr>
          <w:t>European Extralevator Abdominoperineal Excision Study Group</w:t>
        </w:r>
      </w:hyperlink>
      <w:r w:rsidRPr="00700F42">
        <w:rPr>
          <w:rFonts w:ascii="Book Antiqua" w:hAnsi="Book Antiqua" w:cs="宋体"/>
        </w:rPr>
        <w:t>. Multicentre experience with extralevator abdominoperineal excision for low rectal cancer. </w:t>
      </w:r>
      <w:r w:rsidRPr="00700F42">
        <w:rPr>
          <w:rFonts w:ascii="Book Antiqua" w:hAnsi="Book Antiqua" w:cs="宋体"/>
          <w:i/>
          <w:iCs/>
        </w:rPr>
        <w:t>Br J Surg</w:t>
      </w:r>
      <w:r w:rsidRPr="00700F42">
        <w:rPr>
          <w:rFonts w:ascii="Book Antiqua" w:hAnsi="Book Antiqua" w:cs="宋体"/>
        </w:rPr>
        <w:t> 2010; </w:t>
      </w:r>
      <w:r w:rsidRPr="00700F42">
        <w:rPr>
          <w:rFonts w:ascii="Book Antiqua" w:hAnsi="Book Antiqua" w:cs="宋体"/>
          <w:b/>
          <w:bCs/>
        </w:rPr>
        <w:t>97</w:t>
      </w:r>
      <w:r w:rsidRPr="00700F42">
        <w:rPr>
          <w:rFonts w:ascii="Book Antiqua" w:hAnsi="Book Antiqua" w:cs="宋体"/>
        </w:rPr>
        <w:t>: 588-599 [PMID: 20186891 DOI: 10.1002/bjs.6916]</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19 </w:t>
      </w:r>
      <w:r w:rsidRPr="00700F42">
        <w:rPr>
          <w:rFonts w:ascii="Book Antiqua" w:hAnsi="Book Antiqua" w:cs="宋体"/>
          <w:b/>
          <w:bCs/>
        </w:rPr>
        <w:t>Welsch T</w:t>
      </w:r>
      <w:r w:rsidRPr="00700F42">
        <w:rPr>
          <w:rFonts w:ascii="Book Antiqua" w:hAnsi="Book Antiqua" w:cs="宋体"/>
        </w:rPr>
        <w:t>, Mategakis V, Contin P, Kulu Y, Büchler MW, Ulrich A. Results of extralevator abdominoperineal resection for low rectal cancer including quality of life and long-term wound complications. </w:t>
      </w:r>
      <w:r w:rsidRPr="00700F42">
        <w:rPr>
          <w:rFonts w:ascii="Book Antiqua" w:hAnsi="Book Antiqua" w:cs="宋体"/>
          <w:i/>
          <w:iCs/>
        </w:rPr>
        <w:t>Int J Colorectal Dis</w:t>
      </w:r>
      <w:r w:rsidRPr="00700F42">
        <w:rPr>
          <w:rFonts w:ascii="Book Antiqua" w:hAnsi="Book Antiqua" w:cs="宋体"/>
        </w:rPr>
        <w:t> 2013; </w:t>
      </w:r>
      <w:r w:rsidRPr="00700F42">
        <w:rPr>
          <w:rFonts w:ascii="Book Antiqua" w:hAnsi="Book Antiqua" w:cs="宋体"/>
          <w:b/>
          <w:bCs/>
        </w:rPr>
        <w:t>28</w:t>
      </w:r>
      <w:r w:rsidRPr="00700F42">
        <w:rPr>
          <w:rFonts w:ascii="Book Antiqua" w:hAnsi="Book Antiqua" w:cs="宋体"/>
        </w:rPr>
        <w:t>: 503-510 [PMID: 23178992 DOI: 10.1007/s00384-012-1611-7]</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20 </w:t>
      </w:r>
      <w:r w:rsidRPr="00700F42">
        <w:rPr>
          <w:rFonts w:ascii="Book Antiqua" w:hAnsi="Book Antiqua" w:cs="宋体"/>
          <w:b/>
          <w:bCs/>
        </w:rPr>
        <w:t>Seow-Choen F</w:t>
      </w:r>
      <w:r w:rsidRPr="00700F42">
        <w:rPr>
          <w:rFonts w:ascii="Book Antiqua" w:hAnsi="Book Antiqua" w:cs="宋体"/>
        </w:rPr>
        <w:t>, Goh HS. Prospective randomized trial comparing J colonic pouch-anal anastomosis and straight coloanal reconstruction. </w:t>
      </w:r>
      <w:r w:rsidRPr="00700F42">
        <w:rPr>
          <w:rFonts w:ascii="Book Antiqua" w:hAnsi="Book Antiqua" w:cs="宋体"/>
          <w:i/>
          <w:iCs/>
        </w:rPr>
        <w:t>Br J Surg</w:t>
      </w:r>
      <w:r w:rsidRPr="00700F42">
        <w:rPr>
          <w:rFonts w:ascii="Book Antiqua" w:hAnsi="Book Antiqua" w:cs="宋体"/>
        </w:rPr>
        <w:t> 1995; </w:t>
      </w:r>
      <w:r w:rsidRPr="00700F42">
        <w:rPr>
          <w:rFonts w:ascii="Book Antiqua" w:hAnsi="Book Antiqua" w:cs="宋体"/>
          <w:b/>
          <w:bCs/>
        </w:rPr>
        <w:t>82</w:t>
      </w:r>
      <w:r w:rsidRPr="00700F42">
        <w:rPr>
          <w:rFonts w:ascii="Book Antiqua" w:hAnsi="Book Antiqua" w:cs="宋体"/>
        </w:rPr>
        <w:t xml:space="preserve">: 608-610 [PMID: 7613927 DOI: </w:t>
      </w:r>
      <w:hyperlink r:id="rId14" w:tgtFrame="_blank" w:history="1">
        <w:r w:rsidRPr="00700F42">
          <w:rPr>
            <w:rStyle w:val="Hyperlink"/>
            <w:rFonts w:ascii="Book Antiqua" w:hAnsi="Book Antiqua" w:cs="Cambria"/>
            <w:color w:val="auto"/>
            <w:u w:val="none"/>
            <w:shd w:val="clear" w:color="auto" w:fill="FFFFFF"/>
          </w:rPr>
          <w:t>10.1002/bjs.1800820511</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21 </w:t>
      </w:r>
      <w:r w:rsidRPr="00700F42">
        <w:rPr>
          <w:rFonts w:ascii="Book Antiqua" w:hAnsi="Book Antiqua" w:cs="宋体"/>
          <w:b/>
          <w:bCs/>
        </w:rPr>
        <w:t>Lazorthes F</w:t>
      </w:r>
      <w:r w:rsidRPr="00700F42">
        <w:rPr>
          <w:rFonts w:ascii="Book Antiqua" w:hAnsi="Book Antiqua" w:cs="宋体"/>
        </w:rPr>
        <w:t>, Chiotasso P, Gamagami RA, Istvan G, Chevreau P. Late clinical outcome in a randomized prospective comparison of colonic J pouch and straight coloanal anastomosis. </w:t>
      </w:r>
      <w:r w:rsidRPr="00700F42">
        <w:rPr>
          <w:rFonts w:ascii="Book Antiqua" w:hAnsi="Book Antiqua" w:cs="宋体"/>
          <w:i/>
          <w:iCs/>
        </w:rPr>
        <w:t>Br J Surg</w:t>
      </w:r>
      <w:r w:rsidRPr="00700F42">
        <w:rPr>
          <w:rFonts w:ascii="Book Antiqua" w:hAnsi="Book Antiqua" w:cs="宋体"/>
        </w:rPr>
        <w:t> 1997; </w:t>
      </w:r>
      <w:r w:rsidRPr="00700F42">
        <w:rPr>
          <w:rFonts w:ascii="Book Antiqua" w:hAnsi="Book Antiqua" w:cs="宋体"/>
          <w:b/>
          <w:bCs/>
        </w:rPr>
        <w:t>84</w:t>
      </w:r>
      <w:r w:rsidRPr="00700F42">
        <w:rPr>
          <w:rFonts w:ascii="Book Antiqua" w:hAnsi="Book Antiqua" w:cs="宋体"/>
        </w:rPr>
        <w:t xml:space="preserve">: 1449-1451 [PMID: 9361611 DOI: </w:t>
      </w:r>
      <w:hyperlink r:id="rId15" w:tgtFrame="_blank" w:history="1">
        <w:r w:rsidRPr="00700F42">
          <w:rPr>
            <w:rStyle w:val="Hyperlink"/>
            <w:rFonts w:ascii="Book Antiqua" w:hAnsi="Book Antiqua" w:cs="Cambria"/>
            <w:color w:val="auto"/>
            <w:u w:val="none"/>
            <w:shd w:val="clear" w:color="auto" w:fill="FFFFFF"/>
          </w:rPr>
          <w:t>10.1002/bjs.1800841030</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22 </w:t>
      </w:r>
      <w:r w:rsidRPr="00700F42">
        <w:rPr>
          <w:rFonts w:ascii="Book Antiqua" w:hAnsi="Book Antiqua" w:cs="宋体"/>
          <w:b/>
          <w:bCs/>
        </w:rPr>
        <w:t>Dehni N</w:t>
      </w:r>
      <w:r w:rsidRPr="00700F42">
        <w:rPr>
          <w:rFonts w:ascii="Book Antiqua" w:hAnsi="Book Antiqua" w:cs="宋体"/>
        </w:rPr>
        <w:t>, Tiret E, Singland JD, Cunningham C, Schlegel RD, Guiguet M, Parc R. Long-term functional outcome after low anterior resection: comparison of low colorectal anastomosis and colonic J-pouch-anal anastomosis. </w:t>
      </w:r>
      <w:r w:rsidRPr="00700F42">
        <w:rPr>
          <w:rFonts w:ascii="Book Antiqua" w:hAnsi="Book Antiqua" w:cs="宋体"/>
          <w:i/>
          <w:iCs/>
        </w:rPr>
        <w:t>Dis Colon Rectum</w:t>
      </w:r>
      <w:r w:rsidRPr="00700F42">
        <w:rPr>
          <w:rFonts w:ascii="Book Antiqua" w:hAnsi="Book Antiqua" w:cs="宋体"/>
        </w:rPr>
        <w:t> 1998; </w:t>
      </w:r>
      <w:r w:rsidRPr="00700F42">
        <w:rPr>
          <w:rFonts w:ascii="Book Antiqua" w:hAnsi="Book Antiqua" w:cs="宋体"/>
          <w:b/>
          <w:bCs/>
        </w:rPr>
        <w:t>41</w:t>
      </w:r>
      <w:r w:rsidRPr="00700F42">
        <w:rPr>
          <w:rFonts w:ascii="Book Antiqua" w:hAnsi="Book Antiqua" w:cs="宋体"/>
        </w:rPr>
        <w:t xml:space="preserve">: 817-822; discussion 822-823 [PMID: 9678365 DOI: </w:t>
      </w:r>
      <w:hyperlink r:id="rId16" w:tgtFrame="_blank" w:history="1">
        <w:r w:rsidRPr="00700F42">
          <w:rPr>
            <w:rStyle w:val="Hyperlink"/>
            <w:rFonts w:ascii="Book Antiqua" w:hAnsi="Book Antiqua" w:cs="Cambria"/>
            <w:color w:val="auto"/>
            <w:u w:val="none"/>
            <w:shd w:val="clear" w:color="auto" w:fill="FFFFFF"/>
          </w:rPr>
          <w:t>10.1007/BF02235358</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23 </w:t>
      </w:r>
      <w:r w:rsidRPr="00700F42">
        <w:rPr>
          <w:rFonts w:ascii="Book Antiqua" w:hAnsi="Book Antiqua" w:cs="宋体"/>
          <w:b/>
          <w:bCs/>
        </w:rPr>
        <w:t>Hallböök O</w:t>
      </w:r>
      <w:r w:rsidRPr="00700F42">
        <w:rPr>
          <w:rFonts w:ascii="Book Antiqua" w:hAnsi="Book Antiqua" w:cs="宋体"/>
        </w:rPr>
        <w:t>, Sjödahl R. Comparison between the colonic J pouch-anal anastomosis and healthy rectum: clinical and physiological function. </w:t>
      </w:r>
      <w:r w:rsidRPr="00700F42">
        <w:rPr>
          <w:rFonts w:ascii="Book Antiqua" w:hAnsi="Book Antiqua" w:cs="宋体"/>
          <w:i/>
          <w:iCs/>
        </w:rPr>
        <w:t>Br J Surg</w:t>
      </w:r>
      <w:r w:rsidRPr="00700F42">
        <w:rPr>
          <w:rFonts w:ascii="Book Antiqua" w:hAnsi="Book Antiqua" w:cs="宋体"/>
        </w:rPr>
        <w:t> 1997; </w:t>
      </w:r>
      <w:r w:rsidRPr="00700F42">
        <w:rPr>
          <w:rFonts w:ascii="Book Antiqua" w:hAnsi="Book Antiqua" w:cs="宋体"/>
          <w:b/>
          <w:bCs/>
        </w:rPr>
        <w:t>84</w:t>
      </w:r>
      <w:r w:rsidRPr="00700F42">
        <w:rPr>
          <w:rFonts w:ascii="Book Antiqua" w:hAnsi="Book Antiqua" w:cs="宋体"/>
        </w:rPr>
        <w:t xml:space="preserve">: 1437-1441 [PMID: 9361608 DOI: </w:t>
      </w:r>
      <w:hyperlink r:id="rId17" w:tgtFrame="_blank" w:history="1">
        <w:r w:rsidRPr="00700F42">
          <w:rPr>
            <w:rStyle w:val="Hyperlink"/>
            <w:rFonts w:ascii="Book Antiqua" w:hAnsi="Book Antiqua" w:cs="Cambria"/>
            <w:color w:val="auto"/>
            <w:u w:val="none"/>
            <w:shd w:val="clear" w:color="auto" w:fill="FFFFFF"/>
          </w:rPr>
          <w:t>10.1002/bjs.1800841027</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24 </w:t>
      </w:r>
      <w:r w:rsidRPr="00700F42">
        <w:rPr>
          <w:rFonts w:ascii="Book Antiqua" w:hAnsi="Book Antiqua" w:cs="宋体"/>
          <w:b/>
          <w:bCs/>
        </w:rPr>
        <w:t>Juul T</w:t>
      </w:r>
      <w:r w:rsidRPr="00700F42">
        <w:rPr>
          <w:rFonts w:ascii="Book Antiqua" w:hAnsi="Book Antiqua" w:cs="宋体"/>
        </w:rPr>
        <w:t>, Ahlberg M, Biondo S, Emmertsen KJ, Espin E, Jimenez LM, Matzel KE, Palmer G, Sauermann A, Trenti L, Zhang W, Laurberg S, Christensen P. International validation of the low anterior resection syndrome score. </w:t>
      </w:r>
      <w:r w:rsidRPr="00700F42">
        <w:rPr>
          <w:rFonts w:ascii="Book Antiqua" w:hAnsi="Book Antiqua" w:cs="宋体"/>
          <w:i/>
          <w:iCs/>
        </w:rPr>
        <w:t>Ann Surg</w:t>
      </w:r>
      <w:r w:rsidRPr="00700F42">
        <w:rPr>
          <w:rFonts w:ascii="Book Antiqua" w:hAnsi="Book Antiqua" w:cs="宋体"/>
        </w:rPr>
        <w:t> 2014; </w:t>
      </w:r>
      <w:r w:rsidRPr="00700F42">
        <w:rPr>
          <w:rFonts w:ascii="Book Antiqua" w:hAnsi="Book Antiqua" w:cs="宋体"/>
          <w:b/>
          <w:bCs/>
        </w:rPr>
        <w:t>259</w:t>
      </w:r>
      <w:r w:rsidRPr="00700F42">
        <w:rPr>
          <w:rFonts w:ascii="Book Antiqua" w:hAnsi="Book Antiqua" w:cs="宋体"/>
        </w:rPr>
        <w:t>: 728-734 [PMID: 23598379 DOI: 10.1097/SLA.0b013e31828fac0b]</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25 </w:t>
      </w:r>
      <w:r w:rsidRPr="00700F42">
        <w:rPr>
          <w:rFonts w:ascii="Book Antiqua" w:hAnsi="Book Antiqua" w:cs="宋体"/>
          <w:b/>
          <w:bCs/>
        </w:rPr>
        <w:t>Lazorthes F</w:t>
      </w:r>
      <w:r w:rsidRPr="00700F42">
        <w:rPr>
          <w:rFonts w:ascii="Book Antiqua" w:hAnsi="Book Antiqua" w:cs="宋体"/>
        </w:rPr>
        <w:t>, Fages P, Chiotasso P, Lemozy J, Bloom E. Resection of the rectum with construction of a colonic reservoir and colo-anal anastomosis for carcinoma of the rectum. </w:t>
      </w:r>
      <w:r w:rsidRPr="00700F42">
        <w:rPr>
          <w:rFonts w:ascii="Book Antiqua" w:hAnsi="Book Antiqua" w:cs="宋体"/>
          <w:i/>
          <w:iCs/>
        </w:rPr>
        <w:t>Br J Surg</w:t>
      </w:r>
      <w:r w:rsidRPr="00700F42">
        <w:rPr>
          <w:rFonts w:ascii="Book Antiqua" w:hAnsi="Book Antiqua" w:cs="宋体"/>
        </w:rPr>
        <w:t> 1986; </w:t>
      </w:r>
      <w:r w:rsidRPr="00700F42">
        <w:rPr>
          <w:rFonts w:ascii="Book Antiqua" w:hAnsi="Book Antiqua" w:cs="宋体"/>
          <w:b/>
          <w:bCs/>
        </w:rPr>
        <w:t>73</w:t>
      </w:r>
      <w:r w:rsidRPr="00700F42">
        <w:rPr>
          <w:rFonts w:ascii="Book Antiqua" w:hAnsi="Book Antiqua" w:cs="宋体"/>
        </w:rPr>
        <w:t xml:space="preserve">: 136-138 [PMID: 3947904 DOI: </w:t>
      </w:r>
      <w:hyperlink r:id="rId18" w:tgtFrame="_blank" w:history="1">
        <w:r w:rsidRPr="00700F42">
          <w:rPr>
            <w:rStyle w:val="Hyperlink"/>
            <w:rFonts w:ascii="Book Antiqua" w:hAnsi="Book Antiqua" w:cs="Cambria"/>
            <w:color w:val="auto"/>
            <w:u w:val="none"/>
            <w:shd w:val="clear" w:color="auto" w:fill="FFFFFF"/>
          </w:rPr>
          <w:t>10.1002/bjs.1800730222</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26 </w:t>
      </w:r>
      <w:r w:rsidRPr="00700F42">
        <w:rPr>
          <w:rFonts w:ascii="Book Antiqua" w:hAnsi="Book Antiqua" w:cs="宋体"/>
          <w:b/>
          <w:bCs/>
        </w:rPr>
        <w:t>Parc R</w:t>
      </w:r>
      <w:r w:rsidRPr="00700F42">
        <w:rPr>
          <w:rFonts w:ascii="Book Antiqua" w:hAnsi="Book Antiqua" w:cs="宋体"/>
        </w:rPr>
        <w:t>, Tiret E, Frileux P, Moszkowski E, Loygue J. Resection and colo-anal anastomosis with colonic reservoir for rectal carcinoma. </w:t>
      </w:r>
      <w:r w:rsidRPr="00700F42">
        <w:rPr>
          <w:rFonts w:ascii="Book Antiqua" w:hAnsi="Book Antiqua" w:cs="宋体"/>
          <w:i/>
          <w:iCs/>
        </w:rPr>
        <w:t>Br J Surg</w:t>
      </w:r>
      <w:r w:rsidRPr="00700F42">
        <w:rPr>
          <w:rFonts w:ascii="Book Antiqua" w:hAnsi="Book Antiqua" w:cs="宋体"/>
        </w:rPr>
        <w:t> 1986; </w:t>
      </w:r>
      <w:r w:rsidRPr="00700F42">
        <w:rPr>
          <w:rFonts w:ascii="Book Antiqua" w:hAnsi="Book Antiqua" w:cs="宋体"/>
          <w:b/>
          <w:bCs/>
        </w:rPr>
        <w:t>73</w:t>
      </w:r>
      <w:r w:rsidRPr="00700F42">
        <w:rPr>
          <w:rFonts w:ascii="Book Antiqua" w:hAnsi="Book Antiqua" w:cs="宋体"/>
        </w:rPr>
        <w:t xml:space="preserve">: 139-141 [PMID: 3947905 DOI: </w:t>
      </w:r>
      <w:hyperlink r:id="rId19" w:tgtFrame="_blank" w:history="1">
        <w:r w:rsidRPr="00700F42">
          <w:rPr>
            <w:rStyle w:val="Hyperlink"/>
            <w:rFonts w:ascii="Book Antiqua" w:hAnsi="Book Antiqua" w:cs="Cambria"/>
            <w:color w:val="auto"/>
            <w:u w:val="none"/>
            <w:shd w:val="clear" w:color="auto" w:fill="FFFFFF"/>
          </w:rPr>
          <w:t>10.1002/bjs.1800730223</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27 </w:t>
      </w:r>
      <w:r w:rsidRPr="00700F42">
        <w:rPr>
          <w:rFonts w:ascii="Book Antiqua" w:hAnsi="Book Antiqua" w:cs="宋体"/>
          <w:b/>
          <w:bCs/>
        </w:rPr>
        <w:t>Hallböök O</w:t>
      </w:r>
      <w:r w:rsidRPr="00700F42">
        <w:rPr>
          <w:rFonts w:ascii="Book Antiqua" w:hAnsi="Book Antiqua" w:cs="宋体"/>
        </w:rPr>
        <w:t>, Påhlman L, Krog M, Wexner SD, Sjödahl R. Randomized comparison of straight and colonic J pouch anastomosis after low anterior resection. </w:t>
      </w:r>
      <w:r w:rsidRPr="00700F42">
        <w:rPr>
          <w:rFonts w:ascii="Book Antiqua" w:hAnsi="Book Antiqua" w:cs="宋体"/>
          <w:i/>
          <w:iCs/>
        </w:rPr>
        <w:t>Ann Surg</w:t>
      </w:r>
      <w:r w:rsidRPr="00700F42">
        <w:rPr>
          <w:rFonts w:ascii="Book Antiqua" w:hAnsi="Book Antiqua" w:cs="宋体"/>
        </w:rPr>
        <w:t> 1996; </w:t>
      </w:r>
      <w:r w:rsidRPr="00700F42">
        <w:rPr>
          <w:rFonts w:ascii="Book Antiqua" w:hAnsi="Book Antiqua" w:cs="宋体"/>
          <w:b/>
          <w:bCs/>
        </w:rPr>
        <w:t>224</w:t>
      </w:r>
      <w:r w:rsidRPr="00700F42">
        <w:rPr>
          <w:rFonts w:ascii="Book Antiqua" w:hAnsi="Book Antiqua" w:cs="宋体"/>
        </w:rPr>
        <w:t xml:space="preserve">: 58-65 [PMID: 8678619 DOI: </w:t>
      </w:r>
      <w:hyperlink r:id="rId20" w:tgtFrame="_blank" w:history="1">
        <w:r w:rsidRPr="00700F42">
          <w:rPr>
            <w:rStyle w:val="Hyperlink"/>
            <w:rFonts w:ascii="Book Antiqua" w:hAnsi="Book Antiqua" w:cs="Cambria"/>
            <w:color w:val="auto"/>
            <w:u w:val="none"/>
            <w:shd w:val="clear" w:color="auto" w:fill="FFFFFF"/>
          </w:rPr>
          <w:t>10.1097/00000658-199607000-00009</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28 </w:t>
      </w:r>
      <w:r w:rsidRPr="00700F42">
        <w:rPr>
          <w:rFonts w:ascii="Book Antiqua" w:hAnsi="Book Antiqua" w:cs="宋体"/>
          <w:b/>
          <w:bCs/>
        </w:rPr>
        <w:t>Ho YH</w:t>
      </w:r>
      <w:r w:rsidRPr="00700F42">
        <w:rPr>
          <w:rFonts w:ascii="Book Antiqua" w:hAnsi="Book Antiqua" w:cs="宋体"/>
        </w:rPr>
        <w:t>, Tan M, Seow-Choen F. Prospective randomized controlled study of clinical function and anorectal physiology after low anterior resection: comparison of straight and colonic J pouch anastomoses. </w:t>
      </w:r>
      <w:r w:rsidRPr="00700F42">
        <w:rPr>
          <w:rFonts w:ascii="Book Antiqua" w:hAnsi="Book Antiqua" w:cs="宋体"/>
          <w:i/>
          <w:iCs/>
        </w:rPr>
        <w:t>Br J Surg</w:t>
      </w:r>
      <w:r w:rsidRPr="00700F42">
        <w:rPr>
          <w:rFonts w:ascii="Book Antiqua" w:hAnsi="Book Antiqua" w:cs="宋体"/>
        </w:rPr>
        <w:t> 1996; </w:t>
      </w:r>
      <w:r w:rsidRPr="00700F42">
        <w:rPr>
          <w:rFonts w:ascii="Book Antiqua" w:hAnsi="Book Antiqua" w:cs="宋体"/>
          <w:b/>
          <w:bCs/>
        </w:rPr>
        <w:t>83</w:t>
      </w:r>
      <w:r w:rsidRPr="00700F42">
        <w:rPr>
          <w:rFonts w:ascii="Book Antiqua" w:hAnsi="Book Antiqua" w:cs="宋体"/>
        </w:rPr>
        <w:t>: 978-980 [PMID: 8813791 DOI:</w:t>
      </w:r>
      <w:r w:rsidRPr="00700F42">
        <w:rPr>
          <w:rFonts w:ascii="Book Antiqua" w:hAnsi="Book Antiqua"/>
        </w:rPr>
        <w:t xml:space="preserve"> </w:t>
      </w:r>
      <w:hyperlink r:id="rId21" w:tgtFrame="_blank" w:history="1">
        <w:r w:rsidRPr="00700F42">
          <w:rPr>
            <w:rStyle w:val="Hyperlink"/>
            <w:rFonts w:ascii="Book Antiqua" w:hAnsi="Book Antiqua" w:cs="Cambria"/>
            <w:color w:val="auto"/>
            <w:u w:val="none"/>
            <w:shd w:val="clear" w:color="auto" w:fill="FFFFFF"/>
          </w:rPr>
          <w:t>10.1002/bjs.1800830729</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29 </w:t>
      </w:r>
      <w:r w:rsidRPr="00700F42">
        <w:rPr>
          <w:rFonts w:ascii="Book Antiqua" w:hAnsi="Book Antiqua" w:cs="宋体"/>
          <w:b/>
          <w:bCs/>
        </w:rPr>
        <w:t>Cavaliere F</w:t>
      </w:r>
      <w:r w:rsidRPr="00700F42">
        <w:rPr>
          <w:rFonts w:ascii="Book Antiqua" w:hAnsi="Book Antiqua" w:cs="宋体"/>
        </w:rPr>
        <w:t>, Pemberton JH, Cosimelli M, Fazio VW, Beart RW. Coloanal anastomosis for rectal cancer. Long-term results at the Mayo and Cleveland Clinics. </w:t>
      </w:r>
      <w:r w:rsidRPr="00700F42">
        <w:rPr>
          <w:rFonts w:ascii="Book Antiqua" w:hAnsi="Book Antiqua" w:cs="宋体"/>
          <w:i/>
          <w:iCs/>
        </w:rPr>
        <w:t>Dis Colon Rectum</w:t>
      </w:r>
      <w:r w:rsidRPr="00700F42">
        <w:rPr>
          <w:rFonts w:ascii="Book Antiqua" w:hAnsi="Book Antiqua" w:cs="宋体"/>
        </w:rPr>
        <w:t> 1995; </w:t>
      </w:r>
      <w:r w:rsidRPr="00700F42">
        <w:rPr>
          <w:rFonts w:ascii="Book Antiqua" w:hAnsi="Book Antiqua" w:cs="宋体"/>
          <w:b/>
          <w:bCs/>
        </w:rPr>
        <w:t>38</w:t>
      </w:r>
      <w:r w:rsidRPr="00700F42">
        <w:rPr>
          <w:rFonts w:ascii="Book Antiqua" w:hAnsi="Book Antiqua" w:cs="宋体"/>
        </w:rPr>
        <w:t xml:space="preserve">: 807-812 [PMID: 7634975 DOI: </w:t>
      </w:r>
      <w:hyperlink r:id="rId22" w:tgtFrame="_blank" w:history="1">
        <w:r w:rsidRPr="00700F42">
          <w:rPr>
            <w:rStyle w:val="Hyperlink"/>
            <w:rFonts w:ascii="Book Antiqua" w:hAnsi="Book Antiqua" w:cs="Cambria"/>
            <w:color w:val="auto"/>
            <w:u w:val="none"/>
            <w:shd w:val="clear" w:color="auto" w:fill="FFFFFF"/>
          </w:rPr>
          <w:t>10.1007/BF02049837</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30 </w:t>
      </w:r>
      <w:r w:rsidRPr="00700F42">
        <w:rPr>
          <w:rFonts w:ascii="Book Antiqua" w:hAnsi="Book Antiqua" w:cs="宋体"/>
          <w:b/>
          <w:bCs/>
        </w:rPr>
        <w:t>Ho YH</w:t>
      </w:r>
      <w:r w:rsidRPr="00700F42">
        <w:rPr>
          <w:rFonts w:ascii="Book Antiqua" w:hAnsi="Book Antiqua" w:cs="宋体"/>
        </w:rPr>
        <w:t>, Seow-Choen F, Tan M. Colonic J-pouch function at six months versus straight coloanal anastomosis at two years: randomized controlled trial. </w:t>
      </w:r>
      <w:r w:rsidRPr="00700F42">
        <w:rPr>
          <w:rFonts w:ascii="Book Antiqua" w:hAnsi="Book Antiqua" w:cs="宋体"/>
          <w:i/>
          <w:iCs/>
        </w:rPr>
        <w:t>World J Surg</w:t>
      </w:r>
      <w:r w:rsidRPr="00700F42">
        <w:rPr>
          <w:rFonts w:ascii="Book Antiqua" w:hAnsi="Book Antiqua" w:cs="宋体"/>
        </w:rPr>
        <w:t> 2001; </w:t>
      </w:r>
      <w:r w:rsidRPr="00700F42">
        <w:rPr>
          <w:rFonts w:ascii="Book Antiqua" w:hAnsi="Book Antiqua" w:cs="宋体"/>
          <w:b/>
          <w:bCs/>
        </w:rPr>
        <w:t>25</w:t>
      </w:r>
      <w:r w:rsidRPr="00700F42">
        <w:rPr>
          <w:rFonts w:ascii="Book Antiqua" w:hAnsi="Book Antiqua" w:cs="宋体"/>
        </w:rPr>
        <w:t xml:space="preserve">: 876-881 [PMID: 11572027 DOI: </w:t>
      </w:r>
      <w:hyperlink r:id="rId23" w:tgtFrame="_blank" w:history="1">
        <w:r w:rsidRPr="00700F42">
          <w:rPr>
            <w:rStyle w:val="Hyperlink"/>
            <w:rFonts w:ascii="Book Antiqua" w:hAnsi="Book Antiqua" w:cs="Cambria"/>
            <w:color w:val="auto"/>
            <w:u w:val="none"/>
            <w:shd w:val="clear" w:color="auto" w:fill="FFFFFF"/>
          </w:rPr>
          <w:t>10.1007/s00268-001-0044-1</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31 </w:t>
      </w:r>
      <w:r w:rsidRPr="00700F42">
        <w:rPr>
          <w:rFonts w:ascii="Book Antiqua" w:hAnsi="Book Antiqua" w:cs="宋体"/>
          <w:b/>
          <w:bCs/>
        </w:rPr>
        <w:t>Dehni N</w:t>
      </w:r>
      <w:r w:rsidRPr="00700F42">
        <w:rPr>
          <w:rFonts w:ascii="Book Antiqua" w:hAnsi="Book Antiqua" w:cs="宋体"/>
        </w:rPr>
        <w:t>, McNamara DA, Schlegel RD, Guiguet M, Tiret E, Parc R. Clinical effects of preoperative radiation therapy on anorectal function after proctectomy and colonic J-pouch-anal anastomosis. </w:t>
      </w:r>
      <w:r w:rsidRPr="00700F42">
        <w:rPr>
          <w:rFonts w:ascii="Book Antiqua" w:hAnsi="Book Antiqua" w:cs="宋体"/>
          <w:i/>
          <w:iCs/>
        </w:rPr>
        <w:t>Dis Colon Rectum</w:t>
      </w:r>
      <w:r w:rsidRPr="00700F42">
        <w:rPr>
          <w:rFonts w:ascii="Book Antiqua" w:hAnsi="Book Antiqua" w:cs="宋体"/>
        </w:rPr>
        <w:t> 2002; </w:t>
      </w:r>
      <w:r w:rsidRPr="00700F42">
        <w:rPr>
          <w:rFonts w:ascii="Book Antiqua" w:hAnsi="Book Antiqua" w:cs="宋体"/>
          <w:b/>
          <w:bCs/>
        </w:rPr>
        <w:t>45</w:t>
      </w:r>
      <w:r w:rsidRPr="00700F42">
        <w:rPr>
          <w:rFonts w:ascii="Book Antiqua" w:hAnsi="Book Antiqua" w:cs="宋体"/>
        </w:rPr>
        <w:t>: 1635-1640 [PMID: 12473887 DOI: 10.1097/01.DCR.0000034498.82344.20]</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32 </w:t>
      </w:r>
      <w:r w:rsidRPr="00700F42">
        <w:rPr>
          <w:rFonts w:ascii="Book Antiqua" w:hAnsi="Book Antiqua" w:cs="宋体"/>
          <w:b/>
          <w:bCs/>
        </w:rPr>
        <w:t>Luglio G</w:t>
      </w:r>
      <w:r w:rsidRPr="00700F42">
        <w:rPr>
          <w:rFonts w:ascii="Book Antiqua" w:hAnsi="Book Antiqua" w:cs="宋体"/>
        </w:rPr>
        <w:t>, Masone S, Quarto G, Benassai G, Sollazzo V, Tarquini R, Celentano V, Giglio M, Bucci L. Functional results after TME: J-pouch vs straight coloanal anastomosis and role of neoadjuvant radiochemotherapy. </w:t>
      </w:r>
      <w:r w:rsidRPr="00700F42">
        <w:rPr>
          <w:rFonts w:ascii="Book Antiqua" w:hAnsi="Book Antiqua" w:cs="宋体"/>
          <w:i/>
          <w:iCs/>
        </w:rPr>
        <w:t>Ann Ital Chir</w:t>
      </w:r>
      <w:r w:rsidRPr="00700F42">
        <w:rPr>
          <w:rFonts w:ascii="Book Antiqua" w:hAnsi="Book Antiqua" w:cs="宋体"/>
        </w:rPr>
        <w:t> 2013; </w:t>
      </w:r>
      <w:r w:rsidRPr="00700F42">
        <w:rPr>
          <w:rFonts w:ascii="Book Antiqua" w:hAnsi="Book Antiqua" w:cs="宋体"/>
          <w:b/>
          <w:bCs/>
        </w:rPr>
        <w:t>84</w:t>
      </w:r>
      <w:r w:rsidRPr="00700F42">
        <w:rPr>
          <w:rFonts w:ascii="Book Antiqua" w:hAnsi="Book Antiqua" w:cs="宋体"/>
        </w:rPr>
        <w:t>: 571-574 [PMID: 24141027]</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33 </w:t>
      </w:r>
      <w:r w:rsidRPr="00700F42">
        <w:rPr>
          <w:rFonts w:ascii="Book Antiqua" w:hAnsi="Book Antiqua" w:cs="宋体"/>
          <w:b/>
          <w:bCs/>
        </w:rPr>
        <w:t>Z'graggen K</w:t>
      </w:r>
      <w:r w:rsidRPr="00700F42">
        <w:rPr>
          <w:rFonts w:ascii="Book Antiqua" w:hAnsi="Book Antiqua" w:cs="宋体"/>
        </w:rPr>
        <w:t>, Maurer CA, Büchler MW. Transverse coloplasty pouch. A novel neorectal reservoir. </w:t>
      </w:r>
      <w:r w:rsidRPr="00700F42">
        <w:rPr>
          <w:rFonts w:ascii="Book Antiqua" w:hAnsi="Book Antiqua" w:cs="宋体"/>
          <w:i/>
          <w:iCs/>
        </w:rPr>
        <w:t>Dig Surg</w:t>
      </w:r>
      <w:r w:rsidRPr="00700F42">
        <w:rPr>
          <w:rFonts w:ascii="Book Antiqua" w:hAnsi="Book Antiqua" w:cs="宋体"/>
        </w:rPr>
        <w:t> 1999; </w:t>
      </w:r>
      <w:r w:rsidRPr="00700F42">
        <w:rPr>
          <w:rFonts w:ascii="Book Antiqua" w:hAnsi="Book Antiqua" w:cs="宋体"/>
          <w:b/>
          <w:bCs/>
        </w:rPr>
        <w:t>16</w:t>
      </w:r>
      <w:r w:rsidRPr="00700F42">
        <w:rPr>
          <w:rFonts w:ascii="Book Antiqua" w:hAnsi="Book Antiqua" w:cs="宋体"/>
        </w:rPr>
        <w:t xml:space="preserve">: 363-366 [PMID: 10567793 DOI: </w:t>
      </w:r>
      <w:hyperlink r:id="rId24" w:tgtFrame="_blank" w:history="1">
        <w:r w:rsidRPr="00700F42">
          <w:rPr>
            <w:rStyle w:val="Hyperlink"/>
            <w:rFonts w:ascii="Book Antiqua" w:hAnsi="Book Antiqua" w:cs="Cambria"/>
            <w:color w:val="auto"/>
            <w:u w:val="none"/>
            <w:shd w:val="clear" w:color="auto" w:fill="FFFFFF"/>
          </w:rPr>
          <w:t>10.1159/000018747</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34 </w:t>
      </w:r>
      <w:r w:rsidRPr="00700F42">
        <w:rPr>
          <w:rFonts w:ascii="Book Antiqua" w:hAnsi="Book Antiqua" w:cs="宋体"/>
          <w:b/>
          <w:bCs/>
        </w:rPr>
        <w:t>Fazio VW</w:t>
      </w:r>
      <w:r w:rsidRPr="00700F42">
        <w:rPr>
          <w:rFonts w:ascii="Book Antiqua" w:hAnsi="Book Antiqua" w:cs="宋体"/>
        </w:rPr>
        <w:t>, Mantyh CR, Hull TL. Colonic "coloplasty": novel technique to enhance low colorectal or coloanal anastomosis. </w:t>
      </w:r>
      <w:r w:rsidRPr="00700F42">
        <w:rPr>
          <w:rFonts w:ascii="Book Antiqua" w:hAnsi="Book Antiqua" w:cs="宋体"/>
          <w:i/>
          <w:iCs/>
        </w:rPr>
        <w:t>Dis Colon Rectum</w:t>
      </w:r>
      <w:r w:rsidRPr="00700F42">
        <w:rPr>
          <w:rFonts w:ascii="Book Antiqua" w:hAnsi="Book Antiqua" w:cs="宋体"/>
        </w:rPr>
        <w:t> 2000; </w:t>
      </w:r>
      <w:r w:rsidRPr="00700F42">
        <w:rPr>
          <w:rFonts w:ascii="Book Antiqua" w:hAnsi="Book Antiqua" w:cs="宋体"/>
          <w:b/>
          <w:bCs/>
        </w:rPr>
        <w:t>43</w:t>
      </w:r>
      <w:r w:rsidRPr="00700F42">
        <w:rPr>
          <w:rFonts w:ascii="Book Antiqua" w:hAnsi="Book Antiqua" w:cs="宋体"/>
        </w:rPr>
        <w:t xml:space="preserve">: 1448-1450 [PMID: 11052525 DOI: </w:t>
      </w:r>
      <w:hyperlink r:id="rId25" w:tgtFrame="_blank" w:history="1">
        <w:r w:rsidRPr="00700F42">
          <w:rPr>
            <w:rStyle w:val="Hyperlink"/>
            <w:rFonts w:ascii="Book Antiqua" w:hAnsi="Book Antiqua" w:cs="Cambria"/>
            <w:color w:val="auto"/>
            <w:u w:val="none"/>
            <w:shd w:val="clear" w:color="auto" w:fill="FFFFFF"/>
          </w:rPr>
          <w:t>10.1007/BF02236645</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35 </w:t>
      </w:r>
      <w:r w:rsidRPr="00700F42">
        <w:rPr>
          <w:rFonts w:ascii="Book Antiqua" w:hAnsi="Book Antiqua" w:cs="宋体"/>
          <w:b/>
          <w:bCs/>
        </w:rPr>
        <w:t>Remzi FH</w:t>
      </w:r>
      <w:r w:rsidRPr="00700F42">
        <w:rPr>
          <w:rFonts w:ascii="Book Antiqua" w:hAnsi="Book Antiqua" w:cs="宋体"/>
        </w:rPr>
        <w:t>, Fazio VW, Gorgun E, Zutshi M, Church JM, Lavery IC, Hull TL. Quality of life, functional outcome, and complications of coloplasty pouch after low anterior resection. </w:t>
      </w:r>
      <w:r w:rsidRPr="00700F42">
        <w:rPr>
          <w:rFonts w:ascii="Book Antiqua" w:hAnsi="Book Antiqua" w:cs="宋体"/>
          <w:i/>
          <w:iCs/>
        </w:rPr>
        <w:t>Dis Colon Rectum</w:t>
      </w:r>
      <w:r w:rsidRPr="00700F42">
        <w:rPr>
          <w:rFonts w:ascii="Book Antiqua" w:hAnsi="Book Antiqua" w:cs="宋体"/>
        </w:rPr>
        <w:t> 2005; </w:t>
      </w:r>
      <w:r w:rsidRPr="00700F42">
        <w:rPr>
          <w:rFonts w:ascii="Book Antiqua" w:hAnsi="Book Antiqua" w:cs="宋体"/>
          <w:b/>
          <w:bCs/>
        </w:rPr>
        <w:t>48</w:t>
      </w:r>
      <w:r w:rsidRPr="00700F42">
        <w:rPr>
          <w:rFonts w:ascii="Book Antiqua" w:hAnsi="Book Antiqua" w:cs="宋体"/>
        </w:rPr>
        <w:t>: 735-743 [PMID: 15785900 DOI: 10.1007/s10350-004-0862-y]</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36 </w:t>
      </w:r>
      <w:r w:rsidRPr="00700F42">
        <w:rPr>
          <w:rFonts w:ascii="Book Antiqua" w:hAnsi="Book Antiqua" w:cs="宋体"/>
          <w:b/>
          <w:bCs/>
        </w:rPr>
        <w:t>Hüttner FJ</w:t>
      </w:r>
      <w:r w:rsidRPr="00700F42">
        <w:rPr>
          <w:rFonts w:ascii="Book Antiqua" w:hAnsi="Book Antiqua" w:cs="宋体"/>
        </w:rPr>
        <w:t>, Tenckhoff S, Jensen K, Uhlmann L, Kulu Y, Büchler MW, Diener MK, Ulrich A. Meta-analysis of reconstruction techniques after low anterior resection for rectal cancer. </w:t>
      </w:r>
      <w:r w:rsidRPr="00700F42">
        <w:rPr>
          <w:rFonts w:ascii="Book Antiqua" w:hAnsi="Book Antiqua" w:cs="宋体"/>
          <w:i/>
          <w:iCs/>
        </w:rPr>
        <w:t>Br J Surg</w:t>
      </w:r>
      <w:r w:rsidRPr="00700F42">
        <w:rPr>
          <w:rFonts w:ascii="Book Antiqua" w:hAnsi="Book Antiqua" w:cs="宋体"/>
        </w:rPr>
        <w:t> 2015; </w:t>
      </w:r>
      <w:r w:rsidRPr="00700F42">
        <w:rPr>
          <w:rFonts w:ascii="Book Antiqua" w:hAnsi="Book Antiqua" w:cs="宋体"/>
          <w:b/>
          <w:bCs/>
        </w:rPr>
        <w:t>102</w:t>
      </w:r>
      <w:r w:rsidRPr="00700F42">
        <w:rPr>
          <w:rFonts w:ascii="Book Antiqua" w:hAnsi="Book Antiqua" w:cs="宋体"/>
        </w:rPr>
        <w:t>: 735-745 [PMID: 25833333 DOI: 10.1002/bjs.9782]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37 </w:t>
      </w:r>
      <w:r w:rsidRPr="00700F42">
        <w:rPr>
          <w:rFonts w:ascii="Book Antiqua" w:hAnsi="Book Antiqua" w:cs="宋体"/>
          <w:b/>
          <w:bCs/>
        </w:rPr>
        <w:t>Braun J</w:t>
      </w:r>
      <w:r w:rsidRPr="00700F42">
        <w:rPr>
          <w:rFonts w:ascii="Book Antiqua" w:hAnsi="Book Antiqua" w:cs="宋体"/>
        </w:rPr>
        <w:t>, Treutner KH, Winkeltau G, Heidenreich U, Lerch MM, Schumpelick V. Results of intersphincteric resection of the rectum with direct coloanal anastomosis for rectal carcinoma. </w:t>
      </w:r>
      <w:r w:rsidRPr="00700F42">
        <w:rPr>
          <w:rFonts w:ascii="Book Antiqua" w:hAnsi="Book Antiqua" w:cs="宋体"/>
          <w:i/>
          <w:iCs/>
        </w:rPr>
        <w:t>Am J Surg</w:t>
      </w:r>
      <w:r w:rsidRPr="00700F42">
        <w:rPr>
          <w:rFonts w:ascii="Book Antiqua" w:hAnsi="Book Antiqua" w:cs="宋体"/>
        </w:rPr>
        <w:t> 1992; </w:t>
      </w:r>
      <w:r w:rsidRPr="00700F42">
        <w:rPr>
          <w:rFonts w:ascii="Book Antiqua" w:hAnsi="Book Antiqua" w:cs="宋体"/>
          <w:b/>
          <w:bCs/>
        </w:rPr>
        <w:t>163</w:t>
      </w:r>
      <w:r w:rsidRPr="00700F42">
        <w:rPr>
          <w:rFonts w:ascii="Book Antiqua" w:hAnsi="Book Antiqua" w:cs="宋体"/>
        </w:rPr>
        <w:t>: 407-412 [PMID: 1532699]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38 </w:t>
      </w:r>
      <w:r w:rsidRPr="00700F42">
        <w:rPr>
          <w:rFonts w:ascii="Book Antiqua" w:hAnsi="Book Antiqua" w:cs="宋体"/>
          <w:b/>
          <w:bCs/>
        </w:rPr>
        <w:t>Rullier E</w:t>
      </w:r>
      <w:r w:rsidRPr="00700F42">
        <w:rPr>
          <w:rFonts w:ascii="Book Antiqua" w:hAnsi="Book Antiqua" w:cs="宋体"/>
        </w:rPr>
        <w:t>, Zerbib F, Laurent C, Bonnel C, Caudry M, Saric J, Parneix M. Intersphincteric resection with excision of internal anal sphincter for conservative treatment of very low rectal cancer. </w:t>
      </w:r>
      <w:r w:rsidRPr="00700F42">
        <w:rPr>
          <w:rFonts w:ascii="Book Antiqua" w:hAnsi="Book Antiqua" w:cs="宋体"/>
          <w:i/>
          <w:iCs/>
        </w:rPr>
        <w:t>Dis Colon Rectum</w:t>
      </w:r>
      <w:r w:rsidRPr="00700F42">
        <w:rPr>
          <w:rFonts w:ascii="Book Antiqua" w:hAnsi="Book Antiqua" w:cs="宋体"/>
        </w:rPr>
        <w:t> 1999; </w:t>
      </w:r>
      <w:r w:rsidRPr="00700F42">
        <w:rPr>
          <w:rFonts w:ascii="Book Antiqua" w:hAnsi="Book Antiqua" w:cs="宋体"/>
          <w:b/>
          <w:bCs/>
        </w:rPr>
        <w:t>42</w:t>
      </w:r>
      <w:r w:rsidRPr="00700F42">
        <w:rPr>
          <w:rFonts w:ascii="Book Antiqua" w:hAnsi="Book Antiqua" w:cs="宋体"/>
        </w:rPr>
        <w:t>: 1168-1175 [PMID: 10496557]</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39 </w:t>
      </w:r>
      <w:r w:rsidRPr="00700F42">
        <w:rPr>
          <w:rFonts w:ascii="Book Antiqua" w:hAnsi="Book Antiqua" w:cs="宋体"/>
          <w:b/>
          <w:bCs/>
        </w:rPr>
        <w:t>Akasu T</w:t>
      </w:r>
      <w:r w:rsidRPr="00700F42">
        <w:rPr>
          <w:rFonts w:ascii="Book Antiqua" w:hAnsi="Book Antiqua" w:cs="宋体"/>
        </w:rPr>
        <w:t>, Takawa M, Yamamoto S, Fujita S, Moriya Y. Incidence and patterns of recurrence after intersphincteric resection for very low rectal adenocarcinoma. </w:t>
      </w:r>
      <w:r w:rsidRPr="00700F42">
        <w:rPr>
          <w:rFonts w:ascii="Book Antiqua" w:hAnsi="Book Antiqua" w:cs="宋体"/>
          <w:i/>
          <w:iCs/>
        </w:rPr>
        <w:t>J Am Coll Surg</w:t>
      </w:r>
      <w:r w:rsidRPr="00700F42">
        <w:rPr>
          <w:rFonts w:ascii="Book Antiqua" w:hAnsi="Book Antiqua" w:cs="宋体"/>
        </w:rPr>
        <w:t> 2007; </w:t>
      </w:r>
      <w:r w:rsidRPr="00700F42">
        <w:rPr>
          <w:rFonts w:ascii="Book Antiqua" w:hAnsi="Book Antiqua" w:cs="宋体"/>
          <w:b/>
          <w:bCs/>
        </w:rPr>
        <w:t>205</w:t>
      </w:r>
      <w:r w:rsidRPr="00700F42">
        <w:rPr>
          <w:rFonts w:ascii="Book Antiqua" w:hAnsi="Book Antiqua" w:cs="宋体"/>
        </w:rPr>
        <w:t>: 642-647 [PMID: 17964439 DOI: 10.1016/j.jamcollsurg.2007.05.036]</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40 </w:t>
      </w:r>
      <w:r w:rsidRPr="00700F42">
        <w:rPr>
          <w:rFonts w:ascii="Book Antiqua" w:hAnsi="Book Antiqua" w:cs="宋体"/>
          <w:b/>
          <w:bCs/>
        </w:rPr>
        <w:t>Bretagnol F</w:t>
      </w:r>
      <w:r w:rsidRPr="00700F42">
        <w:rPr>
          <w:rFonts w:ascii="Book Antiqua" w:hAnsi="Book Antiqua" w:cs="宋体"/>
        </w:rPr>
        <w:t>, Rullier E, Laurent C, Zerbib F, Gontier R, Saric J. Comparison of functional results and quality of life between intersphincteric resection and conventional coloanal anastomosis for low rectal cancer. </w:t>
      </w:r>
      <w:r w:rsidRPr="00700F42">
        <w:rPr>
          <w:rFonts w:ascii="Book Antiqua" w:hAnsi="Book Antiqua" w:cs="宋体"/>
          <w:i/>
          <w:iCs/>
        </w:rPr>
        <w:t>Dis Colon Rectum</w:t>
      </w:r>
      <w:r w:rsidRPr="00700F42">
        <w:rPr>
          <w:rFonts w:ascii="Book Antiqua" w:hAnsi="Book Antiqua" w:cs="宋体"/>
        </w:rPr>
        <w:t> 2004; </w:t>
      </w:r>
      <w:r w:rsidRPr="00700F42">
        <w:rPr>
          <w:rFonts w:ascii="Book Antiqua" w:hAnsi="Book Antiqua" w:cs="宋体"/>
          <w:b/>
          <w:bCs/>
        </w:rPr>
        <w:t>47</w:t>
      </w:r>
      <w:r w:rsidRPr="00700F42">
        <w:rPr>
          <w:rFonts w:ascii="Book Antiqua" w:hAnsi="Book Antiqua" w:cs="宋体"/>
        </w:rPr>
        <w:t>: 832-838 [PMID: 15108027 DOI: 10.1007/s10350-004-0523-1]</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41 </w:t>
      </w:r>
      <w:r w:rsidRPr="00700F42">
        <w:rPr>
          <w:rFonts w:ascii="Book Antiqua" w:hAnsi="Book Antiqua" w:cs="宋体"/>
          <w:b/>
          <w:bCs/>
        </w:rPr>
        <w:t>Bittorf B</w:t>
      </w:r>
      <w:r w:rsidRPr="00700F42">
        <w:rPr>
          <w:rFonts w:ascii="Book Antiqua" w:hAnsi="Book Antiqua" w:cs="宋体"/>
        </w:rPr>
        <w:t>, Stadelmaier U, Göhl J, Hohenberger W, Matzel KE. Functional outcome after intersphincteric resection of the rectum with coloanal anastomosis in low rectal cancer. </w:t>
      </w:r>
      <w:r w:rsidRPr="00700F42">
        <w:rPr>
          <w:rFonts w:ascii="Book Antiqua" w:hAnsi="Book Antiqua" w:cs="宋体"/>
          <w:i/>
          <w:iCs/>
        </w:rPr>
        <w:t>Eur J Surg Oncol</w:t>
      </w:r>
      <w:r w:rsidRPr="00700F42">
        <w:rPr>
          <w:rFonts w:ascii="Book Antiqua" w:hAnsi="Book Antiqua" w:cs="宋体"/>
        </w:rPr>
        <w:t> 2004; </w:t>
      </w:r>
      <w:r w:rsidRPr="00700F42">
        <w:rPr>
          <w:rFonts w:ascii="Book Antiqua" w:hAnsi="Book Antiqua" w:cs="宋体"/>
          <w:b/>
          <w:bCs/>
        </w:rPr>
        <w:t>30</w:t>
      </w:r>
      <w:r w:rsidRPr="00700F42">
        <w:rPr>
          <w:rFonts w:ascii="Book Antiqua" w:hAnsi="Book Antiqua" w:cs="宋体"/>
        </w:rPr>
        <w:t>: 260-265 [PMID: 15028306 DOI: 10.1016/j.ejso.2003.11.011]</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42 </w:t>
      </w:r>
      <w:r w:rsidRPr="00700F42">
        <w:rPr>
          <w:rFonts w:ascii="Book Antiqua" w:hAnsi="Book Antiqua" w:cs="宋体"/>
          <w:b/>
          <w:bCs/>
        </w:rPr>
        <w:t>Giglio MC</w:t>
      </w:r>
      <w:r w:rsidRPr="00700F42">
        <w:rPr>
          <w:rFonts w:ascii="Book Antiqua" w:hAnsi="Book Antiqua" w:cs="宋体"/>
        </w:rPr>
        <w:t>, Persico M, Quarto G, Benassai G, Luglio G, Tarquini R, Celentano V, Sollazzo V, Bucci L. Intersphinteric resection for rectal cancer: role in fecal continence and Quality of Life. </w:t>
      </w:r>
      <w:r w:rsidRPr="00700F42">
        <w:rPr>
          <w:rFonts w:ascii="Book Antiqua" w:hAnsi="Book Antiqua" w:cs="宋体"/>
          <w:i/>
          <w:iCs/>
        </w:rPr>
        <w:t>Ann Ital Chir</w:t>
      </w:r>
      <w:r w:rsidRPr="00700F42">
        <w:rPr>
          <w:rFonts w:ascii="Book Antiqua" w:hAnsi="Book Antiqua" w:cs="宋体"/>
        </w:rPr>
        <w:t> 2013; </w:t>
      </w:r>
      <w:r w:rsidRPr="00700F42">
        <w:rPr>
          <w:rFonts w:ascii="Book Antiqua" w:hAnsi="Book Antiqua" w:cs="宋体"/>
          <w:b/>
          <w:bCs/>
        </w:rPr>
        <w:t>84</w:t>
      </w:r>
      <w:r w:rsidRPr="00700F42">
        <w:rPr>
          <w:rFonts w:ascii="Book Antiqua" w:hAnsi="Book Antiqua" w:cs="宋体"/>
        </w:rPr>
        <w:t>: 287-290 [PMID: 23856629]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43 </w:t>
      </w:r>
      <w:r w:rsidRPr="00700F42">
        <w:rPr>
          <w:rFonts w:ascii="Book Antiqua" w:hAnsi="Book Antiqua" w:cs="宋体"/>
          <w:b/>
          <w:bCs/>
        </w:rPr>
        <w:t>Park JG</w:t>
      </w:r>
      <w:r w:rsidRPr="00700F42">
        <w:rPr>
          <w:rFonts w:ascii="Book Antiqua" w:hAnsi="Book Antiqua" w:cs="宋体"/>
        </w:rPr>
        <w:t>, Lee MR, Lim SB, Hong CW, Yoon SN, Kang SB, Heo SC, Jeong SY, Park KJ. Colonic J-pouch anal anastomosis after ultralow anterior resection with upper sphincter excision for low-lying rectal cancer. </w:t>
      </w:r>
      <w:r w:rsidRPr="00700F42">
        <w:rPr>
          <w:rFonts w:ascii="Book Antiqua" w:hAnsi="Book Antiqua" w:cs="宋体"/>
          <w:i/>
          <w:iCs/>
        </w:rPr>
        <w:t>World J Gastroenterol</w:t>
      </w:r>
      <w:r w:rsidRPr="00700F42">
        <w:rPr>
          <w:rFonts w:ascii="Book Antiqua" w:hAnsi="Book Antiqua" w:cs="宋体"/>
        </w:rPr>
        <w:t> 2005; </w:t>
      </w:r>
      <w:r w:rsidRPr="00700F42">
        <w:rPr>
          <w:rFonts w:ascii="Book Antiqua" w:hAnsi="Book Antiqua" w:cs="宋体"/>
          <w:b/>
          <w:bCs/>
        </w:rPr>
        <w:t>11</w:t>
      </w:r>
      <w:r w:rsidRPr="00700F42">
        <w:rPr>
          <w:rFonts w:ascii="Book Antiqua" w:hAnsi="Book Antiqua" w:cs="宋体"/>
        </w:rPr>
        <w:t xml:space="preserve">: 2570-2573 [PMID: 15849813 DOI: </w:t>
      </w:r>
      <w:hyperlink r:id="rId26" w:tgtFrame="_blank" w:history="1">
        <w:r w:rsidRPr="00700F42">
          <w:rPr>
            <w:rStyle w:val="Hyperlink"/>
            <w:rFonts w:ascii="Book Antiqua" w:hAnsi="Book Antiqua" w:cs="Cambria"/>
            <w:color w:val="auto"/>
            <w:u w:val="none"/>
            <w:shd w:val="clear" w:color="auto" w:fill="FFFFFF"/>
          </w:rPr>
          <w:t>10.3748/wjg.v11.i17.2570</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44 </w:t>
      </w:r>
      <w:r w:rsidRPr="00700F42">
        <w:rPr>
          <w:rFonts w:ascii="Book Antiqua" w:hAnsi="Book Antiqua" w:cs="宋体"/>
          <w:b/>
          <w:bCs/>
        </w:rPr>
        <w:t>O'Leary DP</w:t>
      </w:r>
      <w:r w:rsidRPr="00700F42">
        <w:rPr>
          <w:rFonts w:ascii="Book Antiqua" w:hAnsi="Book Antiqua" w:cs="宋体"/>
        </w:rPr>
        <w:t>, Fide CJ, Foy C, Lucarotti ME. Quality of life after low anterior resection with total mesorectal excision and temporary loop ileostomy for rectal carcinoma. </w:t>
      </w:r>
      <w:r w:rsidRPr="00700F42">
        <w:rPr>
          <w:rFonts w:ascii="Book Antiqua" w:hAnsi="Book Antiqua" w:cs="宋体"/>
          <w:i/>
          <w:iCs/>
        </w:rPr>
        <w:t>Br J Surg</w:t>
      </w:r>
      <w:r w:rsidRPr="00700F42">
        <w:rPr>
          <w:rFonts w:ascii="Book Antiqua" w:hAnsi="Book Antiqua" w:cs="宋体"/>
        </w:rPr>
        <w:t> 2001; </w:t>
      </w:r>
      <w:r w:rsidRPr="00700F42">
        <w:rPr>
          <w:rFonts w:ascii="Book Antiqua" w:hAnsi="Book Antiqua" w:cs="宋体"/>
          <w:b/>
          <w:bCs/>
        </w:rPr>
        <w:t>88</w:t>
      </w:r>
      <w:r w:rsidRPr="00700F42">
        <w:rPr>
          <w:rFonts w:ascii="Book Antiqua" w:hAnsi="Book Antiqua" w:cs="宋体"/>
        </w:rPr>
        <w:t>: 1216-1220 [PMID: 11531870 DOI: 10.1046/j.0007-1323.2001.01862.x]</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45 </w:t>
      </w:r>
      <w:r w:rsidRPr="00700F42">
        <w:rPr>
          <w:rFonts w:ascii="Book Antiqua" w:hAnsi="Book Antiqua" w:cs="宋体"/>
          <w:b/>
          <w:bCs/>
        </w:rPr>
        <w:t>Tsunoda A</w:t>
      </w:r>
      <w:r w:rsidRPr="00700F42">
        <w:rPr>
          <w:rFonts w:ascii="Book Antiqua" w:hAnsi="Book Antiqua" w:cs="宋体"/>
        </w:rPr>
        <w:t>, Tsunoda Y, Narita K, Watanabe M, Nakao K, Kusano M. Quality of life after low anterior resection and temporary loop ileostomy. </w:t>
      </w:r>
      <w:r w:rsidRPr="00700F42">
        <w:rPr>
          <w:rFonts w:ascii="Book Antiqua" w:hAnsi="Book Antiqua" w:cs="宋体"/>
          <w:i/>
          <w:iCs/>
        </w:rPr>
        <w:t>Dis Colon Rectum</w:t>
      </w:r>
      <w:r w:rsidRPr="00700F42">
        <w:rPr>
          <w:rFonts w:ascii="Book Antiqua" w:hAnsi="Book Antiqua" w:cs="宋体"/>
        </w:rPr>
        <w:t> 2008; </w:t>
      </w:r>
      <w:r w:rsidRPr="00700F42">
        <w:rPr>
          <w:rFonts w:ascii="Book Antiqua" w:hAnsi="Book Antiqua" w:cs="宋体"/>
          <w:b/>
          <w:bCs/>
        </w:rPr>
        <w:t>51</w:t>
      </w:r>
      <w:r w:rsidRPr="00700F42">
        <w:rPr>
          <w:rFonts w:ascii="Book Antiqua" w:hAnsi="Book Antiqua" w:cs="宋体"/>
        </w:rPr>
        <w:t>: 218-222 [PMID: 18172730 DOI: 10.1007/s10350-007-9101-7]</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46 </w:t>
      </w:r>
      <w:r w:rsidRPr="00700F42">
        <w:rPr>
          <w:rFonts w:ascii="Book Antiqua" w:hAnsi="Book Antiqua" w:cs="宋体"/>
          <w:b/>
          <w:bCs/>
        </w:rPr>
        <w:t>Wong KS</w:t>
      </w:r>
      <w:r w:rsidRPr="00700F42">
        <w:rPr>
          <w:rFonts w:ascii="Book Antiqua" w:hAnsi="Book Antiqua" w:cs="宋体"/>
        </w:rPr>
        <w:t>, Remzi FH, Gorgun E, Arrigain S, Church JM, Preen M, Fazio VW. Loop ileostomy closure after restorative proctocolectomy: outcome in 1,504 patients. </w:t>
      </w:r>
      <w:r w:rsidRPr="00700F42">
        <w:rPr>
          <w:rFonts w:ascii="Book Antiqua" w:hAnsi="Book Antiqua" w:cs="宋体"/>
          <w:i/>
          <w:iCs/>
        </w:rPr>
        <w:t>Dis Colon Rectum</w:t>
      </w:r>
      <w:r w:rsidRPr="00700F42">
        <w:rPr>
          <w:rFonts w:ascii="Book Antiqua" w:hAnsi="Book Antiqua" w:cs="宋体"/>
        </w:rPr>
        <w:t> 2005; </w:t>
      </w:r>
      <w:r w:rsidRPr="00700F42">
        <w:rPr>
          <w:rFonts w:ascii="Book Antiqua" w:hAnsi="Book Antiqua" w:cs="宋体"/>
          <w:b/>
          <w:bCs/>
        </w:rPr>
        <w:t>48</w:t>
      </w:r>
      <w:r w:rsidRPr="00700F42">
        <w:rPr>
          <w:rFonts w:ascii="Book Antiqua" w:hAnsi="Book Antiqua" w:cs="宋体"/>
        </w:rPr>
        <w:t>: 243-250 [PMID: 15714246 DOI: 10.1007/s10350-004-0771-0]</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47 </w:t>
      </w:r>
      <w:r w:rsidRPr="00700F42">
        <w:rPr>
          <w:rFonts w:ascii="Book Antiqua" w:hAnsi="Book Antiqua" w:cs="宋体"/>
          <w:b/>
          <w:bCs/>
        </w:rPr>
        <w:t>Perez RO</w:t>
      </w:r>
      <w:r w:rsidRPr="00700F42">
        <w:rPr>
          <w:rFonts w:ascii="Book Antiqua" w:hAnsi="Book Antiqua" w:cs="宋体"/>
        </w:rPr>
        <w:t>, Habr-Gama A, Seid VE, Proscurshim I, Sousa AH, Kiss DR, Linhares M, Sapucahy M, Gama-Rodrigues J. Loop ileostomy morbidity: timing of closure matters. </w:t>
      </w:r>
      <w:r w:rsidRPr="00700F42">
        <w:rPr>
          <w:rFonts w:ascii="Book Antiqua" w:hAnsi="Book Antiqua" w:cs="宋体"/>
          <w:i/>
          <w:iCs/>
        </w:rPr>
        <w:t>Dis Colon Rectum</w:t>
      </w:r>
      <w:r w:rsidRPr="00700F42">
        <w:rPr>
          <w:rFonts w:ascii="Book Antiqua" w:hAnsi="Book Antiqua" w:cs="宋体"/>
        </w:rPr>
        <w:t> 2006; </w:t>
      </w:r>
      <w:r w:rsidRPr="00700F42">
        <w:rPr>
          <w:rFonts w:ascii="Book Antiqua" w:hAnsi="Book Antiqua" w:cs="宋体"/>
          <w:b/>
          <w:bCs/>
        </w:rPr>
        <w:t>49</w:t>
      </w:r>
      <w:r w:rsidRPr="00700F42">
        <w:rPr>
          <w:rFonts w:ascii="Book Antiqua" w:hAnsi="Book Antiqua" w:cs="宋体"/>
        </w:rPr>
        <w:t>: 1539-1545 [PMID: 16897328 DOI: 10.1007/s10350-006-0645-8]</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48 </w:t>
      </w:r>
      <w:r w:rsidRPr="00700F42">
        <w:rPr>
          <w:rFonts w:ascii="Book Antiqua" w:hAnsi="Book Antiqua" w:cs="宋体"/>
          <w:b/>
          <w:bCs/>
        </w:rPr>
        <w:t>Sharma A</w:t>
      </w:r>
      <w:r w:rsidRPr="00700F42">
        <w:rPr>
          <w:rFonts w:ascii="Book Antiqua" w:hAnsi="Book Antiqua" w:cs="宋体"/>
        </w:rPr>
        <w:t>, Deeb AP, Rickles AS, Iannuzzi JC, Monson JR, Fleming FJ. Closure of defunctioning loop ileostomy is associated with considerable morbidity. </w:t>
      </w:r>
      <w:r w:rsidRPr="00700F42">
        <w:rPr>
          <w:rFonts w:ascii="Book Antiqua" w:hAnsi="Book Antiqua" w:cs="宋体"/>
          <w:i/>
          <w:iCs/>
        </w:rPr>
        <w:t>Colorectal Dis</w:t>
      </w:r>
      <w:r w:rsidRPr="00700F42">
        <w:rPr>
          <w:rFonts w:ascii="Book Antiqua" w:hAnsi="Book Antiqua" w:cs="宋体"/>
        </w:rPr>
        <w:t> 2013; </w:t>
      </w:r>
      <w:r w:rsidRPr="00700F42">
        <w:rPr>
          <w:rFonts w:ascii="Book Antiqua" w:hAnsi="Book Antiqua" w:cs="宋体"/>
          <w:b/>
          <w:bCs/>
        </w:rPr>
        <w:t>15</w:t>
      </w:r>
      <w:r w:rsidRPr="00700F42">
        <w:rPr>
          <w:rFonts w:ascii="Book Antiqua" w:hAnsi="Book Antiqua" w:cs="宋体"/>
        </w:rPr>
        <w:t>: 458-462 [PMID: 22974343 DOI: 10.1111/codi.12029]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49 </w:t>
      </w:r>
      <w:r w:rsidRPr="00700F42">
        <w:rPr>
          <w:rFonts w:ascii="Book Antiqua" w:hAnsi="Book Antiqua" w:cs="宋体"/>
          <w:b/>
          <w:bCs/>
        </w:rPr>
        <w:t>Pokorny H</w:t>
      </w:r>
      <w:r w:rsidRPr="00700F42">
        <w:rPr>
          <w:rFonts w:ascii="Book Antiqua" w:hAnsi="Book Antiqua" w:cs="宋体"/>
        </w:rPr>
        <w:t>, Herkner H, Jakesz R, Herbst F. Mortality and complications after stoma closure. </w:t>
      </w:r>
      <w:r w:rsidRPr="00700F42">
        <w:rPr>
          <w:rFonts w:ascii="Book Antiqua" w:hAnsi="Book Antiqua" w:cs="宋体"/>
          <w:i/>
          <w:iCs/>
        </w:rPr>
        <w:t>Arch Surg</w:t>
      </w:r>
      <w:r w:rsidRPr="00700F42">
        <w:rPr>
          <w:rFonts w:ascii="Book Antiqua" w:hAnsi="Book Antiqua" w:cs="宋体"/>
        </w:rPr>
        <w:t> 2005; </w:t>
      </w:r>
      <w:r w:rsidRPr="00700F42">
        <w:rPr>
          <w:rFonts w:ascii="Book Antiqua" w:hAnsi="Book Antiqua" w:cs="宋体"/>
          <w:b/>
          <w:bCs/>
        </w:rPr>
        <w:t>140</w:t>
      </w:r>
      <w:r w:rsidRPr="00700F42">
        <w:rPr>
          <w:rFonts w:ascii="Book Antiqua" w:hAnsi="Book Antiqua" w:cs="宋体"/>
        </w:rPr>
        <w:t>: 956-960, discussion 960 [PMID: 16230545 DOI: 10.1001/archsurg.140.10.956]</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50 </w:t>
      </w:r>
      <w:r w:rsidRPr="00700F42">
        <w:rPr>
          <w:rFonts w:ascii="Book Antiqua" w:hAnsi="Book Antiqua" w:cs="宋体"/>
          <w:b/>
          <w:bCs/>
        </w:rPr>
        <w:t>David GG</w:t>
      </w:r>
      <w:r w:rsidRPr="00700F42">
        <w:rPr>
          <w:rFonts w:ascii="Book Antiqua" w:hAnsi="Book Antiqua" w:cs="宋体"/>
        </w:rPr>
        <w:t>, Slavin JP, Willmott S, Corless DJ, Khan AU, Selvasekar CR. Loop ileostomy following anterior resection: is it really temporary? </w:t>
      </w:r>
      <w:r w:rsidRPr="00700F42">
        <w:rPr>
          <w:rFonts w:ascii="Book Antiqua" w:hAnsi="Book Antiqua" w:cs="宋体"/>
          <w:i/>
          <w:iCs/>
        </w:rPr>
        <w:t>Colorectal Dis</w:t>
      </w:r>
      <w:r w:rsidRPr="00700F42">
        <w:rPr>
          <w:rFonts w:ascii="Book Antiqua" w:hAnsi="Book Antiqua" w:cs="宋体"/>
        </w:rPr>
        <w:t> 2010; </w:t>
      </w:r>
      <w:r w:rsidRPr="00700F42">
        <w:rPr>
          <w:rFonts w:ascii="Book Antiqua" w:hAnsi="Book Antiqua" w:cs="宋体"/>
          <w:b/>
          <w:bCs/>
        </w:rPr>
        <w:t>12</w:t>
      </w:r>
      <w:r w:rsidRPr="00700F42">
        <w:rPr>
          <w:rFonts w:ascii="Book Antiqua" w:hAnsi="Book Antiqua" w:cs="宋体"/>
        </w:rPr>
        <w:t>: 428-432 [PMID: 19226365 DOI: 10.1111/j.1463-1318.2009.01815.x]</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51 </w:t>
      </w:r>
      <w:r w:rsidRPr="00700F42">
        <w:rPr>
          <w:rFonts w:ascii="Book Antiqua" w:hAnsi="Book Antiqua" w:cs="宋体"/>
          <w:b/>
          <w:bCs/>
        </w:rPr>
        <w:t>Lordan JT</w:t>
      </w:r>
      <w:r w:rsidRPr="00700F42">
        <w:rPr>
          <w:rFonts w:ascii="Book Antiqua" w:hAnsi="Book Antiqua" w:cs="宋体"/>
        </w:rPr>
        <w:t>, Heywood R, Shirol S, Edwards DP. Following anterior resection for rectal cancer, defunctioning ileostomy closure may be significantly delayed by adjuvant chemotherapy: a retrospective study. </w:t>
      </w:r>
      <w:r w:rsidRPr="00700F42">
        <w:rPr>
          <w:rFonts w:ascii="Book Antiqua" w:hAnsi="Book Antiqua" w:cs="宋体"/>
          <w:i/>
          <w:iCs/>
        </w:rPr>
        <w:t>Colorectal Dis</w:t>
      </w:r>
      <w:r w:rsidRPr="00700F42">
        <w:rPr>
          <w:rFonts w:ascii="Book Antiqua" w:hAnsi="Book Antiqua" w:cs="宋体"/>
        </w:rPr>
        <w:t> 2007; </w:t>
      </w:r>
      <w:r w:rsidRPr="00700F42">
        <w:rPr>
          <w:rFonts w:ascii="Book Antiqua" w:hAnsi="Book Antiqua" w:cs="宋体"/>
          <w:b/>
          <w:bCs/>
        </w:rPr>
        <w:t>9</w:t>
      </w:r>
      <w:r w:rsidRPr="00700F42">
        <w:rPr>
          <w:rFonts w:ascii="Book Antiqua" w:hAnsi="Book Antiqua" w:cs="宋体"/>
        </w:rPr>
        <w:t>: 420-422 [PMID: 17504338 DOI: 10.1111/j.1463-1318.2006.01178.x]</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52 </w:t>
      </w:r>
      <w:r w:rsidRPr="00700F42">
        <w:rPr>
          <w:rFonts w:ascii="Book Antiqua" w:hAnsi="Book Antiqua" w:cs="宋体"/>
          <w:b/>
          <w:bCs/>
        </w:rPr>
        <w:t>Hendren SK</w:t>
      </w:r>
      <w:r w:rsidRPr="00700F42">
        <w:rPr>
          <w:rFonts w:ascii="Book Antiqua" w:hAnsi="Book Antiqua" w:cs="宋体"/>
        </w:rPr>
        <w:t>, O'Connor BI, Liu M, Asano T, Cohen Z, Swallow CJ, Macrae HM, Gryfe R, McLeod RS. Prevalence of male and female sexual dysfunction is high following surgery for rectal cancer. </w:t>
      </w:r>
      <w:r w:rsidRPr="00700F42">
        <w:rPr>
          <w:rFonts w:ascii="Book Antiqua" w:hAnsi="Book Antiqua" w:cs="宋体"/>
          <w:i/>
          <w:iCs/>
        </w:rPr>
        <w:t>Ann Surg</w:t>
      </w:r>
      <w:r w:rsidRPr="00700F42">
        <w:rPr>
          <w:rFonts w:ascii="Book Antiqua" w:hAnsi="Book Antiqua" w:cs="宋体"/>
        </w:rPr>
        <w:t> 2005; </w:t>
      </w:r>
      <w:r w:rsidRPr="00700F42">
        <w:rPr>
          <w:rFonts w:ascii="Book Antiqua" w:hAnsi="Book Antiqua" w:cs="宋体"/>
          <w:b/>
          <w:bCs/>
        </w:rPr>
        <w:t>242</w:t>
      </w:r>
      <w:r w:rsidRPr="00700F42">
        <w:rPr>
          <w:rFonts w:ascii="Book Antiqua" w:hAnsi="Book Antiqua" w:cs="宋体"/>
        </w:rPr>
        <w:t xml:space="preserve">: 212-223 [PMID: 16041212 DOI: </w:t>
      </w:r>
      <w:hyperlink r:id="rId27" w:tgtFrame="_blank" w:history="1">
        <w:r w:rsidRPr="00700F42">
          <w:rPr>
            <w:rStyle w:val="Hyperlink"/>
            <w:rFonts w:ascii="Book Antiqua" w:hAnsi="Book Antiqua" w:cs="Cambria"/>
            <w:color w:val="auto"/>
            <w:u w:val="none"/>
            <w:shd w:val="clear" w:color="auto" w:fill="FFFFFF"/>
          </w:rPr>
          <w:t>10.1097/01.sla.0000171299.43954.ce</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53 </w:t>
      </w:r>
      <w:r w:rsidRPr="00700F42">
        <w:rPr>
          <w:rFonts w:ascii="Book Antiqua" w:hAnsi="Book Antiqua" w:cs="宋体"/>
          <w:b/>
          <w:bCs/>
        </w:rPr>
        <w:t>Walsh PC</w:t>
      </w:r>
      <w:r w:rsidRPr="00700F42">
        <w:rPr>
          <w:rFonts w:ascii="Book Antiqua" w:hAnsi="Book Antiqua" w:cs="宋体"/>
        </w:rPr>
        <w:t>, Lepor H, Eggleston JC. Radical prostatectomy with preservation of sexual function: anatomical and pathological considerations. </w:t>
      </w:r>
      <w:r w:rsidRPr="00700F42">
        <w:rPr>
          <w:rFonts w:ascii="Book Antiqua" w:hAnsi="Book Antiqua" w:cs="宋体"/>
          <w:i/>
          <w:iCs/>
        </w:rPr>
        <w:t>Prostate</w:t>
      </w:r>
      <w:r w:rsidRPr="00700F42">
        <w:rPr>
          <w:rFonts w:ascii="Book Antiqua" w:hAnsi="Book Antiqua" w:cs="宋体"/>
        </w:rPr>
        <w:t> 1983; </w:t>
      </w:r>
      <w:r w:rsidRPr="00700F42">
        <w:rPr>
          <w:rFonts w:ascii="Book Antiqua" w:hAnsi="Book Antiqua" w:cs="宋体"/>
          <w:b/>
          <w:bCs/>
        </w:rPr>
        <w:t>4</w:t>
      </w:r>
      <w:r w:rsidRPr="00700F42">
        <w:rPr>
          <w:rFonts w:ascii="Book Antiqua" w:hAnsi="Book Antiqua" w:cs="宋体"/>
        </w:rPr>
        <w:t xml:space="preserve">: 473-485 [PMID: 6889192 DOI: </w:t>
      </w:r>
      <w:hyperlink r:id="rId28" w:tgtFrame="_blank" w:history="1">
        <w:r w:rsidRPr="00700F42">
          <w:rPr>
            <w:rStyle w:val="Hyperlink"/>
            <w:rFonts w:ascii="Book Antiqua" w:hAnsi="Book Antiqua" w:cs="Cambria"/>
            <w:color w:val="auto"/>
            <w:u w:val="none"/>
            <w:shd w:val="clear" w:color="auto" w:fill="FFFFFF"/>
          </w:rPr>
          <w:t>10.1002/pros.2990040506</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54 </w:t>
      </w:r>
      <w:r w:rsidRPr="00700F42">
        <w:rPr>
          <w:rFonts w:ascii="Book Antiqua" w:hAnsi="Book Antiqua" w:cs="宋体"/>
          <w:b/>
          <w:bCs/>
        </w:rPr>
        <w:t>Havenga K</w:t>
      </w:r>
      <w:r w:rsidRPr="00700F42">
        <w:rPr>
          <w:rFonts w:ascii="Book Antiqua" w:hAnsi="Book Antiqua" w:cs="宋体"/>
        </w:rPr>
        <w:t>, DeRuiter MC, Enker WE, Welvaart K. Anatomical basis of autonomic nerve-preserving total mesorectal excision for rectal cancer. </w:t>
      </w:r>
      <w:r w:rsidRPr="00700F42">
        <w:rPr>
          <w:rFonts w:ascii="Book Antiqua" w:hAnsi="Book Antiqua" w:cs="宋体"/>
          <w:i/>
          <w:iCs/>
        </w:rPr>
        <w:t>Br J Surg</w:t>
      </w:r>
      <w:r w:rsidRPr="00700F42">
        <w:rPr>
          <w:rFonts w:ascii="Book Antiqua" w:hAnsi="Book Antiqua" w:cs="宋体"/>
        </w:rPr>
        <w:t> 1996; </w:t>
      </w:r>
      <w:r w:rsidRPr="00700F42">
        <w:rPr>
          <w:rFonts w:ascii="Book Antiqua" w:hAnsi="Book Antiqua" w:cs="宋体"/>
          <w:b/>
          <w:bCs/>
        </w:rPr>
        <w:t>83</w:t>
      </w:r>
      <w:r w:rsidRPr="00700F42">
        <w:rPr>
          <w:rFonts w:ascii="Book Antiqua" w:hAnsi="Book Antiqua" w:cs="宋体"/>
        </w:rPr>
        <w:t xml:space="preserve">: 384-388 [PMID: 8665201 DOI: </w:t>
      </w:r>
      <w:hyperlink r:id="rId29" w:tgtFrame="_blank" w:history="1">
        <w:r w:rsidRPr="00700F42">
          <w:rPr>
            <w:rStyle w:val="Hyperlink"/>
            <w:rFonts w:ascii="Book Antiqua" w:hAnsi="Book Antiqua" w:cs="Cambria"/>
            <w:color w:val="auto"/>
            <w:u w:val="none"/>
            <w:shd w:val="clear" w:color="auto" w:fill="FFFFFF"/>
          </w:rPr>
          <w:t>10.1002/bjs.1800830329</w:t>
        </w:r>
      </w:hyperlink>
      <w:r w:rsidRPr="00700F42">
        <w:rPr>
          <w:rFonts w:ascii="Book Antiqua" w:hAnsi="Book Antiqua" w:cs="宋体"/>
        </w:rPr>
        <w:t>]</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55 </w:t>
      </w:r>
      <w:r w:rsidRPr="00700F42">
        <w:rPr>
          <w:rFonts w:ascii="Book Antiqua" w:hAnsi="Book Antiqua" w:cs="宋体"/>
          <w:b/>
          <w:bCs/>
        </w:rPr>
        <w:t>Celentano V</w:t>
      </w:r>
      <w:r w:rsidRPr="00700F42">
        <w:rPr>
          <w:rFonts w:ascii="Book Antiqua" w:hAnsi="Book Antiqua" w:cs="宋体"/>
        </w:rPr>
        <w:t>, Fabbrocile G, Luglio G, Antonelli G, Tarquini R, Bucci L. Prospective study of sexual dysfunction in men with rectal cancer: feasibility and results of nerve sparing surgery. </w:t>
      </w:r>
      <w:r w:rsidRPr="00700F42">
        <w:rPr>
          <w:rFonts w:ascii="Book Antiqua" w:hAnsi="Book Antiqua" w:cs="宋体"/>
          <w:i/>
          <w:iCs/>
        </w:rPr>
        <w:t>Int J Colorectal Dis</w:t>
      </w:r>
      <w:r w:rsidRPr="00700F42">
        <w:rPr>
          <w:rFonts w:ascii="Book Antiqua" w:hAnsi="Book Antiqua" w:cs="宋体"/>
        </w:rPr>
        <w:t> 2010; </w:t>
      </w:r>
      <w:r w:rsidRPr="00700F42">
        <w:rPr>
          <w:rFonts w:ascii="Book Antiqua" w:hAnsi="Book Antiqua" w:cs="宋体"/>
          <w:b/>
          <w:bCs/>
        </w:rPr>
        <w:t>25</w:t>
      </w:r>
      <w:r w:rsidRPr="00700F42">
        <w:rPr>
          <w:rFonts w:ascii="Book Antiqua" w:hAnsi="Book Antiqua" w:cs="宋体"/>
        </w:rPr>
        <w:t>: 1441-1445 [PMID: 20582547 DOI: 10.1007/s00384-010-0995-5]</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56 </w:t>
      </w:r>
      <w:r w:rsidRPr="00700F42">
        <w:rPr>
          <w:rFonts w:ascii="Book Antiqua" w:hAnsi="Book Antiqua" w:cs="宋体"/>
          <w:b/>
          <w:bCs/>
        </w:rPr>
        <w:t>Lindsey I</w:t>
      </w:r>
      <w:r w:rsidRPr="00700F42">
        <w:rPr>
          <w:rFonts w:ascii="Book Antiqua" w:hAnsi="Book Antiqua" w:cs="宋体"/>
        </w:rPr>
        <w:t>, Guy RJ, Warren BF, Mortensen NJ. Anatomy of Denonvilliers' fascia and pelvic nerves, impotence, and implications for the colorectal surgeon. </w:t>
      </w:r>
      <w:r w:rsidRPr="00700F42">
        <w:rPr>
          <w:rFonts w:ascii="Book Antiqua" w:hAnsi="Book Antiqua" w:cs="宋体"/>
          <w:i/>
          <w:iCs/>
        </w:rPr>
        <w:t>Br J Surg</w:t>
      </w:r>
      <w:r w:rsidRPr="00700F42">
        <w:rPr>
          <w:rFonts w:ascii="Book Antiqua" w:hAnsi="Book Antiqua" w:cs="宋体"/>
        </w:rPr>
        <w:t> 2000; </w:t>
      </w:r>
      <w:r w:rsidRPr="00700F42">
        <w:rPr>
          <w:rFonts w:ascii="Book Antiqua" w:hAnsi="Book Antiqua" w:cs="宋体"/>
          <w:b/>
          <w:bCs/>
        </w:rPr>
        <w:t>87</w:t>
      </w:r>
      <w:r w:rsidRPr="00700F42">
        <w:rPr>
          <w:rFonts w:ascii="Book Antiqua" w:hAnsi="Book Antiqua" w:cs="宋体"/>
        </w:rPr>
        <w:t>: 1288-1299 [PMID: 11044153 DOI: 10.1046/j.1365-2168.2000.01542.x]</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57 </w:t>
      </w:r>
      <w:r w:rsidRPr="00700F42">
        <w:rPr>
          <w:rFonts w:ascii="Book Antiqua" w:hAnsi="Book Antiqua" w:cs="宋体"/>
          <w:b/>
          <w:bCs/>
        </w:rPr>
        <w:t>Jayne DG</w:t>
      </w:r>
      <w:r w:rsidRPr="00700F42">
        <w:rPr>
          <w:rFonts w:ascii="Book Antiqua" w:hAnsi="Book Antiqua" w:cs="宋体"/>
        </w:rPr>
        <w:t>, Brown JM, Thorpe H, Walker J, Quirke P, Guillou PJ. Bladder and sexual function following resection for rectal cancer in a randomized clinical trial of laparoscopic versus open technique. </w:t>
      </w:r>
      <w:r w:rsidRPr="00700F42">
        <w:rPr>
          <w:rFonts w:ascii="Book Antiqua" w:hAnsi="Book Antiqua" w:cs="宋体"/>
          <w:i/>
          <w:iCs/>
        </w:rPr>
        <w:t>Br J Surg</w:t>
      </w:r>
      <w:r w:rsidRPr="00700F42">
        <w:rPr>
          <w:rFonts w:ascii="Book Antiqua" w:hAnsi="Book Antiqua" w:cs="宋体"/>
        </w:rPr>
        <w:t> 2005; </w:t>
      </w:r>
      <w:r w:rsidRPr="00700F42">
        <w:rPr>
          <w:rFonts w:ascii="Book Antiqua" w:hAnsi="Book Antiqua" w:cs="宋体"/>
          <w:b/>
          <w:bCs/>
        </w:rPr>
        <w:t>92</w:t>
      </w:r>
      <w:r w:rsidRPr="00700F42">
        <w:rPr>
          <w:rFonts w:ascii="Book Antiqua" w:hAnsi="Book Antiqua" w:cs="宋体"/>
        </w:rPr>
        <w:t>: 1124-1132 [PMID: 15997446 DOI: 10.1002/bjs.4989]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58 </w:t>
      </w:r>
      <w:r w:rsidRPr="00700F42">
        <w:rPr>
          <w:rFonts w:ascii="Book Antiqua" w:hAnsi="Book Antiqua" w:cs="宋体"/>
          <w:b/>
          <w:bCs/>
        </w:rPr>
        <w:t>Guillou PJ</w:t>
      </w:r>
      <w:r w:rsidRPr="00700F42">
        <w:rPr>
          <w:rFonts w:ascii="Book Antiqua" w:hAnsi="Book Antiqua" w:cs="宋体"/>
        </w:rPr>
        <w:t xml:space="preserve">, Quirke P, Thorpe H, Walker J, Jayne DG, Smith AM, Heath RM, Brown JM; </w:t>
      </w:r>
      <w:hyperlink r:id="rId30" w:history="1">
        <w:r w:rsidRPr="00700F42">
          <w:rPr>
            <w:rFonts w:ascii="Book Antiqua" w:hAnsi="Book Antiqua" w:cs="宋体"/>
          </w:rPr>
          <w:t>MRC CLASICC trial group</w:t>
        </w:r>
      </w:hyperlink>
      <w:r w:rsidRPr="00700F42">
        <w:rPr>
          <w:rFonts w:ascii="Book Antiqua" w:hAnsi="Book Antiqua" w:cs="宋体"/>
        </w:rPr>
        <w:t>. Short-term endpoints of conventional versus laparoscopic-assisted surgery in patients with colorectal cancer (MRC CLASICC trial): multicentre, randomised controlled trial. </w:t>
      </w:r>
      <w:r w:rsidRPr="00700F42">
        <w:rPr>
          <w:rFonts w:ascii="Book Antiqua" w:hAnsi="Book Antiqua" w:cs="宋体"/>
          <w:i/>
          <w:iCs/>
        </w:rPr>
        <w:t>Lancet</w:t>
      </w:r>
      <w:r w:rsidRPr="00700F42">
        <w:rPr>
          <w:rFonts w:ascii="Book Antiqua" w:hAnsi="Book Antiqua" w:cs="宋体"/>
        </w:rPr>
        <w:t> 2005; </w:t>
      </w:r>
      <w:r w:rsidRPr="00700F42">
        <w:rPr>
          <w:rFonts w:ascii="Book Antiqua" w:hAnsi="Book Antiqua" w:cs="宋体"/>
          <w:b/>
          <w:bCs/>
        </w:rPr>
        <w:t>365</w:t>
      </w:r>
      <w:r w:rsidRPr="00700F42">
        <w:rPr>
          <w:rFonts w:ascii="Book Antiqua" w:hAnsi="Book Antiqua" w:cs="宋体"/>
        </w:rPr>
        <w:t>: 1718-1726 [PMID: 15894098 DOI: 10.1016/S0140-6736(05)66545-2]</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59 </w:t>
      </w:r>
      <w:r w:rsidRPr="00700F42">
        <w:rPr>
          <w:rFonts w:ascii="Book Antiqua" w:hAnsi="Book Antiqua" w:cs="宋体"/>
          <w:b/>
          <w:bCs/>
        </w:rPr>
        <w:t>Sugihara K</w:t>
      </w:r>
      <w:r w:rsidRPr="00700F42">
        <w:rPr>
          <w:rFonts w:ascii="Book Antiqua" w:hAnsi="Book Antiqua" w:cs="宋体"/>
        </w:rPr>
        <w:t>, Kobayashi H, Kato T, Mori T, Mochizuki H, Kameoka S, Shirouzu K, Muto T. Indication and benefit of pelvic sidewall dissection for rectal cancer. </w:t>
      </w:r>
      <w:r w:rsidRPr="00700F42">
        <w:rPr>
          <w:rFonts w:ascii="Book Antiqua" w:hAnsi="Book Antiqua" w:cs="宋体"/>
          <w:i/>
          <w:iCs/>
        </w:rPr>
        <w:t>Dis Colon Rectum</w:t>
      </w:r>
      <w:r w:rsidRPr="00700F42">
        <w:rPr>
          <w:rFonts w:ascii="Book Antiqua" w:hAnsi="Book Antiqua" w:cs="宋体"/>
        </w:rPr>
        <w:t> 2006; </w:t>
      </w:r>
      <w:r w:rsidRPr="00700F42">
        <w:rPr>
          <w:rFonts w:ascii="Book Antiqua" w:hAnsi="Book Antiqua" w:cs="宋体"/>
          <w:b/>
          <w:bCs/>
        </w:rPr>
        <w:t>49</w:t>
      </w:r>
      <w:r w:rsidRPr="00700F42">
        <w:rPr>
          <w:rFonts w:ascii="Book Antiqua" w:hAnsi="Book Antiqua" w:cs="宋体"/>
        </w:rPr>
        <w:t>: 1663-1672 [PMID: 17041749 DOI: 10.1007/s10350-006-0714-z]</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60 </w:t>
      </w:r>
      <w:r w:rsidRPr="00700F42">
        <w:rPr>
          <w:rFonts w:ascii="Book Antiqua" w:hAnsi="Book Antiqua" w:cs="宋体"/>
          <w:b/>
          <w:bCs/>
        </w:rPr>
        <w:t>Akasu T</w:t>
      </w:r>
      <w:r w:rsidRPr="00700F42">
        <w:rPr>
          <w:rFonts w:ascii="Book Antiqua" w:hAnsi="Book Antiqua" w:cs="宋体"/>
        </w:rPr>
        <w:t>, Sugihara K, Moriya Y. Male urinary and sexual functions after mesorectal excision alone or in combination with extended lateral pelvic lymph node dissection for rectal cancer. </w:t>
      </w:r>
      <w:r w:rsidRPr="00700F42">
        <w:rPr>
          <w:rFonts w:ascii="Book Antiqua" w:hAnsi="Book Antiqua" w:cs="宋体"/>
          <w:i/>
          <w:iCs/>
        </w:rPr>
        <w:t>Ann Surg Oncol</w:t>
      </w:r>
      <w:r w:rsidRPr="00700F42">
        <w:rPr>
          <w:rFonts w:ascii="Book Antiqua" w:hAnsi="Book Antiqua" w:cs="宋体"/>
        </w:rPr>
        <w:t> 2009; </w:t>
      </w:r>
      <w:r w:rsidRPr="00700F42">
        <w:rPr>
          <w:rFonts w:ascii="Book Antiqua" w:hAnsi="Book Antiqua" w:cs="宋体"/>
          <w:b/>
          <w:bCs/>
        </w:rPr>
        <w:t>16</w:t>
      </w:r>
      <w:r w:rsidRPr="00700F42">
        <w:rPr>
          <w:rFonts w:ascii="Book Antiqua" w:hAnsi="Book Antiqua" w:cs="宋体"/>
        </w:rPr>
        <w:t>: 2779-2786 [PMID: 19626377 DOI: 10.1245/s10434-009-0546-x]</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61 </w:t>
      </w:r>
      <w:r w:rsidRPr="00700F42">
        <w:rPr>
          <w:rFonts w:ascii="Book Antiqua" w:hAnsi="Book Antiqua" w:cs="宋体"/>
          <w:b/>
          <w:bCs/>
        </w:rPr>
        <w:t>Buess G</w:t>
      </w:r>
      <w:r w:rsidRPr="00700F42">
        <w:rPr>
          <w:rFonts w:ascii="Book Antiqua" w:hAnsi="Book Antiqua" w:cs="宋体"/>
        </w:rPr>
        <w:t>, Theiss R, Günther M, Hutterer F, Pichlmaier H. [Transanal endoscopic microsurgery]. </w:t>
      </w:r>
      <w:r w:rsidRPr="00700F42">
        <w:rPr>
          <w:rFonts w:ascii="Book Antiqua" w:hAnsi="Book Antiqua" w:cs="宋体"/>
          <w:i/>
          <w:iCs/>
        </w:rPr>
        <w:t>Leber Magen Darm</w:t>
      </w:r>
      <w:r w:rsidRPr="00700F42">
        <w:rPr>
          <w:rFonts w:ascii="Book Antiqua" w:hAnsi="Book Antiqua" w:cs="宋体"/>
        </w:rPr>
        <w:t> 1985; </w:t>
      </w:r>
      <w:r w:rsidRPr="00700F42">
        <w:rPr>
          <w:rFonts w:ascii="Book Antiqua" w:hAnsi="Book Antiqua" w:cs="宋体"/>
          <w:b/>
          <w:bCs/>
        </w:rPr>
        <w:t>15</w:t>
      </w:r>
      <w:r w:rsidRPr="00700F42">
        <w:rPr>
          <w:rFonts w:ascii="Book Antiqua" w:hAnsi="Book Antiqua" w:cs="宋体"/>
        </w:rPr>
        <w:t>: 271-279 [PMID: 4079630]</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62 </w:t>
      </w:r>
      <w:r w:rsidRPr="00700F42">
        <w:rPr>
          <w:rFonts w:ascii="Book Antiqua" w:hAnsi="Book Antiqua" w:cs="宋体"/>
          <w:b/>
          <w:bCs/>
        </w:rPr>
        <w:t>Nascimbeni R</w:t>
      </w:r>
      <w:r w:rsidRPr="00700F42">
        <w:rPr>
          <w:rFonts w:ascii="Book Antiqua" w:hAnsi="Book Antiqua" w:cs="宋体"/>
        </w:rPr>
        <w:t>, Burgart LJ, Nivatvongs S, Larson DR. Risk of lymph node metastasis in T1 carcinoma of the colon and rectum. </w:t>
      </w:r>
      <w:r w:rsidRPr="00700F42">
        <w:rPr>
          <w:rFonts w:ascii="Book Antiqua" w:hAnsi="Book Antiqua" w:cs="宋体"/>
          <w:i/>
          <w:iCs/>
        </w:rPr>
        <w:t>Dis Colon Rectum</w:t>
      </w:r>
      <w:r w:rsidRPr="00700F42">
        <w:rPr>
          <w:rFonts w:ascii="Book Antiqua" w:hAnsi="Book Antiqua" w:cs="宋体"/>
        </w:rPr>
        <w:t> 2002; </w:t>
      </w:r>
      <w:r w:rsidRPr="00700F42">
        <w:rPr>
          <w:rFonts w:ascii="Book Antiqua" w:hAnsi="Book Antiqua" w:cs="宋体"/>
          <w:b/>
          <w:bCs/>
        </w:rPr>
        <w:t>45</w:t>
      </w:r>
      <w:r w:rsidRPr="00700F42">
        <w:rPr>
          <w:rFonts w:ascii="Book Antiqua" w:hAnsi="Book Antiqua" w:cs="宋体"/>
        </w:rPr>
        <w:t>: 200-206 [PMID: 11852333]</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63 </w:t>
      </w:r>
      <w:r w:rsidRPr="00700F42">
        <w:rPr>
          <w:rFonts w:ascii="Book Antiqua" w:hAnsi="Book Antiqua" w:cs="宋体"/>
          <w:b/>
          <w:bCs/>
        </w:rPr>
        <w:t>Hahnloser D</w:t>
      </w:r>
      <w:r w:rsidRPr="00700F42">
        <w:rPr>
          <w:rFonts w:ascii="Book Antiqua" w:hAnsi="Book Antiqua" w:cs="宋体"/>
        </w:rPr>
        <w:t>, Wolff BG, Larson DW, Ping J, Nivatvongs S. Immediate radical resection after local excision of rectal cancer: an oncologic compromise? </w:t>
      </w:r>
      <w:r w:rsidRPr="00700F42">
        <w:rPr>
          <w:rFonts w:ascii="Book Antiqua" w:hAnsi="Book Antiqua" w:cs="宋体"/>
          <w:i/>
          <w:iCs/>
        </w:rPr>
        <w:t>Dis Colon Rectum</w:t>
      </w:r>
      <w:r w:rsidRPr="00700F42">
        <w:rPr>
          <w:rFonts w:ascii="Book Antiqua" w:hAnsi="Book Antiqua" w:cs="宋体"/>
        </w:rPr>
        <w:t> 2005; </w:t>
      </w:r>
      <w:r w:rsidRPr="00700F42">
        <w:rPr>
          <w:rFonts w:ascii="Book Antiqua" w:hAnsi="Book Antiqua" w:cs="宋体"/>
          <w:b/>
          <w:bCs/>
        </w:rPr>
        <w:t>48</w:t>
      </w:r>
      <w:r w:rsidRPr="00700F42">
        <w:rPr>
          <w:rFonts w:ascii="Book Antiqua" w:hAnsi="Book Antiqua" w:cs="宋体"/>
        </w:rPr>
        <w:t>: 429-437 [PMID: 15747069 DOI: 10.1007/s10350-004-0900-9]</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64 </w:t>
      </w:r>
      <w:r w:rsidRPr="00700F42">
        <w:rPr>
          <w:rFonts w:ascii="Book Antiqua" w:hAnsi="Book Antiqua" w:cs="宋体"/>
          <w:b/>
          <w:bCs/>
        </w:rPr>
        <w:t>Ota DM</w:t>
      </w:r>
      <w:r w:rsidRPr="00700F42">
        <w:rPr>
          <w:rFonts w:ascii="Book Antiqua" w:hAnsi="Book Antiqua" w:cs="宋体"/>
        </w:rPr>
        <w:t>, Nelson H. Local excision of rectal cancer revisited: ACOSOG protocol Z6041. </w:t>
      </w:r>
      <w:r w:rsidRPr="00700F42">
        <w:rPr>
          <w:rFonts w:ascii="Book Antiqua" w:hAnsi="Book Antiqua" w:cs="宋体"/>
          <w:i/>
          <w:iCs/>
        </w:rPr>
        <w:t>Ann Surg Oncol</w:t>
      </w:r>
      <w:r w:rsidRPr="00700F42">
        <w:rPr>
          <w:rFonts w:ascii="Book Antiqua" w:hAnsi="Book Antiqua" w:cs="宋体"/>
        </w:rPr>
        <w:t> 2007; </w:t>
      </w:r>
      <w:r w:rsidRPr="00700F42">
        <w:rPr>
          <w:rFonts w:ascii="Book Antiqua" w:hAnsi="Book Antiqua" w:cs="宋体"/>
          <w:b/>
          <w:bCs/>
        </w:rPr>
        <w:t>14</w:t>
      </w:r>
      <w:r w:rsidRPr="00700F42">
        <w:rPr>
          <w:rFonts w:ascii="Book Antiqua" w:hAnsi="Book Antiqua" w:cs="宋体"/>
        </w:rPr>
        <w:t>: 271 [PMID: 17103255 DOI: 10.1245/s10434-006-9213-7]</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65 </w:t>
      </w:r>
      <w:r w:rsidRPr="00700F42">
        <w:rPr>
          <w:rFonts w:ascii="Book Antiqua" w:hAnsi="Book Antiqua" w:cs="宋体"/>
          <w:b/>
          <w:bCs/>
        </w:rPr>
        <w:t>Habr-Gama A</w:t>
      </w:r>
      <w:r w:rsidRPr="00700F42">
        <w:rPr>
          <w:rFonts w:ascii="Book Antiqua" w:hAnsi="Book Antiqua" w:cs="宋体"/>
        </w:rPr>
        <w:t>, Sabbaga J, Gama-Rodrigues J, São Julião GP, Proscurshim I, Bailão Aguilar P, Nadalin W, Perez RO. Watch and wait approach following extended neoadjuvant chemoradiation for distal rectal cancer: are we getting closer to anal cancer management? </w:t>
      </w:r>
      <w:r w:rsidRPr="00700F42">
        <w:rPr>
          <w:rFonts w:ascii="Book Antiqua" w:hAnsi="Book Antiqua" w:cs="宋体"/>
          <w:i/>
          <w:iCs/>
        </w:rPr>
        <w:t>Dis Colon Rectum</w:t>
      </w:r>
      <w:r w:rsidRPr="00700F42">
        <w:rPr>
          <w:rFonts w:ascii="Book Antiqua" w:hAnsi="Book Antiqua" w:cs="宋体"/>
        </w:rPr>
        <w:t> 2013; </w:t>
      </w:r>
      <w:r w:rsidRPr="00700F42">
        <w:rPr>
          <w:rFonts w:ascii="Book Antiqua" w:hAnsi="Book Antiqua" w:cs="宋体"/>
          <w:b/>
          <w:bCs/>
        </w:rPr>
        <w:t>56</w:t>
      </w:r>
      <w:r w:rsidRPr="00700F42">
        <w:rPr>
          <w:rFonts w:ascii="Book Antiqua" w:hAnsi="Book Antiqua" w:cs="宋体"/>
        </w:rPr>
        <w:t>: 1109-1117 [PMID: 24022527 DOI: 10.1097/DCR.0b013e3182a25c4e]</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66 </w:t>
      </w:r>
      <w:r w:rsidRPr="00700F42">
        <w:rPr>
          <w:rFonts w:ascii="Book Antiqua" w:hAnsi="Book Antiqua" w:cs="宋体"/>
          <w:b/>
          <w:bCs/>
        </w:rPr>
        <w:t>Park EJ</w:t>
      </w:r>
      <w:r w:rsidRPr="00700F42">
        <w:rPr>
          <w:rFonts w:ascii="Book Antiqua" w:hAnsi="Book Antiqua" w:cs="宋体"/>
        </w:rPr>
        <w:t>, Cho MS, Baek SJ, Hur H, Min BS, Baik SH, Lee KY, Kim NK. Long-term oncologic outcomes of robotic low anterior resection for rectal cancer: a comparative study with laparoscopic surgery. </w:t>
      </w:r>
      <w:r w:rsidRPr="00700F42">
        <w:rPr>
          <w:rFonts w:ascii="Book Antiqua" w:hAnsi="Book Antiqua" w:cs="宋体"/>
          <w:i/>
          <w:iCs/>
        </w:rPr>
        <w:t>Ann Surg</w:t>
      </w:r>
      <w:r w:rsidRPr="00700F42">
        <w:rPr>
          <w:rFonts w:ascii="Book Antiqua" w:hAnsi="Book Antiqua" w:cs="宋体"/>
        </w:rPr>
        <w:t> 2015; </w:t>
      </w:r>
      <w:r w:rsidRPr="00700F42">
        <w:rPr>
          <w:rFonts w:ascii="Book Antiqua" w:hAnsi="Book Antiqua" w:cs="宋体"/>
          <w:b/>
          <w:bCs/>
        </w:rPr>
        <w:t>261</w:t>
      </w:r>
      <w:r w:rsidRPr="00700F42">
        <w:rPr>
          <w:rFonts w:ascii="Book Antiqua" w:hAnsi="Book Antiqua" w:cs="宋体"/>
        </w:rPr>
        <w:t>: 129-137 [PMID: 24662411 DOI: 10.1097/SLA.0000000000000613]</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67 </w:t>
      </w:r>
      <w:r w:rsidRPr="00700F42">
        <w:rPr>
          <w:rFonts w:ascii="Book Antiqua" w:hAnsi="Book Antiqua" w:cs="宋体"/>
          <w:b/>
          <w:bCs/>
        </w:rPr>
        <w:t>Fernández-Hevia M</w:t>
      </w:r>
      <w:r w:rsidRPr="00700F42">
        <w:rPr>
          <w:rFonts w:ascii="Book Antiqua" w:hAnsi="Book Antiqua" w:cs="宋体"/>
        </w:rPr>
        <w:t>, Delgado S, Castells A, Tasende M, Momblan D, Díaz del Gobbo G, DeLacy B, Balust J, Lacy AM. Transanal total mesorectal excision in rectal cancer: short-term outcomes in comparison with laparoscopic surgery. </w:t>
      </w:r>
      <w:r w:rsidRPr="00700F42">
        <w:rPr>
          <w:rFonts w:ascii="Book Antiqua" w:hAnsi="Book Antiqua" w:cs="宋体"/>
          <w:i/>
          <w:iCs/>
        </w:rPr>
        <w:t>Ann Surg</w:t>
      </w:r>
      <w:r w:rsidRPr="00700F42">
        <w:rPr>
          <w:rFonts w:ascii="Book Antiqua" w:hAnsi="Book Antiqua" w:cs="宋体"/>
        </w:rPr>
        <w:t> 2015; </w:t>
      </w:r>
      <w:r w:rsidRPr="00700F42">
        <w:rPr>
          <w:rFonts w:ascii="Book Antiqua" w:hAnsi="Book Antiqua" w:cs="宋体"/>
          <w:b/>
          <w:bCs/>
        </w:rPr>
        <w:t>261</w:t>
      </w:r>
      <w:r w:rsidRPr="00700F42">
        <w:rPr>
          <w:rFonts w:ascii="Book Antiqua" w:hAnsi="Book Antiqua" w:cs="宋体"/>
        </w:rPr>
        <w:t>: 221-227 [PMID: 25185463 DOI: 10.1097/SLA.0000000000000865]</w:t>
      </w:r>
    </w:p>
    <w:p w:rsidR="00281F38" w:rsidRPr="00700F42" w:rsidRDefault="00281F38" w:rsidP="00B96DCA">
      <w:pPr>
        <w:spacing w:line="360" w:lineRule="auto"/>
        <w:jc w:val="both"/>
        <w:rPr>
          <w:rFonts w:ascii="Book Antiqua" w:hAnsi="Book Antiqua" w:cs="宋体"/>
        </w:rPr>
      </w:pPr>
      <w:r w:rsidRPr="00700F42">
        <w:rPr>
          <w:rFonts w:ascii="Book Antiqua" w:hAnsi="Book Antiqua" w:cs="宋体"/>
        </w:rPr>
        <w:t>68 </w:t>
      </w:r>
      <w:r w:rsidRPr="00700F42">
        <w:rPr>
          <w:rFonts w:ascii="Book Antiqua" w:hAnsi="Book Antiqua" w:cs="宋体"/>
          <w:b/>
          <w:bCs/>
        </w:rPr>
        <w:t>Lacy AM</w:t>
      </w:r>
      <w:r w:rsidRPr="00700F42">
        <w:rPr>
          <w:rFonts w:ascii="Book Antiqua" w:hAnsi="Book Antiqua" w:cs="宋体"/>
        </w:rPr>
        <w:t>, Tasende MM, Delgado S, Fernandez-Hevia M, Jimenez M, De Lacy B, Castells A, Bravo R, Wexner SD, Heald RJ. Transanal Total Mesorectal Excision for Rectal Cancer: Outcomes after 140 Patients. </w:t>
      </w:r>
      <w:r w:rsidRPr="00700F42">
        <w:rPr>
          <w:rFonts w:ascii="Book Antiqua" w:hAnsi="Book Antiqua" w:cs="宋体"/>
          <w:i/>
          <w:iCs/>
        </w:rPr>
        <w:t>J Am Coll Surg</w:t>
      </w:r>
      <w:r w:rsidRPr="00700F42">
        <w:rPr>
          <w:rFonts w:ascii="Book Antiqua" w:hAnsi="Book Antiqua" w:cs="宋体"/>
        </w:rPr>
        <w:t> 2015; </w:t>
      </w:r>
      <w:r w:rsidRPr="00700F42">
        <w:rPr>
          <w:rFonts w:ascii="Book Antiqua" w:hAnsi="Book Antiqua" w:cs="宋体"/>
          <w:b/>
          <w:bCs/>
        </w:rPr>
        <w:t>221</w:t>
      </w:r>
      <w:r w:rsidRPr="00700F42">
        <w:rPr>
          <w:rFonts w:ascii="Book Antiqua" w:hAnsi="Book Antiqua" w:cs="宋体"/>
        </w:rPr>
        <w:t>: 415-423 [PMID: 26206640 DOI: 10.1016/j.jamcollsurg.2015.03.046]</w:t>
      </w:r>
    </w:p>
    <w:p w:rsidR="00281F38" w:rsidRPr="00700F42" w:rsidRDefault="00281F38" w:rsidP="00B96DCA">
      <w:pPr>
        <w:spacing w:line="360" w:lineRule="auto"/>
        <w:jc w:val="both"/>
        <w:rPr>
          <w:rFonts w:ascii="Book Antiqua" w:hAnsi="Book Antiqua"/>
        </w:rPr>
      </w:pPr>
    </w:p>
    <w:p w:rsidR="00281F38" w:rsidRPr="00700F42" w:rsidRDefault="00281F38" w:rsidP="00D6752B">
      <w:pPr>
        <w:wordWrap w:val="0"/>
        <w:spacing w:line="360" w:lineRule="auto"/>
        <w:ind w:left="31680" w:hangingChars="200" w:firstLine="31680"/>
        <w:jc w:val="right"/>
        <w:rPr>
          <w:rFonts w:ascii="Book Antiqua" w:hAnsi="Book Antiqua"/>
          <w:color w:val="000000"/>
        </w:rPr>
      </w:pPr>
      <w:r w:rsidRPr="00700F42">
        <w:rPr>
          <w:rFonts w:ascii="Book Antiqua" w:hAnsi="Book Antiqua"/>
          <w:b/>
        </w:rPr>
        <w:t>P- Reviewer:</w:t>
      </w:r>
      <w:r w:rsidRPr="00700F42">
        <w:rPr>
          <w:rFonts w:ascii="Book Antiqua" w:eastAsia="宋体" w:hAnsi="Book Antiqua"/>
          <w:color w:val="000000"/>
          <w:lang w:eastAsia="zh-CN"/>
        </w:rPr>
        <w:t xml:space="preserve"> </w:t>
      </w:r>
      <w:r w:rsidRPr="00700F42">
        <w:rPr>
          <w:rFonts w:ascii="Book Antiqua" w:hAnsi="Book Antiqua" w:cs="宋体"/>
        </w:rPr>
        <w:t xml:space="preserve">Fu W, Lee FYJ </w:t>
      </w:r>
      <w:r w:rsidRPr="00700F42">
        <w:rPr>
          <w:rFonts w:ascii="Book Antiqua" w:hAnsi="Book Antiqua"/>
          <w:color w:val="000000"/>
        </w:rPr>
        <w:t xml:space="preserve">   </w:t>
      </w:r>
      <w:r w:rsidRPr="00700F42">
        <w:rPr>
          <w:rFonts w:ascii="Book Antiqua" w:hAnsi="Book Antiqua"/>
          <w:b/>
        </w:rPr>
        <w:t>S- Editor:</w:t>
      </w:r>
      <w:r w:rsidRPr="00700F42">
        <w:rPr>
          <w:rFonts w:ascii="Book Antiqua" w:hAnsi="Book Antiqua"/>
        </w:rPr>
        <w:t xml:space="preserve"> Gong XM</w:t>
      </w:r>
    </w:p>
    <w:p w:rsidR="00281F38" w:rsidRPr="004E1EAF" w:rsidRDefault="00281F38" w:rsidP="00D6752B">
      <w:pPr>
        <w:spacing w:line="360" w:lineRule="auto"/>
        <w:ind w:left="31680" w:hangingChars="200" w:firstLine="31680"/>
        <w:jc w:val="right"/>
        <w:rPr>
          <w:rFonts w:ascii="Book Antiqua" w:hAnsi="Book Antiqua"/>
          <w:b/>
        </w:rPr>
      </w:pPr>
      <w:r w:rsidRPr="00700F42">
        <w:rPr>
          <w:rFonts w:ascii="Book Antiqua" w:hAnsi="Book Antiqua"/>
          <w:b/>
        </w:rPr>
        <w:t xml:space="preserve"> L- Editor:</w:t>
      </w:r>
      <w:r w:rsidRPr="00700F42">
        <w:rPr>
          <w:rFonts w:ascii="Book Antiqua" w:hAnsi="Book Antiqua"/>
        </w:rPr>
        <w:t xml:space="preserve"> </w:t>
      </w:r>
      <w:r w:rsidRPr="00700F42">
        <w:rPr>
          <w:rFonts w:ascii="Book Antiqua" w:hAnsi="Book Antiqua"/>
          <w:b/>
        </w:rPr>
        <w:t>E- Editor:</w:t>
      </w:r>
    </w:p>
    <w:p w:rsidR="00281F38" w:rsidRPr="00B96DCA" w:rsidRDefault="00281F38" w:rsidP="00B96DCA">
      <w:pPr>
        <w:spacing w:line="360" w:lineRule="auto"/>
        <w:jc w:val="both"/>
        <w:rPr>
          <w:rFonts w:ascii="Book Antiqua" w:hAnsi="Book Antiqua" w:cs="Book Antiqua"/>
          <w:lang w:val="en-US"/>
        </w:rPr>
      </w:pPr>
    </w:p>
    <w:sectPr w:rsidR="00281F38" w:rsidRPr="00B96DCA" w:rsidSect="00390E08">
      <w:footerReference w:type="even" r:id="rId31"/>
      <w:footerReference w:type="default" r:id="rId32"/>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38" w:rsidRDefault="00281F38" w:rsidP="0094324D">
      <w:pPr>
        <w:rPr>
          <w:rFonts w:cs="Times New Roman"/>
        </w:rPr>
      </w:pPr>
      <w:r>
        <w:rPr>
          <w:rFonts w:cs="Times New Roman"/>
        </w:rPr>
        <w:separator/>
      </w:r>
    </w:p>
  </w:endnote>
  <w:endnote w:type="continuationSeparator" w:id="0">
    <w:p w:rsidR="00281F38" w:rsidRDefault="00281F38" w:rsidP="009432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ﾍ｣ﾓ ﾃｯ">
    <w:altName w:val="??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ﾍ｣ﾓ ･ｴ･ｷ･ﾃ･ｯ">
    <w:panose1 w:val="00000000000000000000"/>
    <w:charset w:val="80"/>
    <w:family w:val="auto"/>
    <w:notTrueType/>
    <w:pitch w:val="variable"/>
    <w:sig w:usb0="00000001" w:usb1="08070000" w:usb2="00000010" w:usb3="00000000" w:csb0="00020000" w:csb1="00000000"/>
  </w:font>
  <w:font w:name="宋体">
    <w:altName w:val="SimSun"/>
    <w:panose1 w:val="02010600030101010101"/>
    <w:charset w:val="86"/>
    <w:family w:val="auto"/>
    <w:pitch w:val="variable"/>
    <w:sig w:usb0="00000003" w:usb1="080E0000" w:usb2="00000010"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38" w:rsidRDefault="00281F38" w:rsidP="00D56C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1F38" w:rsidRDefault="00281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38" w:rsidRDefault="00281F38" w:rsidP="007B3FD8">
    <w:pPr>
      <w:pStyle w:val="Footer"/>
      <w:framePr w:wrap="around" w:vAnchor="text" w:hAnchor="margin" w:xAlign="center" w:y="1"/>
      <w:rPr>
        <w:rStyle w:val="PageNumber"/>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2</w:t>
    </w:r>
    <w:r>
      <w:rPr>
        <w:rStyle w:val="PageNumber"/>
        <w:rFonts w:cs="Cambria"/>
      </w:rPr>
      <w:fldChar w:fldCharType="end"/>
    </w:r>
  </w:p>
  <w:p w:rsidR="00281F38" w:rsidRDefault="00281F38" w:rsidP="00FD1CE2">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38" w:rsidRDefault="00281F38" w:rsidP="0094324D">
      <w:pPr>
        <w:rPr>
          <w:rFonts w:cs="Times New Roman"/>
        </w:rPr>
      </w:pPr>
      <w:r>
        <w:rPr>
          <w:rFonts w:cs="Times New Roman"/>
        </w:rPr>
        <w:separator/>
      </w:r>
    </w:p>
  </w:footnote>
  <w:footnote w:type="continuationSeparator" w:id="0">
    <w:p w:rsidR="00281F38" w:rsidRDefault="00281F38" w:rsidP="0094324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08"/>
  <w:hyphenationZone w:val="283"/>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5rfrw25vefp6ettslp5ezgrw9er5spr00s&quot;&gt;quality of life&lt;record-ids&gt;&lt;item&gt;1&lt;/item&gt;&lt;item&gt;2&lt;/item&gt;&lt;item&gt;3&lt;/item&gt;&lt;item&gt;14&lt;/item&gt;&lt;item&gt;16&lt;/item&gt;&lt;item&gt;17&lt;/item&gt;&lt;item&gt;19&lt;/item&gt;&lt;item&gt;20&lt;/item&gt;&lt;item&gt;22&lt;/item&gt;&lt;item&gt;23&lt;/item&gt;&lt;item&gt;24&lt;/item&gt;&lt;item&gt;25&lt;/item&gt;&lt;item&gt;26&lt;/item&gt;&lt;item&gt;27&lt;/item&gt;&lt;item&gt;28&lt;/item&gt;&lt;item&gt;30&lt;/item&gt;&lt;item&gt;31&lt;/item&gt;&lt;item&gt;32&lt;/item&gt;&lt;item&gt;34&lt;/item&gt;&lt;item&gt;35&lt;/item&gt;&lt;item&gt;37&lt;/item&gt;&lt;item&gt;39&lt;/item&gt;&lt;item&gt;40&lt;/item&gt;&lt;item&gt;41&lt;/item&gt;&lt;item&gt;42&lt;/item&gt;&lt;item&gt;43&lt;/item&gt;&lt;item&gt;44&lt;/item&gt;&lt;item&gt;45&lt;/item&gt;&lt;item&gt;46&lt;/item&gt;&lt;item&gt;48&lt;/item&gt;&lt;item&gt;49&lt;/item&gt;&lt;item&gt;50&lt;/item&gt;&lt;item&gt;51&lt;/item&gt;&lt;item&gt;52&lt;/item&gt;&lt;item&gt;53&lt;/item&gt;&lt;item&gt;55&lt;/item&gt;&lt;item&gt;56&lt;/item&gt;&lt;item&gt;57&lt;/item&gt;&lt;item&gt;58&lt;/item&gt;&lt;item&gt;59&lt;/item&gt;&lt;item&gt;61&lt;/item&gt;&lt;item&gt;62&lt;/item&gt;&lt;item&gt;63&lt;/item&gt;&lt;item&gt;65&lt;/item&gt;&lt;item&gt;67&lt;/item&gt;&lt;item&gt;68&lt;/item&gt;&lt;item&gt;71&lt;/item&gt;&lt;item&gt;73&lt;/item&gt;&lt;item&gt;84&lt;/item&gt;&lt;item&gt;89&lt;/item&gt;&lt;item&gt;91&lt;/item&gt;&lt;item&gt;92&lt;/item&gt;&lt;item&gt;93&lt;/item&gt;&lt;item&gt;94&lt;/item&gt;&lt;item&gt;97&lt;/item&gt;&lt;item&gt;98&lt;/item&gt;&lt;item&gt;101&lt;/item&gt;&lt;item&gt;102&lt;/item&gt;&lt;item&gt;107&lt;/item&gt;&lt;item&gt;109&lt;/item&gt;&lt;item&gt;110&lt;/item&gt;&lt;item&gt;111&lt;/item&gt;&lt;item&gt;112&lt;/item&gt;&lt;item&gt;113&lt;/item&gt;&lt;item&gt;114&lt;/item&gt;&lt;item&gt;115&lt;/item&gt;&lt;item&gt;116&lt;/item&gt;&lt;item&gt;118&lt;/item&gt;&lt;item&gt;119&lt;/item&gt;&lt;/record-ids&gt;&lt;/item&gt;&lt;/Libraries&gt;"/>
  </w:docVars>
  <w:rsids>
    <w:rsidRoot w:val="00503354"/>
    <w:rsid w:val="00007E15"/>
    <w:rsid w:val="000240B5"/>
    <w:rsid w:val="000242FE"/>
    <w:rsid w:val="00046B82"/>
    <w:rsid w:val="00080290"/>
    <w:rsid w:val="000A10E9"/>
    <w:rsid w:val="000B4C83"/>
    <w:rsid w:val="000E5230"/>
    <w:rsid w:val="000E58C7"/>
    <w:rsid w:val="000F11DD"/>
    <w:rsid w:val="00114B31"/>
    <w:rsid w:val="00126547"/>
    <w:rsid w:val="00127A63"/>
    <w:rsid w:val="0013593D"/>
    <w:rsid w:val="00144222"/>
    <w:rsid w:val="00147FB4"/>
    <w:rsid w:val="001554C8"/>
    <w:rsid w:val="00157225"/>
    <w:rsid w:val="001621C4"/>
    <w:rsid w:val="001736B2"/>
    <w:rsid w:val="00176D7D"/>
    <w:rsid w:val="00177226"/>
    <w:rsid w:val="00185E42"/>
    <w:rsid w:val="00187FED"/>
    <w:rsid w:val="001B6041"/>
    <w:rsid w:val="001D67B4"/>
    <w:rsid w:val="001E253F"/>
    <w:rsid w:val="001F5A20"/>
    <w:rsid w:val="00200870"/>
    <w:rsid w:val="00200CE4"/>
    <w:rsid w:val="00213BE6"/>
    <w:rsid w:val="00223309"/>
    <w:rsid w:val="00232930"/>
    <w:rsid w:val="00235CD4"/>
    <w:rsid w:val="002421A8"/>
    <w:rsid w:val="00253F99"/>
    <w:rsid w:val="002627A4"/>
    <w:rsid w:val="002650A4"/>
    <w:rsid w:val="00281F38"/>
    <w:rsid w:val="002B5325"/>
    <w:rsid w:val="002B74C6"/>
    <w:rsid w:val="002D65A4"/>
    <w:rsid w:val="003043D7"/>
    <w:rsid w:val="003148C8"/>
    <w:rsid w:val="00331205"/>
    <w:rsid w:val="00337582"/>
    <w:rsid w:val="00337A46"/>
    <w:rsid w:val="00337D24"/>
    <w:rsid w:val="00363B08"/>
    <w:rsid w:val="00390E08"/>
    <w:rsid w:val="003916FE"/>
    <w:rsid w:val="003A7BAB"/>
    <w:rsid w:val="003C1258"/>
    <w:rsid w:val="003C3627"/>
    <w:rsid w:val="003D4E48"/>
    <w:rsid w:val="0042171A"/>
    <w:rsid w:val="0045115E"/>
    <w:rsid w:val="00460FDD"/>
    <w:rsid w:val="004840A4"/>
    <w:rsid w:val="004A02F7"/>
    <w:rsid w:val="004E1EAF"/>
    <w:rsid w:val="00503354"/>
    <w:rsid w:val="00516F11"/>
    <w:rsid w:val="00524488"/>
    <w:rsid w:val="0053001F"/>
    <w:rsid w:val="00531F56"/>
    <w:rsid w:val="0056035C"/>
    <w:rsid w:val="00560811"/>
    <w:rsid w:val="00563055"/>
    <w:rsid w:val="00563599"/>
    <w:rsid w:val="00570A99"/>
    <w:rsid w:val="00580B38"/>
    <w:rsid w:val="005905F9"/>
    <w:rsid w:val="005B2D13"/>
    <w:rsid w:val="005B5D36"/>
    <w:rsid w:val="005D5378"/>
    <w:rsid w:val="005D6301"/>
    <w:rsid w:val="00602C58"/>
    <w:rsid w:val="00632FC4"/>
    <w:rsid w:val="00634858"/>
    <w:rsid w:val="00651F00"/>
    <w:rsid w:val="0066464A"/>
    <w:rsid w:val="00667E54"/>
    <w:rsid w:val="006A2878"/>
    <w:rsid w:val="006A7857"/>
    <w:rsid w:val="006E34D2"/>
    <w:rsid w:val="006F30CD"/>
    <w:rsid w:val="00700F42"/>
    <w:rsid w:val="007026B0"/>
    <w:rsid w:val="0070289D"/>
    <w:rsid w:val="00710502"/>
    <w:rsid w:val="00726FDA"/>
    <w:rsid w:val="0072704A"/>
    <w:rsid w:val="0075373E"/>
    <w:rsid w:val="00760DDB"/>
    <w:rsid w:val="00762E86"/>
    <w:rsid w:val="00777095"/>
    <w:rsid w:val="00777CFF"/>
    <w:rsid w:val="00785A2B"/>
    <w:rsid w:val="007B0582"/>
    <w:rsid w:val="007B3FD8"/>
    <w:rsid w:val="007D6FB2"/>
    <w:rsid w:val="00832412"/>
    <w:rsid w:val="008345B3"/>
    <w:rsid w:val="00861B6D"/>
    <w:rsid w:val="00864733"/>
    <w:rsid w:val="0087311B"/>
    <w:rsid w:val="008768FC"/>
    <w:rsid w:val="008972A3"/>
    <w:rsid w:val="008A0304"/>
    <w:rsid w:val="008A1978"/>
    <w:rsid w:val="008A2446"/>
    <w:rsid w:val="008A57A9"/>
    <w:rsid w:val="008D0EC0"/>
    <w:rsid w:val="008E5402"/>
    <w:rsid w:val="008F1D06"/>
    <w:rsid w:val="008F3A94"/>
    <w:rsid w:val="00907444"/>
    <w:rsid w:val="00912E84"/>
    <w:rsid w:val="00917E84"/>
    <w:rsid w:val="0094324D"/>
    <w:rsid w:val="00946C41"/>
    <w:rsid w:val="00951AB8"/>
    <w:rsid w:val="00962287"/>
    <w:rsid w:val="0097309C"/>
    <w:rsid w:val="0097538D"/>
    <w:rsid w:val="009A0BCF"/>
    <w:rsid w:val="009A1BDC"/>
    <w:rsid w:val="009B569B"/>
    <w:rsid w:val="009D13BA"/>
    <w:rsid w:val="009D6C04"/>
    <w:rsid w:val="009E4496"/>
    <w:rsid w:val="00A1761D"/>
    <w:rsid w:val="00A2308E"/>
    <w:rsid w:val="00A23B00"/>
    <w:rsid w:val="00A56A9C"/>
    <w:rsid w:val="00A76D1B"/>
    <w:rsid w:val="00A82F8F"/>
    <w:rsid w:val="00AA6562"/>
    <w:rsid w:val="00AA7FE2"/>
    <w:rsid w:val="00AB328D"/>
    <w:rsid w:val="00AB61CE"/>
    <w:rsid w:val="00AD68A0"/>
    <w:rsid w:val="00AE0417"/>
    <w:rsid w:val="00B00BC8"/>
    <w:rsid w:val="00B03210"/>
    <w:rsid w:val="00B06BD9"/>
    <w:rsid w:val="00B17A58"/>
    <w:rsid w:val="00B3353A"/>
    <w:rsid w:val="00B53726"/>
    <w:rsid w:val="00B542BE"/>
    <w:rsid w:val="00B76BB2"/>
    <w:rsid w:val="00B81643"/>
    <w:rsid w:val="00B81EBC"/>
    <w:rsid w:val="00B849EA"/>
    <w:rsid w:val="00B901B0"/>
    <w:rsid w:val="00B91002"/>
    <w:rsid w:val="00B910BB"/>
    <w:rsid w:val="00B96609"/>
    <w:rsid w:val="00B96DCA"/>
    <w:rsid w:val="00BA0078"/>
    <w:rsid w:val="00BB704B"/>
    <w:rsid w:val="00BD4145"/>
    <w:rsid w:val="00BD4CEE"/>
    <w:rsid w:val="00BE2FE2"/>
    <w:rsid w:val="00BE4326"/>
    <w:rsid w:val="00C012C0"/>
    <w:rsid w:val="00C1099F"/>
    <w:rsid w:val="00C138DC"/>
    <w:rsid w:val="00C27B36"/>
    <w:rsid w:val="00C363FF"/>
    <w:rsid w:val="00C82776"/>
    <w:rsid w:val="00C96763"/>
    <w:rsid w:val="00CD2F1C"/>
    <w:rsid w:val="00CE44C6"/>
    <w:rsid w:val="00CF238E"/>
    <w:rsid w:val="00D12AFF"/>
    <w:rsid w:val="00D21239"/>
    <w:rsid w:val="00D3721F"/>
    <w:rsid w:val="00D4045F"/>
    <w:rsid w:val="00D478AD"/>
    <w:rsid w:val="00D56C4A"/>
    <w:rsid w:val="00D6752B"/>
    <w:rsid w:val="00D676BB"/>
    <w:rsid w:val="00D82D5C"/>
    <w:rsid w:val="00DD1444"/>
    <w:rsid w:val="00DD1D40"/>
    <w:rsid w:val="00DF22F9"/>
    <w:rsid w:val="00E07EB2"/>
    <w:rsid w:val="00E139A6"/>
    <w:rsid w:val="00E145C5"/>
    <w:rsid w:val="00E42182"/>
    <w:rsid w:val="00E55094"/>
    <w:rsid w:val="00E56D50"/>
    <w:rsid w:val="00E631BE"/>
    <w:rsid w:val="00E72013"/>
    <w:rsid w:val="00E7552F"/>
    <w:rsid w:val="00E7621E"/>
    <w:rsid w:val="00EB6A75"/>
    <w:rsid w:val="00ED3FEA"/>
    <w:rsid w:val="00EE018E"/>
    <w:rsid w:val="00EE680E"/>
    <w:rsid w:val="00EF7D73"/>
    <w:rsid w:val="00F23E8D"/>
    <w:rsid w:val="00F247C8"/>
    <w:rsid w:val="00F307F7"/>
    <w:rsid w:val="00F31569"/>
    <w:rsid w:val="00F40096"/>
    <w:rsid w:val="00F43C1A"/>
    <w:rsid w:val="00F61991"/>
    <w:rsid w:val="00F70052"/>
    <w:rsid w:val="00F9030D"/>
    <w:rsid w:val="00FB2DFA"/>
    <w:rsid w:val="00FB5281"/>
    <w:rsid w:val="00FD1CE2"/>
    <w:rsid w:val="00FD65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1F"/>
    <w:rPr>
      <w:rFonts w:cs="Cambria"/>
      <w:kern w:val="0"/>
      <w:sz w:val="24"/>
      <w:szCs w:val="24"/>
      <w:lang w:val="en-GB" w:eastAsia="it-IT"/>
    </w:rPr>
  </w:style>
  <w:style w:type="paragraph" w:styleId="Heading1">
    <w:name w:val="heading 1"/>
    <w:basedOn w:val="Normal"/>
    <w:next w:val="Normal"/>
    <w:link w:val="Heading1Char"/>
    <w:uiPriority w:val="99"/>
    <w:qFormat/>
    <w:rsid w:val="00337A46"/>
    <w:pPr>
      <w:keepNext/>
      <w:keepLines/>
      <w:spacing w:before="480"/>
      <w:outlineLvl w:val="0"/>
    </w:pPr>
    <w:rPr>
      <w:rFonts w:ascii="Calibri" w:eastAsia="｣ﾍ｣ﾓ ･ｴ･ｷ･ﾃ･ｯ" w:hAnsi="Calibri" w:cs="Calibri"/>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A46"/>
    <w:rPr>
      <w:rFonts w:ascii="Calibri" w:eastAsia="｣ﾍ｣ﾓ ･ｴ･ｷ･ﾃ･ｯ" w:hAnsi="Calibri" w:cs="Calibri"/>
      <w:b/>
      <w:bCs/>
      <w:color w:val="345A8A"/>
      <w:sz w:val="32"/>
      <w:szCs w:val="32"/>
      <w:lang w:val="en-GB"/>
    </w:rPr>
  </w:style>
  <w:style w:type="paragraph" w:customStyle="1" w:styleId="EndNoteBibliographyTitle">
    <w:name w:val="EndNote Bibliography Title"/>
    <w:basedOn w:val="Normal"/>
    <w:uiPriority w:val="99"/>
    <w:rsid w:val="00B542BE"/>
    <w:pPr>
      <w:jc w:val="center"/>
    </w:pPr>
    <w:rPr>
      <w:lang w:val="it-IT"/>
    </w:rPr>
  </w:style>
  <w:style w:type="paragraph" w:customStyle="1" w:styleId="EndNoteBibliography">
    <w:name w:val="EndNote Bibliography"/>
    <w:basedOn w:val="Normal"/>
    <w:uiPriority w:val="99"/>
    <w:rsid w:val="00B542BE"/>
    <w:rPr>
      <w:lang w:val="it-IT"/>
    </w:rPr>
  </w:style>
  <w:style w:type="paragraph" w:styleId="Header">
    <w:name w:val="header"/>
    <w:basedOn w:val="Normal"/>
    <w:link w:val="HeaderChar"/>
    <w:uiPriority w:val="99"/>
    <w:rsid w:val="0094324D"/>
    <w:pPr>
      <w:tabs>
        <w:tab w:val="center" w:pos="4819"/>
        <w:tab w:val="right" w:pos="9638"/>
      </w:tabs>
    </w:pPr>
  </w:style>
  <w:style w:type="character" w:customStyle="1" w:styleId="HeaderChar">
    <w:name w:val="Header Char"/>
    <w:basedOn w:val="DefaultParagraphFont"/>
    <w:link w:val="Header"/>
    <w:uiPriority w:val="99"/>
    <w:locked/>
    <w:rsid w:val="0094324D"/>
    <w:rPr>
      <w:rFonts w:cs="Times New Roman"/>
      <w:lang w:val="en-GB"/>
    </w:rPr>
  </w:style>
  <w:style w:type="paragraph" w:styleId="Footer">
    <w:name w:val="footer"/>
    <w:basedOn w:val="Normal"/>
    <w:link w:val="FooterChar"/>
    <w:uiPriority w:val="99"/>
    <w:rsid w:val="0094324D"/>
    <w:pPr>
      <w:tabs>
        <w:tab w:val="center" w:pos="4819"/>
        <w:tab w:val="right" w:pos="9638"/>
      </w:tabs>
    </w:pPr>
  </w:style>
  <w:style w:type="character" w:customStyle="1" w:styleId="FooterChar">
    <w:name w:val="Footer Char"/>
    <w:basedOn w:val="DefaultParagraphFont"/>
    <w:link w:val="Footer"/>
    <w:uiPriority w:val="99"/>
    <w:locked/>
    <w:rsid w:val="0094324D"/>
    <w:rPr>
      <w:rFonts w:cs="Times New Roman"/>
      <w:lang w:val="en-GB"/>
    </w:rPr>
  </w:style>
  <w:style w:type="character" w:styleId="PageNumber">
    <w:name w:val="page number"/>
    <w:basedOn w:val="DefaultParagraphFont"/>
    <w:uiPriority w:val="99"/>
    <w:semiHidden/>
    <w:rsid w:val="00FD1CE2"/>
    <w:rPr>
      <w:rFonts w:cs="Times New Roman"/>
    </w:rPr>
  </w:style>
  <w:style w:type="paragraph" w:customStyle="1" w:styleId="CharChar2">
    <w:name w:val="Char Char2"/>
    <w:basedOn w:val="Normal"/>
    <w:autoRedefine/>
    <w:uiPriority w:val="99"/>
    <w:rsid w:val="00C363FF"/>
    <w:pPr>
      <w:widowControl w:val="0"/>
      <w:tabs>
        <w:tab w:val="num" w:pos="360"/>
      </w:tabs>
      <w:ind w:left="360" w:hangingChars="200" w:hanging="360"/>
      <w:jc w:val="both"/>
    </w:pPr>
    <w:rPr>
      <w:rFonts w:ascii="Times New Roman" w:eastAsia="宋体" w:hAnsi="Times New Roman" w:cs="Times New Roman"/>
      <w:kern w:val="2"/>
      <w:lang w:val="en-US" w:eastAsia="zh-CN"/>
    </w:rPr>
  </w:style>
  <w:style w:type="paragraph" w:styleId="CommentText">
    <w:name w:val="annotation text"/>
    <w:basedOn w:val="Normal"/>
    <w:link w:val="CommentTextChar1"/>
    <w:uiPriority w:val="99"/>
    <w:semiHidden/>
    <w:rsid w:val="00C363FF"/>
    <w:pPr>
      <w:suppressAutoHyphens/>
      <w:spacing w:before="120" w:after="120"/>
    </w:pPr>
    <w:rPr>
      <w:rFonts w:ascii="Calibri" w:hAnsi="Calibri" w:cs="Times New Roman"/>
      <w:sz w:val="22"/>
      <w:szCs w:val="20"/>
      <w:lang w:val="en-US" w:eastAsia="ar-SA"/>
    </w:rPr>
  </w:style>
  <w:style w:type="character" w:customStyle="1" w:styleId="CommentTextChar">
    <w:name w:val="Comment Text Char"/>
    <w:basedOn w:val="DefaultParagraphFont"/>
    <w:link w:val="CommentText"/>
    <w:uiPriority w:val="99"/>
    <w:semiHidden/>
    <w:locked/>
    <w:rsid w:val="00D12AFF"/>
    <w:rPr>
      <w:rFonts w:cs="Cambria"/>
      <w:kern w:val="0"/>
      <w:sz w:val="24"/>
      <w:szCs w:val="24"/>
      <w:lang w:val="en-GB" w:eastAsia="it-IT"/>
    </w:rPr>
  </w:style>
  <w:style w:type="character" w:customStyle="1" w:styleId="CommentTextChar1">
    <w:name w:val="Comment Text Char1"/>
    <w:link w:val="CommentText"/>
    <w:uiPriority w:val="99"/>
    <w:semiHidden/>
    <w:locked/>
    <w:rsid w:val="00C363FF"/>
    <w:rPr>
      <w:rFonts w:ascii="Calibri" w:hAnsi="Calibri"/>
      <w:sz w:val="22"/>
      <w:lang w:val="en-US" w:eastAsia="ar-SA" w:bidi="ar-SA"/>
    </w:rPr>
  </w:style>
  <w:style w:type="character" w:styleId="Hyperlink">
    <w:name w:val="Hyperlink"/>
    <w:basedOn w:val="DefaultParagraphFont"/>
    <w:uiPriority w:val="99"/>
    <w:rsid w:val="00B96DCA"/>
    <w:rPr>
      <w:rFonts w:cs="Times New Roman"/>
      <w:color w:val="0000FF"/>
      <w:u w:val="single"/>
    </w:rPr>
  </w:style>
  <w:style w:type="character" w:styleId="Emphasis">
    <w:name w:val="Emphasis"/>
    <w:basedOn w:val="DefaultParagraphFont"/>
    <w:uiPriority w:val="99"/>
    <w:qFormat/>
    <w:locked/>
    <w:rsid w:val="00CD2F1C"/>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140-6736(86)92612-7" TargetMode="External"/><Relationship Id="rId13" Type="http://schemas.openxmlformats.org/officeDocument/2006/relationships/hyperlink" Target="http://www.ncbi.nlm.nih.gov/pubmed/?term=European%20Extralevator%20Abdominoperineal%20Excision%20Study%20Group%5BCorporate%20Author%5D" TargetMode="External"/><Relationship Id="rId18" Type="http://schemas.openxmlformats.org/officeDocument/2006/relationships/hyperlink" Target="http://dx.doi.org/10.1002/bjs.1800730222" TargetMode="External"/><Relationship Id="rId26" Type="http://schemas.openxmlformats.org/officeDocument/2006/relationships/hyperlink" Target="http://dx.doi.org/10.3748/wjg.v11.i17.2570" TargetMode="External"/><Relationship Id="rId3" Type="http://schemas.openxmlformats.org/officeDocument/2006/relationships/webSettings" Target="webSettings.xml"/><Relationship Id="rId21" Type="http://schemas.openxmlformats.org/officeDocument/2006/relationships/hyperlink" Target="http://dx.doi.org/10.1002/bjs.1800830729" TargetMode="External"/><Relationship Id="rId34" Type="http://schemas.openxmlformats.org/officeDocument/2006/relationships/theme" Target="theme/theme1.xml"/><Relationship Id="rId7" Type="http://schemas.openxmlformats.org/officeDocument/2006/relationships/hyperlink" Target="http://dx.doi.org/10.1016/S0140-6736(86)91510-2" TargetMode="External"/><Relationship Id="rId12" Type="http://schemas.openxmlformats.org/officeDocument/2006/relationships/hyperlink" Target="http://dx.doi.org/10.1007/BF02054222" TargetMode="External"/><Relationship Id="rId17" Type="http://schemas.openxmlformats.org/officeDocument/2006/relationships/hyperlink" Target="http://dx.doi.org/10.1002/bjs.1800841027" TargetMode="External"/><Relationship Id="rId25" Type="http://schemas.openxmlformats.org/officeDocument/2006/relationships/hyperlink" Target="http://dx.doi.org/10.1007/BF0223664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x.doi.org/10.1007/BF02235358" TargetMode="External"/><Relationship Id="rId20" Type="http://schemas.openxmlformats.org/officeDocument/2006/relationships/hyperlink" Target="http://dx.doi.org/10.1097/00000658-199607000-00009" TargetMode="External"/><Relationship Id="rId29" Type="http://schemas.openxmlformats.org/officeDocument/2006/relationships/hyperlink" Target="http://dx.doi.org/10.1002/bjs.1800830329" TargetMode="External"/><Relationship Id="rId1" Type="http://schemas.openxmlformats.org/officeDocument/2006/relationships/styles" Target="styles.xml"/><Relationship Id="rId6" Type="http://schemas.openxmlformats.org/officeDocument/2006/relationships/hyperlink" Target="http://dx.doi.org/10.1002/bjs.1800691019" TargetMode="External"/><Relationship Id="rId11" Type="http://schemas.openxmlformats.org/officeDocument/2006/relationships/hyperlink" Target="http://dx.doi.org/10.1001/jama.287.3.321" TargetMode="External"/><Relationship Id="rId24" Type="http://schemas.openxmlformats.org/officeDocument/2006/relationships/hyperlink" Target="http://dx.doi.org/10.1159/000018747"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dx.doi.org/10.1002/bjs.1800841030" TargetMode="External"/><Relationship Id="rId23" Type="http://schemas.openxmlformats.org/officeDocument/2006/relationships/hyperlink" Target="http://dx.doi.org/10.1007/s00268-001-0044-1" TargetMode="External"/><Relationship Id="rId28" Type="http://schemas.openxmlformats.org/officeDocument/2006/relationships/hyperlink" Target="http://dx.doi.org/10.1002/pros.2990040506" TargetMode="External"/><Relationship Id="rId10" Type="http://schemas.openxmlformats.org/officeDocument/2006/relationships/hyperlink" Target="http://www.ncbi.nlm.nih.gov/pubmed/?term=Clinical%20Outcomes%20of%20Surgical%20Therapy%20(COST)%20Study%20Group%5BCorporate%20Author%5D" TargetMode="External"/><Relationship Id="rId19" Type="http://schemas.openxmlformats.org/officeDocument/2006/relationships/hyperlink" Target="http://dx.doi.org/10.1002/bjs.1800730223"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cbi.nlm.nih.gov/pubmed/?term=Colon%20Cancer%20Laparoscopic%20or%20Open%20Resection%20Study%20Group%5BCorporate%20Author%5D" TargetMode="External"/><Relationship Id="rId14" Type="http://schemas.openxmlformats.org/officeDocument/2006/relationships/hyperlink" Target="http://dx.doi.org/10.1002/bjs.1800820511" TargetMode="External"/><Relationship Id="rId22" Type="http://schemas.openxmlformats.org/officeDocument/2006/relationships/hyperlink" Target="http://dx.doi.org/10.1007/BF02049837" TargetMode="External"/><Relationship Id="rId27" Type="http://schemas.openxmlformats.org/officeDocument/2006/relationships/hyperlink" Target="http://dx.doi.org/10.1097/01.sla.0000171299.43954.ce" TargetMode="External"/><Relationship Id="rId30" Type="http://schemas.openxmlformats.org/officeDocument/2006/relationships/hyperlink" Target="http://www.ncbi.nlm.nih.gov/pubmed/?term=MRC%20CLASICC%20trial%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20</Pages>
  <Words>10696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Luglio</dc:creator>
  <cp:keywords/>
  <dc:description/>
  <cp:lastModifiedBy>Xue-Mei Gong</cp:lastModifiedBy>
  <cp:revision>5</cp:revision>
  <cp:lastPrinted>2015-05-13T21:58:00Z</cp:lastPrinted>
  <dcterms:created xsi:type="dcterms:W3CDTF">2015-10-13T03:57:00Z</dcterms:created>
  <dcterms:modified xsi:type="dcterms:W3CDTF">2015-10-13T07:15:00Z</dcterms:modified>
</cp:coreProperties>
</file>