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AE" w:rsidRPr="00954A82" w:rsidRDefault="00664EAE" w:rsidP="001A2224">
      <w:pPr>
        <w:spacing w:after="0" w:line="360" w:lineRule="auto"/>
        <w:jc w:val="both"/>
        <w:rPr>
          <w:rFonts w:ascii="Book Antiqua" w:hAnsi="Book Antiqua" w:cs="Arial"/>
          <w:b/>
          <w:i/>
          <w:sz w:val="24"/>
          <w:szCs w:val="24"/>
          <w:lang w:eastAsia="zh-CN"/>
        </w:rPr>
      </w:pPr>
      <w:r w:rsidRPr="001A2224">
        <w:rPr>
          <w:rFonts w:ascii="Book Antiqua" w:hAnsi="Book Antiqua" w:cs="Arial"/>
          <w:b/>
          <w:sz w:val="24"/>
          <w:szCs w:val="24"/>
          <w:lang w:eastAsia="zh-CN"/>
        </w:rPr>
        <w:t xml:space="preserve">Name of Journal: </w:t>
      </w:r>
      <w:r w:rsidRPr="00954A82">
        <w:rPr>
          <w:rFonts w:ascii="Book Antiqua" w:hAnsi="Book Antiqua" w:cs="Arial"/>
          <w:b/>
          <w:i/>
          <w:sz w:val="24"/>
          <w:szCs w:val="24"/>
          <w:lang w:eastAsia="zh-CN"/>
        </w:rPr>
        <w:t xml:space="preserve">World Journal of </w:t>
      </w:r>
      <w:r w:rsidRPr="00954A82">
        <w:rPr>
          <w:rFonts w:ascii="Book Antiqua" w:hAnsi="Book Antiqua"/>
          <w:b/>
          <w:i/>
          <w:iCs/>
          <w:sz w:val="24"/>
          <w:szCs w:val="24"/>
        </w:rPr>
        <w:t>Cardiology</w:t>
      </w:r>
    </w:p>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cs="Arial"/>
          <w:b/>
          <w:sz w:val="24"/>
          <w:szCs w:val="24"/>
          <w:lang w:eastAsia="zh-CN"/>
        </w:rPr>
        <w:t>ESPS Manuscript NO: 20198</w:t>
      </w:r>
    </w:p>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cs="Arial"/>
          <w:b/>
          <w:sz w:val="24"/>
          <w:szCs w:val="24"/>
          <w:lang w:eastAsia="zh-CN"/>
        </w:rPr>
        <w:t>Manuscript Type: REVIEW</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cs="Arial"/>
          <w:b/>
          <w:sz w:val="24"/>
          <w:szCs w:val="24"/>
        </w:rPr>
        <w:t>Do neutrophil extracellular traps contribute to the heightened risk of thrombosis in inflammatory diseases?</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 xml:space="preserve">Rao </w:t>
      </w:r>
      <w:r w:rsidRPr="001A2224">
        <w:rPr>
          <w:rFonts w:ascii="Book Antiqua" w:hAnsi="Book Antiqua" w:cs="Arial"/>
          <w:sz w:val="24"/>
          <w:szCs w:val="24"/>
          <w:lang w:eastAsia="zh-CN"/>
        </w:rPr>
        <w:t xml:space="preserve">AN </w:t>
      </w:r>
      <w:r w:rsidRPr="001A2224">
        <w:rPr>
          <w:rFonts w:ascii="Book Antiqua" w:hAnsi="Book Antiqua" w:cs="Arial"/>
          <w:i/>
          <w:sz w:val="24"/>
          <w:szCs w:val="24"/>
          <w:lang w:eastAsia="zh-CN"/>
        </w:rPr>
        <w:t>et al</w:t>
      </w:r>
      <w:r w:rsidRPr="001A2224">
        <w:rPr>
          <w:rFonts w:ascii="Book Antiqua" w:hAnsi="Book Antiqua" w:cs="Arial"/>
          <w:sz w:val="24"/>
          <w:szCs w:val="24"/>
          <w:lang w:eastAsia="zh-CN"/>
        </w:rPr>
        <w:t xml:space="preserve">. </w:t>
      </w:r>
      <w:r w:rsidRPr="001A2224">
        <w:rPr>
          <w:rFonts w:ascii="Book Antiqua" w:hAnsi="Book Antiqua" w:cs="Arial"/>
          <w:sz w:val="24"/>
          <w:szCs w:val="24"/>
        </w:rPr>
        <w:t>NETs and thrombosis in inflammatory diseases</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954A82" w:rsidRDefault="00664EAE" w:rsidP="001A2224">
      <w:pPr>
        <w:spacing w:after="0" w:line="360" w:lineRule="auto"/>
        <w:jc w:val="both"/>
        <w:rPr>
          <w:rFonts w:ascii="Book Antiqua" w:hAnsi="Book Antiqua" w:cs="Arial"/>
          <w:b/>
          <w:sz w:val="24"/>
          <w:szCs w:val="24"/>
          <w:lang w:eastAsia="zh-CN"/>
        </w:rPr>
      </w:pPr>
      <w:r w:rsidRPr="00954A82">
        <w:rPr>
          <w:rFonts w:ascii="Book Antiqua" w:hAnsi="Book Antiqua" w:cs="Arial"/>
          <w:b/>
          <w:sz w:val="24"/>
          <w:szCs w:val="24"/>
        </w:rPr>
        <w:t xml:space="preserve">Ashish </w:t>
      </w:r>
      <w:smartTag w:uri="urn:schemas-microsoft-com:office:smarttags" w:element="place">
        <w:r w:rsidRPr="00954A82">
          <w:rPr>
            <w:rFonts w:ascii="Book Antiqua" w:hAnsi="Book Antiqua" w:cs="Arial"/>
            <w:b/>
            <w:sz w:val="24"/>
            <w:szCs w:val="24"/>
          </w:rPr>
          <w:t>N Rao</w:t>
        </w:r>
      </w:smartTag>
      <w:r w:rsidRPr="00954A82">
        <w:rPr>
          <w:rFonts w:ascii="Book Antiqua" w:hAnsi="Book Antiqua" w:cs="Arial"/>
          <w:b/>
          <w:sz w:val="24"/>
          <w:szCs w:val="24"/>
        </w:rPr>
        <w:t>, Nayef M Kazzaz, Jason S Knight</w:t>
      </w:r>
    </w:p>
    <w:p w:rsidR="00664EAE" w:rsidRPr="001A2224" w:rsidRDefault="00664EAE" w:rsidP="001A2224">
      <w:pPr>
        <w:spacing w:after="0" w:line="360" w:lineRule="auto"/>
        <w:jc w:val="both"/>
        <w:rPr>
          <w:rFonts w:ascii="Book Antiqua" w:hAnsi="Book Antiqua" w:cs="Arial"/>
          <w:sz w:val="24"/>
          <w:szCs w:val="24"/>
          <w:lang w:eastAsia="zh-CN"/>
        </w:rPr>
      </w:pP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b/>
          <w:sz w:val="24"/>
          <w:szCs w:val="24"/>
        </w:rPr>
        <w:t>Ashish N Rao, Nayef M Kazzaz, Jason S Knight</w:t>
      </w:r>
      <w:r w:rsidRPr="001A2224">
        <w:rPr>
          <w:rFonts w:ascii="Book Antiqua" w:hAnsi="Book Antiqua" w:cs="Arial"/>
          <w:b/>
          <w:sz w:val="24"/>
          <w:szCs w:val="24"/>
          <w:lang w:eastAsia="zh-CN"/>
        </w:rPr>
        <w:t>,</w:t>
      </w:r>
      <w:r w:rsidRPr="001A2224">
        <w:rPr>
          <w:rFonts w:ascii="Book Antiqua" w:hAnsi="Book Antiqua" w:cs="Arial"/>
          <w:sz w:val="24"/>
          <w:szCs w:val="24"/>
        </w:rPr>
        <w:t xml:space="preserve"> Division of Rheumatology, Department of Internal Medicine, University of Michigan Medical School, Ann Arbor, MI 48109-5680, U</w:t>
      </w:r>
      <w:r w:rsidRPr="001A2224">
        <w:rPr>
          <w:rFonts w:ascii="Book Antiqua" w:hAnsi="Book Antiqua" w:cs="Arial"/>
          <w:sz w:val="24"/>
          <w:szCs w:val="24"/>
          <w:lang w:eastAsia="zh-CN"/>
        </w:rPr>
        <w:t>nited States</w:t>
      </w:r>
    </w:p>
    <w:p w:rsidR="00664EAE" w:rsidRPr="001A2224" w:rsidRDefault="00664EAE" w:rsidP="001A2224">
      <w:pPr>
        <w:spacing w:after="0" w:line="360" w:lineRule="auto"/>
        <w:jc w:val="both"/>
        <w:rPr>
          <w:rFonts w:ascii="Book Antiqua" w:hAnsi="Book Antiqua" w:cs="Arial"/>
          <w:sz w:val="24"/>
          <w:szCs w:val="24"/>
          <w:lang w:eastAsia="zh-CN"/>
        </w:rPr>
      </w:pP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b/>
          <w:sz w:val="24"/>
          <w:szCs w:val="24"/>
        </w:rPr>
        <w:t xml:space="preserve">Author contributions: </w:t>
      </w:r>
      <w:r w:rsidRPr="001A2224">
        <w:rPr>
          <w:rFonts w:ascii="Book Antiqua" w:hAnsi="Book Antiqua" w:cs="Arial"/>
          <w:sz w:val="24"/>
          <w:szCs w:val="24"/>
        </w:rPr>
        <w:t>All authors participated in the identification of references and drafting of the manuscript. All authors approved the final version of the manuscript.</w:t>
      </w:r>
    </w:p>
    <w:p w:rsidR="00664EAE" w:rsidRPr="001A2224" w:rsidRDefault="00664EAE" w:rsidP="001A2224">
      <w:pPr>
        <w:spacing w:after="0" w:line="360" w:lineRule="auto"/>
        <w:jc w:val="both"/>
        <w:rPr>
          <w:rFonts w:ascii="Book Antiqua" w:hAnsi="Book Antiqua" w:cs="Arial"/>
          <w:sz w:val="24"/>
          <w:szCs w:val="24"/>
          <w:lang w:eastAsia="zh-CN"/>
        </w:rPr>
      </w:pP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b/>
          <w:sz w:val="24"/>
          <w:szCs w:val="24"/>
        </w:rPr>
        <w:t>Supported by</w:t>
      </w:r>
      <w:r w:rsidRPr="001A2224">
        <w:rPr>
          <w:rFonts w:ascii="Book Antiqua" w:hAnsi="Book Antiqua" w:cs="Arial"/>
          <w:sz w:val="24"/>
          <w:szCs w:val="24"/>
        </w:rPr>
        <w:t xml:space="preserve"> NIH K08AR066569 and a career development award from the Burroughs Wellcome Fund</w:t>
      </w:r>
      <w:r w:rsidRPr="001A2224">
        <w:rPr>
          <w:rFonts w:ascii="Book Antiqua" w:hAnsi="Book Antiqua" w:cs="Arial"/>
          <w:sz w:val="24"/>
          <w:szCs w:val="24"/>
          <w:lang w:eastAsia="zh-CN"/>
        </w:rPr>
        <w:t xml:space="preserve"> (</w:t>
      </w:r>
      <w:r w:rsidRPr="001A2224">
        <w:rPr>
          <w:rFonts w:ascii="Book Antiqua" w:hAnsi="Book Antiqua" w:cs="Arial"/>
          <w:sz w:val="24"/>
          <w:szCs w:val="24"/>
        </w:rPr>
        <w:t>Knight</w:t>
      </w:r>
      <w:r w:rsidRPr="001A2224">
        <w:rPr>
          <w:rFonts w:ascii="Book Antiqua" w:hAnsi="Book Antiqua" w:cs="Arial"/>
          <w:sz w:val="24"/>
          <w:szCs w:val="24"/>
          <w:lang w:eastAsia="zh-CN"/>
        </w:rPr>
        <w:t xml:space="preserve"> JS)</w:t>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sz w:val="24"/>
          <w:szCs w:val="24"/>
          <w:lang w:eastAsia="zh-CN"/>
        </w:rPr>
      </w:pP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b/>
          <w:sz w:val="24"/>
          <w:szCs w:val="24"/>
        </w:rPr>
        <w:t>Conflict-of-interest statement:</w:t>
      </w:r>
      <w:r w:rsidRPr="001A2224">
        <w:rPr>
          <w:rFonts w:ascii="Book Antiqua" w:hAnsi="Book Antiqua" w:cs="Arial"/>
          <w:sz w:val="24"/>
          <w:szCs w:val="24"/>
        </w:rPr>
        <w:t xml:space="preserve"> The authors declare no conflicts of interest for this article.</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宋体"/>
          <w:color w:val="000000"/>
          <w:sz w:val="24"/>
          <w:szCs w:val="24"/>
          <w:lang w:eastAsia="zh-CN"/>
        </w:rPr>
      </w:pPr>
      <w:bookmarkStart w:id="0" w:name="OLE_LINK507"/>
      <w:bookmarkStart w:id="1" w:name="OLE_LINK506"/>
      <w:bookmarkStart w:id="2" w:name="OLE_LINK496"/>
      <w:bookmarkStart w:id="3" w:name="OLE_LINK479"/>
      <w:r w:rsidRPr="001A2224">
        <w:rPr>
          <w:rFonts w:ascii="Book Antiqua" w:hAnsi="Book Antiqua" w:cs="宋体"/>
          <w:b/>
          <w:color w:val="000000"/>
          <w:sz w:val="24"/>
          <w:szCs w:val="24"/>
          <w:lang w:eastAsia="zh-CN"/>
        </w:rPr>
        <w:t xml:space="preserve">Open-Access: </w:t>
      </w:r>
      <w:r w:rsidRPr="001A2224">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A2224">
          <w:rPr>
            <w:rFonts w:ascii="Book Antiqua" w:hAnsi="Book Antiqua" w:cs="宋体"/>
            <w:color w:val="000000"/>
            <w:sz w:val="24"/>
            <w:szCs w:val="24"/>
            <w:u w:val="single"/>
            <w:lang w:eastAsia="zh-CN"/>
          </w:rPr>
          <w:t>http://creativecommons.org/licenses/by-nc/4.0/</w:t>
        </w:r>
      </w:hyperlink>
      <w:bookmarkEnd w:id="0"/>
      <w:bookmarkEnd w:id="1"/>
      <w:bookmarkEnd w:id="2"/>
      <w:bookmarkEnd w:id="3"/>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cs="Arial"/>
          <w:b/>
          <w:sz w:val="24"/>
          <w:szCs w:val="24"/>
        </w:rPr>
        <w:t>Correspondence to:</w:t>
      </w:r>
      <w:r w:rsidRPr="001A2224">
        <w:rPr>
          <w:rFonts w:ascii="Book Antiqua" w:hAnsi="Book Antiqua" w:cs="Arial"/>
          <w:b/>
          <w:sz w:val="24"/>
          <w:szCs w:val="24"/>
          <w:lang w:eastAsia="zh-CN"/>
        </w:rPr>
        <w:t xml:space="preserve"> </w:t>
      </w:r>
      <w:r w:rsidRPr="001A2224">
        <w:rPr>
          <w:rFonts w:ascii="Book Antiqua" w:hAnsi="Book Antiqua" w:cs="Arial"/>
          <w:b/>
          <w:sz w:val="24"/>
          <w:szCs w:val="24"/>
        </w:rPr>
        <w:t>Jason S Knight, MD, PhD</w:t>
      </w:r>
      <w:r w:rsidRPr="001A2224">
        <w:rPr>
          <w:rFonts w:ascii="Book Antiqua" w:hAnsi="Book Antiqua" w:cs="Arial"/>
          <w:b/>
          <w:sz w:val="24"/>
          <w:szCs w:val="24"/>
          <w:lang w:eastAsia="zh-CN"/>
        </w:rPr>
        <w:t>,</w:t>
      </w:r>
      <w:r w:rsidRPr="001A2224">
        <w:rPr>
          <w:rFonts w:ascii="Book Antiqua" w:hAnsi="Book Antiqua" w:cs="Arial"/>
          <w:sz w:val="24"/>
          <w:szCs w:val="24"/>
          <w:lang w:eastAsia="zh-CN"/>
        </w:rPr>
        <w:t xml:space="preserve"> </w:t>
      </w:r>
      <w:r w:rsidRPr="001A2224">
        <w:rPr>
          <w:rFonts w:ascii="Book Antiqua" w:hAnsi="Book Antiqua" w:cs="Arial"/>
          <w:sz w:val="24"/>
          <w:szCs w:val="24"/>
        </w:rPr>
        <w:t>Division of Rheumatology</w:t>
      </w:r>
      <w:r w:rsidRPr="001A2224">
        <w:rPr>
          <w:rFonts w:ascii="Book Antiqua" w:hAnsi="Book Antiqua" w:cs="Arial"/>
          <w:sz w:val="24"/>
          <w:szCs w:val="24"/>
          <w:lang w:eastAsia="zh-CN"/>
        </w:rPr>
        <w:t xml:space="preserve">, </w:t>
      </w:r>
      <w:r w:rsidRPr="001A2224">
        <w:rPr>
          <w:rFonts w:ascii="Book Antiqua" w:hAnsi="Book Antiqua" w:cs="Arial"/>
          <w:sz w:val="24"/>
          <w:szCs w:val="24"/>
        </w:rPr>
        <w:t>Department of Internal Medicine</w:t>
      </w:r>
      <w:r w:rsidRPr="001A2224">
        <w:rPr>
          <w:rFonts w:ascii="Book Antiqua" w:hAnsi="Book Antiqua" w:cs="Arial"/>
          <w:sz w:val="24"/>
          <w:szCs w:val="24"/>
          <w:lang w:eastAsia="zh-CN"/>
        </w:rPr>
        <w:t xml:space="preserve">, </w:t>
      </w:r>
      <w:r w:rsidRPr="001A2224">
        <w:rPr>
          <w:rFonts w:ascii="Book Antiqua" w:hAnsi="Book Antiqua" w:cs="Arial"/>
          <w:sz w:val="24"/>
          <w:szCs w:val="24"/>
        </w:rPr>
        <w:t>University of Michigan Medical School</w:t>
      </w:r>
      <w:r w:rsidRPr="001A2224">
        <w:rPr>
          <w:rFonts w:ascii="Book Antiqua" w:hAnsi="Book Antiqua" w:cs="Arial"/>
          <w:sz w:val="24"/>
          <w:szCs w:val="24"/>
          <w:lang w:eastAsia="zh-CN"/>
        </w:rPr>
        <w:t xml:space="preserve">, </w:t>
      </w:r>
      <w:r w:rsidRPr="001A2224">
        <w:rPr>
          <w:rFonts w:ascii="Book Antiqua" w:hAnsi="Book Antiqua" w:cs="Arial"/>
          <w:sz w:val="24"/>
          <w:szCs w:val="24"/>
        </w:rPr>
        <w:t>1150 West Medical Center Drive, SPC 5680</w:t>
      </w:r>
      <w:r w:rsidRPr="001A2224">
        <w:rPr>
          <w:rFonts w:ascii="Book Antiqua" w:hAnsi="Book Antiqua" w:cs="Arial"/>
          <w:sz w:val="24"/>
          <w:szCs w:val="24"/>
          <w:lang w:eastAsia="zh-CN"/>
        </w:rPr>
        <w:t xml:space="preserve">, </w:t>
      </w:r>
      <w:r w:rsidRPr="001A2224">
        <w:rPr>
          <w:rFonts w:ascii="Book Antiqua" w:hAnsi="Book Antiqua" w:cs="Arial"/>
          <w:sz w:val="24"/>
          <w:szCs w:val="24"/>
        </w:rPr>
        <w:t>Ann Arbor, MI 48109-5680</w:t>
      </w:r>
      <w:r w:rsidRPr="001A2224">
        <w:rPr>
          <w:rFonts w:ascii="Book Antiqua" w:hAnsi="Book Antiqua" w:cs="Arial"/>
          <w:sz w:val="24"/>
          <w:szCs w:val="24"/>
          <w:lang w:eastAsia="zh-CN"/>
        </w:rPr>
        <w:t xml:space="preserve">, </w:t>
      </w:r>
      <w:r w:rsidRPr="001A2224">
        <w:rPr>
          <w:rFonts w:ascii="Book Antiqua" w:hAnsi="Book Antiqua" w:cs="Arial"/>
          <w:sz w:val="24"/>
          <w:szCs w:val="24"/>
        </w:rPr>
        <w:t>U</w:t>
      </w:r>
      <w:r w:rsidRPr="001A2224">
        <w:rPr>
          <w:rFonts w:ascii="Book Antiqua" w:hAnsi="Book Antiqua" w:cs="Arial"/>
          <w:sz w:val="24"/>
          <w:szCs w:val="24"/>
          <w:lang w:eastAsia="zh-CN"/>
        </w:rPr>
        <w:t>nited States.</w:t>
      </w:r>
      <w:r>
        <w:rPr>
          <w:rFonts w:ascii="Book Antiqua" w:hAnsi="Book Antiqua" w:cs="Arial"/>
          <w:sz w:val="24"/>
          <w:szCs w:val="24"/>
          <w:lang w:eastAsia="zh-CN"/>
        </w:rPr>
        <w:t xml:space="preserve"> </w:t>
      </w:r>
      <w:hyperlink r:id="rId7" w:history="1">
        <w:r w:rsidRPr="001A2224">
          <w:rPr>
            <w:rStyle w:val="Hyperlink"/>
            <w:rFonts w:ascii="Book Antiqua" w:hAnsi="Book Antiqua" w:cs="Arial"/>
            <w:sz w:val="24"/>
            <w:szCs w:val="24"/>
          </w:rPr>
          <w:t>jsknight@umich.edu</w:t>
        </w:r>
      </w:hyperlink>
    </w:p>
    <w:p w:rsidR="00664EAE" w:rsidRPr="001A2224" w:rsidRDefault="00664EAE" w:rsidP="001A2224">
      <w:pPr>
        <w:spacing w:after="0" w:line="360" w:lineRule="auto"/>
        <w:rPr>
          <w:rFonts w:ascii="Book Antiqua" w:hAnsi="Book Antiqua"/>
          <w:sz w:val="24"/>
          <w:szCs w:val="24"/>
          <w:lang w:eastAsia="zh-CN"/>
        </w:rPr>
      </w:pPr>
      <w:r w:rsidRPr="001A2224">
        <w:rPr>
          <w:rFonts w:ascii="Book Antiqua" w:hAnsi="Book Antiqua"/>
          <w:b/>
          <w:sz w:val="24"/>
          <w:szCs w:val="24"/>
        </w:rPr>
        <w:t>Telephone:</w:t>
      </w:r>
      <w:r w:rsidRPr="001A2224">
        <w:rPr>
          <w:rFonts w:ascii="Book Antiqua" w:hAnsi="Book Antiqua" w:cs="Arial"/>
          <w:sz w:val="24"/>
          <w:szCs w:val="24"/>
        </w:rPr>
        <w:t xml:space="preserve"> +1-734-9363257</w:t>
      </w:r>
      <w:r w:rsidRPr="001A2224">
        <w:rPr>
          <w:rFonts w:ascii="Book Antiqua" w:hAnsi="Book Antiqua"/>
          <w:sz w:val="24"/>
          <w:szCs w:val="24"/>
          <w:lang w:eastAsia="zh-CN"/>
        </w:rPr>
        <w:tab/>
      </w:r>
      <w:r w:rsidRPr="001A2224">
        <w:rPr>
          <w:rFonts w:ascii="Book Antiqua" w:hAnsi="Book Antiqua"/>
          <w:sz w:val="24"/>
          <w:szCs w:val="24"/>
          <w:lang w:eastAsia="zh-CN"/>
        </w:rPr>
        <w:tab/>
      </w:r>
    </w:p>
    <w:p w:rsidR="00664EAE" w:rsidRPr="001A2224" w:rsidRDefault="00664EAE" w:rsidP="001A2224">
      <w:pPr>
        <w:spacing w:after="0" w:line="360" w:lineRule="auto"/>
        <w:rPr>
          <w:rFonts w:ascii="Book Antiqua" w:hAnsi="Book Antiqua" w:cs="Arial"/>
          <w:sz w:val="24"/>
          <w:szCs w:val="24"/>
          <w:lang w:eastAsia="zh-CN"/>
        </w:rPr>
      </w:pPr>
      <w:r w:rsidRPr="001A2224">
        <w:rPr>
          <w:rFonts w:ascii="Book Antiqua" w:hAnsi="Book Antiqua"/>
          <w:b/>
          <w:sz w:val="24"/>
          <w:szCs w:val="24"/>
        </w:rPr>
        <w:t>Fax:</w:t>
      </w:r>
      <w:r w:rsidRPr="001A2224">
        <w:rPr>
          <w:rFonts w:ascii="Book Antiqua" w:hAnsi="Book Antiqua"/>
          <w:sz w:val="24"/>
          <w:szCs w:val="24"/>
        </w:rPr>
        <w:t xml:space="preserve"> </w:t>
      </w:r>
      <w:r w:rsidRPr="001A2224">
        <w:rPr>
          <w:rFonts w:ascii="Book Antiqua" w:hAnsi="Book Antiqua" w:cs="Arial"/>
          <w:sz w:val="24"/>
          <w:szCs w:val="24"/>
          <w:lang w:eastAsia="zh-CN"/>
        </w:rPr>
        <w:t>+1-734-7634151</w:t>
      </w:r>
    </w:p>
    <w:p w:rsidR="00664EAE" w:rsidRPr="001A2224" w:rsidRDefault="00664EAE" w:rsidP="001A2224">
      <w:pPr>
        <w:spacing w:after="0" w:line="360" w:lineRule="auto"/>
        <w:rPr>
          <w:rFonts w:ascii="Book Antiqua" w:hAnsi="Book Antiqua"/>
          <w:sz w:val="24"/>
          <w:szCs w:val="24"/>
          <w:lang w:eastAsia="zh-CN"/>
        </w:rPr>
      </w:pPr>
    </w:p>
    <w:p w:rsidR="00664EAE" w:rsidRPr="001A2224" w:rsidRDefault="00664EAE" w:rsidP="00DB1D9B">
      <w:pPr>
        <w:spacing w:after="0" w:line="360" w:lineRule="auto"/>
        <w:rPr>
          <w:rFonts w:ascii="Book Antiqua" w:hAnsi="Book Antiqua"/>
          <w:sz w:val="24"/>
          <w:szCs w:val="24"/>
          <w:lang w:eastAsia="zh-CN"/>
        </w:rPr>
      </w:pPr>
      <w:bookmarkStart w:id="4" w:name="OLE_LINK5"/>
      <w:bookmarkStart w:id="5" w:name="OLE_LINK6"/>
      <w:r w:rsidRPr="001A2224">
        <w:rPr>
          <w:rFonts w:ascii="Book Antiqua" w:hAnsi="Book Antiqua"/>
          <w:b/>
          <w:sz w:val="24"/>
          <w:szCs w:val="24"/>
        </w:rPr>
        <w:t xml:space="preserve">Received: </w:t>
      </w:r>
      <w:r w:rsidRPr="001A2224">
        <w:rPr>
          <w:rFonts w:ascii="Book Antiqua" w:hAnsi="Book Antiqua"/>
          <w:sz w:val="24"/>
          <w:szCs w:val="24"/>
          <w:lang w:eastAsia="zh-CN"/>
        </w:rPr>
        <w:t>May 29, 2015</w:t>
      </w:r>
    </w:p>
    <w:p w:rsidR="00664EAE" w:rsidRPr="001A2224" w:rsidRDefault="00664EAE" w:rsidP="00DB1D9B">
      <w:pPr>
        <w:spacing w:after="0" w:line="360" w:lineRule="auto"/>
        <w:rPr>
          <w:rFonts w:ascii="Book Antiqua" w:hAnsi="Book Antiqua"/>
          <w:sz w:val="24"/>
          <w:szCs w:val="24"/>
          <w:lang w:eastAsia="zh-CN"/>
        </w:rPr>
      </w:pPr>
      <w:r w:rsidRPr="001A2224">
        <w:rPr>
          <w:rFonts w:ascii="Book Antiqua" w:hAnsi="Book Antiqua"/>
          <w:b/>
          <w:sz w:val="24"/>
          <w:szCs w:val="24"/>
        </w:rPr>
        <w:t>Peer-review started:</w:t>
      </w:r>
      <w:r w:rsidRPr="001A2224">
        <w:rPr>
          <w:rFonts w:ascii="Book Antiqua" w:hAnsi="Book Antiqua"/>
          <w:b/>
          <w:sz w:val="24"/>
          <w:szCs w:val="24"/>
          <w:lang w:eastAsia="zh-CN"/>
        </w:rPr>
        <w:t xml:space="preserve"> </w:t>
      </w:r>
      <w:r w:rsidRPr="001A2224">
        <w:rPr>
          <w:rFonts w:ascii="Book Antiqua" w:hAnsi="Book Antiqua"/>
          <w:sz w:val="24"/>
          <w:szCs w:val="24"/>
          <w:lang w:eastAsia="zh-CN"/>
        </w:rPr>
        <w:t>June 2, 2015</w:t>
      </w:r>
    </w:p>
    <w:p w:rsidR="00664EAE" w:rsidRPr="001A2224" w:rsidRDefault="00664EAE" w:rsidP="00DB1D9B">
      <w:pPr>
        <w:spacing w:after="0" w:line="360" w:lineRule="auto"/>
        <w:rPr>
          <w:rFonts w:ascii="Book Antiqua" w:hAnsi="Book Antiqua"/>
          <w:sz w:val="24"/>
          <w:szCs w:val="24"/>
          <w:lang w:eastAsia="zh-CN"/>
        </w:rPr>
      </w:pPr>
      <w:bookmarkStart w:id="6" w:name="OLE_LINK21"/>
      <w:bookmarkStart w:id="7" w:name="OLE_LINK22"/>
      <w:r w:rsidRPr="001A2224">
        <w:rPr>
          <w:rFonts w:ascii="Book Antiqua" w:hAnsi="Book Antiqua"/>
          <w:b/>
          <w:sz w:val="24"/>
          <w:szCs w:val="24"/>
        </w:rPr>
        <w:t>First decision:</w:t>
      </w:r>
      <w:r w:rsidRPr="001A2224">
        <w:rPr>
          <w:rFonts w:ascii="Book Antiqua" w:hAnsi="Book Antiqua"/>
          <w:b/>
          <w:sz w:val="24"/>
          <w:szCs w:val="24"/>
          <w:lang w:eastAsia="zh-CN"/>
        </w:rPr>
        <w:t xml:space="preserve"> </w:t>
      </w:r>
      <w:r w:rsidRPr="001A2224">
        <w:rPr>
          <w:rFonts w:ascii="Book Antiqua" w:hAnsi="Book Antiqua"/>
          <w:sz w:val="24"/>
          <w:szCs w:val="24"/>
          <w:lang w:eastAsia="zh-CN"/>
        </w:rPr>
        <w:t>August 14, 2015</w:t>
      </w:r>
    </w:p>
    <w:bookmarkEnd w:id="6"/>
    <w:bookmarkEnd w:id="7"/>
    <w:p w:rsidR="00664EAE" w:rsidRPr="001A2224" w:rsidRDefault="00664EAE" w:rsidP="00DB1D9B">
      <w:pPr>
        <w:spacing w:after="0" w:line="360" w:lineRule="auto"/>
        <w:rPr>
          <w:rFonts w:ascii="Book Antiqua" w:hAnsi="Book Antiqua"/>
          <w:b/>
          <w:sz w:val="24"/>
          <w:szCs w:val="24"/>
          <w:lang w:eastAsia="zh-CN"/>
        </w:rPr>
      </w:pPr>
      <w:r w:rsidRPr="001A2224">
        <w:rPr>
          <w:rFonts w:ascii="Book Antiqua" w:hAnsi="Book Antiqua"/>
          <w:b/>
          <w:sz w:val="24"/>
          <w:szCs w:val="24"/>
        </w:rPr>
        <w:t xml:space="preserve">Revised: </w:t>
      </w:r>
      <w:r w:rsidRPr="001A2224">
        <w:rPr>
          <w:rFonts w:ascii="Book Antiqua" w:hAnsi="Book Antiqua"/>
          <w:sz w:val="24"/>
          <w:szCs w:val="24"/>
          <w:lang w:eastAsia="zh-CN"/>
        </w:rPr>
        <w:t>September 3, 2015</w:t>
      </w:r>
    </w:p>
    <w:p w:rsidR="00664EAE" w:rsidRPr="00AB6E87" w:rsidRDefault="00664EAE" w:rsidP="00DB1D9B">
      <w:pPr>
        <w:spacing w:after="0" w:line="360" w:lineRule="auto"/>
        <w:rPr>
          <w:rFonts w:ascii="Book Antiqua" w:hAnsi="Book Antiqua"/>
          <w:iCs/>
          <w:sz w:val="24"/>
        </w:rPr>
      </w:pPr>
      <w:r w:rsidRPr="001A2224">
        <w:rPr>
          <w:rFonts w:ascii="Book Antiqua" w:hAnsi="Book Antiqua"/>
          <w:b/>
          <w:sz w:val="24"/>
          <w:szCs w:val="24"/>
        </w:rPr>
        <w:t xml:space="preserve">Accepted: </w:t>
      </w:r>
      <w:r>
        <w:rPr>
          <w:rStyle w:val="Emphasis"/>
          <w:iCs/>
        </w:rPr>
        <w:t>October 20</w:t>
      </w:r>
      <w:r w:rsidRPr="00235CD4">
        <w:rPr>
          <w:rStyle w:val="Emphasis"/>
          <w:iCs/>
        </w:rPr>
        <w:t>, 2015</w:t>
      </w:r>
      <w:bookmarkStart w:id="8" w:name="_GoBack"/>
      <w:bookmarkEnd w:id="8"/>
    </w:p>
    <w:p w:rsidR="00664EAE" w:rsidRPr="001A2224" w:rsidRDefault="00664EAE" w:rsidP="00DB1D9B">
      <w:pPr>
        <w:spacing w:after="0" w:line="360" w:lineRule="auto"/>
        <w:rPr>
          <w:rFonts w:ascii="Book Antiqua" w:hAnsi="Book Antiqua"/>
          <w:b/>
          <w:sz w:val="24"/>
          <w:szCs w:val="24"/>
        </w:rPr>
      </w:pPr>
      <w:r w:rsidRPr="001A2224">
        <w:rPr>
          <w:rFonts w:ascii="Book Antiqua" w:hAnsi="Book Antiqua"/>
          <w:b/>
          <w:sz w:val="24"/>
          <w:szCs w:val="24"/>
        </w:rPr>
        <w:t>Article in press:</w:t>
      </w:r>
    </w:p>
    <w:p w:rsidR="00664EAE" w:rsidRPr="001A2224" w:rsidRDefault="00664EAE" w:rsidP="00DB1D9B">
      <w:pPr>
        <w:spacing w:after="0" w:line="360" w:lineRule="auto"/>
        <w:rPr>
          <w:rFonts w:ascii="Book Antiqua" w:hAnsi="Book Antiqua"/>
          <w:b/>
          <w:sz w:val="24"/>
          <w:szCs w:val="24"/>
        </w:rPr>
      </w:pPr>
      <w:r w:rsidRPr="001A2224">
        <w:rPr>
          <w:rFonts w:ascii="Book Antiqua" w:hAnsi="Book Antiqua"/>
          <w:b/>
          <w:sz w:val="24"/>
          <w:szCs w:val="24"/>
        </w:rPr>
        <w:t xml:space="preserve">Published online: </w:t>
      </w:r>
    </w:p>
    <w:bookmarkEnd w:id="4"/>
    <w:bookmarkEnd w:id="5"/>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rPr>
          <w:rFonts w:ascii="Book Antiqua" w:hAnsi="Book Antiqua" w:cs="Arial"/>
          <w:b/>
          <w:sz w:val="24"/>
          <w:szCs w:val="24"/>
        </w:rPr>
      </w:pPr>
      <w:r w:rsidRPr="001A2224">
        <w:rPr>
          <w:rFonts w:ascii="Book Antiqua" w:hAnsi="Book Antiqua" w:cs="Arial"/>
          <w:b/>
          <w:sz w:val="24"/>
          <w:szCs w:val="24"/>
        </w:rPr>
        <w:br w:type="page"/>
      </w: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Abstract</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Thrombotic events, both arterial and venous, are a major health concern worldwide. Further, autoimmune diseases, such as systemic lupus erythematosus, anti-neutrophil cytoplasmic antibody (ANCA)-associated vasculitis, and antiphospholipid syndrome, predispose to thrombosis, and thereby push the risk for these morbid events even higher. In recent years, neutrophils have been identified as important players in both arterial and venous thrombosis. Specifically, chromatin-based structures called neutrophil extracellular traps (NETs) play a key role in activating the coagulation cascade, recruiting platelets, and serving as scaffolding upon which the thrombus can be assembled. At the same time, neutrophils and NETs are emerging as important mediators of pathogenic inflammation in the aforementioned autoimmune diseases. Here, we first review the general role of NETs in thrombosis. We then posit that exaggerated NET release contributes to the prothrombotic diatheses of systemic lupus erythematosus, ANCA-associated vasculitis, and antiphospholipid syndrome.</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b/>
          <w:sz w:val="24"/>
          <w:szCs w:val="24"/>
        </w:rPr>
        <w:t xml:space="preserve">Key words: </w:t>
      </w:r>
      <w:r w:rsidRPr="001A2224">
        <w:rPr>
          <w:rFonts w:ascii="Book Antiqua" w:hAnsi="Book Antiqua" w:cs="Arial"/>
          <w:sz w:val="24"/>
          <w:szCs w:val="24"/>
        </w:rPr>
        <w:t>Thrombosis</w:t>
      </w:r>
      <w:r w:rsidRPr="001A2224">
        <w:rPr>
          <w:rFonts w:ascii="Book Antiqua" w:hAnsi="Book Antiqua" w:cs="Arial"/>
          <w:sz w:val="24"/>
          <w:szCs w:val="24"/>
          <w:lang w:eastAsia="zh-CN"/>
        </w:rPr>
        <w:t>;</w:t>
      </w:r>
      <w:r w:rsidRPr="001A2224">
        <w:rPr>
          <w:rFonts w:ascii="Book Antiqua" w:hAnsi="Book Antiqua" w:cs="Arial"/>
          <w:sz w:val="24"/>
          <w:szCs w:val="24"/>
        </w:rPr>
        <w:t xml:space="preserve"> Neutrophil extracellular traps</w:t>
      </w:r>
      <w:r w:rsidRPr="001A2224">
        <w:rPr>
          <w:rFonts w:ascii="Book Antiqua" w:hAnsi="Book Antiqua" w:cs="Arial"/>
          <w:sz w:val="24"/>
          <w:szCs w:val="24"/>
          <w:lang w:eastAsia="zh-CN"/>
        </w:rPr>
        <w:t>;</w:t>
      </w:r>
      <w:r w:rsidRPr="001A2224">
        <w:rPr>
          <w:rFonts w:ascii="Book Antiqua" w:hAnsi="Book Antiqua" w:cs="Arial"/>
          <w:sz w:val="24"/>
          <w:szCs w:val="24"/>
        </w:rPr>
        <w:t xml:space="preserve"> Lupus</w:t>
      </w:r>
      <w:r w:rsidRPr="001A2224">
        <w:rPr>
          <w:rFonts w:ascii="Book Antiqua" w:hAnsi="Book Antiqua" w:cs="Arial"/>
          <w:sz w:val="24"/>
          <w:szCs w:val="24"/>
          <w:lang w:eastAsia="zh-CN"/>
        </w:rPr>
        <w:t>;</w:t>
      </w:r>
      <w:r w:rsidRPr="001A2224">
        <w:rPr>
          <w:rFonts w:ascii="Book Antiqua" w:hAnsi="Book Antiqua" w:cs="Arial"/>
          <w:sz w:val="24"/>
          <w:szCs w:val="24"/>
        </w:rPr>
        <w:t xml:space="preserve"> Vasculitis</w:t>
      </w:r>
      <w:r w:rsidRPr="001A2224">
        <w:rPr>
          <w:rFonts w:ascii="Book Antiqua" w:hAnsi="Book Antiqua" w:cs="Arial"/>
          <w:sz w:val="24"/>
          <w:szCs w:val="24"/>
          <w:lang w:eastAsia="zh-CN"/>
        </w:rPr>
        <w:t xml:space="preserve">; </w:t>
      </w:r>
      <w:r w:rsidRPr="001A2224">
        <w:rPr>
          <w:rFonts w:ascii="Book Antiqua" w:hAnsi="Book Antiqua" w:cs="Arial"/>
          <w:sz w:val="24"/>
          <w:szCs w:val="24"/>
        </w:rPr>
        <w:t>Antiphospholipid syndrome</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i/>
          <w:iCs/>
          <w:sz w:val="24"/>
          <w:szCs w:val="24"/>
        </w:rPr>
      </w:pPr>
      <w:r w:rsidRPr="001A2224">
        <w:rPr>
          <w:rFonts w:ascii="Book Antiqua" w:hAnsi="Book Antiqua" w:cs="Tahoma"/>
          <w:b/>
          <w:color w:val="000000"/>
          <w:sz w:val="24"/>
          <w:szCs w:val="24"/>
          <w:lang w:val="en-GB" w:eastAsia="ja-JP"/>
        </w:rPr>
        <w:t xml:space="preserve">© </w:t>
      </w:r>
      <w:r w:rsidRPr="001A2224">
        <w:rPr>
          <w:rFonts w:ascii="Book Antiqua" w:eastAsia="AdvTimes" w:hAnsi="Book Antiqua" w:cs="AdvTimes"/>
          <w:b/>
          <w:color w:val="000000"/>
          <w:sz w:val="24"/>
          <w:szCs w:val="24"/>
          <w:lang w:val="fr-FR" w:eastAsia="ja-JP"/>
        </w:rPr>
        <w:t>The Author(s) 2015.</w:t>
      </w:r>
      <w:r w:rsidRPr="001A2224">
        <w:rPr>
          <w:rFonts w:ascii="Book Antiqua" w:eastAsia="AdvTimes" w:hAnsi="Book Antiqua" w:cs="AdvTimes"/>
          <w:color w:val="000000"/>
          <w:sz w:val="24"/>
          <w:szCs w:val="24"/>
          <w:lang w:val="fr-FR" w:eastAsia="ja-JP"/>
        </w:rPr>
        <w:t xml:space="preserve"> Published by </w:t>
      </w:r>
      <w:r w:rsidRPr="001A2224">
        <w:rPr>
          <w:rFonts w:ascii="Book Antiqua" w:hAnsi="Book Antiqua" w:cs="Arial Unicode MS"/>
          <w:color w:val="000000"/>
          <w:sz w:val="24"/>
          <w:szCs w:val="24"/>
          <w:lang w:val="en-GB" w:eastAsia="ja-JP"/>
        </w:rPr>
        <w:t>Baishideng Publishing Group Inc.</w:t>
      </w:r>
      <w:r w:rsidRPr="001A2224">
        <w:rPr>
          <w:rFonts w:ascii="Book Antiqua" w:hAnsi="Book Antiqua" w:cs="Arial Unicode MS"/>
          <w:sz w:val="24"/>
          <w:szCs w:val="24"/>
          <w:lang w:val="en-GB" w:eastAsia="ja-JP"/>
        </w:rPr>
        <w:t xml:space="preserve"> </w:t>
      </w:r>
      <w:r w:rsidRPr="001A2224">
        <w:rPr>
          <w:rFonts w:ascii="Book Antiqua" w:hAnsi="Book Antiqua" w:cs="Arial Unicode MS"/>
          <w:sz w:val="24"/>
          <w:szCs w:val="24"/>
          <w:lang w:val="fr-FR" w:eastAsia="ja-JP"/>
        </w:rPr>
        <w:t>All rights reserved</w:t>
      </w:r>
      <w:r w:rsidRPr="001A2224">
        <w:rPr>
          <w:rFonts w:ascii="Book Antiqua" w:hAnsi="Book Antiqua" w:cs="Arial Unicode MS"/>
          <w:sz w:val="24"/>
          <w:szCs w:val="24"/>
          <w:lang w:val="fr-FR"/>
        </w:rPr>
        <w:t>.</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b/>
          <w:sz w:val="24"/>
          <w:szCs w:val="24"/>
          <w:lang w:eastAsia="zh-CN"/>
        </w:rPr>
        <w:t xml:space="preserve">Core tip: </w:t>
      </w:r>
      <w:r w:rsidRPr="001A2224">
        <w:rPr>
          <w:rFonts w:ascii="Book Antiqua" w:hAnsi="Book Antiqua" w:cs="Arial"/>
          <w:sz w:val="24"/>
          <w:szCs w:val="24"/>
        </w:rPr>
        <w:t>In order to capture and kill pathogens, neutrophils release webs of chromatin and antimicrobial proteins called neutrophil extracellular traps, or neutrophil extracellular traps (NETs). These NETs are also emerging as important players in inflammatory and thrombotic disorders. In this review, we describe the mechanisms by which the various components of NETs promote thrombosis. Further, we highlight emerging evidence that NETs may play a particularly important role when thrombosis occurs in patients with systemic autoimmune diseases such as lupus, vasculitis, and antiphospholipid syndrome.</w:t>
      </w:r>
    </w:p>
    <w:p w:rsidR="00664EAE" w:rsidRPr="001A2224" w:rsidRDefault="00664EAE" w:rsidP="001A2224">
      <w:pPr>
        <w:spacing w:after="0" w:line="360" w:lineRule="auto"/>
        <w:jc w:val="both"/>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cs="Arial"/>
          <w:sz w:val="24"/>
          <w:szCs w:val="24"/>
          <w:lang w:eastAsia="zh-CN"/>
        </w:rPr>
      </w:pPr>
      <w:bookmarkStart w:id="9" w:name="OLE_LINK13"/>
      <w:bookmarkStart w:id="10" w:name="OLE_LINK14"/>
      <w:r w:rsidRPr="001A2224">
        <w:rPr>
          <w:rFonts w:ascii="Book Antiqua" w:hAnsi="Book Antiqua" w:cs="Arial"/>
          <w:sz w:val="24"/>
          <w:szCs w:val="24"/>
        </w:rPr>
        <w:t xml:space="preserve">Rao </w:t>
      </w:r>
      <w:r w:rsidRPr="001A2224">
        <w:rPr>
          <w:rFonts w:ascii="Book Antiqua" w:hAnsi="Book Antiqua" w:cs="Arial"/>
          <w:sz w:val="24"/>
          <w:szCs w:val="24"/>
          <w:lang w:eastAsia="zh-CN"/>
        </w:rPr>
        <w:t xml:space="preserve">AN, </w:t>
      </w:r>
      <w:smartTag w:uri="urn:schemas-microsoft-com:office:smarttags" w:element="place">
        <w:smartTag w:uri="urn:schemas-microsoft-com:office:smarttags" w:element="City">
          <w:r w:rsidRPr="001A2224">
            <w:rPr>
              <w:rFonts w:ascii="Book Antiqua" w:hAnsi="Book Antiqua" w:cs="Arial"/>
              <w:sz w:val="24"/>
              <w:szCs w:val="24"/>
            </w:rPr>
            <w:t>Kazzaz</w:t>
          </w:r>
        </w:smartTag>
        <w:r w:rsidRPr="001A2224">
          <w:rPr>
            <w:rFonts w:ascii="Book Antiqua" w:hAnsi="Book Antiqua" w:cs="Arial"/>
            <w:sz w:val="24"/>
            <w:szCs w:val="24"/>
            <w:lang w:eastAsia="zh-CN"/>
          </w:rPr>
          <w:t xml:space="preserve"> </w:t>
        </w:r>
        <w:smartTag w:uri="urn:schemas-microsoft-com:office:smarttags" w:element="State">
          <w:r w:rsidRPr="001A2224">
            <w:rPr>
              <w:rFonts w:ascii="Book Antiqua" w:hAnsi="Book Antiqua" w:cs="Arial"/>
              <w:sz w:val="24"/>
              <w:szCs w:val="24"/>
              <w:lang w:eastAsia="zh-CN"/>
            </w:rPr>
            <w:t>NM</w:t>
          </w:r>
        </w:smartTag>
      </w:smartTag>
      <w:r w:rsidRPr="001A2224">
        <w:rPr>
          <w:rFonts w:ascii="Book Antiqua" w:hAnsi="Book Antiqua" w:cs="Arial"/>
          <w:sz w:val="24"/>
          <w:szCs w:val="24"/>
          <w:lang w:eastAsia="zh-CN"/>
        </w:rPr>
        <w:t xml:space="preserve">, </w:t>
      </w:r>
      <w:r w:rsidRPr="001A2224">
        <w:rPr>
          <w:rFonts w:ascii="Book Antiqua" w:hAnsi="Book Antiqua" w:cs="Arial"/>
          <w:sz w:val="24"/>
          <w:szCs w:val="24"/>
        </w:rPr>
        <w:t>Knight</w:t>
      </w:r>
      <w:r w:rsidRPr="001A2224">
        <w:rPr>
          <w:rFonts w:ascii="Book Antiqua" w:hAnsi="Book Antiqua" w:cs="Arial"/>
          <w:sz w:val="24"/>
          <w:szCs w:val="24"/>
          <w:lang w:eastAsia="zh-CN"/>
        </w:rPr>
        <w:t xml:space="preserve"> JS. </w:t>
      </w:r>
      <w:r w:rsidRPr="001A2224">
        <w:rPr>
          <w:rFonts w:ascii="Book Antiqua" w:hAnsi="Book Antiqua" w:cs="Arial"/>
          <w:sz w:val="24"/>
          <w:szCs w:val="24"/>
        </w:rPr>
        <w:t>Do neutrophil extracellular traps contribute to the heightened risk of thrombosis in inflammatory diseases?</w:t>
      </w:r>
      <w:r w:rsidRPr="001A2224">
        <w:rPr>
          <w:rFonts w:ascii="Book Antiqua" w:hAnsi="Book Antiqua" w:cs="Arial"/>
          <w:sz w:val="24"/>
          <w:szCs w:val="24"/>
          <w:lang w:eastAsia="zh-CN"/>
        </w:rPr>
        <w:t xml:space="preserve"> </w:t>
      </w:r>
      <w:r w:rsidRPr="001A2224">
        <w:rPr>
          <w:rFonts w:ascii="Book Antiqua" w:hAnsi="Book Antiqua"/>
          <w:i/>
          <w:iCs/>
          <w:sz w:val="24"/>
          <w:szCs w:val="24"/>
        </w:rPr>
        <w:t>World J Cardiol</w:t>
      </w:r>
      <w:r w:rsidRPr="001A2224">
        <w:rPr>
          <w:rFonts w:ascii="Book Antiqua" w:hAnsi="Book Antiqua"/>
          <w:iCs/>
          <w:sz w:val="24"/>
          <w:szCs w:val="24"/>
          <w:lang w:eastAsia="zh-CN"/>
        </w:rPr>
        <w:t xml:space="preserve"> 2015; In press</w:t>
      </w:r>
    </w:p>
    <w:bookmarkEnd w:id="9"/>
    <w:bookmarkEnd w:id="10"/>
    <w:p w:rsidR="00664EAE" w:rsidRPr="001A2224" w:rsidRDefault="00664EAE" w:rsidP="001A2224">
      <w:pPr>
        <w:spacing w:after="0" w:line="360" w:lineRule="auto"/>
        <w:rPr>
          <w:rFonts w:ascii="Book Antiqua" w:hAnsi="Book Antiqua" w:cs="Arial"/>
          <w:sz w:val="24"/>
          <w:szCs w:val="24"/>
        </w:rPr>
      </w:pPr>
      <w:r w:rsidRPr="001A2224">
        <w:rPr>
          <w:rFonts w:ascii="Book Antiqua" w:hAnsi="Book Antiqua" w:cs="Arial"/>
          <w:sz w:val="24"/>
          <w:szCs w:val="24"/>
        </w:rPr>
        <w:br w:type="page"/>
      </w: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INTRODUCTION</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 xml:space="preserve">Blood vessel occlusion attributable to thrombosis is a major health concern in both the </w:t>
      </w:r>
      <w:smartTag w:uri="urn:schemas-microsoft-com:office:smarttags" w:element="place">
        <w:smartTag w:uri="urn:schemas-microsoft-com:office:smarttags" w:element="country-region">
          <w:r w:rsidRPr="001A2224">
            <w:rPr>
              <w:rFonts w:ascii="Book Antiqua" w:hAnsi="Book Antiqua" w:cs="Arial"/>
              <w:sz w:val="24"/>
              <w:szCs w:val="24"/>
            </w:rPr>
            <w:t>United States</w:t>
          </w:r>
        </w:smartTag>
      </w:smartTag>
      <w:r w:rsidRPr="001A2224">
        <w:rPr>
          <w:rFonts w:ascii="Book Antiqua" w:hAnsi="Book Antiqua" w:cs="Arial"/>
          <w:sz w:val="24"/>
          <w:szCs w:val="24"/>
        </w:rPr>
        <w:t xml:space="preserve"> and worldwide. Most </w:t>
      </w:r>
      <w:smartTag w:uri="urn:schemas-microsoft-com:office:smarttags" w:element="place">
        <w:smartTag w:uri="urn:schemas-microsoft-com:office:smarttags" w:element="country-region">
          <w:r w:rsidRPr="001A2224">
            <w:rPr>
              <w:rFonts w:ascii="Book Antiqua" w:hAnsi="Book Antiqua" w:cs="Arial"/>
              <w:sz w:val="24"/>
              <w:szCs w:val="24"/>
            </w:rPr>
            <w:t>U</w:t>
          </w:r>
          <w:r w:rsidRPr="001A2224">
            <w:rPr>
              <w:rFonts w:ascii="Book Antiqua" w:hAnsi="Book Antiqua" w:cs="Arial"/>
              <w:sz w:val="24"/>
              <w:szCs w:val="24"/>
              <w:lang w:eastAsia="zh-CN"/>
            </w:rPr>
            <w:t>nited States</w:t>
          </w:r>
        </w:smartTag>
      </w:smartTag>
      <w:r w:rsidRPr="001A2224">
        <w:rPr>
          <w:rFonts w:ascii="Book Antiqua" w:hAnsi="Book Antiqua" w:cs="Arial"/>
          <w:sz w:val="24"/>
          <w:szCs w:val="24"/>
          <w:lang w:eastAsia="zh-CN"/>
        </w:rPr>
        <w:t xml:space="preserve"> </w:t>
      </w:r>
      <w:r w:rsidRPr="001A2224">
        <w:rPr>
          <w:rFonts w:ascii="Book Antiqua" w:hAnsi="Book Antiqua" w:cs="Arial"/>
          <w:sz w:val="24"/>
          <w:szCs w:val="24"/>
        </w:rPr>
        <w:t>studies have suggested annual incidence for venous thromboembolism (VTE) on the order of 1/1000. For example, a classic retrospective study reviewed medical records in Minnesota from 1966 through 1990, and found a VTE incidence of 117 per 100000</w:t>
      </w:r>
      <w:r w:rsidRPr="001A2224">
        <w:rPr>
          <w:rFonts w:ascii="Book Antiqua" w:hAnsi="Book Antiqua" w:cs="Arial"/>
          <w:sz w:val="24"/>
          <w:szCs w:val="24"/>
        </w:rPr>
        <w:fldChar w:fldCharType="begin">
          <w:fldData xml:space="preserve">PEVuZE5vdGU+PENpdGU+PEF1dGhvcj5TaWx2ZXJzdGVpbjwvQXV0aG9yPjxZZWFyPjE5OTg8L1ll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aW9kaWNhbD48cGFnZXM+NTg1LTkzPC9wYWdlcz48dm9sdW1lPjE1ODwvdm9sdW1lPjxudW1iZXI+
NjwvbnVtYmVyPjxrZXl3b3Jkcz48a2V5d29yZD5BZG9sZXNjZW50PC9rZXl3b3JkPjxrZXl3b3Jk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L2tleXdvcmQ+PGtleXdvcmQ+TWFsZTwva2V5d29yZD48a2V5d29yZD5NZWRpY2FsIFJlY29yZHM8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PEVuZE5vdGU+PENpdGU+PEF1dGhvcj5TaWx2ZXJzdGVpbjwvQXV0aG9yPjxZZWFyPjE5OTg8L1ll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aW9kaWNhbD48cGFnZXM+NTg1LTkzPC9wYWdlcz48dm9sdW1lPjE1ODwvdm9sdW1lPjxudW1iZXI+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 w:tooltip="Silverstein, 1998 #585" w:history="1">
        <w:r w:rsidRPr="001A2224">
          <w:rPr>
            <w:rFonts w:ascii="Book Antiqua" w:hAnsi="Book Antiqua" w:cs="Arial"/>
            <w:noProof/>
            <w:sz w:val="24"/>
            <w:szCs w:val="24"/>
            <w:vertAlign w:val="superscript"/>
          </w:rPr>
          <w:t>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A more recent community study addressed VTE incidence in </w:t>
      </w:r>
      <w:smartTag w:uri="urn:schemas-microsoft-com:office:smarttags" w:element="place">
        <w:smartTag w:uri="urn:schemas-microsoft-com:office:smarttags" w:element="City">
          <w:r w:rsidRPr="001A2224">
            <w:rPr>
              <w:rFonts w:ascii="Book Antiqua" w:hAnsi="Book Antiqua" w:cs="Arial"/>
              <w:sz w:val="24"/>
              <w:szCs w:val="24"/>
            </w:rPr>
            <w:t>Worcester</w:t>
          </w:r>
        </w:smartTag>
        <w:r w:rsidRPr="001A2224">
          <w:rPr>
            <w:rFonts w:ascii="Book Antiqua" w:hAnsi="Book Antiqua" w:cs="Arial"/>
            <w:sz w:val="24"/>
            <w:szCs w:val="24"/>
          </w:rPr>
          <w:t xml:space="preserve">, </w:t>
        </w:r>
        <w:smartTag w:uri="urn:schemas-microsoft-com:office:smarttags" w:element="State">
          <w:r w:rsidRPr="001A2224">
            <w:rPr>
              <w:rFonts w:ascii="Book Antiqua" w:hAnsi="Book Antiqua" w:cs="Arial"/>
              <w:sz w:val="24"/>
              <w:szCs w:val="24"/>
            </w:rPr>
            <w:t>Massachusetts</w:t>
          </w:r>
        </w:smartTag>
      </w:smartTag>
      <w:r w:rsidRPr="001A2224">
        <w:rPr>
          <w:rFonts w:ascii="Book Antiqua" w:hAnsi="Book Antiqua" w:cs="Arial"/>
          <w:sz w:val="24"/>
          <w:szCs w:val="24"/>
        </w:rPr>
        <w:t xml:space="preserve"> and found a similar incidence of 104 per 100000</w:t>
      </w:r>
      <w:r w:rsidRPr="001A2224">
        <w:rPr>
          <w:rFonts w:ascii="Book Antiqua" w:hAnsi="Book Antiqua" w:cs="Arial"/>
          <w:sz w:val="24"/>
          <w:szCs w:val="24"/>
        </w:rPr>
        <w:fldChar w:fldCharType="begin">
          <w:fldData xml:space="preserve">PEVuZE5vdGU+PENpdGU+PEF1dGhvcj5TcGVuY2VyPC9BdXRob3I+PFllYXI+MjAwNjwvWWVhcj48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PEVuZE5vdGU+PENpdGU+PEF1dGhvcj5TcGVuY2VyPC9BdXRob3I+PFllYXI+MjAwNjwvWWVhcj48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2" w:tooltip="Spencer, 2006 #586" w:history="1">
        <w:r w:rsidRPr="001A2224">
          <w:rPr>
            <w:rFonts w:ascii="Book Antiqua" w:hAnsi="Book Antiqua" w:cs="Arial"/>
            <w:noProof/>
            <w:sz w:val="24"/>
            <w:szCs w:val="24"/>
            <w:vertAlign w:val="superscript"/>
          </w:rPr>
          <w:t>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In </w:t>
      </w:r>
      <w:smartTag w:uri="urn:schemas-microsoft-com:office:smarttags" w:element="place">
        <w:smartTag w:uri="urn:schemas-microsoft-com:office:smarttags" w:element="country-region">
          <w:r w:rsidRPr="001A2224">
            <w:rPr>
              <w:rFonts w:ascii="Book Antiqua" w:hAnsi="Book Antiqua" w:cs="Arial"/>
              <w:sz w:val="24"/>
              <w:szCs w:val="24"/>
            </w:rPr>
            <w:t>Norway</w:t>
          </w:r>
        </w:smartTag>
      </w:smartTag>
      <w:r w:rsidRPr="001A2224">
        <w:rPr>
          <w:rFonts w:ascii="Book Antiqua" w:hAnsi="Book Antiqua" w:cs="Arial"/>
          <w:sz w:val="24"/>
          <w:szCs w:val="24"/>
        </w:rPr>
        <w:t>, incidence of first VTE is at a similar level, estimated at 1.43 per 1000 person years</w:t>
      </w:r>
      <w:r w:rsidRPr="001A2224">
        <w:rPr>
          <w:rFonts w:ascii="Book Antiqua" w:hAnsi="Book Antiqua" w:cs="Arial"/>
          <w:sz w:val="24"/>
          <w:szCs w:val="24"/>
        </w:rPr>
        <w:fldChar w:fldCharType="begin">
          <w:fldData xml:space="preserve">PEVuZE5vdGU+PENpdGU+PEF1dGhvcj5OYWVzczwvQXV0aG9yPjxZZWFyPjIwMDc8L1llYXI+PFJl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PEVuZE5vdGU+PENpdGU+PEF1dGhvcj5OYWVzczwvQXV0aG9yPjxZZWFyPjIwMDc8L1llYXI+PFJl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3" w:tooltip="Naess, 2007 #548" w:history="1">
        <w:r w:rsidRPr="001A2224">
          <w:rPr>
            <w:rFonts w:ascii="Book Antiqua" w:hAnsi="Book Antiqua" w:cs="Arial"/>
            <w:noProof/>
            <w:sz w:val="24"/>
            <w:szCs w:val="24"/>
            <w:vertAlign w:val="superscript"/>
          </w:rPr>
          <w:t>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VTE morbidity is especially problematic in hospitals. For example, a multinational cross-sectional study of the acute inpatient setting noted that VTE, and specifically pulmonary embolism, accounted for 5</w:t>
      </w:r>
      <w:r w:rsidRPr="001A2224">
        <w:rPr>
          <w:rFonts w:ascii="Book Antiqua" w:hAnsi="Book Antiqua" w:cs="Arial"/>
          <w:sz w:val="24"/>
          <w:szCs w:val="24"/>
          <w:lang w:eastAsia="zh-CN"/>
        </w:rPr>
        <w:t>%</w:t>
      </w:r>
      <w:r w:rsidRPr="001A2224">
        <w:rPr>
          <w:rFonts w:ascii="Book Antiqua" w:hAnsi="Book Antiqua" w:cs="Arial"/>
          <w:sz w:val="24"/>
          <w:szCs w:val="24"/>
        </w:rPr>
        <w:t>-10% of deaths in hospitalized patients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&lt;EndNote&gt;&lt;Cite&gt;&lt;Author&gt;Cohen&lt;/Author&gt;&lt;Year&gt;2008&lt;/Year&gt;&lt;RecNum&gt;0&lt;/RecNum&gt;&lt;IDText&gt;Venous thromboembolism risk and prophylaxis in the acute hospital care setting (ENDORSE study): a multinational cross-sectional study&lt;/IDText&gt;&lt;DisplayText&gt;&lt;style face="superscript"&gt;[4]&lt;/style&gt;&lt;/DisplayText&gt;&lt;record&gt;&lt;dates&gt;&lt;pub-dates&gt;&lt;date&gt;Feb&lt;/date&gt;&lt;/pub-dates&gt;&lt;year&gt;2008&lt;/year&gt;&lt;/dates&gt;&lt;keywords&gt;&lt;keyword&gt;Aged&lt;/keyword&gt;&lt;keyword&gt;Anticoagulants&lt;/keyword&gt;&lt;keyword&gt;Cross-Sectional Studies&lt;/keyword&gt;&lt;keyword&gt;Female&lt;/keyword&gt;&lt;keyword&gt;Guideline Adherence&lt;/keyword&gt;&lt;keyword&gt;Hospitalization&lt;/keyword&gt;&lt;keyword&gt;Humans&lt;/keyword&gt;&lt;keyword&gt;Male&lt;/keyword&gt;&lt;keyword&gt;Medical Audit&lt;/keyword&gt;&lt;keyword&gt;Middle Aged&lt;/keyword&gt;&lt;keyword&gt;Postoperative Complications&lt;/keyword&gt;&lt;keyword&gt;Risk Factors&lt;/keyword&gt;&lt;keyword&gt;Venous Thromboembolism&lt;/keyword&gt;&lt;/keywords&gt;&lt;urls&gt;&lt;related-urls&gt;&lt;url&gt;http://www.ncbi.nlm.nih.gov/pubmed/18242412&lt;/url&gt;&lt;/related-urls&gt;&lt;/urls&gt;&lt;isbn&gt;1474-547X&lt;/isbn&gt;&lt;titles&gt;&lt;title&gt;Venous thromboembolism risk and prophylaxis in the acute hospital care setting (ENDORSE study): a multinational cross-sectional study&lt;/title&gt;&lt;secondary-title&gt;Lancet&lt;/secondary-title&gt;&lt;/titles&gt;&lt;pages&gt;387-94&lt;/pages&gt;&lt;number&gt;9610&lt;/number&gt;&lt;contributors&gt;&lt;authors&gt;&lt;author&gt;Cohen, A. T.&lt;/author&gt;&lt;author&gt;Tapson, V. F.&lt;/author&gt;&lt;author&gt;Bergmann, J. F.&lt;/author&gt;&lt;author&gt;Goldhaber, S. Z.&lt;/author&gt;&lt;author&gt;Kakkar, A. K.&lt;/author&gt;&lt;author&gt;Deslandes, B.&lt;/author&gt;&lt;author&gt;Huang, W.&lt;/author&gt;&lt;author&gt;Zayaruzny, M.&lt;/author&gt;&lt;author&gt;Emery, L.&lt;/author&gt;&lt;author&gt;Anderson, F. A.&lt;/author&gt;&lt;author&gt;ENDORSE Investigators&lt;/author&gt;&lt;/authors&gt;&lt;/contributors&gt;&lt;language&gt;eng&lt;/language&gt;&lt;added-date format="utc"&gt;1429997768&lt;/added-date&gt;&lt;ref-type name="Journal Article"&gt;17&lt;/ref-type&gt;&lt;rec-number&gt;67&lt;/rec-number&gt;&lt;last-updated-date format="utc"&gt;1431115742&lt;/last-updated-date&gt;&lt;accession-num&gt;18242412&lt;/accession-num&gt;&lt;electronic-resource-num&gt;10.1016/S0140-6736(08)60202-0&lt;/electronic-resource-num&gt;&lt;volume&gt;371&lt;/volume&gt;&lt;/record&gt;&lt;/Cite&gt;&lt;/EndNote&gt;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4" w:tooltip="Cohen, 2008 #67" w:history="1">
        <w:r w:rsidRPr="001A2224">
          <w:rPr>
            <w:rFonts w:ascii="Book Antiqua" w:hAnsi="Book Antiqua" w:cs="Arial"/>
            <w:noProof/>
            <w:sz w:val="24"/>
            <w:szCs w:val="24"/>
            <w:vertAlign w:val="superscript"/>
          </w:rPr>
          <w:t>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It should also be noted that VTE carries a high risk of not just morbidity, but also death. In the aforementioned </w:t>
      </w:r>
      <w:smartTag w:uri="urn:schemas-microsoft-com:office:smarttags" w:element="place">
        <w:smartTag w:uri="urn:schemas-microsoft-com:office:smarttags" w:element="City">
          <w:r w:rsidRPr="001A2224">
            <w:rPr>
              <w:rFonts w:ascii="Book Antiqua" w:hAnsi="Book Antiqua" w:cs="Arial"/>
              <w:sz w:val="24"/>
              <w:szCs w:val="24"/>
            </w:rPr>
            <w:t>Worcester</w:t>
          </w:r>
        </w:smartTag>
      </w:smartTag>
      <w:r w:rsidRPr="001A2224">
        <w:rPr>
          <w:rFonts w:ascii="Book Antiqua" w:hAnsi="Book Antiqua" w:cs="Arial"/>
          <w:sz w:val="24"/>
          <w:szCs w:val="24"/>
        </w:rPr>
        <w:t xml:space="preserve"> population study, acute all-cause mortality in patients with VTE was 6.6%</w:t>
      </w:r>
      <w:r w:rsidRPr="001A2224">
        <w:rPr>
          <w:rFonts w:ascii="Book Antiqua" w:hAnsi="Book Antiqua" w:cs="Arial"/>
          <w:sz w:val="24"/>
          <w:szCs w:val="24"/>
        </w:rPr>
        <w:fldChar w:fldCharType="begin">
          <w:fldData xml:space="preserve">PEVuZE5vdGU+PENpdGU+PEF1dGhvcj5TcGVuY2VyPC9BdXRob3I+PFllYXI+MjAwNjwvWWVhcj48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PEVuZE5vdGU+PENpdGU+PEF1dGhvcj5TcGVuY2VyPC9BdXRob3I+PFllYXI+MjAwNjwvWWVhcj48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2" w:tooltip="Spencer, 2006 #586" w:history="1">
        <w:r w:rsidRPr="001A2224">
          <w:rPr>
            <w:rFonts w:ascii="Book Antiqua" w:hAnsi="Book Antiqua" w:cs="Arial"/>
            <w:noProof/>
            <w:sz w:val="24"/>
            <w:szCs w:val="24"/>
            <w:vertAlign w:val="superscript"/>
          </w:rPr>
          <w:t>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Another U</w:t>
      </w:r>
      <w:r w:rsidRPr="001A2224">
        <w:rPr>
          <w:rFonts w:ascii="Book Antiqua" w:hAnsi="Book Antiqua" w:cs="Arial"/>
          <w:sz w:val="24"/>
          <w:szCs w:val="24"/>
          <w:lang w:eastAsia="zh-CN"/>
        </w:rPr>
        <w:t>nited States</w:t>
      </w:r>
      <w:r w:rsidRPr="001A2224">
        <w:rPr>
          <w:rFonts w:ascii="Book Antiqua" w:hAnsi="Book Antiqua" w:cs="Arial"/>
          <w:sz w:val="24"/>
          <w:szCs w:val="24"/>
        </w:rPr>
        <w:t xml:space="preserve"> community-based study, found 28-d mortality following VTE to be 11%, with that risk climbing to 25% in patients with cancer-associated thrombosis</w:t>
      </w:r>
      <w:r w:rsidRPr="001A2224">
        <w:rPr>
          <w:rFonts w:ascii="Book Antiqua" w:hAnsi="Book Antiqua" w:cs="Arial"/>
          <w:sz w:val="24"/>
          <w:szCs w:val="24"/>
        </w:rPr>
        <w:fldChar w:fldCharType="begin">
          <w:fldData xml:space="preserve">PEVuZE5vdGU+PENpdGU+PEF1dGhvcj5DdXNobWFuPC9BdXRob3I+PFllYXI+MjAwNDwvWWVhcj48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PC9hbHQtcGVyaW9kaWNhbD48cGFnZXM+MTktMjU8L3BhZ2VzPjx2b2x1bWU+MTE3PC92b2x1bWU+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PEVuZE5vdGU+PENpdGU+PEF1dGhvcj5DdXNobWFuPC9BdXRob3I+PFllYXI+MjAwNDwvWWVhcj48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PC9hbHQtcGVyaW9kaWNhbD48cGFnZXM+MTktMjU8L3BhZ2VzPjx2b2x1bWU+MTE3PC92b2x1bWU+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5" w:tooltip="Cushman, 2004 #547" w:history="1">
        <w:r w:rsidRPr="001A2224">
          <w:rPr>
            <w:rFonts w:ascii="Book Antiqua" w:hAnsi="Book Antiqua" w:cs="Arial"/>
            <w:noProof/>
            <w:sz w:val="24"/>
            <w:szCs w:val="24"/>
            <w:vertAlign w:val="superscript"/>
          </w:rPr>
          <w:t>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aformentioned Norwegian study found the risk of death to be especially high following pulmonary embolism, specifically 2.1-fold higher than for deep vein thrombosis (DVT)</w:t>
      </w:r>
      <w:r w:rsidRPr="001A2224">
        <w:rPr>
          <w:rFonts w:ascii="Book Antiqua" w:hAnsi="Book Antiqua" w:cs="Arial"/>
          <w:sz w:val="24"/>
          <w:szCs w:val="24"/>
        </w:rPr>
        <w:fldChar w:fldCharType="begin">
          <w:fldData xml:space="preserve">PEVuZE5vdGU+PENpdGU+PEF1dGhvcj5OYWVzczwvQXV0aG9yPjxZZWFyPjIwMDc8L1llYXI+PFJl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PEVuZE5vdGU+PENpdGU+PEF1dGhvcj5OYWVzczwvQXV0aG9yPjxZZWFyPjIwMDc8L1llYXI+PFJl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3" w:tooltip="Naess, 2007 #548" w:history="1">
        <w:r w:rsidRPr="001A2224">
          <w:rPr>
            <w:rFonts w:ascii="Book Antiqua" w:hAnsi="Book Antiqua" w:cs="Arial"/>
            <w:noProof/>
            <w:sz w:val="24"/>
            <w:szCs w:val="24"/>
            <w:vertAlign w:val="superscript"/>
          </w:rPr>
          <w:t>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Similar to VTE, cardiovascular disease (CVD), especially myocardial infarction and stroke, is a major cause of worldwide morbidity and mortality. CVD results from an inflammatory vasculopathy of arteries called atherosclerosis, which places patients at risk for acute arterial occlusions and downstream ischemia. Global data from the late 1990s suggest that on the order of one-third of all deaths worldwide are caused by CVD</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&lt;EndNote&gt;&lt;Cite&gt;&lt;Author&gt;Yusuf&lt;/Author&gt;&lt;Year&gt;2001&lt;/Year&gt;&lt;RecNum&gt;549&lt;/RecNum&gt;&lt;DisplayText&gt;&lt;style face="superscript"&gt;[6]&lt;/style&gt;&lt;/DisplayText&gt;&lt;record&gt;&lt;rec-number&gt;549&lt;/rec-number&gt;&lt;foreign-keys&gt;&lt;key app="EN" db-id="vtwfx5w2tv5adcea9wfx9triw22pez50dse5"&gt;549&lt;/key&gt;&lt;/foreign-keys&gt;&lt;ref-type name="Journal Article"&gt;17&lt;/ref-type&gt;&lt;contributors&gt;&lt;authors&gt;&lt;author&gt;Yusuf, S.&lt;/author&gt;&lt;author&gt;Reddy, S.&lt;/author&gt;&lt;author&gt;Ounpuu, S.&lt;/author&gt;&lt;author&gt;Anand, S.&lt;/author&gt;&lt;/authors&gt;&lt;/contributors&gt;&lt;auth-address&gt;Population Health Research Institute and Division of Cardiology, McMaster University, Hamilton, Ontario, Canada. yusufs@mcmaster.ca&lt;/auth-address&gt;&lt;titles&gt;&lt;title&gt;Global burden of cardiovascular diseases: part I: general considerations, the epidemiologic transition, risk factors, and impact of urbaniz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2746-53&lt;/pages&gt;&lt;volume&gt;104&lt;/volume&gt;&lt;number&gt;22&lt;/number&gt;&lt;keywords&gt;&lt;keyword&gt;Adult&lt;/keyword&gt;&lt;keyword&gt;Aged&lt;/keyword&gt;&lt;keyword&gt;Cardiovascular Diseases/*epidemiology/ethnology/prevention &amp;amp; control&lt;/keyword&gt;&lt;keyword&gt;Developing Countries/statistics &amp;amp; numerical data&lt;/keyword&gt;&lt;keyword&gt;Diet&lt;/keyword&gt;&lt;keyword&gt;Female&lt;/keyword&gt;&lt;keyword&gt;*Global Health&lt;/keyword&gt;&lt;keyword&gt;Humans&lt;/keyword&gt;&lt;keyword&gt;Male&lt;/keyword&gt;&lt;keyword&gt;Middle Aged&lt;/keyword&gt;&lt;keyword&gt;Mortality/trends&lt;/keyword&gt;&lt;keyword&gt;Risk Factors&lt;/keyword&gt;&lt;keyword&gt;*Urbanization&lt;/keyword&gt;&lt;/keywords&gt;&lt;dates&gt;&lt;year&gt;2001&lt;/year&gt;&lt;pub-dates&gt;&lt;date&gt;Nov 27&lt;/date&gt;&lt;/pub-dates&gt;&lt;/dates&gt;&lt;isbn&gt;1524-4539 (Electronic)&amp;#xD;0009-7322 (Linking)&lt;/isbn&gt;&lt;accession-num&gt;11723030&lt;/accession-num&gt;&lt;urls&gt;&lt;related-urls&gt;&lt;url&gt;http://www.ncbi.nlm.nih.gov/pubmed/11723030&lt;/url&gt;&lt;/related-urls&gt;&lt;/urls&gt;&lt;/record&gt;&lt;/Cite&gt;&lt;/EndNote&gt;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6" w:tooltip="Yusuf, 2001 #549" w:history="1">
        <w:r w:rsidRPr="001A2224">
          <w:rPr>
            <w:rFonts w:ascii="Book Antiqua" w:hAnsi="Book Antiqua" w:cs="Arial"/>
            <w:noProof/>
            <w:sz w:val="24"/>
            <w:szCs w:val="24"/>
            <w:vertAlign w:val="superscript"/>
          </w:rPr>
          <w:t>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It has also been suggested that access to healthcare plays a critical role in the morbidity attributable to events like strokes, with countries in e</w:t>
      </w:r>
      <w:r w:rsidRPr="001A2224">
        <w:rPr>
          <w:rFonts w:ascii="Book Antiqua" w:hAnsi="Book Antiqua" w:cs="Arial"/>
          <w:color w:val="000000"/>
          <w:sz w:val="24"/>
          <w:szCs w:val="24"/>
          <w:shd w:val="clear" w:color="auto" w:fill="FFFFFF"/>
        </w:rPr>
        <w:t>astern Europe, north Asia, central Africa, and the south Pacific having particularly high levels of disability following such events</w:t>
      </w:r>
      <w:r w:rsidRPr="001A2224">
        <w:rPr>
          <w:rFonts w:ascii="Book Antiqua" w:hAnsi="Book Antiqua" w:cs="Arial"/>
          <w:color w:val="000000"/>
          <w:sz w:val="24"/>
          <w:szCs w:val="24"/>
          <w:shd w:val="clear" w:color="auto" w:fill="FFFFFF"/>
        </w:rPr>
        <w:fldChar w:fldCharType="begin">
          <w:fldData xml:space="preserve">PEVuZE5vdGU+PENpdGU+PEF1dGhvcj5Kb2huc3RvbjwvQXV0aG9yPjxZZWFyPjIwMDk8L1llYXI+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</w:fldData>
        </w:fldChar>
      </w:r>
      <w:r w:rsidRPr="001A2224">
        <w:rPr>
          <w:rFonts w:ascii="Book Antiqua" w:hAnsi="Book Antiqua" w:cs="Arial"/>
          <w:color w:val="000000"/>
          <w:sz w:val="24"/>
          <w:szCs w:val="24"/>
          <w:shd w:val="clear" w:color="auto" w:fill="FFFFFF"/>
        </w:rPr>
        <w:instrText xml:space="preserve"> ADDIN EN.CITE </w:instrText>
      </w:r>
      <w:r w:rsidRPr="001A2224">
        <w:rPr>
          <w:rFonts w:ascii="Book Antiqua" w:hAnsi="Book Antiqua" w:cs="Arial"/>
          <w:color w:val="000000"/>
          <w:sz w:val="24"/>
          <w:szCs w:val="24"/>
          <w:shd w:val="clear" w:color="auto" w:fill="FFFFFF"/>
        </w:rPr>
        <w:fldChar w:fldCharType="begin">
          <w:fldData xml:space="preserve">PEVuZE5vdGU+PENpdGU+PEF1dGhvcj5Kb2huc3RvbjwvQXV0aG9yPjxZZWFyPjIwMDk8L1llYXI+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</w:fldData>
        </w:fldChar>
      </w:r>
      <w:r w:rsidRPr="001A2224">
        <w:rPr>
          <w:rFonts w:ascii="Book Antiqua" w:hAnsi="Book Antiqua" w:cs="Arial"/>
          <w:color w:val="000000"/>
          <w:sz w:val="24"/>
          <w:szCs w:val="24"/>
          <w:shd w:val="clear" w:color="auto" w:fill="FFFFFF"/>
        </w:rPr>
        <w:instrText xml:space="preserve"> ADDIN EN.CITE.DATA </w:instrText>
      </w:r>
      <w:r w:rsidRPr="001A2224">
        <w:rPr>
          <w:rFonts w:ascii="Book Antiqua" w:hAnsi="Book Antiqua" w:cs="Arial"/>
          <w:color w:val="000000"/>
          <w:sz w:val="24"/>
          <w:szCs w:val="24"/>
          <w:shd w:val="clear" w:color="auto" w:fill="FFFFFF"/>
        </w:rPr>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noProof/>
          <w:color w:val="000000"/>
          <w:sz w:val="24"/>
          <w:szCs w:val="24"/>
          <w:shd w:val="clear" w:color="auto" w:fill="FFFFFF"/>
          <w:vertAlign w:val="superscript"/>
        </w:rPr>
        <w:t>[</w:t>
      </w:r>
      <w:hyperlink w:anchor="_ENREF_7" w:tooltip="Johnston, 2009 #550" w:history="1">
        <w:r w:rsidRPr="001A2224">
          <w:rPr>
            <w:rFonts w:ascii="Book Antiqua" w:hAnsi="Book Antiqua" w:cs="Arial"/>
            <w:noProof/>
            <w:color w:val="000000"/>
            <w:sz w:val="24"/>
            <w:szCs w:val="24"/>
            <w:shd w:val="clear" w:color="auto" w:fill="FFFFFF"/>
            <w:vertAlign w:val="superscript"/>
          </w:rPr>
          <w:t>7</w:t>
        </w:r>
      </w:hyperlink>
      <w:r w:rsidRPr="001A2224">
        <w:rPr>
          <w:rFonts w:ascii="Book Antiqua" w:hAnsi="Book Antiqua" w:cs="Arial"/>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While thrombotic events are clearly a major problem in the general population, the risk is further amplified in the setting of many systemic autoimmune diseases. For example, a meta-analysis of VTE risk in such diseases (excluding pregnant and postoperative patients) found an increased risk that was particularly striking in systemic lupus erythematosus (SLE) and anti-neutrophil cytoplasmic antibody (ANCA)-associated vasculitis, with odds ratios of 7.29 and 7.97, respectively</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&lt;EndNote&gt;&lt;Cite&gt;&lt;Author&gt;Lee&lt;/Author&gt;&lt;Year&gt;2014&lt;/Year&gt;&lt;RecNum&gt;587&lt;/RecNum&gt;&lt;DisplayText&gt;&lt;style face="superscript"&gt;[8]&lt;/style&gt;&lt;/DisplayText&gt;&lt;record&gt;&lt;rec-number&gt;587&lt;/rec-number&gt;&lt;foreign-keys&gt;&lt;key app="EN" db-id="vtwfx5w2tv5adcea9wfx9triw22pez50dse5"&gt;587&lt;/key&gt;&lt;/foreign-keys&gt;&lt;ref-type name="Journal Article"&gt;17&lt;/ref-type&gt;&lt;contributors&gt;&lt;authors&gt;&lt;author&gt;Lee, J. J.&lt;/author&gt;&lt;author&gt;Pope, J. E.&lt;/author&gt;&lt;/authors&gt;&lt;/contributors&gt;&lt;titles&gt;&lt;title&gt;A meta-analysis of the risk of venous thromboembolism in inflammatory rheumatic diseases&lt;/title&gt;&lt;secondary-title&gt;Arthritis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435&lt;/pages&gt;&lt;volume&gt;16&lt;/volume&gt;&lt;number&gt;5&lt;/number&gt;&lt;keywords&gt;&lt;keyword&gt;Adult&lt;/keyword&gt;&lt;keyword&gt;Comorbidity&lt;/keyword&gt;&lt;keyword&gt;Humans&lt;/keyword&gt;&lt;keyword&gt;Incidence&lt;/keyword&gt;&lt;keyword&gt;Inflammation/*epidemiology&lt;/keyword&gt;&lt;keyword&gt;Rheumatic Diseases/*epidemiology&lt;/keyword&gt;&lt;keyword&gt;Risk Assessment/methods/statistics &amp;amp; numerical data&lt;/keyword&gt;&lt;keyword&gt;Risk Factors&lt;/keyword&gt;&lt;keyword&gt;Venous Thromboembolism/*epidemiology&lt;/keyword&gt;&lt;/keywords&gt;&lt;dates&gt;&lt;year&gt;2014&lt;/year&gt;&lt;/dates&gt;&lt;isbn&gt;1478-6362 (Electronic)&amp;#xD;1478-6354 (Linking)&lt;/isbn&gt;&lt;accession-num&gt;25253302&lt;/accession-num&gt;&lt;urls&gt;&lt;related-urls&gt;&lt;url&gt;http://www.ncbi.nlm.nih.gov/pubmed/25253302&lt;/url&gt;&lt;/related-urls&gt;&lt;/urls&gt;&lt;custom2&gt;4207310&lt;/custom2&gt;&lt;electronic-resource-num&gt;10.1186/s13075-014-0435-y&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 w:tooltip="Lee, 2014 #587" w:history="1">
        <w:r w:rsidRPr="001A2224">
          <w:rPr>
            <w:rFonts w:ascii="Book Antiqua" w:hAnsi="Book Antiqua" w:cs="Arial"/>
            <w:noProof/>
            <w:sz w:val="24"/>
            <w:szCs w:val="24"/>
            <w:vertAlign w:val="superscript"/>
          </w:rPr>
          <w:t>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Another study of SLE patients found a 7.6% risk of thrombosis over approximately 10 years, which climbs as high as 20.1% in the presence of a particular class of autoantibodies referred to as antiphospholipid antibodies (discussed in more detail below)</w:t>
      </w:r>
      <w:r w:rsidRPr="001A2224">
        <w:rPr>
          <w:rFonts w:ascii="Book Antiqua" w:hAnsi="Book Antiqua" w:cs="Arial"/>
          <w:sz w:val="24"/>
          <w:szCs w:val="24"/>
        </w:rPr>
        <w:fldChar w:fldCharType="begin">
          <w:fldData xml:space="preserve">PEVuZE5vdGU+PENpdGU+PEF1dGhvcj5UZWt0b25pZG91PC9BdXRob3I+PFllYXI+MjAwOTwvWWVh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PEVuZE5vdGU+PENpdGU+PEF1dGhvcj5UZWt0b25pZG91PC9BdXRob3I+PFllYXI+MjAwOTwvWWVh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 w:tooltip="Tektonidou, 2009 #588" w:history="1">
        <w:r w:rsidRPr="001A2224">
          <w:rPr>
            <w:rFonts w:ascii="Book Antiqua" w:hAnsi="Book Antiqua" w:cs="Arial"/>
            <w:noProof/>
            <w:sz w:val="24"/>
            <w:szCs w:val="24"/>
            <w:vertAlign w:val="superscript"/>
          </w:rPr>
          <w:t>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When an ANCA-associated vasculitis cohort was followed for six years, there was a 12% prevalence of VTE</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&lt;EndNote&gt;&lt;Cite&gt;&lt;Author&gt;Stassen&lt;/Author&gt;&lt;Year&gt;2008&lt;/Year&gt;&lt;RecNum&gt;0&lt;/RecNum&gt;&lt;IDText&gt;Venous thromboembolism in ANCA-associated vasculitis--incidence and risk factors&lt;/IDText&gt;&lt;DisplayText&gt;&lt;style face="superscript"&gt;[10]&lt;/style&gt;&lt;/DisplayText&gt;&lt;record&gt;&lt;dates&gt;&lt;pub-dates&gt;&lt;date&gt;Apr&lt;/date&gt;&lt;/pub-dates&gt;&lt;year&gt;2008&lt;/year&gt;&lt;/dates&gt;&lt;keywords&gt;&lt;keyword&gt;Adolescent&lt;/keyword&gt;&lt;keyword&gt;Adult&lt;/keyword&gt;&lt;keyword&gt;Aged&lt;/keyword&gt;&lt;keyword&gt;Aged, 80 and over&lt;/keyword&gt;&lt;keyword&gt;Antibodies, Antineutrophil Cytoplasmic&lt;/keyword&gt;&lt;keyword&gt;Autoimmune Diseases&lt;/keyword&gt;&lt;keyword&gt;Cohort Studies&lt;/keyword&gt;&lt;keyword&gt;Female&lt;/keyword&gt;&lt;keyword&gt;Humans&lt;/keyword&gt;&lt;keyword&gt;Male&lt;/keyword&gt;&lt;keyword&gt;Middle Aged&lt;/keyword&gt;&lt;keyword&gt;Retrospective Studies&lt;/keyword&gt;&lt;keyword&gt;Risk Factors&lt;/keyword&gt;&lt;keyword&gt;Vasculitis&lt;/keyword&gt;&lt;keyword&gt;Venous Thromboembolism&lt;/keyword&gt;&lt;/keywords&gt;&lt;urls&gt;&lt;related-urls&gt;&lt;url&gt;http://www.ncbi.nlm.nih.gov/pubmed/18356178&lt;/url&gt;&lt;/related-urls&gt;&lt;/urls&gt;&lt;isbn&gt;1462-0332&lt;/isbn&gt;&lt;titles&gt;&lt;title&gt;Venous thromboembolism in ANCA-associated vasculitis--incidence and risk factors&lt;/title&gt;&lt;secondary-title&gt;Rheumatology (Oxford)&lt;/secondary-title&gt;&lt;/titles&gt;&lt;pages&gt;530-4&lt;/pages&gt;&lt;number&gt;4&lt;/number&gt;&lt;contributors&gt;&lt;authors&gt;&lt;author&gt;Stassen, P. M.&lt;/author&gt;&lt;author&gt;Derks, R. P.&lt;/author&gt;&lt;author&gt;Kallenberg, C. G.&lt;/author&gt;&lt;author&gt;Stegeman, C. A.&lt;/author&gt;&lt;/authors&gt;&lt;/contributors&gt;&lt;language&gt;eng&lt;/language&gt;&lt;added-date format="utc"&gt;1431213508&lt;/added-date&gt;&lt;ref-type name="Journal Article"&gt;17&lt;/ref-type&gt;&lt;rec-number&gt;92&lt;/rec-number&gt;&lt;last-updated-date format="utc"&gt;1431213508&lt;/last-updated-date&gt;&lt;accession-num&gt;18356178&lt;/accession-num&gt;&lt;electronic-resource-num&gt;10.1093/rheumatology/ken035&lt;/electronic-resource-num&gt;&lt;volume&gt;47&lt;/volume&gt;&lt;/record&gt;&lt;/Cite&gt;&lt;/EndNote&gt;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 w:tooltip="Stassen, 2008 #92" w:history="1">
        <w:r w:rsidRPr="001A2224">
          <w:rPr>
            <w:rFonts w:ascii="Book Antiqua" w:hAnsi="Book Antiqua" w:cs="Arial"/>
            <w:noProof/>
            <w:sz w:val="24"/>
            <w:szCs w:val="24"/>
            <w:vertAlign w:val="superscript"/>
          </w:rPr>
          <w:t>10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interestingly, the incidence was 1.8 per 100 person-years when disease was quiescent, and climbed to 6.71 per 100 during active disease</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&lt;EndNote&gt;&lt;Cite&gt;&lt;Author&gt;Stassen&lt;/Author&gt;&lt;Year&gt;2008&lt;/Year&gt;&lt;RecNum&gt;0&lt;/RecNum&gt;&lt;IDText&gt;Venous thromboembolism in ANCA-associated vasculitis--incidence and risk factors&lt;/IDText&gt;&lt;DisplayText&gt;&lt;style face="superscript"&gt;[10]&lt;/style&gt;&lt;/DisplayText&gt;&lt;record&gt;&lt;dates&gt;&lt;pub-dates&gt;&lt;date&gt;Apr&lt;/date&gt;&lt;/pub-dates&gt;&lt;year&gt;2008&lt;/year&gt;&lt;/dates&gt;&lt;keywords&gt;&lt;keyword&gt;Adolescent&lt;/keyword&gt;&lt;keyword&gt;Adult&lt;/keyword&gt;&lt;keyword&gt;Aged&lt;/keyword&gt;&lt;keyword&gt;Aged, 80 and over&lt;/keyword&gt;&lt;keyword&gt;Antibodies, Antineutrophil Cytoplasmic&lt;/keyword&gt;&lt;keyword&gt;Autoimmune Diseases&lt;/keyword&gt;&lt;keyword&gt;Cohort Studies&lt;/keyword&gt;&lt;keyword&gt;Female&lt;/keyword&gt;&lt;keyword&gt;Humans&lt;/keyword&gt;&lt;keyword&gt;Male&lt;/keyword&gt;&lt;keyword&gt;Middle Aged&lt;/keyword&gt;&lt;keyword&gt;Retrospective Studies&lt;/keyword&gt;&lt;keyword&gt;Risk Factors&lt;/keyword&gt;&lt;keyword&gt;Vasculitis&lt;/keyword&gt;&lt;keyword&gt;Venous Thromboembolism&lt;/keyword&gt;&lt;/keywords&gt;&lt;urls&gt;&lt;related-urls&gt;&lt;url&gt;http://www.ncbi.nlm.nih.gov/pubmed/18356178&lt;/url&gt;&lt;/related-urls&gt;&lt;/urls&gt;&lt;isbn&gt;1462-0332&lt;/isbn&gt;&lt;titles&gt;&lt;title&gt;Venous thromboembolism in ANCA-associated vasculitis--incidence and risk factors&lt;/title&gt;&lt;secondary-title&gt;Rheumatology (Oxford)&lt;/secondary-title&gt;&lt;/titles&gt;&lt;pages&gt;530-4&lt;/pages&gt;&lt;number&gt;4&lt;/number&gt;&lt;contributors&gt;&lt;authors&gt;&lt;author&gt;Stassen, P. M.&lt;/author&gt;&lt;author&gt;Derks, R. P.&lt;/author&gt;&lt;author&gt;Kallenberg, C. G.&lt;/author&gt;&lt;author&gt;Stegeman, C. A.&lt;/author&gt;&lt;/authors&gt;&lt;/contributors&gt;&lt;language&gt;eng&lt;/language&gt;&lt;added-date format="utc"&gt;1431213508&lt;/added-date&gt;&lt;ref-type name="Journal Article"&gt;17&lt;/ref-type&gt;&lt;rec-number&gt;92&lt;/rec-number&gt;&lt;last-updated-date format="utc"&gt;1431213508&lt;/last-updated-date&gt;&lt;accession-num&gt;18356178&lt;/accession-num&gt;&lt;electronic-resource-num&gt;10.1093/rheumatology/ken035&lt;/electronic-resource-num&gt;&lt;volume&gt;47&lt;/volume&gt;&lt;/record&gt;&lt;/Cite&gt;&lt;/EndNote&gt;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 w:tooltip="Stassen, 2008 #92" w:history="1">
        <w:r w:rsidRPr="001A2224">
          <w:rPr>
            <w:rFonts w:ascii="Book Antiqua" w:hAnsi="Book Antiqua" w:cs="Arial"/>
            <w:noProof/>
            <w:sz w:val="24"/>
            <w:szCs w:val="24"/>
            <w:vertAlign w:val="superscript"/>
          </w:rPr>
          <w:t>10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Patients with systemic autoimmune diseases are also at high risk for CVD. For example, in a prospective cohort of SLE patients, 48% of deaths were attributable to CVD, with risk factors including smoking, endothelial activation, elevated C-reactive protein, and antiphospholipid antibodies</w:t>
      </w:r>
      <w:r w:rsidRPr="001A2224">
        <w:rPr>
          <w:rFonts w:ascii="Book Antiqua" w:hAnsi="Book Antiqua" w:cs="Arial"/>
          <w:sz w:val="24"/>
          <w:szCs w:val="24"/>
        </w:rPr>
        <w:fldChar w:fldCharType="begin">
          <w:fldData xml:space="preserve">PEVuZE5vdGU+PENpdGU+PEF1dGhvcj5HdXN0YWZzc29uPC9BdXRob3I+PFllYXI+MjAxMjwvWWVh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ZXM+UjQ2PC9wYWdlcz48dm9sdW1lPjE0PC92b2x1bWU+PG51bWJlcj4yPC9udW1iZXI+PGtleXdv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=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PEVuZE5vdGU+PENpdGU+PEF1dGhvcj5HdXN0YWZzc29uPC9BdXRob3I+PFllYXI+MjAxMjwvWWVh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ZXM+UjQ2PC9wYWdlcz48dm9sdW1lPjE0PC92b2x1bWU+PG51bWJlcj4yPC9udW1iZXI+PGtleXdv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=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 w:tooltip="Gustafsson, 2012 #532" w:history="1">
        <w:r w:rsidRPr="001A2224">
          <w:rPr>
            <w:rFonts w:ascii="Book Antiqua" w:hAnsi="Book Antiqua" w:cs="Arial"/>
            <w:noProof/>
            <w:sz w:val="24"/>
            <w:szCs w:val="24"/>
            <w:vertAlign w:val="superscript"/>
          </w:rPr>
          <w:t>11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SLE patients may be at particular risk for cerebrovascular events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&lt;EndNote&gt;&lt;Cite&gt;&lt;Author&gt;Chiu&lt;/Author&gt;&lt;Year&gt;2012&lt;/Year&gt;&lt;RecNum&gt;553&lt;/RecNum&gt;&lt;DisplayText&gt;&lt;style face="superscript"&gt;[12]&lt;/style&gt;&lt;/DisplayText&gt;&lt;record&gt;&lt;rec-number&gt;553&lt;/rec-number&gt;&lt;foreign-keys&gt;&lt;key app="EN" db-id="vtwfx5w2tv5adcea9wfx9triw22pez50dse5"&gt;553&lt;/key&gt;&lt;/foreign-keys&gt;&lt;ref-type name="Journal Article"&gt;17&lt;/ref-type&gt;&lt;contributors&gt;&lt;authors&gt;&lt;author&gt;Chiu, C. C.&lt;/author&gt;&lt;author&gt;Huang, C. C.&lt;/author&gt;&lt;author&gt;Chan, W. L.&lt;/author&gt;&lt;author&gt;Chung, C. M.&lt;/author&gt;&lt;author&gt;Huang, P. H.&lt;/author&gt;&lt;author&gt;Lin, S. J.&lt;/author&gt;&lt;author&gt;Chen, J. W.&lt;/author&gt;&lt;author&gt;Leu, H. B.&lt;/author&gt;&lt;/authors&gt;&lt;/contributors&gt;&lt;auth-address&gt;Division of Cardiology, Department of Medicine, Taipei Veterans General Hospital, Taiwan, ROC.&lt;/auth-address&gt;&lt;titles&gt;&lt;title&gt;Increased risk of ischemic stroke in patients with systemic lupus erythematosus: a nationwide population-based study&lt;/title&gt;&lt;secondary-title&gt;Intern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medicine&lt;/abbr-1&gt;&lt;/alt-periodical&gt;&lt;pages&gt;17-21&lt;/pages&gt;&lt;volume&gt;51&lt;/volume&gt;&lt;number&gt;1&lt;/number&gt;&lt;keywords&gt;&lt;keyword&gt;Adult&lt;/keyword&gt;&lt;keyword&gt;Case-Control Studies&lt;/keyword&gt;&lt;keyword&gt;Cohort Studies&lt;/keyword&gt;&lt;keyword&gt;Comorbidity&lt;/keyword&gt;&lt;keyword&gt;Female&lt;/keyword&gt;&lt;keyword&gt;Humans&lt;/keyword&gt;&lt;keyword&gt;Kaplan-Meier Estimate&lt;/keyword&gt;&lt;keyword&gt;Lupus Erythematosus, Systemic/*complications/epidemiology&lt;/keyword&gt;&lt;keyword&gt;Male&lt;/keyword&gt;&lt;keyword&gt;Middle Aged&lt;/keyword&gt;&lt;keyword&gt;Prospective Studies&lt;/keyword&gt;&lt;keyword&gt;Risk Factors&lt;/keyword&gt;&lt;keyword&gt;Stroke/epidemiology/*etiology&lt;/keyword&gt;&lt;keyword&gt;Taiwan/epidemiology&lt;/keyword&gt;&lt;/keywords&gt;&lt;dates&gt;&lt;year&gt;2012&lt;/year&gt;&lt;/dates&gt;&lt;isbn&gt;1349-7235 (Electronic)&amp;#xD;0918-2918 (Linking)&lt;/isbn&gt;&lt;accession-num&gt;22214618&lt;/accession-num&gt;&lt;urls&gt;&lt;related-urls&gt;&lt;url&gt;http://www.ncbi.nlm.nih.gov/pubmed/22214618&lt;/url&gt;&lt;/related-urls&gt;&lt;/urls&gt;&lt;/record&gt;&lt;/Cite&gt;&lt;/EndNote&gt;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 w:tooltip="Chiu, 2012 #553" w:history="1">
        <w:r w:rsidRPr="001A2224">
          <w:rPr>
            <w:rFonts w:ascii="Book Antiqua" w:hAnsi="Book Antiqua" w:cs="Arial"/>
            <w:noProof/>
            <w:sz w:val="24"/>
            <w:szCs w:val="24"/>
            <w:vertAlign w:val="superscript"/>
          </w:rPr>
          <w:t>12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with some studies suggesting that more than 20% of mortality may be attributable to stroke</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&lt;EndNote&gt;&lt;Cite&gt;&lt;Author&gt;Timlin&lt;/Author&gt;&lt;Year&gt;2013&lt;/Year&gt;&lt;RecNum&gt;554&lt;/RecNum&gt;&lt;DisplayText&gt;&lt;style face="superscript"&gt;[13]&lt;/style&gt;&lt;/DisplayText&gt;&lt;record&gt;&lt;rec-number&gt;554&lt;/rec-number&gt;&lt;foreign-keys&gt;&lt;key app="EN" db-id="vtwfx5w2tv5adcea9wfx9triw22pez50dse5"&gt;554&lt;/key&gt;&lt;/foreign-keys&gt;&lt;ref-type name="Journal Article"&gt;17&lt;/ref-type&gt;&lt;contributors&gt;&lt;authors&gt;&lt;author&gt;Timlin, H.&lt;/author&gt;&lt;author&gt;Petri, M.&lt;/author&gt;&lt;/authors&gt;&lt;/contributors&gt;&lt;auth-address&gt;Johns Hopkins University School of Medicine, Baltimore, MD, USA.&lt;/auth-address&gt;&lt;titles&gt;&lt;title&gt;Transient ischemic attack and stroke in systemic lupus erythematosus&lt;/title&gt;&lt;secondary-title&gt;Lupus&lt;/secondary-title&gt;&lt;alt-title&gt;Lupus&lt;/alt-title&gt;&lt;/titles&gt;&lt;periodical&gt;&lt;full-title&gt;Lupus&lt;/full-title&gt;&lt;abbr-1&gt;Lupus&lt;/abbr-1&gt;&lt;/periodical&gt;&lt;alt-periodical&gt;&lt;full-title&gt;Lupus&lt;/full-title&gt;&lt;abbr-1&gt;Lupus&lt;/abbr-1&gt;&lt;/alt-periodical&gt;&lt;pages&gt;1251-8&lt;/pages&gt;&lt;volume&gt;22&lt;/volume&gt;&lt;number&gt;12&lt;/number&gt;&lt;keywords&gt;&lt;keyword&gt;Diagnosis, Differential&lt;/keyword&gt;&lt;keyword&gt;Humans&lt;/keyword&gt;&lt;keyword&gt;Ischemic Attack, Transient/diagnosis/*etiology/physiopathology&lt;/keyword&gt;&lt;keyword&gt;Lupus Erythematosus, Systemic/*complications/physiopathology&lt;/keyword&gt;&lt;keyword&gt;Prognosis&lt;/keyword&gt;&lt;keyword&gt;Risk Factors&lt;/keyword&gt;&lt;keyword&gt;Severity of Illness Index&lt;/keyword&gt;&lt;keyword&gt;Stroke/diagnosis/*etiology/physiopathology&lt;/keyword&gt;&lt;/keywords&gt;&lt;dates&gt;&lt;year&gt;2013&lt;/year&gt;&lt;pub-dates&gt;&lt;date&gt;Oct&lt;/date&gt;&lt;/pub-dates&gt;&lt;/dates&gt;&lt;isbn&gt;1477-0962 (Electronic)&amp;#xD;0961-2033 (Linking)&lt;/isbn&gt;&lt;accession-num&gt;24097997&lt;/accession-num&gt;&lt;urls&gt;&lt;related-urls&gt;&lt;url&gt;http://www.ncbi.nlm.nih.gov/pubmed/24097997&lt;/url&gt;&lt;/related-urls&gt;&lt;/urls&gt;&lt;electronic-resource-num&gt;10.1177/0961203313497416&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 w:tooltip="Timlin, 2013 #554" w:history="1">
        <w:r w:rsidRPr="001A2224">
          <w:rPr>
            <w:rFonts w:ascii="Book Antiqua" w:hAnsi="Book Antiqua" w:cs="Arial"/>
            <w:noProof/>
            <w:sz w:val="24"/>
            <w:szCs w:val="24"/>
            <w:vertAlign w:val="superscript"/>
          </w:rPr>
          <w:t>13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CVD has similarly been documented at increased levels in ANCA-associated vasculitis, with a rate of acute myocardial infarction that is at least 2.5-times higher than expected based on traditional cardiovascular risk factors</w:t>
      </w:r>
      <w:r w:rsidRPr="001A2224">
        <w:rPr>
          <w:rFonts w:ascii="Book Antiqua" w:hAnsi="Book Antiqua" w:cs="Arial"/>
          <w:sz w:val="24"/>
          <w:szCs w:val="24"/>
        </w:rPr>
        <w:fldChar w:fldCharType="begin">
          <w:fldData xml:space="preserve">PEVuZE5vdGU+PENpdGU+PEF1dGhvcj5GYXVyc2Nob3U8L0F1dGhvcj48WWVhcj4yMDA5PC9ZZWFy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PEVuZE5vdGU+PENpdGU+PEF1dGhvcj5GYXVyc2Nob3U8L0F1dGhvcj48WWVhcj4yMDA5PC9ZZWFy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 w:tooltip="Faurschou, 2009 #555" w:history="1">
        <w:r w:rsidRPr="001A2224">
          <w:rPr>
            <w:rFonts w:ascii="Book Antiqua" w:hAnsi="Book Antiqua" w:cs="Arial"/>
            <w:noProof/>
            <w:sz w:val="24"/>
            <w:szCs w:val="24"/>
            <w:vertAlign w:val="superscript"/>
          </w:rPr>
          <w:t>14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hd w:val="clear" w:color="auto" w:fill="FFFFFF"/>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i/>
          <w:sz w:val="24"/>
          <w:szCs w:val="24"/>
        </w:rPr>
      </w:pPr>
      <w:r w:rsidRPr="001A2224">
        <w:rPr>
          <w:rFonts w:ascii="Book Antiqua" w:hAnsi="Book Antiqua" w:cs="Arial"/>
          <w:b/>
          <w:sz w:val="24"/>
          <w:szCs w:val="24"/>
        </w:rPr>
        <w:t>NEUTROPHIL EXTRACELLULAR TRAPS</w:t>
      </w:r>
    </w:p>
    <w:p w:rsidR="00664EAE" w:rsidRPr="001A2224" w:rsidRDefault="00664EAE" w:rsidP="001A2224">
      <w:pPr>
        <w:spacing w:after="0" w:line="360" w:lineRule="auto"/>
        <w:jc w:val="both"/>
        <w:rPr>
          <w:rFonts w:ascii="Book Antiqua" w:hAnsi="Book Antiqua" w:cs="Arial"/>
          <w:color w:val="222222"/>
          <w:sz w:val="24"/>
          <w:szCs w:val="24"/>
        </w:rPr>
      </w:pPr>
      <w:r w:rsidRPr="001A2224">
        <w:rPr>
          <w:rFonts w:ascii="Book Antiqua" w:hAnsi="Book Antiqua" w:cs="Arial"/>
          <w:color w:val="222222"/>
          <w:sz w:val="24"/>
          <w:szCs w:val="24"/>
        </w:rPr>
        <w:t>The neutrophil, as the most abundant leukocyte in circulating blood, plays a critical role in the innate immune system</w:t>
      </w:r>
      <w:r w:rsidRPr="001A2224">
        <w:rPr>
          <w:rFonts w:ascii="Book Antiqua" w:hAnsi="Book Antiqua" w:cs="Arial"/>
          <w:color w:val="222222"/>
          <w:sz w:val="24"/>
          <w:szCs w:val="24"/>
        </w:rPr>
        <w:fldChar w:fldCharType="begin">
          <w:fldData xml:space="preserve">PEVuZE5vdGU+PENpdGU+PEF1dGhvcj5QaGlsbGlwc29uPC9BdXRob3I+PFllYXI+MjAxMTwvWWVh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YmJyLTE+TmF0dXJlIG1lZGljaW5lPC9hYmJyLTE+PC9hbHQtcGVyaW9kaWNhbD48cGFnZXM+MTM4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ZTwvYWJici0xPjwvYWx0LXBlcmlvZGljYWw+PHBhZ2VzPjEyODMtOTk8L3BhZ2VzPjx2b2x1bWU+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PEVuZE5vdGU+PENpdGU+PEF1dGhvcj5QaGlsbGlwc29uPC9BdXRob3I+PFllYXI+MjAxMTwvWWVh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YmJyLTE+TmF0dXJlIG1lZGljaW5lPC9hYmJyLTE+PC9hbHQtcGVyaW9kaWNhbD48cGFnZXM+MTM4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ZTwvYWJici0xPjwvYWx0LXBlcmlvZGljYWw+PHBhZ2VzPjEyODMtOTk8L3BhZ2VzPjx2b2x1bWU+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15" w:tooltip="Phillipson, 2011 #45" w:history="1">
        <w:r w:rsidRPr="001A2224">
          <w:rPr>
            <w:rFonts w:ascii="Book Antiqua" w:hAnsi="Book Antiqua" w:cs="Arial"/>
            <w:noProof/>
            <w:color w:val="222222"/>
            <w:sz w:val="24"/>
            <w:szCs w:val="24"/>
            <w:vertAlign w:val="superscript"/>
          </w:rPr>
          <w:t>15-20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Formed in the bone marrow from myeloid precursors</w:t>
      </w:r>
      <w:r w:rsidRPr="001A2224">
        <w:rPr>
          <w:rFonts w:ascii="Book Antiqua" w:hAnsi="Book Antiqua" w:cs="Arial"/>
          <w:color w:val="222222"/>
          <w:sz w:val="24"/>
          <w:szCs w:val="24"/>
        </w:rPr>
        <w:fldChar w:fldCharType="begin">
          <w:fldData xml:space="preserve">PEVuZE5vdGU+PENpdGU+PEF1dGhvcj5Cb3JyZWdhYXJkPC9BdXRob3I+PFllYXI+MjAxMDwvWWVh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dC1wZXJpb2RpY2FsPjxwYWdlcz42NTctNzA8L3BhZ2VzPjx2b2x1bWU+MzM8L3ZvbHVtZT48bnVt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PEVuZE5vdGU+PENpdGU+PEF1dGhvcj5Cb3JyZWdhYXJkPC9BdXRob3I+PFllYXI+MjAxMDwvWWVh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dC1wZXJpb2RpY2FsPjxwYWdlcz42NTctNzA8L3BhZ2VzPjx2b2x1bWU+MzM8L3ZvbHVtZT48bnVt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1" w:tooltip="Borregaard, 2010 #52" w:history="1">
        <w:r w:rsidRPr="001A2224">
          <w:rPr>
            <w:rFonts w:ascii="Book Antiqua" w:hAnsi="Book Antiqua" w:cs="Arial"/>
            <w:noProof/>
            <w:color w:val="222222"/>
            <w:sz w:val="24"/>
            <w:szCs w:val="24"/>
            <w:vertAlign w:val="superscript"/>
          </w:rPr>
          <w:t>21</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neutrophils are then released into the bloodstream. From there, they can be recruited to sites of inflammation/infection in response to endogenous or pathogen-derived chemoattractants</w:t>
      </w:r>
      <w:r w:rsidRPr="001A2224">
        <w:rPr>
          <w:rFonts w:ascii="Book Antiqua" w:hAnsi="Book Antiqua" w:cs="Arial"/>
          <w:color w:val="222222"/>
          <w:sz w:val="24"/>
          <w:szCs w:val="24"/>
        </w:rPr>
        <w:fldChar w:fldCharType="begin">
          <w:fldData xml:space="preserve">PEVuZE5vdGU+PENpdGU+PEF1dGhvcj5Lb2xhY3prb3dza2E8L0F1dGhvcj48WWVhcj4yMDEzPC9Z
ZWFyPjxSZWNOdW0+NDk8L1JlY051bT48RGlzcGxheVRleHQ+PHN0eWxlIGZhY2U9InN1cGVyc2Ny
aXB0Ij5bMTcsIDIwXTwvc3R5bGU+PC9EaXNwbGF5VGV4dD48cmVjb3JkPjxyZWMtbnVtYmVyPjQ5
PC9yZWMtbnVtYmVyPjxmb3JlaWduLWtleXM+PGtleSBhcHA9IkVOIiBkYi1pZD0iemQwcmRwcno4
MDl0MDRlcmRwdHB4NWRlZXZld3hzMnJyd2FzIj40OTwva2V5PjwvZm9yZWlnbi1rZXlzPjxyZWYt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L2FsdC1wZXJpb2RpY2FsPjxwYWdlcz4xNTktNzU8L3BhZ2VzPjx2b2x1bWU+MTM8L3ZvbHVtZT48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PEVuZE5vdGU+PENpdGU+PEF1dGhvcj5Lb2xhY3prb3dza2E8L0F1dGhvcj48WWVhcj4yMDEzPC9Z
ZWFyPjxSZWNOdW0+NDk8L1JlY051bT48RGlzcGxheVRleHQ+PHN0eWxlIGZhY2U9InN1cGVyc2Ny
aXB0Ij5bMTcsIDIwXTwvc3R5bGU+PC9EaXNwbGF5VGV4dD48cmVjb3JkPjxyZWMtbnVtYmVyPjQ5
PC9yZWMtbnVtYmVyPjxmb3JlaWduLWtleXM+PGtleSBhcHA9IkVOIiBkYi1pZD0iemQwcmRwcno4
MDl0MDRlcmRwdHB4NWRlZXZld3hzMnJyd2FzIj40OTwva2V5PjwvZm9yZWlnbi1rZXlzPjxyZWYt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L2FsdC1wZXJpb2RpY2FsPjxwYWdlcz4xNTktNzU8L3BhZ2VzPjx2b2x1bWU+MTM8L3ZvbHVtZT48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17" w:tooltip="Mayadas, 2014 #50" w:history="1">
        <w:r w:rsidRPr="001A2224">
          <w:rPr>
            <w:rFonts w:ascii="Book Antiqua" w:hAnsi="Book Antiqua" w:cs="Arial"/>
            <w:noProof/>
            <w:color w:val="222222"/>
            <w:sz w:val="24"/>
            <w:szCs w:val="24"/>
            <w:vertAlign w:val="superscript"/>
          </w:rPr>
          <w:t>17</w:t>
        </w:r>
      </w:hyperlink>
      <w:r w:rsidRPr="001A2224">
        <w:rPr>
          <w:rFonts w:ascii="Book Antiqua" w:hAnsi="Book Antiqua" w:cs="Arial"/>
          <w:noProof/>
          <w:color w:val="222222"/>
          <w:sz w:val="24"/>
          <w:szCs w:val="24"/>
          <w:vertAlign w:val="superscript"/>
        </w:rPr>
        <w:t>,</w:t>
      </w:r>
      <w:hyperlink w:anchor="_ENREF_20" w:tooltip="Kolaczkowska, 2013 #49" w:history="1">
        <w:r w:rsidRPr="001A2224">
          <w:rPr>
            <w:rFonts w:ascii="Book Antiqua" w:hAnsi="Book Antiqua" w:cs="Arial"/>
            <w:noProof/>
            <w:color w:val="222222"/>
            <w:sz w:val="24"/>
            <w:szCs w:val="24"/>
            <w:vertAlign w:val="superscript"/>
          </w:rPr>
          <w:t>20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One strategy by which neutrophils target and kill microbes is phagocytosis</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&lt;EndNote&gt;&lt;Cite&gt;&lt;Author&gt;Nordenfelt&lt;/Author&gt;&lt;Year&gt;2011&lt;/Year&gt;&lt;RecNum&gt;53&lt;/RecNum&gt;&lt;DisplayText&gt;&lt;style face="superscript"&gt;[22]&lt;/style&gt;&lt;/DisplayText&gt;&lt;record&gt;&lt;rec-number&gt;53&lt;/rec-number&gt;&lt;foreign-keys&gt;&lt;key app="EN" db-id="zd0rdprz809t04erdptpx5deevewxs2rrwas"&gt;53&lt;/key&gt;&lt;/foreign-keys&gt;&lt;ref-type name="Journal Article"&gt;17&lt;/ref-type&gt;&lt;contributors&gt;&lt;authors&gt;&lt;author&gt;Nordenfelt, P.&lt;/author&gt;&lt;author&gt;Tapper, H.&lt;/author&gt;&lt;/authors&gt;&lt;/contributors&gt;&lt;auth-address&gt;Department of Clinical Sciences, Division of Infection Medicine, Lund University, Lund, Sweden. pontus.nordenfelt@med.lu.se&lt;/auth-address&gt;&lt;titles&gt;&lt;title&gt;Phagosome dynamics during phagocytosis by neutrophils&lt;/title&gt;&lt;secondary-title&gt;J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271-84&lt;/pages&gt;&lt;volume&gt;90&lt;/volume&gt;&lt;number&gt;2&lt;/number&gt;&lt;keywords&gt;&lt;keyword&gt;Humans&lt;/keyword&gt;&lt;keyword&gt;Immunity&lt;/keyword&gt;&lt;keyword&gt;Neutrophils/*immunology&lt;/keyword&gt;&lt;keyword&gt;Phagocytosis/*immunology&lt;/keyword&gt;&lt;keyword&gt;Phagosomes/*immunology&lt;/keyword&gt;&lt;/keywords&gt;&lt;dates&gt;&lt;year&gt;2011&lt;/year&gt;&lt;pub-dates&gt;&lt;date&gt;Aug&lt;/date&gt;&lt;/pub-dates&gt;&lt;/dates&gt;&lt;isbn&gt;1938-3673 (Electronic)&amp;#xD;0741-5400 (Linking)&lt;/isbn&gt;&lt;accession-num&gt;21504950&lt;/accession-num&gt;&lt;urls&gt;&lt;related-urls&gt;&lt;url&gt;http://www.ncbi.nlm.nih.gov/pubmed/21504950&lt;/url&gt;&lt;/related-urls&gt;&lt;/urls&gt;&lt;electronic-resource-num&gt;10.1189/jlb.0810457&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2" w:tooltip="Nordenfelt, 2011 #53" w:history="1">
        <w:r w:rsidRPr="001A2224">
          <w:rPr>
            <w:rFonts w:ascii="Book Antiqua" w:hAnsi="Book Antiqua" w:cs="Arial"/>
            <w:noProof/>
            <w:color w:val="222222"/>
            <w:sz w:val="24"/>
            <w:szCs w:val="24"/>
            <w:vertAlign w:val="superscript"/>
          </w:rPr>
          <w:t>22</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Once pathogens are captured in intraceullular vacuoles, they are destroyed by reactive oxygen species (oxidative burst)</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&lt;EndNote&gt;&lt;Cite&gt;&lt;Author&gt;Segal&lt;/Author&gt;&lt;Year&gt;2008&lt;/Year&gt;&lt;RecNum&gt;101&lt;/RecNum&gt;&lt;DisplayText&gt;&lt;style face="superscript"&gt;[23]&lt;/style&gt;&lt;/DisplayText&gt;&lt;record&gt;&lt;rec-number&gt;101&lt;/rec-number&gt;&lt;foreign-keys&gt;&lt;key app="EN" db-id="zd0rdprz809t04erdptpx5deevewxs2rrwas"&gt;101&lt;/key&gt;&lt;/foreign-keys&gt;&lt;ref-type name="Journal Article"&gt;17&lt;/ref-type&gt;&lt;contributors&gt;&lt;authors&gt;&lt;author&gt;Segal, A. W.&lt;/author&gt;&lt;/authors&gt;&lt;/contributors&gt;&lt;auth-address&gt;Centre for Molecular Medicine, University College London, 5 University Street, London WC1E 6JJ, UK. t.segal@ucl.ac.uk&lt;/auth-address&gt;&lt;titles&gt;&lt;title&gt;The function of the NADPH oxidase of phagocytes and its relationship to other NOXs in plants, invertebrates, and mammals&lt;/title&gt;&lt;secondary-title&gt;Int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604-18&lt;/pages&gt;&lt;volume&gt;40&lt;/volume&gt;&lt;number&gt;4&lt;/number&gt;&lt;keywords&gt;&lt;keyword&gt;Animals&lt;/keyword&gt;&lt;keyword&gt;Humans&lt;/keyword&gt;&lt;keyword&gt;Invertebrates/metabolism&lt;/keyword&gt;&lt;keyword&gt;Mammals/metabolism&lt;/keyword&gt;&lt;keyword&gt;Models, Biological&lt;/keyword&gt;&lt;keyword&gt;NADPH Oxidase/*metabolism&lt;/keyword&gt;&lt;keyword&gt;Phagocytes/*metabolism&lt;/keyword&gt;&lt;keyword&gt;Plant Proteins/*metabolism/physiology&lt;/keyword&gt;&lt;keyword&gt;Plants/metabolism&lt;/keyword&gt;&lt;/keywords&gt;&lt;dates&gt;&lt;year&gt;2008&lt;/year&gt;&lt;/dates&gt;&lt;isbn&gt;1357-2725 (Print)&amp;#xD;1357-2725 (Linking)&lt;/isbn&gt;&lt;accession-num&gt;18036868&lt;/accession-num&gt;&lt;urls&gt;&lt;related-urls&gt;&lt;url&gt;http://www.ncbi.nlm.nih.gov/pubmed/18036868&lt;/url&gt;&lt;/related-urls&gt;&lt;/urls&gt;&lt;custom2&gt;2636181&lt;/custom2&gt;&lt;electronic-resource-num&gt;10.1016/j.biocel.2007.10.003&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3" w:tooltip="Segal, 2008 #101" w:history="1">
        <w:r w:rsidRPr="001A2224">
          <w:rPr>
            <w:rFonts w:ascii="Book Antiqua" w:hAnsi="Book Antiqua" w:cs="Arial"/>
            <w:noProof/>
            <w:color w:val="222222"/>
            <w:sz w:val="24"/>
            <w:szCs w:val="24"/>
            <w:vertAlign w:val="superscript"/>
          </w:rPr>
          <w:t>23</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and antimicrobial proteins (degranulation)</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&lt;EndNote&gt;&lt;Cite&gt;&lt;Author&gt;Hirsch&lt;/Author&gt;&lt;Year&gt;1960&lt;/Year&gt;&lt;RecNum&gt;99&lt;/RecNum&gt;&lt;DisplayText&gt;&lt;style face="superscript"&gt;[24]&lt;/style&gt;&lt;/DisplayText&gt;&lt;record&gt;&lt;rec-number&gt;99&lt;/rec-number&gt;&lt;foreign-keys&gt;&lt;key app="EN" db-id="zd0rdprz809t04erdptpx5deevewxs2rrwas"&gt;99&lt;/key&gt;&lt;/foreign-keys&gt;&lt;ref-type name="Journal Article"&gt;17&lt;/ref-type&gt;&lt;contributors&gt;&lt;authors&gt;&lt;author&gt;Hirsch, J. G.&lt;/author&gt;&lt;author&gt;Cohn, Z. A.&lt;/author&gt;&lt;/authors&gt;&lt;/contributors&gt;&lt;titles&gt;&lt;title&gt;Degranulation of polymorphonuclear leucocytes following phagocytosis of microorganisms&lt;/title&gt;&lt;secondary-title&gt;J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medicine&lt;/abbr-1&gt;&lt;/alt-periodical&gt;&lt;pages&gt;1005-14&lt;/pages&gt;&lt;volume&gt;112&lt;/volume&gt;&lt;keywords&gt;&lt;keyword&gt;*Phagocytosis&lt;/keyword&gt;&lt;/keywords&gt;&lt;dates&gt;&lt;year&gt;1960&lt;/year&gt;&lt;pub-dates&gt;&lt;date&gt;Dec 1&lt;/date&gt;&lt;/pub-dates&gt;&lt;/dates&gt;&lt;isbn&gt;0022-1007 (Print)&amp;#xD;0022-1007 (Linking)&lt;/isbn&gt;&lt;accession-num&gt;13714579&lt;/accession-num&gt;&lt;urls&gt;&lt;related-urls&gt;&lt;url&gt;http://www.ncbi.nlm.nih.gov/pubmed/13714579&lt;/url&gt;&lt;/related-urls&gt;&lt;/urls&gt;&lt;custom2&gt;2137318&lt;/custom2&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4" w:tooltip="Hirsch, 1960 #99" w:history="1">
        <w:r w:rsidRPr="001A2224">
          <w:rPr>
            <w:rFonts w:ascii="Book Antiqua" w:hAnsi="Book Antiqua" w:cs="Arial"/>
            <w:noProof/>
            <w:color w:val="222222"/>
            <w:sz w:val="24"/>
            <w:szCs w:val="24"/>
            <w:vertAlign w:val="superscript"/>
          </w:rPr>
          <w:t>24</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Upon the completion of phagocytosis, neutrophils generally undergo apoptosis before being ingested by neighboring macrophages as inflammation resolves</w:t>
      </w:r>
      <w:r w:rsidRPr="001A2224">
        <w:rPr>
          <w:rFonts w:ascii="Book Antiqua" w:hAnsi="Book Antiqua" w:cs="Arial"/>
          <w:color w:val="222222"/>
          <w:sz w:val="24"/>
          <w:szCs w:val="24"/>
        </w:rPr>
        <w:fldChar w:fldCharType="begin">
          <w:fldData xml:space="preserve">PEVuZE5vdGU+PENpdGU+PEF1dGhvcj5TYXZpbGw8L0F1dGhvcj48WWVhcj4xOTg5PC9ZZWFyPjxS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aWNhbD48cGFnZXM+ODY1LTc1PC9wYWdlcz48dm9sdW1lPjgzPC92b2x1bWU+PG51bWJlcj4zPC9u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PEVuZE5vdGU+PENpdGU+PEF1dGhvcj5TYXZpbGw8L0F1dGhvcj48WWVhcj4xOTg5PC9ZZWFyPjxS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aWNhbD48cGFnZXM+ODY1LTc1PC9wYWdlcz48dm9sdW1lPjgzPC92b2x1bWU+PG51bWJlcj4zPC9u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5" w:tooltip="Savill, 1989 #57" w:history="1">
        <w:r w:rsidRPr="001A2224">
          <w:rPr>
            <w:rFonts w:ascii="Book Antiqua" w:hAnsi="Book Antiqua" w:cs="Arial"/>
            <w:noProof/>
            <w:color w:val="222222"/>
            <w:sz w:val="24"/>
            <w:szCs w:val="24"/>
            <w:vertAlign w:val="superscript"/>
          </w:rPr>
          <w:t>25-27</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For decades, phagocytosis was considered to be the primary mechanism by which neutrophils targeted infections; however, that perception changed with the discovery of neutrophil extracellular traps (NETs)</w:t>
      </w:r>
      <w:r w:rsidRPr="001A2224">
        <w:rPr>
          <w:rFonts w:ascii="Book Antiqua" w:hAnsi="Book Antiqua" w:cs="Arial"/>
          <w:color w:val="222222"/>
          <w:sz w:val="24"/>
          <w:szCs w:val="24"/>
          <w:lang w:eastAsia="zh-CN"/>
        </w:rPr>
        <w:t xml:space="preserve"> - </w:t>
      </w:r>
      <w:r w:rsidRPr="001A2224">
        <w:rPr>
          <w:rFonts w:ascii="Book Antiqua" w:hAnsi="Book Antiqua" w:cs="Arial"/>
          <w:color w:val="222222"/>
          <w:sz w:val="24"/>
          <w:szCs w:val="24"/>
        </w:rPr>
        <w:t>one of the most interesting and intensively-studied aspects of neutrophil biology in recent years.</w:t>
      </w:r>
    </w:p>
    <w:p w:rsidR="00664EAE" w:rsidRPr="001A2224" w:rsidRDefault="00664EAE" w:rsidP="001A2224">
      <w:pPr>
        <w:spacing w:after="0" w:line="360" w:lineRule="auto"/>
        <w:jc w:val="both"/>
        <w:rPr>
          <w:rFonts w:ascii="Book Antiqua" w:hAnsi="Book Antiqua" w:cs="Arial"/>
          <w:color w:val="222222"/>
          <w:sz w:val="24"/>
          <w:szCs w:val="24"/>
        </w:rPr>
      </w:pPr>
    </w:p>
    <w:p w:rsidR="00664EAE" w:rsidRPr="001A2224" w:rsidRDefault="00664EAE" w:rsidP="001A2224">
      <w:pPr>
        <w:spacing w:after="0" w:line="360" w:lineRule="auto"/>
        <w:jc w:val="both"/>
        <w:rPr>
          <w:rFonts w:ascii="Book Antiqua" w:hAnsi="Book Antiqua" w:cs="Arial"/>
          <w:b/>
          <w:i/>
          <w:color w:val="222222"/>
          <w:sz w:val="24"/>
          <w:szCs w:val="24"/>
        </w:rPr>
      </w:pPr>
      <w:r w:rsidRPr="001A2224">
        <w:rPr>
          <w:rFonts w:ascii="Book Antiqua" w:hAnsi="Book Antiqua" w:cs="Arial"/>
          <w:b/>
          <w:i/>
          <w:color w:val="222222"/>
          <w:sz w:val="24"/>
          <w:szCs w:val="24"/>
        </w:rPr>
        <w:t>NETs target pathogens</w:t>
      </w:r>
    </w:p>
    <w:p w:rsidR="00664EAE" w:rsidRPr="001A2224" w:rsidRDefault="00664EAE" w:rsidP="001A2224">
      <w:pPr>
        <w:spacing w:after="0" w:line="360" w:lineRule="auto"/>
        <w:jc w:val="both"/>
        <w:rPr>
          <w:rFonts w:ascii="Book Antiqua" w:hAnsi="Book Antiqua" w:cs="Arial"/>
          <w:color w:val="222222"/>
          <w:sz w:val="24"/>
          <w:szCs w:val="24"/>
          <w:lang w:eastAsia="zh-CN"/>
        </w:rPr>
      </w:pPr>
      <w:r w:rsidRPr="001A2224">
        <w:rPr>
          <w:rFonts w:ascii="Book Antiqua" w:hAnsi="Book Antiqua" w:cs="Arial"/>
          <w:color w:val="222222"/>
          <w:sz w:val="24"/>
          <w:szCs w:val="24"/>
        </w:rPr>
        <w:t xml:space="preserve">NET release (or NETosis), as first described by Brinkmann </w:t>
      </w:r>
      <w:r w:rsidRPr="001A2224">
        <w:rPr>
          <w:rFonts w:ascii="Book Antiqua" w:hAnsi="Book Antiqua" w:cs="Arial"/>
          <w:i/>
          <w:color w:val="222222"/>
          <w:sz w:val="24"/>
          <w:szCs w:val="24"/>
        </w:rPr>
        <w:t>et al</w: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ZE5vdGU+AGY=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18" w:tooltip="Brinkmann, 2004 #201" w:history="1">
        <w:r w:rsidRPr="001A2224">
          <w:rPr>
            <w:rFonts w:ascii="Book Antiqua" w:hAnsi="Book Antiqua" w:cs="Arial"/>
            <w:noProof/>
            <w:color w:val="222222"/>
            <w:sz w:val="24"/>
            <w:szCs w:val="24"/>
            <w:vertAlign w:val="superscript"/>
          </w:rPr>
          <w:t>18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in 2004, is an active form of neutrophil death that releases a </w:t>
      </w:r>
      <w:r w:rsidRPr="001A2224">
        <w:rPr>
          <w:rFonts w:ascii="Book Antiqua" w:hAnsi="Book Antiqua" w:cs="Arial"/>
          <w:sz w:val="24"/>
          <w:szCs w:val="24"/>
        </w:rPr>
        <w:t xml:space="preserve">web of chromatin and antimicrobial proteins into the extracellular space. At the core of NETs are chromatin fibers </w:t>
      </w:r>
      <w:r w:rsidRPr="001A2224">
        <w:rPr>
          <w:rFonts w:ascii="Book Antiqua" w:hAnsi="Book Antiqua" w:cs="Arial"/>
          <w:color w:val="222222"/>
          <w:sz w:val="24"/>
          <w:szCs w:val="24"/>
        </w:rPr>
        <w:t>(</w:t>
      </w:r>
      <w:r w:rsidRPr="001A2224">
        <w:rPr>
          <w:rFonts w:ascii="Book Antiqua" w:hAnsi="Book Antiqua" w:cs="Arial"/>
          <w:color w:val="222222"/>
          <w:sz w:val="24"/>
          <w:szCs w:val="24"/>
          <w:lang w:eastAsia="zh-CN"/>
        </w:rPr>
        <w:t xml:space="preserve">about </w:t>
      </w:r>
      <w:r w:rsidRPr="001A2224">
        <w:rPr>
          <w:rFonts w:ascii="Book Antiqua" w:hAnsi="Book Antiqua" w:cs="Arial"/>
          <w:color w:val="222222"/>
          <w:sz w:val="24"/>
          <w:szCs w:val="24"/>
        </w:rPr>
        <w:t>17 nm in diameter) composed of DNA and histones, positively-charged proteins that normally function in the nucleus to package DNA and regulate gene expression. These fibers are further lined by granule-derived antimicrobial proteins such as neutrophil elastase, myeloperoxidase (MPO), cathepsin G, proteinase 3 (PR3), defensins, and cathelicidin LL-37. NETs target pathogens by a combination of sequestration (preventing their dissemination in the body) and highly-localized microbicidal activity</w: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18" w:tooltip="Brinkmann, 2004 #201" w:history="1">
        <w:r w:rsidRPr="001A2224">
          <w:rPr>
            <w:rFonts w:ascii="Book Antiqua" w:hAnsi="Book Antiqua" w:cs="Arial"/>
            <w:noProof/>
            <w:color w:val="222222"/>
            <w:sz w:val="24"/>
            <w:szCs w:val="24"/>
            <w:vertAlign w:val="superscript"/>
          </w:rPr>
          <w:t>18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Both Gram-negative (</w:t>
      </w:r>
      <w:r w:rsidRPr="001A2224">
        <w:rPr>
          <w:rFonts w:ascii="Book Antiqua" w:hAnsi="Book Antiqua" w:cs="Arial"/>
          <w:i/>
          <w:color w:val="222222"/>
          <w:sz w:val="24"/>
          <w:szCs w:val="24"/>
        </w:rPr>
        <w:t>Shigella flexneri</w: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ZE5vdGU+AGU=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PEVuZE5vdGU+PENpdGU+PEF1dGhvcj5Ccmlua21hbm48L0F1dGhvcj48WWVhcj4yMDA0PC9ZZWFy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18" w:tooltip="Brinkmann, 2004 #201" w:history="1">
        <w:r w:rsidRPr="001A2224">
          <w:rPr>
            <w:rFonts w:ascii="Book Antiqua" w:hAnsi="Book Antiqua" w:cs="Arial"/>
            <w:noProof/>
            <w:color w:val="222222"/>
            <w:sz w:val="24"/>
            <w:szCs w:val="24"/>
            <w:vertAlign w:val="superscript"/>
          </w:rPr>
          <w:t>18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r w:rsidRPr="001A2224">
        <w:rPr>
          <w:rFonts w:ascii="Book Antiqua" w:hAnsi="Book Antiqua" w:cs="Arial"/>
          <w:i/>
          <w:color w:val="222222"/>
          <w:sz w:val="24"/>
          <w:szCs w:val="24"/>
        </w:rPr>
        <w:t xml:space="preserve"> Klebsiella pneumoniae</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&lt;EndNote&gt;&lt;Cite&gt;&lt;Author&gt;Papayannopoulos&lt;/Author&gt;&lt;Year&gt;2010&lt;/Year&gt;&lt;RecNum&gt;58&lt;/RecNum&gt;&lt;DisplayText&gt;&lt;style face="superscript"&gt;[28]&lt;/style&gt;&lt;/DisplayText&gt;&lt;record&gt;&lt;rec-number&gt;58&lt;/rec-number&gt;&lt;foreign-keys&gt;&lt;key app="EN" db-id="zd0rdprz809t04erdptpx5deevewxs2rrwas"&gt;58&lt;/key&gt;&lt;/foreign-keys&gt;&lt;ref-type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biology&lt;/abbr-1&gt;&lt;/alt-periodical&gt;&lt;pages&gt;677-91&lt;/pages&gt;&lt;volume&gt;191&lt;/volume&gt;&lt;number&gt;3&lt;/number&gt;&lt;keywords&gt;&lt;keyword&gt;Animals&lt;/keyword&gt;&lt;keyword&gt;Disease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1&lt;/date&gt;&lt;/pub-dates&gt;&lt;/dates&gt;&lt;isbn&gt;1540-8140 (Electronic)&amp;#xD;0021-9525 (Linking)&lt;/isbn&gt;&lt;accession-num&gt;20974816&lt;/accession-num&gt;&lt;urls&gt;&lt;related-urls&gt;&lt;url&gt;http://www.ncbi.nlm.nih.gov/pubmed/20974816&lt;/url&gt;&lt;/related-urls&gt;&lt;/urls&gt;&lt;custom2&gt;3003309&lt;/custom2&gt;&lt;electronic-resource-num&gt;10.1083/jcb.201006052&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8" w:tooltip="Papayannopoulos, 2010 #58" w:history="1">
        <w:r w:rsidRPr="001A2224">
          <w:rPr>
            <w:rFonts w:ascii="Book Antiqua" w:hAnsi="Book Antiqua" w:cs="Arial"/>
            <w:noProof/>
            <w:color w:val="222222"/>
            <w:sz w:val="24"/>
            <w:szCs w:val="24"/>
            <w:vertAlign w:val="superscript"/>
          </w:rPr>
          <w:t>28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i/>
          <w:color w:val="222222"/>
          <w:sz w:val="24"/>
          <w:szCs w:val="24"/>
        </w:rPr>
        <w:t>)</w:t>
      </w:r>
      <w:r w:rsidRPr="001A2224">
        <w:rPr>
          <w:rFonts w:ascii="Book Antiqua" w:hAnsi="Book Antiqua" w:cs="Arial"/>
          <w:color w:val="222222"/>
          <w:sz w:val="24"/>
          <w:szCs w:val="24"/>
        </w:rPr>
        <w:t xml:space="preserve"> and Gram-positive (</w:t>
      </w:r>
      <w:r w:rsidRPr="001A2224">
        <w:rPr>
          <w:rFonts w:ascii="Book Antiqua" w:hAnsi="Book Antiqua" w:cs="Arial"/>
          <w:i/>
          <w:color w:val="222222"/>
          <w:sz w:val="24"/>
          <w:szCs w:val="24"/>
        </w:rPr>
        <w:t>Streptococcus aureus</w:t>
      </w:r>
      <w:r w:rsidRPr="001A2224">
        <w:rPr>
          <w:rFonts w:ascii="Book Antiqua" w:hAnsi="Book Antiqua" w:cs="Arial"/>
          <w:color w:val="222222"/>
          <w:sz w:val="24"/>
          <w:szCs w:val="24"/>
        </w:rPr>
        <w:fldChar w:fldCharType="begin">
          <w:fldData xml:space="preserve">PEVuZE5vdGU+PENpdGU+PEF1dGhvcj5QaWxzY3plazwvQXV0aG9yPjxZZWFyPjIwMTA8L1llYXI+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PEVuZE5vdGU+PENpdGU+PEF1dGhvcj5QaWxzY3plazwvQXV0aG9yPjxZZWFyPjIwMTA8L1llYXI+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9" w:tooltip="Pilsczek, 2010 #423" w:history="1">
        <w:r w:rsidRPr="001A2224">
          <w:rPr>
            <w:rFonts w:ascii="Book Antiqua" w:hAnsi="Book Antiqua" w:cs="Arial"/>
            <w:noProof/>
            <w:color w:val="222222"/>
            <w:sz w:val="24"/>
            <w:szCs w:val="24"/>
            <w:vertAlign w:val="superscript"/>
          </w:rPr>
          <w:t>29</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w:t>
      </w:r>
      <w:r w:rsidRPr="001A2224">
        <w:rPr>
          <w:rFonts w:ascii="Book Antiqua" w:hAnsi="Book Antiqua" w:cs="Arial"/>
          <w:i/>
          <w:color w:val="222222"/>
          <w:sz w:val="24"/>
          <w:szCs w:val="24"/>
        </w:rPr>
        <w:t>Listeria monocytogenes</w:t>
      </w:r>
      <w:r w:rsidRPr="001A2224">
        <w:rPr>
          <w:rFonts w:ascii="Book Antiqua" w:hAnsi="Book Antiqua" w:cs="Arial"/>
          <w:color w:val="222222"/>
          <w:sz w:val="24"/>
          <w:szCs w:val="24"/>
        </w:rPr>
        <w:fldChar w:fldCharType="begin">
          <w:fldData xml:space="preserve">PEVuZE5vdGU+PENpdGU+PEF1dGhvcj5NdW5hZm88L0F1dGhvcj48WWVhcj4yMDA5PC9ZZWFyPjxS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==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PEVuZE5vdGU+PENpdGU+PEF1dGhvcj5NdW5hZm88L0F1dGhvcj48WWVhcj4yMDA5PC9ZZWFyPjxS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==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0" w:tooltip="Munafo, 2009 #60" w:history="1">
        <w:r w:rsidRPr="001A2224">
          <w:rPr>
            <w:rFonts w:ascii="Book Antiqua" w:hAnsi="Book Antiqua" w:cs="Arial"/>
            <w:noProof/>
            <w:color w:val="222222"/>
            <w:sz w:val="24"/>
            <w:szCs w:val="24"/>
            <w:vertAlign w:val="superscript"/>
          </w:rPr>
          <w:t>30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bacteria can be targeted by NETs, as can fungi (</w:t>
      </w:r>
      <w:r w:rsidRPr="001A2224">
        <w:rPr>
          <w:rFonts w:ascii="Book Antiqua" w:hAnsi="Book Antiqua" w:cs="Arial"/>
          <w:i/>
          <w:color w:val="222222"/>
          <w:sz w:val="24"/>
          <w:szCs w:val="24"/>
        </w:rPr>
        <w:t>Candida albicans</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&lt;EndNote&gt;&lt;Cite&gt;&lt;Author&gt;Urban&lt;/Author&gt;&lt;Year&gt;2006&lt;/Year&gt;&lt;RecNum&gt;61&lt;/RecNum&gt;&lt;DisplayText&gt;&lt;style face="superscript"&gt;[31]&lt;/style&gt;&lt;/DisplayText&gt;&lt;record&gt;&lt;rec-number&gt;61&lt;/rec-number&gt;&lt;foreign-keys&gt;&lt;key app="EN" db-id="zd0rdprz809t04erdptpx5deevewxs2rrwas"&gt;61&lt;/key&gt;&lt;/foreign-keys&gt;&lt;ref-type name="Journal Article"&gt;17&lt;/ref-type&gt;&lt;contributors&gt;&lt;authors&gt;&lt;author&gt;Urban, C. F.&lt;/author&gt;&lt;author&gt;Reichard, U.&lt;/author&gt;&lt;author&gt;Brinkmann, V.&lt;/author&gt;&lt;author&gt;Zychlinsky, A.&lt;/author&gt;&lt;/authors&gt;&lt;/contributors&gt;&lt;auth-address&gt;Department of Cellular Microbiology, Max Planck Institute for Infection Biology, Schumannstrasse 21/22, 10117 Berlin, Germany. curban@mpiib-berlin.mpg.de&lt;/auth-address&gt;&lt;titles&gt;&lt;title&gt;Neutrophil extracellular traps capture and kill Candida albicans yeast and hyphal forms&lt;/title&gt;&lt;secondary-title&gt;Cell Microbiol&lt;/secondary-title&gt;&lt;alt-title&gt;Cellular microbiology&lt;/alt-title&gt;&lt;/titles&gt;&lt;periodical&gt;&lt;full-title&gt;Cell Microbiol&lt;/full-title&gt;&lt;abbr-1&gt;Cellular microbiology&lt;/abbr-1&gt;&lt;/periodical&gt;&lt;alt-periodical&gt;&lt;full-title&gt;Cell Microbiol&lt;/full-title&gt;&lt;abbr-1&gt;Cellular microbiology&lt;/abbr-1&gt;&lt;/alt-periodical&gt;&lt;pages&gt;668-76&lt;/pages&gt;&lt;volume&gt;8&lt;/volume&gt;&lt;number&gt;4&lt;/number&gt;&lt;keywords&gt;&lt;keyword&gt;Candida albicans/*physiology&lt;/keyword&gt;&lt;keyword&gt;Histones/physiology&lt;/keyword&gt;&lt;keyword&gt;Humans&lt;/keyword&gt;&lt;keyword&gt;Hyphae/*physiology&lt;/keyword&gt;&lt;keyword&gt;In Vitro Techniques&lt;/keyword&gt;&lt;keyword&gt;Microbial Viability&lt;/keyword&gt;&lt;keyword&gt;Neutrophil Activation&lt;/keyword&gt;&lt;keyword&gt;Neutrophils/*immunology&lt;/keyword&gt;&lt;keyword&gt;*Phagocytosis&lt;/keyword&gt;&lt;/keywords&gt;&lt;dates&gt;&lt;year&gt;2006&lt;/year&gt;&lt;pub-dates&gt;&lt;date&gt;Apr&lt;/date&gt;&lt;/pub-dates&gt;&lt;/dates&gt;&lt;isbn&gt;1462-5814 (Print)&amp;#xD;1462-5814 (Linking)&lt;/isbn&gt;&lt;accession-num&gt;16548892&lt;/accession-num&gt;&lt;urls&gt;&lt;related-urls&gt;&lt;url&gt;http://www.ncbi.nlm.nih.gov/pubmed/16548892&lt;/url&gt;&lt;/related-urls&gt;&lt;/urls&gt;&lt;electronic-resource-num&gt;10.1111/j.1462-5822.2005.00659.x&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1" w:tooltip="Urban, 2006 #61" w:history="1">
        <w:r w:rsidRPr="001A2224">
          <w:rPr>
            <w:rFonts w:ascii="Book Antiqua" w:hAnsi="Book Antiqua" w:cs="Arial"/>
            <w:noProof/>
            <w:color w:val="222222"/>
            <w:sz w:val="24"/>
            <w:szCs w:val="24"/>
            <w:vertAlign w:val="superscript"/>
          </w:rPr>
          <w:t>31</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r w:rsidRPr="001A2224">
        <w:rPr>
          <w:rFonts w:ascii="Book Antiqua" w:hAnsi="Book Antiqua" w:cs="Arial"/>
          <w:i/>
          <w:color w:val="222222"/>
          <w:sz w:val="24"/>
          <w:szCs w:val="24"/>
        </w:rPr>
        <w:t xml:space="preserve"> Aspergillus nidulans</w:t>
      </w:r>
      <w:r w:rsidRPr="001A2224">
        <w:rPr>
          <w:rFonts w:ascii="Book Antiqua" w:hAnsi="Book Antiqua" w:cs="Arial"/>
          <w:color w:val="222222"/>
          <w:sz w:val="24"/>
          <w:szCs w:val="24"/>
        </w:rPr>
        <w:fldChar w:fldCharType="begin">
          <w:fldData xml:space="preserve">PEVuZE5vdGU+PENpdGU+PEF1dGhvcj5CaWFuY2hpPC9BdXRob3I+PFllYXI+MjAxMTwvWWVhcj48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YWwgaW1tdW5vbG9neTwvYWJici0xPjwvYWx0LXBlcmlvZGljYWw+PHBhZ2VzPjEyNDMtNTIgZTc8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PEVuZE5vdGU+PENpdGU+PEF1dGhvcj5CaWFuY2hpPC9BdXRob3I+PFllYXI+MjAxMTwvWWVhcj48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YWwgaW1tdW5vbG9neTwvYWJici0xPjwvYWx0LXBlcmlvZGljYWw+PHBhZ2VzPjEyNDMtNTIgZTc8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2" w:tooltip="Bianchi, 2011 #62" w:history="1">
        <w:r w:rsidRPr="001A2224">
          <w:rPr>
            <w:rFonts w:ascii="Book Antiqua" w:hAnsi="Book Antiqua" w:cs="Arial"/>
            <w:noProof/>
            <w:color w:val="222222"/>
            <w:sz w:val="24"/>
            <w:szCs w:val="24"/>
            <w:vertAlign w:val="superscript"/>
          </w:rPr>
          <w:t>32</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w:t>
      </w:r>
      <w:r w:rsidRPr="001A2224">
        <w:rPr>
          <w:rFonts w:ascii="Book Antiqua" w:hAnsi="Book Antiqua" w:cs="Arial"/>
          <w:i/>
          <w:color w:val="222222"/>
          <w:sz w:val="24"/>
          <w:szCs w:val="24"/>
        </w:rPr>
        <w:t>Aspergillus fumigatus</w:t>
      </w:r>
      <w:r w:rsidRPr="001A2224">
        <w:rPr>
          <w:rFonts w:ascii="Book Antiqua" w:hAnsi="Book Antiqua" w:cs="Arial"/>
          <w:color w:val="222222"/>
          <w:sz w:val="24"/>
          <w:szCs w:val="24"/>
        </w:rPr>
        <w:fldChar w:fldCharType="begin">
          <w:fldData xml:space="preserve">PEVuZE5vdGU+PENpdGU+PEF1dGhvcj5NY0Nvcm1pY2s8L0F1dGhvcj48WWVhcj4yMDEwPC9ZZWFy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PEVuZE5vdGU+PENpdGU+PEF1dGhvcj5NY0Nvcm1pY2s8L0F1dGhvcj48WWVhcj4yMDEwPC9ZZWFy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3" w:tooltip="McCormick, 2010 #63" w:history="1">
        <w:r w:rsidRPr="001A2224">
          <w:rPr>
            <w:rFonts w:ascii="Book Antiqua" w:hAnsi="Book Antiqua" w:cs="Arial"/>
            <w:noProof/>
            <w:color w:val="222222"/>
            <w:sz w:val="24"/>
            <w:szCs w:val="24"/>
            <w:vertAlign w:val="superscript"/>
          </w:rPr>
          <w:t>33</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r w:rsidRPr="001A2224">
        <w:rPr>
          <w:rFonts w:ascii="Book Antiqua" w:hAnsi="Book Antiqua" w:cs="Arial"/>
          <w:i/>
          <w:color w:val="222222"/>
          <w:sz w:val="24"/>
          <w:szCs w:val="24"/>
        </w:rPr>
        <w:t xml:space="preserve"> </w:t>
      </w:r>
      <w:r w:rsidRPr="001A2224">
        <w:rPr>
          <w:rFonts w:ascii="Book Antiqua" w:hAnsi="Book Antiqua" w:cs="Arial"/>
          <w:color w:val="222222"/>
          <w:sz w:val="24"/>
          <w:szCs w:val="24"/>
        </w:rPr>
        <w:t>NETs have also been shown to be effective in killing particular protozoans and viruses</w:t>
      </w:r>
      <w:r w:rsidRPr="001A2224">
        <w:rPr>
          <w:rFonts w:ascii="Book Antiqua" w:hAnsi="Book Antiqua" w:cs="Arial"/>
          <w:color w:val="222222"/>
          <w:sz w:val="24"/>
          <w:szCs w:val="24"/>
        </w:rPr>
        <w:fldChar w:fldCharType="begin">
          <w:fldData xml:space="preserve">PEVuZE5vdGU+PENpdGU+PEF1dGhvcj5BYmkgQWJkYWxsYWg8L0F1dGhvcj48WWVhcj4yMDEyPC9Z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PEVuZE5vdGU+PENpdGU+PEF1dGhvcj5BYmkgQWJkYWxsYWg8L0F1dGhvcj48WWVhcj4yMDEyPC9Z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4" w:tooltip="Abi Abdallah, 2012 #65" w:history="1">
        <w:r w:rsidRPr="001A2224">
          <w:rPr>
            <w:rFonts w:ascii="Book Antiqua" w:hAnsi="Book Antiqua" w:cs="Arial"/>
            <w:noProof/>
            <w:color w:val="222222"/>
            <w:sz w:val="24"/>
            <w:szCs w:val="24"/>
            <w:vertAlign w:val="superscript"/>
          </w:rPr>
          <w:t>34-36</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Intriguing recent work has demonstrated that neutrophils are capable of sensing differences in microbe size such that NETs are preferentially released when the neutrophil is confronted by larger pathogens and microbial clusters that cannot be engulfed by phagocytosis</w:t>
      </w:r>
      <w:r w:rsidRPr="001A2224">
        <w:rPr>
          <w:rFonts w:ascii="Book Antiqua" w:hAnsi="Book Antiqua" w:cs="Arial"/>
          <w:color w:val="222222"/>
          <w:sz w:val="24"/>
          <w:szCs w:val="24"/>
        </w:rPr>
        <w:fldChar w:fldCharType="begin">
          <w:fldData xml:space="preserve">PEVuZE5vdGU+PENpdGU+PEF1dGhvcj5CcmFuems8L0F1dGhvcj48WWVhcj4yMDE0PC9ZZWFyPjxS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PEVuZE5vdGU+PENpdGU+PEF1dGhvcj5CcmFuems8L0F1dGhvcj48WWVhcj4yMDE0PC9ZZWFyPjxS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7" w:tooltip="Branzk, 2014 #509" w:history="1">
        <w:r w:rsidRPr="001A2224">
          <w:rPr>
            <w:rFonts w:ascii="Book Antiqua" w:hAnsi="Book Antiqua" w:cs="Arial"/>
            <w:noProof/>
            <w:color w:val="222222"/>
            <w:sz w:val="24"/>
            <w:szCs w:val="24"/>
            <w:vertAlign w:val="superscript"/>
          </w:rPr>
          <w:t>37</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p>
    <w:p w:rsidR="00664EAE" w:rsidRPr="001A2224" w:rsidRDefault="00664EAE" w:rsidP="00DB1D9B">
      <w:pPr>
        <w:spacing w:after="0" w:line="360" w:lineRule="auto"/>
        <w:ind w:firstLineChars="200" w:firstLine="31680"/>
        <w:jc w:val="both"/>
        <w:rPr>
          <w:rFonts w:ascii="Book Antiqua" w:hAnsi="Book Antiqua" w:cs="Arial"/>
          <w:color w:val="222222"/>
          <w:sz w:val="24"/>
          <w:szCs w:val="24"/>
        </w:rPr>
      </w:pPr>
      <w:r w:rsidRPr="001A2224">
        <w:rPr>
          <w:rFonts w:ascii="Book Antiqua" w:hAnsi="Book Antiqua" w:cs="Arial"/>
          <w:color w:val="222222"/>
          <w:sz w:val="24"/>
          <w:szCs w:val="24"/>
        </w:rPr>
        <w:t>It is also interesting to note that certain microbes have evolved mechanisms for evading NETs. For example, surface modification may dampen neutrophil activation and NET binding</w:t>
      </w:r>
      <w:r w:rsidRPr="001A2224">
        <w:rPr>
          <w:rFonts w:ascii="Book Antiqua" w:hAnsi="Book Antiqua" w:cs="Arial"/>
          <w:color w:val="222222"/>
          <w:sz w:val="24"/>
          <w:szCs w:val="24"/>
        </w:rPr>
        <w:fldChar w:fldCharType="begin">
          <w:fldData xml:space="preserve">PEVuZE5vdGU+PENpdGU+PEF1dGhvcj5XYXJ0aGE8L0F1dGhvcj48WWVhcj4yMDA3PC9ZZWFyPjxS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PEVuZE5vdGU+PENpdGU+PEF1dGhvcj5XYXJ0aGE8L0F1dGhvcj48WWVhcj4yMDA3PC9ZZWFyPjxS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38" w:tooltip="Wartha, 2007 #73" w:history="1">
        <w:r w:rsidRPr="001A2224">
          <w:rPr>
            <w:rFonts w:ascii="Book Antiqua" w:hAnsi="Book Antiqua" w:cs="Arial"/>
            <w:noProof/>
            <w:color w:val="222222"/>
            <w:sz w:val="24"/>
            <w:szCs w:val="24"/>
            <w:vertAlign w:val="superscript"/>
          </w:rPr>
          <w:t>38-40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Also, pathogen-derived nucleases are well established as destabilizers of NETs</w:t>
      </w:r>
      <w:r w:rsidRPr="001A2224">
        <w:rPr>
          <w:rFonts w:ascii="Book Antiqua" w:hAnsi="Book Antiqua" w:cs="Arial"/>
          <w:color w:val="222222"/>
          <w:sz w:val="24"/>
          <w:szCs w:val="24"/>
        </w:rPr>
        <w:fldChar w:fldCharType="begin">
          <w:fldData xml:space="preserve">PEVuZE5vdGU+PENpdGU+PEF1dGhvcj5CZXJlbmRzPC9BdXRob3I+PFllYXI+MjAxMDwvWWVhcj48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ZWQgU3RhdGVzIG9mIEFtZXJpY2E8L2FiYnItMT48L2FsdC1wZXJpb2RpY2FsPjxwYWdlcz4xNjc5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Pjk4MS01PC9wYWdlcz48dm9sdW1lPjEzPC92b2x1bWU+PG51bWJlcj44PC9udW1iZXI+PGtleXdv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PEVuZE5vdGU+PENpdGU+PEF1dGhvcj5CZXJlbmRzPC9BdXRob3I+PFllYXI+MjAxMDwvWWVhcj48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ZWQgU3RhdGVzIG9mIEFtZXJpY2E8L2FiYnItMT48L2FsdC1wZXJpb2RpY2FsPjxwYWdlcz4xNjc5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Pjk4MS01PC9wYWdlcz48dm9sdW1lPjEzPC92b2x1bWU+PG51bWJlcj44PC9udW1iZXI+PGtleXdv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41" w:tooltip="Berends, 2010 #68" w:history="1">
        <w:r w:rsidRPr="001A2224">
          <w:rPr>
            <w:rFonts w:ascii="Book Antiqua" w:hAnsi="Book Antiqua" w:cs="Arial"/>
            <w:noProof/>
            <w:color w:val="222222"/>
            <w:sz w:val="24"/>
            <w:szCs w:val="24"/>
            <w:vertAlign w:val="superscript"/>
          </w:rPr>
          <w:t>41-43</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That NETs form an important arm of antimicrobial innate immunity is exemplified by the fact that defects in NET generation, or experimental NET depletion, increase susceptibility to various kinds of infections in mice and humans</w:t>
      </w:r>
      <w:r w:rsidRPr="001A2224">
        <w:rPr>
          <w:rFonts w:ascii="Book Antiqua" w:hAnsi="Book Antiqua" w:cs="Arial"/>
          <w:color w:val="222222"/>
          <w:sz w:val="24"/>
          <w:szCs w:val="24"/>
        </w:rPr>
        <w:fldChar w:fldCharType="begin">
          <w:fldData xml:space="preserve">PEVuZE5vdGU+PENpdGU+PEF1dGhvcj5MZWhyZXI8L0F1dGhvcj48WWVhcj4xOTY5PC9ZZWFyPjxS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aW9uPC9hYmJyLTE+PC9hbHQtcGVyaW9kaWNhbD48cGFnZXM+MTQ3OC04ODwvcGFnZXM+PHZvbHVt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PkJsb29kPC9hYmJyLTE+PC9hbHQtcGVyaW9kaWNhbD48cGFnZXM+OTUzLTk8L3BhZ2VzPjx2b2x1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LXBlcmlvZGljYWw+PHBhZ2VzPjE4NTMtNjI8L3BhZ2VzPjx2b2x1bWU+MjA3PC92b2x1bWU+PG51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eTwvYWJici0xPjwvYWx0LXBlcmlvZGljYWw+PHBhZ2VzPjIzMS00MTwvcGFnZXM+PHZvbHVtZT4x
NzY8L3ZvbHVtZT48bnVtYmVyPjI8L251bWJlcj48a2V5d29yZHM+PGtleXdvcmQ+QW50aWJvZGll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L2tleXdvcmQ+PC9rZXl3b3Jkcz48ZGF0ZXM+PHllYXI+MjAwNzwveWVhcj48cHViLWRhdGVzPjxk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PEVuZE5vdGU+PENpdGU+PEF1dGhvcj5MZWhyZXI8L0F1dGhvcj48WWVhcj4xOTY5PC9ZZWFyPjxS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aW9uPC9hYmJyLTE+PC9hbHQtcGVyaW9kaWNhbD48cGFnZXM+MTQ3OC04ODwvcGFnZXM+PHZvbHVt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PkJsb29kPC9hYmJyLTE+PC9hbHQtcGVyaW9kaWNhbD48cGFnZXM+OTUzLTk8L3BhZ2VzPjx2b2x1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LXBlcmlvZGljYWw+PHBhZ2VzPjE4NTMtNjI8L3BhZ2VzPjx2b2x1bWU+MjA3PC92b2x1bWU+PG51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eTwvYWJici0xPjwvYWx0LXBlcmlvZGljYWw+PHBhZ2VzPjIzMS00MTwvcGFnZXM+PHZvbHVtZT4x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8" w:tooltip="Papayannopoulos, 2010 #58" w:history="1">
        <w:r w:rsidRPr="001A2224">
          <w:rPr>
            <w:rFonts w:ascii="Book Antiqua" w:hAnsi="Book Antiqua" w:cs="Arial"/>
            <w:noProof/>
            <w:color w:val="222222"/>
            <w:sz w:val="24"/>
            <w:szCs w:val="24"/>
            <w:vertAlign w:val="superscript"/>
          </w:rPr>
          <w:t>28</w:t>
        </w:r>
      </w:hyperlink>
      <w:r w:rsidRPr="001A2224">
        <w:rPr>
          <w:rFonts w:ascii="Book Antiqua" w:hAnsi="Book Antiqua" w:cs="Arial"/>
          <w:noProof/>
          <w:color w:val="222222"/>
          <w:sz w:val="24"/>
          <w:szCs w:val="24"/>
          <w:vertAlign w:val="superscript"/>
        </w:rPr>
        <w:t>,</w:t>
      </w:r>
      <w:hyperlink w:anchor="_ENREF_44" w:tooltip="Lehrer, 1969 #74" w:history="1">
        <w:r w:rsidRPr="001A2224">
          <w:rPr>
            <w:rFonts w:ascii="Book Antiqua" w:hAnsi="Book Antiqua" w:cs="Arial"/>
            <w:noProof/>
            <w:color w:val="222222"/>
            <w:sz w:val="24"/>
            <w:szCs w:val="24"/>
            <w:vertAlign w:val="superscript"/>
          </w:rPr>
          <w:t>44-49</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p>
    <w:p w:rsidR="00664EAE" w:rsidRPr="001A2224" w:rsidRDefault="00664EAE" w:rsidP="001A2224">
      <w:pPr>
        <w:spacing w:after="0" w:line="360" w:lineRule="auto"/>
        <w:jc w:val="both"/>
        <w:rPr>
          <w:rFonts w:ascii="Book Antiqua" w:hAnsi="Book Antiqua" w:cs="Arial"/>
          <w:color w:val="222222"/>
          <w:sz w:val="24"/>
          <w:szCs w:val="24"/>
        </w:rPr>
      </w:pPr>
    </w:p>
    <w:p w:rsidR="00664EAE" w:rsidRPr="001A2224" w:rsidRDefault="00664EAE" w:rsidP="001A2224">
      <w:pPr>
        <w:spacing w:after="0" w:line="360" w:lineRule="auto"/>
        <w:jc w:val="both"/>
        <w:rPr>
          <w:rFonts w:ascii="Book Antiqua" w:hAnsi="Book Antiqua" w:cs="Arial"/>
          <w:b/>
          <w:i/>
          <w:color w:val="222222"/>
          <w:sz w:val="24"/>
          <w:szCs w:val="24"/>
        </w:rPr>
      </w:pPr>
      <w:r w:rsidRPr="001A2224">
        <w:rPr>
          <w:rFonts w:ascii="Book Antiqua" w:hAnsi="Book Antiqua" w:cs="Arial"/>
          <w:b/>
          <w:i/>
          <w:color w:val="222222"/>
          <w:sz w:val="24"/>
          <w:szCs w:val="24"/>
        </w:rPr>
        <w:t>Mechanisms of NET release</w:t>
      </w:r>
    </w:p>
    <w:p w:rsidR="00664EAE" w:rsidRPr="001A2224" w:rsidRDefault="00664EAE" w:rsidP="001A2224">
      <w:pPr>
        <w:spacing w:after="0" w:line="360" w:lineRule="auto"/>
        <w:jc w:val="both"/>
        <w:rPr>
          <w:rFonts w:ascii="Book Antiqua" w:hAnsi="Book Antiqua" w:cs="Arial"/>
          <w:color w:val="222222"/>
          <w:sz w:val="24"/>
          <w:szCs w:val="24"/>
          <w:lang w:eastAsia="zh-CN"/>
        </w:rPr>
      </w:pPr>
      <w:r w:rsidRPr="001A2224">
        <w:rPr>
          <w:rFonts w:ascii="Book Antiqua" w:hAnsi="Book Antiqua" w:cs="Arial"/>
          <w:color w:val="222222"/>
          <w:sz w:val="24"/>
          <w:szCs w:val="24"/>
        </w:rPr>
        <w:t>NET release can be triggered by a variety of stimuli including microbes, pharmacological agents (phorbol 12-myristate 13-acetate and calcium ionophore</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&lt;EndNote&gt;&lt;Cite&gt;&lt;Author&gt;Parker&lt;/Author&gt;&lt;Year&gt;2012&lt;/Year&gt;&lt;RecNum&gt;424&lt;/RecNum&gt;&lt;DisplayText&gt;&lt;style face="superscript"&gt;[50]&lt;/style&gt;&lt;/DisplayText&gt;&lt;record&gt;&lt;rec-number&gt;424&lt;/rec-number&gt;&lt;foreign-keys&gt;&lt;key app="EN" db-id="vtwfx5w2tv5adcea9wfx9triw22pez50dse5"&gt;424&lt;/key&gt;&lt;/foreign-keys&gt;&lt;ref-type name="Journal Article"&gt;17&lt;/ref-type&gt;&lt;contributors&gt;&lt;authors&gt;&lt;author&gt;Parker, H.&lt;/author&gt;&lt;author&gt;Dragunow, M.&lt;/author&gt;&lt;author&gt;Hampton, M. B.&lt;/author&gt;&lt;author&gt;Kettle, A. J.&lt;/author&gt;&lt;author&gt;Winterbourn, C. C.&lt;/author&gt;&lt;/authors&gt;&lt;/contributors&gt;&lt;auth-address&gt;Centre for Free Radical Research, Department of Pathology, University of Otago Christchurch, Christchurch, New Zealand.&lt;/auth-address&gt;&lt;titles&gt;&lt;title&gt;Requirements for NADPH oxidase and myeloperoxidase in neutrophil extracellular trap formation differ depending on the stimulus&lt;/title&gt;&lt;secondary-title&gt;J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biology&lt;/abbr-1&gt;&lt;/alt-periodical&gt;&lt;pages&gt;841-9&lt;/pages&gt;&lt;volume&gt;92&lt;/volume&gt;&lt;number&gt;4&lt;/number&gt;&lt;keywords&gt;&lt;keyword&gt;Calcium/physiology&lt;/keyword&gt;&lt;keyword&gt;Humans&lt;/keyword&gt;&lt;keyword&gt;Hypochlorous Acid/pharmacology&lt;/keyword&gt;&lt;keyword&gt;Ionomycin/pharmacology&lt;/keyword&gt;&lt;keyword&gt;NADPH Oxidase/*physiology&lt;/keyword&gt;&lt;keyword&gt;Neutrophils/*metabolism&lt;/keyword&gt;&lt;keyword&gt;Peroxidase/*physiology&lt;/keyword&gt;&lt;keyword&gt;Reactive Oxygen Species/metabolism&lt;/keyword&gt;&lt;keyword&gt;Tetradecanoylphorbol Acetate/pharmacology&lt;/keyword&gt;&lt;/keywords&gt;&lt;dates&gt;&lt;year&gt;2012&lt;/year&gt;&lt;pub-dates&gt;&lt;date&gt;Oct&lt;/date&gt;&lt;/pub-dates&gt;&lt;/dates&gt;&lt;isbn&gt;1938-3673 (Electronic)&amp;#xD;0741-5400 (Linking)&lt;/isbn&gt;&lt;accession-num&gt;22802447&lt;/accession-num&gt;&lt;urls&gt;&lt;related-urls&gt;&lt;url&gt;http://www.ncbi.nlm.nih.gov/pubmed/22802447&lt;/url&gt;&lt;/related-urls&gt;&lt;/urls&gt;&lt;electronic-resource-num&gt;10.1189/jlb.1211601&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0" w:tooltip="Parker, 2012 #424" w:history="1">
        <w:r w:rsidRPr="001A2224">
          <w:rPr>
            <w:rFonts w:ascii="Book Antiqua" w:hAnsi="Book Antiqua" w:cs="Arial"/>
            <w:noProof/>
            <w:color w:val="222222"/>
            <w:sz w:val="24"/>
            <w:szCs w:val="24"/>
            <w:vertAlign w:val="superscript"/>
          </w:rPr>
          <w:t>50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inflammatory cytokines (interleukin 8</w:t>
      </w:r>
      <w:r w:rsidRPr="001A2224">
        <w:rPr>
          <w:rFonts w:ascii="Book Antiqua" w:hAnsi="Book Antiqua" w:cs="Arial"/>
          <w:color w:val="222222"/>
          <w:sz w:val="24"/>
          <w:szCs w:val="24"/>
        </w:rPr>
        <w:fldChar w:fldCharType="begin">
          <w:fldData xml:space="preserve">PEVuZE5vdGU+PENpdGU+PEF1dGhvcj5HdXB0YTwvQXV0aG9yPjxZZWFyPjIwMDU8L1llYXI+PFJl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PEVuZE5vdGU+PENpdGU+PEF1dGhvcj5HdXB0YTwvQXV0aG9yPjxZZWFyPjIwMDU8L1llYXI+PFJl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1" w:tooltip="Gupta, 2005 #458" w:history="1">
        <w:r w:rsidRPr="001A2224">
          <w:rPr>
            <w:rFonts w:ascii="Book Antiqua" w:hAnsi="Book Antiqua" w:cs="Arial"/>
            <w:noProof/>
            <w:color w:val="222222"/>
            <w:sz w:val="24"/>
            <w:szCs w:val="24"/>
            <w:vertAlign w:val="superscript"/>
          </w:rPr>
          <w:t>51</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tumor necrosis factor α</w:t>
      </w:r>
      <w:r w:rsidRPr="001A2224">
        <w:rPr>
          <w:rFonts w:ascii="Book Antiqua" w:hAnsi="Book Antiqua" w:cs="Arial"/>
          <w:color w:val="222222"/>
          <w:sz w:val="24"/>
          <w:szCs w:val="24"/>
        </w:rPr>
        <w:fldChar w:fldCharType="begin">
          <w:fldData xml:space="preserve">PEVuZE5vdGU+PENpdGU+PEF1dGhvcj5LZXNoYXJpPC9BdXRob3I+PFllYXI+MjAxMjwvWWVhcj48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PHBhZ2VzPmU0ODExMTwvcGFnZXM+PHZvbHVtZT43PC92b2x1bWU+PG51bWJlcj4xMDwvbnVtYmVy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PEVuZE5vdGU+PENpdGU+PEF1dGhvcj5LZXNoYXJpPC9BdXRob3I+PFllYXI+MjAxMjwvWWVhcj48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PHBhZ2VzPmU0ODExMTwvcGFnZXM+PHZvbHVtZT43PC92b2x1bWU+PG51bWJlcj4xMDwvbnVtYmVy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2" w:tooltip="Keshari, 2012 #93" w:history="1">
        <w:r w:rsidRPr="001A2224">
          <w:rPr>
            <w:rFonts w:ascii="Book Antiqua" w:hAnsi="Book Antiqua" w:cs="Arial"/>
            <w:noProof/>
            <w:color w:val="222222"/>
            <w:sz w:val="24"/>
            <w:szCs w:val="24"/>
            <w:vertAlign w:val="superscript"/>
          </w:rPr>
          <w:t>52</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growth factors (granulocyte colony-stimulating factor</w:t>
      </w:r>
      <w:r w:rsidRPr="001A2224">
        <w:rPr>
          <w:rFonts w:ascii="Book Antiqua" w:hAnsi="Book Antiqua" w:cs="Arial"/>
          <w:color w:val="222222"/>
          <w:sz w:val="24"/>
          <w:szCs w:val="24"/>
        </w:rPr>
        <w:fldChar w:fldCharType="begin">
          <w:fldData xml:space="preserve">PEVuZE5vdGU+PENpdGU+PEF1dGhvcj5EZW1lcnM8L0F1dGhvcj48WWVhcj4yMDEyPC9ZZWFyPjxS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PC9hYmJyLTE+PC9hbHQtcGVyaW9kaWNhbD48cGFnZXM+MTMwNzYtODE8L3BhZ2VzPjx2b2x1bWU+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==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PEVuZE5vdGU+PENpdGU+PEF1dGhvcj5EZW1lcnM8L0F1dGhvcj48WWVhcj4yMDEyPC9ZZWFyPjxS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PC9hYmJyLTE+PC9hbHQtcGVyaW9kaWNhbD48cGFnZXM+MTMwNzYtODE8L3BhZ2VzPjx2b2x1bWU+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==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3" w:tooltip="Demers, 2012 #413" w:history="1">
        <w:r w:rsidRPr="001A2224">
          <w:rPr>
            <w:rFonts w:ascii="Book Antiqua" w:hAnsi="Book Antiqua" w:cs="Arial"/>
            <w:noProof/>
            <w:color w:val="222222"/>
            <w:sz w:val="24"/>
            <w:szCs w:val="24"/>
            <w:vertAlign w:val="superscript"/>
          </w:rPr>
          <w:t>53</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activated endothelial cells</w:t>
      </w:r>
      <w:r w:rsidRPr="001A2224">
        <w:rPr>
          <w:rFonts w:ascii="Book Antiqua" w:hAnsi="Book Antiqua" w:cs="Arial"/>
          <w:color w:val="222222"/>
          <w:sz w:val="24"/>
          <w:szCs w:val="24"/>
        </w:rPr>
        <w:fldChar w:fldCharType="begin">
          <w:fldData xml:space="preserve">PEVuZE5vdGU+PENpdGU+PEF1dGhvcj5HdXB0YTwvQXV0aG9yPjxZZWFyPjIwMTA8L1llYXI+PFJl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PEVuZE5vdGU+PENpdGU+PEF1dGhvcj5HdXB0YTwvQXV0aG9yPjxZZWFyPjIwMTA8L1llYXI+PFJl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4" w:tooltip="Gupta, 2010 #589" w:history="1">
        <w:r w:rsidRPr="001A2224">
          <w:rPr>
            <w:rFonts w:ascii="Book Antiqua" w:hAnsi="Book Antiqua" w:cs="Arial"/>
            <w:noProof/>
            <w:color w:val="222222"/>
            <w:sz w:val="24"/>
            <w:szCs w:val="24"/>
            <w:vertAlign w:val="superscript"/>
          </w:rPr>
          <w:t>54</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activated platelets</w:t>
      </w:r>
      <w:r w:rsidRPr="001A2224">
        <w:rPr>
          <w:rFonts w:ascii="Book Antiqua" w:hAnsi="Book Antiqua" w:cs="Arial"/>
          <w:color w:val="222222"/>
          <w:sz w:val="24"/>
          <w:szCs w:val="24"/>
        </w:rPr>
        <w:fldChar w:fldCharType="begin">
          <w:fldData xml:space="preserve">PEVuZE5vdGU+PENpdGU+PEF1dGhvcj5DbGFyazwvQXV0aG9yPjxZZWFyPjIwMDc8L1llYXI+PFJl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PEVuZE5vdGU+PENpdGU+PEF1dGhvcj5DbGFyazwvQXV0aG9yPjxZZWFyPjIwMDc8L1llYXI+PFJl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5" w:tooltip="Clark, 2007 #225" w:history="1">
        <w:r w:rsidRPr="001A2224">
          <w:rPr>
            <w:rFonts w:ascii="Book Antiqua" w:hAnsi="Book Antiqua" w:cs="Arial"/>
            <w:noProof/>
            <w:color w:val="222222"/>
            <w:sz w:val="24"/>
            <w:szCs w:val="24"/>
            <w:vertAlign w:val="superscript"/>
          </w:rPr>
          <w:t>55</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and immune complexes</w:t>
      </w:r>
      <w:r w:rsidRPr="001A2224">
        <w:rPr>
          <w:rFonts w:ascii="Book Antiqua" w:hAnsi="Book Antiqua" w:cs="Arial"/>
          <w:color w:val="222222"/>
          <w:sz w:val="24"/>
          <w:szCs w:val="24"/>
        </w:rPr>
        <w:fldChar w:fldCharType="begin">
          <w:fldData xml:space="preserve">PEVuZE5vdGU+PENpdGU+PEF1dGhvcj5CZWhuZW48L0F1dGhvcj48WWVhcj4yMDE0PC9ZZWFyPjxS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PEVuZE5vdGU+PENpdGU+PEF1dGhvcj5CZWhuZW48L0F1dGhvcj48WWVhcj4yMDE0PC9ZZWFyPjxS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6" w:tooltip="Behnen, 2014 #97" w:history="1">
        <w:r w:rsidRPr="001A2224">
          <w:rPr>
            <w:rFonts w:ascii="Book Antiqua" w:hAnsi="Book Antiqua" w:cs="Arial"/>
            <w:noProof/>
            <w:color w:val="222222"/>
            <w:sz w:val="24"/>
            <w:szCs w:val="24"/>
            <w:vertAlign w:val="superscript"/>
          </w:rPr>
          <w:t>56</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Following this initial trigger, various pathways intersect to facilitate the extrusion of NETs. For example, some think of NETosis as a variant of autophagy since netting neutrophils display typical characteristics including the formation of autophagosomes</w:t>
      </w:r>
      <w:r w:rsidRPr="001A2224">
        <w:rPr>
          <w:rFonts w:ascii="Book Antiqua" w:hAnsi="Book Antiqua" w:cs="Arial"/>
          <w:color w:val="222222"/>
          <w:sz w:val="24"/>
          <w:szCs w:val="24"/>
        </w:rPr>
        <w:fldChar w:fldCharType="begin">
          <w:fldData xml:space="preserve">PEVuZE5vdGU+PENpdGU+PEF1dGhvcj5SZW1panNlbjwvQXV0aG9yPjxZZWFyPjIwMTE8L1llYXI+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YnItMT5DZWxsIHJlc2VhcmNoPC9hYmJyLTE+PC9hbHQtcGVyaW9kaWNhbD48cGFnZXM+MjkwLTMw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PEVuZE5vdGU+PENpdGU+PEF1dGhvcj5SZW1panNlbjwvQXV0aG9yPjxZZWFyPjIwMTE8L1llYXI+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YnItMT5DZWxsIHJlc2VhcmNoPC9hYmJyLTE+PC9hbHQtcGVyaW9kaWNhbD48cGFnZXM+MjkwLTMw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7" w:tooltip="Remijsen, 2011 #421" w:history="1">
        <w:r w:rsidRPr="001A2224">
          <w:rPr>
            <w:rFonts w:ascii="Book Antiqua" w:hAnsi="Book Antiqua" w:cs="Arial"/>
            <w:noProof/>
            <w:color w:val="222222"/>
            <w:sz w:val="24"/>
            <w:szCs w:val="24"/>
            <w:vertAlign w:val="superscript"/>
          </w:rPr>
          <w:t>57</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Indeed, inhibition of autophagy-associated signaling prevents NETosis in some contexts</w:t>
      </w:r>
      <w:r w:rsidRPr="001A2224">
        <w:rPr>
          <w:rFonts w:ascii="Book Antiqua" w:hAnsi="Book Antiqua" w:cs="Arial"/>
          <w:color w:val="222222"/>
          <w:sz w:val="24"/>
          <w:szCs w:val="24"/>
        </w:rPr>
        <w:fldChar w:fldCharType="begin">
          <w:fldData xml:space="preserve">PEVuZE5vdGU+PENpdGU+PEF1dGhvcj5NaXRyb3VsaXM8L0F1dGhvcj48WWVhcj4yMDExPC9ZZWFy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YWw+PHBhZ2VzPmUyOTMxODwvcGFnZXM+PHZvbHVtZT42PC92b2x1bWU+PG51bWJlcj4xMjwvbnVt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PEVuZE5vdGU+PENpdGU+PEF1dGhvcj5NaXRyb3VsaXM8L0F1dGhvcj48WWVhcj4yMDExPC9ZZWFy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YWw+PHBhZ2VzPmUyOTMxODwvcGFnZXM+PHZvbHVtZT42PC92b2x1bWU+PG51bWJlcj4xMjwvbnVt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58" w:tooltip="Mitroulis, 2011 #84" w:history="1">
        <w:r w:rsidRPr="001A2224">
          <w:rPr>
            <w:rFonts w:ascii="Book Antiqua" w:hAnsi="Book Antiqua" w:cs="Arial"/>
            <w:noProof/>
            <w:color w:val="222222"/>
            <w:sz w:val="24"/>
            <w:szCs w:val="24"/>
            <w:vertAlign w:val="superscript"/>
          </w:rPr>
          <w:t>58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Generation of reactive oxygen species (ROS) by the NADPH oxidase complex has also been considered by many as an absolute prerequisite to NET formation</w:t>
      </w:r>
      <w:r w:rsidRPr="001A2224">
        <w:rPr>
          <w:rFonts w:ascii="Book Antiqua" w:hAnsi="Book Antiqua" w:cs="Arial"/>
          <w:color w:val="222222"/>
          <w:sz w:val="24"/>
          <w:szCs w:val="24"/>
        </w:rPr>
        <w:fldChar w:fldCharType="begin">
          <w:fldData xml:space="preserve">PEVuZE5vdGU+PENpdGU+PEF1dGhvcj5GdWNoczwvQXV0aG9yPjxZZWFyPjIwMDc8L1llYXI+PFJl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ci0xPjwvYWx0LXBlcmlvZGljYWw+PHBhZ2VzPjQyNDwvcGFnZXM+PHZvbHVtZT4zPC92b2x1bWU+
PGRhdGVzPjx5ZWFyPjIwMTI8L3llYXI+PC9kYXRlcz48aXNibj4xNjY0LTMyMjQgKEVsZWN0cm9u
aWMpJiN4RDsxNjY0LTMyMjQgKExpbmtpbmcpPC9pc2JuPjxhY2Nlc3Npb24tbnVtPjIzMzQ2MDg2
PC9hY2Nlc3Npb24tbnVtPjx1cmxzPjxyZWxhdGVkLXVybHM+PHVybD5odHRwOi8vd3d3Lm5jYmku
bmxtLm5paC5nb3YvcHVibWVkLzIzMzQ2MDg2PC91cmw+PC9yZWxhdGVkLXVybHM+PC91cmxzPjxj
dXN0b20yPjM1NDk1MjM8L2N1c3RvbTI+PGVsZWN0cm9uaWMtcmVzb3VyY2UtbnVtPjEwLjMzODkv
ZmltbXUuMjAxMi4wMDQyNDwvZWxlY3Ryb25pYy1yZXNvdXJjZS1udW0+PC9yZWNvcmQ+PC9DaXRl
PjwvRW5kTm90ZT4AAAA=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PEVuZE5vdGU+PENpdGU+PEF1dGhvcj5GdWNoczwvQXV0aG9yPjxZZWFyPjIwMDc8L1llYXI+PFJl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ci0xPjwvYWx0LXBlcmlvZGljYWw+PHBhZ2VzPjQyNDwvcGFnZXM+PHZvbHVtZT4zPC92b2x1bWU+
PGRhdGVzPjx5ZWFyPjIwMTI8L3llYXI+PC9kYXRlcz48aXNibj4xNjY0LTMyMjQgKEVsZWN0cm9u
aWMpJiN4RDsxNjY0LTMyMjQgKExpbmtpbmcpPC9pc2JuPjxhY2Nlc3Npb24tbnVtPjIzMzQ2MDg2
PC9hY2Nlc3Npb24tbnVtPjx1cmxzPjxyZWxhdGVkLXVybHM+PHVybD5odHRwOi8vd3d3Lm5jYmku
bmxtLm5paC5nb3YvcHVibWVkLzIzMzQ2MDg2PC91cmw+PC9yZWxhdGVkLXVybHM+PC91cmxzPjxj
dXN0b20yPjM1NDk1MjM8L2N1c3RvbTI+PGVsZWN0cm9uaWMtcmVzb3VyY2UtbnVtPjEwLjMzODkv
ZmltbXUuMjAxMi4wMDQyNDwvZWxlY3Ryb25pYy1yZXNvdXJjZS1udW0+PC9yZWNvcmQ+PC9DaXRl
PjwvRW5kTm90ZT4AAAA=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48" w:tooltip="Fuchs, 2007 #78" w:history="1">
        <w:r w:rsidRPr="001A2224">
          <w:rPr>
            <w:rFonts w:ascii="Book Antiqua" w:hAnsi="Book Antiqua" w:cs="Arial"/>
            <w:noProof/>
            <w:color w:val="222222"/>
            <w:sz w:val="24"/>
            <w:szCs w:val="24"/>
            <w:vertAlign w:val="superscript"/>
          </w:rPr>
          <w:t>48</w:t>
        </w:r>
      </w:hyperlink>
      <w:r w:rsidRPr="001A2224">
        <w:rPr>
          <w:rFonts w:ascii="Book Antiqua" w:hAnsi="Book Antiqua" w:cs="Arial"/>
          <w:noProof/>
          <w:color w:val="222222"/>
          <w:sz w:val="24"/>
          <w:szCs w:val="24"/>
          <w:vertAlign w:val="superscript"/>
        </w:rPr>
        <w:t>,</w:t>
      </w:r>
      <w:hyperlink w:anchor="_ENREF_59" w:tooltip="Kirchner, 2012 #90" w:history="1">
        <w:r w:rsidRPr="001A2224">
          <w:rPr>
            <w:rFonts w:ascii="Book Antiqua" w:hAnsi="Book Antiqua" w:cs="Arial"/>
            <w:noProof/>
            <w:color w:val="222222"/>
            <w:sz w:val="24"/>
            <w:szCs w:val="24"/>
            <w:vertAlign w:val="superscript"/>
          </w:rPr>
          <w:t>59</w:t>
        </w:r>
      </w:hyperlink>
      <w:r w:rsidRPr="001A2224">
        <w:rPr>
          <w:rFonts w:ascii="Book Antiqua" w:hAnsi="Book Antiqua" w:cs="Arial"/>
          <w:noProof/>
          <w:color w:val="222222"/>
          <w:sz w:val="24"/>
          <w:szCs w:val="24"/>
          <w:vertAlign w:val="superscript"/>
        </w:rPr>
        <w:t>,</w:t>
      </w:r>
      <w:hyperlink w:anchor="_ENREF_60" w:tooltip="Parker, 2012 #91" w:history="1">
        <w:r w:rsidRPr="001A2224">
          <w:rPr>
            <w:rFonts w:ascii="Book Antiqua" w:hAnsi="Book Antiqua" w:cs="Arial"/>
            <w:noProof/>
            <w:color w:val="222222"/>
            <w:sz w:val="24"/>
            <w:szCs w:val="24"/>
            <w:vertAlign w:val="superscript"/>
          </w:rPr>
          <w:t>60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Mechanistically, protein kinase C activation</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&lt;EndNote&gt;&lt;Cite&gt;&lt;Author&gt;Gray&lt;/Author&gt;&lt;Year&gt;2013&lt;/Year&gt;&lt;RecNum&gt;89&lt;/RecNum&gt;&lt;DisplayText&gt;&lt;style face="superscript"&gt;[61]&lt;/style&gt;&lt;/DisplayText&gt;&lt;record&gt;&lt;rec-number&gt;89&lt;/rec-number&gt;&lt;foreign-keys&gt;&lt;key app="EN" db-id="zd0rdprz809t04erdptpx5deevewxs2rrwas"&gt;89&lt;/key&gt;&lt;/foreign-keys&gt;&lt;ref-type name="Journal Article"&gt;17&lt;/ref-type&gt;&lt;contributors&gt;&lt;authors&gt;&lt;author&gt;Gray, R. D.&lt;/author&gt;&lt;author&gt;Lucas, C. D.&lt;/author&gt;&lt;author&gt;Mackellar, A.&lt;/author&gt;&lt;author&gt;Li, F.&lt;/author&gt;&lt;author&gt;Hiersemenzel, K.&lt;/author&gt;&lt;author&gt;Haslett, C.&lt;/author&gt;&lt;author&gt;Davidson, D. J.&lt;/author&gt;&lt;author&gt;Rossi, A. G.&lt;/author&gt;&lt;/authors&gt;&lt;/contributors&gt;&lt;auth-address&gt;MRC Centre for Inflammation Research, The Queen&amp;apos;s Medical Research Institute, University of Edinburgh Medical School, 47 Little France Crescent, Edinburgh, Scotland, UK. r.d.gray@ed.ac.uk.&lt;/auth-address&gt;&lt;titles&gt;&lt;title&gt;Activation of conventional protein kinase C (PKC) is critical in the generation of human neutrophil extracellular traps&lt;/title&gt;&lt;secondary-title&gt;J Inflamm (Lond)&lt;/secondary-title&gt;&lt;alt-title&gt;Journal of inflammation&lt;/alt-title&gt;&lt;/titles&gt;&lt;periodical&gt;&lt;full-title&gt;J Inflamm (Lond)&lt;/full-title&gt;&lt;abbr-1&gt;Journal of inflammation&lt;/abbr-1&gt;&lt;/periodical&gt;&lt;alt-periodical&gt;&lt;full-title&gt;J Inflamm (Lond)&lt;/full-title&gt;&lt;abbr-1&gt;Journal of inflammation&lt;/abbr-1&gt;&lt;/alt-periodical&gt;&lt;pages&gt;12&lt;/pages&gt;&lt;volume&gt;10&lt;/volume&gt;&lt;number&gt;1&lt;/number&gt;&lt;dates&gt;&lt;year&gt;2013&lt;/year&gt;&lt;/dates&gt;&lt;isbn&gt;1476-9255 (Electronic)&amp;#xD;1476-9255 (Linking)&lt;/isbn&gt;&lt;accession-num&gt;23514610&lt;/accession-num&gt;&lt;urls&gt;&lt;related-urls&gt;&lt;url&gt;http://www.ncbi.nlm.nih.gov/pubmed/23514610&lt;/url&gt;&lt;/related-urls&gt;&lt;/urls&gt;&lt;custom2&gt;3643828&lt;/custom2&gt;&lt;electronic-resource-num&gt;10.1186/1476-9255-10-12&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61" w:tooltip="Gray, 2013 #89" w:history="1">
        <w:r w:rsidRPr="001A2224">
          <w:rPr>
            <w:rFonts w:ascii="Book Antiqua" w:hAnsi="Book Antiqua" w:cs="Arial"/>
            <w:noProof/>
            <w:color w:val="222222"/>
            <w:sz w:val="24"/>
            <w:szCs w:val="24"/>
            <w:vertAlign w:val="superscript"/>
          </w:rPr>
          <w:t>61</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and RAF/MEK/ERK signaling</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&lt;EndNote&gt;&lt;Cite&gt;&lt;Author&gt;Hakkim&lt;/Author&gt;&lt;Year&gt;2011&lt;/Year&gt;&lt;RecNum&gt;85&lt;/RecNum&gt;&lt;DisplayText&gt;&lt;style face="superscript"&gt;[62]&lt;/style&gt;&lt;/DisplayText&gt;&lt;record&gt;&lt;rec-number&gt;85&lt;/rec-number&gt;&lt;foreign-keys&gt;&lt;key app="EN" db-id="zd0rdprz809t04erdptpx5deevewxs2rrwas"&gt;85&lt;/key&gt;&lt;/foreign-keys&gt;&lt;ref-type name="Journal Article"&gt;17&lt;/ref-type&gt;&lt;contributors&gt;&lt;authors&gt;&lt;author&gt;Hakkim, A.&lt;/author&gt;&lt;author&gt;Fuchs, T. A.&lt;/author&gt;&lt;author&gt;Martinez, N. E.&lt;/author&gt;&lt;author&gt;Hess, S.&lt;/author&gt;&lt;author&gt;Prinz, H.&lt;/author&gt;&lt;author&gt;Zychlinsky, A.&lt;/author&gt;&lt;author&gt;Waldmann, H.&lt;/author&gt;&lt;/authors&gt;&lt;/contributors&gt;&lt;auth-address&gt;Department of Cellular Microbiology, Max Planck Institute for Infection Biology, Berlin.&lt;/auth-address&gt;&lt;titles&gt;&lt;title&gt;Activation of the Raf-MEK-ERK pathway is required for neutrophil extracellular trap formation&lt;/title&gt;&lt;secondary-title&gt;Nat Chem Biol&lt;/secondary-title&gt;&lt;alt-title&gt;Nature chemical biology&lt;/alt-title&gt;&lt;/titles&gt;&lt;periodical&gt;&lt;full-title&gt;Nat Chem Biol&lt;/full-title&gt;&lt;abbr-1&gt;Nature chemical biology&lt;/abbr-1&gt;&lt;/periodical&gt;&lt;alt-periodical&gt;&lt;full-title&gt;Nat Chem Biol&lt;/full-title&gt;&lt;abbr-1&gt;Nature chemical biology&lt;/abbr-1&gt;&lt;/alt-periodical&gt;&lt;pages&gt;75-7&lt;/pages&gt;&lt;volume&gt;7&lt;/volume&gt;&lt;number&gt;2&lt;/number&gt;&lt;keywords&gt;&lt;keyword&gt;Extracellular Signal-Regulated MAP Kinases/*metabolism&lt;/keyword&gt;&lt;keyword&gt;Humans&lt;/keyword&gt;&lt;keyword&gt;MAP Kinase Kinase Kinases/*metabolism&lt;/keyword&gt;&lt;keyword&gt;Neutrophils/*metabolism&lt;/keyword&gt;&lt;/keywords&gt;&lt;dates&gt;&lt;year&gt;2011&lt;/year&gt;&lt;pub-dates&gt;&lt;date&gt;Feb&lt;/date&gt;&lt;/pub-dates&gt;&lt;/dates&gt;&lt;isbn&gt;1552-4469 (Electronic)&amp;#xD;1552-4450 (Linking)&lt;/isbn&gt;&lt;accession-num&gt;21170021&lt;/accession-num&gt;&lt;urls&gt;&lt;related-urls&gt;&lt;url&gt;http://www.ncbi.nlm.nih.gov/pubmed/21170021&lt;/url&gt;&lt;/related-urls&gt;&lt;/urls&gt;&lt;electronic-resource-num&gt;10.1038/nchembio.496&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62" w:tooltip="Hakkim, 2011 #85" w:history="1">
        <w:r w:rsidRPr="001A2224">
          <w:rPr>
            <w:rFonts w:ascii="Book Antiqua" w:hAnsi="Book Antiqua" w:cs="Arial"/>
            <w:noProof/>
            <w:color w:val="222222"/>
            <w:sz w:val="24"/>
            <w:szCs w:val="24"/>
            <w:vertAlign w:val="superscript"/>
          </w:rPr>
          <w:t>62</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xml:space="preserve"> lead to phosphorylation of gp91</w:t>
      </w:r>
      <w:r w:rsidRPr="001A2224">
        <w:rPr>
          <w:rFonts w:ascii="Book Antiqua" w:hAnsi="Book Antiqua" w:cs="Arial"/>
          <w:color w:val="222222"/>
          <w:sz w:val="24"/>
          <w:szCs w:val="24"/>
          <w:vertAlign w:val="superscript"/>
        </w:rPr>
        <w:t>phox</w:t>
      </w:r>
      <w:r w:rsidRPr="001A2224">
        <w:rPr>
          <w:rFonts w:ascii="Book Antiqua" w:hAnsi="Book Antiqua" w:cs="Arial"/>
          <w:color w:val="222222"/>
          <w:sz w:val="24"/>
          <w:szCs w:val="24"/>
          <w:vertAlign w:val="superscript"/>
        </w:rPr>
        <w:fldChar w:fldCharType="begin">
          <w:fldData xml:space="preserve">PEVuZE5vdGU+PENpdGU+PEF1dGhvcj5SYWFkPC9BdXRob3I+PFllYXI+MjAwOTwvWWVhcj48UmVj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dC1wZXJpb2RpY2FsPjxwYWdlcz4xMDExLTIyPC9wYWdlcz48dm9sdW1lPjIzPC92b2x1bWU+PG51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</w:fldData>
        </w:fldChar>
      </w:r>
      <w:r w:rsidRPr="001A2224">
        <w:rPr>
          <w:rFonts w:ascii="Book Antiqua" w:hAnsi="Book Antiqua" w:cs="Arial"/>
          <w:color w:val="222222"/>
          <w:sz w:val="24"/>
          <w:szCs w:val="24"/>
          <w:vertAlign w:val="superscript"/>
        </w:rPr>
        <w:instrText xml:space="preserve"> ADDIN EN.CITE </w:instrText>
      </w:r>
      <w:r w:rsidRPr="001A2224">
        <w:rPr>
          <w:rFonts w:ascii="Book Antiqua" w:hAnsi="Book Antiqua" w:cs="Arial"/>
          <w:color w:val="222222"/>
          <w:sz w:val="24"/>
          <w:szCs w:val="24"/>
          <w:vertAlign w:val="superscript"/>
        </w:rPr>
        <w:fldChar w:fldCharType="begin">
          <w:fldData xml:space="preserve">PEVuZE5vdGU+PENpdGU+PEF1dGhvcj5SYWFkPC9BdXRob3I+PFllYXI+MjAwOTwvWWVhcj48UmVj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dC1wZXJpb2RpY2FsPjxwYWdlcz4xMDExLTIyPC9wYWdlcz48dm9sdW1lPjIzPC92b2x1bWU+PG51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</w:fldData>
        </w:fldChar>
      </w:r>
      <w:r w:rsidRPr="001A2224">
        <w:rPr>
          <w:rFonts w:ascii="Book Antiqua" w:hAnsi="Book Antiqua" w:cs="Arial"/>
          <w:color w:val="222222"/>
          <w:sz w:val="24"/>
          <w:szCs w:val="24"/>
          <w:vertAlign w:val="superscript"/>
        </w:rPr>
        <w:instrText xml:space="preserve"> ADDIN EN.CITE.DATA </w:instrText>
      </w:r>
      <w:r w:rsidRPr="001A2224">
        <w:rPr>
          <w:rFonts w:ascii="Book Antiqua" w:hAnsi="Book Antiqua" w:cs="Arial"/>
          <w:color w:val="222222"/>
          <w:sz w:val="24"/>
          <w:szCs w:val="24"/>
          <w:vertAlign w:val="superscript"/>
        </w:rPr>
      </w:r>
      <w:r w:rsidRPr="001A2224">
        <w:rPr>
          <w:rFonts w:ascii="Book Antiqua" w:hAnsi="Book Antiqua" w:cs="Arial"/>
          <w:color w:val="222222"/>
          <w:sz w:val="24"/>
          <w:szCs w:val="24"/>
          <w:vertAlign w:val="superscript"/>
        </w:rPr>
        <w:fldChar w:fldCharType="end"/>
      </w:r>
      <w:r w:rsidRPr="001A2224">
        <w:rPr>
          <w:rFonts w:ascii="Book Antiqua" w:hAnsi="Book Antiqua" w:cs="Arial"/>
          <w:color w:val="222222"/>
          <w:sz w:val="24"/>
          <w:szCs w:val="24"/>
          <w:vertAlign w:val="superscript"/>
        </w:rPr>
      </w:r>
      <w:r w:rsidRPr="001A2224">
        <w:rPr>
          <w:rFonts w:ascii="Book Antiqua" w:hAnsi="Book Antiqua" w:cs="Arial"/>
          <w:color w:val="222222"/>
          <w:sz w:val="24"/>
          <w:szCs w:val="24"/>
          <w:vertAlign w:val="superscript"/>
        </w:rPr>
        <w:fldChar w:fldCharType="separate"/>
      </w:r>
      <w:r w:rsidRPr="001A2224">
        <w:rPr>
          <w:rFonts w:ascii="Book Antiqua" w:hAnsi="Book Antiqua" w:cs="Arial"/>
          <w:noProof/>
          <w:color w:val="222222"/>
          <w:sz w:val="24"/>
          <w:szCs w:val="24"/>
          <w:vertAlign w:val="superscript"/>
        </w:rPr>
        <w:t>[</w:t>
      </w:r>
      <w:hyperlink w:anchor="_ENREF_63" w:tooltip="Raad, 2009 #88" w:history="1">
        <w:r w:rsidRPr="001A2224">
          <w:rPr>
            <w:rFonts w:ascii="Book Antiqua" w:hAnsi="Book Antiqua" w:cs="Arial"/>
            <w:noProof/>
            <w:color w:val="222222"/>
            <w:sz w:val="24"/>
            <w:szCs w:val="24"/>
            <w:vertAlign w:val="superscript"/>
          </w:rPr>
          <w:t>63</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vertAlign w:val="superscript"/>
        </w:rPr>
        <w:fldChar w:fldCharType="end"/>
      </w:r>
      <w:r w:rsidRPr="001A2224">
        <w:rPr>
          <w:rFonts w:ascii="Book Antiqua" w:hAnsi="Book Antiqua" w:cs="Arial"/>
          <w:color w:val="222222"/>
          <w:sz w:val="24"/>
          <w:szCs w:val="24"/>
        </w:rPr>
        <w:t>, p67</w:t>
      </w:r>
      <w:r w:rsidRPr="001A2224">
        <w:rPr>
          <w:rFonts w:ascii="Book Antiqua" w:hAnsi="Book Antiqua" w:cs="Arial"/>
          <w:color w:val="222222"/>
          <w:sz w:val="24"/>
          <w:szCs w:val="24"/>
          <w:vertAlign w:val="superscript"/>
        </w:rPr>
        <w:t>phox</w:t>
      </w:r>
      <w:r w:rsidRPr="001A2224">
        <w:rPr>
          <w:rFonts w:ascii="Book Antiqua" w:hAnsi="Book Antiqua" w:cs="Arial"/>
          <w:color w:val="222222"/>
          <w:sz w:val="24"/>
          <w:szCs w:val="24"/>
          <w:vertAlign w:val="superscript"/>
        </w:rPr>
        <w:fldChar w:fldCharType="begin"/>
      </w:r>
      <w:r w:rsidRPr="001A2224">
        <w:rPr>
          <w:rFonts w:ascii="Book Antiqua" w:hAnsi="Book Antiqua" w:cs="Arial"/>
          <w:color w:val="222222"/>
          <w:sz w:val="24"/>
          <w:szCs w:val="24"/>
          <w:vertAlign w:val="superscript"/>
        </w:rPr>
        <w:instrText xml:space="preserve"> ADDIN EN.CITE &lt;EndNote&gt;&lt;Cite&gt;&lt;Author&gt;Dang&lt;/Author&gt;&lt;Year&gt;2003&lt;/Year&gt;&lt;RecNum&gt;86&lt;/RecNum&gt;&lt;DisplayText&gt;&lt;style face="superscript"&gt;[64]&lt;/style&gt;&lt;/DisplayText&gt;&lt;record&gt;&lt;rec-number&gt;86&lt;/rec-number&gt;&lt;foreign-keys&gt;&lt;key app="EN" db-id="zd0rdprz809t04erdptpx5deevewxs2rrwas"&gt;86&lt;/key&gt;&lt;/foreign-keys&gt;&lt;ref-type name="Journal Article"&gt;17&lt;/ref-type&gt;&lt;contributors&gt;&lt;authors&gt;&lt;author&gt;Dang, P. M.&lt;/author&gt;&lt;author&gt;Morel, F.&lt;/author&gt;&lt;author&gt;Gougerot-Pocidalo, M. A.&lt;/author&gt;&lt;author&gt;El Benna, J.&lt;/author&gt;&lt;/authors&gt;&lt;/contributors&gt;&lt;auth-address&gt;INSERM U479, Centre Hospitalier Universitaire Xavier Bichat, 16 rue Henri Huchard, 75877 Paris, France. dang@bichat.inserm.fr&lt;/auth-address&gt;&lt;titles&gt;&lt;title&gt;Phosphorylation of the NADPH oxidase component p67(PHOX) by ERK2 and P38MAPK: selectivity of phosphorylated sites and existence of an intramolecular regulatory domain in the tetratricopeptide-rich region&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4520-6&lt;/pages&gt;&lt;volume&gt;42&lt;/volume&gt;&lt;number&gt;15&lt;/number&gt;&lt;keywords&gt;&lt;keyword&gt;Humans&lt;/keyword&gt;&lt;keyword&gt;In Vitro Techniques&lt;/keyword&gt;&lt;keyword&gt;Mitogen-Activated Protein Kinase 1/*metabolism&lt;/keyword&gt;&lt;keyword&gt;Mitogen-Activated Protein Kinases/*metabolism&lt;/keyword&gt;&lt;keyword&gt;Neutrophils/metabolism&lt;/keyword&gt;&lt;keyword&gt;Phosphoproteins/chemistry/*metabolism&lt;/keyword&gt;&lt;keyword&gt;Phosphorylation&lt;/keyword&gt;&lt;keyword&gt;Protein Structure, Tertiary&lt;/keyword&gt;&lt;keyword&gt;p38 Mitogen-Activated Protein Kinases&lt;/keyword&gt;&lt;/keywords&gt;&lt;dates&gt;&lt;year&gt;2003&lt;/year&gt;&lt;pub-dates&gt;&lt;date&gt;Apr 22&lt;/date&gt;&lt;/pub-dates&gt;&lt;/dates&gt;&lt;isbn&gt;0006-2960 (Print)&amp;#xD;0006-2960 (Linking)&lt;/isbn&gt;&lt;accession-num&gt;12693948&lt;/accession-num&gt;&lt;urls&gt;&lt;related-urls&gt;&lt;url&gt;http://www.ncbi.nlm.nih.gov/pubmed/12693948&lt;/url&gt;&lt;/related-urls&gt;&lt;/urls&gt;&lt;electronic-resource-num&gt;10.1021/bi0205754&lt;/electronic-resource-num&gt;&lt;/record&gt;&lt;/Cite&gt;&lt;/EndNote&gt;</w:instrText>
      </w:r>
      <w:r w:rsidRPr="001A2224">
        <w:rPr>
          <w:rFonts w:ascii="Book Antiqua" w:hAnsi="Book Antiqua" w:cs="Arial"/>
          <w:color w:val="222222"/>
          <w:sz w:val="24"/>
          <w:szCs w:val="24"/>
          <w:vertAlign w:val="superscript"/>
        </w:rPr>
        <w:fldChar w:fldCharType="separate"/>
      </w:r>
      <w:r w:rsidRPr="001A2224">
        <w:rPr>
          <w:rFonts w:ascii="Book Antiqua" w:hAnsi="Book Antiqua" w:cs="Arial"/>
          <w:noProof/>
          <w:color w:val="222222"/>
          <w:sz w:val="24"/>
          <w:szCs w:val="24"/>
          <w:vertAlign w:val="superscript"/>
        </w:rPr>
        <w:t>[</w:t>
      </w:r>
      <w:hyperlink w:anchor="_ENREF_64" w:tooltip="Dang, 2003 #86" w:history="1">
        <w:r w:rsidRPr="001A2224">
          <w:rPr>
            <w:rFonts w:ascii="Book Antiqua" w:hAnsi="Book Antiqua" w:cs="Arial"/>
            <w:noProof/>
            <w:color w:val="222222"/>
            <w:sz w:val="24"/>
            <w:szCs w:val="24"/>
            <w:vertAlign w:val="superscript"/>
          </w:rPr>
          <w:t>64</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vertAlign w:val="superscript"/>
        </w:rPr>
        <w:fldChar w:fldCharType="end"/>
      </w:r>
      <w:r w:rsidRPr="001A2224">
        <w:rPr>
          <w:rFonts w:ascii="Book Antiqua" w:hAnsi="Book Antiqua" w:cs="Arial"/>
          <w:color w:val="222222"/>
          <w:sz w:val="24"/>
          <w:szCs w:val="24"/>
        </w:rPr>
        <w:t>, and p47</w:t>
      </w:r>
      <w:r w:rsidRPr="001A2224">
        <w:rPr>
          <w:rFonts w:ascii="Book Antiqua" w:hAnsi="Book Antiqua" w:cs="Arial"/>
          <w:color w:val="222222"/>
          <w:sz w:val="24"/>
          <w:szCs w:val="24"/>
          <w:vertAlign w:val="superscript"/>
        </w:rPr>
        <w:t>phox</w:t>
      </w:r>
      <w:r w:rsidRPr="001A2224">
        <w:rPr>
          <w:rFonts w:ascii="Book Antiqua" w:hAnsi="Book Antiqua" w:cs="Arial"/>
          <w:color w:val="222222"/>
          <w:sz w:val="24"/>
          <w:szCs w:val="24"/>
          <w:vertAlign w:val="superscript"/>
        </w:rPr>
        <w:fldChar w:fldCharType="begin">
          <w:fldData xml:space="preserve">PEVuZE5vdGU+PENpdGU+PEF1dGhvcj5EZXdhczwvQXV0aG9yPjxZZWFyPjIwMDA8L1llYXI+PFJl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PjwvYWx0LXBlcmlvZGljYWw+PHBhZ2VzPjUyMzgtNDQ8L3BhZ2VzPjx2b2x1bWU+MTY1PC92b2x1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</w:fldData>
        </w:fldChar>
      </w:r>
      <w:r w:rsidRPr="001A2224">
        <w:rPr>
          <w:rFonts w:ascii="Book Antiqua" w:hAnsi="Book Antiqua" w:cs="Arial"/>
          <w:color w:val="222222"/>
          <w:sz w:val="24"/>
          <w:szCs w:val="24"/>
          <w:vertAlign w:val="superscript"/>
        </w:rPr>
        <w:instrText xml:space="preserve"> ADDIN EN.CITE </w:instrText>
      </w:r>
      <w:r w:rsidRPr="001A2224">
        <w:rPr>
          <w:rFonts w:ascii="Book Antiqua" w:hAnsi="Book Antiqua" w:cs="Arial"/>
          <w:color w:val="222222"/>
          <w:sz w:val="24"/>
          <w:szCs w:val="24"/>
          <w:vertAlign w:val="superscript"/>
        </w:rPr>
        <w:fldChar w:fldCharType="begin">
          <w:fldData xml:space="preserve">PEVuZE5vdGU+PENpdGU+PEF1dGhvcj5EZXdhczwvQXV0aG9yPjxZZWFyPjIwMDA8L1llYXI+PFJl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PjwvYWx0LXBlcmlvZGljYWw+PHBhZ2VzPjUyMzgtNDQ8L3BhZ2VzPjx2b2x1bWU+MTY1PC92b2x1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</w:fldData>
        </w:fldChar>
      </w:r>
      <w:r w:rsidRPr="001A2224">
        <w:rPr>
          <w:rFonts w:ascii="Book Antiqua" w:hAnsi="Book Antiqua" w:cs="Arial"/>
          <w:color w:val="222222"/>
          <w:sz w:val="24"/>
          <w:szCs w:val="24"/>
          <w:vertAlign w:val="superscript"/>
        </w:rPr>
        <w:instrText xml:space="preserve"> ADDIN EN.CITE.DATA </w:instrText>
      </w:r>
      <w:r w:rsidRPr="001A2224">
        <w:rPr>
          <w:rFonts w:ascii="Book Antiqua" w:hAnsi="Book Antiqua" w:cs="Arial"/>
          <w:color w:val="222222"/>
          <w:sz w:val="24"/>
          <w:szCs w:val="24"/>
          <w:vertAlign w:val="superscript"/>
        </w:rPr>
      </w:r>
      <w:r w:rsidRPr="001A2224">
        <w:rPr>
          <w:rFonts w:ascii="Book Antiqua" w:hAnsi="Book Antiqua" w:cs="Arial"/>
          <w:color w:val="222222"/>
          <w:sz w:val="24"/>
          <w:szCs w:val="24"/>
          <w:vertAlign w:val="superscript"/>
        </w:rPr>
        <w:fldChar w:fldCharType="end"/>
      </w:r>
      <w:r w:rsidRPr="001A2224">
        <w:rPr>
          <w:rFonts w:ascii="Book Antiqua" w:hAnsi="Book Antiqua" w:cs="Arial"/>
          <w:color w:val="222222"/>
          <w:sz w:val="24"/>
          <w:szCs w:val="24"/>
          <w:vertAlign w:val="superscript"/>
        </w:rPr>
      </w:r>
      <w:r w:rsidRPr="001A2224">
        <w:rPr>
          <w:rFonts w:ascii="Book Antiqua" w:hAnsi="Book Antiqua" w:cs="Arial"/>
          <w:color w:val="222222"/>
          <w:sz w:val="24"/>
          <w:szCs w:val="24"/>
          <w:vertAlign w:val="superscript"/>
        </w:rPr>
        <w:fldChar w:fldCharType="separate"/>
      </w:r>
      <w:r w:rsidRPr="001A2224">
        <w:rPr>
          <w:rFonts w:ascii="Book Antiqua" w:hAnsi="Book Antiqua" w:cs="Arial"/>
          <w:noProof/>
          <w:color w:val="222222"/>
          <w:sz w:val="24"/>
          <w:szCs w:val="24"/>
          <w:vertAlign w:val="superscript"/>
        </w:rPr>
        <w:t>[</w:t>
      </w:r>
      <w:hyperlink w:anchor="_ENREF_65" w:tooltip="Dewas, 2000 #87" w:history="1">
        <w:r w:rsidRPr="001A2224">
          <w:rPr>
            <w:rFonts w:ascii="Book Antiqua" w:hAnsi="Book Antiqua" w:cs="Arial"/>
            <w:noProof/>
            <w:color w:val="222222"/>
            <w:sz w:val="24"/>
            <w:szCs w:val="24"/>
            <w:vertAlign w:val="superscript"/>
          </w:rPr>
          <w:t>65</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vertAlign w:val="superscript"/>
        </w:rPr>
        <w:fldChar w:fldCharType="end"/>
      </w:r>
      <w:r w:rsidRPr="001A2224">
        <w:rPr>
          <w:rFonts w:ascii="Book Antiqua" w:hAnsi="Book Antiqua" w:cs="Arial"/>
          <w:color w:val="222222"/>
          <w:sz w:val="24"/>
          <w:szCs w:val="24"/>
        </w:rPr>
        <w:t>, which results in assembly of the functional NADPH oxidase complex for ROS generation. However, recent evidence has also shown that activation of SK3 potassium channels, mediated by calcium influx, may lead to an alternative, NADPH oxidase-independent mechanism of NETosis</w:t>
      </w:r>
      <w:r w:rsidRPr="001A2224">
        <w:rPr>
          <w:rFonts w:ascii="Book Antiqua" w:hAnsi="Book Antiqua" w:cs="Arial"/>
          <w:color w:val="222222"/>
          <w:sz w:val="24"/>
          <w:szCs w:val="24"/>
        </w:rPr>
        <w:fldChar w:fldCharType="begin">
          <w:fldData xml:space="preserve">PEVuZE5vdGU+PENpdGU+PEF1dGhvcj5Eb3VkYTwvQXV0aG9yPjxZZWFyPjIwMTU8L1llYXI+PFJl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dC1wZXJpb2RpY2FsPjxwYWdlcz4yODE3LTIyPC9wYWdlcz48dm9sdW1lPjExMjwvdm9sdW1lPjxu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PEVuZE5vdGU+PENpdGU+PEF1dGhvcj5Eb3VkYTwvQXV0aG9yPjxZZWFyPjIwMTU8L1llYXI+PFJl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dC1wZXJpb2RpY2FsPjxwYWdlcz4yODE3LTIyPC9wYWdlcz48dm9sdW1lPjExMjwvdm9sdW1lPjxu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66" w:tooltip="Douda, 2015 #100" w:history="1">
        <w:r w:rsidRPr="001A2224">
          <w:rPr>
            <w:rFonts w:ascii="Book Antiqua" w:hAnsi="Book Antiqua" w:cs="Arial"/>
            <w:noProof/>
            <w:color w:val="222222"/>
            <w:sz w:val="24"/>
            <w:szCs w:val="24"/>
            <w:vertAlign w:val="superscript"/>
          </w:rPr>
          <w:t>66</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p>
    <w:p w:rsidR="00664EAE" w:rsidRPr="001A2224" w:rsidRDefault="00664EAE" w:rsidP="00DB1D9B">
      <w:pPr>
        <w:spacing w:after="0" w:line="360" w:lineRule="auto"/>
        <w:ind w:firstLineChars="200" w:firstLine="31680"/>
        <w:jc w:val="both"/>
        <w:rPr>
          <w:rFonts w:ascii="Book Antiqua" w:hAnsi="Book Antiqua" w:cs="Arial"/>
          <w:color w:val="222222"/>
          <w:sz w:val="24"/>
          <w:szCs w:val="24"/>
          <w:lang w:eastAsia="zh-CN"/>
        </w:rPr>
      </w:pPr>
      <w:r w:rsidRPr="001A2224">
        <w:rPr>
          <w:rFonts w:ascii="Book Antiqua" w:hAnsi="Book Antiqua" w:cs="Arial"/>
          <w:color w:val="222222"/>
          <w:sz w:val="24"/>
          <w:szCs w:val="24"/>
        </w:rPr>
        <w:t>Once activated, neutrophils preparing for NETosis flatten and adhere tightly to the substratum. ROS are generated and cytoplasmic granules disintegrate releasing their contents into the cytoplasm. Neutrophil elastase then migrates to the nucleus, where it degrades linker histone H1 and processes core histones, thereby promoting chromatin relaxation</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&lt;EndNote&gt;&lt;Cite&gt;&lt;Author&gt;Papayannopoulos&lt;/Author&gt;&lt;Year&gt;2010&lt;/Year&gt;&lt;RecNum&gt;58&lt;/RecNum&gt;&lt;DisplayText&gt;&lt;style face="superscript"&gt;[28]&lt;/style&gt;&lt;/DisplayText&gt;&lt;record&gt;&lt;rec-number&gt;58&lt;/rec-number&gt;&lt;foreign-keys&gt;&lt;key app="EN" db-id="zd0rdprz809t04erdptpx5deevewxs2rrwas"&gt;58&lt;/key&gt;&lt;/foreign-keys&gt;&lt;ref-type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biology&lt;/abbr-1&gt;&lt;/alt-periodical&gt;&lt;pages&gt;677-91&lt;/pages&gt;&lt;volume&gt;191&lt;/volume&gt;&lt;number&gt;3&lt;/number&gt;&lt;keywords&gt;&lt;keyword&gt;Animals&lt;/keyword&gt;&lt;keyword&gt;Disease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1&lt;/date&gt;&lt;/pub-dates&gt;&lt;/dates&gt;&lt;isbn&gt;1540-8140 (Electronic)&amp;#xD;0021-9525 (Linking)&lt;/isbn&gt;&lt;accession-num&gt;20974816&lt;/accession-num&gt;&lt;urls&gt;&lt;related-urls&gt;&lt;url&gt;http://www.ncbi.nlm.nih.gov/pubmed/20974816&lt;/url&gt;&lt;/related-urls&gt;&lt;/urls&gt;&lt;custom2&gt;3003309&lt;/custom2&gt;&lt;electronic-resource-num&gt;10.1083/jcb.201006052&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8" w:tooltip="Papayannopoulos, 2010 #58" w:history="1">
        <w:r w:rsidRPr="001A2224">
          <w:rPr>
            <w:rFonts w:ascii="Book Antiqua" w:hAnsi="Book Antiqua" w:cs="Arial"/>
            <w:noProof/>
            <w:color w:val="222222"/>
            <w:sz w:val="24"/>
            <w:szCs w:val="24"/>
            <w:vertAlign w:val="superscript"/>
          </w:rPr>
          <w:t>28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This is followed by the translocation to the nucleus of MPO, which also binds chromatin and promotes decondensation, albeit by an unknown mechanism</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&lt;EndNote&gt;&lt;Cite&gt;&lt;Author&gt;Papayannopoulos&lt;/Author&gt;&lt;Year&gt;2010&lt;/Year&gt;&lt;RecNum&gt;58&lt;/RecNum&gt;&lt;DisplayText&gt;&lt;style face="superscript"&gt;[28]&lt;/style&gt;&lt;/DisplayText&gt;&lt;record&gt;&lt;rec-number&gt;58&lt;/rec-number&gt;&lt;foreign-keys&gt;&lt;key app="EN" db-id="zd0rdprz809t04erdptpx5deevewxs2rrwas"&gt;58&lt;/key&gt;&lt;/foreign-keys&gt;&lt;ref-type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biology&lt;/abbr-1&gt;&lt;/alt-periodical&gt;&lt;pages&gt;677-91&lt;/pages&gt;&lt;volume&gt;191&lt;/volume&gt;&lt;number&gt;3&lt;/number&gt;&lt;keywords&gt;&lt;keyword&gt;Animals&lt;/keyword&gt;&lt;keyword&gt;Disease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1&lt;/date&gt;&lt;/pub-dates&gt;&lt;/dates&gt;&lt;isbn&gt;1540-8140 (Electronic)&amp;#xD;0021-9525 (Linking)&lt;/isbn&gt;&lt;accession-num&gt;20974816&lt;/accession-num&gt;&lt;urls&gt;&lt;related-urls&gt;&lt;url&gt;http://www.ncbi.nlm.nih.gov/pubmed/20974816&lt;/url&gt;&lt;/related-urls&gt;&lt;/urls&gt;&lt;custom2&gt;3003309&lt;/custom2&gt;&lt;electronic-resource-num&gt;10.1083/jcb.201006052&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28" w:tooltip="Papayannopoulos, 2010 #58" w:history="1">
        <w:r w:rsidRPr="001A2224">
          <w:rPr>
            <w:rFonts w:ascii="Book Antiqua" w:hAnsi="Book Antiqua" w:cs="Arial"/>
            <w:noProof/>
            <w:color w:val="222222"/>
            <w:sz w:val="24"/>
            <w:szCs w:val="24"/>
            <w:vertAlign w:val="superscript"/>
          </w:rPr>
          <w:t>28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In addition, the relaxation of chromatin is further promoted by post-translational modification of histone arginine residues to neutral citrullines by the enzyme peptidylarginine deiminase 4 (PAD4)</w:t>
      </w:r>
      <w:r w:rsidRPr="001A2224">
        <w:rPr>
          <w:rFonts w:ascii="Book Antiqua" w:hAnsi="Book Antiqua" w:cs="Arial"/>
          <w:color w:val="222222"/>
          <w:sz w:val="24"/>
          <w:szCs w:val="24"/>
        </w:rPr>
        <w:fldChar w:fldCharType="begin">
          <w:fldData xml:space="preserve">PEVuZE5vdGU+PENpdGU+PEF1dGhvcj5XYW5nPC9BdXRob3I+PFllYXI+MjAwOTwvWWVhcj48UmVj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PC9hbHQtcGVyaW9kaWNhbD48cGFnZXM+MjA1LTEzPC9wYWdlcz48dm9sdW1lPjE4NDwvdm9sdW1l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YWdlcz4xODUzLTYyPC9wYWdlcz48dm9sdW1lPjIwNzwvdm9sdW1lPjxudW1iZXI+OTwvbnVtYmVy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dC1wZXJpb2RpY2FsPjxwYWdlcz4xODk1LTkwMjwvcGFnZXM+PHZvbHVtZT4xODA8L3ZvbHVtZT48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PEVuZE5vdGU+PENpdGU+PEF1dGhvcj5XYW5nPC9BdXRob3I+PFllYXI+MjAwOTwvWWVhcj48UmVj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PC9hbHQtcGVyaW9kaWNhbD48cGFnZXM+MjA1LTEzPC9wYWdlcz48dm9sdW1lPjE4NDwvdm9sdW1l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YWdlcz4xODUzLTYyPC9wYWdlcz48dm9sdW1lPjIwNzwvdm9sdW1lPjxudW1iZXI+OTwvbnVtYmVy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dC1wZXJpb2RpY2FsPjxwYWdlcz4xODk1LTkwMjwvcGFnZXM+PHZvbHVtZT4xODA8L3ZvbHVtZT48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46" w:tooltip="Li, 2010 #76" w:history="1">
        <w:r w:rsidRPr="001A2224">
          <w:rPr>
            <w:rFonts w:ascii="Book Antiqua" w:hAnsi="Book Antiqua" w:cs="Arial"/>
            <w:noProof/>
            <w:color w:val="222222"/>
            <w:sz w:val="24"/>
            <w:szCs w:val="24"/>
            <w:vertAlign w:val="superscript"/>
          </w:rPr>
          <w:t>46</w:t>
        </w:r>
      </w:hyperlink>
      <w:r w:rsidRPr="001A2224">
        <w:rPr>
          <w:rFonts w:ascii="Book Antiqua" w:hAnsi="Book Antiqua" w:cs="Arial"/>
          <w:noProof/>
          <w:color w:val="222222"/>
          <w:sz w:val="24"/>
          <w:szCs w:val="24"/>
          <w:vertAlign w:val="superscript"/>
        </w:rPr>
        <w:t>,</w:t>
      </w:r>
      <w:hyperlink w:anchor="_ENREF_67" w:tooltip="Wang, 2009 #81" w:history="1">
        <w:r w:rsidRPr="001A2224">
          <w:rPr>
            <w:rFonts w:ascii="Book Antiqua" w:hAnsi="Book Antiqua" w:cs="Arial"/>
            <w:noProof/>
            <w:color w:val="222222"/>
            <w:sz w:val="24"/>
            <w:szCs w:val="24"/>
            <w:vertAlign w:val="superscript"/>
          </w:rPr>
          <w:t>67-69</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 Following dissolution of the nuclear membrane, the plasma membrane ruptures casting NETs into the extracellular space</w:t>
      </w:r>
      <w:r w:rsidRPr="001A2224">
        <w:rPr>
          <w:rFonts w:ascii="Book Antiqua" w:hAnsi="Book Antiqua" w:cs="Arial"/>
          <w:color w:val="222222"/>
          <w:sz w:val="24"/>
          <w:szCs w:val="24"/>
        </w:rPr>
        <w:fldChar w:fldCharType="begin">
          <w:fldData xml:space="preserve">PEVuZE5vdGU+PENpdGU+PEF1dGhvcj5GdWNoczwvQXV0aG9yPjxZZWFyPjIwMDc8L1llYXI+PFJl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ci0xPjwvYWx0LXBlcmlvZGljYWw+PHBhZ2VzPjIzMS00MTwvcGFnZXM+PHZvbHVtZT4xNzY8L3Zv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</w:fldData>
        </w:fldChar>
      </w:r>
      <w:r w:rsidRPr="001A2224">
        <w:rPr>
          <w:rFonts w:ascii="Book Antiqua" w:hAnsi="Book Antiqua" w:cs="Arial"/>
          <w:color w:val="222222"/>
          <w:sz w:val="24"/>
          <w:szCs w:val="24"/>
        </w:rPr>
        <w:instrText xml:space="preserve"> ADDIN EN.CITE </w:instrText>
      </w:r>
      <w:r w:rsidRPr="001A2224">
        <w:rPr>
          <w:rFonts w:ascii="Book Antiqua" w:hAnsi="Book Antiqua" w:cs="Arial"/>
          <w:color w:val="222222"/>
          <w:sz w:val="24"/>
          <w:szCs w:val="24"/>
        </w:rPr>
        <w:fldChar w:fldCharType="begin">
          <w:fldData xml:space="preserve">PEVuZE5vdGU+PENpdGU+PEF1dGhvcj5GdWNoczwvQXV0aG9yPjxZZWFyPjIwMDc8L1llYXI+PFJl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ci0xPjwvYWx0LXBlcmlvZGljYWw+PHBhZ2VzPjIzMS00MTwvcGFnZXM+PHZvbHVtZT4xNzY8L3Zv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</w:fldData>
        </w:fldChar>
      </w:r>
      <w:r w:rsidRPr="001A2224">
        <w:rPr>
          <w:rFonts w:ascii="Book Antiqua" w:hAnsi="Book Antiqua" w:cs="Arial"/>
          <w:color w:val="222222"/>
          <w:sz w:val="24"/>
          <w:szCs w:val="24"/>
        </w:rPr>
        <w:instrText xml:space="preserve"> ADDIN EN.CITE.DATA </w:instrText>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48" w:tooltip="Fuchs, 2007 #78" w:history="1">
        <w:r w:rsidRPr="001A2224">
          <w:rPr>
            <w:rFonts w:ascii="Book Antiqua" w:hAnsi="Book Antiqua" w:cs="Arial"/>
            <w:noProof/>
            <w:color w:val="222222"/>
            <w:sz w:val="24"/>
            <w:szCs w:val="24"/>
            <w:vertAlign w:val="superscript"/>
          </w:rPr>
          <w:t>48</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p>
    <w:p w:rsidR="00664EAE" w:rsidRPr="001A2224" w:rsidRDefault="00664EAE" w:rsidP="00DB1D9B">
      <w:pPr>
        <w:spacing w:after="0" w:line="360" w:lineRule="auto"/>
        <w:ind w:firstLineChars="200" w:firstLine="31680"/>
        <w:jc w:val="both"/>
        <w:rPr>
          <w:rFonts w:ascii="Book Antiqua" w:hAnsi="Book Antiqua" w:cs="Arial"/>
          <w:color w:val="222222"/>
          <w:sz w:val="24"/>
          <w:szCs w:val="24"/>
        </w:rPr>
      </w:pPr>
      <w:r w:rsidRPr="001A2224">
        <w:rPr>
          <w:rFonts w:ascii="Book Antiqua" w:hAnsi="Book Antiqua" w:cs="Arial"/>
          <w:color w:val="222222"/>
          <w:sz w:val="24"/>
          <w:szCs w:val="24"/>
        </w:rPr>
        <w:t>It should be noted that the above description is of what is sometimes called “suicidal” NETosis. However, NETs can also be released in more rapid fashion, in a manner that does not lead to neutrophil death. This concept of “vital” NETosis, which especially occurs in the context of the direct interaction between neutrophils and microorganisms, has been described in detail in a recent review article</w:t>
      </w:r>
      <w:r w:rsidRPr="001A2224">
        <w:rPr>
          <w:rFonts w:ascii="Book Antiqua" w:hAnsi="Book Antiqua" w:cs="Arial"/>
          <w:color w:val="222222"/>
          <w:sz w:val="24"/>
          <w:szCs w:val="24"/>
        </w:rPr>
        <w:fldChar w:fldCharType="begin"/>
      </w:r>
      <w:r w:rsidRPr="001A2224">
        <w:rPr>
          <w:rFonts w:ascii="Book Antiqua" w:hAnsi="Book Antiqua" w:cs="Arial"/>
          <w:color w:val="222222"/>
          <w:sz w:val="24"/>
          <w:szCs w:val="24"/>
        </w:rPr>
        <w:instrText xml:space="preserve"> ADDIN EN.CITE &lt;EndNote&gt;&lt;Cite&gt;&lt;Author&gt;Yipp&lt;/Author&gt;&lt;Year&gt;2013&lt;/Year&gt;&lt;RecNum&gt;80&lt;/RecNum&gt;&lt;DisplayText&gt;&lt;style face="superscript"&gt;[70]&lt;/style&gt;&lt;/DisplayText&gt;&lt;record&gt;&lt;rec-number&gt;80&lt;/rec-number&gt;&lt;foreign-keys&gt;&lt;key app="EN" db-id="zd0rdprz809t04erdptpx5deevewxs2rrwas"&gt;80&lt;/key&gt;&lt;/foreign-keys&gt;&lt;ref-type name="Journal Article"&gt;17&lt;/ref-type&gt;&lt;contributors&gt;&lt;authors&gt;&lt;author&gt;Yipp, B. G.&lt;/author&gt;&lt;author&gt;Kubes, P.&lt;/author&gt;&lt;/authors&gt;&lt;/contributors&gt;&lt;auth-address&gt;Snyder Institute of Chronic Diseases.&lt;/auth-address&gt;&lt;titles&gt;&lt;title&gt;NETosis: how vital is it?&lt;/title&gt;&lt;secondary-title&gt;Blood&lt;/secondary-title&gt;&lt;alt-title&gt;Blood&lt;/alt-title&gt;&lt;/titles&gt;&lt;periodical&gt;&lt;full-title&gt;Blood&lt;/full-title&gt;&lt;abbr-1&gt;Blood&lt;/abbr-1&gt;&lt;/periodical&gt;&lt;alt-periodical&gt;&lt;full-title&gt;Blood&lt;/full-title&gt;&lt;abbr-1&gt;Blood&lt;/abbr-1&gt;&lt;/alt-periodical&gt;&lt;pages&gt;2784-94&lt;/pages&gt;&lt;volume&gt;122&lt;/volume&gt;&lt;number&gt;16&lt;/number&gt;&lt;keywords&gt;&lt;keyword&gt;Animals&lt;/keyword&gt;&lt;keyword&gt;Cell Death&lt;/keyword&gt;&lt;keyword&gt;Chemokines/metabolism&lt;/keyword&gt;&lt;keyword&gt;Chemotaxis&lt;/keyword&gt;&lt;keyword&gt;Erythrocytes/microbiology/pathology&lt;/keyword&gt;&lt;keyword&gt;Granulocytes/cytology&lt;/keyword&gt;&lt;keyword&gt;Humans&lt;/keyword&gt;&lt;keyword&gt;Immunity, Innate&lt;/keyword&gt;&lt;keyword&gt;Neutrophil Activation/*immunology&lt;/keyword&gt;&lt;keyword&gt;Neutrophils/*cytology/metabolism&lt;/keyword&gt;&lt;keyword&gt;Oxidative Stress&lt;/keyword&gt;&lt;keyword&gt;Sepsis/metabolism&lt;/keyword&gt;&lt;keyword&gt;Thrombosis&lt;/keyword&gt;&lt;/keywords&gt;&lt;dates&gt;&lt;year&gt;2013&lt;/year&gt;&lt;pub-dates&gt;&lt;date&gt;Oct 17&lt;/date&gt;&lt;/pub-dates&gt;&lt;/dates&gt;&lt;isbn&gt;1528-0020 (Electronic)&amp;#xD;0006-4971 (Linking)&lt;/isbn&gt;&lt;accession-num&gt;24009232&lt;/accession-num&gt;&lt;urls&gt;&lt;related-urls&gt;&lt;url&gt;http://www.ncbi.nlm.nih.gov/pubmed/24009232&lt;/url&gt;&lt;/related-urls&gt;&lt;/urls&gt;&lt;electronic-resource-num&gt;10.1182/blood-2013-04-457671&lt;/electronic-resource-num&gt;&lt;/record&gt;&lt;/Cite&gt;&lt;/EndNote&gt;</w:instrText>
      </w:r>
      <w:r w:rsidRPr="001A2224">
        <w:rPr>
          <w:rFonts w:ascii="Book Antiqua" w:hAnsi="Book Antiqua" w:cs="Arial"/>
          <w:color w:val="222222"/>
          <w:sz w:val="24"/>
          <w:szCs w:val="24"/>
        </w:rPr>
        <w:fldChar w:fldCharType="separate"/>
      </w:r>
      <w:r w:rsidRPr="001A2224">
        <w:rPr>
          <w:rFonts w:ascii="Book Antiqua" w:hAnsi="Book Antiqua" w:cs="Arial"/>
          <w:noProof/>
          <w:color w:val="222222"/>
          <w:sz w:val="24"/>
          <w:szCs w:val="24"/>
          <w:vertAlign w:val="superscript"/>
        </w:rPr>
        <w:t>[</w:t>
      </w:r>
      <w:hyperlink w:anchor="_ENREF_70" w:tooltip="Yipp, 2013 #80" w:history="1">
        <w:r w:rsidRPr="001A2224">
          <w:rPr>
            <w:rFonts w:ascii="Book Antiqua" w:hAnsi="Book Antiqua" w:cs="Arial"/>
            <w:noProof/>
            <w:color w:val="222222"/>
            <w:sz w:val="24"/>
            <w:szCs w:val="24"/>
            <w:vertAlign w:val="superscript"/>
          </w:rPr>
          <w:t>70</w:t>
        </w:r>
      </w:hyperlink>
      <w:r w:rsidRPr="001A2224">
        <w:rPr>
          <w:rFonts w:ascii="Book Antiqua" w:hAnsi="Book Antiqua" w:cs="Arial"/>
          <w:noProof/>
          <w:color w:val="222222"/>
          <w:sz w:val="24"/>
          <w:szCs w:val="24"/>
          <w:vertAlign w:val="superscript"/>
        </w:rPr>
        <w:t>]</w:t>
      </w:r>
      <w:r w:rsidRPr="001A2224">
        <w:rPr>
          <w:rFonts w:ascii="Book Antiqua" w:hAnsi="Book Antiqua" w:cs="Arial"/>
          <w:color w:val="222222"/>
          <w:sz w:val="24"/>
          <w:szCs w:val="24"/>
        </w:rPr>
        <w:fldChar w:fldCharType="end"/>
      </w:r>
      <w:r w:rsidRPr="001A2224">
        <w:rPr>
          <w:rFonts w:ascii="Book Antiqua" w:hAnsi="Book Antiqua" w:cs="Arial"/>
          <w:color w:val="222222"/>
          <w:sz w:val="24"/>
          <w:szCs w:val="24"/>
        </w:rPr>
        <w:t>.</w:t>
      </w:r>
    </w:p>
    <w:p w:rsidR="00664EAE" w:rsidRPr="001A2224" w:rsidRDefault="00664EAE" w:rsidP="001A2224">
      <w:pPr>
        <w:spacing w:after="0" w:line="360" w:lineRule="auto"/>
        <w:jc w:val="both"/>
        <w:rPr>
          <w:rFonts w:ascii="Book Antiqua" w:hAnsi="Book Antiqua" w:cs="Arial"/>
          <w:color w:val="222222"/>
          <w:sz w:val="24"/>
          <w:szCs w:val="24"/>
        </w:rPr>
      </w:pP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HOW DO NETS PROMOTE THROMBOSIS?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Thrombosis results from dysregulation of normally-protective hemostatic systems, with the end result being a clot in the vessel lumen and obstruction of blood flow. If the occlusion is not resolved, it can have marked consequences including infarction, embolization, and even death. Blood coagulation can be initiated by two classic pathways. The first, historically termed “extrinsic,” starts with the release of thrombogenic tissue factor from endothelium and leukocytes, while the second “intrinsic” pathway is initiated by the activation of circulating clotting factors on negatively-charged surfaces. Both of these pathways converge at a common point (Factor X) with the subsequent activation of the protease Factor II (also called thrombin). Thrombin then converts fibrinogen into insoluble fibrin, which is indispensable for clot formation</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&lt;EndNote&gt;&lt;Cite&gt;&lt;Author&gt;Versteeg&lt;/Author&gt;&lt;Year&gt;2013&lt;/Year&gt;&lt;RecNum&gt;21&lt;/RecNum&gt;&lt;DisplayText&gt;&lt;style face="superscript"&gt;[71]&lt;/style&gt;&lt;/DisplayText&gt;&lt;record&gt;&lt;rec-number&gt;21&lt;/rec-number&gt;&lt;foreign-keys&gt;&lt;key app="EN" db-id="zd0rdprz809t04erdptpx5deevewxs2rrwas"&gt;21&lt;/key&gt;&lt;/foreign-keys&gt;&lt;ref-type name="Journal Article"&gt;17&lt;/ref-type&gt;&lt;contributors&gt;&lt;authors&gt;&lt;author&gt;Versteeg, H. H.&lt;/author&gt;&lt;author&gt;Heemskerk, J. W.&lt;/author&gt;&lt;author&gt;Levi, M.&lt;/author&gt;&lt;author&gt;Reitsma, P. H.&lt;/author&gt;&lt;/authors&gt;&lt;/contributors&gt;&lt;auth-address&gt;Einthoven Laboratroy for Experimental Vascular Medicine, Leiden University Medical Center, Leiden, The Netherlands.&lt;/auth-address&gt;&lt;titles&gt;&lt;title&gt;New fundamentals in hemostasis&lt;/title&gt;&lt;secondary-title&gt;Physiol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reviews&lt;/abbr-1&gt;&lt;/alt-periodical&gt;&lt;pages&gt;327-58&lt;/pages&gt;&lt;volume&gt;93&lt;/volume&gt;&lt;number&gt;1&lt;/number&gt;&lt;keywords&gt;&lt;keyword&gt;Animals&lt;/keyword&gt;&lt;keyword&gt;Blood Coagulation&lt;/keyword&gt;&lt;keyword&gt;Blood Coagulation Disorders/*blood/etiology/genetics&lt;/keyword&gt;&lt;keyword&gt;Blood Coagulation Factor Inhibitors/genetics/*metabolism&lt;/keyword&gt;&lt;keyword&gt;Blood Coagulation Factors/genetics/*metabolism&lt;/keyword&gt;&lt;keyword&gt;Blood Platelets/*metabolism&lt;/keyword&gt;&lt;keyword&gt;Cell Communication&lt;/keyword&gt;&lt;keyword&gt;Feedback, Physiological&lt;/keyword&gt;&lt;keyword&gt;*Hemostasis&lt;/keyword&gt;&lt;keyword&gt;Humans&lt;/keyword&gt;&lt;keyword&gt;Platelet Activation&lt;/keyword&gt;&lt;keyword&gt;Signal Transduction&lt;/keyword&gt;&lt;/keywords&gt;&lt;dates&gt;&lt;year&gt;2013&lt;/year&gt;&lt;pub-dates&gt;&lt;date&gt;Jan&lt;/date&gt;&lt;/pub-dates&gt;&lt;/dates&gt;&lt;isbn&gt;1522-1210 (Electronic)&amp;#xD;0031-9333 (Linking)&lt;/isbn&gt;&lt;accession-num&gt;23303912&lt;/accession-num&gt;&lt;urls&gt;&lt;related-urls&gt;&lt;url&gt;http://www.ncbi.nlm.nih.gov/pubmed/23303912&lt;/url&gt;&lt;/related-urls&gt;&lt;/urls&gt;&lt;electronic-resource-num&gt;10.1152/physrev.00016.2011&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1" w:tooltip="Versteeg, 2013 #21" w:history="1">
        <w:r w:rsidRPr="001A2224">
          <w:rPr>
            <w:rFonts w:ascii="Book Antiqua" w:hAnsi="Book Antiqua" w:cs="Arial"/>
            <w:noProof/>
            <w:sz w:val="24"/>
            <w:szCs w:val="24"/>
            <w:vertAlign w:val="superscript"/>
          </w:rPr>
          <w:t>71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Platelet activation (associated with the release of procoagulant polyphosphates among other bioactive molecules) and platelet aggregation (to form a platelet plug) are also important processes in normal hemostasis, as well as pathologic thrombosis</w:t>
      </w:r>
      <w:r w:rsidRPr="001A2224">
        <w:rPr>
          <w:rFonts w:ascii="Book Antiqua" w:hAnsi="Book Antiqua" w:cs="Arial"/>
          <w:sz w:val="24"/>
          <w:szCs w:val="24"/>
        </w:rPr>
        <w:fldChar w:fldCharType="begin">
          <w:fldData xml:space="preserve">PEVuZE5vdGU+PENpdGU+PEF1dGhvcj5SaXZlcmE8L0F1dGhvcj48WWVhcj4yMDA5PC9ZZWFyPjxS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ci0xPjwvYWx0LXBlcmlvZGljYWw+PHBhZ2VzPjcwMC0xMTwvcGFnZXM+PHZvbHVtZT45NDwvdm9s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PjItMTY8L3BhZ2VzPjx2b2x1bWU+MTE8L3ZvbHVtZT48bnVtYmVyPjE8L251bWJlcj48a2V5d29y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PEVuZE5vdGU+PENpdGU+PEF1dGhvcj5SaXZlcmE8L0F1dGhvcj48WWVhcj4yMDA5PC9ZZWFyPjxS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ci0xPjwvYWx0LXBlcmlvZGljYWw+PHBhZ2VzPjcwMC0xMTwvcGFnZXM+PHZvbHVtZT45NDwvdm9s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PjItMTY8L3BhZ2VzPjx2b2x1bWU+MTE8L3ZvbHVtZT48bnVtYmVyPjE8L251bWJlcj48a2V5d29y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2" w:tooltip="Rivera, 2009 #24" w:history="1">
        <w:r w:rsidRPr="001A2224">
          <w:rPr>
            <w:rFonts w:ascii="Book Antiqua" w:hAnsi="Book Antiqua" w:cs="Arial"/>
            <w:noProof/>
            <w:sz w:val="24"/>
            <w:szCs w:val="24"/>
            <w:vertAlign w:val="superscript"/>
          </w:rPr>
          <w:t>72</w:t>
        </w:r>
      </w:hyperlink>
      <w:r w:rsidRPr="001A2224">
        <w:rPr>
          <w:rFonts w:ascii="Book Antiqua" w:hAnsi="Book Antiqua" w:cs="Arial"/>
          <w:noProof/>
          <w:sz w:val="24"/>
          <w:szCs w:val="24"/>
          <w:vertAlign w:val="superscript"/>
        </w:rPr>
        <w:t>,</w:t>
      </w:r>
      <w:hyperlink w:anchor="_ENREF_73" w:tooltip="Heemskerk, 2013 #25" w:history="1">
        <w:r w:rsidRPr="001A2224">
          <w:rPr>
            <w:rFonts w:ascii="Book Antiqua" w:hAnsi="Book Antiqua" w:cs="Arial"/>
            <w:noProof/>
            <w:sz w:val="24"/>
            <w:szCs w:val="24"/>
            <w:vertAlign w:val="superscript"/>
          </w:rPr>
          <w:t>73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These pathways are further regulated by natural anticoagulants like tissue factor pathway inhibitor, antithrombin, thrombomodulin, and protein C, which act on various targets to limit thrombin generation</w:t>
      </w:r>
      <w:r w:rsidRPr="001A2224">
        <w:rPr>
          <w:rFonts w:ascii="Book Antiqua" w:hAnsi="Book Antiqua" w:cs="Arial"/>
          <w:sz w:val="24"/>
          <w:szCs w:val="24"/>
        </w:rPr>
        <w:fldChar w:fldCharType="begin">
          <w:fldData xml:space="preserve">PEVuZE5vdGU+PENpdGU+PEF1dGhvcj5EYWhsYmFjazwvQXV0aG9yPjxZZWFyPjIwMDU8L1llYXI+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cmlvZGljYWw+PHBhZ2VzPjIwOS0yMzwvcGFnZXM+PHZvbHVtZT4yNTc8L3ZvbHVtZT48bnVtYmVy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PEVuZE5vdGU+PENpdGU+PEF1dGhvcj5EYWhsYmFjazwvQXV0aG9yPjxZZWFyPjIwMDU8L1llYXI+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cmlvZGljYWw+PHBhZ2VzPjIwOS0yMzwvcGFnZXM+PHZvbHVtZT4yNTc8L3ZvbHVtZT48bnVtYmVy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4" w:tooltip="Dahlback, 2005 #22" w:history="1">
        <w:r w:rsidRPr="001A2224">
          <w:rPr>
            <w:rFonts w:ascii="Book Antiqua" w:hAnsi="Book Antiqua" w:cs="Arial"/>
            <w:noProof/>
            <w:sz w:val="24"/>
            <w:szCs w:val="24"/>
            <w:vertAlign w:val="superscript"/>
          </w:rPr>
          <w:t>74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 xml:space="preserve">NETs are now known to be an integral component of thrombi, and actually essential for thrombosis in many contexts (Figure 1). </w:t>
      </w:r>
      <w:r w:rsidRPr="001A2224">
        <w:rPr>
          <w:rFonts w:ascii="Book Antiqua" w:hAnsi="Book Antiqua" w:cs="Arial"/>
          <w:color w:val="000000"/>
          <w:sz w:val="24"/>
          <w:szCs w:val="24"/>
          <w:shd w:val="clear" w:color="auto" w:fill="FFFFFF"/>
        </w:rPr>
        <w:t>NETs serve as structural scaffolding for entrapment and aggregation of platelets and erythrocytes</w:t>
      </w:r>
      <w:r w:rsidRPr="001A2224">
        <w:rPr>
          <w:rFonts w:ascii="Book Antiqua" w:hAnsi="Book Antiqua" w:cs="Arial"/>
          <w:color w:val="000000"/>
          <w:sz w:val="24"/>
          <w:szCs w:val="24"/>
          <w:shd w:val="clear" w:color="auto" w:fill="FFFFFF"/>
        </w:rPr>
        <w:fldChar w:fldCharType="begin"/>
      </w:r>
      <w:r w:rsidRPr="001A2224">
        <w:rPr>
          <w:rFonts w:ascii="Book Antiqua" w:hAnsi="Book Antiqua" w:cs="Arial"/>
          <w:color w:val="000000"/>
          <w:sz w:val="24"/>
          <w:szCs w:val="24"/>
          <w:shd w:val="clear" w:color="auto" w:fill="FFFFFF"/>
        </w:rPr>
        <w:instrText xml:space="preserve"> ADDIN EN.CITE &lt;EndNote&gt;&lt;Cite&gt;&lt;Author&gt;Fuchs&lt;/Author&gt;&lt;Year&gt;2010&lt;/Year&gt;&lt;RecNum&gt;15&lt;/RecNum&gt;&lt;DisplayText&gt;&lt;style face="superscript"&gt;[75]&lt;/style&gt;&lt;/DisplayText&gt;&lt;record&gt;&lt;rec-number&gt;15&lt;/rec-number&gt;&lt;foreign-keys&gt;&lt;key app="EN" db-id="zd0rdprz809t04erdptpx5deevewxs2rrwas"&gt;15&lt;/key&gt;&lt;/foreign-keys&gt;&lt;ref-type name="Journal Article"&gt;17&lt;/ref-type&gt;&lt;contributors&gt;&lt;authors&gt;&lt;author&gt;Fuchs, T. A.&lt;/author&gt;&lt;author&gt;Brill, A.&lt;/author&gt;&lt;author&gt;Duerschmied, D.&lt;/author&gt;&lt;author&gt;Schatzberg, D.&lt;/author&gt;&lt;author&gt;Monestier, M.&lt;/author&gt;&lt;author&gt;Myers, D. D., Jr.&lt;/author&gt;&lt;author&gt;Wrobleski, S. K.&lt;/author&gt;&lt;author&gt;Wakefield, T. W.&lt;/author&gt;&lt;author&gt;Hartwig, J. H.&lt;/author&gt;&lt;author&gt;Wagner, D. D.&lt;/author&gt;&lt;/authors&gt;&lt;/contributors&gt;&lt;auth-address&gt;Immune Disease Institute, Boston, MA 02115, USA.&lt;/auth-address&gt;&lt;titles&gt;&lt;title&gt;Extracellular DNA traps promote thrombosis&lt;/title&gt;&lt;secondary-title&gt;Proc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America&lt;/abbr-1&gt;&lt;/alt-periodical&gt;&lt;pages&gt;15880-5&lt;/pages&gt;&lt;volume&gt;107&lt;/volume&gt;&lt;number&gt;36&lt;/number&gt;&lt;keywords&gt;&lt;keyword&gt;Animals&lt;/keyword&gt;&lt;keyword&gt;DNA/*isolation &amp;amp; purification&lt;/keyword&gt;&lt;keyword&gt;Humans&lt;/keyword&gt;&lt;keyword&gt;Thrombosis/*etiology&lt;/keyword&gt;&lt;/keywords&gt;&lt;dates&gt;&lt;year&gt;2010&lt;/year&gt;&lt;pub-dates&gt;&lt;date&gt;Sep 7&lt;/date&gt;&lt;/pub-dates&gt;&lt;/dates&gt;&lt;isbn&gt;1091-6490 (Electronic)&amp;#xD;0027-8424 (Linking)&lt;/isbn&gt;&lt;accession-num&gt;20798043&lt;/accession-num&gt;&lt;urls&gt;&lt;related-urls&gt;&lt;url&gt;http://www.ncbi.nlm.nih.gov/pubmed/20798043&lt;/url&gt;&lt;/related-urls&gt;&lt;/urls&gt;&lt;custom2&gt;2936604&lt;/custom2&gt;&lt;electronic-resource-num&gt;10.1073/pnas.1005743107&lt;/electronic-resource-num&gt;&lt;/record&gt;&lt;/Cite&gt;&lt;/EndNote&gt;</w:instrText>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noProof/>
          <w:color w:val="000000"/>
          <w:sz w:val="24"/>
          <w:szCs w:val="24"/>
          <w:shd w:val="clear" w:color="auto" w:fill="FFFFFF"/>
          <w:vertAlign w:val="superscript"/>
        </w:rPr>
        <w:t>[</w:t>
      </w:r>
      <w:hyperlink w:anchor="_ENREF_75" w:tooltip="Fuchs, 2010 #15" w:history="1">
        <w:r w:rsidRPr="001A2224">
          <w:rPr>
            <w:rFonts w:ascii="Book Antiqua" w:hAnsi="Book Antiqua" w:cs="Arial"/>
            <w:noProof/>
            <w:color w:val="000000"/>
            <w:sz w:val="24"/>
            <w:szCs w:val="24"/>
            <w:shd w:val="clear" w:color="auto" w:fill="FFFFFF"/>
            <w:vertAlign w:val="superscript"/>
          </w:rPr>
          <w:t>75</w:t>
        </w:r>
      </w:hyperlink>
      <w:r w:rsidRPr="001A2224">
        <w:rPr>
          <w:rFonts w:ascii="Book Antiqua" w:hAnsi="Book Antiqua" w:cs="Arial"/>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 Additionally, negatively-charged NETs bind plasma proteins like fibrinogen, fibronectin, and von Wilebrand factor (VWF), thereby stabilizing the clot</w:t>
      </w:r>
      <w:r w:rsidRPr="001A2224">
        <w:rPr>
          <w:rFonts w:ascii="Book Antiqua" w:hAnsi="Book Antiqua" w:cs="Arial"/>
          <w:color w:val="000000"/>
          <w:sz w:val="24"/>
          <w:szCs w:val="24"/>
          <w:shd w:val="clear" w:color="auto" w:fill="FFFFFF"/>
        </w:rPr>
        <w:fldChar w:fldCharType="begin"/>
      </w:r>
      <w:r w:rsidRPr="001A2224">
        <w:rPr>
          <w:rFonts w:ascii="Book Antiqua" w:hAnsi="Book Antiqua" w:cs="Arial"/>
          <w:color w:val="000000"/>
          <w:sz w:val="24"/>
          <w:szCs w:val="24"/>
          <w:shd w:val="clear" w:color="auto" w:fill="FFFFFF"/>
        </w:rPr>
        <w:instrText xml:space="preserve"> ADDIN EN.CITE &lt;EndNote&gt;&lt;Cite&gt;&lt;Author&gt;Fuchs&lt;/Author&gt;&lt;Year&gt;2010&lt;/Year&gt;&lt;RecNum&gt;15&lt;/RecNum&gt;&lt;DisplayText&gt;&lt;style face="superscript"&gt;[75]&lt;/style&gt;&lt;/DisplayText&gt;&lt;record&gt;&lt;rec-number&gt;15&lt;/rec-number&gt;&lt;foreign-keys&gt;&lt;key app="EN" db-id="zd0rdprz809t04erdptpx5deevewxs2rrwas"&gt;15&lt;/key&gt;&lt;/foreign-keys&gt;&lt;ref-type name="Journal Article"&gt;17&lt;/ref-type&gt;&lt;contributors&gt;&lt;authors&gt;&lt;author&gt;Fuchs, T. A.&lt;/author&gt;&lt;author&gt;Brill, A.&lt;/author&gt;&lt;author&gt;Duerschmied, D.&lt;/author&gt;&lt;author&gt;Schatzberg, D.&lt;/author&gt;&lt;author&gt;Monestier, M.&lt;/author&gt;&lt;author&gt;Myers, D. D., Jr.&lt;/author&gt;&lt;author&gt;Wrobleski, S. K.&lt;/author&gt;&lt;author&gt;Wakefield, T. W.&lt;/author&gt;&lt;author&gt;Hartwig, J. H.&lt;/author&gt;&lt;author&gt;Wagner, D. D.&lt;/author&gt;&lt;/authors&gt;&lt;/contributors&gt;&lt;auth-address&gt;Immune Disease Institute, Boston, MA 02115, USA.&lt;/auth-address&gt;&lt;titles&gt;&lt;title&gt;Extracellular DNA traps promote thrombosis&lt;/title&gt;&lt;secondary-title&gt;Proc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America&lt;/abbr-1&gt;&lt;/alt-periodical&gt;&lt;pages&gt;15880-5&lt;/pages&gt;&lt;volume&gt;107&lt;/volume&gt;&lt;number&gt;36&lt;/number&gt;&lt;keywords&gt;&lt;keyword&gt;Animals&lt;/keyword&gt;&lt;keyword&gt;DNA/*isolation &amp;amp; purification&lt;/keyword&gt;&lt;keyword&gt;Humans&lt;/keyword&gt;&lt;keyword&gt;Thrombosis/*etiology&lt;/keyword&gt;&lt;/keywords&gt;&lt;dates&gt;&lt;year&gt;2010&lt;/year&gt;&lt;pub-dates&gt;&lt;date&gt;Sep 7&lt;/date&gt;&lt;/pub-dates&gt;&lt;/dates&gt;&lt;isbn&gt;1091-6490 (Electronic)&amp;#xD;0027-8424 (Linking)&lt;/isbn&gt;&lt;accession-num&gt;20798043&lt;/accession-num&gt;&lt;urls&gt;&lt;related-urls&gt;&lt;url&gt;http://www.ncbi.nlm.nih.gov/pubmed/20798043&lt;/url&gt;&lt;/related-urls&gt;&lt;/urls&gt;&lt;custom2&gt;2936604&lt;/custom2&gt;&lt;electronic-resource-num&gt;10.1073/pnas.1005743107&lt;/electronic-resource-num&gt;&lt;/record&gt;&lt;/Cite&gt;&lt;/EndNote&gt;</w:instrText>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noProof/>
          <w:color w:val="000000"/>
          <w:sz w:val="24"/>
          <w:szCs w:val="24"/>
          <w:shd w:val="clear" w:color="auto" w:fill="FFFFFF"/>
          <w:vertAlign w:val="superscript"/>
        </w:rPr>
        <w:t>[</w:t>
      </w:r>
      <w:hyperlink w:anchor="_ENREF_75" w:tooltip="Fuchs, 2010 #15" w:history="1">
        <w:r w:rsidRPr="001A2224">
          <w:rPr>
            <w:rFonts w:ascii="Book Antiqua" w:hAnsi="Book Antiqua" w:cs="Arial"/>
            <w:noProof/>
            <w:color w:val="000000"/>
            <w:sz w:val="24"/>
            <w:szCs w:val="24"/>
            <w:shd w:val="clear" w:color="auto" w:fill="FFFFFF"/>
            <w:vertAlign w:val="superscript"/>
          </w:rPr>
          <w:t>75</w:t>
        </w:r>
      </w:hyperlink>
      <w:r w:rsidRPr="001A2224">
        <w:rPr>
          <w:rFonts w:ascii="Book Antiqua" w:hAnsi="Book Antiqua" w:cs="Arial"/>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 In animal models, it has been shown that d</w:t>
      </w:r>
      <w:r w:rsidRPr="001A2224">
        <w:rPr>
          <w:rFonts w:ascii="Book Antiqua" w:hAnsi="Book Antiqua" w:cs="Arial"/>
          <w:sz w:val="24"/>
          <w:szCs w:val="24"/>
        </w:rPr>
        <w:t>ismantling NETs by deoxyribonuclease (DNase) treatment or knocking out PAD4 (an enzyme essential for NET formation) diminishes thrombosis</w:t>
      </w:r>
      <w:r w:rsidRPr="001A2224">
        <w:rPr>
          <w:rFonts w:ascii="Book Antiqua" w:hAnsi="Book Antiqua" w:cs="Arial"/>
          <w:sz w:val="24"/>
          <w:szCs w:val="24"/>
        </w:rPr>
        <w:fldChar w:fldCharType="begin">
          <w:fldData xml:space="preserve">PEVuZE5vdGU+PENpdGU+PEF1dGhvcj5CcmlsbDwvQXV0aG9yPjxZZWFyPjIwMTI8L1llYXI+PFJl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PEVuZE5vdGU+PENpdGU+PEF1dGhvcj5CcmlsbDwvQXV0aG9yPjxZZWFyPjIwMTI8L1llYXI+PFJl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6" w:tooltip="Brill, 2012 #252" w:history="1">
        <w:r w:rsidRPr="001A2224">
          <w:rPr>
            <w:rFonts w:ascii="Book Antiqua" w:hAnsi="Book Antiqua" w:cs="Arial"/>
            <w:noProof/>
            <w:sz w:val="24"/>
            <w:szCs w:val="24"/>
            <w:vertAlign w:val="superscript"/>
          </w:rPr>
          <w:t>76-79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Mechanistically, interesting studies, using both </w:t>
      </w:r>
      <w:r w:rsidRPr="001A2224">
        <w:rPr>
          <w:rFonts w:ascii="Book Antiqua" w:hAnsi="Book Antiqua" w:cs="Arial"/>
          <w:i/>
          <w:sz w:val="24"/>
          <w:szCs w:val="24"/>
        </w:rPr>
        <w:t>in vitro</w:t>
      </w:r>
      <w:r w:rsidRPr="001A2224">
        <w:rPr>
          <w:rFonts w:ascii="Book Antiqua" w:hAnsi="Book Antiqua" w:cs="Arial"/>
          <w:sz w:val="24"/>
          <w:szCs w:val="24"/>
        </w:rPr>
        <w:t xml:space="preserve"> and </w:t>
      </w:r>
      <w:r w:rsidRPr="001A2224">
        <w:rPr>
          <w:rFonts w:ascii="Book Antiqua" w:hAnsi="Book Antiqua" w:cs="Arial"/>
          <w:i/>
          <w:sz w:val="24"/>
          <w:szCs w:val="24"/>
        </w:rPr>
        <w:t>in vivo</w:t>
      </w:r>
      <w:r w:rsidRPr="001A2224">
        <w:rPr>
          <w:rFonts w:ascii="Book Antiqua" w:hAnsi="Book Antiqua" w:cs="Arial"/>
          <w:sz w:val="24"/>
          <w:szCs w:val="24"/>
        </w:rPr>
        <w:t xml:space="preserve"> systems, have shown that several NET components are capable of contributing to coagulation and thrombus formation (Table 1).</w:t>
      </w:r>
    </w:p>
    <w:p w:rsidR="00664EAE" w:rsidRPr="001A2224" w:rsidRDefault="00664EAE" w:rsidP="001A2224">
      <w:pPr>
        <w:spacing w:after="0" w:line="360" w:lineRule="auto"/>
        <w:ind w:firstLine="720"/>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DNA backbone</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 xml:space="preserve">Coagulation Factor XII, a plasma serine protease capable of activating Factor XI and prekallikrein, is recognized as the traditional initiator of the intrinsic pathway. Factor XII is well known to be activated by negatively-charged surfaces both </w:t>
      </w:r>
      <w:r w:rsidRPr="001A2224">
        <w:rPr>
          <w:rFonts w:ascii="Book Antiqua" w:hAnsi="Book Antiqua" w:cs="Arial"/>
          <w:i/>
          <w:sz w:val="24"/>
          <w:szCs w:val="24"/>
        </w:rPr>
        <w:t>in vitro</w:t>
      </w:r>
      <w:r w:rsidRPr="001A2224">
        <w:rPr>
          <w:rFonts w:ascii="Book Antiqua" w:hAnsi="Book Antiqua" w:cs="Arial"/>
          <w:sz w:val="24"/>
          <w:szCs w:val="24"/>
        </w:rPr>
        <w:t xml:space="preserve"> and </w:t>
      </w:r>
      <w:r w:rsidRPr="001A2224">
        <w:rPr>
          <w:rFonts w:ascii="Book Antiqua" w:hAnsi="Book Antiqua" w:cs="Arial"/>
          <w:i/>
          <w:sz w:val="24"/>
          <w:szCs w:val="24"/>
        </w:rPr>
        <w:t>in vivo</w:t>
      </w:r>
      <w:r w:rsidRPr="001A2224">
        <w:rPr>
          <w:rFonts w:ascii="Book Antiqua" w:hAnsi="Book Antiqua" w:cs="Arial"/>
          <w:sz w:val="24"/>
          <w:szCs w:val="24"/>
        </w:rPr>
        <w:t>, and it turns out that the anionic backbone of NETs (</w:t>
      </w:r>
      <w:r w:rsidRPr="001A2224">
        <w:rPr>
          <w:rFonts w:ascii="Book Antiqua" w:hAnsi="Book Antiqua" w:cs="Arial"/>
          <w:i/>
          <w:sz w:val="24"/>
          <w:szCs w:val="24"/>
        </w:rPr>
        <w:t>i.e.,</w:t>
      </w:r>
      <w:r w:rsidRPr="001A2224">
        <w:rPr>
          <w:rFonts w:ascii="Book Antiqua" w:hAnsi="Book Antiqua" w:cs="Arial"/>
          <w:sz w:val="24"/>
          <w:szCs w:val="24"/>
        </w:rPr>
        <w:t xml:space="preserve"> DNA) is a capable activator of Factor XII</w: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ZWxlY3Ryb25pYy1yZXNvdXJjZS1udW0+PC9yZWNvcmQ+PC9DaXRlPjwvRW5kTm90ZT4ALz==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0" w:tooltip="von Bruhl, 2012 #3" w:history="1">
        <w:r w:rsidRPr="001A2224">
          <w:rPr>
            <w:rFonts w:ascii="Book Antiqua" w:hAnsi="Book Antiqua" w:cs="Arial"/>
            <w:noProof/>
            <w:sz w:val="24"/>
            <w:szCs w:val="24"/>
            <w:vertAlign w:val="superscript"/>
          </w:rPr>
          <w:t>80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It has consequently been shown that Factor XIIa (the activated form) can contribute to thrombus formation by both Factor XI-dependent and independent mechanisms</w:t>
      </w:r>
      <w:r w:rsidRPr="001A2224">
        <w:rPr>
          <w:rFonts w:ascii="Book Antiqua" w:hAnsi="Book Antiqua" w:cs="Arial"/>
          <w:sz w:val="24"/>
          <w:szCs w:val="24"/>
        </w:rPr>
        <w:fldChar w:fldCharType="begin">
          <w:fldData xml:space="preserve">PEVuZE5vdGU+PENpdGU+PEF1dGhvcj5Hb3VsZDwvQXV0aG9yPjxZZWFyPjIwMTQ8L1llYXI+PFJl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PC9mdWxsLXRpdGxlPjwvYWx0LXBlcmlvZGljYWw+PHBhZ2VzPjM5NDItNTE8L3BhZ2VzPjx2b2x1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PEVuZE5vdGU+PENpdGU+PEF1dGhvcj5Hb3VsZDwvQXV0aG9yPjxZZWFyPjIwMTQ8L1llYXI+PFJl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PC9mdWxsLXRpdGxlPjwvYWx0LXBlcmlvZGljYWw+PHBhZ2VzPjM5NDItNTE8L3BhZ2VzPjx2b2x1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1" w:tooltip="Gould, 2014 #592" w:history="1">
        <w:r w:rsidRPr="001A2224">
          <w:rPr>
            <w:rFonts w:ascii="Book Antiqua" w:hAnsi="Book Antiqua" w:cs="Arial"/>
            <w:noProof/>
            <w:sz w:val="24"/>
            <w:szCs w:val="24"/>
            <w:vertAlign w:val="superscript"/>
          </w:rPr>
          <w:t>81</w:t>
        </w:r>
      </w:hyperlink>
      <w:r w:rsidRPr="001A2224">
        <w:rPr>
          <w:rFonts w:ascii="Book Antiqua" w:hAnsi="Book Antiqua" w:cs="Arial"/>
          <w:noProof/>
          <w:sz w:val="24"/>
          <w:szCs w:val="24"/>
          <w:vertAlign w:val="superscript"/>
        </w:rPr>
        <w:t>,</w:t>
      </w:r>
      <w:hyperlink w:anchor="_ENREF_82" w:tooltip="Konings, 2011 #593" w:history="1">
        <w:r w:rsidRPr="001A2224">
          <w:rPr>
            <w:rFonts w:ascii="Book Antiqua" w:hAnsi="Book Antiqua" w:cs="Arial"/>
            <w:noProof/>
            <w:sz w:val="24"/>
            <w:szCs w:val="24"/>
            <w:vertAlign w:val="superscript"/>
          </w:rPr>
          <w:t>82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Histones</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 xml:space="preserve">As mentioned above, </w:t>
      </w:r>
      <w:r w:rsidRPr="001A2224">
        <w:rPr>
          <w:rFonts w:ascii="Book Antiqua" w:hAnsi="Book Antiqua" w:cs="Arial"/>
          <w:color w:val="222222"/>
          <w:sz w:val="24"/>
          <w:szCs w:val="24"/>
        </w:rPr>
        <w:t>histones are positively-charged proteins that normally function to package DNA in the nucleus; they are also the most abundant proteins in NETs.</w:t>
      </w:r>
      <w:r w:rsidRPr="001A2224">
        <w:rPr>
          <w:rFonts w:ascii="Book Antiqua" w:hAnsi="Book Antiqua" w:cs="Arial"/>
          <w:sz w:val="24"/>
          <w:szCs w:val="24"/>
        </w:rPr>
        <w:t xml:space="preserve"> Histones trigger platelet activation and thrombin generation in a dose-dependent manner</w: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3" w:tooltip="Carestia, 2013 #594" w:history="1">
        <w:r w:rsidRPr="001A2224">
          <w:rPr>
            <w:rFonts w:ascii="Book Antiqua" w:hAnsi="Book Antiqua" w:cs="Arial"/>
            <w:noProof/>
            <w:sz w:val="24"/>
            <w:szCs w:val="24"/>
            <w:vertAlign w:val="superscript"/>
          </w:rPr>
          <w:t>83</w:t>
        </w:r>
      </w:hyperlink>
      <w:r w:rsidRPr="001A2224">
        <w:rPr>
          <w:rFonts w:ascii="Book Antiqua" w:hAnsi="Book Antiqua" w:cs="Arial"/>
          <w:noProof/>
          <w:sz w:val="24"/>
          <w:szCs w:val="24"/>
          <w:vertAlign w:val="superscript"/>
        </w:rPr>
        <w:t>,</w:t>
      </w:r>
      <w:hyperlink w:anchor="_ENREF_84" w:tooltip="Semeraro, 2011 #291" w:history="1">
        <w:r w:rsidRPr="001A2224">
          <w:rPr>
            <w:rFonts w:ascii="Book Antiqua" w:hAnsi="Book Antiqua" w:cs="Arial"/>
            <w:noProof/>
            <w:sz w:val="24"/>
            <w:szCs w:val="24"/>
            <w:vertAlign w:val="superscript"/>
          </w:rPr>
          <w:t>84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Indeed, upon treatment with histones, platelets exhibit several activation-associated characteristics such as aggregation, exposure of phosphatidylserines, and surface expression of P-selectin</w: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3" w:tooltip="Carestia, 2013 #594" w:history="1">
        <w:r w:rsidRPr="001A2224">
          <w:rPr>
            <w:rFonts w:ascii="Book Antiqua" w:hAnsi="Book Antiqua" w:cs="Arial"/>
            <w:noProof/>
            <w:sz w:val="24"/>
            <w:szCs w:val="24"/>
            <w:vertAlign w:val="superscript"/>
          </w:rPr>
          <w:t>83</w:t>
        </w:r>
      </w:hyperlink>
      <w:r w:rsidRPr="001A2224">
        <w:rPr>
          <w:rFonts w:ascii="Book Antiqua" w:hAnsi="Book Antiqua" w:cs="Arial"/>
          <w:noProof/>
          <w:sz w:val="24"/>
          <w:szCs w:val="24"/>
          <w:vertAlign w:val="superscript"/>
        </w:rPr>
        <w:t>,</w:t>
      </w:r>
      <w:hyperlink w:anchor="_ENREF_84" w:tooltip="Semeraro, 2011 #291" w:history="1">
        <w:r w:rsidRPr="001A2224">
          <w:rPr>
            <w:rFonts w:ascii="Book Antiqua" w:hAnsi="Book Antiqua" w:cs="Arial"/>
            <w:noProof/>
            <w:sz w:val="24"/>
            <w:szCs w:val="24"/>
            <w:vertAlign w:val="superscript"/>
          </w:rPr>
          <w:t>84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ability of histones to activate platelets seems to be at least partially dependent on signaling through platelet Toll-like receptor 2 (TLR2) and TLR4</w: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PjxZZWFyPjIwMTE8L1llYXI+PFJlY051bT41OTU8L1JlY051bT48cmVjb3JkPjxyZWMtbnVtYmVy
PjU5NTwvcmVjLW51bWJlcj48Zm9yZWlnbi1rZXlzPjxrZXkgYXBwPSJFTiIgZGItaWQ9InZ0d2Z4
NXcydHY1YWRjZWE5d2Z4OXRyaXcyMnBlejUwZHNlNSI+NTk1PC9rZXk+PC9mb3JlaWduLWtleXM+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PGFsdC10aXRsZT5CbG9vZDwvYWx0LXRpdGxlPjwvdGl0bGVzPjxwZXJpb2RpY2FsPjxmdWxsLXRp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3" w:tooltip="Carestia, 2013 #594" w:history="1">
        <w:r w:rsidRPr="001A2224">
          <w:rPr>
            <w:rFonts w:ascii="Book Antiqua" w:hAnsi="Book Antiqua" w:cs="Arial"/>
            <w:noProof/>
            <w:sz w:val="24"/>
            <w:szCs w:val="24"/>
            <w:vertAlign w:val="superscript"/>
          </w:rPr>
          <w:t>83</w:t>
        </w:r>
      </w:hyperlink>
      <w:r w:rsidRPr="001A2224">
        <w:rPr>
          <w:rFonts w:ascii="Book Antiqua" w:hAnsi="Book Antiqua" w:cs="Arial"/>
          <w:noProof/>
          <w:sz w:val="24"/>
          <w:szCs w:val="24"/>
          <w:vertAlign w:val="superscript"/>
        </w:rPr>
        <w:t>,</w:t>
      </w:r>
      <w:hyperlink w:anchor="_ENREF_84" w:tooltip="Semeraro, 2011 #291" w:history="1">
        <w:r w:rsidRPr="001A2224">
          <w:rPr>
            <w:rFonts w:ascii="Book Antiqua" w:hAnsi="Book Antiqua" w:cs="Arial"/>
            <w:noProof/>
            <w:sz w:val="24"/>
            <w:szCs w:val="24"/>
            <w:vertAlign w:val="superscript"/>
          </w:rPr>
          <w:t>84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with a further contribution from several notable intracellular pathways including ERK, Akt, p38, and NFκB. Importantly, when histones complex with DNA (as is observed in NETs), their ability to promote platelet activation and thrombin generation is further amplified</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&lt;EndNote&gt;&lt;Cite&gt;&lt;Author&gt;Semeraro&lt;/Author&gt;&lt;Year&gt;2011&lt;/Year&gt;&lt;RecNum&gt;291&lt;/RecNum&gt;&lt;DisplayText&gt;&lt;style face="superscript"&gt;[84]&lt;/style&gt;&lt;/DisplayText&gt;&lt;record&gt;&lt;rec-number&gt;291&lt;/rec-number&gt;&lt;foreign-keys&gt;&lt;key app="EN" db-id="vtwfx5w2tv5adcea9wfx9triw22pez50dse5"&gt;291&lt;/key&gt;&lt;/foreign-keys&gt;&lt;ref-type name="Journal Article"&gt;17&lt;/ref-type&gt;&lt;contributors&gt;&lt;authors&gt;&lt;author&gt;Semeraro, F.&lt;/author&gt;&lt;author&gt;Ammollo, C. T.&lt;/author&gt;&lt;author&gt;Morrissey, J. H.&lt;/author&gt;&lt;author&gt;Dale, G. L.&lt;/author&gt;&lt;author&gt;Friese, P.&lt;/author&gt;&lt;author&gt;Esmon, N. L.&lt;/author&gt;&lt;author&gt;Esmon, C. T.&lt;/author&gt;&lt;/authors&gt;&lt;/contributors&gt;&lt;auth-address&gt;Cardiovascular Biology Research Program, Oklahoma Medical Research Foundation, Oklahoma City, OK 73104, USA.&lt;/auth-address&gt;&lt;titles&gt;&lt;title&gt;Extracellular histones promote thrombin generation through platelet-dependent mechanisms: involvement of platelet TLR2 and TLR4&lt;/title&gt;&lt;secondary-title&gt;Blood&lt;/secondary-title&gt;&lt;/titles&gt;&lt;periodical&gt;&lt;full-title&gt;Blood&lt;/full-title&gt;&lt;/periodical&gt;&lt;pages&gt;1952-61&lt;/pages&gt;&lt;volume&gt;118&lt;/volume&gt;&lt;number&gt;7&lt;/number&gt;&lt;edition&gt;2011/06/16&lt;/edition&gt;&lt;keywords&gt;&lt;keyword&gt;Anticoagulants/pharmacology&lt;/keyword&gt;&lt;keyword&gt;Blood Platelets/cytology/*metabolism&lt;/keyword&gt;&lt;keyword&gt;DNA/metabolism&lt;/keyword&gt;&lt;keyword&gt;Heparin/pharmacology&lt;/keyword&gt;&lt;keyword&gt;Histones/*metabolism&lt;/keyword&gt;&lt;keyword&gt;Humans&lt;/keyword&gt;&lt;keyword&gt;Platelet Activation/drug effects&lt;/keyword&gt;&lt;keyword&gt;Platelet-Rich Plasma/metabolism&lt;/keyword&gt;&lt;keyword&gt;Thrombin/*metabolism&lt;/keyword&gt;&lt;keyword&gt;Toll-Like Receptor 2/*metabolism&lt;/keyword&gt;&lt;keyword&gt;Toll-Like Receptor 4/*metabolism&lt;/keyword&gt;&lt;/keywords&gt;&lt;dates&gt;&lt;year&gt;2011&lt;/year&gt;&lt;pub-dates&gt;&lt;date&gt;Aug 18&lt;/date&gt;&lt;/pub-dates&gt;&lt;/dates&gt;&lt;isbn&gt;1528-0020 (Electronic)&amp;#xD;0006-4971 (Linking)&lt;/isbn&gt;&lt;accession-num&gt;21673343&lt;/accession-num&gt;&lt;urls&gt;&lt;related-urls&gt;&lt;url&gt;http://www.ncbi.nlm.nih.gov/pubmed/21673343&lt;/url&gt;&lt;/related-urls&gt;&lt;/urls&gt;&lt;custom2&gt;3158722&lt;/custom2&gt;&lt;electronic-resource-num&gt;10.1182/blood-2011-03-343061&amp;#xD;blood-2011-03-343061 [pii]&lt;/electronic-resource-num&gt;&lt;language&gt;eng&lt;/language&gt;&lt;/record&gt;&lt;/Cite&gt;&lt;/EndNote&gt;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4" w:tooltip="Semeraro, 2011 #291" w:history="1">
        <w:r w:rsidRPr="001A2224">
          <w:rPr>
            <w:rFonts w:ascii="Book Antiqua" w:hAnsi="Book Antiqua" w:cs="Arial"/>
            <w:noProof/>
            <w:sz w:val="24"/>
            <w:szCs w:val="24"/>
            <w:vertAlign w:val="superscript"/>
          </w:rPr>
          <w:t>84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Intersecting with coagulation pathways, histone-activated platelets release polyphosphates, which potently promote thrombin activation</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&lt;EndNote&gt;&lt;Cite&gt;&lt;Author&gt;Semeraro&lt;/Author&gt;&lt;Year&gt;2011&lt;/Year&gt;&lt;RecNum&gt;291&lt;/RecNum&gt;&lt;DisplayText&gt;&lt;style face="superscript"&gt;[84]&lt;/style&gt;&lt;/DisplayText&gt;&lt;record&gt;&lt;rec-number&gt;291&lt;/rec-number&gt;&lt;foreign-keys&gt;&lt;key app="EN" db-id="vtwfx5w2tv5adcea9wfx9triw22pez50dse5"&gt;291&lt;/key&gt;&lt;/foreign-keys&gt;&lt;ref-type name="Journal Article"&gt;17&lt;/ref-type&gt;&lt;contributors&gt;&lt;authors&gt;&lt;author&gt;Semeraro, F.&lt;/author&gt;&lt;author&gt;Ammollo, C. T.&lt;/author&gt;&lt;author&gt;Morrissey, J. H.&lt;/author&gt;&lt;author&gt;Dale, G. L.&lt;/author&gt;&lt;author&gt;Friese, P.&lt;/author&gt;&lt;author&gt;Esmon, N. L.&lt;/author&gt;&lt;author&gt;Esmon, C. T.&lt;/author&gt;&lt;/authors&gt;&lt;/contributors&gt;&lt;auth-address&gt;Cardiovascular Biology Research Program, Oklahoma Medical Research Foundation, Oklahoma City, OK 73104, USA.&lt;/auth-address&gt;&lt;titles&gt;&lt;title&gt;Extracellular histones promote thrombin generation through platelet-dependent mechanisms: involvement of platelet TLR2 and TLR4&lt;/title&gt;&lt;secondary-title&gt;Blood&lt;/secondary-title&gt;&lt;/titles&gt;&lt;periodical&gt;&lt;full-title&gt;Blood&lt;/full-title&gt;&lt;/periodical&gt;&lt;pages&gt;1952-61&lt;/pages&gt;&lt;volume&gt;118&lt;/volume&gt;&lt;number&gt;7&lt;/number&gt;&lt;edition&gt;2011/06/16&lt;/edition&gt;&lt;keywords&gt;&lt;keyword&gt;Anticoagulants/pharmacology&lt;/keyword&gt;&lt;keyword&gt;Blood Platelets/cytology/*metabolism&lt;/keyword&gt;&lt;keyword&gt;DNA/metabolism&lt;/keyword&gt;&lt;keyword&gt;Heparin/pharmacology&lt;/keyword&gt;&lt;keyword&gt;Histones/*metabolism&lt;/keyword&gt;&lt;keyword&gt;Humans&lt;/keyword&gt;&lt;keyword&gt;Platelet Activation/drug effects&lt;/keyword&gt;&lt;keyword&gt;Platelet-Rich Plasma/metabolism&lt;/keyword&gt;&lt;keyword&gt;Thrombin/*metabolism&lt;/keyword&gt;&lt;keyword&gt;Toll-Like Receptor 2/*metabolism&lt;/keyword&gt;&lt;keyword&gt;Toll-Like Receptor 4/*metabolism&lt;/keyword&gt;&lt;/keywords&gt;&lt;dates&gt;&lt;year&gt;2011&lt;/year&gt;&lt;pub-dates&gt;&lt;date&gt;Aug 18&lt;/date&gt;&lt;/pub-dates&gt;&lt;/dates&gt;&lt;isbn&gt;1528-0020 (Electronic)&amp;#xD;0006-4971 (Linking)&lt;/isbn&gt;&lt;accession-num&gt;21673343&lt;/accession-num&gt;&lt;urls&gt;&lt;related-urls&gt;&lt;url&gt;http://www.ncbi.nlm.nih.gov/pubmed/21673343&lt;/url&gt;&lt;/related-urls&gt;&lt;/urls&gt;&lt;custom2&gt;3158722&lt;/custom2&gt;&lt;electronic-resource-num&gt;10.1182/blood-2011-03-343061&amp;#xD;blood-2011-03-343061 [pii]&lt;/electronic-resource-num&gt;&lt;language&gt;eng&lt;/language&gt;&lt;/record&gt;&lt;/Cite&gt;&lt;/EndNote&gt;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4" w:tooltip="Semeraro, 2011 #291" w:history="1">
        <w:r w:rsidRPr="001A2224">
          <w:rPr>
            <w:rFonts w:ascii="Book Antiqua" w:hAnsi="Book Antiqua" w:cs="Arial"/>
            <w:noProof/>
            <w:sz w:val="24"/>
            <w:szCs w:val="24"/>
            <w:vertAlign w:val="superscript"/>
          </w:rPr>
          <w:t>84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Independent of platelets, it has also been suggested that histones contribute to the activation of thrombin by sequestering thrombomodulin and protein C (a natural anticoagulant), and thereby preventing thrombomodulin-dependent activation of protein C</w:t>
      </w:r>
      <w:r w:rsidRPr="001A2224">
        <w:rPr>
          <w:rFonts w:ascii="Book Antiqua" w:hAnsi="Book Antiqua" w:cs="Arial"/>
          <w:sz w:val="24"/>
          <w:szCs w:val="24"/>
        </w:rPr>
        <w:fldChar w:fldCharType="begin">
          <w:fldData xml:space="preserve">PEVuZE5vdGU+PENpdGU+PEF1dGhvcj5BbW1vbGxvPC9BdXRob3I+PFllYXI+MjAxMTwvWWVhcj48
UmVjTnVtPjI5MDwvUmVjTnVtPjxEaXNwbGF5VGV4dD48c3R5bGUgZmFjZT0ic3VwZXJzY3JpcHQi
Pls4NV08L3N0eWxlPjwvRGlzcGxheVRleHQ+PHJlY29yZD48cmVjLW51bWJlcj4yOTA8L3JlYy1u
dW1iZXI+PGZvcmVpZ24ta2V5cz48a2V5IGFwcD0iRU4iIGRiLWlkPSJ2dHdmeDV3MnR2NWFkY2Vh
OXdmeDl0cml3MjJwZXo1MGRzZTUiPjI5MDwva2V5PjwvZm9yZWlnbi1rZXlzPjxyZWYtdHlwZSBu
YW1lPSJKb3VybmFsIEFydGljbGUiPjE3PC9yZWYtdHlwZT48Y29udHJpYnV0b3JzPjxhdXRob3Jz
PjxhdXRob3I+QW1tb2xsbywgQy4gVC48L2F1dGhvcj48YXV0aG9yPlNlbWVyYXJvLCBGLjwvYXV0
aG9yPjxhdXRob3I+WHUsIEouPC9hdXRob3I+PGF1dGhvcj5Fc21vbiwgTi4gTC48L2F1dGhvcj48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aW5jcmVhc2UgcGxhc21hIHRocm9tYmluIGdlbmVyYXRpb24gYnkgaW1wYWlyaW5nIHRocm9tYm9t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PEVuZE5vdGU+PENpdGU+PEF1dGhvcj5BbW1vbGxvPC9BdXRob3I+PFllYXI+MjAxMTwvWWVhcj48
UmVjTnVtPjI5MDwvUmVjTnVtPjxEaXNwbGF5VGV4dD48c3R5bGUgZmFjZT0ic3VwZXJzY3JpcHQi
Pls4NV08L3N0eWxlPjwvRGlzcGxheVRleHQ+PHJlY29yZD48cmVjLW51bWJlcj4yOTA8L3JlYy1u
dW1iZXI+PGZvcmVpZ24ta2V5cz48a2V5IGFwcD0iRU4iIGRiLWlkPSJ2dHdmeDV3MnR2NWFkY2Vh
OXdmeDl0cml3MjJwZXo1MGRzZTUiPjI5MDwva2V5PjwvZm9yZWlnbi1rZXlzPjxyZWYtdHlwZSBu
YW1lPSJKb3VybmFsIEFydGljbGUiPjE3PC9yZWYtdHlwZT48Y29udHJpYnV0b3JzPjxhdXRob3Jz
PjxhdXRob3I+QW1tb2xsbywgQy4gVC48L2F1dGhvcj48YXV0aG9yPlNlbWVyYXJvLCBGLjwvYXV0
aG9yPjxhdXRob3I+WHUsIEouPC9hdXRob3I+PGF1dGhvcj5Fc21vbiwgTi4gTC48L2F1dGhvcj48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aW5jcmVhc2UgcGxhc21hIHRocm9tYmluIGdlbmVyYXRpb24gYnkgaW1wYWlyaW5nIHRocm9tYm9t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5" w:tooltip="Ammollo, 2011 #290" w:history="1">
        <w:r w:rsidRPr="001A2224">
          <w:rPr>
            <w:rFonts w:ascii="Book Antiqua" w:hAnsi="Book Antiqua" w:cs="Arial"/>
            <w:noProof/>
            <w:sz w:val="24"/>
            <w:szCs w:val="24"/>
            <w:vertAlign w:val="superscript"/>
          </w:rPr>
          <w:t>85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These varied experiments (primarily done with purified components </w:t>
      </w:r>
      <w:r w:rsidRPr="001A2224">
        <w:rPr>
          <w:rFonts w:ascii="Book Antiqua" w:hAnsi="Book Antiqua" w:cs="Arial"/>
          <w:i/>
          <w:sz w:val="24"/>
          <w:szCs w:val="24"/>
        </w:rPr>
        <w:t>in vitro</w:t>
      </w:r>
      <w:r w:rsidRPr="001A2224">
        <w:rPr>
          <w:rFonts w:ascii="Book Antiqua" w:hAnsi="Book Antiqua" w:cs="Arial"/>
          <w:sz w:val="24"/>
          <w:szCs w:val="24"/>
        </w:rPr>
        <w:t>) have been supported by work in animal models, where infusion of histones promotes DVT formation in mice in the context of inferior vena cava flow restriction</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&lt;EndNote&gt;&lt;Cite&gt;&lt;Author&gt;Brill&lt;/Author&gt;&lt;Year&gt;2012&lt;/Year&gt;&lt;RecNum&gt;252&lt;/RecNum&gt;&lt;DisplayText&gt;&lt;style face="superscript"&gt;[76]&lt;/style&gt;&lt;/DisplayText&gt;&lt;record&gt;&lt;rec-number&gt;252&lt;/rec-number&gt;&lt;foreign-keys&gt;&lt;key app="EN" db-id="vtwfx5w2tv5adcea9wfx9triw22pez50dse5"&gt;252&lt;/key&gt;&lt;/foreign-keys&gt;&lt;ref-type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edition&gt;2011/11/03&lt;/edition&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3319651&lt;/custom2&gt;&lt;electronic-resource-num&gt;10.1111/j.1538-7836.2011.04544.x&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6" w:tooltip="Brill, 2012 #252" w:history="1">
        <w:r w:rsidRPr="001A2224">
          <w:rPr>
            <w:rFonts w:ascii="Book Antiqua" w:hAnsi="Book Antiqua" w:cs="Arial"/>
            <w:noProof/>
            <w:sz w:val="24"/>
            <w:szCs w:val="24"/>
            <w:vertAlign w:val="superscript"/>
          </w:rPr>
          <w:t>76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Serine proteases: neutrophil elastase and cathepsin G</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Granule-derived serine proteases, which are among the most abundant non-histone proteins in NETs, potentially engage with blood coagulation in a number of ways. For example, mice deficient in neutrophil elastase and cathepsin G exhibit defects in tissue factor activation, fibrin formation, and thrombus stabilization</w: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6" w:tooltip="Massberg, 2010 #253" w:history="1">
        <w:r w:rsidRPr="001A2224">
          <w:rPr>
            <w:rFonts w:ascii="Book Antiqua" w:hAnsi="Book Antiqua" w:cs="Arial"/>
            <w:noProof/>
            <w:sz w:val="24"/>
            <w:szCs w:val="24"/>
            <w:vertAlign w:val="superscript"/>
          </w:rPr>
          <w:t>86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this system, at least one function of the proteases is to degrade an antagonist of coagulation, tissue factor pathway inhibitor (TFPI). Interestingly, the DNA component of NETs is required for the coassembly of TFPI and the proteases, thereby inactivating TFPI at the point of thrombosis</w: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6" w:tooltip="Massberg, 2010 #253" w:history="1">
        <w:r w:rsidRPr="001A2224">
          <w:rPr>
            <w:rFonts w:ascii="Book Antiqua" w:hAnsi="Book Antiqua" w:cs="Arial"/>
            <w:noProof/>
            <w:sz w:val="24"/>
            <w:szCs w:val="24"/>
            <w:vertAlign w:val="superscript"/>
          </w:rPr>
          <w:t>86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 xml:space="preserve">Other mechanisms have also been described. </w:t>
      </w:r>
      <w:r w:rsidRPr="001A2224">
        <w:rPr>
          <w:rFonts w:ascii="Book Antiqua" w:hAnsi="Book Antiqua" w:cs="Arial"/>
          <w:color w:val="000000"/>
          <w:sz w:val="24"/>
          <w:szCs w:val="24"/>
          <w:shd w:val="clear" w:color="auto" w:fill="FFFFFF"/>
        </w:rPr>
        <w:t>Neutrophil elastase promotes the proteolytic cleavage of the anticoagulant antithrombin</w:t>
      </w:r>
      <w:r w:rsidRPr="001A2224">
        <w:rPr>
          <w:rFonts w:ascii="Book Antiqua" w:hAnsi="Book Antiqua" w:cs="Arial"/>
          <w:color w:val="000000"/>
          <w:sz w:val="24"/>
          <w:szCs w:val="24"/>
          <w:shd w:val="clear" w:color="auto" w:fill="FFFFFF"/>
        </w:rPr>
        <w:fldChar w:fldCharType="begin"/>
      </w:r>
      <w:r w:rsidRPr="001A2224">
        <w:rPr>
          <w:rFonts w:ascii="Book Antiqua" w:hAnsi="Book Antiqua" w:cs="Arial"/>
          <w:color w:val="000000"/>
          <w:sz w:val="24"/>
          <w:szCs w:val="24"/>
          <w:shd w:val="clear" w:color="auto" w:fill="FFFFFF"/>
        </w:rPr>
        <w:instrText xml:space="preserve"> ADDIN EN.CITE &lt;EndNote&gt;&lt;Cite&gt;&lt;Author&gt;Jordan&lt;/Author&gt;&lt;Year&gt;1989&lt;/Year&gt;&lt;RecNum&gt;11&lt;/RecNum&gt;&lt;DisplayText&gt;&lt;style face="superscript"&gt;[87]&lt;/style&gt;&lt;/DisplayText&gt;&lt;record&gt;&lt;rec-number&gt;11&lt;/rec-number&gt;&lt;foreign-keys&gt;&lt;key app="EN" db-id="zd0rdprz809t04erdptpx5deevewxs2rrwas"&gt;11&lt;/key&gt;&lt;/foreign-keys&gt;&lt;ref-type name="Journal Article"&gt;17&lt;/ref-type&gt;&lt;contributors&gt;&lt;authors&gt;&lt;author&gt;Jordan, R. E.&lt;/author&gt;&lt;author&gt;Nelson, R. M.&lt;/author&gt;&lt;author&gt;Kilpatrick, J.&lt;/author&gt;&lt;author&gt;Newgren, J. O.&lt;/author&gt;&lt;author&gt;Esmon, P. C.&lt;/author&gt;&lt;author&gt;Fournel, M. A.&lt;/author&gt;&lt;/authors&gt;&lt;/contributors&gt;&lt;auth-address&gt;Department of Physiology, Cutter Biological Group, Miles Laboratories, Berkeley, California 94710.&lt;/auth-address&gt;&lt;titles&gt;&lt;title&gt;Inactivation of human antithrombin by neutrophil elastase. Kinetics of the heparin-dependent reaction&lt;/title&gt;&lt;secondary-title&gt;J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chemistry&lt;/abbr-1&gt;&lt;/alt-periodical&gt;&lt;pages&gt;10493-500&lt;/pages&gt;&lt;volume&gt;264&lt;/volume&gt;&lt;number&gt;18&lt;/number&gt;&lt;keywords&gt;&lt;keyword&gt;Antithrombins/*antagonists &amp;amp; inhibitors/isolation &amp;amp; purification&lt;/keyword&gt;&lt;keyword&gt;Chromatography, Affinity&lt;/keyword&gt;&lt;keyword&gt;Heparin/isolation &amp;amp; purification/*pharmacology&lt;/keyword&gt;&lt;keyword&gt;Humans&lt;/keyword&gt;&lt;keyword&gt;Kinetics&lt;/keyword&gt;&lt;keyword&gt;Molecular Weight&lt;/keyword&gt;&lt;keyword&gt;Neutrophils/*enzymology&lt;/keyword&gt;&lt;keyword&gt;Pancreatic Elastase/*blood&lt;/keyword&gt;&lt;keyword&gt;Spectrometry, Fluorescence&lt;/keyword&gt;&lt;/keywords&gt;&lt;dates&gt;&lt;year&gt;1989&lt;/year&gt;&lt;pub-dates&gt;&lt;date&gt;Jun 25&lt;/date&gt;&lt;/pub-dates&gt;&lt;/dates&gt;&lt;isbn&gt;0021-9258 (Print)&amp;#xD;0021-9258 (Linking)&lt;/isbn&gt;&lt;accession-num&gt;2732232&lt;/accession-num&gt;&lt;urls&gt;&lt;related-urls&gt;&lt;url&gt;http://www.ncbi.nlm.nih.gov/pubmed/2732232&lt;/url&gt;&lt;/related-urls&gt;&lt;/urls&gt;&lt;/record&gt;&lt;/Cite&gt;&lt;/EndNote&gt;</w:instrText>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noProof/>
          <w:color w:val="000000"/>
          <w:sz w:val="24"/>
          <w:szCs w:val="24"/>
          <w:shd w:val="clear" w:color="auto" w:fill="FFFFFF"/>
          <w:vertAlign w:val="superscript"/>
        </w:rPr>
        <w:t>[</w:t>
      </w:r>
      <w:hyperlink w:anchor="_ENREF_87" w:tooltip="Jordan, 1989 #11" w:history="1">
        <w:r w:rsidRPr="001A2224">
          <w:rPr>
            <w:rFonts w:ascii="Book Antiqua" w:hAnsi="Book Antiqua" w:cs="Arial"/>
            <w:noProof/>
            <w:color w:val="000000"/>
            <w:sz w:val="24"/>
            <w:szCs w:val="24"/>
            <w:shd w:val="clear" w:color="auto" w:fill="FFFFFF"/>
            <w:vertAlign w:val="superscript"/>
          </w:rPr>
          <w:t>87</w:t>
        </w:r>
      </w:hyperlink>
      <w:r w:rsidRPr="001A2224">
        <w:rPr>
          <w:rFonts w:ascii="Book Antiqua" w:hAnsi="Book Antiqua" w:cs="Arial"/>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 xml:space="preserve">. Elastase (in cooperation with matrix metalloproteinase 9) also degrades the </w:t>
      </w:r>
      <w:r w:rsidRPr="001A2224">
        <w:rPr>
          <w:rFonts w:ascii="Book Antiqua" w:hAnsi="Book Antiqua" w:cs="Arial"/>
          <w:sz w:val="24"/>
          <w:szCs w:val="24"/>
        </w:rPr>
        <w:t>proteoglycan network of the arterial media, thereby exposing collagen for VWF binding and platelet adhesion</w:t>
      </w:r>
      <w:r w:rsidRPr="001A2224">
        <w:rPr>
          <w:rFonts w:ascii="Book Antiqua" w:hAnsi="Book Antiqua" w:cs="Arial"/>
          <w:sz w:val="24"/>
          <w:szCs w:val="24"/>
        </w:rPr>
        <w:fldChar w:fldCharType="begin">
          <w:fldData xml:space="preserve">PEVuZE5vdGU+PENpdGU+PEF1dGhvcj5Xb2huZXI8L0F1dGhvcj48WWVhcj4yMDEwPC9ZZWFyPjxS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PjE2MjQtMzE8L3BhZ2VzPjx2b2x1bWU+ODwvdm9sdW1lPjxudW1iZXI+NzwvbnVtYmVyPjxrZXl3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PEVuZE5vdGU+PENpdGU+PEF1dGhvcj5Xb2huZXI8L0F1dGhvcj48WWVhcj4yMDEwPC9ZZWFyPjxS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PjE2MjQtMzE8L3BhZ2VzPjx2b2x1bWU+ODwvdm9sdW1lPjxudW1iZXI+NzwvbnVtYmVyPjxrZXl3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8" w:tooltip="Wohner, 2010 #12" w:history="1">
        <w:r w:rsidRPr="001A2224">
          <w:rPr>
            <w:rFonts w:ascii="Book Antiqua" w:hAnsi="Book Antiqua" w:cs="Arial"/>
            <w:noProof/>
            <w:sz w:val="24"/>
            <w:szCs w:val="24"/>
            <w:vertAlign w:val="superscript"/>
          </w:rPr>
          <w:t>88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Further, cathespin G can promote a procoagulant state by cleaving and activating platelet protease activated receptor 4 (PAR4) signaling, thereby enhancing thrombus formation and fibrin deposition under flow conditions</w:t>
      </w:r>
      <w:r w:rsidRPr="001A2224">
        <w:rPr>
          <w:rFonts w:ascii="Book Antiqua" w:hAnsi="Book Antiqua" w:cs="Arial"/>
          <w:sz w:val="24"/>
          <w:szCs w:val="24"/>
        </w:rPr>
        <w:fldChar w:fldCharType="begin">
          <w:fldData xml:space="preserve">PEVuZE5vdGU+PENpdGU+PEF1dGhvcj5GYXJhZGF5PC9BdXRob3I+PFllYXI+MjAxMzwvWWVhcj48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bD48cGFnZXM+ZTcxNDQ3PC9wYWdlcz48dm9sdW1lPjg8L3ZvbHVtZT48bnVtYmVyPjg8L251bWJl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b2YgYmlvbG9naWNhbCBjaGVtaXN0cnk8L2FiYnItMT48L2FsdC1wZXJpb2RpY2FsPjxwYWdlcz45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PEVuZE5vdGU+PENpdGU+PEF1dGhvcj5GYXJhZGF5PC9BdXRob3I+PFllYXI+MjAxMzwvWWVhcj48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bD48cGFnZXM+ZTcxNDQ3PC9wYWdlcz48dm9sdW1lPjg8L3ZvbHVtZT48bnVtYmVyPjg8L251bWJl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b2YgYmlvbG9naWNhbCBjaGVtaXN0cnk8L2FiYnItMT48L2FsdC1wZXJpb2RpY2FsPjxwYWdlcz45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9" w:tooltip="Faraday, 2013 #13" w:history="1">
        <w:r w:rsidRPr="001A2224">
          <w:rPr>
            <w:rFonts w:ascii="Book Antiqua" w:hAnsi="Book Antiqua" w:cs="Arial"/>
            <w:noProof/>
            <w:sz w:val="24"/>
            <w:szCs w:val="24"/>
            <w:vertAlign w:val="superscript"/>
          </w:rPr>
          <w:t>89</w:t>
        </w:r>
      </w:hyperlink>
      <w:r w:rsidRPr="001A2224">
        <w:rPr>
          <w:rFonts w:ascii="Book Antiqua" w:hAnsi="Book Antiqua" w:cs="Arial"/>
          <w:noProof/>
          <w:sz w:val="24"/>
          <w:szCs w:val="24"/>
          <w:vertAlign w:val="superscript"/>
        </w:rPr>
        <w:t>,</w:t>
      </w:r>
      <w:hyperlink w:anchor="_ENREF_90" w:tooltip="Goel, 2003 #14" w:history="1">
        <w:r w:rsidRPr="001A2224">
          <w:rPr>
            <w:rFonts w:ascii="Book Antiqua" w:hAnsi="Book Antiqua" w:cs="Arial"/>
            <w:noProof/>
            <w:sz w:val="24"/>
            <w:szCs w:val="24"/>
            <w:vertAlign w:val="superscript"/>
          </w:rPr>
          <w:t>90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ind w:firstLine="720"/>
        <w:jc w:val="both"/>
        <w:rPr>
          <w:rFonts w:ascii="Book Antiqua" w:hAnsi="Book Antiqua" w:cs="Arial"/>
          <w:color w:val="000000"/>
          <w:sz w:val="24"/>
          <w:szCs w:val="24"/>
          <w:shd w:val="clear" w:color="auto" w:fill="FFFFFF"/>
        </w:rPr>
      </w:pPr>
    </w:p>
    <w:p w:rsidR="00664EAE" w:rsidRPr="001A2224" w:rsidRDefault="00664EAE" w:rsidP="001A2224">
      <w:pPr>
        <w:autoSpaceDE w:val="0"/>
        <w:autoSpaceDN w:val="0"/>
        <w:adjustRightInd w:val="0"/>
        <w:spacing w:after="0" w:line="360" w:lineRule="auto"/>
        <w:jc w:val="both"/>
        <w:rPr>
          <w:rFonts w:ascii="Book Antiqua" w:hAnsi="Book Antiqua" w:cs="Arial"/>
          <w:b/>
          <w:i/>
          <w:sz w:val="24"/>
          <w:szCs w:val="24"/>
        </w:rPr>
      </w:pPr>
      <w:r w:rsidRPr="001A2224">
        <w:rPr>
          <w:rFonts w:ascii="Book Antiqua" w:hAnsi="Book Antiqua" w:cs="Arial"/>
          <w:b/>
          <w:i/>
          <w:sz w:val="24"/>
          <w:szCs w:val="24"/>
        </w:rPr>
        <w:t>Tissue factor</w:t>
      </w:r>
    </w:p>
    <w:p w:rsidR="00664EAE" w:rsidRPr="001A2224" w:rsidRDefault="00664EAE" w:rsidP="001A2224">
      <w:pPr>
        <w:autoSpaceDE w:val="0"/>
        <w:autoSpaceDN w:val="0"/>
        <w:adjustRightInd w:val="0"/>
        <w:spacing w:after="0" w:line="360" w:lineRule="auto"/>
        <w:jc w:val="both"/>
        <w:rPr>
          <w:rFonts w:ascii="Book Antiqua" w:hAnsi="Book Antiqua" w:cs="Arial"/>
          <w:sz w:val="24"/>
          <w:szCs w:val="24"/>
        </w:rPr>
      </w:pPr>
      <w:r w:rsidRPr="001A2224">
        <w:rPr>
          <w:rFonts w:ascii="Book Antiqua" w:hAnsi="Book Antiqua" w:cs="Arial"/>
          <w:sz w:val="24"/>
          <w:szCs w:val="24"/>
        </w:rPr>
        <w:t xml:space="preserve">In 2012, von Bruhl </w:t>
      </w:r>
      <w:r w:rsidRPr="001A2224">
        <w:rPr>
          <w:rFonts w:ascii="Book Antiqua" w:hAnsi="Book Antiqua" w:cs="Arial"/>
          <w:i/>
          <w:sz w:val="24"/>
          <w:szCs w:val="24"/>
        </w:rPr>
        <w:t>et al</w: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0" w:tooltip="von Bruhl, 2012 #3" w:history="1">
        <w:r w:rsidRPr="001A2224">
          <w:rPr>
            <w:rFonts w:ascii="Book Antiqua" w:hAnsi="Book Antiqua" w:cs="Arial"/>
            <w:noProof/>
            <w:sz w:val="24"/>
            <w:szCs w:val="24"/>
            <w:vertAlign w:val="superscript"/>
          </w:rPr>
          <w:t>80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showed that the combination of intravascular NET formation and tissue factor are essential for development of thrombi in a mouse model of DVT. The NETs were not only decorated with tissue factor, but also with protein disulfide isomerase, which can activate it. In this system, the tissue factor was felt to originate especially from monocytes, before migrating to, and activating on, the NETs</w: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0" w:tooltip="von Bruhl, 2012 #3" w:history="1">
        <w:r w:rsidRPr="001A2224">
          <w:rPr>
            <w:rFonts w:ascii="Book Antiqua" w:hAnsi="Book Antiqua" w:cs="Arial"/>
            <w:noProof/>
            <w:sz w:val="24"/>
            <w:szCs w:val="24"/>
            <w:vertAlign w:val="superscript"/>
          </w:rPr>
          <w:t>80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However, in neutrophils isolated from patients with sepsis, neutrophils themselves seem to be the source of tissue factor, utilizing the machinery of autophagy to deliver tissue factor to the NETs</w:t>
      </w:r>
      <w:r w:rsidRPr="001A2224">
        <w:rPr>
          <w:rFonts w:ascii="Book Antiqua" w:hAnsi="Book Antiqua" w:cs="Arial"/>
          <w:sz w:val="24"/>
          <w:szCs w:val="24"/>
        </w:rPr>
        <w:fldChar w:fldCharType="begin">
          <w:fldData xml:space="preserve">PEVuZE5vdGU+PENpdGU+PEF1dGhvcj5LYW1iYXM8L0F1dGhvcj48WWVhcj4yMDEyPC9ZZWFyPjxS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cGFnZXM+ZTQ1NDI3PC9wYWdlcz48dm9sdW1lPjc8L3ZvbHVtZT48bnVtYmVyPjk8L251bWJlcj48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PEVuZE5vdGU+PENpdGU+PEF1dGhvcj5LYW1iYXM8L0F1dGhvcj48WWVhcj4yMDEyPC9ZZWFyPjxS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cGFnZXM+ZTQ1NDI3PC9wYWdlcz48dm9sdW1lPjc8L3ZvbHVtZT48bnVtYmVyPjk8L251bWJlcj48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1" w:tooltip="Kambas, 2012 #4" w:history="1">
        <w:r w:rsidRPr="001A2224">
          <w:rPr>
            <w:rFonts w:ascii="Book Antiqua" w:hAnsi="Book Antiqua" w:cs="Arial"/>
            <w:noProof/>
            <w:sz w:val="24"/>
            <w:szCs w:val="24"/>
            <w:vertAlign w:val="superscript"/>
          </w:rPr>
          <w:t>91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indeed, in this context, tissue factor-bearing NETs can stimulate both thrombin generation and platelet activation </w:t>
      </w:r>
      <w:r w:rsidRPr="001A2224">
        <w:rPr>
          <w:rFonts w:ascii="Book Antiqua" w:hAnsi="Book Antiqua" w:cs="Arial"/>
          <w:i/>
          <w:sz w:val="24"/>
          <w:szCs w:val="24"/>
        </w:rPr>
        <w:t>ex vivo</w:t>
      </w:r>
      <w:r w:rsidRPr="001A2224">
        <w:rPr>
          <w:rFonts w:ascii="Book Antiqua" w:hAnsi="Book Antiqua" w:cs="Arial"/>
          <w:sz w:val="24"/>
          <w:szCs w:val="24"/>
        </w:rPr>
        <w:t xml:space="preserve">. </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NETS AND THROMBOTIC EVENTS</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Arterial and venous thrombotic events, despite certain common risk factors, are pathophysiologically-distinct processes</w:t>
      </w:r>
      <w:r w:rsidRPr="001A2224">
        <w:rPr>
          <w:rFonts w:ascii="Book Antiqua" w:hAnsi="Book Antiqua" w:cs="Arial"/>
          <w:sz w:val="24"/>
          <w:szCs w:val="24"/>
        </w:rPr>
        <w:fldChar w:fldCharType="begin">
          <w:fldData xml:space="preserve">PEVuZE5vdGU+PENpdGU+PEF1dGhvcj5MaWpmZXJpbmc8L0F1dGhvcj48WWVhcj4yMDExPC9ZZWFy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cGFnZXM+OTE0LTg8L3BhZ2VzPjx2b2x1bWU+NDUxPC92b2x1bWU+PG51bWJlcj43MTgxPC9udW1i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PEVuZE5vdGU+PENpdGU+PEF1dGhvcj5MaWpmZXJpbmc8L0F1dGhvcj48WWVhcj4yMDExPC9ZZWFy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cGFnZXM+OTE0LTg8L3BhZ2VzPjx2b2x1bWU+NDUxPC92b2x1bWU+PG51bWJlcj43MTgxPC9udW1i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2" w:tooltip="Lijfering, 2011 #34" w:history="1">
        <w:r w:rsidRPr="001A2224">
          <w:rPr>
            <w:rFonts w:ascii="Book Antiqua" w:hAnsi="Book Antiqua" w:cs="Arial"/>
            <w:noProof/>
            <w:sz w:val="24"/>
            <w:szCs w:val="24"/>
            <w:vertAlign w:val="superscript"/>
          </w:rPr>
          <w:t>92</w:t>
        </w:r>
      </w:hyperlink>
      <w:r w:rsidRPr="001A2224">
        <w:rPr>
          <w:rFonts w:ascii="Book Antiqua" w:hAnsi="Book Antiqua" w:cs="Arial"/>
          <w:noProof/>
          <w:sz w:val="24"/>
          <w:szCs w:val="24"/>
          <w:vertAlign w:val="superscript"/>
        </w:rPr>
        <w:t>,</w:t>
      </w:r>
      <w:hyperlink w:anchor="_ENREF_93" w:tooltip="Mackman, 2008 #35" w:history="1">
        <w:r w:rsidRPr="001A2224">
          <w:rPr>
            <w:rFonts w:ascii="Book Antiqua" w:hAnsi="Book Antiqua" w:cs="Arial"/>
            <w:noProof/>
            <w:sz w:val="24"/>
            <w:szCs w:val="24"/>
            <w:vertAlign w:val="superscript"/>
          </w:rPr>
          <w:t>93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For example, arterial thrombosis is particularly dependent on platelets since, under the high shear stress of arterial flow, platelets are effective at adhering to the vessel wall</w:t>
      </w:r>
      <w:r w:rsidRPr="001A2224">
        <w:rPr>
          <w:rFonts w:ascii="Book Antiqua" w:hAnsi="Book Antiqua" w:cs="Arial"/>
          <w:sz w:val="24"/>
          <w:szCs w:val="24"/>
        </w:rPr>
        <w:fldChar w:fldCharType="begin">
          <w:fldData xml:space="preserve">PEVuZE5vdGU+PENpdGU+PEF1dGhvcj5Db3NlbWFuczwvQXV0aG9yPjxZZWFyPjIwMTM8L1llYXI+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PEVuZE5vdGU+PENpdGU+PEF1dGhvcj5Db3NlbWFuczwvQXV0aG9yPjxZZWFyPjIwMTM8L1llYXI+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4" w:tooltip="Cosemans, 2013 #36" w:history="1">
        <w:r w:rsidRPr="001A2224">
          <w:rPr>
            <w:rFonts w:ascii="Book Antiqua" w:hAnsi="Book Antiqua" w:cs="Arial"/>
            <w:noProof/>
            <w:sz w:val="24"/>
            <w:szCs w:val="24"/>
            <w:vertAlign w:val="superscript"/>
          </w:rPr>
          <w:t>94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Rupture of atherosclerotic plaques (as in CVD) leads to marked platelet activation and aggregation, and ultimately to the development of a platelet-rich “white” clots. In contrast, an important factor in venous thrombosis is a reduction in blood flow (stasis) with the development of red blood cell-rich “red” thrombi that result from the local accumulation and activation of circulating coagulation factors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&lt;EndNote&gt;&lt;Cite&gt;&lt;Author&gt;Esmon&lt;/Author&gt;&lt;Year&gt;2009&lt;/Year&gt;&lt;RecNum&gt;37&lt;/RecNum&gt;&lt;DisplayText&gt;&lt;style face="superscript"&gt;[95]&lt;/style&gt;&lt;/DisplayText&gt;&lt;record&gt;&lt;rec-number&gt;37&lt;/rec-number&gt;&lt;foreign-keys&gt;&lt;key app="EN" db-id="zd0rdprz809t04erdptpx5deevewxs2rrwas"&gt;37&lt;/key&gt;&lt;/foreign-keys&gt;&lt;ref-type name="Journal Article"&gt;17&lt;/ref-type&gt;&lt;contributors&gt;&lt;authors&gt;&lt;author&gt;Esmon, C. T.&lt;/author&gt;&lt;/authors&gt;&lt;/contributors&gt;&lt;auth-address&gt;Oklahoma Medical Research Foundation, Howard Hughes Medical Institute, and Departments of Pathology and Biochemistry and Molecular Biology, University of Oklahoma Health Sciences Center, Oklahoma City, OK 73104, United States. charles-esmon@omrf.org&lt;/auth-address&gt;&lt;titles&gt;&lt;title&gt;Basic mechanisms and pathogenesis of venous thrombosis&lt;/title&gt;&lt;secondary-title&gt;Blood Rev&lt;/secondary-title&gt;&lt;alt-title&gt;Blood reviews&lt;/alt-title&gt;&lt;/titles&gt;&lt;periodical&gt;&lt;full-title&gt;Blood Rev&lt;/full-title&gt;&lt;abbr-1&gt;Blood reviews&lt;/abbr-1&gt;&lt;/periodical&gt;&lt;alt-periodical&gt;&lt;full-title&gt;Blood Rev&lt;/full-title&gt;&lt;abbr-1&gt;Blood reviews&lt;/abbr-1&gt;&lt;/alt-periodical&gt;&lt;pages&gt;225-9&lt;/pages&gt;&lt;volume&gt;23&lt;/volume&gt;&lt;number&gt;5&lt;/number&gt;&lt;keywords&gt;&lt;keyword&gt;Aging/blood/physiology&lt;/keyword&gt;&lt;keyword&gt;Blood Coagulation/*physiology&lt;/keyword&gt;&lt;keyword&gt;Factor V/*metabolism&lt;/keyword&gt;&lt;keyword&gt;Humans&lt;/keyword&gt;&lt;keyword&gt;Neoplasms/blood/metabolism&lt;/keyword&gt;&lt;keyword&gt;Protein C/*metabolism&lt;/keyword&gt;&lt;keyword&gt;Thromboplastin/*metabolism&lt;/keyword&gt;&lt;keyword&gt;Venous Thrombosis/*blood/*etiology/metabolism&lt;/keyword&gt;&lt;/keywords&gt;&lt;dates&gt;&lt;year&gt;2009&lt;/year&gt;&lt;pub-dates&gt;&lt;date&gt;Sep&lt;/date&gt;&lt;/pub-dates&gt;&lt;/dates&gt;&lt;isbn&gt;1532-1681 (Electronic)&amp;#xD;0268-960X (Linking)&lt;/isbn&gt;&lt;accession-num&gt;19683659&lt;/accession-num&gt;&lt;urls&gt;&lt;related-urls&gt;&lt;url&gt;http://www.ncbi.nlm.nih.gov/pubmed/19683659&lt;/url&gt;&lt;/related-urls&gt;&lt;/urls&gt;&lt;custom2&gt;2762278&lt;/custom2&gt;&lt;electronic-resource-num&gt;10.1016/j.blre.2009.07.002&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5" w:tooltip="Esmon, 2009 #37" w:history="1">
        <w:r w:rsidRPr="001A2224">
          <w:rPr>
            <w:rFonts w:ascii="Book Antiqua" w:hAnsi="Book Antiqua" w:cs="Arial"/>
            <w:noProof/>
            <w:sz w:val="24"/>
            <w:szCs w:val="24"/>
            <w:vertAlign w:val="superscript"/>
          </w:rPr>
          <w:t>95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Interestingly, as the components of NETs are capable of activating both platelets and the coagulation cascade, NETs may be a unifying link/risk factor for the two processes. This notion has been validated in the animal models and clinical studies that are highlighted below. </w:t>
      </w:r>
    </w:p>
    <w:p w:rsidR="00664EAE" w:rsidRPr="001A2224" w:rsidRDefault="00664EAE" w:rsidP="001A2224">
      <w:pPr>
        <w:pStyle w:val="Heading1"/>
        <w:shd w:val="clear" w:color="auto" w:fill="FFFFFF"/>
        <w:spacing w:before="0" w:beforeAutospacing="0" w:after="0" w:afterAutospacing="0" w:line="360" w:lineRule="auto"/>
        <w:jc w:val="both"/>
        <w:rPr>
          <w:rFonts w:ascii="Book Antiqua" w:hAnsi="Book Antiqua" w:cs="Arial"/>
          <w:color w:val="000000"/>
          <w:sz w:val="24"/>
          <w:szCs w:val="24"/>
          <w:shd w:val="clear" w:color="auto" w:fill="FFFFFF"/>
        </w:rPr>
      </w:pPr>
    </w:p>
    <w:p w:rsidR="00664EAE" w:rsidRPr="001A2224" w:rsidRDefault="00664EAE" w:rsidP="001A2224">
      <w:pPr>
        <w:pStyle w:val="Heading1"/>
        <w:shd w:val="clear" w:color="auto" w:fill="FFFFFF"/>
        <w:spacing w:before="0" w:beforeAutospacing="0" w:after="0" w:afterAutospacing="0" w:line="360" w:lineRule="auto"/>
        <w:jc w:val="both"/>
        <w:rPr>
          <w:rFonts w:ascii="Book Antiqua" w:hAnsi="Book Antiqua" w:cs="Arial"/>
          <w:i/>
          <w:color w:val="000000"/>
          <w:sz w:val="24"/>
          <w:szCs w:val="24"/>
          <w:shd w:val="clear" w:color="auto" w:fill="FFFFFF"/>
        </w:rPr>
      </w:pPr>
      <w:r w:rsidRPr="001A2224">
        <w:rPr>
          <w:rFonts w:ascii="Book Antiqua" w:hAnsi="Book Antiqua" w:cs="Arial"/>
          <w:i/>
          <w:color w:val="000000"/>
          <w:sz w:val="24"/>
          <w:szCs w:val="24"/>
          <w:shd w:val="clear" w:color="auto" w:fill="FFFFFF"/>
        </w:rPr>
        <w:t>Venous thrombosis</w:t>
      </w:r>
    </w:p>
    <w:p w:rsidR="00664EAE" w:rsidRPr="001A2224" w:rsidRDefault="00664EAE" w:rsidP="001A2224">
      <w:pPr>
        <w:pStyle w:val="Heading1"/>
        <w:shd w:val="clear" w:color="auto" w:fill="FFFFFF"/>
        <w:spacing w:before="0" w:beforeAutospacing="0" w:after="0" w:afterAutospacing="0" w:line="360" w:lineRule="auto"/>
        <w:jc w:val="both"/>
        <w:rPr>
          <w:rFonts w:ascii="Book Antiqua" w:hAnsi="Book Antiqua" w:cs="Arial"/>
          <w:b w:val="0"/>
          <w:color w:val="000000"/>
          <w:sz w:val="24"/>
          <w:szCs w:val="24"/>
          <w:lang w:eastAsia="zh-CN"/>
        </w:rPr>
      </w:pPr>
      <w:r w:rsidRPr="001A2224">
        <w:rPr>
          <w:rFonts w:ascii="Book Antiqua" w:hAnsi="Book Antiqua" w:cs="Arial"/>
          <w:b w:val="0"/>
          <w:color w:val="000000"/>
          <w:sz w:val="24"/>
          <w:szCs w:val="24"/>
          <w:shd w:val="clear" w:color="auto" w:fill="FFFFFF"/>
        </w:rPr>
        <w:t>In one clinical study, 150 patients with symptomatic DVT were compared to controls who had clinical suspicion for DVT, but negative objective testing</w:t>
      </w:r>
      <w:r w:rsidRPr="001A2224">
        <w:rPr>
          <w:rFonts w:ascii="Book Antiqua" w:hAnsi="Book Antiqua" w:cs="Arial"/>
          <w:b w:val="0"/>
          <w:sz w:val="24"/>
          <w:szCs w:val="24"/>
        </w:rPr>
        <w:fldChar w:fldCharType="begin">
          <w:fldData xml:space="preserve">PEVuZE5vdGU+PENpdGU+PEF1dGhvcj52YW4gTW9udGZvb3J0PC9BdXRob3I+PFllYXI+MjAxMzwv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IGFuZCB2YXNjdWxhciBiaW9sb2d5PC9hYmJyLTE+PC9hbHQtcGVyaW9kaWNhbD48cGFnZXM+MTQ3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</w:fldData>
        </w:fldChar>
      </w:r>
      <w:r w:rsidRPr="001A2224">
        <w:rPr>
          <w:rFonts w:ascii="Book Antiqua" w:hAnsi="Book Antiqua" w:cs="Arial"/>
          <w:b w:val="0"/>
          <w:sz w:val="24"/>
          <w:szCs w:val="24"/>
        </w:rPr>
        <w:instrText xml:space="preserve"> ADDIN EN.CITE </w:instrText>
      </w:r>
      <w:r w:rsidRPr="001A2224">
        <w:rPr>
          <w:rFonts w:ascii="Book Antiqua" w:hAnsi="Book Antiqua" w:cs="Arial"/>
          <w:b w:val="0"/>
          <w:sz w:val="24"/>
          <w:szCs w:val="24"/>
        </w:rPr>
        <w:fldChar w:fldCharType="begin">
          <w:fldData xml:space="preserve">PEVuZE5vdGU+PENpdGU+PEF1dGhvcj52YW4gTW9udGZvb3J0PC9BdXRob3I+PFllYXI+MjAxMzwv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IGFuZCB2YXNjdWxhciBiaW9sb2d5PC9hYmJyLTE+PC9hbHQtcGVyaW9kaWNhbD48cGFnZXM+MTQ3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</w:fldData>
        </w:fldChar>
      </w:r>
      <w:r w:rsidRPr="001A2224">
        <w:rPr>
          <w:rFonts w:ascii="Book Antiqua" w:hAnsi="Book Antiqua" w:cs="Arial"/>
          <w:b w:val="0"/>
          <w:sz w:val="24"/>
          <w:szCs w:val="24"/>
        </w:rPr>
        <w:instrText xml:space="preserve"> ADDIN EN.CITE.DATA </w:instrText>
      </w:r>
      <w:r w:rsidRPr="001A2224">
        <w:rPr>
          <w:rFonts w:ascii="Book Antiqua" w:hAnsi="Book Antiqua" w:cs="Arial"/>
          <w:b w:val="0"/>
          <w:sz w:val="24"/>
          <w:szCs w:val="24"/>
        </w:rPr>
      </w:r>
      <w:r w:rsidRPr="001A2224">
        <w:rPr>
          <w:rFonts w:ascii="Book Antiqua" w:hAnsi="Book Antiqua" w:cs="Arial"/>
          <w:b w:val="0"/>
          <w:sz w:val="24"/>
          <w:szCs w:val="24"/>
        </w:rPr>
        <w:fldChar w:fldCharType="end"/>
      </w:r>
      <w:r w:rsidRPr="001A2224">
        <w:rPr>
          <w:rFonts w:ascii="Book Antiqua" w:hAnsi="Book Antiqua" w:cs="Arial"/>
          <w:b w:val="0"/>
          <w:sz w:val="24"/>
          <w:szCs w:val="24"/>
        </w:rPr>
      </w:r>
      <w:r w:rsidRPr="001A2224">
        <w:rPr>
          <w:rFonts w:ascii="Book Antiqua" w:hAnsi="Book Antiqua" w:cs="Arial"/>
          <w:b w:val="0"/>
          <w:sz w:val="24"/>
          <w:szCs w:val="24"/>
        </w:rPr>
        <w:fldChar w:fldCharType="separate"/>
      </w:r>
      <w:r w:rsidRPr="001A2224">
        <w:rPr>
          <w:rFonts w:ascii="Book Antiqua" w:hAnsi="Book Antiqua" w:cs="Arial"/>
          <w:b w:val="0"/>
          <w:noProof/>
          <w:sz w:val="24"/>
          <w:szCs w:val="24"/>
          <w:vertAlign w:val="superscript"/>
        </w:rPr>
        <w:t>[</w:t>
      </w:r>
      <w:hyperlink w:anchor="_ENREF_96" w:tooltip="van Montfoort, 2013 #26" w:history="1">
        <w:r w:rsidRPr="001A2224">
          <w:rPr>
            <w:rFonts w:ascii="Book Antiqua" w:hAnsi="Book Antiqua" w:cs="Arial"/>
            <w:b w:val="0"/>
            <w:noProof/>
            <w:sz w:val="24"/>
            <w:szCs w:val="24"/>
            <w:vertAlign w:val="superscript"/>
          </w:rPr>
          <w:t>96</w:t>
        </w:r>
      </w:hyperlink>
      <w:r w:rsidRPr="001A2224">
        <w:rPr>
          <w:rFonts w:ascii="Book Antiqua" w:hAnsi="Book Antiqua" w:cs="Arial"/>
          <w:b w:val="0"/>
          <w:noProof/>
          <w:sz w:val="24"/>
          <w:szCs w:val="24"/>
          <w:vertAlign w:val="superscript"/>
        </w:rPr>
        <w:t>]</w:t>
      </w:r>
      <w:r w:rsidRPr="001A2224">
        <w:rPr>
          <w:rFonts w:ascii="Book Antiqua" w:hAnsi="Book Antiqua" w:cs="Arial"/>
          <w:b w:val="0"/>
          <w:sz w:val="24"/>
          <w:szCs w:val="24"/>
        </w:rPr>
        <w:fldChar w:fldCharType="end"/>
      </w:r>
      <w:r w:rsidRPr="001A2224">
        <w:rPr>
          <w:rFonts w:ascii="Book Antiqua" w:hAnsi="Book Antiqua" w:cs="Arial"/>
          <w:b w:val="0"/>
          <w:color w:val="000000"/>
          <w:sz w:val="24"/>
          <w:szCs w:val="24"/>
          <w:shd w:val="clear" w:color="auto" w:fill="FFFFFF"/>
        </w:rPr>
        <w:t>. As compared to controls, patients with DVT had higher levels of both circulating nucleosomes and activated neutrophils, with elevated levels of either suggesting an approximately three-fold risk of DVT</w:t>
      </w:r>
      <w:r w:rsidRPr="001A2224">
        <w:rPr>
          <w:rFonts w:ascii="Book Antiqua" w:hAnsi="Book Antiqua" w:cs="Arial"/>
          <w:b w:val="0"/>
          <w:sz w:val="24"/>
          <w:szCs w:val="24"/>
        </w:rPr>
        <w:fldChar w:fldCharType="begin">
          <w:fldData xml:space="preserve">PEVuZE5vdGU+PENpdGU+PEF1dGhvcj52YW4gTW9udGZvb3J0PC9BdXRob3I+PFllYXI+MjAxMzwv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IGFuZCB2YXNjdWxhciBiaW9sb2d5PC9hYmJyLTE+PC9hbHQtcGVyaW9kaWNhbD48cGFnZXM+MTQ3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</w:fldData>
        </w:fldChar>
      </w:r>
      <w:r w:rsidRPr="001A2224">
        <w:rPr>
          <w:rFonts w:ascii="Book Antiqua" w:hAnsi="Book Antiqua" w:cs="Arial"/>
          <w:b w:val="0"/>
          <w:sz w:val="24"/>
          <w:szCs w:val="24"/>
        </w:rPr>
        <w:instrText xml:space="preserve"> ADDIN EN.CITE </w:instrText>
      </w:r>
      <w:r w:rsidRPr="001A2224">
        <w:rPr>
          <w:rFonts w:ascii="Book Antiqua" w:hAnsi="Book Antiqua" w:cs="Arial"/>
          <w:b w:val="0"/>
          <w:sz w:val="24"/>
          <w:szCs w:val="24"/>
        </w:rPr>
        <w:fldChar w:fldCharType="begin">
          <w:fldData xml:space="preserve">PEVuZE5vdGU+PENpdGU+PEF1dGhvcj52YW4gTW9udGZvb3J0PC9BdXRob3I+PFllYXI+MjAxMzwv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IGFuZCB2YXNjdWxhciBiaW9sb2d5PC9hYmJyLTE+PC9hbHQtcGVyaW9kaWNhbD48cGFnZXM+MTQ3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</w:fldData>
        </w:fldChar>
      </w:r>
      <w:r w:rsidRPr="001A2224">
        <w:rPr>
          <w:rFonts w:ascii="Book Antiqua" w:hAnsi="Book Antiqua" w:cs="Arial"/>
          <w:b w:val="0"/>
          <w:sz w:val="24"/>
          <w:szCs w:val="24"/>
        </w:rPr>
        <w:instrText xml:space="preserve"> ADDIN EN.CITE.DATA </w:instrText>
      </w:r>
      <w:r w:rsidRPr="001A2224">
        <w:rPr>
          <w:rFonts w:ascii="Book Antiqua" w:hAnsi="Book Antiqua" w:cs="Arial"/>
          <w:b w:val="0"/>
          <w:sz w:val="24"/>
          <w:szCs w:val="24"/>
        </w:rPr>
      </w:r>
      <w:r w:rsidRPr="001A2224">
        <w:rPr>
          <w:rFonts w:ascii="Book Antiqua" w:hAnsi="Book Antiqua" w:cs="Arial"/>
          <w:b w:val="0"/>
          <w:sz w:val="24"/>
          <w:szCs w:val="24"/>
        </w:rPr>
        <w:fldChar w:fldCharType="end"/>
      </w:r>
      <w:r w:rsidRPr="001A2224">
        <w:rPr>
          <w:rFonts w:ascii="Book Antiqua" w:hAnsi="Book Antiqua" w:cs="Arial"/>
          <w:b w:val="0"/>
          <w:sz w:val="24"/>
          <w:szCs w:val="24"/>
        </w:rPr>
      </w:r>
      <w:r w:rsidRPr="001A2224">
        <w:rPr>
          <w:rFonts w:ascii="Book Antiqua" w:hAnsi="Book Antiqua" w:cs="Arial"/>
          <w:b w:val="0"/>
          <w:sz w:val="24"/>
          <w:szCs w:val="24"/>
        </w:rPr>
        <w:fldChar w:fldCharType="separate"/>
      </w:r>
      <w:r w:rsidRPr="001A2224">
        <w:rPr>
          <w:rFonts w:ascii="Book Antiqua" w:hAnsi="Book Antiqua" w:cs="Arial"/>
          <w:b w:val="0"/>
          <w:noProof/>
          <w:sz w:val="24"/>
          <w:szCs w:val="24"/>
          <w:vertAlign w:val="superscript"/>
        </w:rPr>
        <w:t>[</w:t>
      </w:r>
      <w:hyperlink w:anchor="_ENREF_96" w:tooltip="van Montfoort, 2013 #26" w:history="1">
        <w:r w:rsidRPr="001A2224">
          <w:rPr>
            <w:rFonts w:ascii="Book Antiqua" w:hAnsi="Book Antiqua" w:cs="Arial"/>
            <w:b w:val="0"/>
            <w:noProof/>
            <w:sz w:val="24"/>
            <w:szCs w:val="24"/>
            <w:vertAlign w:val="superscript"/>
          </w:rPr>
          <w:t>96</w:t>
        </w:r>
      </w:hyperlink>
      <w:r w:rsidRPr="001A2224">
        <w:rPr>
          <w:rFonts w:ascii="Book Antiqua" w:hAnsi="Book Antiqua" w:cs="Arial"/>
          <w:b w:val="0"/>
          <w:noProof/>
          <w:sz w:val="24"/>
          <w:szCs w:val="24"/>
          <w:vertAlign w:val="superscript"/>
        </w:rPr>
        <w:t>]</w:t>
      </w:r>
      <w:r w:rsidRPr="001A2224">
        <w:rPr>
          <w:rFonts w:ascii="Book Antiqua" w:hAnsi="Book Antiqua" w:cs="Arial"/>
          <w:b w:val="0"/>
          <w:sz w:val="24"/>
          <w:szCs w:val="24"/>
        </w:rPr>
        <w:fldChar w:fldCharType="end"/>
      </w:r>
      <w:r w:rsidRPr="001A2224">
        <w:rPr>
          <w:rFonts w:ascii="Book Antiqua" w:hAnsi="Book Antiqua" w:cs="Arial"/>
          <w:b w:val="0"/>
          <w:color w:val="000000"/>
          <w:sz w:val="24"/>
          <w:szCs w:val="24"/>
          <w:shd w:val="clear" w:color="auto" w:fill="FFFFFF"/>
        </w:rPr>
        <w:t xml:space="preserve">.  Another group obtained </w:t>
      </w:r>
      <w:r w:rsidRPr="001A2224">
        <w:rPr>
          <w:rFonts w:ascii="Book Antiqua" w:hAnsi="Book Antiqua" w:cs="Arial"/>
          <w:b w:val="0"/>
          <w:sz w:val="24"/>
          <w:szCs w:val="24"/>
        </w:rPr>
        <w:t xml:space="preserve">venous </w:t>
      </w:r>
      <w:r w:rsidRPr="001A2224">
        <w:rPr>
          <w:rFonts w:ascii="Book Antiqua" w:hAnsi="Book Antiqua" w:cs="Arial"/>
          <w:b w:val="0"/>
          <w:color w:val="000000"/>
          <w:sz w:val="24"/>
          <w:szCs w:val="24"/>
        </w:rPr>
        <w:t>thromboembolism specimens from 11 patients and classified these into various stages of thrombus organization based on morphological characteristics</w:t>
      </w:r>
      <w:r w:rsidRPr="001A2224">
        <w:rPr>
          <w:rFonts w:ascii="Book Antiqua" w:hAnsi="Book Antiqua" w:cs="Arial"/>
          <w:b w:val="0"/>
          <w:color w:val="000000"/>
          <w:sz w:val="24"/>
          <w:szCs w:val="24"/>
        </w:rPr>
        <w:fldChar w:fldCharType="begin"/>
      </w:r>
      <w:r w:rsidRPr="001A2224">
        <w:rPr>
          <w:rFonts w:ascii="Book Antiqua" w:hAnsi="Book Antiqua" w:cs="Arial"/>
          <w:b w:val="0"/>
          <w:color w:val="000000"/>
          <w:sz w:val="24"/>
          <w:szCs w:val="24"/>
        </w:rPr>
        <w:instrText xml:space="preserve"> ADDIN EN.CITE &lt;EndNote&gt;&lt;Cite&gt;&lt;Author&gt;Savchenko&lt;/Author&gt;&lt;Year&gt;2014&lt;/Year&gt;&lt;RecNum&gt;484&lt;/RecNum&gt;&lt;DisplayText&gt;&lt;style face="superscript"&gt;[97]&lt;/style&gt;&lt;/DisplayText&gt;&lt;record&gt;&lt;rec-number&gt;484&lt;/rec-number&gt;&lt;foreign-keys&gt;&lt;key app="EN" db-id="vtwfx5w2tv5adcea9wfx9triw22pez50dse5"&gt;484&lt;/key&gt;&lt;/foreign-keys&gt;&lt;ref-type name="Journal Article"&gt;17&lt;/ref-type&gt;&lt;contributors&gt;&lt;authors&gt;&lt;author&gt;Savchenko, A. S.&lt;/author&gt;&lt;author&gt;Martinod, K.&lt;/author&gt;&lt;author&gt;Seidman, M. A.&lt;/author&gt;&lt;author&gt;Wong, S. L.&lt;/author&gt;&lt;author&gt;Borissoff, J. I.&lt;/author&gt;&lt;author&gt;Piazza, G.&lt;/author&gt;&lt;author&gt;Libby, P.&lt;/author&gt;&lt;author&gt;Goldhaber, S. Z.&lt;/author&gt;&lt;author&gt;Mitchell, R. N.&lt;/author&gt;&lt;author&gt;Wagner, D. D.&lt;/author&gt;&lt;/authors&gt;&lt;/contributors&gt;&lt;auth-address&gt;Program in Cellular and Molecular Medicine, Boston Children&amp;apos;s Hospital, Boston, MA, USA; Department of Pediatrics, Harvard Medical School, Boston, MA, USA.&lt;/auth-address&gt;&lt;titles&gt;&lt;title&gt;Neutrophil extracellular traps form predominantly during the organizing stage of human venous thromboembolism development&lt;/title&gt;&lt;secondary-title&gt;J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JTH&lt;/abbr-1&gt;&lt;/alt-periodical&gt;&lt;pages&gt;860-70&lt;/pages&gt;&lt;volume&gt;12&lt;/volume&gt;&lt;number&gt;6&lt;/number&gt;&lt;dates&gt;&lt;year&gt;2014&lt;/year&gt;&lt;pub-dates&gt;&lt;date&gt;Jun&lt;/date&gt;&lt;/pub-dates&gt;&lt;/dates&gt;&lt;isbn&gt;1538-7836 (Electronic)&amp;#xD;1538-7836 (Linking)&lt;/isbn&gt;&lt;accession-num&gt;24674135&lt;/accession-num&gt;&lt;urls&gt;&lt;related-urls&gt;&lt;url&gt;http://www.ncbi.nlm.nih.gov/pubmed/24674135&lt;/url&gt;&lt;/related-urls&gt;&lt;/urls&gt;&lt;custom2&gt;4055516&lt;/custom2&gt;&lt;electronic-resource-num&gt;10.1111/jth.12571&lt;/electronic-resource-num&gt;&lt;/record&gt;&lt;/Cite&gt;&lt;/EndNote&gt;</w:instrText>
      </w:r>
      <w:r w:rsidRPr="001A2224">
        <w:rPr>
          <w:rFonts w:ascii="Book Antiqua" w:hAnsi="Book Antiqua" w:cs="Arial"/>
          <w:b w:val="0"/>
          <w:color w:val="000000"/>
          <w:sz w:val="24"/>
          <w:szCs w:val="24"/>
        </w:rPr>
        <w:fldChar w:fldCharType="separate"/>
      </w:r>
      <w:r w:rsidRPr="001A2224">
        <w:rPr>
          <w:rFonts w:ascii="Book Antiqua" w:hAnsi="Book Antiqua" w:cs="Arial"/>
          <w:b w:val="0"/>
          <w:noProof/>
          <w:color w:val="000000"/>
          <w:sz w:val="24"/>
          <w:szCs w:val="24"/>
          <w:vertAlign w:val="superscript"/>
        </w:rPr>
        <w:t>[</w:t>
      </w:r>
      <w:hyperlink w:anchor="_ENREF_97" w:tooltip="Savchenko, 2014 #484" w:history="1">
        <w:r w:rsidRPr="001A2224">
          <w:rPr>
            <w:rFonts w:ascii="Book Antiqua" w:hAnsi="Book Antiqua" w:cs="Arial"/>
            <w:b w:val="0"/>
            <w:noProof/>
            <w:color w:val="000000"/>
            <w:sz w:val="24"/>
            <w:szCs w:val="24"/>
            <w:vertAlign w:val="superscript"/>
          </w:rPr>
          <w:t>97</w:t>
        </w:r>
      </w:hyperlink>
      <w:r w:rsidRPr="001A2224">
        <w:rPr>
          <w:rFonts w:ascii="Book Antiqua" w:hAnsi="Book Antiqua" w:cs="Arial"/>
          <w:b w:val="0"/>
          <w:noProof/>
          <w:color w:val="000000"/>
          <w:sz w:val="24"/>
          <w:szCs w:val="24"/>
          <w:vertAlign w:val="superscript"/>
        </w:rPr>
        <w:t>]</w:t>
      </w:r>
      <w:r w:rsidRPr="001A2224">
        <w:rPr>
          <w:rFonts w:ascii="Book Antiqua" w:hAnsi="Book Antiqua" w:cs="Arial"/>
          <w:b w:val="0"/>
          <w:color w:val="000000"/>
          <w:sz w:val="24"/>
          <w:szCs w:val="24"/>
        </w:rPr>
        <w:fldChar w:fldCharType="end"/>
      </w:r>
      <w:r w:rsidRPr="001A2224">
        <w:rPr>
          <w:rFonts w:ascii="Book Antiqua" w:hAnsi="Book Antiqua" w:cs="Arial"/>
          <w:b w:val="0"/>
          <w:color w:val="000000"/>
          <w:sz w:val="24"/>
          <w:szCs w:val="24"/>
        </w:rPr>
        <w:t>. Immunochemical staining suggested that NETs were especially present in organizing venous thrombi, indicating that they play an important role in thrombus maturation</w:t>
      </w:r>
      <w:r w:rsidRPr="001A2224">
        <w:rPr>
          <w:rFonts w:ascii="Book Antiqua" w:hAnsi="Book Antiqua" w:cs="Arial"/>
          <w:b w:val="0"/>
          <w:color w:val="000000"/>
          <w:sz w:val="24"/>
          <w:szCs w:val="24"/>
        </w:rPr>
        <w:fldChar w:fldCharType="begin"/>
      </w:r>
      <w:r w:rsidRPr="001A2224">
        <w:rPr>
          <w:rFonts w:ascii="Book Antiqua" w:hAnsi="Book Antiqua" w:cs="Arial"/>
          <w:b w:val="0"/>
          <w:color w:val="000000"/>
          <w:sz w:val="24"/>
          <w:szCs w:val="24"/>
        </w:rPr>
        <w:instrText xml:space="preserve"> ADDIN EN.CITE &lt;EndNote&gt;&lt;Cite&gt;&lt;Author&gt;Savchenko&lt;/Author&gt;&lt;Year&gt;2014&lt;/Year&gt;&lt;RecNum&gt;484&lt;/RecNum&gt;&lt;DisplayText&gt;&lt;style face="superscript"&gt;[97]&lt;/style&gt;&lt;/DisplayText&gt;&lt;record&gt;&lt;rec-number&gt;484&lt;/rec-number&gt;&lt;foreign-keys&gt;&lt;key app="EN" db-id="vtwfx5w2tv5adcea9wfx9triw22pez50dse5"&gt;484&lt;/key&gt;&lt;/foreign-keys&gt;&lt;ref-type name="Journal Article"&gt;17&lt;/ref-type&gt;&lt;contributors&gt;&lt;authors&gt;&lt;author&gt;Savchenko, A. S.&lt;/author&gt;&lt;author&gt;Martinod, K.&lt;/author&gt;&lt;author&gt;Seidman, M. A.&lt;/author&gt;&lt;author&gt;Wong, S. L.&lt;/author&gt;&lt;author&gt;Borissoff, J. I.&lt;/author&gt;&lt;author&gt;Piazza, G.&lt;/author&gt;&lt;author&gt;Libby, P.&lt;/author&gt;&lt;author&gt;Goldhaber, S. Z.&lt;/author&gt;&lt;author&gt;Mitchell, R. N.&lt;/author&gt;&lt;author&gt;Wagner, D. D.&lt;/author&gt;&lt;/authors&gt;&lt;/contributors&gt;&lt;auth-address&gt;Program in Cellular and Molecular Medicine, Boston Children&amp;apos;s Hospital, Boston, MA, USA; Department of Pediatrics, Harvard Medical School, Boston, MA, USA.&lt;/auth-address&gt;&lt;titles&gt;&lt;title&gt;Neutrophil extracellular traps form predominantly during the organizing stage of human venous thromboembolism development&lt;/title&gt;&lt;secondary-title&gt;J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JTH&lt;/abbr-1&gt;&lt;/alt-periodical&gt;&lt;pages&gt;860-70&lt;/pages&gt;&lt;volume&gt;12&lt;/volume&gt;&lt;number&gt;6&lt;/number&gt;&lt;dates&gt;&lt;year&gt;2014&lt;/year&gt;&lt;pub-dates&gt;&lt;date&gt;Jun&lt;/date&gt;&lt;/pub-dates&gt;&lt;/dates&gt;&lt;isbn&gt;1538-7836 (Electronic)&amp;#xD;1538-7836 (Linking)&lt;/isbn&gt;&lt;accession-num&gt;24674135&lt;/accession-num&gt;&lt;urls&gt;&lt;related-urls&gt;&lt;url&gt;http://www.ncbi.nlm.nih.gov/pubmed/24674135&lt;/url&gt;&lt;/related-urls&gt;&lt;/urls&gt;&lt;custom2&gt;4055516&lt;/custom2&gt;&lt;electronic-resource-num&gt;10.1111/jth.12571&lt;/electronic-resource-num&gt;&lt;/record&gt;&lt;/Cite&gt;&lt;/EndNote&gt;</w:instrText>
      </w:r>
      <w:r w:rsidRPr="001A2224">
        <w:rPr>
          <w:rFonts w:ascii="Book Antiqua" w:hAnsi="Book Antiqua" w:cs="Arial"/>
          <w:b w:val="0"/>
          <w:color w:val="000000"/>
          <w:sz w:val="24"/>
          <w:szCs w:val="24"/>
        </w:rPr>
        <w:fldChar w:fldCharType="separate"/>
      </w:r>
      <w:r w:rsidRPr="001A2224">
        <w:rPr>
          <w:rFonts w:ascii="Book Antiqua" w:hAnsi="Book Antiqua" w:cs="Arial"/>
          <w:b w:val="0"/>
          <w:noProof/>
          <w:color w:val="000000"/>
          <w:sz w:val="24"/>
          <w:szCs w:val="24"/>
          <w:vertAlign w:val="superscript"/>
        </w:rPr>
        <w:t>[</w:t>
      </w:r>
      <w:hyperlink w:anchor="_ENREF_97" w:tooltip="Savchenko, 2014 #484" w:history="1">
        <w:r w:rsidRPr="001A2224">
          <w:rPr>
            <w:rFonts w:ascii="Book Antiqua" w:hAnsi="Book Antiqua" w:cs="Arial"/>
            <w:b w:val="0"/>
            <w:noProof/>
            <w:color w:val="000000"/>
            <w:sz w:val="24"/>
            <w:szCs w:val="24"/>
            <w:vertAlign w:val="superscript"/>
          </w:rPr>
          <w:t>97</w:t>
        </w:r>
      </w:hyperlink>
      <w:r w:rsidRPr="001A2224">
        <w:rPr>
          <w:rFonts w:ascii="Book Antiqua" w:hAnsi="Book Antiqua" w:cs="Arial"/>
          <w:b w:val="0"/>
          <w:noProof/>
          <w:color w:val="000000"/>
          <w:sz w:val="24"/>
          <w:szCs w:val="24"/>
          <w:vertAlign w:val="superscript"/>
        </w:rPr>
        <w:t>]</w:t>
      </w:r>
      <w:r w:rsidRPr="001A2224">
        <w:rPr>
          <w:rFonts w:ascii="Book Antiqua" w:hAnsi="Book Antiqua" w:cs="Arial"/>
          <w:b w:val="0"/>
          <w:color w:val="000000"/>
          <w:sz w:val="24"/>
          <w:szCs w:val="24"/>
        </w:rPr>
        <w:fldChar w:fldCharType="end"/>
      </w:r>
      <w:r w:rsidRPr="001A2224">
        <w:rPr>
          <w:rFonts w:ascii="Book Antiqua" w:hAnsi="Book Antiqua" w:cs="Arial"/>
          <w:b w:val="0"/>
          <w:color w:val="000000"/>
          <w:sz w:val="24"/>
          <w:szCs w:val="24"/>
        </w:rPr>
        <w:t>.</w:t>
      </w:r>
    </w:p>
    <w:p w:rsidR="00664EAE" w:rsidRPr="001A2224" w:rsidRDefault="00664EAE" w:rsidP="00DB1D9B">
      <w:pPr>
        <w:pStyle w:val="Heading1"/>
        <w:shd w:val="clear" w:color="auto" w:fill="FFFFFF"/>
        <w:spacing w:before="0" w:beforeAutospacing="0" w:after="0" w:afterAutospacing="0" w:line="360" w:lineRule="auto"/>
        <w:ind w:firstLineChars="200" w:firstLine="31680"/>
        <w:jc w:val="both"/>
        <w:rPr>
          <w:rFonts w:ascii="Book Antiqua" w:hAnsi="Book Antiqua" w:cs="Arial"/>
          <w:b w:val="0"/>
          <w:color w:val="000000"/>
          <w:sz w:val="24"/>
          <w:szCs w:val="24"/>
        </w:rPr>
      </w:pPr>
      <w:r w:rsidRPr="001A2224">
        <w:rPr>
          <w:rFonts w:ascii="Book Antiqua" w:hAnsi="Book Antiqua" w:cs="Arial"/>
          <w:b w:val="0"/>
          <w:color w:val="000000"/>
          <w:sz w:val="24"/>
          <w:szCs w:val="24"/>
        </w:rPr>
        <w:t>Experimentally, restriction (stenosis) of blood flow in the iliac vein of baboons</w:t>
      </w:r>
      <w:r w:rsidRPr="001A2224">
        <w:rPr>
          <w:rFonts w:ascii="Book Antiqua" w:hAnsi="Book Antiqua" w:cs="Arial"/>
          <w:b w:val="0"/>
          <w:color w:val="000000"/>
          <w:sz w:val="24"/>
          <w:szCs w:val="24"/>
        </w:rPr>
        <w:fldChar w:fldCharType="begin"/>
      </w:r>
      <w:r w:rsidRPr="001A2224">
        <w:rPr>
          <w:rFonts w:ascii="Book Antiqua" w:hAnsi="Book Antiqua" w:cs="Arial"/>
          <w:b w:val="0"/>
          <w:color w:val="000000"/>
          <w:sz w:val="24"/>
          <w:szCs w:val="24"/>
        </w:rPr>
        <w:instrText xml:space="preserve"> ADDIN EN.CITE &lt;EndNote&gt;&lt;Cite&gt;&lt;Author&gt;Fuchs&lt;/Author&gt;&lt;Year&gt;2010&lt;/Year&gt;&lt;RecNum&gt;15&lt;/RecNum&gt;&lt;DisplayText&gt;&lt;style face="superscript"&gt;[75]&lt;/style&gt;&lt;/DisplayText&gt;&lt;record&gt;&lt;rec-number&gt;15&lt;/rec-number&gt;&lt;foreign-keys&gt;&lt;key app="EN" db-id="zd0rdprz809t04erdptpx5deevewxs2rrwas"&gt;15&lt;/key&gt;&lt;/foreign-keys&gt;&lt;ref-type name="Journal Article"&gt;17&lt;/ref-type&gt;&lt;contributors&gt;&lt;authors&gt;&lt;author&gt;Fuchs, T. A.&lt;/author&gt;&lt;author&gt;Brill, A.&lt;/author&gt;&lt;author&gt;Duerschmied, D.&lt;/author&gt;&lt;author&gt;Schatzberg, D.&lt;/author&gt;&lt;author&gt;Monestier, M.&lt;/author&gt;&lt;author&gt;Myers, D. D., Jr.&lt;/author&gt;&lt;author&gt;Wrobleski, S. K.&lt;/author&gt;&lt;author&gt;Wakefield, T. W.&lt;/author&gt;&lt;author&gt;Hartwig, J. H.&lt;/author&gt;&lt;author&gt;Wagner, D. D.&lt;/author&gt;&lt;/authors&gt;&lt;/contributors&gt;&lt;auth-address&gt;Immune Disease Institute, Boston, MA 02115, USA.&lt;/auth-address&gt;&lt;titles&gt;&lt;title&gt;Extracellular DNA traps promote thrombosis&lt;/title&gt;&lt;secondary-title&gt;Proc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America&lt;/abbr-1&gt;&lt;/alt-periodical&gt;&lt;pages&gt;15880-5&lt;/pages&gt;&lt;volume&gt;107&lt;/volume&gt;&lt;number&gt;36&lt;/number&gt;&lt;keywords&gt;&lt;keyword&gt;Animals&lt;/keyword&gt;&lt;keyword&gt;DNA/*isolation &amp;amp; purification&lt;/keyword&gt;&lt;keyword&gt;Humans&lt;/keyword&gt;&lt;keyword&gt;Thrombosis/*etiology&lt;/keyword&gt;&lt;/keywords&gt;&lt;dates&gt;&lt;year&gt;2010&lt;/year&gt;&lt;pub-dates&gt;&lt;date&gt;Sep 7&lt;/date&gt;&lt;/pub-dates&gt;&lt;/dates&gt;&lt;isbn&gt;1091-6490 (Electronic)&amp;#xD;0027-8424 (Linking)&lt;/isbn&gt;&lt;accession-num&gt;20798043&lt;/accession-num&gt;&lt;urls&gt;&lt;related-urls&gt;&lt;url&gt;http://www.ncbi.nlm.nih.gov/pubmed/20798043&lt;/url&gt;&lt;/related-urls&gt;&lt;/urls&gt;&lt;custom2&gt;2936604&lt;/custom2&gt;&lt;electronic-resource-num&gt;10.1073/pnas.1005743107&lt;/electronic-resource-num&gt;&lt;/record&gt;&lt;/Cite&gt;&lt;/EndNote&gt;</w:instrText>
      </w:r>
      <w:r w:rsidRPr="001A2224">
        <w:rPr>
          <w:rFonts w:ascii="Book Antiqua" w:hAnsi="Book Antiqua" w:cs="Arial"/>
          <w:b w:val="0"/>
          <w:color w:val="000000"/>
          <w:sz w:val="24"/>
          <w:szCs w:val="24"/>
        </w:rPr>
        <w:fldChar w:fldCharType="separate"/>
      </w:r>
      <w:r w:rsidRPr="001A2224">
        <w:rPr>
          <w:rFonts w:ascii="Book Antiqua" w:hAnsi="Book Antiqua" w:cs="Arial"/>
          <w:b w:val="0"/>
          <w:noProof/>
          <w:color w:val="000000"/>
          <w:sz w:val="24"/>
          <w:szCs w:val="24"/>
          <w:vertAlign w:val="superscript"/>
        </w:rPr>
        <w:t>[</w:t>
      </w:r>
      <w:hyperlink w:anchor="_ENREF_75" w:tooltip="Fuchs, 2010 #15" w:history="1">
        <w:r w:rsidRPr="001A2224">
          <w:rPr>
            <w:rFonts w:ascii="Book Antiqua" w:hAnsi="Book Antiqua" w:cs="Arial"/>
            <w:b w:val="0"/>
            <w:noProof/>
            <w:color w:val="000000"/>
            <w:sz w:val="24"/>
            <w:szCs w:val="24"/>
            <w:vertAlign w:val="superscript"/>
          </w:rPr>
          <w:t>75</w:t>
        </w:r>
      </w:hyperlink>
      <w:r w:rsidRPr="001A2224">
        <w:rPr>
          <w:rFonts w:ascii="Book Antiqua" w:hAnsi="Book Antiqua" w:cs="Arial"/>
          <w:b w:val="0"/>
          <w:noProof/>
          <w:color w:val="000000"/>
          <w:sz w:val="24"/>
          <w:szCs w:val="24"/>
          <w:vertAlign w:val="superscript"/>
        </w:rPr>
        <w:t>]</w:t>
      </w:r>
      <w:r w:rsidRPr="001A2224">
        <w:rPr>
          <w:rFonts w:ascii="Book Antiqua" w:hAnsi="Book Antiqua" w:cs="Arial"/>
          <w:b w:val="0"/>
          <w:color w:val="000000"/>
          <w:sz w:val="24"/>
          <w:szCs w:val="24"/>
        </w:rPr>
        <w:fldChar w:fldCharType="end"/>
      </w:r>
      <w:r w:rsidRPr="001A2224">
        <w:rPr>
          <w:rFonts w:ascii="Book Antiqua" w:hAnsi="Book Antiqua" w:cs="Arial"/>
          <w:b w:val="0"/>
          <w:color w:val="000000"/>
          <w:sz w:val="24"/>
          <w:szCs w:val="24"/>
        </w:rPr>
        <w:t xml:space="preserve"> or the inferior vena cava of mice</w:t>
      </w:r>
      <w:r w:rsidRPr="001A2224">
        <w:rPr>
          <w:rFonts w:ascii="Book Antiqua" w:hAnsi="Book Antiqua" w:cs="Arial"/>
          <w:b w:val="0"/>
          <w:color w:val="000000"/>
          <w:sz w:val="24"/>
          <w:szCs w:val="24"/>
        </w:rPr>
        <w:fldChar w:fldCharType="begin">
          <w:fldData xml:space="preserve">PEVuZE5vdGU+PENpdGU+PEF1dGhvcj52b24gQnJ1aGw8L0F1dGhvcj48WWVhcj4yMDEyPC9ZZWFy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PC9hbHQtcGVyaW9kaWNhbD48cGFnZXM+ODE5LTM1PC9wYWdlcz48dm9sdW1lPjIwOTwvdm9sdW1l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</w:fldData>
        </w:fldChar>
      </w:r>
      <w:r w:rsidRPr="001A2224">
        <w:rPr>
          <w:rFonts w:ascii="Book Antiqua" w:hAnsi="Book Antiqua" w:cs="Arial"/>
          <w:b w:val="0"/>
          <w:color w:val="000000"/>
          <w:sz w:val="24"/>
          <w:szCs w:val="24"/>
        </w:rPr>
        <w:instrText xml:space="preserve"> ADDIN EN.CITE </w:instrText>
      </w:r>
      <w:r w:rsidRPr="001A2224">
        <w:rPr>
          <w:rFonts w:ascii="Book Antiqua" w:hAnsi="Book Antiqua" w:cs="Arial"/>
          <w:b w:val="0"/>
          <w:color w:val="000000"/>
          <w:sz w:val="24"/>
          <w:szCs w:val="24"/>
        </w:rPr>
        <w:fldChar w:fldCharType="begin">
          <w:fldData xml:space="preserve">PEVuZE5vdGU+PENpdGU+PEF1dGhvcj52b24gQnJ1aGw8L0F1dGhvcj48WWVhcj4yMDEyPC9ZZWFy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PC9hbHQtcGVyaW9kaWNhbD48cGFnZXM+ODE5LTM1PC9wYWdlcz48dm9sdW1lPjIwOTwvdm9sdW1l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</w:fldData>
        </w:fldChar>
      </w:r>
      <w:r w:rsidRPr="001A2224">
        <w:rPr>
          <w:rFonts w:ascii="Book Antiqua" w:hAnsi="Book Antiqua" w:cs="Arial"/>
          <w:b w:val="0"/>
          <w:color w:val="000000"/>
          <w:sz w:val="24"/>
          <w:szCs w:val="24"/>
        </w:rPr>
        <w:instrText xml:space="preserve"> ADDIN EN.CITE.DATA </w:instrText>
      </w:r>
      <w:r w:rsidRPr="001A2224">
        <w:rPr>
          <w:rFonts w:ascii="Book Antiqua" w:hAnsi="Book Antiqua" w:cs="Arial"/>
          <w:b w:val="0"/>
          <w:color w:val="000000"/>
          <w:sz w:val="24"/>
          <w:szCs w:val="24"/>
        </w:rPr>
      </w:r>
      <w:r w:rsidRPr="001A2224">
        <w:rPr>
          <w:rFonts w:ascii="Book Antiqua" w:hAnsi="Book Antiqua" w:cs="Arial"/>
          <w:b w:val="0"/>
          <w:color w:val="000000"/>
          <w:sz w:val="24"/>
          <w:szCs w:val="24"/>
        </w:rPr>
        <w:fldChar w:fldCharType="end"/>
      </w:r>
      <w:r w:rsidRPr="001A2224">
        <w:rPr>
          <w:rFonts w:ascii="Book Antiqua" w:hAnsi="Book Antiqua" w:cs="Arial"/>
          <w:b w:val="0"/>
          <w:color w:val="000000"/>
          <w:sz w:val="24"/>
          <w:szCs w:val="24"/>
        </w:rPr>
      </w:r>
      <w:r w:rsidRPr="001A2224">
        <w:rPr>
          <w:rFonts w:ascii="Book Antiqua" w:hAnsi="Book Antiqua" w:cs="Arial"/>
          <w:b w:val="0"/>
          <w:color w:val="000000"/>
          <w:sz w:val="24"/>
          <w:szCs w:val="24"/>
        </w:rPr>
        <w:fldChar w:fldCharType="separate"/>
      </w:r>
      <w:r w:rsidRPr="001A2224">
        <w:rPr>
          <w:rFonts w:ascii="Book Antiqua" w:hAnsi="Book Antiqua" w:cs="Arial"/>
          <w:b w:val="0"/>
          <w:noProof/>
          <w:color w:val="000000"/>
          <w:sz w:val="24"/>
          <w:szCs w:val="24"/>
          <w:vertAlign w:val="superscript"/>
        </w:rPr>
        <w:t>[</w:t>
      </w:r>
      <w:hyperlink w:anchor="_ENREF_76" w:tooltip="Brill, 2012 #252" w:history="1">
        <w:r w:rsidRPr="001A2224">
          <w:rPr>
            <w:rFonts w:ascii="Book Antiqua" w:hAnsi="Book Antiqua" w:cs="Arial"/>
            <w:b w:val="0"/>
            <w:noProof/>
            <w:color w:val="000000"/>
            <w:sz w:val="24"/>
            <w:szCs w:val="24"/>
            <w:vertAlign w:val="superscript"/>
          </w:rPr>
          <w:t>76</w:t>
        </w:r>
      </w:hyperlink>
      <w:r w:rsidRPr="001A2224">
        <w:rPr>
          <w:rFonts w:ascii="Book Antiqua" w:hAnsi="Book Antiqua" w:cs="Arial"/>
          <w:b w:val="0"/>
          <w:noProof/>
          <w:color w:val="000000"/>
          <w:sz w:val="24"/>
          <w:szCs w:val="24"/>
          <w:vertAlign w:val="superscript"/>
        </w:rPr>
        <w:t>,</w:t>
      </w:r>
      <w:hyperlink w:anchor="_ENREF_80" w:tooltip="von Bruhl, 2012 #3" w:history="1">
        <w:r w:rsidRPr="001A2224">
          <w:rPr>
            <w:rFonts w:ascii="Book Antiqua" w:hAnsi="Book Antiqua" w:cs="Arial"/>
            <w:b w:val="0"/>
            <w:noProof/>
            <w:color w:val="000000"/>
            <w:sz w:val="24"/>
            <w:szCs w:val="24"/>
            <w:vertAlign w:val="superscript"/>
          </w:rPr>
          <w:t>80</w:t>
        </w:r>
      </w:hyperlink>
      <w:r w:rsidRPr="001A2224">
        <w:rPr>
          <w:rFonts w:ascii="Book Antiqua" w:hAnsi="Book Antiqua" w:cs="Arial"/>
          <w:b w:val="0"/>
          <w:noProof/>
          <w:color w:val="000000"/>
          <w:sz w:val="24"/>
          <w:szCs w:val="24"/>
          <w:vertAlign w:val="superscript"/>
        </w:rPr>
        <w:t>]</w:t>
      </w:r>
      <w:r w:rsidRPr="001A2224">
        <w:rPr>
          <w:rFonts w:ascii="Book Antiqua" w:hAnsi="Book Antiqua" w:cs="Arial"/>
          <w:b w:val="0"/>
          <w:color w:val="000000"/>
          <w:sz w:val="24"/>
          <w:szCs w:val="24"/>
        </w:rPr>
        <w:fldChar w:fldCharType="end"/>
      </w:r>
      <w:r w:rsidRPr="001A2224">
        <w:rPr>
          <w:rFonts w:ascii="Book Antiqua" w:hAnsi="Book Antiqua" w:cs="Arial"/>
          <w:b w:val="0"/>
          <w:color w:val="000000"/>
          <w:sz w:val="24"/>
          <w:szCs w:val="24"/>
        </w:rPr>
        <w:t xml:space="preserve">, results in </w:t>
      </w:r>
      <w:r w:rsidRPr="001A2224">
        <w:rPr>
          <w:rFonts w:ascii="Book Antiqua" w:hAnsi="Book Antiqua" w:cs="Arial"/>
          <w:b w:val="0"/>
          <w:color w:val="000000"/>
          <w:sz w:val="24"/>
          <w:szCs w:val="24"/>
          <w:shd w:val="clear" w:color="auto" w:fill="FFFFFF"/>
        </w:rPr>
        <w:t>elevation of plasma DNA levels and development of NET-containing venous thrombi. Further, in this model, infusion of histones increases both thrombus size and plasma levels of VWF, with the latter potentially contributing to platelet activation and recruitment</w:t>
      </w:r>
      <w:r w:rsidRPr="001A2224">
        <w:rPr>
          <w:rFonts w:ascii="Book Antiqua" w:hAnsi="Book Antiqua" w:cs="Arial"/>
          <w:b w:val="0"/>
          <w:color w:val="000000"/>
          <w:sz w:val="24"/>
          <w:szCs w:val="24"/>
          <w:shd w:val="clear" w:color="auto" w:fill="FFFFFF"/>
        </w:rPr>
        <w:fldChar w:fldCharType="begin"/>
      </w:r>
      <w:r w:rsidRPr="001A2224">
        <w:rPr>
          <w:rFonts w:ascii="Book Antiqua" w:hAnsi="Book Antiqua" w:cs="Arial"/>
          <w:b w:val="0"/>
          <w:color w:val="000000"/>
          <w:sz w:val="24"/>
          <w:szCs w:val="24"/>
          <w:shd w:val="clear" w:color="auto" w:fill="FFFFFF"/>
        </w:rPr>
        <w:instrText xml:space="preserve"> ADDIN EN.CITE &lt;EndNote&gt;&lt;Cite&gt;&lt;Author&gt;Brill&lt;/Author&gt;&lt;Year&gt;2012&lt;/Year&gt;&lt;RecNum&gt;252&lt;/RecNum&gt;&lt;DisplayText&gt;&lt;style face="superscript"&gt;[76]&lt;/style&gt;&lt;/DisplayText&gt;&lt;record&gt;&lt;rec-number&gt;252&lt;/rec-number&gt;&lt;foreign-keys&gt;&lt;key app="EN" db-id="vtwfx5w2tv5adcea9wfx9triw22pez50dse5"&gt;252&lt;/key&gt;&lt;/foreign-keys&gt;&lt;ref-type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edition&gt;2011/11/03&lt;/edition&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3319651&lt;/custom2&gt;&lt;electronic-resource-num&gt;10.1111/j.1538-7836.2011.04544.x&lt;/electronic-resource-num&gt;&lt;language&gt;eng&lt;/language&gt;&lt;/record&gt;&lt;/Cite&gt;&lt;/EndNote&gt;</w:instrText>
      </w:r>
      <w:r w:rsidRPr="001A2224">
        <w:rPr>
          <w:rFonts w:ascii="Book Antiqua" w:hAnsi="Book Antiqua" w:cs="Arial"/>
          <w:b w:val="0"/>
          <w:color w:val="000000"/>
          <w:sz w:val="24"/>
          <w:szCs w:val="24"/>
          <w:shd w:val="clear" w:color="auto" w:fill="FFFFFF"/>
        </w:rPr>
        <w:fldChar w:fldCharType="separate"/>
      </w:r>
      <w:r w:rsidRPr="001A2224">
        <w:rPr>
          <w:rFonts w:ascii="Book Antiqua" w:hAnsi="Book Antiqua" w:cs="Arial"/>
          <w:b w:val="0"/>
          <w:noProof/>
          <w:color w:val="000000"/>
          <w:sz w:val="24"/>
          <w:szCs w:val="24"/>
          <w:shd w:val="clear" w:color="auto" w:fill="FFFFFF"/>
          <w:vertAlign w:val="superscript"/>
        </w:rPr>
        <w:t>[</w:t>
      </w:r>
      <w:hyperlink w:anchor="_ENREF_76" w:tooltip="Brill, 2012 #252" w:history="1">
        <w:r w:rsidRPr="001A2224">
          <w:rPr>
            <w:rFonts w:ascii="Book Antiqua" w:hAnsi="Book Antiqua" w:cs="Arial"/>
            <w:b w:val="0"/>
            <w:noProof/>
            <w:color w:val="000000"/>
            <w:sz w:val="24"/>
            <w:szCs w:val="24"/>
            <w:shd w:val="clear" w:color="auto" w:fill="FFFFFF"/>
            <w:vertAlign w:val="superscript"/>
          </w:rPr>
          <w:t>76</w:t>
        </w:r>
      </w:hyperlink>
      <w:r w:rsidRPr="001A2224">
        <w:rPr>
          <w:rFonts w:ascii="Book Antiqua" w:hAnsi="Book Antiqua" w:cs="Arial"/>
          <w:b w:val="0"/>
          <w:noProof/>
          <w:color w:val="000000"/>
          <w:sz w:val="24"/>
          <w:szCs w:val="24"/>
          <w:shd w:val="clear" w:color="auto" w:fill="FFFFFF"/>
          <w:vertAlign w:val="superscript"/>
        </w:rPr>
        <w:t>]</w:t>
      </w:r>
      <w:r w:rsidRPr="001A2224">
        <w:rPr>
          <w:rFonts w:ascii="Book Antiqua" w:hAnsi="Book Antiqua" w:cs="Arial"/>
          <w:b w:val="0"/>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 xml:space="preserve">. </w:t>
      </w:r>
      <w:r w:rsidRPr="001A2224">
        <w:rPr>
          <w:rFonts w:ascii="Book Antiqua" w:hAnsi="Book Antiqua" w:cs="Arial"/>
          <w:b w:val="0"/>
          <w:color w:val="000000"/>
          <w:sz w:val="24"/>
          <w:szCs w:val="24"/>
          <w:shd w:val="clear" w:color="auto" w:fill="FFFFFF"/>
        </w:rPr>
        <w:t>Importantly, neutrophil depletion results in comparatively smaller thrombi</w:t>
      </w:r>
      <w:r w:rsidRPr="001A2224">
        <w:rPr>
          <w:rFonts w:ascii="Book Antiqua" w:hAnsi="Book Antiqua" w:cs="Arial"/>
          <w:b w:val="0"/>
          <w:color w:val="000000"/>
          <w:sz w:val="24"/>
          <w:szCs w:val="24"/>
          <w:shd w:val="clear" w:color="auto" w:fill="FFFFFF"/>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b w:val="0"/>
          <w:color w:val="000000"/>
          <w:sz w:val="24"/>
          <w:szCs w:val="24"/>
          <w:shd w:val="clear" w:color="auto" w:fill="FFFFFF"/>
        </w:rPr>
        <w:instrText xml:space="preserve"> ADDIN EN.CITE </w:instrText>
      </w:r>
      <w:r w:rsidRPr="001A2224">
        <w:rPr>
          <w:rFonts w:ascii="Book Antiqua" w:hAnsi="Book Antiqua" w:cs="Arial"/>
          <w:b w:val="0"/>
          <w:color w:val="000000"/>
          <w:sz w:val="24"/>
          <w:szCs w:val="24"/>
          <w:shd w:val="clear" w:color="auto" w:fill="FFFFFF"/>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1A2224">
        <w:rPr>
          <w:rFonts w:ascii="Book Antiqua" w:hAnsi="Book Antiqua" w:cs="Arial"/>
          <w:b w:val="0"/>
          <w:color w:val="000000"/>
          <w:sz w:val="24"/>
          <w:szCs w:val="24"/>
          <w:shd w:val="clear" w:color="auto" w:fill="FFFFFF"/>
        </w:rPr>
        <w:instrText xml:space="preserve"> ADDIN EN.CITE.DATA </w:instrText>
      </w:r>
      <w:r w:rsidRPr="001A2224">
        <w:rPr>
          <w:rFonts w:ascii="Book Antiqua" w:hAnsi="Book Antiqua" w:cs="Arial"/>
          <w:b w:val="0"/>
          <w:color w:val="000000"/>
          <w:sz w:val="24"/>
          <w:szCs w:val="24"/>
          <w:shd w:val="clear" w:color="auto" w:fill="FFFFFF"/>
        </w:rPr>
      </w:r>
      <w:r w:rsidRPr="001A2224">
        <w:rPr>
          <w:rFonts w:ascii="Book Antiqua" w:hAnsi="Book Antiqua" w:cs="Arial"/>
          <w:b w:val="0"/>
          <w:color w:val="000000"/>
          <w:sz w:val="24"/>
          <w:szCs w:val="24"/>
          <w:shd w:val="clear" w:color="auto" w:fill="FFFFFF"/>
        </w:rPr>
        <w:fldChar w:fldCharType="end"/>
      </w:r>
      <w:r w:rsidRPr="001A2224">
        <w:rPr>
          <w:rFonts w:ascii="Book Antiqua" w:hAnsi="Book Antiqua" w:cs="Arial"/>
          <w:b w:val="0"/>
          <w:color w:val="000000"/>
          <w:sz w:val="24"/>
          <w:szCs w:val="24"/>
          <w:shd w:val="clear" w:color="auto" w:fill="FFFFFF"/>
        </w:rPr>
      </w:r>
      <w:r w:rsidRPr="001A2224">
        <w:rPr>
          <w:rFonts w:ascii="Book Antiqua" w:hAnsi="Book Antiqua" w:cs="Arial"/>
          <w:b w:val="0"/>
          <w:color w:val="000000"/>
          <w:sz w:val="24"/>
          <w:szCs w:val="24"/>
          <w:shd w:val="clear" w:color="auto" w:fill="FFFFFF"/>
        </w:rPr>
        <w:fldChar w:fldCharType="separate"/>
      </w:r>
      <w:r w:rsidRPr="001A2224">
        <w:rPr>
          <w:rFonts w:ascii="Book Antiqua" w:hAnsi="Book Antiqua" w:cs="Arial"/>
          <w:b w:val="0"/>
          <w:noProof/>
          <w:color w:val="000000"/>
          <w:sz w:val="24"/>
          <w:szCs w:val="24"/>
          <w:shd w:val="clear" w:color="auto" w:fill="FFFFFF"/>
          <w:vertAlign w:val="superscript"/>
        </w:rPr>
        <w:t>[</w:t>
      </w:r>
      <w:hyperlink w:anchor="_ENREF_80" w:tooltip="von Bruhl, 2012 #3" w:history="1">
        <w:r w:rsidRPr="001A2224">
          <w:rPr>
            <w:rFonts w:ascii="Book Antiqua" w:hAnsi="Book Antiqua" w:cs="Arial"/>
            <w:b w:val="0"/>
            <w:noProof/>
            <w:color w:val="000000"/>
            <w:sz w:val="24"/>
            <w:szCs w:val="24"/>
            <w:shd w:val="clear" w:color="auto" w:fill="FFFFFF"/>
            <w:vertAlign w:val="superscript"/>
          </w:rPr>
          <w:t>80</w:t>
        </w:r>
      </w:hyperlink>
      <w:r w:rsidRPr="001A2224">
        <w:rPr>
          <w:rFonts w:ascii="Book Antiqua" w:hAnsi="Book Antiqua" w:cs="Arial"/>
          <w:b w:val="0"/>
          <w:noProof/>
          <w:color w:val="000000"/>
          <w:sz w:val="24"/>
          <w:szCs w:val="24"/>
          <w:shd w:val="clear" w:color="auto" w:fill="FFFFFF"/>
          <w:vertAlign w:val="superscript"/>
        </w:rPr>
        <w:t>]</w:t>
      </w:r>
      <w:r w:rsidRPr="001A2224">
        <w:rPr>
          <w:rFonts w:ascii="Book Antiqua" w:hAnsi="Book Antiqua" w:cs="Arial"/>
          <w:b w:val="0"/>
          <w:color w:val="000000"/>
          <w:sz w:val="24"/>
          <w:szCs w:val="24"/>
          <w:shd w:val="clear" w:color="auto" w:fill="FFFFFF"/>
        </w:rPr>
        <w:fldChar w:fldCharType="end"/>
      </w:r>
      <w:r w:rsidRPr="001A2224">
        <w:rPr>
          <w:rFonts w:ascii="Book Antiqua" w:hAnsi="Book Antiqua" w:cs="Arial"/>
          <w:b w:val="0"/>
          <w:color w:val="000000"/>
          <w:sz w:val="24"/>
          <w:szCs w:val="24"/>
          <w:shd w:val="clear" w:color="auto" w:fill="FFFFFF"/>
        </w:rPr>
        <w:t>, as does treatment with DNase</w:t>
      </w:r>
      <w:r w:rsidRPr="001A2224">
        <w:rPr>
          <w:rFonts w:ascii="Book Antiqua" w:hAnsi="Book Antiqua" w:cs="Arial"/>
          <w:b w:val="0"/>
          <w:color w:val="000000"/>
          <w:sz w:val="24"/>
          <w:szCs w:val="24"/>
          <w:shd w:val="clear" w:color="auto" w:fill="FFFFFF"/>
        </w:rPr>
        <w:fldChar w:fldCharType="begin"/>
      </w:r>
      <w:r w:rsidRPr="001A2224">
        <w:rPr>
          <w:rFonts w:ascii="Book Antiqua" w:hAnsi="Book Antiqua" w:cs="Arial"/>
          <w:b w:val="0"/>
          <w:color w:val="000000"/>
          <w:sz w:val="24"/>
          <w:szCs w:val="24"/>
          <w:shd w:val="clear" w:color="auto" w:fill="FFFFFF"/>
        </w:rPr>
        <w:instrText xml:space="preserve"> ADDIN EN.CITE &lt;EndNote&gt;&lt;Cite&gt;&lt;Author&gt;Brill&lt;/Author&gt;&lt;Year&gt;2012&lt;/Year&gt;&lt;RecNum&gt;252&lt;/RecNum&gt;&lt;DisplayText&gt;&lt;style face="superscript"&gt;[76]&lt;/style&gt;&lt;/DisplayText&gt;&lt;record&gt;&lt;rec-number&gt;252&lt;/rec-number&gt;&lt;foreign-keys&gt;&lt;key app="EN" db-id="vtwfx5w2tv5adcea9wfx9triw22pez50dse5"&gt;252&lt;/key&gt;&lt;/foreign-keys&gt;&lt;ref-type name="Journal Article"&gt;17&lt;/ref-type&gt;&lt;contributors&gt;&lt;authors&gt;&lt;author&gt;Brill, A.&lt;/author&gt;&lt;author&gt;Fuchs, T. A.&lt;/author&gt;&lt;author&gt;Savchenko, A. S.&lt;/author&gt;&lt;author&gt;Thomas, G. M.&lt;/author&gt;&lt;author&gt;Martinod, K.&lt;/author&gt;&lt;author&gt;De Meyer, S. F.&lt;/author&gt;&lt;author&gt;Bhandari, A. A.&lt;/author&gt;&lt;author&gt;Wagner, D. D.&lt;/author&gt;&lt;/authors&gt;&lt;/contributors&gt;&lt;auth-address&gt;Immune Disease Institute, Program in Cellular and Molecular Medicine, Children&amp;apos;s Hospital Boston, Boston, MA, USA.&lt;/auth-address&gt;&lt;titles&gt;&lt;title&gt;Neutrophil extracellular traps promote deep vein thrombosis in mice&lt;/title&gt;&lt;secondary-title&gt;J Thromb Haemost&lt;/secondary-title&gt;&lt;/titles&gt;&lt;periodical&gt;&lt;full-title&gt;J Thromb Haemost&lt;/full-title&gt;&lt;abbr-1&gt;Journal of thrombosis and haemostasis : JTH&lt;/abbr-1&gt;&lt;/periodical&gt;&lt;pages&gt;136-44&lt;/pages&gt;&lt;volume&gt;10&lt;/volume&gt;&lt;number&gt;1&lt;/number&gt;&lt;edition&gt;2011/11/03&lt;/edition&gt;&lt;keywords&gt;&lt;keyword&gt;Animals&lt;/keyword&gt;&lt;keyword&gt;Chromatin&lt;/keyword&gt;&lt;keyword&gt;Dna&lt;/keyword&gt;&lt;keyword&gt;Histones&lt;/keyword&gt;&lt;keyword&gt;Mice&lt;/keyword&gt;&lt;keyword&gt;Neutrophils/*metabolism&lt;/keyword&gt;&lt;keyword&gt;Vena Cava, Inferior/pathology&lt;/keyword&gt;&lt;keyword&gt;Venous Thrombosis/*etiology/pathology&lt;/keyword&gt;&lt;keyword&gt;von Willebrand Factor&lt;/keyword&gt;&lt;/keywords&gt;&lt;dates&gt;&lt;year&gt;2012&lt;/year&gt;&lt;pub-dates&gt;&lt;date&gt;Jan&lt;/date&gt;&lt;/pub-dates&gt;&lt;/dates&gt;&lt;isbn&gt;1538-7836 (Electronic)&amp;#xD;1538-7836 (Linking)&lt;/isbn&gt;&lt;accession-num&gt;22044575&lt;/accession-num&gt;&lt;urls&gt;&lt;related-urls&gt;&lt;url&gt;http://www.ncbi.nlm.nih.gov/pubmed/22044575&lt;/url&gt;&lt;/related-urls&gt;&lt;/urls&gt;&lt;custom2&gt;3319651&lt;/custom2&gt;&lt;electronic-resource-num&gt;10.1111/j.1538-7836.2011.04544.x&lt;/electronic-resource-num&gt;&lt;language&gt;eng&lt;/language&gt;&lt;/record&gt;&lt;/Cite&gt;&lt;/EndNote&gt;</w:instrText>
      </w:r>
      <w:r w:rsidRPr="001A2224">
        <w:rPr>
          <w:rFonts w:ascii="Book Antiqua" w:hAnsi="Book Antiqua" w:cs="Arial"/>
          <w:b w:val="0"/>
          <w:color w:val="000000"/>
          <w:sz w:val="24"/>
          <w:szCs w:val="24"/>
          <w:shd w:val="clear" w:color="auto" w:fill="FFFFFF"/>
        </w:rPr>
        <w:fldChar w:fldCharType="separate"/>
      </w:r>
      <w:r w:rsidRPr="001A2224">
        <w:rPr>
          <w:rFonts w:ascii="Book Antiqua" w:hAnsi="Book Antiqua" w:cs="Arial"/>
          <w:b w:val="0"/>
          <w:noProof/>
          <w:color w:val="000000"/>
          <w:sz w:val="24"/>
          <w:szCs w:val="24"/>
          <w:shd w:val="clear" w:color="auto" w:fill="FFFFFF"/>
          <w:vertAlign w:val="superscript"/>
        </w:rPr>
        <w:t>[</w:t>
      </w:r>
      <w:hyperlink w:anchor="_ENREF_76" w:tooltip="Brill, 2012 #252" w:history="1">
        <w:r w:rsidRPr="001A2224">
          <w:rPr>
            <w:rFonts w:ascii="Book Antiqua" w:hAnsi="Book Antiqua" w:cs="Arial"/>
            <w:b w:val="0"/>
            <w:noProof/>
            <w:color w:val="000000"/>
            <w:sz w:val="24"/>
            <w:szCs w:val="24"/>
            <w:shd w:val="clear" w:color="auto" w:fill="FFFFFF"/>
            <w:vertAlign w:val="superscript"/>
          </w:rPr>
          <w:t>76</w:t>
        </w:r>
      </w:hyperlink>
      <w:r w:rsidRPr="001A2224">
        <w:rPr>
          <w:rFonts w:ascii="Book Antiqua" w:hAnsi="Book Antiqua" w:cs="Arial"/>
          <w:b w:val="0"/>
          <w:noProof/>
          <w:color w:val="000000"/>
          <w:sz w:val="24"/>
          <w:szCs w:val="24"/>
          <w:shd w:val="clear" w:color="auto" w:fill="FFFFFF"/>
          <w:vertAlign w:val="superscript"/>
        </w:rPr>
        <w:t>]</w:t>
      </w:r>
      <w:r w:rsidRPr="001A2224">
        <w:rPr>
          <w:rFonts w:ascii="Book Antiqua" w:hAnsi="Book Antiqua" w:cs="Arial"/>
          <w:b w:val="0"/>
          <w:color w:val="000000"/>
          <w:sz w:val="24"/>
          <w:szCs w:val="24"/>
          <w:shd w:val="clear" w:color="auto" w:fill="FFFFFF"/>
        </w:rPr>
        <w:fldChar w:fldCharType="end"/>
      </w:r>
      <w:r w:rsidRPr="001A2224">
        <w:rPr>
          <w:rFonts w:ascii="Book Antiqua" w:hAnsi="Book Antiqua" w:cs="Arial"/>
          <w:b w:val="0"/>
          <w:color w:val="000000"/>
          <w:sz w:val="24"/>
          <w:szCs w:val="24"/>
          <w:shd w:val="clear" w:color="auto" w:fill="FFFFFF"/>
        </w:rPr>
        <w:t>. Thrombosis formation is also abrogated in PAD4-knockout mice, which are deficient in NET production</w:t>
      </w:r>
      <w:r w:rsidRPr="001A2224">
        <w:rPr>
          <w:rFonts w:ascii="Book Antiqua" w:hAnsi="Book Antiqua" w:cs="Arial"/>
          <w:color w:val="000000"/>
          <w:sz w:val="24"/>
          <w:szCs w:val="24"/>
          <w:shd w:val="clear" w:color="auto" w:fill="FFFFFF"/>
        </w:rPr>
        <w:fldChar w:fldCharType="begin"/>
      </w:r>
      <w:r w:rsidRPr="001A2224">
        <w:rPr>
          <w:rFonts w:ascii="Book Antiqua" w:hAnsi="Book Antiqua" w:cs="Arial"/>
          <w:color w:val="000000"/>
          <w:sz w:val="24"/>
          <w:szCs w:val="24"/>
          <w:shd w:val="clear" w:color="auto" w:fill="FFFFFF"/>
        </w:rPr>
        <w:instrText xml:space="preserve"> ADDIN EN.CITE &lt;EndNote&gt;&lt;Cite&gt;&lt;Author&gt;Martinod&lt;/Author&gt;&lt;Year&gt;2013&lt;/Year&gt;&lt;RecNum&gt;243&lt;/RecNum&gt;&lt;DisplayText&gt;&lt;style face="superscript"&gt;[79]&lt;/style&gt;&lt;/DisplayText&gt;&lt;record&gt;&lt;rec-number&gt;243&lt;/rec-number&gt;&lt;foreign-keys&gt;&lt;key app="EN" db-id="vtwfx5w2tv5adcea9wfx9triw22pez50dse5"&gt;243&lt;/key&gt;&lt;/foreign-keys&gt;&lt;ref-type name="Journal Article"&gt;17&lt;/ref-type&gt;&lt;contributors&gt;&lt;authors&gt;&lt;author&gt;Martinod, K.&lt;/author&gt;&lt;author&gt;Demers, M.&lt;/author&gt;&lt;author&gt;Fuchs, T. A.&lt;/author&gt;&lt;author&gt;Wong, S. L.&lt;/author&gt;&lt;author&gt;Brill, A.&lt;/author&gt;&lt;author&gt;Gallant, M.&lt;/author&gt;&lt;author&gt;Hu, J.&lt;/author&gt;&lt;author&gt;Wang, Y.&lt;/author&gt;&lt;author&gt;Wagner, D. D.&lt;/author&gt;&lt;/authors&gt;&lt;/contributors&gt;&lt;auth-address&gt;Immunology Graduate Program, Division of Medical Sciences, Harvard Medical School, Boston, MA 02115.&lt;/auth-address&gt;&lt;titles&gt;&lt;title&gt;Neutrophil histone modification by peptidylarginine deiminase 4 is critical for deep vein thrombosis in mice&lt;/title&gt;&lt;secondary-title&gt;Proc Natl Acad Sci U S A&lt;/secondary-title&gt;&lt;/titles&gt;&lt;periodical&gt;&lt;full-title&gt;Proc Natl Acad Sci U S A&lt;/full-title&gt;&lt;abbr-1&gt;Proceedings of the National Academy of Sciences of the United States of America&lt;/abbr-1&gt;&lt;/periodical&gt;&lt;pages&gt;8674-9&lt;/pages&gt;&lt;volume&gt;110&lt;/volume&gt;&lt;number&gt;21&lt;/number&gt;&lt;edition&gt;2013/05/08&lt;/edition&gt;&lt;dates&gt;&lt;year&gt;2013&lt;/year&gt;&lt;pub-dates&gt;&lt;date&gt;May 21&lt;/date&gt;&lt;/pub-dates&gt;&lt;/dates&gt;&lt;isbn&gt;1091-6490 (Electronic)&amp;#xD;0027-8424 (Linking)&lt;/isbn&gt;&lt;accession-num&gt;23650392&lt;/accession-num&gt;&lt;urls&gt;&lt;related-urls&gt;&lt;url&gt;http://www.ncbi.nlm.nih.gov/pubmed/23650392&lt;/url&gt;&lt;/related-urls&gt;&lt;/urls&gt;&lt;electronic-resource-num&gt;10.1073/pnas.1301059110&amp;#xD;1301059110 [pii]&lt;/electronic-resource-num&gt;&lt;language&gt;eng&lt;/language&gt;&lt;/record&gt;&lt;/Cite&gt;&lt;/EndNote&gt;</w:instrText>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b w:val="0"/>
          <w:noProof/>
          <w:color w:val="000000"/>
          <w:sz w:val="24"/>
          <w:szCs w:val="24"/>
          <w:shd w:val="clear" w:color="auto" w:fill="FFFFFF"/>
          <w:vertAlign w:val="superscript"/>
        </w:rPr>
        <w:t>[</w:t>
      </w:r>
      <w:hyperlink w:anchor="_ENREF_79" w:tooltip="Martinod, 2013 #243" w:history="1">
        <w:r w:rsidRPr="001A2224">
          <w:rPr>
            <w:rFonts w:ascii="Book Antiqua" w:hAnsi="Book Antiqua" w:cs="Arial"/>
            <w:b w:val="0"/>
            <w:noProof/>
            <w:color w:val="000000"/>
            <w:sz w:val="24"/>
            <w:szCs w:val="24"/>
            <w:shd w:val="clear" w:color="auto" w:fill="FFFFFF"/>
            <w:vertAlign w:val="superscript"/>
          </w:rPr>
          <w:t>79</w:t>
        </w:r>
      </w:hyperlink>
      <w:r w:rsidRPr="001A2224">
        <w:rPr>
          <w:rFonts w:ascii="Book Antiqua" w:hAnsi="Book Antiqua" w:cs="Arial"/>
          <w:b w:val="0"/>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b w:val="0"/>
          <w:color w:val="000000"/>
          <w:sz w:val="24"/>
          <w:szCs w:val="24"/>
          <w:shd w:val="clear" w:color="auto" w:fill="FFFFFF"/>
        </w:rPr>
        <w:t>. In the PAD4 knockouts, thrombosis could be rescued by infusion of wild-type neutrophils</w:t>
      </w:r>
      <w:r w:rsidRPr="001A2224">
        <w:rPr>
          <w:rFonts w:ascii="Book Antiqua" w:hAnsi="Book Antiqua" w:cs="Arial"/>
          <w:b w:val="0"/>
          <w:color w:val="000000"/>
          <w:sz w:val="24"/>
          <w:szCs w:val="24"/>
          <w:shd w:val="clear" w:color="auto" w:fill="FFFFFF"/>
        </w:rPr>
        <w:fldChar w:fldCharType="begin"/>
      </w:r>
      <w:r w:rsidRPr="001A2224">
        <w:rPr>
          <w:rFonts w:ascii="Book Antiqua" w:hAnsi="Book Antiqua" w:cs="Arial"/>
          <w:b w:val="0"/>
          <w:color w:val="000000"/>
          <w:sz w:val="24"/>
          <w:szCs w:val="24"/>
          <w:shd w:val="clear" w:color="auto" w:fill="FFFFFF"/>
        </w:rPr>
        <w:instrText xml:space="preserve"> ADDIN EN.CITE &lt;EndNote&gt;&lt;Cite&gt;&lt;Author&gt;Martinod&lt;/Author&gt;&lt;Year&gt;2013&lt;/Year&gt;&lt;RecNum&gt;243&lt;/RecNum&gt;&lt;DisplayText&gt;&lt;style face="superscript"&gt;[79]&lt;/style&gt;&lt;/DisplayText&gt;&lt;record&gt;&lt;rec-number&gt;243&lt;/rec-number&gt;&lt;foreign-keys&gt;&lt;key app="EN" db-id="vtwfx5w2tv5adcea9wfx9triw22pez50dse5"&gt;243&lt;/key&gt;&lt;/foreign-keys&gt;&lt;ref-type name="Journal Article"&gt;17&lt;/ref-type&gt;&lt;contributors&gt;&lt;authors&gt;&lt;author&gt;Martinod, K.&lt;/author&gt;&lt;author&gt;Demers, M.&lt;/author&gt;&lt;author&gt;Fuchs, T. A.&lt;/author&gt;&lt;author&gt;Wong, S. L.&lt;/author&gt;&lt;author&gt;Brill, A.&lt;/author&gt;&lt;author&gt;Gallant, M.&lt;/author&gt;&lt;author&gt;Hu, J.&lt;/author&gt;&lt;author&gt;Wang, Y.&lt;/author&gt;&lt;author&gt;Wagner, D. D.&lt;/author&gt;&lt;/authors&gt;&lt;/contributors&gt;&lt;auth-address&gt;Immunology Graduate Program, Division of Medical Sciences, Harvard Medical School, Boston, MA 02115.&lt;/auth-address&gt;&lt;titles&gt;&lt;title&gt;Neutrophil histone modification by peptidylarginine deiminase 4 is critical for deep vein thrombosis in mice&lt;/title&gt;&lt;secondary-title&gt;Proc Natl Acad Sci U S A&lt;/secondary-title&gt;&lt;/titles&gt;&lt;periodical&gt;&lt;full-title&gt;Proc Natl Acad Sci U S A&lt;/full-title&gt;&lt;abbr-1&gt;Proceedings of the National Academy of Sciences of the United States of America&lt;/abbr-1&gt;&lt;/periodical&gt;&lt;pages&gt;8674-9&lt;/pages&gt;&lt;volume&gt;110&lt;/volume&gt;&lt;number&gt;21&lt;/number&gt;&lt;edition&gt;2013/05/08&lt;/edition&gt;&lt;dates&gt;&lt;year&gt;2013&lt;/year&gt;&lt;pub-dates&gt;&lt;date&gt;May 21&lt;/date&gt;&lt;/pub-dates&gt;&lt;/dates&gt;&lt;isbn&gt;1091-6490 (Electronic)&amp;#xD;0027-8424 (Linking)&lt;/isbn&gt;&lt;accession-num&gt;23650392&lt;/accession-num&gt;&lt;urls&gt;&lt;related-urls&gt;&lt;url&gt;http://www.ncbi.nlm.nih.gov/pubmed/23650392&lt;/url&gt;&lt;/related-urls&gt;&lt;/urls&gt;&lt;electronic-resource-num&gt;10.1073/pnas.1301059110&amp;#xD;1301059110 [pii]&lt;/electronic-resource-num&gt;&lt;language&gt;eng&lt;/language&gt;&lt;/record&gt;&lt;/Cite&gt;&lt;/EndNote&gt;</w:instrText>
      </w:r>
      <w:r w:rsidRPr="001A2224">
        <w:rPr>
          <w:rFonts w:ascii="Book Antiqua" w:hAnsi="Book Antiqua" w:cs="Arial"/>
          <w:b w:val="0"/>
          <w:color w:val="000000"/>
          <w:sz w:val="24"/>
          <w:szCs w:val="24"/>
          <w:shd w:val="clear" w:color="auto" w:fill="FFFFFF"/>
        </w:rPr>
        <w:fldChar w:fldCharType="separate"/>
      </w:r>
      <w:r w:rsidRPr="001A2224">
        <w:rPr>
          <w:rFonts w:ascii="Book Antiqua" w:hAnsi="Book Antiqua" w:cs="Arial"/>
          <w:b w:val="0"/>
          <w:noProof/>
          <w:color w:val="000000"/>
          <w:sz w:val="24"/>
          <w:szCs w:val="24"/>
          <w:shd w:val="clear" w:color="auto" w:fill="FFFFFF"/>
          <w:vertAlign w:val="superscript"/>
        </w:rPr>
        <w:t>[</w:t>
      </w:r>
      <w:hyperlink w:anchor="_ENREF_79" w:tooltip="Martinod, 2013 #243" w:history="1">
        <w:r w:rsidRPr="001A2224">
          <w:rPr>
            <w:rFonts w:ascii="Book Antiqua" w:hAnsi="Book Antiqua" w:cs="Arial"/>
            <w:b w:val="0"/>
            <w:noProof/>
            <w:color w:val="000000"/>
            <w:sz w:val="24"/>
            <w:szCs w:val="24"/>
            <w:shd w:val="clear" w:color="auto" w:fill="FFFFFF"/>
            <w:vertAlign w:val="superscript"/>
          </w:rPr>
          <w:t>79</w:t>
        </w:r>
      </w:hyperlink>
      <w:r w:rsidRPr="001A2224">
        <w:rPr>
          <w:rFonts w:ascii="Book Antiqua" w:hAnsi="Book Antiqua" w:cs="Arial"/>
          <w:b w:val="0"/>
          <w:noProof/>
          <w:color w:val="000000"/>
          <w:sz w:val="24"/>
          <w:szCs w:val="24"/>
          <w:shd w:val="clear" w:color="auto" w:fill="FFFFFF"/>
          <w:vertAlign w:val="superscript"/>
        </w:rPr>
        <w:t>]</w:t>
      </w:r>
      <w:r w:rsidRPr="001A2224">
        <w:rPr>
          <w:rFonts w:ascii="Book Antiqua" w:hAnsi="Book Antiqua" w:cs="Arial"/>
          <w:b w:val="0"/>
          <w:color w:val="000000"/>
          <w:sz w:val="24"/>
          <w:szCs w:val="24"/>
          <w:shd w:val="clear" w:color="auto" w:fill="FFFFFF"/>
        </w:rPr>
        <w:fldChar w:fldCharType="end"/>
      </w:r>
      <w:r w:rsidRPr="001A2224">
        <w:rPr>
          <w:rFonts w:ascii="Book Antiqua" w:hAnsi="Book Antiqua" w:cs="Arial"/>
          <w:b w:val="0"/>
          <w:color w:val="000000"/>
          <w:sz w:val="24"/>
          <w:szCs w:val="24"/>
          <w:shd w:val="clear" w:color="auto" w:fill="FFFFFF"/>
        </w:rPr>
        <w:t>, arguing that PAD4’s role in thrombosis is at the level of neutrophils (and presumably NETosis).</w:t>
      </w:r>
    </w:p>
    <w:p w:rsidR="00664EAE" w:rsidRPr="001A2224" w:rsidRDefault="00664EAE" w:rsidP="001A2224">
      <w:pPr>
        <w:pStyle w:val="Heading1"/>
        <w:shd w:val="clear" w:color="auto" w:fill="FFFFFF"/>
        <w:spacing w:before="0" w:beforeAutospacing="0" w:after="0" w:afterAutospacing="0" w:line="360" w:lineRule="auto"/>
        <w:jc w:val="both"/>
        <w:rPr>
          <w:rFonts w:ascii="Book Antiqua" w:hAnsi="Book Antiqua" w:cs="Arial"/>
          <w:b w:val="0"/>
          <w:color w:val="000000"/>
          <w:sz w:val="24"/>
          <w:szCs w:val="24"/>
        </w:rPr>
      </w:pPr>
    </w:p>
    <w:p w:rsidR="00664EAE" w:rsidRPr="001A2224" w:rsidRDefault="00664EAE" w:rsidP="001A2224">
      <w:pPr>
        <w:autoSpaceDE w:val="0"/>
        <w:autoSpaceDN w:val="0"/>
        <w:adjustRightInd w:val="0"/>
        <w:spacing w:after="0" w:line="360" w:lineRule="auto"/>
        <w:jc w:val="both"/>
        <w:rPr>
          <w:rFonts w:ascii="Book Antiqua" w:hAnsi="Book Antiqua" w:cs="Arial"/>
          <w:b/>
          <w:i/>
          <w:color w:val="000000"/>
          <w:sz w:val="24"/>
          <w:szCs w:val="24"/>
        </w:rPr>
      </w:pPr>
      <w:r w:rsidRPr="001A2224">
        <w:rPr>
          <w:rFonts w:ascii="Book Antiqua" w:hAnsi="Book Antiqua" w:cs="Arial"/>
          <w:b/>
          <w:i/>
          <w:color w:val="000000"/>
          <w:sz w:val="24"/>
          <w:szCs w:val="24"/>
        </w:rPr>
        <w:t>Cardiovascular disease and arterial thrombosis</w:t>
      </w:r>
    </w:p>
    <w:p w:rsidR="00664EAE" w:rsidRPr="001A2224" w:rsidRDefault="00664EAE" w:rsidP="001A2224">
      <w:pPr>
        <w:autoSpaceDE w:val="0"/>
        <w:autoSpaceDN w:val="0"/>
        <w:adjustRightInd w:val="0"/>
        <w:spacing w:after="0" w:line="360" w:lineRule="auto"/>
        <w:jc w:val="both"/>
        <w:rPr>
          <w:rFonts w:ascii="Book Antiqua" w:hAnsi="Book Antiqua" w:cs="Arial"/>
          <w:color w:val="000000"/>
          <w:sz w:val="24"/>
          <w:szCs w:val="24"/>
          <w:shd w:val="clear" w:color="auto" w:fill="FFFFFF"/>
          <w:lang w:eastAsia="zh-CN"/>
        </w:rPr>
      </w:pPr>
      <w:r w:rsidRPr="001A2224">
        <w:rPr>
          <w:rFonts w:ascii="Book Antiqua" w:hAnsi="Book Antiqua" w:cs="Arial"/>
          <w:sz w:val="24"/>
          <w:szCs w:val="24"/>
        </w:rPr>
        <w:t>Correlation studies have hinted at a relationship between DNA, NETosis, and atherosclerotic/atherothrombotic disease</w: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8" w:tooltip="Borissoff, 2013 #28" w:history="1">
        <w:r w:rsidRPr="001A2224">
          <w:rPr>
            <w:rFonts w:ascii="Book Antiqua" w:hAnsi="Book Antiqua" w:cs="Arial"/>
            <w:noProof/>
            <w:sz w:val="24"/>
            <w:szCs w:val="24"/>
            <w:vertAlign w:val="superscript"/>
          </w:rPr>
          <w:t>98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a cohort of 282 patients with well-characterized coronary artery disease, severity of disease was predicted by levels of circulating cell-free DNA as well as a number of NET markers (nucleosomes, citrullinated histone H4, and MPO-DNA complexes)</w: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8" w:tooltip="Borissoff, 2013 #28" w:history="1">
        <w:r w:rsidRPr="001A2224">
          <w:rPr>
            <w:rFonts w:ascii="Book Antiqua" w:hAnsi="Book Antiqua" w:cs="Arial"/>
            <w:noProof/>
            <w:sz w:val="24"/>
            <w:szCs w:val="24"/>
            <w:vertAlign w:val="superscript"/>
          </w:rPr>
          <w:t>98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Further, these markers also correlated with evidence of active coagulation (soluble CD163 and thrombin-antithrombin complexes)</w: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PEVuZE5vdGU+PENpdGU+PEF1dGhvcj5Cb3Jpc3NvZmY8L0F1dGhvcj48WWVhcj4yMDEzPC9ZZWFy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8" w:tooltip="Borissoff, 2013 #28" w:history="1">
        <w:r w:rsidRPr="001A2224">
          <w:rPr>
            <w:rFonts w:ascii="Book Antiqua" w:hAnsi="Book Antiqua" w:cs="Arial"/>
            <w:noProof/>
            <w:sz w:val="24"/>
            <w:szCs w:val="24"/>
            <w:vertAlign w:val="superscript"/>
          </w:rPr>
          <w:t>98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mice, NETs can be detected in close association with plaques in the carotid lumen of atherosclerosis-prone ApoE(-/-) mice</w:t>
      </w:r>
      <w:r w:rsidRPr="001A2224">
        <w:rPr>
          <w:rFonts w:ascii="Book Antiqua" w:hAnsi="Book Antiqua" w:cs="Arial"/>
          <w:sz w:val="24"/>
          <w:szCs w:val="24"/>
        </w:rPr>
        <w:fldChar w:fldCharType="begin">
          <w:fldData xml:space="preserve">PEVuZE5vdGU+PENpdGU+PEF1dGhvcj5NZWdlbnM8L0F1dGhvcj48WWVhcj4yMDEyPC9ZZWFyPjxS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PEVuZE5vdGU+PENpdGU+PEF1dGhvcj5NZWdlbnM8L0F1dGhvcj48WWVhcj4yMDEyPC9ZZWFyPjxS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99" w:tooltip="Megens, 2012 #39" w:history="1">
        <w:r w:rsidRPr="001A2224">
          <w:rPr>
            <w:rFonts w:ascii="Book Antiqua" w:hAnsi="Book Antiqua" w:cs="Arial"/>
            <w:noProof/>
            <w:sz w:val="24"/>
            <w:szCs w:val="24"/>
            <w:vertAlign w:val="superscript"/>
          </w:rPr>
          <w:t>99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while the </w:t>
      </w:r>
      <w:r w:rsidRPr="001A2224">
        <w:rPr>
          <w:rFonts w:ascii="Book Antiqua" w:hAnsi="Book Antiqua" w:cs="Arial"/>
          <w:color w:val="000000"/>
          <w:sz w:val="24"/>
          <w:szCs w:val="24"/>
        </w:rPr>
        <w:t>PAD4 inhibitor Cl-amidine (which also blocks NETosis) prevents NET formation and decreases atherosclerotic lesion area in this model</w:t>
      </w:r>
      <w:r w:rsidRPr="001A2224">
        <w:rPr>
          <w:rFonts w:ascii="Book Antiqua" w:hAnsi="Book Antiqua" w:cs="Arial"/>
          <w:color w:val="000000"/>
          <w:sz w:val="24"/>
          <w:szCs w:val="24"/>
        </w:rPr>
        <w:fldChar w:fldCharType="begin">
          <w:fldData xml:space="preserve">PEVuZE5vdGU+PENpdGU+PEF1dGhvcj5LbmlnaHQ8L0F1dGhvcj48WWVhcj4yMDE0PC9ZZWFyPjxS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</w:fldData>
        </w:fldChar>
      </w:r>
      <w:r w:rsidRPr="001A2224">
        <w:rPr>
          <w:rFonts w:ascii="Book Antiqua" w:hAnsi="Book Antiqua" w:cs="Arial"/>
          <w:color w:val="000000"/>
          <w:sz w:val="24"/>
          <w:szCs w:val="24"/>
        </w:rPr>
        <w:instrText xml:space="preserve"> ADDIN EN.CITE </w:instrText>
      </w:r>
      <w:r w:rsidRPr="001A2224">
        <w:rPr>
          <w:rFonts w:ascii="Book Antiqua" w:hAnsi="Book Antiqua" w:cs="Arial"/>
          <w:color w:val="000000"/>
          <w:sz w:val="24"/>
          <w:szCs w:val="24"/>
        </w:rPr>
        <w:fldChar w:fldCharType="begin">
          <w:fldData xml:space="preserve">PEVuZE5vdGU+PENpdGU+PEF1dGhvcj5LbmlnaHQ8L0F1dGhvcj48WWVhcj4yMDE0PC9ZZWFyPjxS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</w:fldData>
        </w:fldChar>
      </w:r>
      <w:r w:rsidRPr="001A2224">
        <w:rPr>
          <w:rFonts w:ascii="Book Antiqua" w:hAnsi="Book Antiqua" w:cs="Arial"/>
          <w:color w:val="000000"/>
          <w:sz w:val="24"/>
          <w:szCs w:val="24"/>
        </w:rPr>
        <w:instrText xml:space="preserve"> ADDIN EN.CITE.DATA </w:instrText>
      </w:r>
      <w:r w:rsidRPr="001A2224">
        <w:rPr>
          <w:rFonts w:ascii="Book Antiqua" w:hAnsi="Book Antiqua" w:cs="Arial"/>
          <w:color w:val="000000"/>
          <w:sz w:val="24"/>
          <w:szCs w:val="24"/>
        </w:rPr>
      </w:r>
      <w:r w:rsidRPr="001A2224">
        <w:rPr>
          <w:rFonts w:ascii="Book Antiqua" w:hAnsi="Book Antiqua" w:cs="Arial"/>
          <w:color w:val="000000"/>
          <w:sz w:val="24"/>
          <w:szCs w:val="24"/>
        </w:rPr>
        <w:fldChar w:fldCharType="end"/>
      </w:r>
      <w:r w:rsidRPr="001A2224">
        <w:rPr>
          <w:rFonts w:ascii="Book Antiqua" w:hAnsi="Book Antiqua" w:cs="Arial"/>
          <w:color w:val="000000"/>
          <w:sz w:val="24"/>
          <w:szCs w:val="24"/>
        </w:rPr>
      </w:r>
      <w:r w:rsidRPr="001A2224">
        <w:rPr>
          <w:rFonts w:ascii="Book Antiqua" w:hAnsi="Book Antiqua" w:cs="Arial"/>
          <w:color w:val="000000"/>
          <w:sz w:val="24"/>
          <w:szCs w:val="24"/>
        </w:rPr>
        <w:fldChar w:fldCharType="separate"/>
      </w:r>
      <w:r w:rsidRPr="001A2224">
        <w:rPr>
          <w:rFonts w:ascii="Book Antiqua" w:hAnsi="Book Antiqua" w:cs="Arial"/>
          <w:noProof/>
          <w:color w:val="000000"/>
          <w:sz w:val="24"/>
          <w:szCs w:val="24"/>
          <w:vertAlign w:val="superscript"/>
        </w:rPr>
        <w:t>[</w:t>
      </w:r>
      <w:hyperlink w:anchor="_ENREF_77" w:tooltip="Knight, 2014 #407" w:history="1">
        <w:r w:rsidRPr="001A2224">
          <w:rPr>
            <w:rFonts w:ascii="Book Antiqua" w:hAnsi="Book Antiqua" w:cs="Arial"/>
            <w:noProof/>
            <w:color w:val="000000"/>
            <w:sz w:val="24"/>
            <w:szCs w:val="24"/>
            <w:vertAlign w:val="superscript"/>
          </w:rPr>
          <w:t>77</w:t>
        </w:r>
      </w:hyperlink>
      <w:r w:rsidRPr="001A2224">
        <w:rPr>
          <w:rFonts w:ascii="Book Antiqua" w:hAnsi="Book Antiqua" w:cs="Arial"/>
          <w:noProof/>
          <w:color w:val="000000"/>
          <w:sz w:val="24"/>
          <w:szCs w:val="24"/>
          <w:vertAlign w:val="superscript"/>
        </w:rPr>
        <w:t>]</w:t>
      </w:r>
      <w:r w:rsidRPr="001A2224">
        <w:rPr>
          <w:rFonts w:ascii="Book Antiqua" w:hAnsi="Book Antiqua" w:cs="Arial"/>
          <w:color w:val="000000"/>
          <w:sz w:val="24"/>
          <w:szCs w:val="24"/>
        </w:rPr>
        <w:fldChar w:fldCharType="end"/>
      </w:r>
      <w:r w:rsidRPr="001A2224">
        <w:rPr>
          <w:rFonts w:ascii="Book Antiqua" w:hAnsi="Book Antiqua" w:cs="Arial"/>
          <w:color w:val="000000"/>
          <w:sz w:val="24"/>
          <w:szCs w:val="24"/>
        </w:rPr>
        <w:t>.</w:t>
      </w:r>
      <w:r w:rsidRPr="001A2224">
        <w:rPr>
          <w:rFonts w:ascii="Book Antiqua" w:hAnsi="Book Antiqua" w:cs="Arial"/>
          <w:sz w:val="24"/>
          <w:szCs w:val="24"/>
        </w:rPr>
        <w:t xml:space="preserve"> Mechanistically, the cathelicidin-derived proteins LL-37 (human) and CRAMP (mouse), which are abundant in NETs, seem to promote atherosclerosis</w:t>
      </w:r>
      <w:r w:rsidRPr="001A2224">
        <w:rPr>
          <w:rFonts w:ascii="Book Antiqua" w:hAnsi="Book Antiqua" w:cs="Arial"/>
          <w:sz w:val="24"/>
          <w:szCs w:val="24"/>
        </w:rPr>
        <w:fldChar w:fldCharType="begin">
          <w:fldData xml:space="preserve">PEVuZE5vdGU+PENpdGU+PEF1dGhvcj5Eb3Jpbmc8L0F1dGhvcj48WWVhcj4yMDEyPC9ZZWFyPjxS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QmlvbDwvZnVsbC10aXRsZT48L3BlcmlvZGljYWw+PGFsdC1wZXJpb2RpY2FsPjxmdWxsLXRpdGxl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=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PEVuZE5vdGU+PENpdGU+PEF1dGhvcj5Eb3Jpbmc8L0F1dGhvcj48WWVhcj4yMDEyPC9ZZWFyPjxS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QmlvbDwvZnVsbC10aXRsZT48L3BlcmlvZGljYWw+PGFsdC1wZXJpb2RpY2FsPjxmdWxsLXRpdGxl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=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0" w:tooltip="Doring, 2012 #236" w:history="1">
        <w:r w:rsidRPr="001A2224">
          <w:rPr>
            <w:rFonts w:ascii="Book Antiqua" w:hAnsi="Book Antiqua" w:cs="Arial"/>
            <w:noProof/>
            <w:sz w:val="24"/>
            <w:szCs w:val="24"/>
            <w:vertAlign w:val="superscript"/>
          </w:rPr>
          <w:t>100</w:t>
        </w:r>
      </w:hyperlink>
      <w:r w:rsidRPr="001A2224">
        <w:rPr>
          <w:rFonts w:ascii="Book Antiqua" w:hAnsi="Book Antiqua" w:cs="Arial"/>
          <w:noProof/>
          <w:sz w:val="24"/>
          <w:szCs w:val="24"/>
          <w:vertAlign w:val="superscript"/>
        </w:rPr>
        <w:t>,</w:t>
      </w:r>
      <w:hyperlink w:anchor="_ENREF_101" w:tooltip="Edfeldt, 2006 #615" w:history="1">
        <w:r w:rsidRPr="001A2224">
          <w:rPr>
            <w:rFonts w:ascii="Book Antiqua" w:hAnsi="Book Antiqua" w:cs="Arial"/>
            <w:noProof/>
            <w:sz w:val="24"/>
            <w:szCs w:val="24"/>
            <w:vertAlign w:val="superscript"/>
          </w:rPr>
          <w:t>101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For example, Doring</w:t>
      </w:r>
      <w:r w:rsidRPr="001A2224">
        <w:rPr>
          <w:rFonts w:ascii="Book Antiqua" w:hAnsi="Book Antiqua" w:cs="Arial"/>
          <w:color w:val="000000"/>
          <w:sz w:val="24"/>
          <w:szCs w:val="24"/>
          <w:shd w:val="clear" w:color="auto" w:fill="FFFFFF"/>
        </w:rPr>
        <w:t xml:space="preserve"> </w:t>
      </w:r>
      <w:r w:rsidRPr="001A2224">
        <w:rPr>
          <w:rFonts w:ascii="Book Antiqua" w:hAnsi="Book Antiqua" w:cs="Arial"/>
          <w:i/>
          <w:color w:val="000000"/>
          <w:sz w:val="24"/>
          <w:szCs w:val="24"/>
          <w:shd w:val="clear" w:color="auto" w:fill="FFFFFF"/>
        </w:rPr>
        <w:t>et al</w:t>
      </w:r>
      <w:r w:rsidRPr="001A2224">
        <w:rPr>
          <w:rFonts w:ascii="Book Antiqua" w:hAnsi="Book Antiqua" w:cs="Arial"/>
          <w:color w:val="000000"/>
          <w:sz w:val="24"/>
          <w:szCs w:val="24"/>
          <w:shd w:val="clear" w:color="auto" w:fill="FFFFFF"/>
        </w:rPr>
        <w:fldChar w:fldCharType="begin">
          <w:fldData xml:space="preserve">PEVuZE5vdGU+PENpdGU+PEF1dGhvcj5Eb3Jpbmc8L0F1dGhvcj48WWVhcj4yMDEyPC9ZZWFyPjxS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LTE+PC9hbHQtcGVyaW9kaWNhbD48cGFnZXM+MTY3My04MzwvcGFnZXM+PHZvbHVtZT4xMjU8L3Zv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</w:fldData>
        </w:fldChar>
      </w:r>
      <w:r w:rsidRPr="001A2224">
        <w:rPr>
          <w:rFonts w:ascii="Book Antiqua" w:hAnsi="Book Antiqua" w:cs="Arial"/>
          <w:color w:val="000000"/>
          <w:sz w:val="24"/>
          <w:szCs w:val="24"/>
          <w:shd w:val="clear" w:color="auto" w:fill="FFFFFF"/>
        </w:rPr>
        <w:instrText xml:space="preserve"> ADDIN EN.CITE </w:instrText>
      </w:r>
      <w:r w:rsidRPr="001A2224">
        <w:rPr>
          <w:rFonts w:ascii="Book Antiqua" w:hAnsi="Book Antiqua" w:cs="Arial"/>
          <w:color w:val="000000"/>
          <w:sz w:val="24"/>
          <w:szCs w:val="24"/>
          <w:shd w:val="clear" w:color="auto" w:fill="FFFFFF"/>
        </w:rPr>
        <w:fldChar w:fldCharType="begin">
          <w:fldData xml:space="preserve">PEVuZE5vdGU+PENpdGU+PEF1dGhvcj5Eb3Jpbmc8L0F1dGhvcj48WWVhcj4yMDEyPC9ZZWFyPjxS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LTE+PC9hbHQtcGVyaW9kaWNhbD48cGFnZXM+MTY3My04MzwvcGFnZXM+PHZvbHVtZT4xMjU8L3Zv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</w:fldData>
        </w:fldChar>
      </w:r>
      <w:r w:rsidRPr="001A2224">
        <w:rPr>
          <w:rFonts w:ascii="Book Antiqua" w:hAnsi="Book Antiqua" w:cs="Arial"/>
          <w:color w:val="000000"/>
          <w:sz w:val="24"/>
          <w:szCs w:val="24"/>
          <w:shd w:val="clear" w:color="auto" w:fill="FFFFFF"/>
        </w:rPr>
        <w:instrText xml:space="preserve"> ADDIN EN.CITE.DATA </w:instrText>
      </w:r>
      <w:r w:rsidRPr="001A2224">
        <w:rPr>
          <w:rFonts w:ascii="Book Antiqua" w:hAnsi="Book Antiqua" w:cs="Arial"/>
          <w:color w:val="000000"/>
          <w:sz w:val="24"/>
          <w:szCs w:val="24"/>
          <w:shd w:val="clear" w:color="auto" w:fill="FFFFFF"/>
        </w:rPr>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r>
      <w:r w:rsidRPr="001A2224">
        <w:rPr>
          <w:rFonts w:ascii="Book Antiqua" w:hAnsi="Book Antiqua" w:cs="Arial"/>
          <w:color w:val="000000"/>
          <w:sz w:val="24"/>
          <w:szCs w:val="24"/>
          <w:shd w:val="clear" w:color="auto" w:fill="FFFFFF"/>
        </w:rPr>
        <w:fldChar w:fldCharType="separate"/>
      </w:r>
      <w:r w:rsidRPr="001A2224">
        <w:rPr>
          <w:rFonts w:ascii="Book Antiqua" w:hAnsi="Book Antiqua" w:cs="Arial"/>
          <w:noProof/>
          <w:color w:val="000000"/>
          <w:sz w:val="24"/>
          <w:szCs w:val="24"/>
          <w:shd w:val="clear" w:color="auto" w:fill="FFFFFF"/>
          <w:vertAlign w:val="superscript"/>
        </w:rPr>
        <w:t>[</w:t>
      </w:r>
      <w:hyperlink w:anchor="_ENREF_102" w:tooltip="Doring, 2012 #29" w:history="1">
        <w:r w:rsidRPr="001A2224">
          <w:rPr>
            <w:rFonts w:ascii="Book Antiqua" w:hAnsi="Book Antiqua" w:cs="Arial"/>
            <w:noProof/>
            <w:color w:val="000000"/>
            <w:sz w:val="24"/>
            <w:szCs w:val="24"/>
            <w:shd w:val="clear" w:color="auto" w:fill="FFFFFF"/>
            <w:vertAlign w:val="superscript"/>
          </w:rPr>
          <w:t>102</w:t>
        </w:r>
      </w:hyperlink>
      <w:r w:rsidRPr="001A2224">
        <w:rPr>
          <w:rFonts w:ascii="Book Antiqua" w:hAnsi="Book Antiqua" w:cs="Arial"/>
          <w:noProof/>
          <w:color w:val="000000"/>
          <w:sz w:val="24"/>
          <w:szCs w:val="24"/>
          <w:shd w:val="clear" w:color="auto" w:fill="FFFFFF"/>
          <w:vertAlign w:val="superscript"/>
        </w:rPr>
        <w:t>]</w:t>
      </w:r>
      <w:r w:rsidRPr="001A2224">
        <w:rPr>
          <w:rFonts w:ascii="Book Antiqua" w:hAnsi="Book Antiqua" w:cs="Arial"/>
          <w:color w:val="000000"/>
          <w:sz w:val="24"/>
          <w:szCs w:val="24"/>
          <w:shd w:val="clear" w:color="auto" w:fill="FFFFFF"/>
        </w:rPr>
        <w:fldChar w:fldCharType="end"/>
      </w:r>
      <w:r w:rsidRPr="001A2224">
        <w:rPr>
          <w:rFonts w:ascii="Book Antiqua" w:hAnsi="Book Antiqua" w:cs="Arial"/>
          <w:color w:val="000000"/>
          <w:sz w:val="24"/>
          <w:szCs w:val="24"/>
          <w:shd w:val="clear" w:color="auto" w:fill="FFFFFF"/>
        </w:rPr>
        <w:t xml:space="preserve"> demonstrated that CRAMP-DNA complexes stimulate plasmacytoid dendritic cells (pDCs) to produce type I interferons that promote plaque growth, a phenotype that could be reversed by either CRAMP deficiency or degradation of the DNA backbone of NETs.</w:t>
      </w:r>
    </w:p>
    <w:p w:rsidR="00664EAE" w:rsidRPr="001A2224" w:rsidRDefault="00664EAE" w:rsidP="00DB1D9B">
      <w:pPr>
        <w:autoSpaceDE w:val="0"/>
        <w:autoSpaceDN w:val="0"/>
        <w:adjustRightInd w:val="0"/>
        <w:spacing w:after="0" w:line="360" w:lineRule="auto"/>
        <w:ind w:firstLineChars="200" w:firstLine="31680"/>
        <w:jc w:val="both"/>
        <w:rPr>
          <w:rFonts w:ascii="Book Antiqua" w:hAnsi="Book Antiqua" w:cs="Arial"/>
          <w:color w:val="000000"/>
          <w:sz w:val="24"/>
          <w:szCs w:val="24"/>
          <w:shd w:val="clear" w:color="auto" w:fill="FFFFFF"/>
        </w:rPr>
      </w:pPr>
      <w:r w:rsidRPr="001A2224">
        <w:rPr>
          <w:rFonts w:ascii="Book Antiqua" w:hAnsi="Book Antiqua" w:cs="Arial"/>
          <w:sz w:val="24"/>
          <w:szCs w:val="24"/>
        </w:rPr>
        <w:t xml:space="preserve">Regarding arterial thrombosis, </w:t>
      </w:r>
      <w:r w:rsidRPr="001A2224">
        <w:rPr>
          <w:rFonts w:ascii="Book Antiqua" w:hAnsi="Book Antiqua" w:cs="Arial"/>
          <w:iCs/>
          <w:sz w:val="24"/>
          <w:szCs w:val="24"/>
        </w:rPr>
        <w:t>coronary thrombi can be rich in NETs as detected by immunochemical staining</w:t>
      </w:r>
      <w:r w:rsidRPr="001A2224">
        <w:rPr>
          <w:rFonts w:ascii="Book Antiqua" w:hAnsi="Book Antiqua" w:cs="Arial"/>
          <w:iCs/>
          <w:sz w:val="24"/>
          <w:szCs w:val="24"/>
        </w:rPr>
        <w:fldChar w:fldCharType="begin">
          <w:fldData xml:space="preserve">PEVuZE5vdGU+PENpdGU+PEF1dGhvcj5kZSBCb2VyPC9BdXRob3I+PFllYXI+MjAxMzwvWWVhcj48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c2lzIGFuZCBoYWVtb3N0YXNpczwvYWJici0xPjwvYWx0LXBlcmlvZGljYWw+PHBhZ2VzPjI5MC03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</w:fldData>
        </w:fldChar>
      </w:r>
      <w:r w:rsidRPr="001A2224">
        <w:rPr>
          <w:rFonts w:ascii="Book Antiqua" w:hAnsi="Book Antiqua" w:cs="Arial"/>
          <w:iCs/>
          <w:sz w:val="24"/>
          <w:szCs w:val="24"/>
        </w:rPr>
        <w:instrText xml:space="preserve"> ADDIN EN.CITE </w:instrText>
      </w:r>
      <w:r w:rsidRPr="001A2224">
        <w:rPr>
          <w:rFonts w:ascii="Book Antiqua" w:hAnsi="Book Antiqua" w:cs="Arial"/>
          <w:iCs/>
          <w:sz w:val="24"/>
          <w:szCs w:val="24"/>
        </w:rPr>
        <w:fldChar w:fldCharType="begin">
          <w:fldData xml:space="preserve">PEVuZE5vdGU+PENpdGU+PEF1dGhvcj5kZSBCb2VyPC9BdXRob3I+PFllYXI+MjAxMzwvWWVhcj48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c2lzIGFuZCBoYWVtb3N0YXNpczwvYWJici0xPjwvYWx0LXBlcmlvZGljYWw+PHBhZ2VzPjI5MC03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</w:fldData>
        </w:fldChar>
      </w:r>
      <w:r w:rsidRPr="001A2224">
        <w:rPr>
          <w:rFonts w:ascii="Book Antiqua" w:hAnsi="Book Antiqua" w:cs="Arial"/>
          <w:iCs/>
          <w:sz w:val="24"/>
          <w:szCs w:val="24"/>
        </w:rPr>
        <w:instrText xml:space="preserve"> ADDIN EN.CITE.DATA </w:instrText>
      </w:r>
      <w:r w:rsidRPr="001A2224">
        <w:rPr>
          <w:rFonts w:ascii="Book Antiqua" w:hAnsi="Book Antiqua" w:cs="Arial"/>
          <w:iCs/>
          <w:sz w:val="24"/>
          <w:szCs w:val="24"/>
        </w:rPr>
      </w:r>
      <w:r w:rsidRPr="001A2224">
        <w:rPr>
          <w:rFonts w:ascii="Book Antiqua" w:hAnsi="Book Antiqua" w:cs="Arial"/>
          <w:iCs/>
          <w:sz w:val="24"/>
          <w:szCs w:val="24"/>
        </w:rPr>
        <w:fldChar w:fldCharType="end"/>
      </w:r>
      <w:r w:rsidRPr="001A2224">
        <w:rPr>
          <w:rFonts w:ascii="Book Antiqua" w:hAnsi="Book Antiqua" w:cs="Arial"/>
          <w:iCs/>
          <w:sz w:val="24"/>
          <w:szCs w:val="24"/>
        </w:rPr>
      </w:r>
      <w:r w:rsidRPr="001A2224">
        <w:rPr>
          <w:rFonts w:ascii="Book Antiqua" w:hAnsi="Book Antiqua" w:cs="Arial"/>
          <w:iCs/>
          <w:sz w:val="24"/>
          <w:szCs w:val="24"/>
        </w:rPr>
        <w:fldChar w:fldCharType="separate"/>
      </w:r>
      <w:r w:rsidRPr="001A2224">
        <w:rPr>
          <w:rFonts w:ascii="Book Antiqua" w:hAnsi="Book Antiqua" w:cs="Arial"/>
          <w:iCs/>
          <w:noProof/>
          <w:sz w:val="24"/>
          <w:szCs w:val="24"/>
          <w:vertAlign w:val="superscript"/>
        </w:rPr>
        <w:t>[</w:t>
      </w:r>
      <w:hyperlink w:anchor="_ENREF_103" w:tooltip="de Boer, 2013 #31" w:history="1">
        <w:r w:rsidRPr="001A2224">
          <w:rPr>
            <w:rFonts w:ascii="Book Antiqua" w:hAnsi="Book Antiqua" w:cs="Arial"/>
            <w:iCs/>
            <w:noProof/>
            <w:sz w:val="24"/>
            <w:szCs w:val="24"/>
            <w:vertAlign w:val="superscript"/>
          </w:rPr>
          <w:t>103</w:t>
        </w:r>
      </w:hyperlink>
      <w:r w:rsidRPr="001A2224">
        <w:rPr>
          <w:rFonts w:ascii="Book Antiqua" w:hAnsi="Book Antiqua" w:cs="Arial"/>
          <w:iCs/>
          <w:noProof/>
          <w:sz w:val="24"/>
          <w:szCs w:val="24"/>
          <w:vertAlign w:val="superscript"/>
        </w:rPr>
        <w:t>]</w:t>
      </w:r>
      <w:r w:rsidRPr="001A2224">
        <w:rPr>
          <w:rFonts w:ascii="Book Antiqua" w:hAnsi="Book Antiqua" w:cs="Arial"/>
          <w:iCs/>
          <w:sz w:val="24"/>
          <w:szCs w:val="24"/>
        </w:rPr>
        <w:fldChar w:fldCharType="end"/>
      </w:r>
      <w:r w:rsidRPr="001A2224">
        <w:rPr>
          <w:rFonts w:ascii="Book Antiqua" w:hAnsi="Book Antiqua" w:cs="Arial"/>
          <w:iCs/>
          <w:sz w:val="24"/>
          <w:szCs w:val="24"/>
        </w:rPr>
        <w:t>; the authors of this study were particularly interested in the role of neutrophil IL-17A/F, and indeed both cytokines were present in not only neutrophils, but NETs themselves</w:t>
      </w:r>
      <w:r w:rsidRPr="001A2224">
        <w:rPr>
          <w:rFonts w:ascii="Book Antiqua" w:hAnsi="Book Antiqua" w:cs="Arial"/>
          <w:iCs/>
          <w:sz w:val="24"/>
          <w:szCs w:val="24"/>
        </w:rPr>
        <w:fldChar w:fldCharType="begin">
          <w:fldData xml:space="preserve">PEVuZE5vdGU+PENpdGU+PEF1dGhvcj5kZSBCb2VyPC9BdXRob3I+PFllYXI+MjAxMzwvWWVhcj48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c2lzIGFuZCBoYWVtb3N0YXNpczwvYWJici0xPjwvYWx0LXBlcmlvZGljYWw+PHBhZ2VzPjI5MC03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</w:fldData>
        </w:fldChar>
      </w:r>
      <w:r w:rsidRPr="001A2224">
        <w:rPr>
          <w:rFonts w:ascii="Book Antiqua" w:hAnsi="Book Antiqua" w:cs="Arial"/>
          <w:iCs/>
          <w:sz w:val="24"/>
          <w:szCs w:val="24"/>
        </w:rPr>
        <w:instrText xml:space="preserve"> ADDIN EN.CITE </w:instrText>
      </w:r>
      <w:r w:rsidRPr="001A2224">
        <w:rPr>
          <w:rFonts w:ascii="Book Antiqua" w:hAnsi="Book Antiqua" w:cs="Arial"/>
          <w:iCs/>
          <w:sz w:val="24"/>
          <w:szCs w:val="24"/>
        </w:rPr>
        <w:fldChar w:fldCharType="begin">
          <w:fldData xml:space="preserve">PEVuZE5vdGU+PENpdGU+PEF1dGhvcj5kZSBCb2VyPC9BdXRob3I+PFllYXI+MjAxMzwvWWVhcj48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c2lzIGFuZCBoYWVtb3N0YXNpczwvYWJici0xPjwvYWx0LXBlcmlvZGljYWw+PHBhZ2VzPjI5MC03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</w:fldData>
        </w:fldChar>
      </w:r>
      <w:r w:rsidRPr="001A2224">
        <w:rPr>
          <w:rFonts w:ascii="Book Antiqua" w:hAnsi="Book Antiqua" w:cs="Arial"/>
          <w:iCs/>
          <w:sz w:val="24"/>
          <w:szCs w:val="24"/>
        </w:rPr>
        <w:instrText xml:space="preserve"> ADDIN EN.CITE.DATA </w:instrText>
      </w:r>
      <w:r w:rsidRPr="001A2224">
        <w:rPr>
          <w:rFonts w:ascii="Book Antiqua" w:hAnsi="Book Antiqua" w:cs="Arial"/>
          <w:iCs/>
          <w:sz w:val="24"/>
          <w:szCs w:val="24"/>
        </w:rPr>
      </w:r>
      <w:r w:rsidRPr="001A2224">
        <w:rPr>
          <w:rFonts w:ascii="Book Antiqua" w:hAnsi="Book Antiqua" w:cs="Arial"/>
          <w:iCs/>
          <w:sz w:val="24"/>
          <w:szCs w:val="24"/>
        </w:rPr>
        <w:fldChar w:fldCharType="end"/>
      </w:r>
      <w:r w:rsidRPr="001A2224">
        <w:rPr>
          <w:rFonts w:ascii="Book Antiqua" w:hAnsi="Book Antiqua" w:cs="Arial"/>
          <w:iCs/>
          <w:sz w:val="24"/>
          <w:szCs w:val="24"/>
        </w:rPr>
      </w:r>
      <w:r w:rsidRPr="001A2224">
        <w:rPr>
          <w:rFonts w:ascii="Book Antiqua" w:hAnsi="Book Antiqua" w:cs="Arial"/>
          <w:iCs/>
          <w:sz w:val="24"/>
          <w:szCs w:val="24"/>
        </w:rPr>
        <w:fldChar w:fldCharType="separate"/>
      </w:r>
      <w:r w:rsidRPr="001A2224">
        <w:rPr>
          <w:rFonts w:ascii="Book Antiqua" w:hAnsi="Book Antiqua" w:cs="Arial"/>
          <w:iCs/>
          <w:noProof/>
          <w:sz w:val="24"/>
          <w:szCs w:val="24"/>
          <w:vertAlign w:val="superscript"/>
        </w:rPr>
        <w:t>[</w:t>
      </w:r>
      <w:hyperlink w:anchor="_ENREF_103" w:tooltip="de Boer, 2013 #31" w:history="1">
        <w:r w:rsidRPr="001A2224">
          <w:rPr>
            <w:rFonts w:ascii="Book Antiqua" w:hAnsi="Book Antiqua" w:cs="Arial"/>
            <w:iCs/>
            <w:noProof/>
            <w:sz w:val="24"/>
            <w:szCs w:val="24"/>
            <w:vertAlign w:val="superscript"/>
          </w:rPr>
          <w:t>103</w:t>
        </w:r>
      </w:hyperlink>
      <w:r w:rsidRPr="001A2224">
        <w:rPr>
          <w:rFonts w:ascii="Book Antiqua" w:hAnsi="Book Antiqua" w:cs="Arial"/>
          <w:iCs/>
          <w:noProof/>
          <w:sz w:val="24"/>
          <w:szCs w:val="24"/>
          <w:vertAlign w:val="superscript"/>
        </w:rPr>
        <w:t>]</w:t>
      </w:r>
      <w:r w:rsidRPr="001A2224">
        <w:rPr>
          <w:rFonts w:ascii="Book Antiqua" w:hAnsi="Book Antiqua" w:cs="Arial"/>
          <w:iCs/>
          <w:sz w:val="24"/>
          <w:szCs w:val="24"/>
        </w:rPr>
        <w:fldChar w:fldCharType="end"/>
      </w:r>
      <w:r w:rsidRPr="001A2224">
        <w:rPr>
          <w:rFonts w:ascii="Book Antiqua" w:hAnsi="Book Antiqua" w:cs="Arial"/>
          <w:iCs/>
          <w:sz w:val="24"/>
          <w:szCs w:val="24"/>
        </w:rPr>
        <w:t xml:space="preserve">. It has also been suggested that NETs present in the thrombi of acute myocardial infarctions expose tissue factor, which is functional in activating both thrombin generation and platelets when studied </w:t>
      </w:r>
      <w:r w:rsidRPr="001A2224">
        <w:rPr>
          <w:rFonts w:ascii="Book Antiqua" w:hAnsi="Book Antiqua" w:cs="Arial"/>
          <w:i/>
          <w:iCs/>
          <w:sz w:val="24"/>
          <w:szCs w:val="24"/>
        </w:rPr>
        <w:t>ex vivo</w:t>
      </w:r>
      <w:r w:rsidRPr="001A2224">
        <w:rPr>
          <w:rFonts w:ascii="Book Antiqua" w:hAnsi="Book Antiqua" w:cs="Arial"/>
          <w:sz w:val="24"/>
          <w:szCs w:val="24"/>
        </w:rPr>
        <w:fldChar w:fldCharType="begin">
          <w:fldData xml:space="preserve">PEVuZE5vdGU+PENpdGU+PEF1dGhvcj5TdGFrb3M8L0F1dGhvcj48WWVhcj4yMDE1PC9ZZWFyPjxS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PkV1cm9wZWFuIGhlYXJ0IGpvdXJuYWw8L2FiYnItMT48L2FsdC1wZXJpb2RpY2FsPjxkYXRlcz48
eWVhcj4yMDE1PC95ZWFyPjxwdWItZGF0ZXM+PGRhdGU+RmViIDc8L2RhdGU+PC9wdWItZGF0ZXM+
PC9kYXRlcz48aXNibj4xNTIyLTk2NDUgKEVsZWN0cm9uaWMpJiN4RDswMTk1LTY2OFggKExpbmtp
bmcpPC9pc2JuPjxhY2Nlc3Npb24tbnVtPjI1NjYwMDU1PC9hY2Nlc3Npb24tbnVtPjx1cmxzPjxy
ZWxhdGVkLXVybHM+PHVybD5odHRwOi8vd3d3Lm5jYmkubmxtLm5paC5nb3YvcHVibWVkLzI1NjYw
MDU1PC91cmw+PC9yZWxhdGVkLXVybHM+PC91cmxzPjxlbGVjdHJvbmljLXJlc291cmNlLW51bT4x
MC4xMDkzL2V1cmhlYXJ0ai9laHYwMDc8L2VsZWN0cm9uaWMtcmVzb3VyY2UtbnVtPjwvcmVjb3Jk
PjwvQ2l0ZT48L0VuZE5vdGU+AGE=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PEVuZE5vdGU+PENpdGU+PEF1dGhvcj5TdGFrb3M8L0F1dGhvcj48WWVhcj4yMDE1PC9ZZWFyPjxS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PkV1cm9wZWFuIGhlYXJ0IGpvdXJuYWw8L2FiYnItMT48L2FsdC1wZXJpb2RpY2FsPjxkYXRlcz48
eWVhcj4yMDE1PC95ZWFyPjxwdWItZGF0ZXM+PGRhdGU+RmViIDc8L2RhdGU+PC9wdWItZGF0ZXM+
PC9kYXRlcz48aXNibj4xNTIyLTk2NDUgKEVsZWN0cm9uaWMpJiN4RDswMTk1LTY2OFggKExpbmtp
bmcpPC9pc2JuPjxhY2Nlc3Npb24tbnVtPjI1NjYwMDU1PC9hY2Nlc3Npb24tbnVtPjx1cmxzPjxy
ZWxhdGVkLXVybHM+PHVybD5odHRwOi8vd3d3Lm5jYmkubmxtLm5paC5nb3YvcHVibWVkLzI1NjYw
MDU1PC91cmw+PC9yZWxhdGVkLXVybHM+PC91cmxzPjxlbGVjdHJvbmljLXJlc291cmNlLW51bT4x
MC4xMDkzL2V1cmhlYXJ0ai9laHYwMDc8L2VsZWN0cm9uaWMtcmVzb3VyY2UtbnVtPjwvcmVjb3Jk
PjwvQ2l0ZT48L0VuZE5vdGU+ACA=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4" w:tooltip="Stakos, 2015 #32" w:history="1">
        <w:r w:rsidRPr="001A2224">
          <w:rPr>
            <w:rFonts w:ascii="Book Antiqua" w:hAnsi="Book Antiqua" w:cs="Arial"/>
            <w:noProof/>
            <w:sz w:val="24"/>
            <w:szCs w:val="24"/>
            <w:vertAlign w:val="superscript"/>
          </w:rPr>
          <w:t>104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iCs/>
          <w:sz w:val="24"/>
          <w:szCs w:val="24"/>
        </w:rPr>
        <w:t>. However, that functionality was lost with digestion of the DNA backbone of NETs</w:t>
      </w:r>
      <w:r w:rsidRPr="001A2224">
        <w:rPr>
          <w:rFonts w:ascii="Book Antiqua" w:hAnsi="Book Antiqua" w:cs="Arial"/>
          <w:sz w:val="24"/>
          <w:szCs w:val="24"/>
        </w:rPr>
        <w:fldChar w:fldCharType="begin">
          <w:fldData xml:space="preserve">PEVuZE5vdGU+PENpdGU+PEF1dGhvcj5TdGFrb3M8L0F1dGhvcj48WWVhcj4yMDE1PC9ZZWFyPjxS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PkV1cm9wZWFuIGhlYXJ0IGpvdXJuYWw8L2FiYnItMT48L2FsdC1wZXJpb2RpY2FsPjxkYXRlcz48
eWVhcj4yMDE1PC95ZWFyPjxwdWItZGF0ZXM+PGRhdGU+RmViIDc8L2RhdGU+PC9wdWItZGF0ZXM+
PC9kYXRlcz48aXNibj4xNTIyLTk2NDUgKEVsZWN0cm9uaWMpJiN4RDswMTk1LTY2OFggKExpbmtp
bmcpPC9pc2JuPjxhY2Nlc3Npb24tbnVtPjI1NjYwMDU1PC9hY2Nlc3Npb24tbnVtPjx1cmxzPjxy
ZWxhdGVkLXVybHM+PHVybD5odHRwOi8vd3d3Lm5jYmkubmxtLm5paC5nb3YvcHVibWVkLzI1NjYw
MDU1PC91cmw+PC9yZWxhdGVkLXVybHM+PC91cmxzPjxlbGVjdHJvbmljLXJlc291cmNlLW51bT4x
MC4xMDkzL2V1cmhlYXJ0ai9laHYwMDc8L2VsZWN0cm9uaWMtcmVzb3VyY2UtbnVtPjwvcmVjb3Jk
PjwvQ2l0ZT48L0VuZE5vdGU+AHU=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PEVuZE5vdGU+PENpdGU+PEF1dGhvcj5TdGFrb3M8L0F1dGhvcj48WWVhcj4yMDE1PC9ZZWFyPjxS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PkV1cm9wZWFuIGhlYXJ0IGpvdXJuYWw8L2FiYnItMT48L2FsdC1wZXJpb2RpY2FsPjxkYXRlcz48
eWVhcj4yMDE1PC95ZWFyPjxwdWItZGF0ZXM+PGRhdGU+RmViIDc8L2RhdGU+PC9wdWItZGF0ZXM+
PC9kYXRlcz48aXNibj4xNTIyLTk2NDUgKEVsZWN0cm9uaWMpJiN4RDswMTk1LTY2OFggKExpbmtp
bmcpPC9pc2JuPjxhY2Nlc3Npb24tbnVtPjI1NjYwMDU1PC9hY2Nlc3Npb24tbnVtPjx1cmxzPjxy
ZWxhdGVkLXVybHM+PHVybD5odHRwOi8vd3d3Lm5jYmkubmxtLm5paC5nb3YvcHVibWVkLzI1NjYw
MDU1PC91cmw+PC9yZWxhdGVkLXVybHM+PC91cmxzPjxlbGVjdHJvbmljLXJlc291cmNlLW51bT4x
MC4xMDkzL2V1cmhlYXJ0ai9laHYwMDc8L2VsZWN0cm9uaWMtcmVzb3VyY2UtbnVtPjwvcmVjb3Jk
PjwvQ2l0ZT48L0VuZE5vdGU+AGE=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4" w:tooltip="Stakos, 2015 #32" w:history="1">
        <w:r w:rsidRPr="001A2224">
          <w:rPr>
            <w:rFonts w:ascii="Book Antiqua" w:hAnsi="Book Antiqua" w:cs="Arial"/>
            <w:noProof/>
            <w:sz w:val="24"/>
            <w:szCs w:val="24"/>
            <w:vertAlign w:val="superscript"/>
          </w:rPr>
          <w:t>104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iCs/>
          <w:sz w:val="24"/>
          <w:szCs w:val="24"/>
        </w:rPr>
        <w:t>. Finally, i</w:t>
      </w:r>
      <w:r w:rsidRPr="001A2224">
        <w:rPr>
          <w:rFonts w:ascii="Book Antiqua" w:hAnsi="Book Antiqua" w:cs="Arial"/>
          <w:sz w:val="24"/>
          <w:szCs w:val="24"/>
        </w:rPr>
        <w:t>n a mouse model of arterial wall injury by ferric chloride, NET nucleosomes, as well as neutrophil serine proteases (elastase and cathepsin G), are essential for thrombus formation</w: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bmROb3RlPgBw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bmROb3RlPgBs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86" w:tooltip="Massberg, 2010 #253" w:history="1">
        <w:r w:rsidRPr="001A2224">
          <w:rPr>
            <w:rFonts w:ascii="Book Antiqua" w:hAnsi="Book Antiqua" w:cs="Arial"/>
            <w:noProof/>
            <w:sz w:val="24"/>
            <w:szCs w:val="24"/>
            <w:vertAlign w:val="superscript"/>
          </w:rPr>
          <w:t>86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SYSTEMIC LUPUS ERYTHEMATOSUS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Systemic lupus erythematosus (SLE) is a systemic autoimmune disease that preferentially affects women. While the etiology of SLE is not fully understood, it is widely accepted that a hallmark of SLE is the near universal detection of an “antinuclear” autoimmune response. In particular, autoantibodies form to double-stranded DNA and to ribonucleoprotein (RNP) complexes. These autoantibodies participate in immune complex formation, with subsequent deposition in organs such as the kidneys (where they cause glomerulonephritis). Given the key roles of both autoantibodies and immune complexes in SLE pathogenesis, the majority of research over the years has understandably focused on abnormalities in the adaptive immune system, with particular attention paid to B cells, T cells, and antigen-presenting cells. However, in recent years, increasing attention has been paid to mediators of the innate immune response, especially neutrophils, which release NETs</w:t>
      </w:r>
      <w:r w:rsidRPr="001A2224">
        <w:rPr>
          <w:rFonts w:ascii="Book Antiqua" w:hAnsi="Book Antiqua" w:cs="Arial"/>
          <w:sz w:val="24"/>
          <w:szCs w:val="24"/>
        </w:rPr>
        <w:fldChar w:fldCharType="begin">
          <w:fldData xml:space="preserve">PEVuZE5vdGU+PENpdGU+PEF1dGhvcj5LbmlnaHQ8L0F1dGhvcj48WWVhcj4yMDEyPC9ZZWFyPjxS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PEVuZE5vdGU+PENpdGU+PEF1dGhvcj5LbmlnaHQ8L0F1dGhvcj48WWVhcj4yMDEyPC9ZZWFyPjxS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5" w:tooltip="Knight, 2012 #596" w:history="1">
        <w:r w:rsidRPr="001A2224">
          <w:rPr>
            <w:rFonts w:ascii="Book Antiqua" w:hAnsi="Book Antiqua" w:cs="Arial"/>
            <w:noProof/>
            <w:sz w:val="24"/>
            <w:szCs w:val="24"/>
            <w:vertAlign w:val="superscript"/>
          </w:rPr>
          <w:t>105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and pDCs, which manufacture large quantities of type I interferons</w:t>
      </w:r>
      <w:r w:rsidRPr="001A2224">
        <w:rPr>
          <w:rFonts w:ascii="Book Antiqua" w:hAnsi="Book Antiqua" w:cs="Arial"/>
          <w:sz w:val="24"/>
          <w:szCs w:val="24"/>
        </w:rPr>
        <w:fldChar w:fldCharType="begin">
          <w:fldData xml:space="preserve">PEVuZE5vdGU+PENpdGU+PEF1dGhvcj5FbGtvbjwvQXV0aG9yPjxZZWFyPjIwMTI8L1llYXI+PFJl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PEVuZE5vdGU+PENpdGU+PEF1dGhvcj5FbGtvbjwvQXV0aG9yPjxZZWFyPjIwMTI8L1llYXI+PFJl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6" w:tooltip="Elkon, 2012 #597" w:history="1">
        <w:r w:rsidRPr="001A2224">
          <w:rPr>
            <w:rFonts w:ascii="Book Antiqua" w:hAnsi="Book Antiqua" w:cs="Arial"/>
            <w:noProof/>
            <w:sz w:val="24"/>
            <w:szCs w:val="24"/>
            <w:vertAlign w:val="superscript"/>
          </w:rPr>
          <w:t>106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Regarding NETs, some patients with SLE have a deficiency in circulating DNase function, and therefore an impaired ability to degrade NETs in plasma</w:t>
      </w:r>
      <w:r w:rsidRPr="001A2224">
        <w:rPr>
          <w:rFonts w:ascii="Book Antiqua" w:hAnsi="Book Antiqua" w:cs="Arial"/>
          <w:sz w:val="24"/>
          <w:szCs w:val="24"/>
        </w:rPr>
        <w:fldChar w:fldCharType="begin">
          <w:fldData xml:space="preserve">PEVuZE5vdGU+PENpdGU+PEF1dGhvcj5IYWtraW08L0F1dGhvcj48WWVhcj4yMDEwPC9ZZWFyPjxS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PEVuZE5vdGU+PENpdGU+PEF1dGhvcj5IYWtraW08L0F1dGhvcj48WWVhcj4yMDEwPC9ZZWFyPjxS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7" w:tooltip="Hakkim, 2010 #203" w:history="1">
        <w:r w:rsidRPr="001A2224">
          <w:rPr>
            <w:rFonts w:ascii="Book Antiqua" w:hAnsi="Book Antiqua" w:cs="Arial"/>
            <w:noProof/>
            <w:sz w:val="24"/>
            <w:szCs w:val="24"/>
            <w:vertAlign w:val="superscript"/>
          </w:rPr>
          <w:t>107</w:t>
        </w:r>
      </w:hyperlink>
      <w:r w:rsidRPr="001A2224">
        <w:rPr>
          <w:rFonts w:ascii="Book Antiqua" w:hAnsi="Book Antiqua" w:cs="Arial"/>
          <w:noProof/>
          <w:sz w:val="24"/>
          <w:szCs w:val="24"/>
          <w:vertAlign w:val="superscript"/>
        </w:rPr>
        <w:t>,</w:t>
      </w:r>
      <w:hyperlink w:anchor="_ENREF_108" w:tooltip="Leffler, 2012 #228" w:history="1">
        <w:r w:rsidRPr="001A2224">
          <w:rPr>
            <w:rFonts w:ascii="Book Antiqua" w:hAnsi="Book Antiqua" w:cs="Arial"/>
            <w:noProof/>
            <w:sz w:val="24"/>
            <w:szCs w:val="24"/>
            <w:vertAlign w:val="superscript"/>
          </w:rPr>
          <w:t>108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This DNase defect fluctuates, and has been shown to correlate with both glomerulonephritis and hypocomplementemia</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&lt;EndNote&gt;&lt;Cite&gt;&lt;Author&gt;Leffler&lt;/Author&gt;&lt;Year&gt;2013&lt;/Year&gt;&lt;RecNum&gt;335&lt;/RecNum&gt;&lt;DisplayText&gt;&lt;style face="superscript"&gt;[109]&lt;/style&gt;&lt;/DisplayText&gt;&lt;record&gt;&lt;rec-number&gt;335&lt;/rec-number&gt;&lt;foreign-keys&gt;&lt;key app="EN" db-id="vtwfx5w2tv5adcea9wfx9triw22pez50dse5"&gt;335&lt;/key&gt;&lt;/foreign-keys&gt;&lt;ref-type name="Journal Article"&gt;17&lt;/ref-type&gt;&lt;contributors&gt;&lt;authors&gt;&lt;author&gt;Leffler, J.&lt;/author&gt;&lt;author&gt;Gullstrand, B.&lt;/author&gt;&lt;author&gt;Jonsen, A.&lt;/author&gt;&lt;author&gt;Nilsson, J. A.&lt;/author&gt;&lt;author&gt;Martin, M.&lt;/author&gt;&lt;author&gt;Blom, A. M.&lt;/author&gt;&lt;author&gt;Bengtsson, A. A.&lt;/author&gt;&lt;/authors&gt;&lt;/contributors&gt;&lt;titles&gt;&lt;title&gt;Degradation of neutrophil extracellular traps co-varies with disease activity in patients with systemic lupus erythematosus&lt;/title&gt;&lt;secondary-title&gt;Arthritis Res Ther&lt;/secondary-title&gt;&lt;/titles&gt;&lt;periodical&gt;&lt;full-title&gt;Arthritis Res Ther&lt;/full-title&gt;&lt;abbr-1&gt;Arthritis research &amp;amp; therapy&lt;/abbr-1&gt;&lt;/periodical&gt;&lt;pages&gt;R84&lt;/pages&gt;&lt;volume&gt;15&lt;/volume&gt;&lt;number&gt;4&lt;/number&gt;&lt;edition&gt;2013/08/16&lt;/edition&gt;&lt;dates&gt;&lt;year&gt;2013&lt;/year&gt;&lt;pub-dates&gt;&lt;date&gt;Aug 14&lt;/date&gt;&lt;/pub-dates&gt;&lt;/dates&gt;&lt;isbn&gt;1478-6362 (Electronic)&amp;#xD;1478-6354 (Linking)&lt;/isbn&gt;&lt;accession-num&gt;23945056&lt;/accession-num&gt;&lt;urls&gt;&lt;related-urls&gt;&lt;url&gt;http://www.ncbi.nlm.nih.gov/pubmed/23945056&lt;/url&gt;&lt;/related-urls&gt;&lt;/urls&gt;&lt;electronic-resource-num&gt;ar4264 [pii]&amp;#xD;10.1186/ar4264&lt;/electronic-resource-num&gt;&lt;language&gt;Eng&lt;/language&gt;&lt;/record&gt;&lt;/Cite&gt;&lt;/EndNote&gt;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9" w:tooltip="Leffler, 2013 #335" w:history="1">
        <w:r w:rsidRPr="001A2224">
          <w:rPr>
            <w:rFonts w:ascii="Book Antiqua" w:hAnsi="Book Antiqua" w:cs="Arial"/>
            <w:noProof/>
            <w:sz w:val="24"/>
            <w:szCs w:val="24"/>
            <w:vertAlign w:val="superscript"/>
          </w:rPr>
          <w:t>109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Not surprisingly, the levels of circulating NETs themselves have also been shown to correlate with nephritis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&lt;EndNote&gt;&lt;Cite&gt;&lt;Author&gt;Zhang&lt;/Author&gt;&lt;Year&gt;2014&lt;/Year&gt;&lt;RecNum&gt;543&lt;/RecNum&gt;&lt;DisplayText&gt;&lt;style face="superscript"&gt;[110]&lt;/style&gt;&lt;/DisplayText&gt;&lt;record&gt;&lt;rec-number&gt;543&lt;/rec-number&gt;&lt;foreign-keys&gt;&lt;key app="EN" db-id="vtwfx5w2tv5adcea9wfx9triw22pez50dse5"&gt;543&lt;/key&gt;&lt;/foreign-keys&gt;&lt;ref-type name="Journal Article"&gt;17&lt;/ref-type&gt;&lt;contributors&gt;&lt;authors&gt;&lt;author&gt;Zhang, S.&lt;/author&gt;&lt;author&gt;Lu, X.&lt;/author&gt;&lt;author&gt;Shu, X.&lt;/author&gt;&lt;author&gt;Tian, X.&lt;/author&gt;&lt;author&gt;Yang, H.&lt;/author&gt;&lt;author&gt;Yang, W.&lt;/author&gt;&lt;author&gt;Zhang, Y.&lt;/author&gt;&lt;author&gt;Wang, G.&lt;/author&gt;&lt;/authors&gt;&lt;/contributors&gt;&lt;auth-address&gt;Department of Rheumatology, China-Japan Friendship Hospital, China.&lt;/auth-address&gt;&lt;titles&gt;&lt;title&gt;Elevated plasma cfDNA may be associated with active lupus nephritis and partially attributed to abnormal regulation of neutrophil extracellular traps (NETs) in patients with systemic lupus erythematosus&lt;/title&gt;&lt;secondary-title&gt;Intern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medicine&lt;/abbr-1&gt;&lt;/alt-periodical&gt;&lt;pages&gt;2763-71&lt;/pages&gt;&lt;volume&gt;53&lt;/volume&gt;&lt;number&gt;24&lt;/number&gt;&lt;dates&gt;&lt;year&gt;2014&lt;/year&gt;&lt;/dates&gt;&lt;isbn&gt;1349-7235 (Electronic)&amp;#xD;0918-2918 (Linking)&lt;/isbn&gt;&lt;accession-num&gt;25500436&lt;/accession-num&gt;&lt;urls&gt;&lt;related-urls&gt;&lt;url&gt;http://www.ncbi.nlm.nih.gov/pubmed/25500436&lt;/url&gt;&lt;/related-urls&gt;&lt;/urls&gt;&lt;/record&gt;&lt;/Cite&gt;&lt;/EndNote&gt;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0" w:tooltip="Zhang, 2014 #543" w:history="1">
        <w:r w:rsidRPr="001A2224">
          <w:rPr>
            <w:rFonts w:ascii="Book Antiqua" w:hAnsi="Book Antiqua" w:cs="Arial"/>
            <w:noProof/>
            <w:sz w:val="24"/>
            <w:szCs w:val="24"/>
            <w:vertAlign w:val="superscript"/>
          </w:rPr>
          <w:t>110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While impaired degradation surely plays a role in the increased levels of circulating NETs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&lt;EndNote&gt;&lt;Cite&gt;&lt;Author&gt;Zhang&lt;/Author&gt;&lt;Year&gt;2014&lt;/Year&gt;&lt;RecNum&gt;543&lt;/RecNum&gt;&lt;DisplayText&gt;&lt;style face="superscript"&gt;[110]&lt;/style&gt;&lt;/DisplayText&gt;&lt;record&gt;&lt;rec-number&gt;543&lt;/rec-number&gt;&lt;foreign-keys&gt;&lt;key app="EN" db-id="vtwfx5w2tv5adcea9wfx9triw22pez50dse5"&gt;543&lt;/key&gt;&lt;/foreign-keys&gt;&lt;ref-type name="Journal Article"&gt;17&lt;/ref-type&gt;&lt;contributors&gt;&lt;authors&gt;&lt;author&gt;Zhang, S.&lt;/author&gt;&lt;author&gt;Lu, X.&lt;/author&gt;&lt;author&gt;Shu, X.&lt;/author&gt;&lt;author&gt;Tian, X.&lt;/author&gt;&lt;author&gt;Yang, H.&lt;/author&gt;&lt;author&gt;Yang, W.&lt;/author&gt;&lt;author&gt;Zhang, Y.&lt;/author&gt;&lt;author&gt;Wang, G.&lt;/author&gt;&lt;/authors&gt;&lt;/contributors&gt;&lt;auth-address&gt;Department of Rheumatology, China-Japan Friendship Hospital, China.&lt;/auth-address&gt;&lt;titles&gt;&lt;title&gt;Elevated plasma cfDNA may be associated with active lupus nephritis and partially attributed to abnormal regulation of neutrophil extracellular traps (NETs) in patients with systemic lupus erythematosus&lt;/title&gt;&lt;secondary-title&gt;Intern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medicine&lt;/abbr-1&gt;&lt;/alt-periodical&gt;&lt;pages&gt;2763-71&lt;/pages&gt;&lt;volume&gt;53&lt;/volume&gt;&lt;number&gt;24&lt;/number&gt;&lt;dates&gt;&lt;year&gt;2014&lt;/year&gt;&lt;/dates&gt;&lt;isbn&gt;1349-7235 (Electronic)&amp;#xD;0918-2918 (Linking)&lt;/isbn&gt;&lt;accession-num&gt;25500436&lt;/accession-num&gt;&lt;urls&gt;&lt;related-urls&gt;&lt;url&gt;http://www.ncbi.nlm.nih.gov/pubmed/25500436&lt;/url&gt;&lt;/related-urls&gt;&lt;/urls&gt;&lt;/record&gt;&lt;/Cite&gt;&lt;/EndNote&gt;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0" w:tooltip="Zhang, 2014 #543" w:history="1">
        <w:r w:rsidRPr="001A2224">
          <w:rPr>
            <w:rFonts w:ascii="Book Antiqua" w:hAnsi="Book Antiqua" w:cs="Arial"/>
            <w:noProof/>
            <w:sz w:val="24"/>
            <w:szCs w:val="24"/>
            <w:vertAlign w:val="superscript"/>
          </w:rPr>
          <w:t>110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situation is further exacerbated by the increased propensity of SLE neutrophils to undergo NETosis</w: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aXB0Ij5bMTExLTExM108L3N0eWxlPjwvRGlzcGxheVRleHQ+PHJlY29yZD48cmVjLW51bWJlcj4x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dWlkcz0yMTYxMzYxNDwvdXJsPjwvcmVsYXRlZC11cmxzPjwvdXJscz48Y3VzdG9tMj4zMTE5NzY5
PC9jdXN0b20yPjxlbGVjdHJvbmljLXJlc291cmNlLW51bT5qaW1tdW5vbC4xMTAwNDUwIFtwaWld
JiN4RDsxMC40MDQ5L2ppbW11bm9sLjExMDA0NTA8L2VsZWN0cm9uaWMtcmVzb3VyY2UtbnVtPjxs
YW5ndWFnZT5lbmc8L2xhbmd1YWdlPjwvcmVjb3JkPjwvQ2l0ZT48L0VuZE5vdGU+AABy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aXB0Ij5bMTExLTExM108L3N0eWxlPjwvRGlzcGxheVRleHQ+PHJlY29yZD48cmVjLW51bWJlcj4x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dWlkcz0yMTYxMzYxNDwvdXJsPjwvcmVsYXRlZC11cmxzPjwvdXJscz48Y3VzdG9tMj4zMTE5NzY5
PC9jdXN0b20yPjxlbGVjdHJvbmljLXJlc291cmNlLW51bT5qaW1tdW5vbC4xMTAwNDUwIFtwaWld
JiN4RDsxMC40MDQ5L2ppbW11bm9sLjExMDA0NTA8L2VsZWN0cm9uaWMtcmVzb3VyY2UtbnVtPjxs
YW5ndWFnZT5lbmc8L2xhbmd1YWdlPjwvcmVjb3JkPjwvQ2l0ZT48L0VuZE5vdGU+AAAg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1" w:tooltip="Garcia-Romo, 2011 #195" w:history="1">
        <w:r w:rsidRPr="001A2224">
          <w:rPr>
            <w:rFonts w:ascii="Book Antiqua" w:hAnsi="Book Antiqua" w:cs="Arial"/>
            <w:noProof/>
            <w:sz w:val="24"/>
            <w:szCs w:val="24"/>
            <w:vertAlign w:val="superscript"/>
          </w:rPr>
          <w:t>111-113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some cases this is likely a result of stimulation by circulating autoantibodies, such as anti-RNP and anti-LL-37, which are common in SLE patients</w: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aXB0Ij5bMTExLCAxMTIsIDExNF08L3N0eWxlPjwvRGlzcGxheVRleHQ+PHJlY29yZD48cmVjLW51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aXB0Ij5bMTExLCAxMTIsIDExNF08L3N0eWxlPjwvRGlzcGxheVRleHQ+PHJlY29yZD48cmVjLW51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1" w:tooltip="Garcia-Romo, 2011 #195" w:history="1">
        <w:r w:rsidRPr="001A2224">
          <w:rPr>
            <w:rFonts w:ascii="Book Antiqua" w:hAnsi="Book Antiqua" w:cs="Arial"/>
            <w:noProof/>
            <w:sz w:val="24"/>
            <w:szCs w:val="24"/>
            <w:vertAlign w:val="superscript"/>
          </w:rPr>
          <w:t>111</w:t>
        </w:r>
      </w:hyperlink>
      <w:r w:rsidRPr="001A2224">
        <w:rPr>
          <w:rFonts w:ascii="Book Antiqua" w:hAnsi="Book Antiqua" w:cs="Arial"/>
          <w:noProof/>
          <w:sz w:val="24"/>
          <w:szCs w:val="24"/>
          <w:vertAlign w:val="superscript"/>
        </w:rPr>
        <w:t>,</w:t>
      </w:r>
      <w:hyperlink w:anchor="_ENREF_112" w:tooltip="Lande, 2011 #193" w:history="1">
        <w:r w:rsidRPr="001A2224">
          <w:rPr>
            <w:rFonts w:ascii="Book Antiqua" w:hAnsi="Book Antiqua" w:cs="Arial"/>
            <w:noProof/>
            <w:sz w:val="24"/>
            <w:szCs w:val="24"/>
            <w:vertAlign w:val="superscript"/>
          </w:rPr>
          <w:t>112</w:t>
        </w:r>
      </w:hyperlink>
      <w:r w:rsidRPr="001A2224">
        <w:rPr>
          <w:rFonts w:ascii="Book Antiqua" w:hAnsi="Book Antiqua" w:cs="Arial"/>
          <w:noProof/>
          <w:sz w:val="24"/>
          <w:szCs w:val="24"/>
          <w:vertAlign w:val="superscript"/>
        </w:rPr>
        <w:t>,</w:t>
      </w:r>
      <w:hyperlink w:anchor="_ENREF_114" w:tooltip="Van Avondt, 2013 #336" w:history="1">
        <w:r w:rsidRPr="001A2224">
          <w:rPr>
            <w:rFonts w:ascii="Book Antiqua" w:hAnsi="Book Antiqua" w:cs="Arial"/>
            <w:noProof/>
            <w:sz w:val="24"/>
            <w:szCs w:val="24"/>
            <w:vertAlign w:val="superscript"/>
          </w:rPr>
          <w:t>114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other cases, enhanced NETosis may be attributable to environmental factors, like low vitamin D levels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&lt;EndNote&gt;&lt;Cite&gt;&lt;Author&gt;Handono&lt;/Author&gt;&lt;Year&gt;2014&lt;/Year&gt;&lt;RecNum&gt;544&lt;/RecNum&gt;&lt;DisplayText&gt;&lt;style face="superscript"&gt;[115]&lt;/style&gt;&lt;/DisplayText&gt;&lt;record&gt;&lt;rec-number&gt;544&lt;/rec-number&gt;&lt;foreign-keys&gt;&lt;key app="EN" db-id="vtwfx5w2tv5adcea9wfx9triw22pez50dse5"&gt;544&lt;/key&gt;&lt;/foreign-keys&gt;&lt;ref-type name="Journal Article"&gt;17&lt;/ref-type&gt;&lt;contributors&gt;&lt;authors&gt;&lt;author&gt;Handono, K.&lt;/author&gt;&lt;author&gt;Sidarta, Y. O.&lt;/author&gt;&lt;author&gt;Pradana, B. A.&lt;/author&gt;&lt;author&gt;Nugroho, R. A.&lt;/author&gt;&lt;author&gt;Hartono, I. A.&lt;/author&gt;&lt;author&gt;Kalim, H.&lt;/author&gt;&lt;author&gt;Endharti, A. T.&lt;/author&gt;&lt;/authors&gt;&lt;/contributors&gt;&lt;auth-address&gt;Department of Clinical Pathology, Faculty of Medicine, Universitas Brawijaya - Saiful Anwar Hospital, Malang, Indonesia.&lt;/auth-address&gt;&lt;titles&gt;&lt;title&gt;Vitamin D prevents endothelial damage induced by increased neutrophil extracellular traps formation in patients with systemic lupus erythematosus&lt;/title&gt;&lt;secondary-title&gt;Acta Med Indones&lt;/secondary-title&gt;&lt;alt-title&gt;Acta medica Indonesiana&lt;/alt-title&gt;&lt;/titles&gt;&lt;periodical&gt;&lt;full-title&gt;Acta Med Indones&lt;/full-title&gt;&lt;abbr-1&gt;Acta medica Indonesiana&lt;/abbr-1&gt;&lt;/periodical&gt;&lt;alt-periodical&gt;&lt;full-title&gt;Acta Med Indones&lt;/full-title&gt;&lt;abbr-1&gt;Acta medica Indonesiana&lt;/abbr-1&gt;&lt;/alt-periodical&gt;&lt;pages&gt;189-98&lt;/pages&gt;&lt;volume&gt;46&lt;/volume&gt;&lt;number&gt;3&lt;/number&gt;&lt;dates&gt;&lt;year&gt;2014&lt;/year&gt;&lt;pub-dates&gt;&lt;date&gt;Jul&lt;/date&gt;&lt;/pub-dates&gt;&lt;/dates&gt;&lt;isbn&gt;0125-9326 (Print)&amp;#xD;0125-9326 (Linking)&lt;/isbn&gt;&lt;accession-num&gt;25348181&lt;/accession-num&gt;&lt;urls&gt;&lt;related-urls&gt;&lt;url&gt;http://www.ncbi.nlm.nih.gov/pubmed/25348181&lt;/url&gt;&lt;/related-urls&gt;&lt;/urls&gt;&lt;/record&gt;&lt;/Cite&gt;&lt;/EndNote&gt;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5" w:tooltip="Handono, 2014 #544" w:history="1">
        <w:r w:rsidRPr="001A2224">
          <w:rPr>
            <w:rFonts w:ascii="Book Antiqua" w:hAnsi="Book Antiqua" w:cs="Arial"/>
            <w:noProof/>
            <w:sz w:val="24"/>
            <w:szCs w:val="24"/>
            <w:vertAlign w:val="superscript"/>
          </w:rPr>
          <w:t>115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or increased susceptibility to infection resulting from treatment with immunosuppressive drugs. Accelerated NETosis may also stem from inherent differences in SLE neutrophils, as evidenced by their lower density (sometimes referred to as low-density granulocytes or LDGs) and their proinflammatory phenotype</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&lt;EndNote&gt;&lt;Cite&gt;&lt;Author&gt;Villanueva&lt;/Author&gt;&lt;Year&gt;2011&lt;/Year&gt;&lt;RecNum&gt;46&lt;/RecNum&gt;&lt;DisplayText&gt;&lt;style face="superscript"&gt;[113]&lt;/style&gt;&lt;/DisplayText&gt;&lt;record&gt;&lt;rec-number&gt;46&lt;/rec-number&gt;&lt;foreign-keys&gt;&lt;key app="EN" db-id="vtwfx5w2tv5adcea9wfx9triw22pez50dse5"&gt;46&lt;/key&gt;&lt;/foreign-keys&gt;&lt;ref-type name="Journal Article"&gt;17&lt;/ref-type&gt;&lt;contributors&gt;&lt;authors&gt;&lt;author&gt;Villanueva, E.&lt;/author&gt;&lt;author&gt;Yalavarthi, S.&lt;/author&gt;&lt;author&gt;Berthier, C. C.&lt;/author&gt;&lt;author&gt;Hodgin, J. B.&lt;/author&gt;&lt;author&gt;Khandpur, R.&lt;/author&gt;&lt;author&gt;Lin, A. M.&lt;/author&gt;&lt;author&gt;Rubin, C. J.&lt;/author&gt;&lt;author&gt;Zhao, W.&lt;/author&gt;&lt;author&gt;Olsen, S. H.&lt;/author&gt;&lt;author&gt;Klinker, M.&lt;/author&gt;&lt;author&gt;Shealy, D.&lt;/author&gt;&lt;author&gt;Denny, M. F.&lt;/author&gt;&lt;author&gt;Plumas, J.&lt;/author&gt;&lt;author&gt;Chaperot, L.&lt;/author&gt;&lt;author&gt;Kretzler, M.&lt;/author&gt;&lt;author&gt;Bruce, A. T.&lt;/author&gt;&lt;author&gt;Kaplan, M. J.&lt;/author&gt;&lt;/authors&gt;&lt;/contributors&gt;&lt;auth-address&gt;Division of Rheumatology, Department of Internal Medicine, University of Michigan Medical School, Ann Arbor, MI 48109, USA.&lt;/auth-address&gt;&lt;titles&gt;&lt;title&gt;Netting neutrophils induce endothelial damage, infiltrate tissues, and expose immunostimulatory molecules in systemic lupus erythematosus&lt;/title&gt;&lt;secondary-title&gt;J Immunol&lt;/secondary-title&gt;&lt;/titles&gt;&lt;periodical&gt;&lt;full-title&gt;J Immunol&lt;/full-title&gt;&lt;abbr-1&gt;Journal of immunology&lt;/abbr-1&gt;&lt;/periodical&gt;&lt;pages&gt;538-52&lt;/pages&gt;&lt;volume&gt;187&lt;/volume&gt;&lt;number&gt;1&lt;/number&gt;&lt;edition&gt;2011/05/27&lt;/edition&gt;&lt;dates&gt;&lt;year&gt;2011&lt;/year&gt;&lt;pub-dates&gt;&lt;date&gt;Jul 1&lt;/date&gt;&lt;/pub-dates&gt;&lt;/dates&gt;&lt;isbn&gt;1550-6606 (Electronic)&amp;#xD;0022-1767 (Linking)&lt;/isbn&gt;&lt;accession-num&gt;21613614&lt;/accession-num&gt;&lt;urls&gt;&lt;related-urls&gt;&lt;url&gt;http://www.ncbi.nlm.nih.gov/entrez/query.fcgi?cmd=Retrieve&amp;amp;db=PubMed&amp;amp;dopt=Citation&amp;amp;list_uids=21613614&lt;/url&gt;&lt;/related-urls&gt;&lt;/urls&gt;&lt;custom2&gt;3119769&lt;/custom2&gt;&lt;electronic-resource-num&gt;jimmunol.1100450 [pii]&amp;#xD;10.4049/jimmunol.1100450&lt;/electronic-resource-num&gt;&lt;language&gt;eng&lt;/language&gt;&lt;/record&gt;&lt;/Cite&gt;&lt;/EndNote&gt;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3" w:tooltip="Villanueva, 2011 #46" w:history="1">
        <w:r w:rsidRPr="001A2224">
          <w:rPr>
            <w:rFonts w:ascii="Book Antiqua" w:hAnsi="Book Antiqua" w:cs="Arial"/>
            <w:noProof/>
            <w:sz w:val="24"/>
            <w:szCs w:val="24"/>
            <w:vertAlign w:val="superscript"/>
          </w:rPr>
          <w:t>113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Further, SLE NETs may be especially potent stimulators of the immune system. For example, they contain LL-37, which stimulates both pDCs and macrophages</w:t>
      </w:r>
      <w:r w:rsidRPr="001A2224">
        <w:rPr>
          <w:rFonts w:ascii="Book Antiqua" w:hAnsi="Book Antiqua" w:cs="Arial"/>
          <w:sz w:val="24"/>
          <w:szCs w:val="24"/>
        </w:rPr>
        <w:fldChar w:fldCharType="begin">
          <w:fldData xml:space="preserve">PEVuZE5vdGU+PENpdGU+PEF1dGhvcj5LYWhsZW5iZXJnPC9BdXRob3I+PFllYXI+MjAxMzwvWWVh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PEVuZE5vdGU+PENpdGU+PEF1dGhvcj5LYWhsZW5iZXJnPC9BdXRob3I+PFllYXI+MjAxMzwvWWVh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2" w:tooltip="Lande, 2011 #193" w:history="1">
        <w:r w:rsidRPr="001A2224">
          <w:rPr>
            <w:rFonts w:ascii="Book Antiqua" w:hAnsi="Book Antiqua" w:cs="Arial"/>
            <w:noProof/>
            <w:sz w:val="24"/>
            <w:szCs w:val="24"/>
            <w:vertAlign w:val="superscript"/>
          </w:rPr>
          <w:t>112</w:t>
        </w:r>
      </w:hyperlink>
      <w:r w:rsidRPr="001A2224">
        <w:rPr>
          <w:rFonts w:ascii="Book Antiqua" w:hAnsi="Book Antiqua" w:cs="Arial"/>
          <w:noProof/>
          <w:sz w:val="24"/>
          <w:szCs w:val="24"/>
          <w:vertAlign w:val="superscript"/>
        </w:rPr>
        <w:t>,</w:t>
      </w:r>
      <w:hyperlink w:anchor="_ENREF_116" w:tooltip="Kahlenberg, 2013 #224" w:history="1">
        <w:r w:rsidRPr="001A2224">
          <w:rPr>
            <w:rFonts w:ascii="Book Antiqua" w:hAnsi="Book Antiqua" w:cs="Arial"/>
            <w:noProof/>
            <w:sz w:val="24"/>
            <w:szCs w:val="24"/>
            <w:vertAlign w:val="superscript"/>
          </w:rPr>
          <w:t>116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immunostimulatory potential of SLE NETs may also be further amplified by acetylated histones and demethylated DNA</w:t>
      </w:r>
      <w:r w:rsidRPr="001A2224">
        <w:rPr>
          <w:rFonts w:ascii="Book Antiqua" w:hAnsi="Book Antiqua" w:cs="Arial"/>
          <w:sz w:val="24"/>
          <w:szCs w:val="24"/>
        </w:rPr>
        <w:fldChar w:fldCharType="begin">
          <w:fldData xml:space="preserve">PEVuZE5vdGU+PENpdGU+PEF1dGhvcj5QaWV0ZXJzZTwvQXV0aG9yPjxZZWFyPjIwMTU8L1llYXI+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bWVudGFsIGltbXVub2xvZ3k8L2FiYnItMT48L2FsdC1wZXJpb2RpY2FsPjxwYWdlcz42OC03NDwv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PEVuZE5vdGU+PENpdGU+PEF1dGhvcj5QaWV0ZXJzZTwvQXV0aG9yPjxZZWFyPjIwMTU8L1llYXI+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bWVudGFsIGltbXVub2xvZ3k8L2FiYnItMT48L2FsdC1wZXJpb2RpY2FsPjxwYWdlcz42OC03NDwv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7" w:tooltip="Pieterse, 2015 #537" w:history="1">
        <w:r w:rsidRPr="001A2224">
          <w:rPr>
            <w:rFonts w:ascii="Book Antiqua" w:hAnsi="Book Antiqua" w:cs="Arial"/>
            <w:noProof/>
            <w:sz w:val="24"/>
            <w:szCs w:val="24"/>
            <w:vertAlign w:val="superscript"/>
          </w:rPr>
          <w:t>117</w:t>
        </w:r>
      </w:hyperlink>
      <w:r w:rsidRPr="001A2224">
        <w:rPr>
          <w:rFonts w:ascii="Book Antiqua" w:hAnsi="Book Antiqua" w:cs="Arial"/>
          <w:noProof/>
          <w:sz w:val="24"/>
          <w:szCs w:val="24"/>
          <w:vertAlign w:val="superscript"/>
        </w:rPr>
        <w:t>,</w:t>
      </w:r>
      <w:hyperlink w:anchor="_ENREF_118" w:tooltip="Coit, 2015 #545" w:history="1">
        <w:r w:rsidRPr="001A2224">
          <w:rPr>
            <w:rFonts w:ascii="Book Antiqua" w:hAnsi="Book Antiqua" w:cs="Arial"/>
            <w:noProof/>
            <w:sz w:val="24"/>
            <w:szCs w:val="24"/>
            <w:vertAlign w:val="superscript"/>
          </w:rPr>
          <w:t>118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As is discussed above, the risk of thrombotic events, both arterial and venous, is significant in SLE patients</w:t>
      </w:r>
      <w:r w:rsidRPr="001A2224">
        <w:rPr>
          <w:rFonts w:ascii="Book Antiqua" w:hAnsi="Book Antiqua" w:cs="Arial"/>
          <w:sz w:val="24"/>
          <w:szCs w:val="24"/>
        </w:rPr>
        <w:fldChar w:fldCharType="begin">
          <w:fldData xml:space="preserve">PEVuZE5vdGU+PENpdGU+PEF1dGhvcj5LbmlnaHQ8L0F1dGhvcj48WWVhcj4yMDEzPC9ZZWFyPjxS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PEVuZE5vdGU+PENpdGU+PEF1dGhvcj5LbmlnaHQ8L0F1dGhvcj48WWVhcj4yMDEzPC9ZZWFyPjxS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9" w:tooltip="Knight, 2013 #317" w:history="1">
        <w:r w:rsidRPr="001A2224">
          <w:rPr>
            <w:rFonts w:ascii="Book Antiqua" w:hAnsi="Book Antiqua" w:cs="Arial"/>
            <w:noProof/>
            <w:sz w:val="24"/>
            <w:szCs w:val="24"/>
            <w:vertAlign w:val="superscript"/>
          </w:rPr>
          <w:t>119</w:t>
        </w:r>
      </w:hyperlink>
      <w:r w:rsidRPr="001A2224">
        <w:rPr>
          <w:rFonts w:ascii="Book Antiqua" w:hAnsi="Book Antiqua" w:cs="Arial"/>
          <w:noProof/>
          <w:sz w:val="24"/>
          <w:szCs w:val="24"/>
          <w:vertAlign w:val="superscript"/>
        </w:rPr>
        <w:t>,</w:t>
      </w:r>
      <w:hyperlink w:anchor="_ENREF_120" w:tooltip="Bazzan, 2015 #536" w:history="1">
        <w:r w:rsidRPr="001A2224">
          <w:rPr>
            <w:rFonts w:ascii="Book Antiqua" w:hAnsi="Book Antiqua" w:cs="Arial"/>
            <w:noProof/>
            <w:sz w:val="24"/>
            <w:szCs w:val="24"/>
            <w:vertAlign w:val="superscript"/>
          </w:rPr>
          <w:t>120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From an arterial perspective, the relative risk for myocardial infarction and stroke are both increased (10- and eight-fold, respectively) relative to that seen in the general population</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&lt;EndNote&gt;&lt;Cite&gt;&lt;Author&gt;Esdaile&lt;/Author&gt;&lt;Year&gt;2001&lt;/Year&gt;&lt;RecNum&gt;531&lt;/RecNum&gt;&lt;DisplayText&gt;&lt;style face="superscript"&gt;[121]&lt;/style&gt;&lt;/DisplayText&gt;&lt;record&gt;&lt;rec-number&gt;531&lt;/rec-number&gt;&lt;foreign-keys&gt;&lt;key app="EN" db-id="vtwfx5w2tv5adcea9wfx9triw22pez50dse5"&gt;531&lt;/key&gt;&lt;/foreign-keys&gt;&lt;ref-type name="Journal Article"&gt;17&lt;/ref-type&gt;&lt;contributors&gt;&lt;authors&gt;&lt;author&gt;Esdaile, J. M.&lt;/author&gt;&lt;author&gt;Abrahamowicz, M.&lt;/author&gt;&lt;author&gt;Grodzicky, T.&lt;/author&gt;&lt;author&gt;Li, Y.&lt;/author&gt;&lt;author&gt;Panaritis, C.&lt;/author&gt;&lt;author&gt;du Berger, R.&lt;/author&gt;&lt;author&gt;Cote, R.&lt;/author&gt;&lt;author&gt;Grover, S. A.&lt;/author&gt;&lt;author&gt;Fortin, P. R.&lt;/author&gt;&lt;author&gt;Clarke, A. E.&lt;/author&gt;&lt;author&gt;Senecal, J. L.&lt;/author&gt;&lt;/authors&gt;&lt;/contributors&gt;&lt;auth-address&gt;University of British Columbia, Vancouver, Canada. jesdaile@bc.arthritis.ca&lt;/auth-address&gt;&lt;titles&gt;&lt;title&gt;Traditional Framingham risk factors fail to fully account for accelerated atherosclerosis in systemic lupus erythematosus&lt;/title&gt;&lt;secondary-title&gt;Arthritis and rheumatism&lt;/secondary-title&gt;&lt;alt-title&gt;Arthritis and rheumatism&lt;/alt-title&gt;&lt;/titles&gt;&lt;periodical&gt;&lt;full-title&gt;Arthritis and rheumatism&lt;/full-title&gt;&lt;abbr-1&gt;Arthritis and rheumatism&lt;/abbr-1&gt;&lt;/periodical&gt;&lt;alt-periodical&gt;&lt;full-title&gt;Arthritis and rheumatism&lt;/full-title&gt;&lt;abbr-1&gt;Arthritis and rheumatism&lt;/abbr-1&gt;&lt;/alt-periodical&gt;&lt;pages&gt;2331-7&lt;/pages&gt;&lt;volume&gt;44&lt;/volume&gt;&lt;number&gt;10&lt;/number&gt;&lt;keywords&gt;&lt;keyword&gt;Adolescent&lt;/keyword&gt;&lt;keyword&gt;Adult&lt;/keyword&gt;&lt;keyword&gt;Arteriosclerosis/*etiology/immunology&lt;/keyword&gt;&lt;keyword&gt;Female&lt;/keyword&gt;&lt;keyword&gt;Humans&lt;/keyword&gt;&lt;keyword&gt;Lupus Erythematosus, Systemic/*complications/immunology&lt;/keyword&gt;&lt;keyword&gt;Male&lt;/keyword&gt;&lt;keyword&gt;Middle Aged&lt;/keyword&gt;&lt;keyword&gt;Retrospective Studies&lt;/keyword&gt;&lt;keyword&gt;Risk Factors&lt;/keyword&gt;&lt;/keywords&gt;&lt;dates&gt;&lt;year&gt;2001&lt;/year&gt;&lt;pub-dates&gt;&lt;date&gt;Oct&lt;/date&gt;&lt;/pub-dates&gt;&lt;/dates&gt;&lt;isbn&gt;0004-3591 (Print)&amp;#xD;0004-3591 (Linking)&lt;/isbn&gt;&lt;accession-num&gt;11665973&lt;/accession-num&gt;&lt;urls&gt;&lt;related-urls&gt;&lt;url&gt;http://www.ncbi.nlm.nih.gov/pubmed/11665973&lt;/url&gt;&lt;/related-urls&gt;&lt;/urls&gt;&lt;/record&gt;&lt;/Cite&gt;&lt;/EndNote&gt;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1" w:tooltip="Esdaile, 2001 #531" w:history="1">
        <w:r w:rsidRPr="001A2224">
          <w:rPr>
            <w:rFonts w:ascii="Book Antiqua" w:hAnsi="Book Antiqua" w:cs="Arial"/>
            <w:noProof/>
            <w:sz w:val="24"/>
            <w:szCs w:val="24"/>
            <w:vertAlign w:val="superscript"/>
          </w:rPr>
          <w:t>121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Similarly, the risk of DVT and pulmonary embolism is increased at least 10-fold in SLE</w:t>
      </w:r>
      <w:r w:rsidRPr="001A2224">
        <w:rPr>
          <w:rFonts w:ascii="Book Antiqua" w:hAnsi="Book Antiqua" w:cs="Arial"/>
          <w:sz w:val="24"/>
          <w:szCs w:val="24"/>
        </w:rPr>
        <w:fldChar w:fldCharType="begin">
          <w:fldData xml:space="preserve">PEVuZE5vdGU+PENpdGU+PEF1dGhvcj5DaHVuZzwvQXV0aG9yPjxZZWFyPjIwMTQ8L1llYXI+PFJl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PC9hYmJyLTE+PC9hbHQtcGVyaW9kaWNhbD48cGFnZXM+NDUyLTg8L3BhZ2VzPjx2b2x1bWU+MTI8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PEVuZE5vdGU+PENpdGU+PEF1dGhvcj5DaHVuZzwvQXV0aG9yPjxZZWFyPjIwMTQ8L1llYXI+PFJl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PC9hYmJyLTE+PC9hbHQtcGVyaW9kaWNhbD48cGFnZXM+NDUyLTg8L3BhZ2VzPjx2b2x1bWU+MTI8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2" w:tooltip="Chung, 2014 #534" w:history="1">
        <w:r w:rsidRPr="001A2224">
          <w:rPr>
            <w:rFonts w:ascii="Book Antiqua" w:hAnsi="Book Antiqua" w:cs="Arial"/>
            <w:noProof/>
            <w:sz w:val="24"/>
            <w:szCs w:val="24"/>
            <w:vertAlign w:val="superscript"/>
          </w:rPr>
          <w:t>122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Other venous complications, such as retinal vein occlusion</w:t>
      </w:r>
      <w:r w:rsidRPr="001A2224">
        <w:rPr>
          <w:rFonts w:ascii="Book Antiqua" w:hAnsi="Book Antiqua" w:cs="Arial"/>
          <w:sz w:val="24"/>
          <w:szCs w:val="24"/>
        </w:rPr>
        <w:fldChar w:fldCharType="begin">
          <w:fldData xml:space="preserve">PEVuZE5vdGU+PENpdGU+PEF1dGhvcj5ZZW48L0F1dGhvcj48WWVhcj4yMDEzPC9ZZWFyPjxSZWNO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YWwgb2Ygb3BodGhhbG1vbG9neTwvYWJici0xPjwvYWx0LXBlcmlvZGljYWw+PHBhZ2VzPjExOTIt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PEVuZE5vdGU+PENpdGU+PEF1dGhvcj5ZZW48L0F1dGhvcj48WWVhcj4yMDEzPC9ZZWFyPjxSZWNO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YWwgb2Ygb3BodGhhbG1vbG9neTwvYWJici0xPjwvYWx0LXBlcmlvZGljYWw+PHBhZ2VzPjExOTIt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3" w:tooltip="Yen, 2013 #535" w:history="1">
        <w:r w:rsidRPr="001A2224">
          <w:rPr>
            <w:rFonts w:ascii="Book Antiqua" w:hAnsi="Book Antiqua" w:cs="Arial"/>
            <w:noProof/>
            <w:sz w:val="24"/>
            <w:szCs w:val="24"/>
            <w:vertAlign w:val="superscript"/>
          </w:rPr>
          <w:t>123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also stand out as more common. Further, it should be noted that with improved treatment of organ-threatening SLE manifestations such as kidney disease, 50% of SLE patients now die of some type of cardiovascular disease</w:t>
      </w:r>
      <w:r w:rsidRPr="001A2224">
        <w:rPr>
          <w:rFonts w:ascii="Book Antiqua" w:hAnsi="Book Antiqua" w:cs="Arial"/>
          <w:sz w:val="24"/>
          <w:szCs w:val="24"/>
        </w:rPr>
        <w:fldChar w:fldCharType="begin">
          <w:fldData xml:space="preserve">PEVuZE5vdGU+PENpdGU+PEF1dGhvcj5HdXN0YWZzc29uPC9BdXRob3I+PFllYXI+MjAxMjwvWWVh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ZXM+UjQ2PC9wYWdlcz48dm9sdW1lPjE0PC92b2x1bWU+PG51bWJlcj4yPC9udW1iZXI+PGtleXdv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=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PEVuZE5vdGU+PENpdGU+PEF1dGhvcj5HdXN0YWZzc29uPC9BdXRob3I+PFllYXI+MjAxMjwvWWVh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ZXM+UjQ2PC9wYWdlcz48dm9sdW1lPjE0PC92b2x1bWU+PG51bWJlcj4yPC9udW1iZXI+PGtleXdv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=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 w:tooltip="Gustafsson, 2012 #532" w:history="1">
        <w:r w:rsidRPr="001A2224">
          <w:rPr>
            <w:rFonts w:ascii="Book Antiqua" w:hAnsi="Book Antiqua" w:cs="Arial"/>
            <w:noProof/>
            <w:sz w:val="24"/>
            <w:szCs w:val="24"/>
            <w:vertAlign w:val="superscript"/>
          </w:rPr>
          <w:t>11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NETs, endothelial damage, and thrombosis in SLE</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An important intersection between NETs and the vasculature involves the ability of SLE NETs to engage TLRs and thereby promote the formation of type I interferons by pDCs</w: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aXB0Ij5bMTExLTExM108L3N0eWxlPjwvRGlzcGxheVRleHQ+PHJlY29yZD48cmVjLW51bWJlcj4x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dWlkcz0yMTYxMzYxNDwvdXJsPjwvcmVsYXRlZC11cmxzPjwvdXJscz48Y3VzdG9tMj4zMTE5NzY5
PC9jdXN0b20yPjxlbGVjdHJvbmljLXJlc291cmNlLW51bT5qaW1tdW5vbC4xMTAwNDUwIFtwaWld
JiN4RDsxMC40MDQ5L2ppbW11bm9sLjExMDA0NTA8L2VsZWN0cm9uaWMtcmVzb3VyY2UtbnVtPjxs
YW5ndWFnZT5lbmc8L2xhbmd1YWdlPjwvcmVjb3JkPjwvQ2l0ZT48L0VuZE5vdGU+AAAA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PEVuZE5vdGU+PENpdGU+PEF1dGhvcj5HYXJjaWEtUm9tbzwvQXV0aG9yPjxZZWFyPjIwMTE8L1ll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dWlkcz0yMTYxMzYxNDwvdXJsPjwvcmVsYXRlZC11cmxzPjwvdXJscz48Y3VzdG9tMj4zMTE5NzY5
PC9jdXN0b20yPjxlbGVjdHJvbmljLXJlc291cmNlLW51bT5qaW1tdW5vbC4xMTAwNDUwIFtwaWld
JiN4RDsxMC40MDQ5L2ppbW11bm9sLjExMDA0NTA8L2VsZWN0cm9uaWMtcmVzb3VyY2UtbnVtPjxs
YW5ndWFnZT5lbmc8L2xhbmd1YWdlPjwvcmVjb3JkPjwvQ2l0ZT48L0VuZE5vdGU+AAAA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1" w:tooltip="Garcia-Romo, 2011 #195" w:history="1">
        <w:r w:rsidRPr="001A2224">
          <w:rPr>
            <w:rFonts w:ascii="Book Antiqua" w:hAnsi="Book Antiqua" w:cs="Arial"/>
            <w:noProof/>
            <w:sz w:val="24"/>
            <w:szCs w:val="24"/>
            <w:vertAlign w:val="superscript"/>
          </w:rPr>
          <w:t>111-113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Type I interferons then play a multifaceted role in endothelial dysfunction, accelerating foam cell formation and impairing endothelial progenitor numbers and function</w:t>
      </w:r>
      <w:r w:rsidRPr="001A2224">
        <w:rPr>
          <w:rFonts w:ascii="Book Antiqua" w:hAnsi="Book Antiqua" w:cs="Arial"/>
          <w:sz w:val="24"/>
          <w:szCs w:val="24"/>
        </w:rPr>
        <w:fldChar w:fldCharType="begin">
          <w:fldData xml:space="preserve">PEVuZE5vdGU+PENpdGU+PEF1dGhvcj5NYWs8L0F1dGhvcj48WWVhcj4yMDE0PC9ZZWFyPjxSZWNO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PEVuZE5vdGU+PENpdGU+PEF1dGhvcj5NYWs8L0F1dGhvcj48WWVhcj4yMDE0PC9ZZWFyPjxSZWNO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4" w:tooltip="Mak, 2014 #538" w:history="1">
        <w:r w:rsidRPr="001A2224">
          <w:rPr>
            <w:rFonts w:ascii="Book Antiqua" w:hAnsi="Book Antiqua" w:cs="Arial"/>
            <w:noProof/>
            <w:sz w:val="24"/>
            <w:szCs w:val="24"/>
            <w:vertAlign w:val="superscript"/>
          </w:rPr>
          <w:t>124</w:t>
        </w:r>
      </w:hyperlink>
      <w:r w:rsidRPr="001A2224">
        <w:rPr>
          <w:rFonts w:ascii="Book Antiqua" w:hAnsi="Book Antiqua" w:cs="Arial"/>
          <w:noProof/>
          <w:sz w:val="24"/>
          <w:szCs w:val="24"/>
          <w:vertAlign w:val="superscript"/>
        </w:rPr>
        <w:t>,</w:t>
      </w:r>
      <w:hyperlink w:anchor="_ENREF_125" w:tooltip="Kaplan, 2011 #43" w:history="1">
        <w:r w:rsidRPr="001A2224">
          <w:rPr>
            <w:rFonts w:ascii="Book Antiqua" w:hAnsi="Book Antiqua" w:cs="Arial"/>
            <w:noProof/>
            <w:sz w:val="24"/>
            <w:szCs w:val="24"/>
            <w:vertAlign w:val="superscript"/>
          </w:rPr>
          <w:t>125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Further, given the abundance of neutrophils in circulation (especially relative to rare cells like pDCs), it is noteworthy that netting neutrophils may themselves be a source of type I interferons in SLE</w:t>
      </w:r>
      <w:r w:rsidRPr="001A2224">
        <w:rPr>
          <w:rFonts w:ascii="Book Antiqua" w:hAnsi="Book Antiqua" w:cs="Arial"/>
          <w:sz w:val="24"/>
          <w:szCs w:val="24"/>
        </w:rPr>
        <w:fldChar w:fldCharType="begin">
          <w:fldData xml:space="preserve">PEVuZE5vdGU+PENpdGU+PEF1dGhvcj5WaWxsYW51ZXZhPC9BdXRob3I+PFllYXI+MjAxMTwvWWVh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dGVkLXVybHM+PHVybD5odHRwOi8vd3d3Lm5jYmkubmxtLm5paC5nb3YvcHVibWVkLzIxNjEzNjE0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Z2VzPjIxOTktMjA3PC9wYWdlcz48dm9sdW1lPjczPC92b2x1bWU+PG51bWJlcj4xMjwvbnVtYmVy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PEVuZE5vdGU+PENpdGU+PEF1dGhvcj5WaWxsYW51ZXZhPC9BdXRob3I+PFllYXI+MjAxMTwvWWVh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Z2VzPjIxOTktMjA3PC9wYWdlcz48dm9sdW1lPjczPC92b2x1bWU+PG51bWJlcj4xMjwvbnVtYmVy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3" w:tooltip="Villanueva, 2011 #46" w:history="1">
        <w:r w:rsidRPr="001A2224">
          <w:rPr>
            <w:rFonts w:ascii="Book Antiqua" w:hAnsi="Book Antiqua" w:cs="Arial"/>
            <w:noProof/>
            <w:sz w:val="24"/>
            <w:szCs w:val="24"/>
            <w:vertAlign w:val="superscript"/>
          </w:rPr>
          <w:t>113</w:t>
        </w:r>
      </w:hyperlink>
      <w:r w:rsidRPr="001A2224">
        <w:rPr>
          <w:rFonts w:ascii="Book Antiqua" w:hAnsi="Book Antiqua" w:cs="Arial"/>
          <w:noProof/>
          <w:sz w:val="24"/>
          <w:szCs w:val="24"/>
          <w:vertAlign w:val="superscript"/>
        </w:rPr>
        <w:t>,</w:t>
      </w:r>
      <w:hyperlink w:anchor="_ENREF_126" w:tooltip="Lindau, 2014 #539" w:history="1">
        <w:r w:rsidRPr="001A2224">
          <w:rPr>
            <w:rFonts w:ascii="Book Antiqua" w:hAnsi="Book Antiqua" w:cs="Arial"/>
            <w:noProof/>
            <w:sz w:val="24"/>
            <w:szCs w:val="24"/>
            <w:vertAlign w:val="superscript"/>
          </w:rPr>
          <w:t>126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lang w:eastAsia="zh-CN"/>
        </w:rPr>
      </w:pPr>
      <w:r w:rsidRPr="001A2224">
        <w:rPr>
          <w:rFonts w:ascii="Book Antiqua" w:hAnsi="Book Antiqua" w:cs="Arial"/>
          <w:sz w:val="24"/>
          <w:szCs w:val="24"/>
        </w:rPr>
        <w:t>In addition to promoting the production of potentially anti-vascular cytokines like type I interferons, NETs may also play a direct role in endothelial damage in SLE</w:t>
      </w:r>
      <w:r w:rsidRPr="001A2224">
        <w:rPr>
          <w:rFonts w:ascii="Book Antiqua" w:hAnsi="Book Antiqua" w:cs="Arial"/>
          <w:sz w:val="24"/>
          <w:szCs w:val="24"/>
        </w:rPr>
        <w:fldChar w:fldCharType="begin">
          <w:fldData xml:space="preserve">PEVuZE5vdGU+PENpdGU+PEF1dGhvcj5WaWxsYW51ZXZhPC9BdXRob3I+PFllYXI+MjAxMTwvWWVh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PEVuZE5vdGU+PENpdGU+PEF1dGhvcj5WaWxsYW51ZXZhPC9BdXRob3I+PFllYXI+MjAxMTwvWWVh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13" w:tooltip="Villanueva, 2011 #46" w:history="1">
        <w:r w:rsidRPr="001A2224">
          <w:rPr>
            <w:rFonts w:ascii="Book Antiqua" w:hAnsi="Book Antiqua" w:cs="Arial"/>
            <w:noProof/>
            <w:sz w:val="24"/>
            <w:szCs w:val="24"/>
            <w:vertAlign w:val="superscript"/>
          </w:rPr>
          <w:t>113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For example, SLE NETs contain matrix metalloproteinase-9, which activates endothelial matrix metalloproteinase-2, and thereby triggers endothelial cell death</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&lt;EndNote&gt;&lt;Cite&gt;&lt;Author&gt;Carmona-Rivera&lt;/Author&gt;&lt;Year&gt;2014&lt;/Year&gt;&lt;RecNum&gt;541&lt;/RecNum&gt;&lt;DisplayText&gt;&lt;style face="superscript"&gt;[127]&lt;/style&gt;&lt;/DisplayText&gt;&lt;record&gt;&lt;rec-number&gt;541&lt;/rec-number&gt;&lt;foreign-keys&gt;&lt;key app="EN" db-id="vtwfx5w2tv5adcea9wfx9triw22pez50dse5"&gt;541&lt;/key&gt;&lt;/foreign-keys&gt;&lt;ref-type name="Journal Article"&gt;17&lt;/ref-type&gt;&lt;contributors&gt;&lt;authors&gt;&lt;author&gt;Carmona-Rivera, C.&lt;/author&gt;&lt;author&gt;Zhao, W.&lt;/author&gt;&lt;author&gt;Yalavarthi, S.&lt;/author&gt;&lt;author&gt;Kaplan, M. J.&lt;/author&gt;&lt;/authors&gt;&lt;/contributors&gt;&lt;auth-address&gt;Systemic Autoimmunity Branch, Intramural Research Program, National Institute of Arthritis and Musculoskeletal and Skin Diseases, National Institutes of Health, Bethesda, Maryland, USA.&lt;/auth-address&gt;&lt;titles&gt;&lt;title&gt;Neutrophil extracellular traps induce endothelial dysfunction in systemic lupus erythematosus through the activation of matrix metalloproteinase-2&lt;/title&gt;&lt;secondary-title&gt;Ann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diseases&lt;/abbr-1&gt;&lt;/alt-periodical&gt;&lt;dates&gt;&lt;year&gt;2014&lt;/year&gt;&lt;pub-dates&gt;&lt;date&gt;Feb 25&lt;/date&gt;&lt;/pub-dates&gt;&lt;/dates&gt;&lt;isbn&gt;1468-2060 (Electronic)&amp;#xD;0003-4967 (Linking)&lt;/isbn&gt;&lt;accession-num&gt;24570026&lt;/accession-num&gt;&lt;urls&gt;&lt;related-urls&gt;&lt;url&gt;http://www.ncbi.nlm.nih.gov/pubmed/24570026&lt;/url&gt;&lt;/related-urls&gt;&lt;/urls&gt;&lt;custom2&gt;4143484&lt;/custom2&gt;&lt;electronic-resource-num&gt;10.1136/annrheumdis-2013-204837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7" w:tooltip="Carmona-Rivera, 2014 #541" w:history="1">
        <w:r w:rsidRPr="001A2224">
          <w:rPr>
            <w:rFonts w:ascii="Book Antiqua" w:hAnsi="Book Antiqua" w:cs="Arial"/>
            <w:noProof/>
            <w:sz w:val="24"/>
            <w:szCs w:val="24"/>
            <w:vertAlign w:val="superscript"/>
          </w:rPr>
          <w:t>127</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Endothelial damage may be further compounded in SLE by the NET- and MPO-mediated oxidation of high-density lipoprotein (HDL), which causes HDL to lose its normally vasculoprotective properties</w:t>
      </w:r>
      <w:r w:rsidRPr="001A2224">
        <w:rPr>
          <w:rFonts w:ascii="Book Antiqua" w:hAnsi="Book Antiqua" w:cs="Arial"/>
          <w:sz w:val="24"/>
          <w:szCs w:val="24"/>
        </w:rPr>
        <w:fldChar w:fldCharType="begin">
          <w:fldData xml:space="preserve">PEVuZE5vdGU+PENpdGU+PEF1dGhvcj5TbWl0aDwvQXV0aG9yPjxZZWFyPjIwMTQ8L1llYXI+PFJl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PEVuZE5vdGU+PENpdGU+PEF1dGhvcj5TbWl0aDwvQXV0aG9yPjxZZWFyPjIwMTQ8L1llYXI+PFJl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8" w:tooltip="Smith, 2014 #540" w:history="1">
        <w:r w:rsidRPr="001A2224">
          <w:rPr>
            <w:rFonts w:ascii="Book Antiqua" w:hAnsi="Book Antiqua" w:cs="Arial"/>
            <w:noProof/>
            <w:sz w:val="24"/>
            <w:szCs w:val="24"/>
            <w:vertAlign w:val="superscript"/>
          </w:rPr>
          <w:t>128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The best evidence for a role of NETs in not just the vascular damage, but also the prothrombotic diathesis of SLE, comes from mouse models of the disease. Indeed, NETs play an important role in pathogenesis of some</w: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Wzc4LCAxMjldPC9zdHlsZT48L0Rpc3BsYXlUZXh0PjxyZWNvcmQ+PHJlYy1udW1iZXI+NTkxPC9y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aGUgcmhldW1hdGljIGRpc2Vhc2VzPC9hYmJyLTE+PC9hbHQtcGVyaW9kaWNhbD48ZGF0ZXM+PHll
YXI+MjAxNDwveWVhcj48cHViLWRhdGVzPjxkYXRlPkF1ZyA3PC9kYXRlPjwvcHViLWRhdGVzPjwv
ZGF0ZXM+PGlzYm4+MTQ2OC0yMDYwIChFbGVjdHJvbmljKSYjeEQ7MDAwMy00OTY3IChMaW5raW5n
KTwvaXNibj48YWNjZXNzaW9uLW51bT4yNTEwNDc3NTwvYWNjZXNzaW9uLW51bT48dXJscz48cmVs
YXRlZC11cmxzPjx1cmw+aHR0cDovL3d3dy5uY2JpLm5sbS5uaWguZ292L3B1Ym1lZC8yNTEwNDc3
NTwvdXJsPjwvcmVsYXRlZC11cmxzPjwvdXJscz48Y3VzdG9tMj40MzIwNjcyPC9jdXN0b20yPjxl
bGVjdHJvbmljLXJlc291cmNlLW51bT4xMC4xMTM2L2FubnJoZXVtZGlzLTIwMTQtMjA1MzY1PC9l
bGVjdHJvbmljLXJlc291cmNlLW51bT48L3JlY29yZD48L0NpdGU+PC9FbmROb3RlPgAAAA==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Wzc4LCAxMjldPC9zdHlsZT48L0Rpc3BsYXlUZXh0PjxyZWNvcmQ+PHJlYy1udW1iZXI+NTkxPC9y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aGUgcmhldW1hdGljIGRpc2Vhc2VzPC9hYmJyLTE+PC9hbHQtcGVyaW9kaWNhbD48ZGF0ZXM+PHll
YXI+MjAxNDwveWVhcj48cHViLWRhdGVzPjxkYXRlPkF1ZyA3PC9kYXRlPjwvcHViLWRhdGVzPjwv
ZGF0ZXM+PGlzYm4+MTQ2OC0yMDYwIChFbGVjdHJvbmljKSYjeEQ7MDAwMy00OTY3IChMaW5raW5n
KTwvaXNibj48YWNjZXNzaW9uLW51bT4yNTEwNDc3NTwvYWNjZXNzaW9uLW51bT48dXJscz48cmVs
YXRlZC11cmxzPjx1cmw+aHR0cDovL3d3dy5uY2JpLm5sbS5uaWguZ292L3B1Ym1lZC8yNTEwNDc3
NTwvdXJsPjwvcmVsYXRlZC11cmxzPjwvdXJscz48Y3VzdG9tMj40MzIwNjcyPC9jdXN0b20yPjxl
bGVjdHJvbmljLXJlc291cmNlLW51bT4xMC4xMTM2L2FubnJoZXVtZGlzLTIwMTQtMjA1MzY1PC9l
bGVjdHJvbmljLXJlc291cmNlLW51bT48L3JlY29yZD48L0NpdGU+PC9FbmROb3RlPgAAAA==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8" w:tooltip="Knight, 2013 #591" w:history="1">
        <w:r w:rsidRPr="001A2224">
          <w:rPr>
            <w:rFonts w:ascii="Book Antiqua" w:hAnsi="Book Antiqua" w:cs="Arial"/>
            <w:noProof/>
            <w:sz w:val="24"/>
            <w:szCs w:val="24"/>
            <w:vertAlign w:val="superscript"/>
          </w:rPr>
          <w:t>78</w:t>
        </w:r>
      </w:hyperlink>
      <w:r w:rsidRPr="001A2224">
        <w:rPr>
          <w:rFonts w:ascii="Book Antiqua" w:hAnsi="Book Antiqua" w:cs="Arial"/>
          <w:noProof/>
          <w:sz w:val="24"/>
          <w:szCs w:val="24"/>
          <w:vertAlign w:val="superscript"/>
        </w:rPr>
        <w:t>,</w:t>
      </w:r>
      <w:hyperlink w:anchor="_ENREF_129" w:tooltip="Knight, 2014 #598" w:history="1">
        <w:r w:rsidRPr="001A2224">
          <w:rPr>
            <w:rFonts w:ascii="Book Antiqua" w:hAnsi="Book Antiqua" w:cs="Arial"/>
            <w:noProof/>
            <w:sz w:val="24"/>
            <w:szCs w:val="24"/>
            <w:vertAlign w:val="superscript"/>
          </w:rPr>
          <w:t>129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but not all</w:t>
      </w:r>
      <w:r w:rsidRPr="001A2224">
        <w:rPr>
          <w:rFonts w:ascii="Book Antiqua" w:hAnsi="Book Antiqua" w:cs="Arial"/>
          <w:sz w:val="24"/>
          <w:szCs w:val="24"/>
        </w:rPr>
        <w:fldChar w:fldCharType="begin">
          <w:fldData xml:space="preserve">PEVuZE5vdGU+PENpdGU+PEF1dGhvcj5DYW1wYmVsbDwvQXV0aG9yPjxZZWFyPjIwMTI8L1llYXI+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PEVuZE5vdGU+PENpdGU+PEF1dGhvcj5DYW1wYmVsbDwvQXV0aG9yPjxZZWFyPjIwMTI8L1llYXI+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0" w:tooltip="Campbell, 2012 #334" w:history="1">
        <w:r w:rsidRPr="001A2224">
          <w:rPr>
            <w:rFonts w:ascii="Book Antiqua" w:hAnsi="Book Antiqua" w:cs="Arial"/>
            <w:noProof/>
            <w:sz w:val="24"/>
            <w:szCs w:val="24"/>
            <w:vertAlign w:val="superscript"/>
          </w:rPr>
          <w:t>130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SLE models. In the NZM2328 model, NET release can be prevented by treatment with an inhibitor of PAD4 that prevents histone citrullination and consequently NETosis</w: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Wzc4XTwvc3R5bGU+PC9EaXNwbGF5VGV4dD48cmVjb3JkPjxyZWMtbnVtYmVyPjU5MTwvcmVjLW51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Wzc4XTwvc3R5bGU+PC9EaXNwbGF5VGV4dD48cmVjb3JkPjxyZWMtbnVtYmVyPjU5MTwvcmVjLW51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8" w:tooltip="Knight, 2013 #591" w:history="1">
        <w:r w:rsidRPr="001A2224">
          <w:rPr>
            <w:rFonts w:ascii="Book Antiqua" w:hAnsi="Book Antiqua" w:cs="Arial"/>
            <w:noProof/>
            <w:sz w:val="24"/>
            <w:szCs w:val="24"/>
            <w:vertAlign w:val="superscript"/>
          </w:rPr>
          <w:t>78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Over time, PAD inhibition protects against endothelial damage as measured by an acetylcholine-dependent vascular relaxation assay</w: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Wzc4XTwvc3R5bGU+PC9EaXNwbGF5VGV4dD48cmVjb3JkPjxyZWMtbnVtYmVyPjU5MTwvcmVjLW51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PEVuZE5vdGU+PENpdGU+PEF1dGhvcj5LbmlnaHQ8L0F1dGhvcj48WWVhcj4yMDEzPC9ZZWFyPjxS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8" w:tooltip="Knight, 2013 #591" w:history="1">
        <w:r w:rsidRPr="001A2224">
          <w:rPr>
            <w:rFonts w:ascii="Book Antiqua" w:hAnsi="Book Antiqua" w:cs="Arial"/>
            <w:noProof/>
            <w:sz w:val="24"/>
            <w:szCs w:val="24"/>
            <w:vertAlign w:val="superscript"/>
          </w:rPr>
          <w:t>78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NZM2328 mice are also prothrombotic at baseline, rapidly forming carotid thrombi after photochemical injury of the endothelium. These carotid thrombi are rich in neutrophils and NETs, and can be prevented by treatment with either DNase or a PAD inhibitor</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&lt;EndNote&gt;&lt;Cite&gt;&lt;Author&gt;Kaplan&lt;/Author&gt;&lt;Year&gt;2011&lt;/Year&gt;&lt;RecNum&gt;43&lt;/RecNum&gt;&lt;DisplayText&gt;&lt;style face="superscript"&gt;[125]&lt;/style&gt;&lt;/DisplayText&gt;&lt;record&gt;&lt;rec-number&gt;43&lt;/rec-number&gt;&lt;foreign-keys&gt;&lt;key app="EN" db-id="vtwfx5w2tv5adcea9wfx9triw22pez50dse5"&gt;43&lt;/key&gt;&lt;/foreign-keys&gt;&lt;ref-type name="Journal Article"&gt;17&lt;/ref-type&gt;&lt;contributors&gt;&lt;authors&gt;&lt;author&gt;Kaplan, M. J.&lt;/author&gt;&lt;author&gt;Salmon, J. E.&lt;/author&gt;&lt;/authors&gt;&lt;/contributors&gt;&lt;titles&gt;&lt;title&gt;How does interferon-alpha insult the vasculature? Let me count the ways&lt;/title&gt;&lt;secondary-title&gt;Arthritis and rheumatism&lt;/secondary-title&gt;&lt;/titles&gt;&lt;periodical&gt;&lt;full-title&gt;Arthritis and rheumatism&lt;/full-title&gt;&lt;abbr-1&gt;Arthritis and rheumatism&lt;/abbr-1&gt;&lt;/periodical&gt;&lt;pages&gt;334-6&lt;/pages&gt;&lt;volume&gt;63&lt;/volume&gt;&lt;number&gt;2&lt;/number&gt;&lt;edition&gt;2011/02/01&lt;/edition&gt;&lt;keywords&gt;&lt;keyword&gt;Atherosclerosis/complications/immunology/metabolism&lt;/keyword&gt;&lt;keyword&gt;Down-Regulation&lt;/keyword&gt;&lt;keyword&gt;Endothelium, Vascular/metabolism/*pathology&lt;/keyword&gt;&lt;keyword&gt;Humans&lt;/keyword&gt;&lt;keyword&gt;Immunologic Factors/*physiology&lt;/keyword&gt;&lt;keyword&gt;Interferon-alpha/antagonists &amp;amp; inhibitors/*physiology&lt;/keyword&gt;&lt;keyword&gt;Lupus Erythematosus, Systemic/complications/immunology/metabolism&lt;/keyword&gt;&lt;keyword&gt;Vascular Endothelial Growth Factor A/antagonists &amp;amp; inhibitors/metabolism&lt;/keyword&gt;&lt;/keywords&gt;&lt;dates&gt;&lt;year&gt;2011&lt;/year&gt;&lt;pub-dates&gt;&lt;date&gt;Feb&lt;/date&gt;&lt;/pub-dates&gt;&lt;/dates&gt;&lt;isbn&gt;1529-0131 (Electronic)&amp;#xD;0004-3591 (Linking)&lt;/isbn&gt;&lt;accession-num&gt;21279989&lt;/accession-num&gt;&lt;urls&gt;&lt;related-urls&gt;&lt;url&gt;http://www.ncbi.nlm.nih.gov/entrez/query.fcgi?cmd=Retrieve&amp;amp;db=PubMed&amp;amp;dopt=Citation&amp;amp;list_uids=21279989&lt;/url&gt;&lt;/related-urls&gt;&lt;/urls&gt;&lt;custom2&gt;3064442&lt;/custom2&gt;&lt;electronic-resource-num&gt;10.1002/art.30161&lt;/electronic-resource-num&gt;&lt;language&gt;eng&lt;/language&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5" w:tooltip="Kaplan, 2011 #43" w:history="1">
        <w:r w:rsidRPr="001A2224">
          <w:rPr>
            <w:rFonts w:ascii="Book Antiqua" w:hAnsi="Book Antiqua" w:cs="Arial"/>
            <w:noProof/>
            <w:sz w:val="24"/>
            <w:szCs w:val="24"/>
            <w:vertAlign w:val="superscript"/>
          </w:rPr>
          <w:t>125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These findings are reminiscent of work in models of atherosclerosis, where NETs are important in not just vascular damage</w:t>
      </w:r>
      <w:r w:rsidRPr="001A2224">
        <w:rPr>
          <w:rFonts w:ascii="Book Antiqua" w:hAnsi="Book Antiqua" w:cs="Arial"/>
          <w:sz w:val="24"/>
          <w:szCs w:val="24"/>
        </w:rPr>
        <w:fldChar w:fldCharType="begin">
          <w:fldData xml:space="preserve">PEVuZE5vdGU+PENpdGU+PEF1dGhvcj5Eb3Jpbmc8L0F1dGhvcj48WWVhcj4yMDEyPC9ZZWFyPjxS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YXRpb248L2FiYnItMT48L2FsdC1wZXJpb2RpY2FsPjxwYWdlcz4xNjczLTgzPC9wYWdlcz48dm9s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PEVuZE5vdGU+PENpdGU+PEF1dGhvcj5Eb3Jpbmc8L0F1dGhvcj48WWVhcj4yMDEyPC9ZZWFyPjxS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YXRpb248L2FiYnItMT48L2FsdC1wZXJpb2RpY2FsPjxwYWdlcz4xNjczLTgzPC9wYWdlcz48dm9s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00" w:tooltip="Doring, 2012 #236" w:history="1">
        <w:r w:rsidRPr="001A2224">
          <w:rPr>
            <w:rFonts w:ascii="Book Antiqua" w:hAnsi="Book Antiqua" w:cs="Arial"/>
            <w:noProof/>
            <w:sz w:val="24"/>
            <w:szCs w:val="24"/>
            <w:vertAlign w:val="superscript"/>
          </w:rPr>
          <w:t>100</w:t>
        </w:r>
      </w:hyperlink>
      <w:r w:rsidRPr="001A2224">
        <w:rPr>
          <w:rFonts w:ascii="Book Antiqua" w:hAnsi="Book Antiqua" w:cs="Arial"/>
          <w:noProof/>
          <w:sz w:val="24"/>
          <w:szCs w:val="24"/>
          <w:vertAlign w:val="superscript"/>
        </w:rPr>
        <w:t>,</w:t>
      </w:r>
      <w:hyperlink w:anchor="_ENREF_102" w:tooltip="Doring, 2012 #29" w:history="1">
        <w:r w:rsidRPr="001A2224">
          <w:rPr>
            <w:rFonts w:ascii="Book Antiqua" w:hAnsi="Book Antiqua" w:cs="Arial"/>
            <w:noProof/>
            <w:sz w:val="24"/>
            <w:szCs w:val="24"/>
            <w:vertAlign w:val="superscript"/>
          </w:rPr>
          <w:t>102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but also thrombosis</w:t>
      </w:r>
      <w:r w:rsidRPr="001A2224">
        <w:rPr>
          <w:rFonts w:ascii="Book Antiqua" w:hAnsi="Book Antiqua" w:cs="Arial"/>
          <w:sz w:val="24"/>
          <w:szCs w:val="24"/>
        </w:rPr>
        <w:fldChar w:fldCharType="begin">
          <w:fldData xml:space="preserve">PEVuZE5vdGU+PENpdGU+PEF1dGhvcj5LbmlnaHQ8L0F1dGhvcj48WWVhcj4yMDE0PC9ZZWFyPjxS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PEVuZE5vdGU+PENpdGU+PEF1dGhvcj5LbmlnaHQ8L0F1dGhvcj48WWVhcj4yMDE0PC9ZZWFyPjxS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77" w:tooltip="Knight, 2014 #407" w:history="1">
        <w:r w:rsidRPr="001A2224">
          <w:rPr>
            <w:rFonts w:ascii="Book Antiqua" w:hAnsi="Book Antiqua" w:cs="Arial"/>
            <w:noProof/>
            <w:sz w:val="24"/>
            <w:szCs w:val="24"/>
            <w:vertAlign w:val="superscript"/>
          </w:rPr>
          <w:t>77</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Whether prevention of NETosis can protect against thrombotic disease in patients with SLE remains to be determined, although it is noteworthy that antimalarial drugs like chloroquine both block NETosis</w:t>
      </w:r>
      <w:r w:rsidRPr="001A2224">
        <w:rPr>
          <w:rFonts w:ascii="Book Antiqua" w:hAnsi="Book Antiqua" w:cs="Arial"/>
          <w:sz w:val="24"/>
          <w:szCs w:val="24"/>
        </w:rPr>
        <w:fldChar w:fldCharType="begin">
          <w:fldData xml:space="preserve">PEVuZE5vdGU+PENpdGU+PEF1dGhvcj5TbWl0aDwvQXV0aG9yPjxZZWFyPjIwMTQ8L1llYXI+PFJl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PEVuZE5vdGU+PENpdGU+PEF1dGhvcj5TbWl0aDwvQXV0aG9yPjxZZWFyPjIwMTQ8L1llYXI+PFJl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28" w:tooltip="Smith, 2014 #540" w:history="1">
        <w:r w:rsidRPr="001A2224">
          <w:rPr>
            <w:rFonts w:ascii="Book Antiqua" w:hAnsi="Book Antiqua" w:cs="Arial"/>
            <w:noProof/>
            <w:sz w:val="24"/>
            <w:szCs w:val="24"/>
            <w:vertAlign w:val="superscript"/>
          </w:rPr>
          <w:t>128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and track with a reduced risk of thrombosis in patients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&lt;EndNote&gt;&lt;Cite&gt;&lt;Author&gt;Petri&lt;/Author&gt;&lt;Year&gt;2011&lt;/Year&gt;&lt;RecNum&gt;546&lt;/RecNum&gt;&lt;DisplayText&gt;&lt;style face="superscript"&gt;[131]&lt;/style&gt;&lt;/DisplayText&gt;&lt;record&gt;&lt;rec-number&gt;546&lt;/rec-number&gt;&lt;foreign-keys&gt;&lt;key app="EN" db-id="vtwfx5w2tv5adcea9wfx9triw22pez50dse5"&gt;546&lt;/key&gt;&lt;/foreign-keys&gt;&lt;ref-type name="Journal Article"&gt;17&lt;/ref-type&gt;&lt;contributors&gt;&lt;authors&gt;&lt;author&gt;Petri, M.&lt;/author&gt;&lt;/authors&gt;&lt;/contributors&gt;&lt;auth-address&gt;Johns Hopkins University School of Medicine, 1830 East Monument Street, Suite 7500, Baltimore, MD 21205, USA. mpetri@jhmi.edu&lt;/auth-address&gt;&lt;titles&gt;&lt;title&gt;Use of hydroxychloroquine to prevent thrombosis in systemic lupus erythematosus and in antiphospholipid antibody-positive patients&lt;/title&gt;&lt;secondary-title&gt;Curr Rheumatol Rep&lt;/secondary-title&gt;&lt;alt-title&gt;Current rheumatology reports&lt;/alt-title&gt;&lt;/titles&gt;&lt;periodical&gt;&lt;full-title&gt;Curr Rheumatol Rep&lt;/full-title&gt;&lt;abbr-1&gt;Current rheumatology reports&lt;/abbr-1&gt;&lt;/periodical&gt;&lt;alt-periodical&gt;&lt;full-title&gt;Curr Rheumatol Rep&lt;/full-title&gt;&lt;abbr-1&gt;Current rheumatology reports&lt;/abbr-1&gt;&lt;/alt-periodical&gt;&lt;pages&gt;77-80&lt;/pages&gt;&lt;volume&gt;13&lt;/volume&gt;&lt;number&gt;1&lt;/number&gt;&lt;keywords&gt;&lt;keyword&gt;Antibodies, Antiphospholipid/immunology&lt;/keyword&gt;&lt;keyword&gt;Antiphospholipid Syndrome/*complications/drug therapy/immunology&lt;/keyword&gt;&lt;keyword&gt;Enzyme Inhibitors/*therapeutic use&lt;/keyword&gt;&lt;keyword&gt;Humans&lt;/keyword&gt;&lt;keyword&gt;Hydroxychloroquine/*therapeutic use&lt;/keyword&gt;&lt;keyword&gt;Lupus Erythematosus, Systemic/*complications/drug therapy/immunology&lt;/keyword&gt;&lt;keyword&gt;Thrombosis/etiology/immunology/*prevention &amp;amp; control&lt;/keyword&gt;&lt;/keywords&gt;&lt;dates&gt;&lt;year&gt;2011&lt;/year&gt;&lt;pub-dates&gt;&lt;date&gt;Feb&lt;/date&gt;&lt;/pub-dates&gt;&lt;/dates&gt;&lt;isbn&gt;1534-6307 (Electronic)&amp;#xD;1523-3774 (Linking)&lt;/isbn&gt;&lt;accession-num&gt;20978875&lt;/accession-num&gt;&lt;urls&gt;&lt;related-urls&gt;&lt;url&gt;http://www.ncbi.nlm.nih.gov/pubmed/20978875&lt;/url&gt;&lt;/related-urls&gt;&lt;/urls&gt;&lt;electronic-resource-num&gt;10.1007/s11926-010-0141-y&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1" w:tooltip="Petri, 2011 #546" w:history="1">
        <w:r w:rsidRPr="001A2224">
          <w:rPr>
            <w:rFonts w:ascii="Book Antiqua" w:hAnsi="Book Antiqua" w:cs="Arial"/>
            <w:noProof/>
            <w:sz w:val="24"/>
            <w:szCs w:val="24"/>
            <w:vertAlign w:val="superscript"/>
          </w:rPr>
          <w:t>131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i/>
          <w:sz w:val="24"/>
          <w:szCs w:val="24"/>
        </w:rPr>
      </w:pPr>
      <w:r w:rsidRPr="001A2224">
        <w:rPr>
          <w:rFonts w:ascii="Book Antiqua" w:hAnsi="Book Antiqua" w:cs="Arial"/>
          <w:b/>
          <w:sz w:val="24"/>
          <w:szCs w:val="24"/>
        </w:rPr>
        <w:t>ANCA-ASSOCIATED VASCULITIS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Anti-neutrophil cytoplasmic antibody (ANCA)-associated vasculitis describes a group of closely-related relapsing-remitting diseases, characterized by (</w:t>
      </w:r>
      <w:r w:rsidRPr="001A2224">
        <w:rPr>
          <w:rFonts w:ascii="Book Antiqua" w:hAnsi="Book Antiqua" w:cs="Arial"/>
          <w:sz w:val="24"/>
          <w:szCs w:val="24"/>
          <w:lang w:eastAsia="zh-CN"/>
        </w:rPr>
        <w:t>1</w:t>
      </w:r>
      <w:r w:rsidRPr="001A2224">
        <w:rPr>
          <w:rFonts w:ascii="Book Antiqua" w:hAnsi="Book Antiqua" w:cs="Arial"/>
          <w:sz w:val="24"/>
          <w:szCs w:val="24"/>
        </w:rPr>
        <w:t>) small-vessel inflammation that especially targets the lungs and kidneys</w:t>
      </w:r>
      <w:r w:rsidRPr="001A2224">
        <w:rPr>
          <w:rFonts w:ascii="Book Antiqua" w:hAnsi="Book Antiqua" w:cs="Arial"/>
          <w:sz w:val="24"/>
          <w:szCs w:val="24"/>
          <w:lang w:eastAsia="zh-CN"/>
        </w:rPr>
        <w:t>;</w:t>
      </w:r>
      <w:r w:rsidRPr="001A2224">
        <w:rPr>
          <w:rFonts w:ascii="Book Antiqua" w:hAnsi="Book Antiqua" w:cs="Arial"/>
          <w:sz w:val="24"/>
          <w:szCs w:val="24"/>
        </w:rPr>
        <w:t xml:space="preserve"> and (</w:t>
      </w:r>
      <w:r w:rsidRPr="001A2224">
        <w:rPr>
          <w:rFonts w:ascii="Book Antiqua" w:hAnsi="Book Antiqua" w:cs="Arial"/>
          <w:sz w:val="24"/>
          <w:szCs w:val="24"/>
          <w:lang w:eastAsia="zh-CN"/>
        </w:rPr>
        <w:t>2</w:t>
      </w:r>
      <w:r w:rsidRPr="001A2224">
        <w:rPr>
          <w:rFonts w:ascii="Book Antiqua" w:hAnsi="Book Antiqua" w:cs="Arial"/>
          <w:sz w:val="24"/>
          <w:szCs w:val="24"/>
        </w:rPr>
        <w:t>) autoantibodies against the neutrophil granule proteins myeloperoxidase (MPO) and proteinase 3 (PR3). The two best characterized syndromes are microscopic polyangiits, where patients are typically positive for anti-MPO, and granulomatosis with polyangiitis (Wegener’s), which classically has anti-PR3 positivity. Neutrophils/NETs and ANCA likely interact in two important ways: (</w:t>
      </w:r>
      <w:r w:rsidRPr="001A2224">
        <w:rPr>
          <w:rFonts w:ascii="Book Antiqua" w:hAnsi="Book Antiqua" w:cs="Arial"/>
          <w:sz w:val="24"/>
          <w:szCs w:val="24"/>
          <w:lang w:eastAsia="zh-CN"/>
        </w:rPr>
        <w:t>1</w:t>
      </w:r>
      <w:r w:rsidRPr="001A2224">
        <w:rPr>
          <w:rFonts w:ascii="Book Antiqua" w:hAnsi="Book Antiqua" w:cs="Arial"/>
          <w:sz w:val="24"/>
          <w:szCs w:val="24"/>
        </w:rPr>
        <w:t>) NETs contain both MPO and PR3 and may thereby stimulate the autoimmune response to these antigens</w:t>
      </w:r>
      <w:r w:rsidRPr="001A2224">
        <w:rPr>
          <w:rFonts w:ascii="Book Antiqua" w:hAnsi="Book Antiqua" w:cs="Arial"/>
          <w:sz w:val="24"/>
          <w:szCs w:val="24"/>
          <w:lang w:eastAsia="zh-CN"/>
        </w:rPr>
        <w:t>;</w:t>
      </w:r>
      <w:r w:rsidRPr="001A2224">
        <w:rPr>
          <w:rFonts w:ascii="Book Antiqua" w:hAnsi="Book Antiqua" w:cs="Arial"/>
          <w:sz w:val="24"/>
          <w:szCs w:val="24"/>
        </w:rPr>
        <w:t xml:space="preserve"> and (</w:t>
      </w:r>
      <w:r w:rsidRPr="001A2224">
        <w:rPr>
          <w:rFonts w:ascii="Book Antiqua" w:hAnsi="Book Antiqua" w:cs="Arial"/>
          <w:sz w:val="24"/>
          <w:szCs w:val="24"/>
          <w:lang w:eastAsia="zh-CN"/>
        </w:rPr>
        <w:t>2</w:t>
      </w:r>
      <w:r w:rsidRPr="001A2224">
        <w:rPr>
          <w:rFonts w:ascii="Book Antiqua" w:hAnsi="Book Antiqua" w:cs="Arial"/>
          <w:sz w:val="24"/>
          <w:szCs w:val="24"/>
        </w:rPr>
        <w:t>) ANCA can interact with neutrophils to promote NET release, with NETs then contributing to vascular and organ damage.</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Consistent with NETs playing a role in ANCA induction, netting neutrophils are more efficient than apoptotic neutrophils in loading murine myeloid dendritic cells with MPO and PR3</w: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2" w:tooltip="Sangaletti, 2012 #102" w:history="1">
        <w:r w:rsidRPr="001A2224">
          <w:rPr>
            <w:rFonts w:ascii="Book Antiqua" w:hAnsi="Book Antiqua" w:cs="Arial"/>
            <w:noProof/>
            <w:sz w:val="24"/>
            <w:szCs w:val="24"/>
            <w:vertAlign w:val="superscript"/>
          </w:rPr>
          <w:t>132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This efficiency is dependent on the DNA backbone of NETs, as it can be almost completely abrogated with DNase</w: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2" w:tooltip="Sangaletti, 2012 #102" w:history="1">
        <w:r w:rsidRPr="001A2224">
          <w:rPr>
            <w:rFonts w:ascii="Book Antiqua" w:hAnsi="Book Antiqua" w:cs="Arial"/>
            <w:noProof/>
            <w:sz w:val="24"/>
            <w:szCs w:val="24"/>
            <w:vertAlign w:val="superscript"/>
          </w:rPr>
          <w:t>132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NET-loaded dendritic cells induce glomerulonephritis in mice</w: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2" w:tooltip="Sangaletti, 2012 #102" w:history="1">
        <w:r w:rsidRPr="001A2224">
          <w:rPr>
            <w:rFonts w:ascii="Book Antiqua" w:hAnsi="Book Antiqua" w:cs="Arial"/>
            <w:noProof/>
            <w:sz w:val="24"/>
            <w:szCs w:val="24"/>
            <w:vertAlign w:val="superscript"/>
          </w:rPr>
          <w:t>132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while myeloid dendritic cells can be detected interacting with netting neutrophils in skin samples from patients with microscopic polyangiitis</w: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PEVuZE5vdGU+PENpdGU+PEF1dGhvcj5TYW5nYWxldHRpPC9BdXRob3I+PFllYXI+MjAxMjwvWWVh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2" w:tooltip="Sangaletti, 2012 #102" w:history="1">
        <w:r w:rsidRPr="001A2224">
          <w:rPr>
            <w:rFonts w:ascii="Book Antiqua" w:hAnsi="Book Antiqua" w:cs="Arial"/>
            <w:noProof/>
            <w:sz w:val="24"/>
            <w:szCs w:val="24"/>
            <w:vertAlign w:val="superscript"/>
          </w:rPr>
          <w:t>132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ability of NETs to induce ANCA has also been observed anecdotally in patients, for example, in the setting of infectious endocarditis apparently driving both anti-PR3 formation and glomerulonephritis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&lt;EndNote&gt;&lt;Cite&gt;&lt;Author&gt;Park&lt;/Author&gt;&lt;Year&gt;2012&lt;/Year&gt;&lt;RecNum&gt;600&lt;/RecNum&gt;&lt;DisplayText&gt;&lt;style face="superscript"&gt;[133]&lt;/style&gt;&lt;/DisplayText&gt;&lt;record&gt;&lt;rec-number&gt;600&lt;/rec-number&gt;&lt;foreign-keys&gt;&lt;key app="EN" db-id="vtwfx5w2tv5adcea9wfx9triw22pez50dse5"&gt;600&lt;/key&gt;&lt;/foreign-keys&gt;&lt;ref-type name="Journal Article"&gt;17&lt;/ref-type&gt;&lt;contributors&gt;&lt;authors&gt;&lt;author&gt;Park, S. J.&lt;/author&gt;&lt;author&gt;Pai, K. S.&lt;/author&gt;&lt;author&gt;Kim, J. H.&lt;/author&gt;&lt;author&gt;Shin, J. I.&lt;/author&gt;&lt;/authors&gt;&lt;/contributors&gt;&lt;titles&gt;&lt;title&gt;ANCA-associated glomerulonephritis in a patient with infectious endocarditis: the role of neutrophil extracellular traps?&lt;/title&gt;&lt;secondary-title&gt;La Revue de medecine interne / fondee ... par la Societe nationale francaise de medecine interne&lt;/secondary-title&gt;&lt;alt-title&gt;La Revue de medecine interne / fondee ... par la Societe nationale francaise de medecine interne&lt;/alt-title&gt;&lt;/titles&gt;&lt;periodical&gt;&lt;full-title&gt;Rev Med Interne&lt;/full-title&gt;&lt;abbr-1&gt;La Revue de medecine interne / fondee ... par la Societe nationale francaise de medecine interne&lt;/abbr-1&gt;&lt;/periodical&gt;&lt;alt-periodical&gt;&lt;full-title&gt;Rev Med Interne&lt;/full-title&gt;&lt;abbr-1&gt;La Revue de medecine interne / fondee ... par la Societe nationale francaise de medecine interne&lt;/abbr-1&gt;&lt;/alt-periodical&gt;&lt;pages&gt;57; author reply 58&lt;/pages&gt;&lt;volume&gt;33&lt;/volume&gt;&lt;number&gt;1&lt;/number&gt;&lt;keywords&gt;&lt;keyword&gt;Antibodies, Antineutrophil Cytoplasmic/*metabolism&lt;/keyword&gt;&lt;keyword&gt;Endocarditis/*diagnosis&lt;/keyword&gt;&lt;keyword&gt;Glomerulonephritis/*diagnosis&lt;/keyword&gt;&lt;keyword&gt;Humans&lt;/keyword&gt;&lt;keyword&gt;Male&lt;/keyword&gt;&lt;/keywords&gt;&lt;dates&gt;&lt;year&gt;2012&lt;/year&gt;&lt;pub-dates&gt;&lt;date&gt;Jan&lt;/date&gt;&lt;/pub-dates&gt;&lt;/dates&gt;&lt;isbn&gt;1768-3122 (Electronic)&amp;#xD;0248-8663 (Linking)&lt;/isbn&gt;&lt;accession-num&gt;22115700&lt;/accession-num&gt;&lt;urls&gt;&lt;related-urls&gt;&lt;url&gt;http://www.ncbi.nlm.nih.gov/pubmed/22115700&lt;/url&gt;&lt;/related-urls&gt;&lt;/urls&gt;&lt;electronic-resource-num&gt;10.1016/j.revmed.2011.10.010&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3" w:tooltip="Park, 2012 #600" w:history="1">
        <w:r w:rsidRPr="001A2224">
          <w:rPr>
            <w:rFonts w:ascii="Book Antiqua" w:hAnsi="Book Antiqua" w:cs="Arial"/>
            <w:noProof/>
            <w:sz w:val="24"/>
            <w:szCs w:val="24"/>
            <w:vertAlign w:val="superscript"/>
          </w:rPr>
          <w:t>133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ind w:firstLine="720"/>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Mechanisms of ANCA-mediated NET release</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Mechanistically, ANCA likely promote NETosis by engaging granule proteins that have migrated to the cell surface in primed neutrophils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&lt;EndNote&gt;&lt;Cite&gt;&lt;Author&gt;Kessenbrock&lt;/Author&gt;&lt;Year&gt;2009&lt;/Year&gt;&lt;RecNum&gt;40&lt;/RecNum&gt;&lt;IDText&gt;Netting neutrophils in autoimmune small-vessel vasculitis&lt;/IDText&gt;&lt;DisplayText&gt;&lt;style face="superscript"&gt;[134]&lt;/style&gt;&lt;/DisplayText&gt;&lt;record&gt;&lt;rec-number&gt;40&lt;/rec-number&gt;&lt;foreign-keys&gt;&lt;key app="EN" db-id="zd0rdprz809t04erdptpx5deevewxs2rrwas"&gt;40&lt;/key&gt;&lt;/foreign-keys&gt;&lt;ref-type name="Journal Article"&gt;17&lt;/ref-type&gt;&lt;contributors&gt;&lt;authors&gt;&lt;author&gt;Kessenbrock, K.&lt;/author&gt;&lt;author&gt;Krumbholz, M.&lt;/author&gt;&lt;author&gt;Schonermarck, U.&lt;/author&gt;&lt;author&gt;Back, W.&lt;/author&gt;&lt;author&gt;Gross, W. L.&lt;/author&gt;&lt;author&gt;Werb, Z.&lt;/author&gt;&lt;author&gt;Grone, H. J.&lt;/author&gt;&lt;author&gt;Brinkmann, V.&lt;/author&gt;&lt;author&gt;Jenne, D. E.&lt;/author&gt;&lt;/authors&gt;&lt;/contributors&gt;&lt;auth-address&gt;Department of Neuroimmunology,Max-Planck-Institute of Neurobiology, Martinsried, Germany. kai.kessenbrock@ucsf.edu&lt;/auth-address&gt;&lt;titles&gt;&lt;title&gt;Netting neutrophils in autoimmune small-vessel vasculitis&lt;/title&gt;&lt;secondary-title&gt;Nat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medicine&lt;/abbr-1&gt;&lt;/alt-periodical&gt;&lt;pages&gt;623-5&lt;/pages&gt;&lt;volume&gt;15&lt;/volume&gt;&lt;number&gt;6&lt;/number&gt;&lt;keywords&gt;&lt;keyword&gt;Autoantigens/immunology&lt;/keyword&gt;&lt;keyword&gt;Autoimmune Diseases/*immunology&lt;/keyword&gt;&lt;keyword&gt;Microcirculation/*immunology&lt;/keyword&gt;&lt;keyword&gt;Myeloblastin/metabolism&lt;/keyword&gt;&lt;keyword&gt;Neutrophils/*immunology&lt;/keyword&gt;&lt;keyword&gt;Vasculitis/*immunology&lt;/keyword&gt;&lt;/keywords&gt;&lt;dates&gt;&lt;year&gt;2009&lt;/year&gt;&lt;pub-dates&gt;&lt;date&gt;Jun&lt;/date&gt;&lt;/pub-dates&gt;&lt;/dates&gt;&lt;isbn&gt;1546-170X (Electronic)&amp;#xD;1078-8956 (Linking)&lt;/isbn&gt;&lt;accession-num&gt;19448636&lt;/accession-num&gt;&lt;urls&gt;&lt;related-urls&gt;&lt;url&gt;http://www.ncbi.nlm.nih.gov/pubmed/19448636&lt;/url&gt;&lt;/related-urls&gt;&lt;/urls&gt;&lt;custom2&gt;2760083&lt;/custom2&gt;&lt;electronic-resource-num&gt;10.1038/nm.1959&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4" w:tooltip="Kessenbrock, 2009 #40" w:history="1">
        <w:r w:rsidRPr="001A2224">
          <w:rPr>
            <w:rFonts w:ascii="Book Antiqua" w:hAnsi="Book Antiqua" w:cs="Arial"/>
            <w:noProof/>
            <w:sz w:val="24"/>
            <w:szCs w:val="24"/>
            <w:vertAlign w:val="superscript"/>
          </w:rPr>
          <w:t>134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Indeed, one study found that ANCA are more potent than SLE IgG in this regard, and further that ANCA-associated NETosis correlates well with vasculitic disease activity</w:t>
      </w:r>
      <w:r w:rsidRPr="001A2224">
        <w:rPr>
          <w:rFonts w:ascii="Book Antiqua" w:hAnsi="Book Antiqua" w:cs="Arial"/>
          <w:sz w:val="24"/>
          <w:szCs w:val="24"/>
        </w:rPr>
        <w:fldChar w:fldCharType="begin">
          <w:fldData xml:space="preserve">PEVuZE5vdGU+PENpdGU+PEF1dGhvcj5OYWthemF3YTwvQXV0aG9yPjxZZWFyPjIwMTQ8L1llYXI+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cmlvZGljYWw+PHBhZ2VzPjk5MC03PC9wYWdlcz48dm9sdW1lPjI1PC92b2x1bWU+PG51bWJlcj41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PEVuZE5vdGU+PENpdGU+PEF1dGhvcj5OYWthemF3YTwvQXV0aG9yPjxZZWFyPjIwMTQ8L1llYXI+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cmlvZGljYWw+PHBhZ2VzPjk5MC03PC9wYWdlcz48dm9sdW1lPjI1PC92b2x1bWU+PG51bWJlcj41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5" w:tooltip="Nakazawa, 2014 #601" w:history="1">
        <w:r w:rsidRPr="001A2224">
          <w:rPr>
            <w:rFonts w:ascii="Book Antiqua" w:hAnsi="Book Antiqua" w:cs="Arial"/>
            <w:noProof/>
            <w:sz w:val="24"/>
            <w:szCs w:val="24"/>
            <w:vertAlign w:val="superscript"/>
          </w:rPr>
          <w:t>135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The mechanism of NET induction by a nontraditional ANCA, anti-lysosomal membrane protein-2 (LAMP-2), has recently been investigated in detail. It appears that anti-LAMP-2 directs neutrophils away from apoptosis and toward NETosis by activated the vacuolization typically seen in autophagy</w:t>
      </w:r>
      <w:r w:rsidRPr="001A2224">
        <w:rPr>
          <w:rFonts w:ascii="Book Antiqua" w:hAnsi="Book Antiqua" w:cs="Arial"/>
          <w:sz w:val="24"/>
          <w:szCs w:val="24"/>
        </w:rPr>
        <w:fldChar w:fldCharType="begin">
          <w:fldData xml:space="preserve">PEVuZE5vdGU+PENpdGU+PEF1dGhvcj5UYW5nPC9BdXRob3I+PFllYXI+MjAxNTwvWWVhcj48UmVj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YnItMT48L2FsdC1wZXJpb2RpY2FsPjxwYWdlcz40MDgtMTg8L3BhZ2VzPjx2b2x1bWU+MTgwPC92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PEVuZE5vdGU+PENpdGU+PEF1dGhvcj5UYW5nPC9BdXRob3I+PFllYXI+MjAxNTwvWWVhcj48UmVj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YnItMT48L2FsdC1wZXJpb2RpY2FsPjxwYWdlcz40MDgtMTg8L3BhZ2VzPjx2b2x1bWU+MTgwPC92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6" w:tooltip="Tang, 2015 #603" w:history="1">
        <w:r w:rsidRPr="001A2224">
          <w:rPr>
            <w:rFonts w:ascii="Book Antiqua" w:hAnsi="Book Antiqua" w:cs="Arial"/>
            <w:noProof/>
            <w:sz w:val="24"/>
            <w:szCs w:val="24"/>
            <w:vertAlign w:val="superscript"/>
          </w:rPr>
          <w:t>136</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Whether autophagy machinery is also required for NETosis mediated by traditional ANCA (anti-PR3 and anti-MPO) remains to be elucidated.</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When NETs form in ANCA patients, they are relatively resistant to degradation by plasma DNase, an effect that is not explained by a direct effect of ANCA on DNase itself</w:t>
      </w:r>
      <w:r w:rsidRPr="001A2224">
        <w:rPr>
          <w:rFonts w:ascii="Book Antiqua" w:hAnsi="Book Antiqua" w:cs="Arial"/>
          <w:sz w:val="24"/>
          <w:szCs w:val="24"/>
        </w:rPr>
        <w:fldChar w:fldCharType="begin">
          <w:fldData xml:space="preserve">PEVuZE5vdGU+PENpdGU+PEF1dGhvcj5OYWthemF3YTwvQXV0aG9yPjxZZWFyPjIwMTQ8L1llYXI+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cmlvZGljYWw+PHBhZ2VzPjk5MC03PC9wYWdlcz48dm9sdW1lPjI1PC92b2x1bWU+PG51bWJlcj41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PEVuZE5vdGU+PENpdGU+PEF1dGhvcj5OYWthemF3YTwvQXV0aG9yPjxZZWFyPjIwMTQ8L1llYXI+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cmlvZGljYWw+PHBhZ2VzPjk5MC03PC9wYWdlcz48dm9sdW1lPjI1PC92b2x1bWU+PG51bWJlcj41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5" w:tooltip="Nakazawa, 2014 #601" w:history="1">
        <w:r w:rsidRPr="001A2224">
          <w:rPr>
            <w:rFonts w:ascii="Book Antiqua" w:hAnsi="Book Antiqua" w:cs="Arial"/>
            <w:noProof/>
            <w:sz w:val="24"/>
            <w:szCs w:val="24"/>
            <w:vertAlign w:val="superscript"/>
          </w:rPr>
          <w:t>135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Along similar lines, the anti-thyroid drug propylthiouracil (PTU) is a recognized inducer of ANCA production in humans; in an animal model, PTU leads to the formation of NETs that are particularly resistant to DNase-mediated degradation, thereby exacerbating both pulmonary capillaritis and glomerulonephritis</w:t>
      </w:r>
      <w:r w:rsidRPr="001A2224">
        <w:rPr>
          <w:rFonts w:ascii="Book Antiqua" w:hAnsi="Book Antiqua" w:cs="Arial"/>
          <w:sz w:val="24"/>
          <w:szCs w:val="24"/>
        </w:rPr>
        <w:fldChar w:fldCharType="begin">
          <w:fldData xml:space="preserve">PEVuZE5vdGU+PENpdGU+PEF1dGhvcj5OYWthemF3YTwvQXV0aG9yPjxZZWFyPjIwMTI8L1llYXI+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PEVuZE5vdGU+PENpdGU+PEF1dGhvcj5OYWthemF3YTwvQXV0aG9yPjxZZWFyPjIwMTI8L1llYXI+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7" w:tooltip="Nakazawa, 2012 #604" w:history="1">
        <w:r w:rsidRPr="001A2224">
          <w:rPr>
            <w:rFonts w:ascii="Book Antiqua" w:hAnsi="Book Antiqua" w:cs="Arial"/>
            <w:noProof/>
            <w:sz w:val="24"/>
            <w:szCs w:val="24"/>
            <w:vertAlign w:val="superscript"/>
          </w:rPr>
          <w:t>137</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It was also recently shown that ANCA-induced NETs appear to be relatively potent activators of the alternative complement cascade</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&lt;EndNote&gt;&lt;Cite&gt;&lt;Author&gt;Wang&lt;/Author&gt;&lt;Year&gt;2015&lt;/Year&gt;&lt;RecNum&gt;606&lt;/RecNum&gt;&lt;DisplayText&gt;&lt;style face="superscript"&gt;[138]&lt;/style&gt;&lt;/DisplayText&gt;&lt;record&gt;&lt;rec-number&gt;606&lt;/rec-number&gt;&lt;foreign-keys&gt;&lt;key app="EN" db-id="vtwfx5w2tv5adcea9wfx9triw22pez50dse5"&gt;606&lt;/key&gt;&lt;/foreign-keys&gt;&lt;ref-type name="Journal Article"&gt;17&lt;/ref-type&gt;&lt;contributors&gt;&lt;authors&gt;&lt;author&gt;Wang, H.&lt;/author&gt;&lt;author&gt;Wang, C.&lt;/author&gt;&lt;author&gt;Zhao, M. H.&lt;/author&gt;&lt;author&gt;Chen, M.&lt;/author&gt;&lt;/authors&gt;&lt;/contributors&gt;&lt;auth-address&gt;Renal Division, Department of Medicine, Peking University First Hospital, Beijing, China.&amp;#xD;Institute of Nephrology, Peking University, Beijing, China.&amp;#xD;Key Laboratory of Renal Disease, Ministry of Health of China, Beijing, China.&amp;#xD;Key Laboratory of Chronic Kidney Disease Prevention and Treatment (Peking University), Ministry of Education, Beijing, China.&amp;#xD;Peking-Tsinghua Center for Life Sciences, Beijing, China.&lt;/auth-address&gt;&lt;titles&gt;&lt;title&gt;Neutrophil extracellular traps can activate alternative complement pathways&lt;/title&gt;&lt;secondary-title&gt;Clin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518-27&lt;/pages&gt;&lt;volume&gt;181&lt;/volume&gt;&lt;number&gt;3&lt;/number&gt;&lt;dates&gt;&lt;year&gt;2015&lt;/year&gt;&lt;pub-dates&gt;&lt;date&gt;Sep&lt;/date&gt;&lt;/pub-dates&gt;&lt;/dates&gt;&lt;isbn&gt;1365-2249 (Electronic)&amp;#xD;0009-9104 (Linking)&lt;/isbn&gt;&lt;accession-num&gt;25963026&lt;/accession-num&gt;&lt;urls&gt;&lt;related-urls&gt;&lt;url&gt;http://www.ncbi.nlm.nih.gov/pubmed/25963026&lt;/url&gt;&lt;/related-urls&gt;&lt;/urls&gt;&lt;electronic-resource-num&gt;10.1111/cei.12654&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8" w:tooltip="Wang, 2015 #606" w:history="1">
        <w:r w:rsidRPr="001A2224">
          <w:rPr>
            <w:rFonts w:ascii="Book Antiqua" w:hAnsi="Book Antiqua" w:cs="Arial"/>
            <w:noProof/>
            <w:sz w:val="24"/>
            <w:szCs w:val="24"/>
            <w:vertAlign w:val="superscript"/>
          </w:rPr>
          <w:t>138</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and can also promote both platelet activation and conversion of pentameric C-reactive protein (CRP) into prothrombotic monomeric CRP</w:t>
      </w:r>
      <w:r w:rsidRPr="001A2224">
        <w:rPr>
          <w:rFonts w:ascii="Book Antiqua" w:hAnsi="Book Antiqua" w:cs="Arial"/>
          <w:sz w:val="24"/>
          <w:szCs w:val="24"/>
        </w:rPr>
        <w:fldChar w:fldCharType="begin">
          <w:fldData xml:space="preserve">PEVuZE5vdGU+PENpdGU+PEF1dGhvcj5YdTwvQXV0aG9yPjxZZWFyPjIwMTU8L1llYXI+PFJlY051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PEVuZE5vdGU+PENpdGU+PEF1dGhvcj5YdTwvQXV0aG9yPjxZZWFyPjIwMTU8L1llYXI+PFJlY051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9" w:tooltip="Xu, 2015 #607" w:history="1">
        <w:r w:rsidRPr="001A2224">
          <w:rPr>
            <w:rFonts w:ascii="Book Antiqua" w:hAnsi="Book Antiqua" w:cs="Arial"/>
            <w:noProof/>
            <w:sz w:val="24"/>
            <w:szCs w:val="24"/>
            <w:vertAlign w:val="superscript"/>
          </w:rPr>
          <w:t>139</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ANCA-mediated NETs and thrombosis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NETs have been found in close proximity to inflamed glomeruli in vasculitic kidneys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&lt;EndNote&gt;&lt;Cite&gt;&lt;Author&gt;Kessenbrock&lt;/Author&gt;&lt;Year&gt;2009&lt;/Year&gt;&lt;RecNum&gt;40&lt;/RecNum&gt;&lt;IDText&gt;Netting neutrophils in autoimmune small-vessel vasculitis&lt;/IDText&gt;&lt;DisplayText&gt;&lt;style face="superscript"&gt;[134]&lt;/style&gt;&lt;/DisplayText&gt;&lt;record&gt;&lt;rec-number&gt;40&lt;/rec-number&gt;&lt;foreign-keys&gt;&lt;key app="EN" db-id="zd0rdprz809t04erdptpx5deevewxs2rrwas"&gt;40&lt;/key&gt;&lt;/foreign-keys&gt;&lt;ref-type name="Journal Article"&gt;17&lt;/ref-type&gt;&lt;contributors&gt;&lt;authors&gt;&lt;author&gt;Kessenbrock, K.&lt;/author&gt;&lt;author&gt;Krumbholz, M.&lt;/author&gt;&lt;author&gt;Schonermarck, U.&lt;/author&gt;&lt;author&gt;Back, W.&lt;/author&gt;&lt;author&gt;Gross, W. L.&lt;/author&gt;&lt;author&gt;Werb, Z.&lt;/author&gt;&lt;author&gt;Grone, H. J.&lt;/author&gt;&lt;author&gt;Brinkmann, V.&lt;/author&gt;&lt;author&gt;Jenne, D. E.&lt;/author&gt;&lt;/authors&gt;&lt;/contributors&gt;&lt;auth-address&gt;Department of Neuroimmunology,Max-Planck-Institute of Neurobiology, Martinsried, Germany. kai.kessenbrock@ucsf.edu&lt;/auth-address&gt;&lt;titles&gt;&lt;title&gt;Netting neutrophils in autoimmune small-vessel vasculitis&lt;/title&gt;&lt;secondary-title&gt;Nat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medicine&lt;/abbr-1&gt;&lt;/alt-periodical&gt;&lt;pages&gt;623-5&lt;/pages&gt;&lt;volume&gt;15&lt;/volume&gt;&lt;number&gt;6&lt;/number&gt;&lt;keywords&gt;&lt;keyword&gt;Autoantigens/immunology&lt;/keyword&gt;&lt;keyword&gt;Autoimmune Diseases/*immunology&lt;/keyword&gt;&lt;keyword&gt;Microcirculation/*immunology&lt;/keyword&gt;&lt;keyword&gt;Myeloblastin/metabolism&lt;/keyword&gt;&lt;keyword&gt;Neutrophils/*immunology&lt;/keyword&gt;&lt;keyword&gt;Vasculitis/*immunology&lt;/keyword&gt;&lt;/keywords&gt;&lt;dates&gt;&lt;year&gt;2009&lt;/year&gt;&lt;pub-dates&gt;&lt;date&gt;Jun&lt;/date&gt;&lt;/pub-dates&gt;&lt;/dates&gt;&lt;isbn&gt;1546-170X (Electronic)&amp;#xD;1078-8956 (Linking)&lt;/isbn&gt;&lt;accession-num&gt;19448636&lt;/accession-num&gt;&lt;urls&gt;&lt;related-urls&gt;&lt;url&gt;http://www.ncbi.nlm.nih.gov/pubmed/19448636&lt;/url&gt;&lt;/related-urls&gt;&lt;/urls&gt;&lt;custom2&gt;2760083&lt;/custom2&gt;&lt;electronic-resource-num&gt;10.1038/nm.1959&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34" w:tooltip="Kessenbrock, 2009 #40" w:history="1">
        <w:r w:rsidRPr="001A2224">
          <w:rPr>
            <w:rFonts w:ascii="Book Antiqua" w:hAnsi="Book Antiqua" w:cs="Arial"/>
            <w:noProof/>
            <w:sz w:val="24"/>
            <w:szCs w:val="24"/>
            <w:vertAlign w:val="superscript"/>
          </w:rPr>
          <w:t>134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as well as in vasculitic skin lesions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&lt;EndNote&gt;&lt;Cite&gt;&lt;Author&gt;Abreu-Velez&lt;/Author&gt;&lt;Year&gt;2009&lt;/Year&gt;&lt;RecNum&gt;609&lt;/RecNum&gt;&lt;DisplayText&gt;&lt;style face="superscript"&gt;[140]&lt;/style&gt;&lt;/DisplayText&gt;&lt;record&gt;&lt;rec-number&gt;609&lt;/rec-number&gt;&lt;foreign-keys&gt;&lt;key app="EN" db-id="vtwfx5w2tv5adcea9wfx9triw22pez50dse5"&gt;609&lt;/key&gt;&lt;/foreign-keys&gt;&lt;ref-type name="Journal Article"&gt;17&lt;/ref-type&gt;&lt;contributors&gt;&lt;authors&gt;&lt;author&gt;Abreu-Velez, A. M.&lt;/author&gt;&lt;author&gt;Smith, J. G., Jr.&lt;/author&gt;&lt;author&gt;Howard, M. S.&lt;/author&gt;&lt;/authors&gt;&lt;/contributors&gt;&lt;auth-address&gt;Georgia Dermatopathology Associates, Atlanta, Georgia, USA.&lt;/auth-address&gt;&lt;titles&gt;&lt;title&gt;Presence of neutrophil extracellular traps and antineutrophil cytoplasmic antibodies associated with vasculitides&lt;/title&gt;&lt;secondary-title&gt;N Am J Med Sci&lt;/secondary-title&gt;&lt;alt-title&gt;North American journal of medical sciences&lt;/alt-title&gt;&lt;/titles&gt;&lt;periodical&gt;&lt;full-title&gt;N Am J Med Sci&lt;/full-title&gt;&lt;abbr-1&gt;North American journal of medical sciences&lt;/abbr-1&gt;&lt;/periodical&gt;&lt;alt-periodical&gt;&lt;full-title&gt;N Am J Med Sci&lt;/full-title&gt;&lt;abbr-1&gt;North American journal of medical sciences&lt;/abbr-1&gt;&lt;/alt-periodical&gt;&lt;pages&gt;309-13&lt;/pages&gt;&lt;volume&gt;1&lt;/volume&gt;&lt;number&gt;6&lt;/number&gt;&lt;dates&gt;&lt;year&gt;2009&lt;/year&gt;&lt;pub-dates&gt;&lt;date&gt;Nov&lt;/date&gt;&lt;/pub-dates&gt;&lt;/dates&gt;&lt;isbn&gt;2250-1541 (Print)&amp;#xD;1947-2714 (Linking)&lt;/isbn&gt;&lt;accession-num&gt;22666713&lt;/accession-num&gt;&lt;urls&gt;&lt;related-urls&gt;&lt;url&gt;http://www.ncbi.nlm.nih.gov/pubmed/22666713&lt;/url&gt;&lt;/related-urls&gt;&lt;/urls&gt;&lt;custom2&gt;3364632&lt;/custom2&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0" w:tooltip="Abreu-Velez, 2009 #609" w:history="1">
        <w:r w:rsidRPr="001A2224">
          <w:rPr>
            <w:rFonts w:ascii="Book Antiqua" w:hAnsi="Book Antiqua" w:cs="Arial"/>
            <w:noProof/>
            <w:sz w:val="24"/>
            <w:szCs w:val="24"/>
            <w:vertAlign w:val="superscript"/>
          </w:rPr>
          <w:t>140</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arguing that NETs play a role in tissue toxicity. It has also been suggested that NETs play a particular role in ANCA-associated thrombotic events, especially venous. For example, thrombi obtained from ANCA vasculitis patients are particularly rich in both NETs</w:t>
      </w:r>
      <w:r w:rsidRPr="001A2224">
        <w:rPr>
          <w:rFonts w:ascii="Book Antiqua" w:hAnsi="Book Antiqua" w:cs="Arial"/>
          <w:sz w:val="24"/>
          <w:szCs w:val="24"/>
        </w:rPr>
        <w:fldChar w:fldCharType="begin">
          <w:fldData xml:space="preserve">PEVuZE5vdGU+PENpdGU+PEF1dGhvcj5JbWFtb3RvPC9BdXRob3I+PFllYXI+MjAxNDwvWWVhcj48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==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PEVuZE5vdGU+PENpdGU+PEF1dGhvcj5JbWFtb3RvPC9BdXRob3I+PFllYXI+MjAxNDwvWWVhcj48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==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1" w:tooltip="Imamoto, 2014 #610" w:history="1">
        <w:r w:rsidRPr="001A2224">
          <w:rPr>
            <w:rFonts w:ascii="Book Antiqua" w:hAnsi="Book Antiqua" w:cs="Arial"/>
            <w:noProof/>
            <w:sz w:val="24"/>
            <w:szCs w:val="24"/>
            <w:vertAlign w:val="superscript"/>
          </w:rPr>
          <w:t>141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and histone citrullination</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&lt;EndNote&gt;&lt;Cite&gt;&lt;Author&gt;Nakazawa&lt;/Author&gt;&lt;Year&gt;2012&lt;/Year&gt;&lt;RecNum&gt;611&lt;/RecNum&gt;&lt;DisplayText&gt;&lt;style face="superscript"&gt;[142]&lt;/style&gt;&lt;/DisplayText&gt;&lt;record&gt;&lt;rec-number&gt;611&lt;/rec-number&gt;&lt;foreign-keys&gt;&lt;key app="EN" db-id="vtwfx5w2tv5adcea9wfx9triw22pez50dse5"&gt;611&lt;/key&gt;&lt;/foreign-keys&gt;&lt;ref-type name="Journal Article"&gt;17&lt;/ref-type&gt;&lt;contributors&gt;&lt;authors&gt;&lt;author&gt;Nakazawa, D.&lt;/author&gt;&lt;author&gt;Tomaru, U.&lt;/author&gt;&lt;author&gt;Yamamoto, C.&lt;/author&gt;&lt;author&gt;Jodo, S.&lt;/author&gt;&lt;author&gt;Ishizu, A.&lt;/author&gt;&lt;/authors&gt;&lt;/contributors&gt;&lt;auth-address&gt;Department of Internal Medicine II, Hokkaido University Hospital Sapporo, Japan ; Department of Pathology, Hokkaido University Graduate School of Medicine Sapporo, Japan.&lt;/auth-address&gt;&lt;titles&gt;&lt;title&gt;Abundant neutrophil extracellular traps in thrombus of patient with microscopic polyangiitis&lt;/title&gt;&lt;secondary-title&gt;Front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immunology&lt;/abbr-1&gt;&lt;/alt-periodical&gt;&lt;pages&gt;333&lt;/pages&gt;&lt;volume&gt;3&lt;/volume&gt;&lt;dates&gt;&lt;year&gt;2012&lt;/year&gt;&lt;/dates&gt;&lt;isbn&gt;1664-3224 (Electronic)&amp;#xD;1664-3224 (Linking)&lt;/isbn&gt;&lt;accession-num&gt;23162551&lt;/accession-num&gt;&lt;urls&gt;&lt;related-urls&gt;&lt;url&gt;http://www.ncbi.nlm.nih.gov/pubmed/23162551&lt;/url&gt;&lt;/related-urls&gt;&lt;/urls&gt;&lt;custom2&gt;3495275&lt;/custom2&gt;&lt;electronic-resource-num&gt;10.3389/fimmu.2012.00333&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2" w:tooltip="Nakazawa, 2012 #611" w:history="1">
        <w:r w:rsidRPr="001A2224">
          <w:rPr>
            <w:rFonts w:ascii="Book Antiqua" w:hAnsi="Book Antiqua" w:cs="Arial"/>
            <w:noProof/>
            <w:sz w:val="24"/>
            <w:szCs w:val="24"/>
            <w:vertAlign w:val="superscript"/>
          </w:rPr>
          <w:t>142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An intriguing mechanistic role has also been suggested for tissue factor</w: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3" w:tooltip="Kambas, 2014 #612" w:history="1">
        <w:r w:rsidRPr="001A2224">
          <w:rPr>
            <w:rFonts w:ascii="Book Antiqua" w:hAnsi="Book Antiqua" w:cs="Arial"/>
            <w:noProof/>
            <w:sz w:val="24"/>
            <w:szCs w:val="24"/>
            <w:vertAlign w:val="superscript"/>
          </w:rPr>
          <w:t>143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Specifically, Kambas and colleagues demonstrated tissue factor-positive NETs in sera, bronchoalveolar lavage fluids, and renal biopsies of ANCA vasculitis patients</w: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3" w:tooltip="Kambas, 2014 #612" w:history="1">
        <w:r w:rsidRPr="001A2224">
          <w:rPr>
            <w:rFonts w:ascii="Book Antiqua" w:hAnsi="Book Antiqua" w:cs="Arial"/>
            <w:noProof/>
            <w:sz w:val="24"/>
            <w:szCs w:val="24"/>
            <w:vertAlign w:val="superscript"/>
          </w:rPr>
          <w:t>143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Further, tissue factor-positive NETs and microparticles correlated with higher disease activity (similar to thrombosis), and could be induced when control neutrophils were treated with ANCA </w:t>
      </w:r>
      <w:r w:rsidRPr="001A2224">
        <w:rPr>
          <w:rFonts w:ascii="Book Antiqua" w:hAnsi="Book Antiqua" w:cs="Arial"/>
          <w:i/>
          <w:sz w:val="24"/>
          <w:szCs w:val="24"/>
        </w:rPr>
        <w:t>in vitro</w: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PEVuZE5vdGU+PENpdGU+PEF1dGhvcj5LYW1iYXM8L0F1dGhvcj48WWVhcj4yMDE0PC9ZZWFyPjxS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ZXM+MTg1NC02MzwvcGFnZXM+PHZvbHVtZT43Mzwvdm9sdW1lPjxudW1iZXI+MTA8L251bWJlcj48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3" w:tooltip="Kambas, 2014 #612" w:history="1">
        <w:r w:rsidRPr="001A2224">
          <w:rPr>
            <w:rFonts w:ascii="Book Antiqua" w:hAnsi="Book Antiqua" w:cs="Arial"/>
            <w:noProof/>
            <w:sz w:val="24"/>
            <w:szCs w:val="24"/>
            <w:vertAlign w:val="superscript"/>
          </w:rPr>
          <w:t>143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How unique these phenotypes are to ANCA-associated NETs, as compared to NETs that form in other infectious and inflammatory diseases, remains to be determined.</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i/>
          <w:sz w:val="24"/>
          <w:szCs w:val="24"/>
        </w:rPr>
      </w:pPr>
      <w:r w:rsidRPr="001A2224">
        <w:rPr>
          <w:rFonts w:ascii="Book Antiqua" w:hAnsi="Book Antiqua" w:cs="Arial"/>
          <w:b/>
          <w:sz w:val="24"/>
          <w:szCs w:val="24"/>
        </w:rPr>
        <w:t>ANTIPHOSPHOLIPID SYNDROME</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Antiphospholipid syndrome (APS), an autoimmune disease of unknown etiology, is among the most common acquired causes of both thrombosis and pregnancy loss in the United States. About half of APS cases are diagnosed in patients with lupus, and the remainder as a standalone syndrome called primary APS</w:t>
      </w:r>
      <w:r w:rsidRPr="001A2224">
        <w:rPr>
          <w:rFonts w:ascii="Book Antiqua" w:hAnsi="Book Antiqua" w:cs="Arial"/>
          <w:sz w:val="24"/>
          <w:szCs w:val="24"/>
        </w:rPr>
        <w:fldChar w:fldCharType="begin">
          <w:fldData xml:space="preserve">PEVuZE5vdGU+PENpdGU+PEF1dGhvcj5DZXJ2ZXJhPC9BdXRob3I+PFllYXI+MjAwMjwvWWVhcj48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PEVuZE5vdGU+PENpdGU+PEF1dGhvcj5DZXJ2ZXJhPC9BdXRob3I+PFllYXI+MjAwMjwvWWVhcj48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4" w:tooltip="Cervera, 2002 #613" w:history="1">
        <w:r w:rsidRPr="001A2224">
          <w:rPr>
            <w:rFonts w:ascii="Book Antiqua" w:hAnsi="Book Antiqua" w:cs="Arial"/>
            <w:noProof/>
            <w:sz w:val="24"/>
            <w:szCs w:val="24"/>
            <w:vertAlign w:val="superscript"/>
          </w:rPr>
          <w:t>144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Primary APS manifests not just with thrombosis and pregnancy loss, but also with additional features including livedo reticularis, thrombocytopenia, chorea, leg ulcers, cognitive dysfunction, seizures, alveolar hemorrhage, and nephropathy</w:t>
      </w:r>
      <w:r w:rsidRPr="001A2224">
        <w:rPr>
          <w:rFonts w:ascii="Book Antiqua" w:hAnsi="Book Antiqua" w:cs="Arial"/>
          <w:sz w:val="24"/>
          <w:szCs w:val="24"/>
        </w:rPr>
        <w:fldChar w:fldCharType="begin">
          <w:fldData xml:space="preserve">PEVuZE5vdGU+PENpdGU+PEF1dGhvcj5BYnJldTwvQXV0aG9yPjxZZWFyPjIwMTU8L1llYXI+PFJl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ZGF0ZXM+PHllYXI+MjAxNTwveWVhcj48cHViLWRhdGVzPjxkYXRlPkphbiAyOTwvZGF0ZT48L3B1
Yi1kYXRlcz48L2RhdGVzPjxpc2JuPjE4NzMtMDE4MyAoRWxlY3Ryb25pYykmI3hEOzE1NjgtOTk3
MiAoTGlua2luZyk8L2lzYm4+PGFjY2Vzc2lvbi1udW0+MjU2NDEyMDM8L2FjY2Vzc2lvbi1udW0+
PHVybHM+PHJlbGF0ZWQtdXJscz48dXJsPmh0dHA6Ly93d3cubmNiaS5ubG0ubmloLmdvdi9wdWJt
ZWQvMjU2NDEyMDM8L3VybD48L3JlbGF0ZWQtdXJscz48L3VybHM+PGVsZWN0cm9uaWMtcmVzb3Vy
Y2UtbnVtPjEwLjEwMTYvai5hdXRyZXYuMjAxNS4wMS4wMDI8L2VsZWN0cm9uaWMtcmVzb3VyY2Ut
bnVtPjwvcmVjb3JkPjwvQ2l0ZT48L0VuZE5vdGU+AAAA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PEVuZE5vdGU+PENpdGU+PEF1dGhvcj5BYnJldTwvQXV0aG9yPjxZZWFyPjIwMTU8L1llYXI+PFJl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ZGF0ZXM+PHllYXI+MjAxNTwveWVhcj48cHViLWRhdGVzPjxkYXRlPkphbiAyOTwvZGF0ZT48L3B1
Yi1kYXRlcz48L2RhdGVzPjxpc2JuPjE4NzMtMDE4MyAoRWxlY3Ryb25pYykmI3hEOzE1NjgtOTk3
MiAoTGlua2luZyk8L2lzYm4+PGFjY2Vzc2lvbi1udW0+MjU2NDEyMDM8L2FjY2Vzc2lvbi1udW0+
PHVybHM+PHJlbGF0ZWQtdXJscz48dXJsPmh0dHA6Ly93d3cubmNiaS5ubG0ubmloLmdvdi9wdWJt
ZWQvMjU2NDEyMDM8L3VybD48L3JlbGF0ZWQtdXJscz48L3VybHM+PGVsZWN0cm9uaWMtcmVzb3Vy
Y2UtbnVtPjEwLjEwMTYvai5hdXRyZXYuMjAxNS4wMS4wMDI8L2VsZWN0cm9uaWMtcmVzb3VyY2Ut
bnVtPjwvcmVjb3JkPjwvQ2l0ZT48L0VuZE5vdGU+AAAA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5" w:tooltip="Abreu, 2015 #506" w:history="1">
        <w:r w:rsidRPr="001A2224">
          <w:rPr>
            <w:rFonts w:ascii="Book Antiqua" w:hAnsi="Book Antiqua" w:cs="Arial"/>
            <w:noProof/>
            <w:sz w:val="24"/>
            <w:szCs w:val="24"/>
            <w:vertAlign w:val="superscript"/>
          </w:rPr>
          <w:t>145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This heterogeneity of manifestations clearly points to APS as a truly systemic autoimmune disease on the spectrum of lupus, rheumatoid arthritis, and small-vessel vasculitis.</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Pathophysiology of APS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Despite the name of the syndrome (</w:t>
      </w:r>
      <w:r w:rsidRPr="001A2224">
        <w:rPr>
          <w:rFonts w:ascii="Book Antiqua" w:hAnsi="Book Antiqua" w:cs="Arial"/>
          <w:i/>
          <w:sz w:val="24"/>
          <w:szCs w:val="24"/>
        </w:rPr>
        <w:t>anti</w:t>
      </w:r>
      <w:r w:rsidRPr="001A2224">
        <w:rPr>
          <w:rFonts w:ascii="Book Antiqua" w:hAnsi="Book Antiqua" w:cs="Arial"/>
          <w:sz w:val="24"/>
          <w:szCs w:val="24"/>
        </w:rPr>
        <w:t xml:space="preserve">-phospholipid), the best understood antigen in APS is not a phospholipid, but rather a lipid-binding protein that circulates at high levels in blood (100-200 µg/ml) called </w:t>
      </w:r>
      <w:bookmarkStart w:id="11" w:name="OLE_LINK11"/>
      <w:bookmarkStart w:id="12" w:name="OLE_LINK12"/>
      <w:r w:rsidRPr="001A2224">
        <w:rPr>
          <w:rFonts w:ascii="Book Antiqua" w:hAnsi="Book Antiqua" w:cs="Arial"/>
          <w:sz w:val="24"/>
          <w:szCs w:val="24"/>
        </w:rPr>
        <w:t>beta-2 glycoprotein I (β</w:t>
      </w:r>
      <w:r w:rsidRPr="001A2224">
        <w:rPr>
          <w:rFonts w:ascii="Book Antiqua" w:hAnsi="Book Antiqua" w:cs="Arial"/>
          <w:sz w:val="24"/>
          <w:szCs w:val="24"/>
          <w:vertAlign w:val="subscript"/>
        </w:rPr>
        <w:t>2</w:t>
      </w:r>
      <w:r w:rsidRPr="001A2224">
        <w:rPr>
          <w:rFonts w:ascii="Book Antiqua" w:hAnsi="Book Antiqua" w:cs="Arial"/>
          <w:sz w:val="24"/>
          <w:szCs w:val="24"/>
        </w:rPr>
        <w:t>GPI)</w:t>
      </w:r>
      <w:bookmarkEnd w:id="11"/>
      <w:bookmarkEnd w:id="12"/>
      <w:r w:rsidRPr="001A2224">
        <w:rPr>
          <w:rFonts w:ascii="Book Antiqua" w:hAnsi="Book Antiqua" w:cs="Arial"/>
          <w:sz w:val="24"/>
          <w:szCs w:val="24"/>
        </w:rPr>
        <w:t>. Autoantibodies to β</w:t>
      </w:r>
      <w:r w:rsidRPr="001A2224">
        <w:rPr>
          <w:rFonts w:ascii="Book Antiqua" w:hAnsi="Book Antiqua" w:cs="Arial"/>
          <w:sz w:val="24"/>
          <w:szCs w:val="24"/>
          <w:vertAlign w:val="subscript"/>
        </w:rPr>
        <w:t>2</w:t>
      </w:r>
      <w:r w:rsidRPr="001A2224">
        <w:rPr>
          <w:rFonts w:ascii="Book Antiqua" w:hAnsi="Book Antiqua" w:cs="Arial"/>
          <w:sz w:val="24"/>
          <w:szCs w:val="24"/>
        </w:rPr>
        <w:t xml:space="preserve">GPI activate various types of cells </w:t>
      </w:r>
      <w:r w:rsidRPr="001A2224">
        <w:rPr>
          <w:rFonts w:ascii="Book Antiqua" w:hAnsi="Book Antiqua" w:cs="Arial"/>
          <w:i/>
          <w:sz w:val="24"/>
          <w:szCs w:val="24"/>
        </w:rPr>
        <w:t>in vitro</w:t>
      </w:r>
      <w:r w:rsidRPr="001A2224">
        <w:rPr>
          <w:rFonts w:ascii="Book Antiqua" w:eastAsia="Times New Roman" w:hAnsi="Book Antiqua" w:cs="Arial"/>
          <w:bCs/>
          <w:sz w:val="24"/>
          <w:szCs w:val="24"/>
        </w:rPr>
        <w:fldChar w:fldCharType="begin">
          <w:fldData xml:space="preserve">PEVuZE5vdGU+PENpdGU+PEF1dGhvcj5NYTwvQXV0aG9yPjxZZWFyPjIwMDA8L1llYXI+PFJlY051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</w:fldData>
        </w:fldChar>
      </w:r>
      <w:r w:rsidRPr="001A2224">
        <w:rPr>
          <w:rFonts w:ascii="Book Antiqua" w:eastAsia="Times New Roman" w:hAnsi="Book Antiqua" w:cs="Arial"/>
          <w:bCs/>
          <w:sz w:val="24"/>
          <w:szCs w:val="24"/>
        </w:rPr>
        <w:instrText xml:space="preserve"> ADDIN EN.CITE </w:instrText>
      </w:r>
      <w:r w:rsidRPr="001A2224">
        <w:rPr>
          <w:rFonts w:ascii="Book Antiqua" w:eastAsia="Times New Roman" w:hAnsi="Book Antiqua" w:cs="Arial"/>
          <w:bCs/>
          <w:sz w:val="24"/>
          <w:szCs w:val="24"/>
        </w:rPr>
        <w:fldChar w:fldCharType="begin">
          <w:fldData xml:space="preserve">PEVuZE5vdGU+PENpdGU+PEF1dGhvcj5NYTwvQXV0aG9yPjxZZWFyPjIwMDA8L1llYXI+PFJlY051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</w:fldData>
        </w:fldChar>
      </w:r>
      <w:r w:rsidRPr="001A2224">
        <w:rPr>
          <w:rFonts w:ascii="Book Antiqua" w:eastAsia="Times New Roman" w:hAnsi="Book Antiqua" w:cs="Arial"/>
          <w:bCs/>
          <w:sz w:val="24"/>
          <w:szCs w:val="24"/>
        </w:rPr>
        <w:instrText xml:space="preserve"> ADDIN EN.CITE.DATA </w:instrText>
      </w:r>
      <w:r w:rsidRPr="001A2224">
        <w:rPr>
          <w:rFonts w:ascii="Book Antiqua" w:eastAsia="Times New Roman" w:hAnsi="Book Antiqua" w:cs="Arial"/>
          <w:bCs/>
          <w:sz w:val="24"/>
          <w:szCs w:val="24"/>
        </w:rPr>
      </w:r>
      <w:r w:rsidRPr="001A2224">
        <w:rPr>
          <w:rFonts w:ascii="Book Antiqua" w:eastAsia="Times New Roman" w:hAnsi="Book Antiqua" w:cs="Arial"/>
          <w:bCs/>
          <w:sz w:val="24"/>
          <w:szCs w:val="24"/>
        </w:rPr>
        <w:fldChar w:fldCharType="end"/>
      </w:r>
      <w:r w:rsidRPr="001A2224">
        <w:rPr>
          <w:rFonts w:ascii="Book Antiqua" w:eastAsia="Times New Roman" w:hAnsi="Book Antiqua" w:cs="Arial"/>
          <w:bCs/>
          <w:sz w:val="24"/>
          <w:szCs w:val="24"/>
        </w:rPr>
      </w:r>
      <w:r w:rsidRPr="001A2224">
        <w:rPr>
          <w:rFonts w:ascii="Book Antiqua" w:eastAsia="Times New Roman" w:hAnsi="Book Antiqua" w:cs="Arial"/>
          <w:bCs/>
          <w:sz w:val="24"/>
          <w:szCs w:val="24"/>
        </w:rPr>
        <w:fldChar w:fldCharType="separate"/>
      </w:r>
      <w:r w:rsidRPr="001A2224">
        <w:rPr>
          <w:rFonts w:ascii="Book Antiqua" w:eastAsia="Times New Roman" w:hAnsi="Book Antiqua" w:cs="Arial"/>
          <w:bCs/>
          <w:noProof/>
          <w:sz w:val="24"/>
          <w:szCs w:val="24"/>
          <w:vertAlign w:val="superscript"/>
        </w:rPr>
        <w:t>[</w:t>
      </w:r>
      <w:hyperlink w:anchor="_ENREF_146" w:tooltip="Ma, 2000 #262" w:history="1">
        <w:r w:rsidRPr="001A2224">
          <w:rPr>
            <w:rFonts w:ascii="Book Antiqua" w:eastAsia="Times New Roman" w:hAnsi="Book Antiqua" w:cs="Arial"/>
            <w:bCs/>
            <w:noProof/>
            <w:sz w:val="24"/>
            <w:szCs w:val="24"/>
            <w:vertAlign w:val="superscript"/>
          </w:rPr>
          <w:t>146-149</w:t>
        </w:r>
      </w:hyperlink>
      <w:r w:rsidRPr="001A2224">
        <w:rPr>
          <w:rFonts w:ascii="Book Antiqua" w:eastAsia="Times New Roman" w:hAnsi="Book Antiqua" w:cs="Arial"/>
          <w:bCs/>
          <w:noProof/>
          <w:sz w:val="24"/>
          <w:szCs w:val="24"/>
          <w:vertAlign w:val="superscript"/>
        </w:rPr>
        <w:t>]</w:t>
      </w:r>
      <w:r w:rsidRPr="001A2224">
        <w:rPr>
          <w:rFonts w:ascii="Book Antiqua" w:eastAsia="Times New Roman" w:hAnsi="Book Antiqua" w:cs="Arial"/>
          <w:bCs/>
          <w:sz w:val="24"/>
          <w:szCs w:val="24"/>
        </w:rPr>
        <w:fldChar w:fldCharType="end"/>
      </w:r>
      <w:r w:rsidRPr="001A2224">
        <w:rPr>
          <w:rFonts w:ascii="Book Antiqua" w:eastAsia="Times New Roman" w:hAnsi="Book Antiqua" w:cs="Arial"/>
          <w:bCs/>
          <w:sz w:val="24"/>
          <w:szCs w:val="24"/>
        </w:rPr>
        <w:t>,</w:t>
      </w:r>
      <w:r w:rsidRPr="001A2224">
        <w:rPr>
          <w:rFonts w:ascii="Book Antiqua" w:hAnsi="Book Antiqua" w:cs="Arial"/>
          <w:sz w:val="24"/>
          <w:szCs w:val="24"/>
        </w:rPr>
        <w:t xml:space="preserve"> and promote both thrombosis and pregnancy loss when injected into mice</w:t>
      </w:r>
      <w:r w:rsidRPr="001A2224">
        <w:rPr>
          <w:rFonts w:ascii="Book Antiqua" w:hAnsi="Book Antiqua" w:cs="Arial"/>
          <w:sz w:val="24"/>
          <w:szCs w:val="24"/>
        </w:rPr>
        <w:fldChar w:fldCharType="begin">
          <w:fldData xml:space="preserve">PEVuZE5vdGU+PENpdGU+PEF1dGhvcj5kZSBHcm9vdDwvQXV0aG9yPjxZZWFyPjIwMTI8L1llYXI+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PEVuZE5vdGU+PENpdGU+PEF1dGhvcj5kZSBHcm9vdDwvQXV0aG9yPjxZZWFyPjIwMTI8L1llYXI+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0" w:tooltip="de Groot, 2012 #508" w:history="1">
        <w:r w:rsidRPr="001A2224">
          <w:rPr>
            <w:rFonts w:ascii="Book Antiqua" w:hAnsi="Book Antiqua" w:cs="Arial"/>
            <w:noProof/>
            <w:sz w:val="24"/>
            <w:szCs w:val="24"/>
            <w:vertAlign w:val="superscript"/>
          </w:rPr>
          <w:t>150</w:t>
        </w:r>
      </w:hyperlink>
      <w:r w:rsidRPr="001A2224">
        <w:rPr>
          <w:rFonts w:ascii="Book Antiqua" w:hAnsi="Book Antiqua" w:cs="Arial"/>
          <w:noProof/>
          <w:sz w:val="24"/>
          <w:szCs w:val="24"/>
          <w:vertAlign w:val="superscript"/>
        </w:rPr>
        <w:t>,</w:t>
      </w:r>
      <w:hyperlink w:anchor="_ENREF_151" w:tooltip="Salmon, 2008 #507" w:history="1">
        <w:r w:rsidRPr="001A2224">
          <w:rPr>
            <w:rFonts w:ascii="Book Antiqua" w:hAnsi="Book Antiqua" w:cs="Arial"/>
            <w:noProof/>
            <w:sz w:val="24"/>
            <w:szCs w:val="24"/>
            <w:vertAlign w:val="superscript"/>
          </w:rPr>
          <w:t>151</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Currently, three assays are used to diagnose APS clinically. These include tests for (</w:t>
      </w:r>
      <w:r w:rsidRPr="001A2224">
        <w:rPr>
          <w:rFonts w:ascii="Book Antiqua" w:hAnsi="Book Antiqua" w:cs="Arial"/>
          <w:sz w:val="24"/>
          <w:szCs w:val="24"/>
          <w:lang w:eastAsia="zh-CN"/>
        </w:rPr>
        <w:t>1</w:t>
      </w:r>
      <w:r w:rsidRPr="001A2224">
        <w:rPr>
          <w:rFonts w:ascii="Book Antiqua" w:hAnsi="Book Antiqua" w:cs="Arial"/>
          <w:sz w:val="24"/>
          <w:szCs w:val="24"/>
        </w:rPr>
        <w:t>) anti-cardiolipin antibodies</w:t>
      </w:r>
      <w:r w:rsidRPr="001A2224">
        <w:rPr>
          <w:rFonts w:ascii="Book Antiqua" w:hAnsi="Book Antiqua" w:cs="Arial"/>
          <w:sz w:val="24"/>
          <w:szCs w:val="24"/>
          <w:lang w:eastAsia="zh-CN"/>
        </w:rPr>
        <w:t>;</w:t>
      </w:r>
      <w:r w:rsidRPr="001A2224">
        <w:rPr>
          <w:rFonts w:ascii="Book Antiqua" w:hAnsi="Book Antiqua" w:cs="Arial"/>
          <w:sz w:val="24"/>
          <w:szCs w:val="24"/>
        </w:rPr>
        <w:t xml:space="preserve"> (</w:t>
      </w:r>
      <w:r w:rsidRPr="001A2224">
        <w:rPr>
          <w:rFonts w:ascii="Book Antiqua" w:hAnsi="Book Antiqua" w:cs="Arial"/>
          <w:sz w:val="24"/>
          <w:szCs w:val="24"/>
          <w:lang w:eastAsia="zh-CN"/>
        </w:rPr>
        <w:t>2</w:t>
      </w:r>
      <w:r w:rsidRPr="001A2224">
        <w:rPr>
          <w:rFonts w:ascii="Book Antiqua" w:hAnsi="Book Antiqua" w:cs="Arial"/>
          <w:sz w:val="24"/>
          <w:szCs w:val="24"/>
        </w:rPr>
        <w:t>) anti-β</w:t>
      </w:r>
      <w:r w:rsidRPr="001A2224">
        <w:rPr>
          <w:rFonts w:ascii="Book Antiqua" w:hAnsi="Book Antiqua" w:cs="Arial"/>
          <w:sz w:val="24"/>
          <w:szCs w:val="24"/>
          <w:vertAlign w:val="subscript"/>
        </w:rPr>
        <w:t>2</w:t>
      </w:r>
      <w:r w:rsidRPr="001A2224">
        <w:rPr>
          <w:rFonts w:ascii="Book Antiqua" w:hAnsi="Book Antiqua" w:cs="Arial"/>
          <w:sz w:val="24"/>
          <w:szCs w:val="24"/>
        </w:rPr>
        <w:t>GPI antibodies</w:t>
      </w:r>
      <w:r w:rsidRPr="001A2224">
        <w:rPr>
          <w:rFonts w:ascii="Book Antiqua" w:hAnsi="Book Antiqua" w:cs="Arial"/>
          <w:sz w:val="24"/>
          <w:szCs w:val="24"/>
          <w:lang w:eastAsia="zh-CN"/>
        </w:rPr>
        <w:t>;</w:t>
      </w:r>
      <w:r w:rsidRPr="001A2224">
        <w:rPr>
          <w:rFonts w:ascii="Book Antiqua" w:hAnsi="Book Antiqua" w:cs="Arial"/>
          <w:sz w:val="24"/>
          <w:szCs w:val="24"/>
        </w:rPr>
        <w:t xml:space="preserve"> and (</w:t>
      </w:r>
      <w:r w:rsidRPr="001A2224">
        <w:rPr>
          <w:rFonts w:ascii="Book Antiqua" w:hAnsi="Book Antiqua" w:cs="Arial"/>
          <w:sz w:val="24"/>
          <w:szCs w:val="24"/>
          <w:lang w:eastAsia="zh-CN"/>
        </w:rPr>
        <w:t>3</w:t>
      </w:r>
      <w:r w:rsidRPr="001A2224">
        <w:rPr>
          <w:rFonts w:ascii="Book Antiqua" w:hAnsi="Book Antiqua" w:cs="Arial"/>
          <w:sz w:val="24"/>
          <w:szCs w:val="24"/>
        </w:rPr>
        <w:t>) a group of coagulation assays collectively referred to as “lupus anticoagulant”</w:t>
      </w:r>
      <w:r w:rsidRPr="001A2224">
        <w:rPr>
          <w:rFonts w:ascii="Book Antiqua" w:hAnsi="Book Antiqua" w:cs="Arial"/>
          <w:sz w:val="24"/>
          <w:szCs w:val="24"/>
          <w:lang w:eastAsia="zh-CN"/>
        </w:rPr>
        <w:t xml:space="preserve"> - </w:t>
      </w:r>
      <w:r w:rsidRPr="001A2224">
        <w:rPr>
          <w:rFonts w:ascii="Book Antiqua" w:hAnsi="Book Antiqua" w:cs="Arial"/>
          <w:sz w:val="24"/>
          <w:szCs w:val="24"/>
        </w:rPr>
        <w:t xml:space="preserve">functional testing that takes advantage of the fact that antiphospholipid antibodies paradoxically prolong phospholipid-dependent clotting assays </w:t>
      </w:r>
      <w:r w:rsidRPr="001A2224">
        <w:rPr>
          <w:rFonts w:ascii="Book Antiqua" w:hAnsi="Book Antiqua" w:cs="Arial"/>
          <w:i/>
          <w:sz w:val="24"/>
          <w:szCs w:val="24"/>
        </w:rPr>
        <w:t>in vitro</w:t>
      </w:r>
      <w:r w:rsidRPr="001A2224">
        <w:rPr>
          <w:rFonts w:ascii="Book Antiqua" w:hAnsi="Book Antiqua" w:cs="Arial"/>
          <w:sz w:val="24"/>
          <w:szCs w:val="24"/>
        </w:rPr>
        <w:t>. It is interesting to note that ELISAs for anti-cardiolipin are often actually detecting anti-β</w:t>
      </w:r>
      <w:r w:rsidRPr="001A2224">
        <w:rPr>
          <w:rFonts w:ascii="Book Antiqua" w:hAnsi="Book Antiqua" w:cs="Arial"/>
          <w:sz w:val="24"/>
          <w:szCs w:val="24"/>
          <w:vertAlign w:val="subscript"/>
        </w:rPr>
        <w:t>2</w:t>
      </w:r>
      <w:r w:rsidRPr="001A2224">
        <w:rPr>
          <w:rFonts w:ascii="Book Antiqua" w:hAnsi="Book Antiqua" w:cs="Arial"/>
          <w:sz w:val="24"/>
          <w:szCs w:val="24"/>
        </w:rPr>
        <w:t>GPI, with the reactivity to cardiolipin mediated by β</w:t>
      </w:r>
      <w:r w:rsidRPr="001A2224">
        <w:rPr>
          <w:rFonts w:ascii="Book Antiqua" w:hAnsi="Book Antiqua" w:cs="Arial"/>
          <w:sz w:val="24"/>
          <w:szCs w:val="24"/>
          <w:vertAlign w:val="subscript"/>
        </w:rPr>
        <w:t>2</w:t>
      </w:r>
      <w:r w:rsidRPr="001A2224">
        <w:rPr>
          <w:rFonts w:ascii="Book Antiqua" w:hAnsi="Book Antiqua" w:cs="Arial"/>
          <w:sz w:val="24"/>
          <w:szCs w:val="24"/>
        </w:rPr>
        <w:t>GPI protein present in the patient’s serum. Antibodies to thrombin may also sometimes cause APS, although testing has not been standardized, and anti-thrombin is therefore not routinely assessed in clinical practice. In summary, this group of antibodies is (despite the inaccuracy) referred to as antiphospholipid antibodies, with anti-β</w:t>
      </w:r>
      <w:r w:rsidRPr="001A2224">
        <w:rPr>
          <w:rFonts w:ascii="Book Antiqua" w:hAnsi="Book Antiqua" w:cs="Arial"/>
          <w:sz w:val="24"/>
          <w:szCs w:val="24"/>
          <w:vertAlign w:val="subscript"/>
        </w:rPr>
        <w:t>2</w:t>
      </w:r>
      <w:r w:rsidRPr="001A2224">
        <w:rPr>
          <w:rFonts w:ascii="Book Antiqua" w:hAnsi="Book Antiqua" w:cs="Arial"/>
          <w:sz w:val="24"/>
          <w:szCs w:val="24"/>
        </w:rPr>
        <w:t>GPI being the best characterized and the most likely to be pathogenic.</w:t>
      </w:r>
    </w:p>
    <w:p w:rsidR="00664EAE" w:rsidRPr="001A2224" w:rsidRDefault="00664EAE" w:rsidP="00DB1D9B">
      <w:pPr>
        <w:spacing w:after="0" w:line="360" w:lineRule="auto"/>
        <w:ind w:firstLineChars="200" w:firstLine="31680"/>
        <w:jc w:val="both"/>
        <w:rPr>
          <w:rFonts w:ascii="Book Antiqua" w:hAnsi="Book Antiqua" w:cs="Arial"/>
          <w:sz w:val="24"/>
          <w:szCs w:val="24"/>
        </w:rPr>
      </w:pPr>
      <w:r w:rsidRPr="001A2224">
        <w:rPr>
          <w:rFonts w:ascii="Book Antiqua" w:hAnsi="Book Antiqua" w:cs="Arial"/>
          <w:sz w:val="24"/>
          <w:szCs w:val="24"/>
        </w:rPr>
        <w:t>While antiphospholipid antibodies are recognized to be pathogenic, the origin of these antibodies, and the reason that lupus patients are especially at risk for their development, are not well understood. Further, there are currently no targeted treatments for APS. Instead, therapy focuses on masking the prothrombotic effects of antiphospholipid antibodies with anticoagulant medications like warfarin and heparin. These drugs often need to be taken for life, and at the same time predispose to catastrophic bleeding complications</w:t>
      </w:r>
      <w:r w:rsidRPr="001A2224">
        <w:rPr>
          <w:rFonts w:ascii="Book Antiqua" w:hAnsi="Book Antiqua" w:cs="Arial"/>
          <w:sz w:val="24"/>
          <w:szCs w:val="24"/>
        </w:rPr>
        <w:fldChar w:fldCharType="begin">
          <w:fldData xml:space="preserve">PEVuZE5vdGU+PENpdGU+PEF1dGhvcj5FcmthbjwvQXV0aG9yPjxZZWFyPjIwMTQ8L1llYXI+PFJl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L2FsdC1wZXJpb2RpY2FsPjxwYWdlcz42ODUtOTY8L3BhZ2VzPjx2b2x1bWU+MTM8L3ZvbHVtZT48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PEVuZE5vdGU+PENpdGU+PEF1dGhvcj5FcmthbjwvQXV0aG9yPjxZZWFyPjIwMTQ8L1llYXI+PFJl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L2FsdC1wZXJpb2RpY2FsPjxwYWdlcz42ODUtOTY8L3BhZ2VzPjx2b2x1bWU+MTM8L3ZvbHVtZT48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2" w:tooltip="Erkan, 2014 #434" w:history="1">
        <w:r w:rsidRPr="001A2224">
          <w:rPr>
            <w:rFonts w:ascii="Book Antiqua" w:hAnsi="Book Antiqua" w:cs="Arial"/>
            <w:noProof/>
            <w:sz w:val="24"/>
            <w:szCs w:val="24"/>
            <w:vertAlign w:val="superscript"/>
          </w:rPr>
          <w:t>152</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While anticoagulants are somewhat effective in preventing APS-associated blood clotting, they often have no bearing on the neurologic and renal complications of APS, which can progress to organ failure</w:t>
      </w:r>
      <w:r w:rsidRPr="001A2224">
        <w:rPr>
          <w:rFonts w:ascii="Book Antiqua" w:hAnsi="Book Antiqua" w:cs="Arial"/>
          <w:sz w:val="24"/>
          <w:szCs w:val="24"/>
        </w:rPr>
        <w:fldChar w:fldCharType="begin">
          <w:fldData xml:space="preserve">PEVuZE5vdGU+PENpdGU+PEF1dGhvcj5BYnJldTwvQXV0aG9yPjxZZWFyPjIwMTU8L1llYXI+PFJl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ZGF0ZXM+PHllYXI+MjAxNTwveWVhcj48cHViLWRhdGVzPjxkYXRlPkphbiAyOTwvZGF0ZT48L3B1
Yi1kYXRlcz48L2RhdGVzPjxpc2JuPjE4NzMtMDE4MyAoRWxlY3Ryb25pYykmI3hEOzE1NjgtOTk3
MiAoTGlua2luZyk8L2lzYm4+PGFjY2Vzc2lvbi1udW0+MjU2NDEyMDM8L2FjY2Vzc2lvbi1udW0+
PHVybHM+PHJlbGF0ZWQtdXJscz48dXJsPmh0dHA6Ly93d3cubmNiaS5ubG0ubmloLmdvdi9wdWJt
ZWQvMjU2NDEyMDM8L3VybD48L3JlbGF0ZWQtdXJscz48L3VybHM+PGVsZWN0cm9uaWMtcmVzb3Vy
Y2UtbnVtPjEwLjEwMTYvai5hdXRyZXYuMjAxNS4wMS4wMDI8L2VsZWN0cm9uaWMtcmVzb3VyY2Ut
bnVtPjwvcmVjb3JkPjwvQ2l0ZT48L0VuZE5vdGU+AAAA
</w:fldData>
        </w:fldChar>
      </w:r>
      <w:r w:rsidRPr="001A2224">
        <w:rPr>
          <w:rFonts w:ascii="Book Antiqua" w:hAnsi="Book Antiqua" w:cs="Arial"/>
          <w:sz w:val="24"/>
          <w:szCs w:val="24"/>
        </w:rPr>
        <w:instrText xml:space="preserve"> ADDIN EN.CITE </w:instrText>
      </w:r>
      <w:r w:rsidRPr="001A2224">
        <w:rPr>
          <w:rFonts w:ascii="Book Antiqua" w:hAnsi="Book Antiqua" w:cs="Arial"/>
          <w:sz w:val="24"/>
          <w:szCs w:val="24"/>
        </w:rPr>
        <w:fldChar w:fldCharType="begin">
          <w:fldData xml:space="preserve">PEVuZE5vdGU+PENpdGU+PEF1dGhvcj5BYnJldTwvQXV0aG9yPjxZZWFyPjIwMTU8L1llYXI+PFJl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ZGF0ZXM+PHllYXI+MjAxNTwveWVhcj48cHViLWRhdGVzPjxkYXRlPkphbiAyOTwvZGF0ZT48L3B1
Yi1kYXRlcz48L2RhdGVzPjxpc2JuPjE4NzMtMDE4MyAoRWxlY3Ryb25pYykmI3hEOzE1NjgtOTk3
MiAoTGlua2luZyk8L2lzYm4+PGFjY2Vzc2lvbi1udW0+MjU2NDEyMDM8L2FjY2Vzc2lvbi1udW0+
PHVybHM+PHJlbGF0ZWQtdXJscz48dXJsPmh0dHA6Ly93d3cubmNiaS5ubG0ubmloLmdvdi9wdWJt
ZWQvMjU2NDEyMDM8L3VybD48L3JlbGF0ZWQtdXJscz48L3VybHM+PGVsZWN0cm9uaWMtcmVzb3Vy
Y2UtbnVtPjEwLjEwMTYvai5hdXRyZXYuMjAxNS4wMS4wMDI8L2VsZWN0cm9uaWMtcmVzb3VyY2Ut
bnVtPjwvcmVjb3JkPjwvQ2l0ZT48L0VuZE5vdGU+AAAA
</w:fldData>
        </w:fldChar>
      </w:r>
      <w:r w:rsidRPr="001A2224">
        <w:rPr>
          <w:rFonts w:ascii="Book Antiqua" w:hAnsi="Book Antiqua" w:cs="Arial"/>
          <w:sz w:val="24"/>
          <w:szCs w:val="24"/>
        </w:rPr>
        <w:instrText xml:space="preserve"> ADDIN EN.CITE.DATA </w:instrText>
      </w:r>
      <w:r w:rsidRPr="001A2224">
        <w:rPr>
          <w:rFonts w:ascii="Book Antiqua" w:hAnsi="Book Antiqua" w:cs="Arial"/>
          <w:sz w:val="24"/>
          <w:szCs w:val="24"/>
        </w:rPr>
      </w:r>
      <w:r w:rsidRPr="001A2224">
        <w:rPr>
          <w:rFonts w:ascii="Book Antiqua" w:hAnsi="Book Antiqua" w:cs="Arial"/>
          <w:sz w:val="24"/>
          <w:szCs w:val="24"/>
        </w:rPr>
        <w:fldChar w:fldCharType="end"/>
      </w:r>
      <w:r w:rsidRPr="001A2224">
        <w:rPr>
          <w:rFonts w:ascii="Book Antiqua" w:hAnsi="Book Antiqua" w:cs="Arial"/>
          <w:sz w:val="24"/>
          <w:szCs w:val="24"/>
        </w:rPr>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45" w:tooltip="Abreu, 2015 #506" w:history="1">
        <w:r w:rsidRPr="001A2224">
          <w:rPr>
            <w:rFonts w:ascii="Book Antiqua" w:hAnsi="Book Antiqua" w:cs="Arial"/>
            <w:noProof/>
            <w:sz w:val="24"/>
            <w:szCs w:val="24"/>
            <w:vertAlign w:val="superscript"/>
          </w:rPr>
          <w:t>145</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b/>
          <w:i/>
          <w:sz w:val="24"/>
          <w:szCs w:val="24"/>
        </w:rPr>
      </w:pPr>
      <w:r w:rsidRPr="001A2224">
        <w:rPr>
          <w:rFonts w:ascii="Book Antiqua" w:hAnsi="Book Antiqua" w:cs="Arial"/>
          <w:b/>
          <w:i/>
          <w:sz w:val="24"/>
          <w:szCs w:val="24"/>
        </w:rPr>
        <w:t>Heightened NET release in APS</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Our group has recently made a number of important observations about APS neutrophils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&lt;EndNote&gt;&lt;Cite&gt;&lt;Author&gt;Yalavarthi&lt;/Author&gt;&lt;Year&gt;2015&lt;/Year&gt;&lt;RecNum&gt;614&lt;/RecNum&gt;&lt;DisplayText&gt;&lt;style face="superscript"&gt;[153]&lt;/style&gt;&lt;/DisplayText&gt;&lt;record&gt;&lt;rec-number&gt;614&lt;/rec-number&gt;&lt;foreign-keys&gt;&lt;key app="EN" db-id="vtwfx5w2tv5adcea9wfx9triw22pez50dse5"&gt;614&lt;/key&gt;&lt;/foreign-keys&gt;&lt;ref-type name="Journal Article"&gt;17&lt;/ref-type&gt;&lt;contributors&gt;&lt;authors&gt;&lt;author&gt;Yalavarthi, S.&lt;/author&gt;&lt;author&gt;Gould, T. J.&lt;/author&gt;&lt;author&gt;Rao, A. N.&lt;/author&gt;&lt;author&gt;Mazza, L. F.&lt;/author&gt;&lt;author&gt;Morris, A. E.&lt;/author&gt;&lt;author&gt;Nunez-Alvarez, C.&lt;/author&gt;&lt;author&gt;Hernandez-Ramirez, D.&lt;/author&gt;&lt;author&gt;Bockenstedt, P. L.&lt;/author&gt;&lt;author&gt;Liaw, P. C.&lt;/author&gt;&lt;author&gt;Cabral, A. R.&lt;/author&gt;&lt;author&gt;Knight, J. S.&lt;/author&gt;&lt;/authors&gt;&lt;/contributors&gt;&lt;auth-address&gt;Divisions of Rheumatology, Department of Internal Medicine, University of Michigan, Ann Arbor, Michigan, USA.&amp;#xD;Thrombosis and Atherosclerosis Research Institute, McMaster University, Hamilton, Ontario, Canada.&amp;#xD;Instituto Nacional de Ciencias Medicas y Nutricion Salvador Zubiran, Department of Immunology and Rheumatology, Mexico City, Mexico.&amp;#xD;Department of Internal Medicine Hematology, University of Michigan, Ann Arbor, Michigan, USA.&lt;/auth-address&gt;&lt;titles&gt;&lt;title&gt;Antiphospholipid antibodies promote the release of neutrophil extracellular traps: A new mechanism of thrombosis in the antiphospholipid syndrome&lt;/title&gt;&lt;secondary-title&gt;Arthritis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rheumatology&lt;/abbr-1&gt;&lt;/alt-periodical&gt;&lt;dates&gt;&lt;year&gt;2015&lt;/year&gt;&lt;pub-dates&gt;&lt;date&gt;Jun 19&lt;/date&gt;&lt;/pub-dates&gt;&lt;/dates&gt;&lt;isbn&gt;2326-5205 (Electronic)&lt;/isbn&gt;&lt;accession-num&gt;26097119&lt;/accession-num&gt;&lt;urls&gt;&lt;related-urls&gt;&lt;url&gt;http://www.ncbi.nlm.nih.gov/pubmed/26097119&lt;/url&gt;&lt;/related-urls&gt;&lt;/urls&gt;&lt;electronic-resource-num&gt;10.1002/art.39247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3" w:tooltip="Yalavarthi, 2015 #614" w:history="1">
        <w:r w:rsidRPr="001A2224">
          <w:rPr>
            <w:rFonts w:ascii="Book Antiqua" w:hAnsi="Book Antiqua" w:cs="Arial"/>
            <w:noProof/>
            <w:sz w:val="24"/>
            <w:szCs w:val="24"/>
            <w:vertAlign w:val="superscript"/>
          </w:rPr>
          <w:t>153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First, NETs circulate at high levels in the plasma of APS patients, even between thrombotic episodes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&lt;EndNote&gt;&lt;Cite&gt;&lt;Author&gt;Yalavarthi&lt;/Author&gt;&lt;Year&gt;2015&lt;/Year&gt;&lt;RecNum&gt;614&lt;/RecNum&gt;&lt;DisplayText&gt;&lt;style face="superscript"&gt;[153]&lt;/style&gt;&lt;/DisplayText&gt;&lt;record&gt;&lt;rec-number&gt;614&lt;/rec-number&gt;&lt;foreign-keys&gt;&lt;key app="EN" db-id="vtwfx5w2tv5adcea9wfx9triw22pez50dse5"&gt;614&lt;/key&gt;&lt;/foreign-keys&gt;&lt;ref-type name="Journal Article"&gt;17&lt;/ref-type&gt;&lt;contributors&gt;&lt;authors&gt;&lt;author&gt;Yalavarthi, S.&lt;/author&gt;&lt;author&gt;Gould, T. J.&lt;/author&gt;&lt;author&gt;Rao, A. N.&lt;/author&gt;&lt;author&gt;Mazza, L. F.&lt;/author&gt;&lt;author&gt;Morris, A. E.&lt;/author&gt;&lt;author&gt;Nunez-Alvarez, C.&lt;/author&gt;&lt;author&gt;Hernandez-Ramirez, D.&lt;/author&gt;&lt;author&gt;Bockenstedt, P. L.&lt;/author&gt;&lt;author&gt;Liaw, P. C.&lt;/author&gt;&lt;author&gt;Cabral, A. R.&lt;/author&gt;&lt;author&gt;Knight, J. S.&lt;/author&gt;&lt;/authors&gt;&lt;/contributors&gt;&lt;auth-address&gt;Divisions of Rheumatology, Department of Internal Medicine, University of Michigan, Ann Arbor, Michigan, USA.&amp;#xD;Thrombosis and Atherosclerosis Research Institute, McMaster University, Hamilton, Ontario, Canada.&amp;#xD;Instituto Nacional de Ciencias Medicas y Nutricion Salvador Zubiran, Department of Immunology and Rheumatology, Mexico City, Mexico.&amp;#xD;Department of Internal Medicine Hematology, University of Michigan, Ann Arbor, Michigan, USA.&lt;/auth-address&gt;&lt;titles&gt;&lt;title&gt;Antiphospholipid antibodies promote the release of neutrophil extracellular traps: A new mechanism of thrombosis in the antiphospholipid syndrome&lt;/title&gt;&lt;secondary-title&gt;Arthritis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rheumatology&lt;/abbr-1&gt;&lt;/alt-periodical&gt;&lt;dates&gt;&lt;year&gt;2015&lt;/year&gt;&lt;pub-dates&gt;&lt;date&gt;Jun 19&lt;/date&gt;&lt;/pub-dates&gt;&lt;/dates&gt;&lt;isbn&gt;2326-5205 (Electronic)&lt;/isbn&gt;&lt;accession-num&gt;26097119&lt;/accession-num&gt;&lt;urls&gt;&lt;related-urls&gt;&lt;url&gt;http://www.ncbi.nlm.nih.gov/pubmed/26097119&lt;/url&gt;&lt;/related-urls&gt;&lt;/urls&gt;&lt;electronic-resource-num&gt;10.1002/art.39247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3" w:tooltip="Yalavarthi, 2015 #614" w:history="1">
        <w:r w:rsidRPr="001A2224">
          <w:rPr>
            <w:rFonts w:ascii="Book Antiqua" w:hAnsi="Book Antiqua" w:cs="Arial"/>
            <w:noProof/>
            <w:sz w:val="24"/>
            <w:szCs w:val="24"/>
            <w:vertAlign w:val="superscript"/>
          </w:rPr>
          <w:t>153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Indeed, freshly isolated neutrophils from APS patients are primed to undergo spontaneous NETosis when cultured </w:t>
      </w:r>
      <w:r w:rsidRPr="001A2224">
        <w:rPr>
          <w:rFonts w:ascii="Book Antiqua" w:hAnsi="Book Antiqua" w:cs="Arial"/>
          <w:i/>
          <w:sz w:val="24"/>
          <w:szCs w:val="24"/>
        </w:rPr>
        <w:t>ex vivo</w:t>
      </w:r>
      <w:r w:rsidRPr="001A2224">
        <w:rPr>
          <w:rFonts w:ascii="Book Antiqua" w:hAnsi="Book Antiqua" w:cs="Arial"/>
          <w:sz w:val="24"/>
          <w:szCs w:val="24"/>
        </w:rPr>
        <w:t xml:space="preserve"> (Figure 2). Mechanistically, anti-β</w:t>
      </w:r>
      <w:r w:rsidRPr="001A2224">
        <w:rPr>
          <w:rFonts w:ascii="Book Antiqua" w:hAnsi="Book Antiqua" w:cs="Arial"/>
          <w:sz w:val="24"/>
          <w:szCs w:val="24"/>
          <w:vertAlign w:val="subscript"/>
        </w:rPr>
        <w:t>2</w:t>
      </w:r>
      <w:r w:rsidRPr="001A2224">
        <w:rPr>
          <w:rFonts w:ascii="Book Antiqua" w:hAnsi="Book Antiqua" w:cs="Arial"/>
          <w:sz w:val="24"/>
          <w:szCs w:val="24"/>
        </w:rPr>
        <w:t>GPI IgG promotes NETosis by engaging β</w:t>
      </w:r>
      <w:r w:rsidRPr="001A2224">
        <w:rPr>
          <w:rFonts w:ascii="Book Antiqua" w:hAnsi="Book Antiqua" w:cs="Arial"/>
          <w:sz w:val="24"/>
          <w:szCs w:val="24"/>
          <w:vertAlign w:val="subscript"/>
        </w:rPr>
        <w:t>2</w:t>
      </w:r>
      <w:r w:rsidRPr="001A2224">
        <w:rPr>
          <w:rFonts w:ascii="Book Antiqua" w:hAnsi="Book Antiqua" w:cs="Arial"/>
          <w:sz w:val="24"/>
          <w:szCs w:val="24"/>
        </w:rPr>
        <w:t>GPI protein on the neutrophil surface; this process is independent of the Fc receptor, but does require ROS production and TLR4 signaling</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&lt;EndNote&gt;&lt;Cite&gt;&lt;Author&gt;Yalavarthi&lt;/Author&gt;&lt;Year&gt;2015&lt;/Year&gt;&lt;RecNum&gt;614&lt;/RecNum&gt;&lt;DisplayText&gt;&lt;style face="superscript"&gt;[153]&lt;/style&gt;&lt;/DisplayText&gt;&lt;record&gt;&lt;rec-number&gt;614&lt;/rec-number&gt;&lt;foreign-keys&gt;&lt;key app="EN" db-id="vtwfx5w2tv5adcea9wfx9triw22pez50dse5"&gt;614&lt;/key&gt;&lt;/foreign-keys&gt;&lt;ref-type name="Journal Article"&gt;17&lt;/ref-type&gt;&lt;contributors&gt;&lt;authors&gt;&lt;author&gt;Yalavarthi, S.&lt;/author&gt;&lt;author&gt;Gould, T. J.&lt;/author&gt;&lt;author&gt;Rao, A. N.&lt;/author&gt;&lt;author&gt;Mazza, L. F.&lt;/author&gt;&lt;author&gt;Morris, A. E.&lt;/author&gt;&lt;author&gt;Nunez-Alvarez, C.&lt;/author&gt;&lt;author&gt;Hernandez-Ramirez, D.&lt;/author&gt;&lt;author&gt;Bockenstedt, P. L.&lt;/author&gt;&lt;author&gt;Liaw, P. C.&lt;/author&gt;&lt;author&gt;Cabral, A. R.&lt;/author&gt;&lt;author&gt;Knight, J. S.&lt;/author&gt;&lt;/authors&gt;&lt;/contributors&gt;&lt;auth-address&gt;Divisions of Rheumatology, Department of Internal Medicine, University of Michigan, Ann Arbor, Michigan, USA.&amp;#xD;Thrombosis and Atherosclerosis Research Institute, McMaster University, Hamilton, Ontario, Canada.&amp;#xD;Instituto Nacional de Ciencias Medicas y Nutricion Salvador Zubiran, Department of Immunology and Rheumatology, Mexico City, Mexico.&amp;#xD;Department of Internal Medicine Hematology, University of Michigan, Ann Arbor, Michigan, USA.&lt;/auth-address&gt;&lt;titles&gt;&lt;title&gt;Antiphospholipid antibodies promote the release of neutrophil extracellular traps: A new mechanism of thrombosis in the antiphospholipid syndrome&lt;/title&gt;&lt;secondary-title&gt;Arthritis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rheumatology&lt;/abbr-1&gt;&lt;/alt-periodical&gt;&lt;dates&gt;&lt;year&gt;2015&lt;/year&gt;&lt;pub-dates&gt;&lt;date&gt;Jun 19&lt;/date&gt;&lt;/pub-dates&gt;&lt;/dates&gt;&lt;isbn&gt;2326-5205 (Electronic)&lt;/isbn&gt;&lt;accession-num&gt;26097119&lt;/accession-num&gt;&lt;urls&gt;&lt;related-urls&gt;&lt;url&gt;http://www.ncbi.nlm.nih.gov/pubmed/26097119&lt;/url&gt;&lt;/related-urls&gt;&lt;/urls&gt;&lt;electronic-resource-num&gt;10.1002/art.39247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3" w:tooltip="Yalavarthi, 2015 #614" w:history="1">
        <w:r w:rsidRPr="001A2224">
          <w:rPr>
            <w:rFonts w:ascii="Book Antiqua" w:hAnsi="Book Antiqua" w:cs="Arial"/>
            <w:noProof/>
            <w:sz w:val="24"/>
            <w:szCs w:val="24"/>
            <w:vertAlign w:val="superscript"/>
          </w:rPr>
          <w:t>153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Further, and pointing to disease relevance, anti-β</w:t>
      </w:r>
      <w:r w:rsidRPr="001A2224">
        <w:rPr>
          <w:rFonts w:ascii="Book Antiqua" w:hAnsi="Book Antiqua" w:cs="Arial"/>
          <w:sz w:val="24"/>
          <w:szCs w:val="24"/>
          <w:vertAlign w:val="subscript"/>
        </w:rPr>
        <w:t>2</w:t>
      </w:r>
      <w:r w:rsidRPr="001A2224">
        <w:rPr>
          <w:rFonts w:ascii="Book Antiqua" w:hAnsi="Book Antiqua" w:cs="Arial"/>
          <w:sz w:val="24"/>
          <w:szCs w:val="24"/>
        </w:rPr>
        <w:t xml:space="preserve">GPI-stimulated NETs potently stimulate thrombin generation </w:t>
      </w:r>
      <w:r w:rsidRPr="001A2224">
        <w:rPr>
          <w:rFonts w:ascii="Book Antiqua" w:hAnsi="Book Antiqua" w:cs="Arial"/>
          <w:i/>
          <w:sz w:val="24"/>
          <w:szCs w:val="24"/>
        </w:rPr>
        <w:t>in vitro</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&lt;EndNote&gt;&lt;Cite&gt;&lt;Author&gt;Yalavarthi&lt;/Author&gt;&lt;Year&gt;2015&lt;/Year&gt;&lt;RecNum&gt;614&lt;/RecNum&gt;&lt;DisplayText&gt;&lt;style face="superscript"&gt;[153]&lt;/style&gt;&lt;/DisplayText&gt;&lt;record&gt;&lt;rec-number&gt;614&lt;/rec-number&gt;&lt;foreign-keys&gt;&lt;key app="EN" db-id="vtwfx5w2tv5adcea9wfx9triw22pez50dse5"&gt;614&lt;/key&gt;&lt;/foreign-keys&gt;&lt;ref-type name="Journal Article"&gt;17&lt;/ref-type&gt;&lt;contributors&gt;&lt;authors&gt;&lt;author&gt;Yalavarthi, S.&lt;/author&gt;&lt;author&gt;Gould, T. J.&lt;/author&gt;&lt;author&gt;Rao, A. N.&lt;/author&gt;&lt;author&gt;Mazza, L. F.&lt;/author&gt;&lt;author&gt;Morris, A. E.&lt;/author&gt;&lt;author&gt;Nunez-Alvarez, C.&lt;/author&gt;&lt;author&gt;Hernandez-Ramirez, D.&lt;/author&gt;&lt;author&gt;Bockenstedt, P. L.&lt;/author&gt;&lt;author&gt;Liaw, P. C.&lt;/author&gt;&lt;author&gt;Cabral, A. R.&lt;/author&gt;&lt;author&gt;Knight, J. S.&lt;/author&gt;&lt;/authors&gt;&lt;/contributors&gt;&lt;auth-address&gt;Divisions of Rheumatology, Department of Internal Medicine, University of Michigan, Ann Arbor, Michigan, USA.&amp;#xD;Thrombosis and Atherosclerosis Research Institute, McMaster University, Hamilton, Ontario, Canada.&amp;#xD;Instituto Nacional de Ciencias Medicas y Nutricion Salvador Zubiran, Department of Immunology and Rheumatology, Mexico City, Mexico.&amp;#xD;Department of Internal Medicine Hematology, University of Michigan, Ann Arbor, Michigan, USA.&lt;/auth-address&gt;&lt;titles&gt;&lt;title&gt;Antiphospholipid antibodies promote the release of neutrophil extracellular traps: A new mechanism of thrombosis in the antiphospholipid syndrome&lt;/title&gt;&lt;secondary-title&gt;Arthritis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rheumatology&lt;/abbr-1&gt;&lt;/alt-periodical&gt;&lt;dates&gt;&lt;year&gt;2015&lt;/year&gt;&lt;pub-dates&gt;&lt;date&gt;Jun 19&lt;/date&gt;&lt;/pub-dates&gt;&lt;/dates&gt;&lt;isbn&gt;2326-5205 (Electronic)&lt;/isbn&gt;&lt;accession-num&gt;26097119&lt;/accession-num&gt;&lt;urls&gt;&lt;related-urls&gt;&lt;url&gt;http://www.ncbi.nlm.nih.gov/pubmed/26097119&lt;/url&gt;&lt;/related-urls&gt;&lt;/urls&gt;&lt;electronic-resource-num&gt;10.1002/art.39247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3" w:tooltip="Yalavarthi, 2015 #614" w:history="1">
        <w:r w:rsidRPr="001A2224">
          <w:rPr>
            <w:rFonts w:ascii="Book Antiqua" w:hAnsi="Book Antiqua" w:cs="Arial"/>
            <w:noProof/>
            <w:sz w:val="24"/>
            <w:szCs w:val="24"/>
            <w:vertAlign w:val="superscript"/>
          </w:rPr>
          <w:t>153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In addition to our work, Leffler</w:t>
      </w:r>
      <w:r w:rsidRPr="001A2224">
        <w:rPr>
          <w:rFonts w:ascii="Book Antiqua" w:hAnsi="Book Antiqua" w:cs="Arial"/>
          <w:i/>
          <w:sz w:val="24"/>
          <w:szCs w:val="24"/>
        </w:rPr>
        <w:t xml:space="preserve"> et al</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&lt;EndNote&gt;&lt;Cite&gt;&lt;Author&gt;Leffler&lt;/Author&gt;&lt;Year&gt;2014&lt;/Year&gt;&lt;RecNum&gt;456&lt;/RecNum&gt;&lt;DisplayText&gt;&lt;style face="superscript"&gt;[154]&lt;/style&gt;&lt;/DisplayText&gt;&lt;record&gt;&lt;rec-number&gt;456&lt;/rec-number&gt;&lt;foreign-keys&gt;&lt;key app="EN" db-id="vtwfx5w2tv5adcea9wfx9triw22pez50dse5"&gt;456&lt;/key&gt;&lt;/foreign-keys&gt;&lt;ref-type name="Journal Article"&gt;17&lt;/ref-type&gt;&lt;contributors&gt;&lt;authors&gt;&lt;author&gt;Leffler, J.&lt;/author&gt;&lt;author&gt;Stojanovich, L.&lt;/author&gt;&lt;author&gt;Shoenfeld, Y.&lt;/author&gt;&lt;author&gt;Bogdanovic, G.&lt;/author&gt;&lt;author&gt;Hesselstrand, R.&lt;/author&gt;&lt;author&gt;Blom, A. M.&lt;/author&gt;&lt;/authors&gt;&lt;/contributors&gt;&lt;auth-address&gt;Lund University, Department of Laboratory Medicine, Section of Medical Protein Chemistry, Malmo, Sweden. jonatan.leffler@med.lu.se.&lt;/auth-address&gt;&lt;titles&gt;&lt;title&gt;Degradation of neutrophil extracellular traps is decreased in patients with antiphospholipid syndrome&lt;/title&gt;&lt;secondary-title&gt;Clinical and experimental rheumatology&lt;/secondary-title&gt;&lt;alt-title&gt;Clinical and experimental rheumatology&lt;/alt-title&gt;&lt;/titles&gt;&lt;periodical&gt;&lt;full-title&gt;Clinical and experimental rheumatology&lt;/full-title&gt;&lt;abbr-1&gt;Clinical and experimental rheumatology&lt;/abbr-1&gt;&lt;/periodical&gt;&lt;alt-periodical&gt;&lt;full-title&gt;Clinical and experimental rheumatology&lt;/full-title&gt;&lt;abbr-1&gt;Clinical and experimental rheumatology&lt;/abbr-1&gt;&lt;/alt-periodical&gt;&lt;pages&gt;66-70&lt;/pages&gt;&lt;volume&gt;32&lt;/volume&gt;&lt;number&gt;1&lt;/number&gt;&lt;dates&gt;&lt;year&gt;2014&lt;/year&gt;&lt;pub-dates&gt;&lt;date&gt;Jan-Feb&lt;/date&gt;&lt;/pub-dates&gt;&lt;/dates&gt;&lt;isbn&gt;0392-856X (Print)&amp;#xD;0392-856X (Linking)&lt;/isbn&gt;&lt;accession-num&gt;24295292&lt;/accession-num&gt;&lt;urls&gt;&lt;related-urls&gt;&lt;url&gt;http://www.ncbi.nlm.nih.gov/pubmed/24295292&lt;/url&gt;&lt;/related-urls&gt;&lt;/urls&gt;&lt;/record&gt;&lt;/Cite&gt;&lt;/EndNote&gt;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4" w:tooltip="Leffler, 2014 #456" w:history="1">
        <w:r w:rsidRPr="001A2224">
          <w:rPr>
            <w:rFonts w:ascii="Book Antiqua" w:hAnsi="Book Antiqua" w:cs="Arial"/>
            <w:noProof/>
            <w:sz w:val="24"/>
            <w:szCs w:val="24"/>
            <w:vertAlign w:val="superscript"/>
          </w:rPr>
          <w:t>154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xml:space="preserve"> have shown that some patients with APS have a defect in DNase-mediated NET degradation. This potentially sets up a vicious prothrombotic cycle, in which the threshold for NETosis is reduced in APS neutrophils, followed by the exaggerated persistence of the NETs that do form. A final interesting point is that antiphospholipid antibodies seem to engage not just neutrophils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&lt;EndNote&gt;&lt;Cite&gt;&lt;Author&gt;Yalavarthi&lt;/Author&gt;&lt;Year&gt;2015&lt;/Year&gt;&lt;RecNum&gt;614&lt;/RecNum&gt;&lt;DisplayText&gt;&lt;style face="superscript"&gt;[153]&lt;/style&gt;&lt;/DisplayText&gt;&lt;record&gt;&lt;rec-number&gt;614&lt;/rec-number&gt;&lt;foreign-keys&gt;&lt;key app="EN" db-id="vtwfx5w2tv5adcea9wfx9triw22pez50dse5"&gt;614&lt;/key&gt;&lt;/foreign-keys&gt;&lt;ref-type name="Journal Article"&gt;17&lt;/ref-type&gt;&lt;contributors&gt;&lt;authors&gt;&lt;author&gt;Yalavarthi, S.&lt;/author&gt;&lt;author&gt;Gould, T. J.&lt;/author&gt;&lt;author&gt;Rao, A. N.&lt;/author&gt;&lt;author&gt;Mazza, L. F.&lt;/author&gt;&lt;author&gt;Morris, A. E.&lt;/author&gt;&lt;author&gt;Nunez-Alvarez, C.&lt;/author&gt;&lt;author&gt;Hernandez-Ramirez, D.&lt;/author&gt;&lt;author&gt;Bockenstedt, P. L.&lt;/author&gt;&lt;author&gt;Liaw, P. C.&lt;/author&gt;&lt;author&gt;Cabral, A. R.&lt;/author&gt;&lt;author&gt;Knight, J. S.&lt;/author&gt;&lt;/authors&gt;&lt;/contributors&gt;&lt;auth-address&gt;Divisions of Rheumatology, Department of Internal Medicine, University of Michigan, Ann Arbor, Michigan, USA.&amp;#xD;Thrombosis and Atherosclerosis Research Institute, McMaster University, Hamilton, Ontario, Canada.&amp;#xD;Instituto Nacional de Ciencias Medicas y Nutricion Salvador Zubiran, Department of Immunology and Rheumatology, Mexico City, Mexico.&amp;#xD;Department of Internal Medicine Hematology, University of Michigan, Ann Arbor, Michigan, USA.&lt;/auth-address&gt;&lt;titles&gt;&lt;title&gt;Antiphospholipid antibodies promote the release of neutrophil extracellular traps: A new mechanism of thrombosis in the antiphospholipid syndrome&lt;/title&gt;&lt;secondary-title&gt;Arthritis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rheumatology&lt;/abbr-1&gt;&lt;/alt-periodical&gt;&lt;dates&gt;&lt;year&gt;2015&lt;/year&gt;&lt;pub-dates&gt;&lt;date&gt;Jun 19&lt;/date&gt;&lt;/pub-dates&gt;&lt;/dates&gt;&lt;isbn&gt;2326-5205 (Electronic)&lt;/isbn&gt;&lt;accession-num&gt;26097119&lt;/accession-num&gt;&lt;urls&gt;&lt;related-urls&gt;&lt;url&gt;http://www.ncbi.nlm.nih.gov/pubmed/26097119&lt;/url&gt;&lt;/related-urls&gt;&lt;/urls&gt;&lt;electronic-resource-num&gt;10.1002/art.39247&lt;/electronic-resource-num&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3" w:tooltip="Yalavarthi, 2015 #614" w:history="1">
        <w:r w:rsidRPr="001A2224">
          <w:rPr>
            <w:rFonts w:ascii="Book Antiqua" w:hAnsi="Book Antiqua" w:cs="Arial"/>
            <w:noProof/>
            <w:sz w:val="24"/>
            <w:szCs w:val="24"/>
            <w:vertAlign w:val="superscript"/>
          </w:rPr>
          <w:t>153</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but NETs themselves</w:t>
      </w:r>
      <w:r w:rsidRPr="001A2224">
        <w:rPr>
          <w:rFonts w:ascii="Book Antiqua" w:hAnsi="Book Antiqua" w:cs="Arial"/>
          <w:sz w:val="24"/>
          <w:szCs w:val="24"/>
        </w:rPr>
        <w:fldChar w:fldCharType="begin"/>
      </w:r>
      <w:r w:rsidRPr="001A2224">
        <w:rPr>
          <w:rFonts w:ascii="Book Antiqua" w:hAnsi="Book Antiqua" w:cs="Arial"/>
          <w:sz w:val="24"/>
          <w:szCs w:val="24"/>
        </w:rPr>
        <w:instrText xml:space="preserve"> ADDIN EN.CITE &lt;EndNote&gt;&lt;Cite&gt;&lt;Author&gt;Leffler&lt;/Author&gt;&lt;Year&gt;2014&lt;/Year&gt;&lt;RecNum&gt;456&lt;/RecNum&gt;&lt;DisplayText&gt;&lt;style face="superscript"&gt;[154]&lt;/style&gt;&lt;/DisplayText&gt;&lt;record&gt;&lt;rec-number&gt;456&lt;/rec-number&gt;&lt;foreign-keys&gt;&lt;key app="EN" db-id="vtwfx5w2tv5adcea9wfx9triw22pez50dse5"&gt;456&lt;/key&gt;&lt;/foreign-keys&gt;&lt;ref-type name="Journal Article"&gt;17&lt;/ref-type&gt;&lt;contributors&gt;&lt;authors&gt;&lt;author&gt;Leffler, J.&lt;/author&gt;&lt;author&gt;Stojanovich, L.&lt;/author&gt;&lt;author&gt;Shoenfeld, Y.&lt;/author&gt;&lt;author&gt;Bogdanovic, G.&lt;/author&gt;&lt;author&gt;Hesselstrand, R.&lt;/author&gt;&lt;author&gt;Blom, A. M.&lt;/author&gt;&lt;/authors&gt;&lt;/contributors&gt;&lt;auth-address&gt;Lund University, Department of Laboratory Medicine, Section of Medical Protein Chemistry, Malmo, Sweden. jonatan.leffler@med.lu.se.&lt;/auth-address&gt;&lt;titles&gt;&lt;title&gt;Degradation of neutrophil extracellular traps is decreased in patients with antiphospholipid syndrome&lt;/title&gt;&lt;secondary-title&gt;Clinical and experimental rheumatology&lt;/secondary-title&gt;&lt;alt-title&gt;Clinical and experimental rheumatology&lt;/alt-title&gt;&lt;/titles&gt;&lt;periodical&gt;&lt;full-title&gt;Clinical and experimental rheumatology&lt;/full-title&gt;&lt;abbr-1&gt;Clinical and experimental rheumatology&lt;/abbr-1&gt;&lt;/periodical&gt;&lt;alt-periodical&gt;&lt;full-title&gt;Clinical and experimental rheumatology&lt;/full-title&gt;&lt;abbr-1&gt;Clinical and experimental rheumatology&lt;/abbr-1&gt;&lt;/alt-periodical&gt;&lt;pages&gt;66-70&lt;/pages&gt;&lt;volume&gt;32&lt;/volume&gt;&lt;number&gt;1&lt;/number&gt;&lt;dates&gt;&lt;year&gt;2014&lt;/year&gt;&lt;pub-dates&gt;&lt;date&gt;Jan-Feb&lt;/date&gt;&lt;/pub-dates&gt;&lt;/dates&gt;&lt;isbn&gt;0392-856X (Print)&amp;#xD;0392-856X (Linking)&lt;/isbn&gt;&lt;accession-num&gt;24295292&lt;/accession-num&gt;&lt;urls&gt;&lt;related-urls&gt;&lt;url&gt;http://www.ncbi.nlm.nih.gov/pubmed/24295292&lt;/url&gt;&lt;/related-urls&gt;&lt;/urls&gt;&lt;/record&gt;&lt;/Cite&gt;&lt;/EndNote&gt;</w:instrText>
      </w:r>
      <w:r w:rsidRPr="001A2224">
        <w:rPr>
          <w:rFonts w:ascii="Book Antiqua" w:hAnsi="Book Antiqua" w:cs="Arial"/>
          <w:sz w:val="24"/>
          <w:szCs w:val="24"/>
        </w:rPr>
        <w:fldChar w:fldCharType="separate"/>
      </w:r>
      <w:r w:rsidRPr="001A2224">
        <w:rPr>
          <w:rFonts w:ascii="Book Antiqua" w:hAnsi="Book Antiqua" w:cs="Arial"/>
          <w:noProof/>
          <w:sz w:val="24"/>
          <w:szCs w:val="24"/>
          <w:vertAlign w:val="superscript"/>
        </w:rPr>
        <w:t>[</w:t>
      </w:r>
      <w:hyperlink w:anchor="_ENREF_154" w:tooltip="Leffler, 2014 #456" w:history="1">
        <w:r w:rsidRPr="001A2224">
          <w:rPr>
            <w:rFonts w:ascii="Book Antiqua" w:hAnsi="Book Antiqua" w:cs="Arial"/>
            <w:noProof/>
            <w:sz w:val="24"/>
            <w:szCs w:val="24"/>
            <w:vertAlign w:val="superscript"/>
          </w:rPr>
          <w:t>154</w:t>
        </w:r>
      </w:hyperlink>
      <w:r w:rsidRPr="001A2224">
        <w:rPr>
          <w:rFonts w:ascii="Book Antiqua" w:hAnsi="Book Antiqua" w:cs="Arial"/>
          <w:noProof/>
          <w:sz w:val="24"/>
          <w:szCs w:val="24"/>
          <w:vertAlign w:val="superscript"/>
        </w:rPr>
        <w:t>]</w:t>
      </w:r>
      <w:r w:rsidRPr="001A2224">
        <w:rPr>
          <w:rFonts w:ascii="Book Antiqua" w:hAnsi="Book Antiqua" w:cs="Arial"/>
          <w:sz w:val="24"/>
          <w:szCs w:val="24"/>
        </w:rPr>
        <w:fldChar w:fldCharType="end"/>
      </w:r>
      <w:r w:rsidRPr="001A2224">
        <w:rPr>
          <w:rFonts w:ascii="Book Antiqua" w:hAnsi="Book Antiqua" w:cs="Arial"/>
          <w:sz w:val="24"/>
          <w:szCs w:val="24"/>
        </w:rPr>
        <w:t>. This observation deserves further exploration as to its potential role in APS pathogenesis.</w:t>
      </w:r>
    </w:p>
    <w:p w:rsidR="00664EAE" w:rsidRPr="001A2224" w:rsidRDefault="00664EAE" w:rsidP="001A2224">
      <w:pPr>
        <w:spacing w:after="0" w:line="360" w:lineRule="auto"/>
        <w:jc w:val="both"/>
        <w:rPr>
          <w:rFonts w:ascii="Book Antiqua" w:hAnsi="Book Antiqua" w:cs="Arial"/>
          <w:sz w:val="24"/>
          <w:szCs w:val="24"/>
        </w:rPr>
      </w:pP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b/>
          <w:sz w:val="24"/>
          <w:szCs w:val="24"/>
        </w:rPr>
        <w:t>CONCLUSION</w:t>
      </w:r>
    </w:p>
    <w:p w:rsidR="00664EAE" w:rsidRPr="001A2224" w:rsidRDefault="00664EAE" w:rsidP="001A2224">
      <w:pPr>
        <w:spacing w:after="0" w:line="360" w:lineRule="auto"/>
        <w:jc w:val="both"/>
        <w:rPr>
          <w:rFonts w:ascii="Book Antiqua" w:hAnsi="Book Antiqua" w:cs="Arial"/>
          <w:sz w:val="24"/>
          <w:szCs w:val="24"/>
        </w:rPr>
      </w:pPr>
      <w:r w:rsidRPr="001A2224">
        <w:rPr>
          <w:rFonts w:ascii="Book Antiqua" w:hAnsi="Book Antiqua" w:cs="Arial"/>
          <w:sz w:val="24"/>
          <w:szCs w:val="24"/>
        </w:rPr>
        <w:t>While NETs have yet to be assigned a clear function in normal hemostasis, their roles in venous thrombosis, atherosclerosis, and arterial occlusions continue to be defined. It is notable that many systemic autoimmune diseases are not only associated with increased NETosis and decreased NET clearance, but also demonstrate an increased risk of both arterial and venous events. We therefore find it quite plausible that NETs contribute to the prothrombotic nature of diseases like SLE, ANCA-associated vasculitis, and APS. As is detailed above, there are also hints that these sterile inflammatory NETs may differ structurally from NETs released during infection (for example, by being enriched in tissue factor or being more resistant to degradation), although further study in this area is clearly needed. More work in disease-specific experimental models will also be required before clinical interventions can be considered. In summary, there is a need to continue to explore the association between thrombosis and inflammatory disease-associated NETosis, in order to better understand whether treatment algorithms can be developed that will allow us to prevent, rather than simply treat, life-threatening thrombotic episodes in these at-risk patients.</w:t>
      </w:r>
    </w:p>
    <w:p w:rsidR="00664EAE" w:rsidRPr="001A2224" w:rsidRDefault="00664EAE" w:rsidP="001A2224">
      <w:pPr>
        <w:spacing w:after="0" w:line="360" w:lineRule="auto"/>
        <w:jc w:val="both"/>
        <w:rPr>
          <w:rFonts w:ascii="Book Antiqua" w:hAnsi="Book Antiqua" w:cs="Arial"/>
          <w:b/>
          <w:sz w:val="24"/>
          <w:szCs w:val="24"/>
        </w:rPr>
      </w:pP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ACKNOWLEDGEMENTS</w: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sz w:val="24"/>
          <w:szCs w:val="24"/>
        </w:rPr>
        <w:t xml:space="preserve">We thank Ms. Gail Quaderer for administrative support in assembling this manuscript. </w:t>
      </w:r>
    </w:p>
    <w:p w:rsidR="00664EAE" w:rsidRPr="001A2224" w:rsidRDefault="00664EAE" w:rsidP="001A2224">
      <w:pPr>
        <w:spacing w:after="0" w:line="360" w:lineRule="auto"/>
        <w:rPr>
          <w:rFonts w:ascii="Book Antiqua" w:hAnsi="Book Antiqua" w:cs="Arial"/>
          <w:sz w:val="24"/>
          <w:szCs w:val="24"/>
          <w:lang w:eastAsia="zh-CN"/>
        </w:rPr>
      </w:pPr>
      <w:r w:rsidRPr="001A2224">
        <w:rPr>
          <w:rFonts w:ascii="Book Antiqua" w:hAnsi="Book Antiqua" w:cs="Arial"/>
          <w:sz w:val="24"/>
          <w:szCs w:val="24"/>
          <w:lang w:eastAsia="zh-CN"/>
        </w:rPr>
        <w:br w:type="page"/>
      </w:r>
    </w:p>
    <w:p w:rsidR="00664EAE" w:rsidRPr="001A2224" w:rsidRDefault="00664EAE" w:rsidP="001A2224">
      <w:pPr>
        <w:spacing w:after="0" w:line="360" w:lineRule="auto"/>
        <w:jc w:val="both"/>
        <w:rPr>
          <w:rFonts w:ascii="Book Antiqua" w:hAnsi="Book Antiqua" w:cs="Arial"/>
          <w:b/>
          <w:sz w:val="24"/>
          <w:szCs w:val="24"/>
        </w:rPr>
      </w:pPr>
      <w:r w:rsidRPr="001A2224">
        <w:rPr>
          <w:rFonts w:ascii="Book Antiqua" w:hAnsi="Book Antiqua" w:cs="Arial"/>
          <w:b/>
          <w:sz w:val="24"/>
          <w:szCs w:val="24"/>
        </w:rPr>
        <w:t>REFERENCES</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 </w:t>
      </w:r>
      <w:r w:rsidRPr="001A2224">
        <w:rPr>
          <w:rFonts w:ascii="Book Antiqua" w:hAnsi="Book Antiqua" w:cs="宋体"/>
          <w:b/>
          <w:bCs/>
          <w:sz w:val="24"/>
          <w:szCs w:val="24"/>
        </w:rPr>
        <w:t>Silverstein MD</w:t>
      </w:r>
      <w:r w:rsidRPr="001A2224">
        <w:rPr>
          <w:rFonts w:ascii="Book Antiqua" w:hAnsi="Book Antiqua" w:cs="宋体"/>
          <w:sz w:val="24"/>
          <w:szCs w:val="24"/>
        </w:rPr>
        <w:t xml:space="preserve">, Heit JA, Mohr DN, Petterson TM, O'Fallon WM, Melton LJ. Trends in the incidence of deep vein thrombosis and pulmonary embolism: a 25-year population-based study. </w:t>
      </w:r>
      <w:r w:rsidRPr="001A2224">
        <w:rPr>
          <w:rFonts w:ascii="Book Antiqua" w:hAnsi="Book Antiqua" w:cs="宋体"/>
          <w:i/>
          <w:iCs/>
          <w:sz w:val="24"/>
          <w:szCs w:val="24"/>
        </w:rPr>
        <w:t>Arch Intern Med</w:t>
      </w:r>
      <w:r w:rsidRPr="001A2224">
        <w:rPr>
          <w:rFonts w:ascii="Book Antiqua" w:hAnsi="Book Antiqua" w:cs="宋体"/>
          <w:sz w:val="24"/>
          <w:szCs w:val="24"/>
        </w:rPr>
        <w:t xml:space="preserve"> 1998; </w:t>
      </w:r>
      <w:r w:rsidRPr="001A2224">
        <w:rPr>
          <w:rFonts w:ascii="Book Antiqua" w:hAnsi="Book Antiqua" w:cs="宋体"/>
          <w:b/>
          <w:bCs/>
          <w:sz w:val="24"/>
          <w:szCs w:val="24"/>
        </w:rPr>
        <w:t>158</w:t>
      </w:r>
      <w:r w:rsidRPr="001A2224">
        <w:rPr>
          <w:rFonts w:ascii="Book Antiqua" w:hAnsi="Book Antiqua" w:cs="宋体"/>
          <w:sz w:val="24"/>
          <w:szCs w:val="24"/>
        </w:rPr>
        <w:t>: 585-593 [PMID: 9521222]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 </w:t>
      </w:r>
      <w:r w:rsidRPr="001A2224">
        <w:rPr>
          <w:rFonts w:ascii="Book Antiqua" w:hAnsi="Book Antiqua" w:cs="宋体"/>
          <w:b/>
          <w:bCs/>
          <w:sz w:val="24"/>
          <w:szCs w:val="24"/>
        </w:rPr>
        <w:t>Spencer FA</w:t>
      </w:r>
      <w:r w:rsidRPr="001A2224">
        <w:rPr>
          <w:rFonts w:ascii="Book Antiqua" w:hAnsi="Book Antiqua" w:cs="宋体"/>
          <w:sz w:val="24"/>
          <w:szCs w:val="24"/>
        </w:rPr>
        <w:t xml:space="preserve">, Emery C, Lessard D, Anderson F, Emani S, Aragam J, Becker RC, Goldberg RJ. The Worcester Venous Thromboembolism study: a population-based study of the clinical epidemiology of venous thromboembolism. </w:t>
      </w:r>
      <w:r w:rsidRPr="001A2224">
        <w:rPr>
          <w:rFonts w:ascii="Book Antiqua" w:hAnsi="Book Antiqua" w:cs="宋体"/>
          <w:i/>
          <w:iCs/>
          <w:sz w:val="24"/>
          <w:szCs w:val="24"/>
        </w:rPr>
        <w:t>J Gen Intern Med</w:t>
      </w:r>
      <w:r w:rsidRPr="001A2224">
        <w:rPr>
          <w:rFonts w:ascii="Book Antiqua" w:hAnsi="Book Antiqua" w:cs="宋体"/>
          <w:sz w:val="24"/>
          <w:szCs w:val="24"/>
        </w:rPr>
        <w:t xml:space="preserve"> 2006; </w:t>
      </w:r>
      <w:r w:rsidRPr="001A2224">
        <w:rPr>
          <w:rFonts w:ascii="Book Antiqua" w:hAnsi="Book Antiqua" w:cs="宋体"/>
          <w:b/>
          <w:bCs/>
          <w:sz w:val="24"/>
          <w:szCs w:val="24"/>
        </w:rPr>
        <w:t>21</w:t>
      </w:r>
      <w:r w:rsidRPr="001A2224">
        <w:rPr>
          <w:rFonts w:ascii="Book Antiqua" w:hAnsi="Book Antiqua" w:cs="宋体"/>
          <w:sz w:val="24"/>
          <w:szCs w:val="24"/>
        </w:rPr>
        <w:t>: 722-727 [PMID: 16808773 DOI: 10.1111/j.1525-1497.2006.00458.x]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 </w:t>
      </w:r>
      <w:r w:rsidRPr="001A2224">
        <w:rPr>
          <w:rFonts w:ascii="Book Antiqua" w:hAnsi="Book Antiqua" w:cs="宋体"/>
          <w:b/>
          <w:bCs/>
          <w:sz w:val="24"/>
          <w:szCs w:val="24"/>
        </w:rPr>
        <w:t>Naess IA</w:t>
      </w:r>
      <w:r w:rsidRPr="001A2224">
        <w:rPr>
          <w:rFonts w:ascii="Book Antiqua" w:hAnsi="Book Antiqua" w:cs="宋体"/>
          <w:sz w:val="24"/>
          <w:szCs w:val="24"/>
        </w:rPr>
        <w:t xml:space="preserve">, Christiansen SC, Romundstad P, Cannegieter SC, Rosendaal FR, Hammerstrøm J. Incidence and mortality of venous thrombosis: a population-based study.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2007; </w:t>
      </w:r>
      <w:r w:rsidRPr="001A2224">
        <w:rPr>
          <w:rFonts w:ascii="Book Antiqua" w:hAnsi="Book Antiqua" w:cs="宋体"/>
          <w:b/>
          <w:bCs/>
          <w:sz w:val="24"/>
          <w:szCs w:val="24"/>
        </w:rPr>
        <w:t>5</w:t>
      </w:r>
      <w:r w:rsidRPr="001A2224">
        <w:rPr>
          <w:rFonts w:ascii="Book Antiqua" w:hAnsi="Book Antiqua" w:cs="宋体"/>
          <w:sz w:val="24"/>
          <w:szCs w:val="24"/>
        </w:rPr>
        <w:t>: 692-699 [PMID: 17367492 DOI: 10.1111/j.1538-7836.2007.02450.x]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 </w:t>
      </w:r>
      <w:r w:rsidRPr="001A2224">
        <w:rPr>
          <w:rFonts w:ascii="Book Antiqua" w:hAnsi="Book Antiqua" w:cs="宋体"/>
          <w:b/>
          <w:bCs/>
          <w:sz w:val="24"/>
          <w:szCs w:val="24"/>
        </w:rPr>
        <w:t>Cohen AT</w:t>
      </w:r>
      <w:r w:rsidRPr="001A2224">
        <w:rPr>
          <w:rFonts w:ascii="Book Antiqua" w:hAnsi="Book Antiqua" w:cs="宋体"/>
          <w:sz w:val="24"/>
          <w:szCs w:val="24"/>
        </w:rPr>
        <w:t xml:space="preserve">, Tapson VF, Bergmann JF, Goldhaber SZ, Kakkar AK, Deslandes B, Huang W, Zayaruzny M, Emery L, Anderson FA. Venous thromboembolism risk and prophylaxis in the acute hospital care setting (ENDORSE study): a multinational cross-sectional study. </w:t>
      </w:r>
      <w:r w:rsidRPr="001A2224">
        <w:rPr>
          <w:rFonts w:ascii="Book Antiqua" w:hAnsi="Book Antiqua" w:cs="宋体"/>
          <w:i/>
          <w:iCs/>
          <w:sz w:val="24"/>
          <w:szCs w:val="24"/>
        </w:rPr>
        <w:t>Lancet</w:t>
      </w:r>
      <w:r w:rsidRPr="001A2224">
        <w:rPr>
          <w:rFonts w:ascii="Book Antiqua" w:hAnsi="Book Antiqua" w:cs="宋体"/>
          <w:sz w:val="24"/>
          <w:szCs w:val="24"/>
        </w:rPr>
        <w:t xml:space="preserve"> 2008; </w:t>
      </w:r>
      <w:r w:rsidRPr="001A2224">
        <w:rPr>
          <w:rFonts w:ascii="Book Antiqua" w:hAnsi="Book Antiqua" w:cs="宋体"/>
          <w:b/>
          <w:bCs/>
          <w:sz w:val="24"/>
          <w:szCs w:val="24"/>
        </w:rPr>
        <w:t>371</w:t>
      </w:r>
      <w:r w:rsidRPr="001A2224">
        <w:rPr>
          <w:rFonts w:ascii="Book Antiqua" w:hAnsi="Book Antiqua" w:cs="宋体"/>
          <w:sz w:val="24"/>
          <w:szCs w:val="24"/>
        </w:rPr>
        <w:t>: 387-394 [PMID: 18242412 DOI: 10.1016/S0140-6736(08)60202-0]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 </w:t>
      </w:r>
      <w:r w:rsidRPr="001A2224">
        <w:rPr>
          <w:rFonts w:ascii="Book Antiqua" w:hAnsi="Book Antiqua" w:cs="宋体"/>
          <w:b/>
          <w:bCs/>
          <w:sz w:val="24"/>
          <w:szCs w:val="24"/>
        </w:rPr>
        <w:t>Cushman M</w:t>
      </w:r>
      <w:r w:rsidRPr="001A2224">
        <w:rPr>
          <w:rFonts w:ascii="Book Antiqua" w:hAnsi="Book Antiqua" w:cs="宋体"/>
          <w:sz w:val="24"/>
          <w:szCs w:val="24"/>
        </w:rPr>
        <w:t xml:space="preserve">, Tsai AW, White RH, Heckbert SR, Rosamond WD, Enright P, Folsom AR. Deep vein thrombosis and pulmonary embolism in two cohorts: the longitudinal investigation of thromboembolism etiology. </w:t>
      </w:r>
      <w:r w:rsidRPr="001A2224">
        <w:rPr>
          <w:rFonts w:ascii="Book Antiqua" w:hAnsi="Book Antiqua" w:cs="宋体"/>
          <w:i/>
          <w:iCs/>
          <w:sz w:val="24"/>
          <w:szCs w:val="24"/>
        </w:rPr>
        <w:t>Am J Med</w:t>
      </w:r>
      <w:r w:rsidRPr="001A2224">
        <w:rPr>
          <w:rFonts w:ascii="Book Antiqua" w:hAnsi="Book Antiqua" w:cs="宋体"/>
          <w:sz w:val="24"/>
          <w:szCs w:val="24"/>
        </w:rPr>
        <w:t xml:space="preserve"> 2004; </w:t>
      </w:r>
      <w:r w:rsidRPr="001A2224">
        <w:rPr>
          <w:rFonts w:ascii="Book Antiqua" w:hAnsi="Book Antiqua" w:cs="宋体"/>
          <w:b/>
          <w:bCs/>
          <w:sz w:val="24"/>
          <w:szCs w:val="24"/>
        </w:rPr>
        <w:t>117</w:t>
      </w:r>
      <w:r w:rsidRPr="001A2224">
        <w:rPr>
          <w:rFonts w:ascii="Book Antiqua" w:hAnsi="Book Antiqua" w:cs="宋体"/>
          <w:sz w:val="24"/>
          <w:szCs w:val="24"/>
        </w:rPr>
        <w:t>: 19-25 [PMID: 15210384 DOI: 10.1016/j.amjmed.2004.01.018]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 </w:t>
      </w:r>
      <w:r w:rsidRPr="001A2224">
        <w:rPr>
          <w:rFonts w:ascii="Book Antiqua" w:hAnsi="Book Antiqua" w:cs="宋体"/>
          <w:b/>
          <w:bCs/>
          <w:sz w:val="24"/>
          <w:szCs w:val="24"/>
        </w:rPr>
        <w:t>Yusuf S</w:t>
      </w:r>
      <w:r w:rsidRPr="001A2224">
        <w:rPr>
          <w:rFonts w:ascii="Book Antiqua" w:hAnsi="Book Antiqua" w:cs="宋体"/>
          <w:sz w:val="24"/>
          <w:szCs w:val="24"/>
        </w:rPr>
        <w:t xml:space="preserve">, Reddy S, Ounpuu S, Anand S. Global burden of cardiovascular diseases: part I: general considerations, the epidemiologic transition, risk factors, and impact of urbanization. </w:t>
      </w:r>
      <w:r w:rsidRPr="001A2224">
        <w:rPr>
          <w:rFonts w:ascii="Book Antiqua" w:hAnsi="Book Antiqua" w:cs="宋体"/>
          <w:i/>
          <w:iCs/>
          <w:sz w:val="24"/>
          <w:szCs w:val="24"/>
        </w:rPr>
        <w:t>Circulation</w:t>
      </w:r>
      <w:r w:rsidRPr="001A2224">
        <w:rPr>
          <w:rFonts w:ascii="Book Antiqua" w:hAnsi="Book Antiqua" w:cs="宋体"/>
          <w:sz w:val="24"/>
          <w:szCs w:val="24"/>
        </w:rPr>
        <w:t xml:space="preserve"> 2001; </w:t>
      </w:r>
      <w:r w:rsidRPr="001A2224">
        <w:rPr>
          <w:rFonts w:ascii="Book Antiqua" w:hAnsi="Book Antiqua" w:cs="宋体"/>
          <w:b/>
          <w:bCs/>
          <w:sz w:val="24"/>
          <w:szCs w:val="24"/>
        </w:rPr>
        <w:t>104</w:t>
      </w:r>
      <w:r w:rsidRPr="001A2224">
        <w:rPr>
          <w:rFonts w:ascii="Book Antiqua" w:hAnsi="Book Antiqua" w:cs="宋体"/>
          <w:sz w:val="24"/>
          <w:szCs w:val="24"/>
        </w:rPr>
        <w:t>: 2746-2753 [PMID: 11723030]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 </w:t>
      </w:r>
      <w:r w:rsidRPr="001A2224">
        <w:rPr>
          <w:rFonts w:ascii="Book Antiqua" w:hAnsi="Book Antiqua" w:cs="宋体"/>
          <w:b/>
          <w:bCs/>
          <w:sz w:val="24"/>
          <w:szCs w:val="24"/>
        </w:rPr>
        <w:t>Johnston SC</w:t>
      </w:r>
      <w:r w:rsidRPr="001A2224">
        <w:rPr>
          <w:rFonts w:ascii="Book Antiqua" w:hAnsi="Book Antiqua" w:cs="宋体"/>
          <w:sz w:val="24"/>
          <w:szCs w:val="24"/>
        </w:rPr>
        <w:t xml:space="preserve">, Mendis S, Mathers CD. Global variation in stroke burden and mortality: estimates from monitoring, surveillance, and modelling. </w:t>
      </w:r>
      <w:r w:rsidRPr="001A2224">
        <w:rPr>
          <w:rFonts w:ascii="Book Antiqua" w:hAnsi="Book Antiqua" w:cs="宋体"/>
          <w:i/>
          <w:iCs/>
          <w:sz w:val="24"/>
          <w:szCs w:val="24"/>
        </w:rPr>
        <w:t>Lancet Neurol</w:t>
      </w:r>
      <w:r w:rsidRPr="001A2224">
        <w:rPr>
          <w:rFonts w:ascii="Book Antiqua" w:hAnsi="Book Antiqua" w:cs="宋体"/>
          <w:sz w:val="24"/>
          <w:szCs w:val="24"/>
        </w:rPr>
        <w:t xml:space="preserve"> 2009; </w:t>
      </w:r>
      <w:r w:rsidRPr="001A2224">
        <w:rPr>
          <w:rFonts w:ascii="Book Antiqua" w:hAnsi="Book Antiqua" w:cs="宋体"/>
          <w:b/>
          <w:bCs/>
          <w:sz w:val="24"/>
          <w:szCs w:val="24"/>
        </w:rPr>
        <w:t>8</w:t>
      </w:r>
      <w:r w:rsidRPr="001A2224">
        <w:rPr>
          <w:rFonts w:ascii="Book Antiqua" w:hAnsi="Book Antiqua" w:cs="宋体"/>
          <w:sz w:val="24"/>
          <w:szCs w:val="24"/>
        </w:rPr>
        <w:t>: 345-354 [PMID: 19233730 DOI: 10.1016/S1474-4422(09)70023-7]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 </w:t>
      </w:r>
      <w:r w:rsidRPr="001A2224">
        <w:rPr>
          <w:rFonts w:ascii="Book Antiqua" w:hAnsi="Book Antiqua" w:cs="宋体"/>
          <w:b/>
          <w:bCs/>
          <w:sz w:val="24"/>
          <w:szCs w:val="24"/>
        </w:rPr>
        <w:t>Lee JJ</w:t>
      </w:r>
      <w:r w:rsidRPr="001A2224">
        <w:rPr>
          <w:rFonts w:ascii="Book Antiqua" w:hAnsi="Book Antiqua" w:cs="宋体"/>
          <w:sz w:val="24"/>
          <w:szCs w:val="24"/>
        </w:rPr>
        <w:t xml:space="preserve">, Pope JE. A meta-analysis of the risk of venous thromboembolism in inflammatory rheumatic diseases. </w:t>
      </w:r>
      <w:r w:rsidRPr="001A2224">
        <w:rPr>
          <w:rFonts w:ascii="Book Antiqua" w:hAnsi="Book Antiqua" w:cs="宋体"/>
          <w:i/>
          <w:iCs/>
          <w:sz w:val="24"/>
          <w:szCs w:val="24"/>
        </w:rPr>
        <w:t>Arthritis Res Ther</w:t>
      </w:r>
      <w:r w:rsidRPr="001A2224">
        <w:rPr>
          <w:rFonts w:ascii="Book Antiqua" w:hAnsi="Book Antiqua" w:cs="宋体"/>
          <w:sz w:val="24"/>
          <w:szCs w:val="24"/>
        </w:rPr>
        <w:t xml:space="preserve"> 2014; </w:t>
      </w:r>
      <w:r w:rsidRPr="001A2224">
        <w:rPr>
          <w:rFonts w:ascii="Book Antiqua" w:hAnsi="Book Antiqua" w:cs="宋体"/>
          <w:b/>
          <w:bCs/>
          <w:sz w:val="24"/>
          <w:szCs w:val="24"/>
        </w:rPr>
        <w:t>16</w:t>
      </w:r>
      <w:r w:rsidRPr="001A2224">
        <w:rPr>
          <w:rFonts w:ascii="Book Antiqua" w:hAnsi="Book Antiqua" w:cs="宋体"/>
          <w:sz w:val="24"/>
          <w:szCs w:val="24"/>
        </w:rPr>
        <w:t>: 435 [PMID: 25253302 DOI: 10.1186/s13075-014-0435-y]</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 </w:t>
      </w:r>
      <w:r w:rsidRPr="001A2224">
        <w:rPr>
          <w:rFonts w:ascii="Book Antiqua" w:hAnsi="Book Antiqua" w:cs="宋体"/>
          <w:b/>
          <w:bCs/>
          <w:sz w:val="24"/>
          <w:szCs w:val="24"/>
        </w:rPr>
        <w:t>Tektonidou MG</w:t>
      </w:r>
      <w:r w:rsidRPr="001A2224">
        <w:rPr>
          <w:rFonts w:ascii="Book Antiqua" w:hAnsi="Book Antiqua" w:cs="宋体"/>
          <w:sz w:val="24"/>
          <w:szCs w:val="24"/>
        </w:rPr>
        <w:t xml:space="preserve">, Laskari K, Panagiotakos DB, Moutsopoulos HM. Risk factors for thrombosis and primary thrombosis prevention in patients with systemic lupus erythematosus with or without antiphospholipid antibodies.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2009; </w:t>
      </w:r>
      <w:r w:rsidRPr="001A2224">
        <w:rPr>
          <w:rFonts w:ascii="Book Antiqua" w:hAnsi="Book Antiqua" w:cs="宋体"/>
          <w:b/>
          <w:bCs/>
          <w:sz w:val="24"/>
          <w:szCs w:val="24"/>
        </w:rPr>
        <w:t>61</w:t>
      </w:r>
      <w:r w:rsidRPr="001A2224">
        <w:rPr>
          <w:rFonts w:ascii="Book Antiqua" w:hAnsi="Book Antiqua" w:cs="宋体"/>
          <w:sz w:val="24"/>
          <w:szCs w:val="24"/>
        </w:rPr>
        <w:t>: 29-36 [PMID: 19116963 DOI: 10.1002/art.24232]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 </w:t>
      </w:r>
      <w:r w:rsidRPr="001A2224">
        <w:rPr>
          <w:rFonts w:ascii="Book Antiqua" w:hAnsi="Book Antiqua" w:cs="宋体"/>
          <w:b/>
          <w:bCs/>
          <w:sz w:val="24"/>
          <w:szCs w:val="24"/>
        </w:rPr>
        <w:t>Stassen PM</w:t>
      </w:r>
      <w:r w:rsidRPr="001A2224">
        <w:rPr>
          <w:rFonts w:ascii="Book Antiqua" w:hAnsi="Book Antiqua" w:cs="宋体"/>
          <w:sz w:val="24"/>
          <w:szCs w:val="24"/>
        </w:rPr>
        <w:t xml:space="preserve">, Derks RP, Kallenberg CG, Stegeman CA. Venous thromboembolism in ANCA-associated vasculitis--incidence and risk factors. </w:t>
      </w:r>
      <w:r w:rsidRPr="001A2224">
        <w:rPr>
          <w:rFonts w:ascii="Book Antiqua" w:hAnsi="Book Antiqua" w:cs="宋体"/>
          <w:i/>
          <w:iCs/>
          <w:sz w:val="24"/>
          <w:szCs w:val="24"/>
        </w:rPr>
        <w:t xml:space="preserve">Rheumatology </w:t>
      </w:r>
      <w:r w:rsidRPr="001A2224">
        <w:rPr>
          <w:rFonts w:ascii="Book Antiqua" w:hAnsi="Book Antiqua" w:cs="宋体"/>
          <w:iCs/>
          <w:sz w:val="24"/>
          <w:szCs w:val="24"/>
        </w:rPr>
        <w:t>(Oxford)</w:t>
      </w:r>
      <w:r w:rsidRPr="001A2224">
        <w:rPr>
          <w:rFonts w:ascii="Book Antiqua" w:hAnsi="Book Antiqua" w:cs="宋体"/>
          <w:sz w:val="24"/>
          <w:szCs w:val="24"/>
        </w:rPr>
        <w:t xml:space="preserve"> 2008; </w:t>
      </w:r>
      <w:r w:rsidRPr="001A2224">
        <w:rPr>
          <w:rFonts w:ascii="Book Antiqua" w:hAnsi="Book Antiqua" w:cs="宋体"/>
          <w:b/>
          <w:bCs/>
          <w:sz w:val="24"/>
          <w:szCs w:val="24"/>
        </w:rPr>
        <w:t>47</w:t>
      </w:r>
      <w:r w:rsidRPr="001A2224">
        <w:rPr>
          <w:rFonts w:ascii="Book Antiqua" w:hAnsi="Book Antiqua" w:cs="宋体"/>
          <w:sz w:val="24"/>
          <w:szCs w:val="24"/>
        </w:rPr>
        <w:t>: 530-534 [PMID: 18356178 DOI: 10.1093/rheumatology/ken035]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 </w:t>
      </w:r>
      <w:r w:rsidRPr="001A2224">
        <w:rPr>
          <w:rFonts w:ascii="Book Antiqua" w:hAnsi="Book Antiqua" w:cs="宋体"/>
          <w:b/>
          <w:bCs/>
          <w:sz w:val="24"/>
          <w:szCs w:val="24"/>
        </w:rPr>
        <w:t>Gustafsson JT</w:t>
      </w:r>
      <w:r w:rsidRPr="001A2224">
        <w:rPr>
          <w:rFonts w:ascii="Book Antiqua" w:hAnsi="Book Antiqua" w:cs="宋体"/>
          <w:sz w:val="24"/>
          <w:szCs w:val="24"/>
        </w:rPr>
        <w:t xml:space="preserve">, Simard JF, Gunnarsson I, Elvin K, Lundberg IE, Hansson LO, Larsson A, Svenungsson E. Risk factors for cardiovascular mortality in patients with systemic lupus erythematosus, a prospective cohort study. </w:t>
      </w:r>
      <w:r w:rsidRPr="001A2224">
        <w:rPr>
          <w:rFonts w:ascii="Book Antiqua" w:hAnsi="Book Antiqua" w:cs="宋体"/>
          <w:i/>
          <w:iCs/>
          <w:sz w:val="24"/>
          <w:szCs w:val="24"/>
        </w:rPr>
        <w:t>Arthritis Res Ther</w:t>
      </w:r>
      <w:r w:rsidRPr="001A2224">
        <w:rPr>
          <w:rFonts w:ascii="Book Antiqua" w:hAnsi="Book Antiqua" w:cs="宋体"/>
          <w:sz w:val="24"/>
          <w:szCs w:val="24"/>
        </w:rPr>
        <w:t xml:space="preserve"> 2012; </w:t>
      </w:r>
      <w:r w:rsidRPr="001A2224">
        <w:rPr>
          <w:rFonts w:ascii="Book Antiqua" w:hAnsi="Book Antiqua" w:cs="宋体"/>
          <w:b/>
          <w:bCs/>
          <w:sz w:val="24"/>
          <w:szCs w:val="24"/>
        </w:rPr>
        <w:t>14</w:t>
      </w:r>
      <w:r w:rsidRPr="001A2224">
        <w:rPr>
          <w:rFonts w:ascii="Book Antiqua" w:hAnsi="Book Antiqua" w:cs="宋体"/>
          <w:sz w:val="24"/>
          <w:szCs w:val="24"/>
        </w:rPr>
        <w:t>: R46 [PMID: 22390680 DOI: 10.1186/ar3759]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 </w:t>
      </w:r>
      <w:r w:rsidRPr="001A2224">
        <w:rPr>
          <w:rFonts w:ascii="Book Antiqua" w:hAnsi="Book Antiqua" w:cs="宋体"/>
          <w:b/>
          <w:bCs/>
          <w:sz w:val="24"/>
          <w:szCs w:val="24"/>
        </w:rPr>
        <w:t>Chiu CC</w:t>
      </w:r>
      <w:r w:rsidRPr="001A2224">
        <w:rPr>
          <w:rFonts w:ascii="Book Antiqua" w:hAnsi="Book Antiqua" w:cs="宋体"/>
          <w:sz w:val="24"/>
          <w:szCs w:val="24"/>
        </w:rPr>
        <w:t xml:space="preserve">, Huang CC, Chan WL, Chung CM, Huang PH, Lin SJ, Chen JW, Leu HB. Increased risk of ischemic stroke in patients with systemic lupus erythematosus: a nationwide population-based study. </w:t>
      </w:r>
      <w:r w:rsidRPr="001A2224">
        <w:rPr>
          <w:rFonts w:ascii="Book Antiqua" w:hAnsi="Book Antiqua" w:cs="宋体"/>
          <w:i/>
          <w:iCs/>
          <w:sz w:val="24"/>
          <w:szCs w:val="24"/>
        </w:rPr>
        <w:t>Intern Med</w:t>
      </w:r>
      <w:r w:rsidRPr="001A2224">
        <w:rPr>
          <w:rFonts w:ascii="Book Antiqua" w:hAnsi="Book Antiqua" w:cs="宋体"/>
          <w:sz w:val="24"/>
          <w:szCs w:val="24"/>
        </w:rPr>
        <w:t xml:space="preserve"> 2012; </w:t>
      </w:r>
      <w:r w:rsidRPr="001A2224">
        <w:rPr>
          <w:rFonts w:ascii="Book Antiqua" w:hAnsi="Book Antiqua" w:cs="宋体"/>
          <w:b/>
          <w:bCs/>
          <w:sz w:val="24"/>
          <w:szCs w:val="24"/>
        </w:rPr>
        <w:t>51</w:t>
      </w:r>
      <w:r w:rsidRPr="001A2224">
        <w:rPr>
          <w:rFonts w:ascii="Book Antiqua" w:hAnsi="Book Antiqua" w:cs="宋体"/>
          <w:sz w:val="24"/>
          <w:szCs w:val="24"/>
        </w:rPr>
        <w:t>: 17-21 [PMID: 22214618]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 </w:t>
      </w:r>
      <w:r w:rsidRPr="001A2224">
        <w:rPr>
          <w:rFonts w:ascii="Book Antiqua" w:hAnsi="Book Antiqua" w:cs="宋体"/>
          <w:b/>
          <w:bCs/>
          <w:sz w:val="24"/>
          <w:szCs w:val="24"/>
        </w:rPr>
        <w:t>Timlin H</w:t>
      </w:r>
      <w:r w:rsidRPr="001A2224">
        <w:rPr>
          <w:rFonts w:ascii="Book Antiqua" w:hAnsi="Book Antiqua" w:cs="宋体"/>
          <w:sz w:val="24"/>
          <w:szCs w:val="24"/>
        </w:rPr>
        <w:t xml:space="preserve">, Petri M. Transient ischemic attack and stroke in systemic lupus erythematosus. </w:t>
      </w:r>
      <w:r w:rsidRPr="001A2224">
        <w:rPr>
          <w:rFonts w:ascii="Book Antiqua" w:hAnsi="Book Antiqua" w:cs="宋体"/>
          <w:i/>
          <w:iCs/>
          <w:sz w:val="24"/>
          <w:szCs w:val="24"/>
        </w:rPr>
        <w:t>Lupus</w:t>
      </w:r>
      <w:r w:rsidRPr="001A2224">
        <w:rPr>
          <w:rFonts w:ascii="Book Antiqua" w:hAnsi="Book Antiqua" w:cs="宋体"/>
          <w:sz w:val="24"/>
          <w:szCs w:val="24"/>
        </w:rPr>
        <w:t xml:space="preserve"> 2013; </w:t>
      </w:r>
      <w:r w:rsidRPr="001A2224">
        <w:rPr>
          <w:rFonts w:ascii="Book Antiqua" w:hAnsi="Book Antiqua" w:cs="宋体"/>
          <w:b/>
          <w:bCs/>
          <w:sz w:val="24"/>
          <w:szCs w:val="24"/>
        </w:rPr>
        <w:t>22</w:t>
      </w:r>
      <w:r w:rsidRPr="001A2224">
        <w:rPr>
          <w:rFonts w:ascii="Book Antiqua" w:hAnsi="Book Antiqua" w:cs="宋体"/>
          <w:sz w:val="24"/>
          <w:szCs w:val="24"/>
        </w:rPr>
        <w:t>: 1251-1258 [PMID: 24097997 DOI: 10.1177/0961203313497416]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 </w:t>
      </w:r>
      <w:r w:rsidRPr="001A2224">
        <w:rPr>
          <w:rFonts w:ascii="Book Antiqua" w:hAnsi="Book Antiqua" w:cs="宋体"/>
          <w:b/>
          <w:bCs/>
          <w:sz w:val="24"/>
          <w:szCs w:val="24"/>
        </w:rPr>
        <w:t>Faurschou M</w:t>
      </w:r>
      <w:r w:rsidRPr="001A2224">
        <w:rPr>
          <w:rFonts w:ascii="Book Antiqua" w:hAnsi="Book Antiqua" w:cs="宋体"/>
          <w:sz w:val="24"/>
          <w:szCs w:val="24"/>
        </w:rPr>
        <w:t xml:space="preserve">, Mellemkjaer L, Sorensen IJ, Svalgaard Thomsen B, Dreyer L, Baslund B. Increased morbidity from ischemic heart disease in patients with Wegener's granulomatosis.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2009; </w:t>
      </w:r>
      <w:r w:rsidRPr="001A2224">
        <w:rPr>
          <w:rFonts w:ascii="Book Antiqua" w:hAnsi="Book Antiqua" w:cs="宋体"/>
          <w:b/>
          <w:bCs/>
          <w:sz w:val="24"/>
          <w:szCs w:val="24"/>
        </w:rPr>
        <w:t>60</w:t>
      </w:r>
      <w:r w:rsidRPr="001A2224">
        <w:rPr>
          <w:rFonts w:ascii="Book Antiqua" w:hAnsi="Book Antiqua" w:cs="宋体"/>
          <w:sz w:val="24"/>
          <w:szCs w:val="24"/>
        </w:rPr>
        <w:t>: 1187-1192 [PMID: 19333952 DOI: 10.1002/art.24386]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 </w:t>
      </w:r>
      <w:r w:rsidRPr="001A2224">
        <w:rPr>
          <w:rFonts w:ascii="Book Antiqua" w:hAnsi="Book Antiqua" w:cs="宋体"/>
          <w:b/>
          <w:bCs/>
          <w:sz w:val="24"/>
          <w:szCs w:val="24"/>
        </w:rPr>
        <w:t>Phillipson M</w:t>
      </w:r>
      <w:r w:rsidRPr="001A2224">
        <w:rPr>
          <w:rFonts w:ascii="Book Antiqua" w:hAnsi="Book Antiqua" w:cs="宋体"/>
          <w:sz w:val="24"/>
          <w:szCs w:val="24"/>
        </w:rPr>
        <w:t xml:space="preserve">, Kubes P. The neutrophil in vascular inflammation. </w:t>
      </w:r>
      <w:r w:rsidRPr="001A2224">
        <w:rPr>
          <w:rFonts w:ascii="Book Antiqua" w:hAnsi="Book Antiqua" w:cs="宋体"/>
          <w:i/>
          <w:iCs/>
          <w:sz w:val="24"/>
          <w:szCs w:val="24"/>
        </w:rPr>
        <w:t>Nat Med</w:t>
      </w:r>
      <w:r w:rsidRPr="001A2224">
        <w:rPr>
          <w:rFonts w:ascii="Book Antiqua" w:hAnsi="Book Antiqua" w:cs="宋体"/>
          <w:sz w:val="24"/>
          <w:szCs w:val="24"/>
        </w:rPr>
        <w:t xml:space="preserve"> 2011; </w:t>
      </w:r>
      <w:r w:rsidRPr="001A2224">
        <w:rPr>
          <w:rFonts w:ascii="Book Antiqua" w:hAnsi="Book Antiqua" w:cs="宋体"/>
          <w:b/>
          <w:bCs/>
          <w:sz w:val="24"/>
          <w:szCs w:val="24"/>
        </w:rPr>
        <w:t>17</w:t>
      </w:r>
      <w:r w:rsidRPr="001A2224">
        <w:rPr>
          <w:rFonts w:ascii="Book Antiqua" w:hAnsi="Book Antiqua" w:cs="宋体"/>
          <w:sz w:val="24"/>
          <w:szCs w:val="24"/>
        </w:rPr>
        <w:t>: 1381-1390 [PMID: 22064428 DOI: 10.1038/nm.2514]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16 </w:t>
      </w:r>
      <w:r w:rsidRPr="001A2224">
        <w:rPr>
          <w:rFonts w:ascii="Book Antiqua" w:hAnsi="Book Antiqua" w:cs="宋体"/>
          <w:b/>
          <w:bCs/>
          <w:sz w:val="24"/>
          <w:szCs w:val="24"/>
        </w:rPr>
        <w:t>Mócsai A</w:t>
      </w:r>
      <w:r w:rsidRPr="001A2224">
        <w:rPr>
          <w:rFonts w:ascii="Book Antiqua" w:hAnsi="Book Antiqua" w:cs="宋体"/>
          <w:sz w:val="24"/>
          <w:szCs w:val="24"/>
        </w:rPr>
        <w:t xml:space="preserve">. Diverse novel functions of neutrophils in immunity, inflammation, and beyond. </w:t>
      </w:r>
      <w:r w:rsidRPr="001A2224">
        <w:rPr>
          <w:rFonts w:ascii="Book Antiqua" w:hAnsi="Book Antiqua" w:cs="宋体"/>
          <w:i/>
          <w:iCs/>
          <w:sz w:val="24"/>
          <w:szCs w:val="24"/>
        </w:rPr>
        <w:t>J Exp Med</w:t>
      </w:r>
      <w:r w:rsidRPr="001A2224">
        <w:rPr>
          <w:rFonts w:ascii="Book Antiqua" w:hAnsi="Book Antiqua" w:cs="宋体"/>
          <w:sz w:val="24"/>
          <w:szCs w:val="24"/>
        </w:rPr>
        <w:t xml:space="preserve"> 2013; </w:t>
      </w:r>
      <w:r w:rsidRPr="001A2224">
        <w:rPr>
          <w:rFonts w:ascii="Book Antiqua" w:hAnsi="Book Antiqua" w:cs="宋体"/>
          <w:b/>
          <w:bCs/>
          <w:sz w:val="24"/>
          <w:szCs w:val="24"/>
        </w:rPr>
        <w:t>210</w:t>
      </w:r>
      <w:r w:rsidRPr="001A2224">
        <w:rPr>
          <w:rFonts w:ascii="Book Antiqua" w:hAnsi="Book Antiqua" w:cs="宋体"/>
          <w:sz w:val="24"/>
          <w:szCs w:val="24"/>
        </w:rPr>
        <w:t>: 1283-1299 [PMID: 23825232 DOI: 10.1084/jem.20122220]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17 </w:t>
      </w:r>
      <w:r w:rsidRPr="001A2224">
        <w:rPr>
          <w:rFonts w:ascii="Book Antiqua" w:hAnsi="Book Antiqua" w:cs="宋体"/>
          <w:b/>
          <w:bCs/>
          <w:sz w:val="24"/>
          <w:szCs w:val="24"/>
        </w:rPr>
        <w:t>Mayadas TN</w:t>
      </w:r>
      <w:r w:rsidRPr="001A2224">
        <w:rPr>
          <w:rFonts w:ascii="Book Antiqua" w:hAnsi="Book Antiqua" w:cs="宋体"/>
          <w:sz w:val="24"/>
          <w:szCs w:val="24"/>
        </w:rPr>
        <w:t xml:space="preserve">, Cullere X, Lowell CA. The multifaceted functions of neutrophils. </w:t>
      </w:r>
      <w:r w:rsidRPr="001A2224">
        <w:rPr>
          <w:rFonts w:ascii="Book Antiqua" w:hAnsi="Book Antiqua" w:cs="宋体"/>
          <w:i/>
          <w:iCs/>
          <w:sz w:val="24"/>
          <w:szCs w:val="24"/>
        </w:rPr>
        <w:t>Annu Rev Pathol</w:t>
      </w:r>
      <w:r w:rsidRPr="001A2224">
        <w:rPr>
          <w:rFonts w:ascii="Book Antiqua" w:hAnsi="Book Antiqua" w:cs="宋体"/>
          <w:sz w:val="24"/>
          <w:szCs w:val="24"/>
        </w:rPr>
        <w:t xml:space="preserve"> 2014; </w:t>
      </w:r>
      <w:r w:rsidRPr="001A2224">
        <w:rPr>
          <w:rFonts w:ascii="Book Antiqua" w:hAnsi="Book Antiqua" w:cs="宋体"/>
          <w:b/>
          <w:bCs/>
          <w:sz w:val="24"/>
          <w:szCs w:val="24"/>
        </w:rPr>
        <w:t>9</w:t>
      </w:r>
      <w:r w:rsidRPr="001A2224">
        <w:rPr>
          <w:rFonts w:ascii="Book Antiqua" w:hAnsi="Book Antiqua" w:cs="宋体"/>
          <w:sz w:val="24"/>
          <w:szCs w:val="24"/>
        </w:rPr>
        <w:t>: 181-218 [PMID: 24050624 DOI: 10.1146/annurev-pathol-020712-164023]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18 </w:t>
      </w:r>
      <w:r w:rsidRPr="001A2224">
        <w:rPr>
          <w:rFonts w:ascii="Book Antiqua" w:hAnsi="Book Antiqua" w:cs="宋体"/>
          <w:b/>
          <w:bCs/>
          <w:sz w:val="24"/>
          <w:szCs w:val="24"/>
        </w:rPr>
        <w:t>Brinkmann V</w:t>
      </w:r>
      <w:r w:rsidRPr="001A2224">
        <w:rPr>
          <w:rFonts w:ascii="Book Antiqua" w:hAnsi="Book Antiqua" w:cs="宋体"/>
          <w:sz w:val="24"/>
          <w:szCs w:val="24"/>
        </w:rPr>
        <w:t xml:space="preserve">, Reichard U, Goosmann C, Fauler B, Uhlemann Y, Weiss DS, Weinrauch Y, Zychlinsky A. Neutrophil extracellular traps kill bacteria. </w:t>
      </w:r>
      <w:r w:rsidRPr="001A2224">
        <w:rPr>
          <w:rFonts w:ascii="Book Antiqua" w:hAnsi="Book Antiqua" w:cs="宋体"/>
          <w:i/>
          <w:iCs/>
          <w:sz w:val="24"/>
          <w:szCs w:val="24"/>
        </w:rPr>
        <w:t>Science</w:t>
      </w:r>
      <w:r w:rsidRPr="001A2224">
        <w:rPr>
          <w:rFonts w:ascii="Book Antiqua" w:hAnsi="Book Antiqua" w:cs="宋体"/>
          <w:sz w:val="24"/>
          <w:szCs w:val="24"/>
        </w:rPr>
        <w:t xml:space="preserve"> 2004; </w:t>
      </w:r>
      <w:r w:rsidRPr="001A2224">
        <w:rPr>
          <w:rFonts w:ascii="Book Antiqua" w:hAnsi="Book Antiqua" w:cs="宋体"/>
          <w:b/>
          <w:bCs/>
          <w:sz w:val="24"/>
          <w:szCs w:val="24"/>
        </w:rPr>
        <w:t>303</w:t>
      </w:r>
      <w:r w:rsidRPr="001A2224">
        <w:rPr>
          <w:rFonts w:ascii="Book Antiqua" w:hAnsi="Book Antiqua" w:cs="宋体"/>
          <w:sz w:val="24"/>
          <w:szCs w:val="24"/>
        </w:rPr>
        <w:t>: 1532-1535 [PMID: 15001782 DOI: 10.1126/science.1092385]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19 </w:t>
      </w:r>
      <w:r w:rsidRPr="001A2224">
        <w:rPr>
          <w:rFonts w:ascii="Book Antiqua" w:hAnsi="Book Antiqua" w:cs="宋体"/>
          <w:b/>
          <w:bCs/>
          <w:sz w:val="24"/>
          <w:szCs w:val="24"/>
        </w:rPr>
        <w:t>Mantovani A</w:t>
      </w:r>
      <w:r w:rsidRPr="001A2224">
        <w:rPr>
          <w:rFonts w:ascii="Book Antiqua" w:hAnsi="Book Antiqua" w:cs="宋体"/>
          <w:sz w:val="24"/>
          <w:szCs w:val="24"/>
        </w:rPr>
        <w:t xml:space="preserve">, Cassatella MA, Costantini C, Jaillon S. Neutrophils in the activation and regulation of innate and adaptive immunity. </w:t>
      </w:r>
      <w:r w:rsidRPr="001A2224">
        <w:rPr>
          <w:rFonts w:ascii="Book Antiqua" w:hAnsi="Book Antiqua" w:cs="宋体"/>
          <w:i/>
          <w:iCs/>
          <w:sz w:val="24"/>
          <w:szCs w:val="24"/>
        </w:rPr>
        <w:t>Nat Rev Immunol</w:t>
      </w:r>
      <w:r w:rsidRPr="001A2224">
        <w:rPr>
          <w:rFonts w:ascii="Book Antiqua" w:hAnsi="Book Antiqua" w:cs="宋体"/>
          <w:sz w:val="24"/>
          <w:szCs w:val="24"/>
        </w:rPr>
        <w:t xml:space="preserve"> 2011; </w:t>
      </w:r>
      <w:r w:rsidRPr="001A2224">
        <w:rPr>
          <w:rFonts w:ascii="Book Antiqua" w:hAnsi="Book Antiqua" w:cs="宋体"/>
          <w:b/>
          <w:bCs/>
          <w:sz w:val="24"/>
          <w:szCs w:val="24"/>
        </w:rPr>
        <w:t>11</w:t>
      </w:r>
      <w:r w:rsidRPr="001A2224">
        <w:rPr>
          <w:rFonts w:ascii="Book Antiqua" w:hAnsi="Book Antiqua" w:cs="宋体"/>
          <w:sz w:val="24"/>
          <w:szCs w:val="24"/>
        </w:rPr>
        <w:t>: 519-531 [PMID: 21785456 DOI: 10.1038/nri3024]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20 </w:t>
      </w:r>
      <w:r w:rsidRPr="001A2224">
        <w:rPr>
          <w:rFonts w:ascii="Book Antiqua" w:hAnsi="Book Antiqua" w:cs="宋体"/>
          <w:b/>
          <w:bCs/>
          <w:sz w:val="24"/>
          <w:szCs w:val="24"/>
        </w:rPr>
        <w:t>Kolaczkowska E</w:t>
      </w:r>
      <w:r w:rsidRPr="001A2224">
        <w:rPr>
          <w:rFonts w:ascii="Book Antiqua" w:hAnsi="Book Antiqua" w:cs="宋体"/>
          <w:sz w:val="24"/>
          <w:szCs w:val="24"/>
        </w:rPr>
        <w:t xml:space="preserve">, Kubes P. Neutrophil recruitment and function in health and inflammation. </w:t>
      </w:r>
      <w:r w:rsidRPr="001A2224">
        <w:rPr>
          <w:rFonts w:ascii="Book Antiqua" w:hAnsi="Book Antiqua" w:cs="宋体"/>
          <w:i/>
          <w:iCs/>
          <w:sz w:val="24"/>
          <w:szCs w:val="24"/>
        </w:rPr>
        <w:t>Nat Rev Immunol</w:t>
      </w:r>
      <w:r w:rsidRPr="001A2224">
        <w:rPr>
          <w:rFonts w:ascii="Book Antiqua" w:hAnsi="Book Antiqua" w:cs="宋体"/>
          <w:sz w:val="24"/>
          <w:szCs w:val="24"/>
        </w:rPr>
        <w:t xml:space="preserve"> 2013; </w:t>
      </w:r>
      <w:r w:rsidRPr="001A2224">
        <w:rPr>
          <w:rFonts w:ascii="Book Antiqua" w:hAnsi="Book Antiqua" w:cs="宋体"/>
          <w:b/>
          <w:bCs/>
          <w:sz w:val="24"/>
          <w:szCs w:val="24"/>
        </w:rPr>
        <w:t>13</w:t>
      </w:r>
      <w:r w:rsidRPr="001A2224">
        <w:rPr>
          <w:rFonts w:ascii="Book Antiqua" w:hAnsi="Book Antiqua" w:cs="宋体"/>
          <w:sz w:val="24"/>
          <w:szCs w:val="24"/>
        </w:rPr>
        <w:t>: 159-175 [PMID: 23435331 DOI: 10.1038/nri3399]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21 </w:t>
      </w:r>
      <w:r w:rsidRPr="001A2224">
        <w:rPr>
          <w:rFonts w:ascii="Book Antiqua" w:hAnsi="Book Antiqua" w:cs="宋体"/>
          <w:b/>
          <w:bCs/>
          <w:sz w:val="24"/>
          <w:szCs w:val="24"/>
        </w:rPr>
        <w:t>Borregaard N</w:t>
      </w:r>
      <w:r w:rsidRPr="001A2224">
        <w:rPr>
          <w:rFonts w:ascii="Book Antiqua" w:hAnsi="Book Antiqua" w:cs="宋体"/>
          <w:sz w:val="24"/>
          <w:szCs w:val="24"/>
        </w:rPr>
        <w:t xml:space="preserve">. Neutrophils, from marrow to microbes. </w:t>
      </w:r>
      <w:r w:rsidRPr="001A2224">
        <w:rPr>
          <w:rFonts w:ascii="Book Antiqua" w:hAnsi="Book Antiqua" w:cs="宋体"/>
          <w:i/>
          <w:iCs/>
          <w:sz w:val="24"/>
          <w:szCs w:val="24"/>
        </w:rPr>
        <w:t>Immunity</w:t>
      </w:r>
      <w:r w:rsidRPr="001A2224">
        <w:rPr>
          <w:rFonts w:ascii="Book Antiqua" w:hAnsi="Book Antiqua" w:cs="宋体"/>
          <w:sz w:val="24"/>
          <w:szCs w:val="24"/>
        </w:rPr>
        <w:t xml:space="preserve"> 2010; </w:t>
      </w:r>
      <w:r w:rsidRPr="001A2224">
        <w:rPr>
          <w:rFonts w:ascii="Book Antiqua" w:hAnsi="Book Antiqua" w:cs="宋体"/>
          <w:b/>
          <w:bCs/>
          <w:sz w:val="24"/>
          <w:szCs w:val="24"/>
        </w:rPr>
        <w:t>33</w:t>
      </w:r>
      <w:r w:rsidRPr="001A2224">
        <w:rPr>
          <w:rFonts w:ascii="Book Antiqua" w:hAnsi="Book Antiqua" w:cs="宋体"/>
          <w:sz w:val="24"/>
          <w:szCs w:val="24"/>
        </w:rPr>
        <w:t>: 657-670 [PMID: 21094463 DOI: 10.1016/j.immuni.2010.11.011]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22 </w:t>
      </w:r>
      <w:r w:rsidRPr="001A2224">
        <w:rPr>
          <w:rFonts w:ascii="Book Antiqua" w:hAnsi="Book Antiqua" w:cs="宋体"/>
          <w:b/>
          <w:bCs/>
          <w:sz w:val="24"/>
          <w:szCs w:val="24"/>
        </w:rPr>
        <w:t>Nordenfelt P</w:t>
      </w:r>
      <w:r w:rsidRPr="001A2224">
        <w:rPr>
          <w:rFonts w:ascii="Book Antiqua" w:hAnsi="Book Antiqua" w:cs="宋体"/>
          <w:sz w:val="24"/>
          <w:szCs w:val="24"/>
        </w:rPr>
        <w:t xml:space="preserve">, Tapper H. Phagosome dynamics during phagocytosis by neutrophils. </w:t>
      </w:r>
      <w:r w:rsidRPr="001A2224">
        <w:rPr>
          <w:rFonts w:ascii="Book Antiqua" w:hAnsi="Book Antiqua" w:cs="宋体"/>
          <w:i/>
          <w:iCs/>
          <w:sz w:val="24"/>
          <w:szCs w:val="24"/>
        </w:rPr>
        <w:t>J Leukoc Biol</w:t>
      </w:r>
      <w:r w:rsidRPr="001A2224">
        <w:rPr>
          <w:rFonts w:ascii="Book Antiqua" w:hAnsi="Book Antiqua" w:cs="宋体"/>
          <w:sz w:val="24"/>
          <w:szCs w:val="24"/>
        </w:rPr>
        <w:t xml:space="preserve"> 2011; </w:t>
      </w:r>
      <w:r w:rsidRPr="001A2224">
        <w:rPr>
          <w:rFonts w:ascii="Book Antiqua" w:hAnsi="Book Antiqua" w:cs="宋体"/>
          <w:b/>
          <w:bCs/>
          <w:sz w:val="24"/>
          <w:szCs w:val="24"/>
        </w:rPr>
        <w:t>90</w:t>
      </w:r>
      <w:r w:rsidRPr="001A2224">
        <w:rPr>
          <w:rFonts w:ascii="Book Antiqua" w:hAnsi="Book Antiqua" w:cs="宋体"/>
          <w:sz w:val="24"/>
          <w:szCs w:val="24"/>
        </w:rPr>
        <w:t>: 271-284 [PMID: 21504950 DOI: 10.1189/jlb.0810457]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23 </w:t>
      </w:r>
      <w:r w:rsidRPr="001A2224">
        <w:rPr>
          <w:rFonts w:ascii="Book Antiqua" w:hAnsi="Book Antiqua" w:cs="宋体"/>
          <w:b/>
          <w:bCs/>
          <w:sz w:val="24"/>
          <w:szCs w:val="24"/>
        </w:rPr>
        <w:t>Segal AW</w:t>
      </w:r>
      <w:r w:rsidRPr="001A2224">
        <w:rPr>
          <w:rFonts w:ascii="Book Antiqua" w:hAnsi="Book Antiqua" w:cs="宋体"/>
          <w:sz w:val="24"/>
          <w:szCs w:val="24"/>
        </w:rPr>
        <w:t xml:space="preserve">. The function of the NADPH oxidase of phagocytes and its relationship to other NOXs in plants, invertebrates, and mammals. </w:t>
      </w:r>
      <w:r w:rsidRPr="001A2224">
        <w:rPr>
          <w:rFonts w:ascii="Book Antiqua" w:hAnsi="Book Antiqua" w:cs="宋体"/>
          <w:i/>
          <w:iCs/>
          <w:sz w:val="24"/>
          <w:szCs w:val="24"/>
        </w:rPr>
        <w:t>Int J Biochem Cell Biol</w:t>
      </w:r>
      <w:r w:rsidRPr="001A2224">
        <w:rPr>
          <w:rFonts w:ascii="Book Antiqua" w:hAnsi="Book Antiqua" w:cs="宋体"/>
          <w:sz w:val="24"/>
          <w:szCs w:val="24"/>
        </w:rPr>
        <w:t xml:space="preserve"> 2008; </w:t>
      </w:r>
      <w:r w:rsidRPr="001A2224">
        <w:rPr>
          <w:rFonts w:ascii="Book Antiqua" w:hAnsi="Book Antiqua" w:cs="宋体"/>
          <w:b/>
          <w:bCs/>
          <w:sz w:val="24"/>
          <w:szCs w:val="24"/>
        </w:rPr>
        <w:t>40</w:t>
      </w:r>
      <w:r w:rsidRPr="001A2224">
        <w:rPr>
          <w:rFonts w:ascii="Book Antiqua" w:hAnsi="Book Antiqua" w:cs="宋体"/>
          <w:sz w:val="24"/>
          <w:szCs w:val="24"/>
        </w:rPr>
        <w:t>: 604-618 [PMID: 18036868 DOI: 10.1016/j.biocel.2007.10.003]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24 </w:t>
      </w:r>
      <w:r w:rsidRPr="001A2224">
        <w:rPr>
          <w:rFonts w:ascii="Book Antiqua" w:hAnsi="Book Antiqua" w:cs="宋体"/>
          <w:b/>
          <w:bCs/>
          <w:sz w:val="24"/>
          <w:szCs w:val="24"/>
        </w:rPr>
        <w:t>Hirsch JG</w:t>
      </w:r>
      <w:r w:rsidRPr="001A2224">
        <w:rPr>
          <w:rFonts w:ascii="Book Antiqua" w:hAnsi="Book Antiqua" w:cs="宋体"/>
          <w:sz w:val="24"/>
          <w:szCs w:val="24"/>
        </w:rPr>
        <w:t xml:space="preserve">, Cohn ZA. Degranulation of polymorphonuclear leucocytes following phagocytosis of microorganisms. </w:t>
      </w:r>
      <w:r w:rsidRPr="001A2224">
        <w:rPr>
          <w:rFonts w:ascii="Book Antiqua" w:hAnsi="Book Antiqua" w:cs="宋体"/>
          <w:i/>
          <w:iCs/>
          <w:sz w:val="24"/>
          <w:szCs w:val="24"/>
        </w:rPr>
        <w:t>J Exp Med</w:t>
      </w:r>
      <w:r w:rsidRPr="001A2224">
        <w:rPr>
          <w:rFonts w:ascii="Book Antiqua" w:hAnsi="Book Antiqua" w:cs="宋体"/>
          <w:sz w:val="24"/>
          <w:szCs w:val="24"/>
        </w:rPr>
        <w:t xml:space="preserve"> 1960; </w:t>
      </w:r>
      <w:r w:rsidRPr="001A2224">
        <w:rPr>
          <w:rFonts w:ascii="Book Antiqua" w:hAnsi="Book Antiqua" w:cs="宋体"/>
          <w:b/>
          <w:bCs/>
          <w:sz w:val="24"/>
          <w:szCs w:val="24"/>
        </w:rPr>
        <w:t>112</w:t>
      </w:r>
      <w:r w:rsidRPr="001A2224">
        <w:rPr>
          <w:rFonts w:ascii="Book Antiqua" w:hAnsi="Book Antiqua" w:cs="宋体"/>
          <w:sz w:val="24"/>
          <w:szCs w:val="24"/>
        </w:rPr>
        <w:t>: 1005-1014 [PMID: 13714579]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25 </w:t>
      </w:r>
      <w:r w:rsidRPr="001A2224">
        <w:rPr>
          <w:rFonts w:ascii="Book Antiqua" w:hAnsi="Book Antiqua" w:cs="宋体"/>
          <w:b/>
          <w:bCs/>
          <w:sz w:val="24"/>
          <w:szCs w:val="24"/>
        </w:rPr>
        <w:t>Savill JS</w:t>
      </w:r>
      <w:r w:rsidRPr="001A2224">
        <w:rPr>
          <w:rFonts w:ascii="Book Antiqua" w:hAnsi="Book Antiqua" w:cs="宋体"/>
          <w:sz w:val="24"/>
          <w:szCs w:val="24"/>
        </w:rPr>
        <w:t xml:space="preserve">, Wyllie AH, Henson JE, Walport MJ, Henson PM, Haslett C. Macrophage phagocytosis of aging neutrophils in inflammation. Programmed cell death in the neutrophil leads to its recognition by macrophages. </w:t>
      </w:r>
      <w:r w:rsidRPr="001A2224">
        <w:rPr>
          <w:rFonts w:ascii="Book Antiqua" w:hAnsi="Book Antiqua" w:cs="宋体"/>
          <w:i/>
          <w:iCs/>
          <w:sz w:val="24"/>
          <w:szCs w:val="24"/>
        </w:rPr>
        <w:t>J Clin Invest</w:t>
      </w:r>
      <w:r w:rsidRPr="001A2224">
        <w:rPr>
          <w:rFonts w:ascii="Book Antiqua" w:hAnsi="Book Antiqua" w:cs="宋体"/>
          <w:sz w:val="24"/>
          <w:szCs w:val="24"/>
        </w:rPr>
        <w:t xml:space="preserve"> 1989; </w:t>
      </w:r>
      <w:r w:rsidRPr="001A2224">
        <w:rPr>
          <w:rFonts w:ascii="Book Antiqua" w:hAnsi="Book Antiqua" w:cs="宋体"/>
          <w:b/>
          <w:bCs/>
          <w:sz w:val="24"/>
          <w:szCs w:val="24"/>
        </w:rPr>
        <w:t>83</w:t>
      </w:r>
      <w:r w:rsidRPr="001A2224">
        <w:rPr>
          <w:rFonts w:ascii="Book Antiqua" w:hAnsi="Book Antiqua" w:cs="宋体"/>
          <w:sz w:val="24"/>
          <w:szCs w:val="24"/>
        </w:rPr>
        <w:t>: 865-875 [PMID: 2921324 DOI: 10.1172/JCI113970]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26 </w:t>
      </w:r>
      <w:r w:rsidRPr="001A2224">
        <w:rPr>
          <w:rFonts w:ascii="Book Antiqua" w:hAnsi="Book Antiqua" w:cs="宋体"/>
          <w:b/>
          <w:bCs/>
          <w:sz w:val="24"/>
          <w:szCs w:val="24"/>
        </w:rPr>
        <w:t>Michlewska S</w:t>
      </w:r>
      <w:r w:rsidRPr="001A2224">
        <w:rPr>
          <w:rFonts w:ascii="Book Antiqua" w:hAnsi="Book Antiqua" w:cs="宋体"/>
          <w:sz w:val="24"/>
          <w:szCs w:val="24"/>
        </w:rPr>
        <w:t xml:space="preserve">, Dransfield I, Megson IL, Rossi AG. Macrophage phagocytosis of apoptotic neutrophils is critically regulated by the opposing actions of pro-inflammatory and anti-inflammatory agents: key role for TNF-alpha. </w:t>
      </w:r>
      <w:r w:rsidRPr="001A2224">
        <w:rPr>
          <w:rFonts w:ascii="Book Antiqua" w:hAnsi="Book Antiqua" w:cs="宋体"/>
          <w:i/>
          <w:iCs/>
          <w:sz w:val="24"/>
          <w:szCs w:val="24"/>
        </w:rPr>
        <w:t>FASEB J</w:t>
      </w:r>
      <w:r w:rsidRPr="001A2224">
        <w:rPr>
          <w:rFonts w:ascii="Book Antiqua" w:hAnsi="Book Antiqua" w:cs="宋体"/>
          <w:sz w:val="24"/>
          <w:szCs w:val="24"/>
        </w:rPr>
        <w:t xml:space="preserve"> 2009; </w:t>
      </w:r>
      <w:r w:rsidRPr="001A2224">
        <w:rPr>
          <w:rFonts w:ascii="Book Antiqua" w:hAnsi="Book Antiqua" w:cs="宋体"/>
          <w:b/>
          <w:bCs/>
          <w:sz w:val="24"/>
          <w:szCs w:val="24"/>
        </w:rPr>
        <w:t>23</w:t>
      </w:r>
      <w:r w:rsidRPr="001A2224">
        <w:rPr>
          <w:rFonts w:ascii="Book Antiqua" w:hAnsi="Book Antiqua" w:cs="宋体"/>
          <w:sz w:val="24"/>
          <w:szCs w:val="24"/>
        </w:rPr>
        <w:t>: 844-854 [PMID: 18971259 DOI: 10.1096/fj.08-121228]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27 </w:t>
      </w:r>
      <w:r w:rsidRPr="001A2224">
        <w:rPr>
          <w:rFonts w:ascii="Book Antiqua" w:hAnsi="Book Antiqua" w:cs="宋体"/>
          <w:b/>
          <w:bCs/>
          <w:sz w:val="24"/>
          <w:szCs w:val="24"/>
        </w:rPr>
        <w:t>Silva MT</w:t>
      </w:r>
      <w:r w:rsidRPr="001A2224">
        <w:rPr>
          <w:rFonts w:ascii="Book Antiqua" w:hAnsi="Book Antiqua" w:cs="宋体"/>
          <w:sz w:val="24"/>
          <w:szCs w:val="24"/>
        </w:rPr>
        <w:t xml:space="preserve">. Macrophage phagocytosis of neutrophils at inflammatory/infectious foci: a cooperative mechanism in the control of infection and infectious inflammation. </w:t>
      </w:r>
      <w:r w:rsidRPr="001A2224">
        <w:rPr>
          <w:rFonts w:ascii="Book Antiqua" w:hAnsi="Book Antiqua" w:cs="宋体"/>
          <w:i/>
          <w:iCs/>
          <w:sz w:val="24"/>
          <w:szCs w:val="24"/>
        </w:rPr>
        <w:t>J Leukoc Biol</w:t>
      </w:r>
      <w:r w:rsidRPr="001A2224">
        <w:rPr>
          <w:rFonts w:ascii="Book Antiqua" w:hAnsi="Book Antiqua" w:cs="宋体"/>
          <w:sz w:val="24"/>
          <w:szCs w:val="24"/>
        </w:rPr>
        <w:t xml:space="preserve"> 2011; </w:t>
      </w:r>
      <w:r w:rsidRPr="001A2224">
        <w:rPr>
          <w:rFonts w:ascii="Book Antiqua" w:hAnsi="Book Antiqua" w:cs="宋体"/>
          <w:b/>
          <w:bCs/>
          <w:sz w:val="24"/>
          <w:szCs w:val="24"/>
        </w:rPr>
        <w:t>89</w:t>
      </w:r>
      <w:r w:rsidRPr="001A2224">
        <w:rPr>
          <w:rFonts w:ascii="Book Antiqua" w:hAnsi="Book Antiqua" w:cs="宋体"/>
          <w:sz w:val="24"/>
          <w:szCs w:val="24"/>
        </w:rPr>
        <w:t>: 675-683 [PMID: 21169518 DOI: 10.1189/jlb.0910536]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28 </w:t>
      </w:r>
      <w:r w:rsidRPr="001A2224">
        <w:rPr>
          <w:rFonts w:ascii="Book Antiqua" w:hAnsi="Book Antiqua" w:cs="宋体"/>
          <w:b/>
          <w:bCs/>
          <w:sz w:val="24"/>
          <w:szCs w:val="24"/>
        </w:rPr>
        <w:t>Papayannopoulos V</w:t>
      </w:r>
      <w:r w:rsidRPr="001A2224">
        <w:rPr>
          <w:rFonts w:ascii="Book Antiqua" w:hAnsi="Book Antiqua" w:cs="宋体"/>
          <w:sz w:val="24"/>
          <w:szCs w:val="24"/>
        </w:rPr>
        <w:t xml:space="preserve">, Metzler KD, Hakkim A, Zychlinsky A. Neutrophil elastase and myeloperoxidase regulate the formation of neutrophil extracellular traps. </w:t>
      </w:r>
      <w:r w:rsidRPr="001A2224">
        <w:rPr>
          <w:rFonts w:ascii="Book Antiqua" w:hAnsi="Book Antiqua" w:cs="宋体"/>
          <w:i/>
          <w:iCs/>
          <w:sz w:val="24"/>
          <w:szCs w:val="24"/>
        </w:rPr>
        <w:t>J Cell Biol</w:t>
      </w:r>
      <w:r w:rsidRPr="001A2224">
        <w:rPr>
          <w:rFonts w:ascii="Book Antiqua" w:hAnsi="Book Antiqua" w:cs="宋体"/>
          <w:sz w:val="24"/>
          <w:szCs w:val="24"/>
        </w:rPr>
        <w:t xml:space="preserve"> 2010; </w:t>
      </w:r>
      <w:r w:rsidRPr="001A2224">
        <w:rPr>
          <w:rFonts w:ascii="Book Antiqua" w:hAnsi="Book Antiqua" w:cs="宋体"/>
          <w:b/>
          <w:bCs/>
          <w:sz w:val="24"/>
          <w:szCs w:val="24"/>
        </w:rPr>
        <w:t>191</w:t>
      </w:r>
      <w:r w:rsidRPr="001A2224">
        <w:rPr>
          <w:rFonts w:ascii="Book Antiqua" w:hAnsi="Book Antiqua" w:cs="宋体"/>
          <w:sz w:val="24"/>
          <w:szCs w:val="24"/>
        </w:rPr>
        <w:t>: 677-691 [PMID: 20974816 DOI: 10.1083/jcb.201006052]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29 </w:t>
      </w:r>
      <w:r w:rsidRPr="001A2224">
        <w:rPr>
          <w:rFonts w:ascii="Book Antiqua" w:hAnsi="Book Antiqua" w:cs="宋体"/>
          <w:b/>
          <w:bCs/>
          <w:sz w:val="24"/>
          <w:szCs w:val="24"/>
        </w:rPr>
        <w:t>Pilsczek FH</w:t>
      </w:r>
      <w:r w:rsidRPr="001A2224">
        <w:rPr>
          <w:rFonts w:ascii="Book Antiqua" w:hAnsi="Book Antiqua" w:cs="宋体"/>
          <w:sz w:val="24"/>
          <w:szCs w:val="24"/>
        </w:rPr>
        <w:t xml:space="preserve">, Salina D, Poon KK, Fahey C, Yipp BG, Sibley CD, Robbins SM, Green FH, Surette MG, Sugai M, Bowden MG, Hussain M, Zhang K, Kubes P. A novel mechanism of rapid nuclear neutrophil extracellular trap formation in response to Staphylococcus aureus. </w:t>
      </w:r>
      <w:r w:rsidRPr="001A2224">
        <w:rPr>
          <w:rFonts w:ascii="Book Antiqua" w:hAnsi="Book Antiqua" w:cs="宋体"/>
          <w:i/>
          <w:iCs/>
          <w:sz w:val="24"/>
          <w:szCs w:val="24"/>
        </w:rPr>
        <w:t>J Immunol</w:t>
      </w:r>
      <w:r w:rsidRPr="001A2224">
        <w:rPr>
          <w:rFonts w:ascii="Book Antiqua" w:hAnsi="Book Antiqua" w:cs="宋体"/>
          <w:sz w:val="24"/>
          <w:szCs w:val="24"/>
        </w:rPr>
        <w:t xml:space="preserve"> 2010; </w:t>
      </w:r>
      <w:r w:rsidRPr="001A2224">
        <w:rPr>
          <w:rFonts w:ascii="Book Antiqua" w:hAnsi="Book Antiqua" w:cs="宋体"/>
          <w:b/>
          <w:bCs/>
          <w:sz w:val="24"/>
          <w:szCs w:val="24"/>
        </w:rPr>
        <w:t>185</w:t>
      </w:r>
      <w:r w:rsidRPr="001A2224">
        <w:rPr>
          <w:rFonts w:ascii="Book Antiqua" w:hAnsi="Book Antiqua" w:cs="宋体"/>
          <w:sz w:val="24"/>
          <w:szCs w:val="24"/>
        </w:rPr>
        <w:t>: 7413-7425 [PMID: 21098229 DOI: 10.4049/jimmunol.1000675]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30 </w:t>
      </w:r>
      <w:r w:rsidRPr="001A2224">
        <w:rPr>
          <w:rFonts w:ascii="Book Antiqua" w:hAnsi="Book Antiqua" w:cs="宋体"/>
          <w:b/>
          <w:bCs/>
          <w:sz w:val="24"/>
          <w:szCs w:val="24"/>
        </w:rPr>
        <w:t>Munafo DB</w:t>
      </w:r>
      <w:r w:rsidRPr="001A2224">
        <w:rPr>
          <w:rFonts w:ascii="Book Antiqua" w:hAnsi="Book Antiqua" w:cs="宋体"/>
          <w:sz w:val="24"/>
          <w:szCs w:val="24"/>
        </w:rPr>
        <w:t xml:space="preserve">, Johnson JL, Brzezinska AA, Ellis BA, Wood MR, Catz SD. DNase I inhibits a late phase of reactive oxygen species production in neutrophils. </w:t>
      </w:r>
      <w:r w:rsidRPr="001A2224">
        <w:rPr>
          <w:rFonts w:ascii="Book Antiqua" w:hAnsi="Book Antiqua" w:cs="宋体"/>
          <w:i/>
          <w:iCs/>
          <w:sz w:val="24"/>
          <w:szCs w:val="24"/>
        </w:rPr>
        <w:t>J Innate Immun</w:t>
      </w:r>
      <w:r w:rsidRPr="001A2224">
        <w:rPr>
          <w:rFonts w:ascii="Book Antiqua" w:hAnsi="Book Antiqua" w:cs="宋体"/>
          <w:sz w:val="24"/>
          <w:szCs w:val="24"/>
        </w:rPr>
        <w:t xml:space="preserve"> 2009; </w:t>
      </w:r>
      <w:r w:rsidRPr="001A2224">
        <w:rPr>
          <w:rFonts w:ascii="Book Antiqua" w:hAnsi="Book Antiqua" w:cs="宋体"/>
          <w:b/>
          <w:bCs/>
          <w:sz w:val="24"/>
          <w:szCs w:val="24"/>
        </w:rPr>
        <w:t>1</w:t>
      </w:r>
      <w:r w:rsidRPr="001A2224">
        <w:rPr>
          <w:rFonts w:ascii="Book Antiqua" w:hAnsi="Book Antiqua" w:cs="宋体"/>
          <w:sz w:val="24"/>
          <w:szCs w:val="24"/>
        </w:rPr>
        <w:t>: 527-542 [PMID: 20375609 DOI: 10.1159/000235860]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31 </w:t>
      </w:r>
      <w:r w:rsidRPr="001A2224">
        <w:rPr>
          <w:rFonts w:ascii="Book Antiqua" w:hAnsi="Book Antiqua" w:cs="宋体"/>
          <w:b/>
          <w:bCs/>
          <w:sz w:val="24"/>
          <w:szCs w:val="24"/>
        </w:rPr>
        <w:t>Urban CF</w:t>
      </w:r>
      <w:r w:rsidRPr="001A2224">
        <w:rPr>
          <w:rFonts w:ascii="Book Antiqua" w:hAnsi="Book Antiqua" w:cs="宋体"/>
          <w:sz w:val="24"/>
          <w:szCs w:val="24"/>
        </w:rPr>
        <w:t xml:space="preserve">, Reichard U, Brinkmann V, Zychlinsky A. Neutrophil extracellular traps capture and kill Candida albicans yeast and hyphal forms. </w:t>
      </w:r>
      <w:r w:rsidRPr="001A2224">
        <w:rPr>
          <w:rFonts w:ascii="Book Antiqua" w:hAnsi="Book Antiqua" w:cs="宋体"/>
          <w:i/>
          <w:iCs/>
          <w:sz w:val="24"/>
          <w:szCs w:val="24"/>
        </w:rPr>
        <w:t>Cell Microbiol</w:t>
      </w:r>
      <w:r w:rsidRPr="001A2224">
        <w:rPr>
          <w:rFonts w:ascii="Book Antiqua" w:hAnsi="Book Antiqua" w:cs="宋体"/>
          <w:sz w:val="24"/>
          <w:szCs w:val="24"/>
        </w:rPr>
        <w:t xml:space="preserve"> 2006; </w:t>
      </w:r>
      <w:r w:rsidRPr="001A2224">
        <w:rPr>
          <w:rFonts w:ascii="Book Antiqua" w:hAnsi="Book Antiqua" w:cs="宋体"/>
          <w:b/>
          <w:bCs/>
          <w:sz w:val="24"/>
          <w:szCs w:val="24"/>
        </w:rPr>
        <w:t>8</w:t>
      </w:r>
      <w:r w:rsidRPr="001A2224">
        <w:rPr>
          <w:rFonts w:ascii="Book Antiqua" w:hAnsi="Book Antiqua" w:cs="宋体"/>
          <w:sz w:val="24"/>
          <w:szCs w:val="24"/>
        </w:rPr>
        <w:t>: 668-676 [PMID: 16548892 DOI: 10.1111/j.1462-5822.2005.00659.x]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32 </w:t>
      </w:r>
      <w:r w:rsidRPr="001A2224">
        <w:rPr>
          <w:rFonts w:ascii="Book Antiqua" w:hAnsi="Book Antiqua" w:cs="宋体"/>
          <w:b/>
          <w:bCs/>
          <w:sz w:val="24"/>
          <w:szCs w:val="24"/>
        </w:rPr>
        <w:t>Bianchi M</w:t>
      </w:r>
      <w:r w:rsidRPr="001A2224">
        <w:rPr>
          <w:rFonts w:ascii="Book Antiqua" w:hAnsi="Book Antiqua" w:cs="宋体"/>
          <w:sz w:val="24"/>
          <w:szCs w:val="24"/>
        </w:rPr>
        <w:t xml:space="preserve">, Niemiec MJ, Siler U, Urban CF, Reichenbach J. Restoration of anti-Aspergillus defense by neutrophil extracellular traps in human chronic granulomatous disease after gene therapy is calprotectin-dependent. </w:t>
      </w:r>
      <w:r w:rsidRPr="001A2224">
        <w:rPr>
          <w:rFonts w:ascii="Book Antiqua" w:hAnsi="Book Antiqua" w:cs="宋体"/>
          <w:i/>
          <w:iCs/>
          <w:sz w:val="24"/>
          <w:szCs w:val="24"/>
        </w:rPr>
        <w:t>J Allergy Clin Immunol</w:t>
      </w:r>
      <w:r w:rsidRPr="001A2224">
        <w:rPr>
          <w:rFonts w:ascii="Book Antiqua" w:hAnsi="Book Antiqua" w:cs="宋体"/>
          <w:sz w:val="24"/>
          <w:szCs w:val="24"/>
        </w:rPr>
        <w:t xml:space="preserve"> 2011; </w:t>
      </w:r>
      <w:r w:rsidRPr="001A2224">
        <w:rPr>
          <w:rFonts w:ascii="Book Antiqua" w:hAnsi="Book Antiqua" w:cs="宋体"/>
          <w:b/>
          <w:bCs/>
          <w:sz w:val="24"/>
          <w:szCs w:val="24"/>
        </w:rPr>
        <w:t>127</w:t>
      </w:r>
      <w:r w:rsidRPr="001A2224">
        <w:rPr>
          <w:rFonts w:ascii="Book Antiqua" w:hAnsi="Book Antiqua" w:cs="宋体"/>
          <w:sz w:val="24"/>
          <w:szCs w:val="24"/>
        </w:rPr>
        <w:t>: 1243-1252.e7 [PMID: 21376380 DOI: 10.1016/j.jaci.2011.01.021]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33 </w:t>
      </w:r>
      <w:r w:rsidRPr="001A2224">
        <w:rPr>
          <w:rFonts w:ascii="Book Antiqua" w:hAnsi="Book Antiqua" w:cs="宋体"/>
          <w:b/>
          <w:bCs/>
          <w:sz w:val="24"/>
          <w:szCs w:val="24"/>
        </w:rPr>
        <w:t>McCormick A</w:t>
      </w:r>
      <w:r w:rsidRPr="001A2224">
        <w:rPr>
          <w:rFonts w:ascii="Book Antiqua" w:hAnsi="Book Antiqua" w:cs="宋体"/>
          <w:sz w:val="24"/>
          <w:szCs w:val="24"/>
        </w:rPr>
        <w:t xml:space="preserve">, Heesemann L, Wagener J, Marcos V, Hartl D, Loeffler J, Heesemann J, Ebel F. NETs formed by human neutrophils inhibit growth of the pathogenic mold Aspergillus fumigatus. </w:t>
      </w:r>
      <w:r w:rsidRPr="001A2224">
        <w:rPr>
          <w:rFonts w:ascii="Book Antiqua" w:hAnsi="Book Antiqua" w:cs="宋体"/>
          <w:i/>
          <w:iCs/>
          <w:sz w:val="24"/>
          <w:szCs w:val="24"/>
        </w:rPr>
        <w:t>Microbes Infect</w:t>
      </w:r>
      <w:r w:rsidRPr="001A2224">
        <w:rPr>
          <w:rFonts w:ascii="Book Antiqua" w:hAnsi="Book Antiqua" w:cs="宋体"/>
          <w:sz w:val="24"/>
          <w:szCs w:val="24"/>
        </w:rPr>
        <w:t xml:space="preserve"> 2010; </w:t>
      </w:r>
      <w:r w:rsidRPr="001A2224">
        <w:rPr>
          <w:rFonts w:ascii="Book Antiqua" w:hAnsi="Book Antiqua" w:cs="宋体"/>
          <w:b/>
          <w:bCs/>
          <w:sz w:val="24"/>
          <w:szCs w:val="24"/>
        </w:rPr>
        <w:t>12</w:t>
      </w:r>
      <w:r w:rsidRPr="001A2224">
        <w:rPr>
          <w:rFonts w:ascii="Book Antiqua" w:hAnsi="Book Antiqua" w:cs="宋体"/>
          <w:sz w:val="24"/>
          <w:szCs w:val="24"/>
        </w:rPr>
        <w:t>: 928-936 [PMID: 20603224 DOI: 10.1016/j.micinf.2010.06.009]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34 </w:t>
      </w:r>
      <w:r w:rsidRPr="001A2224">
        <w:rPr>
          <w:rFonts w:ascii="Book Antiqua" w:hAnsi="Book Antiqua" w:cs="宋体"/>
          <w:b/>
          <w:bCs/>
          <w:sz w:val="24"/>
          <w:szCs w:val="24"/>
        </w:rPr>
        <w:t>Abi Abdallah DS</w:t>
      </w:r>
      <w:r w:rsidRPr="001A2224">
        <w:rPr>
          <w:rFonts w:ascii="Book Antiqua" w:hAnsi="Book Antiqua" w:cs="宋体"/>
          <w:sz w:val="24"/>
          <w:szCs w:val="24"/>
        </w:rPr>
        <w:t xml:space="preserve">, Lin C, Ball CJ, King MR, Duhamel GE, Denkers EY. Toxoplasma gondii triggers release of human and mouse neutrophil extracellular traps. </w:t>
      </w:r>
      <w:r w:rsidRPr="001A2224">
        <w:rPr>
          <w:rFonts w:ascii="Book Antiqua" w:hAnsi="Book Antiqua" w:cs="宋体"/>
          <w:i/>
          <w:iCs/>
          <w:sz w:val="24"/>
          <w:szCs w:val="24"/>
        </w:rPr>
        <w:t>Infect Immun</w:t>
      </w:r>
      <w:r w:rsidRPr="001A2224">
        <w:rPr>
          <w:rFonts w:ascii="Book Antiqua" w:hAnsi="Book Antiqua" w:cs="宋体"/>
          <w:sz w:val="24"/>
          <w:szCs w:val="24"/>
        </w:rPr>
        <w:t xml:space="preserve"> 2012; </w:t>
      </w:r>
      <w:r w:rsidRPr="001A2224">
        <w:rPr>
          <w:rFonts w:ascii="Book Antiqua" w:hAnsi="Book Antiqua" w:cs="宋体"/>
          <w:b/>
          <w:bCs/>
          <w:sz w:val="24"/>
          <w:szCs w:val="24"/>
        </w:rPr>
        <w:t>80</w:t>
      </w:r>
      <w:r w:rsidRPr="001A2224">
        <w:rPr>
          <w:rFonts w:ascii="Book Antiqua" w:hAnsi="Book Antiqua" w:cs="宋体"/>
          <w:sz w:val="24"/>
          <w:szCs w:val="24"/>
        </w:rPr>
        <w:t>: 768-777 [PMID: 22104111 DOI: 10.1128/IAI.05730-11]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35 </w:t>
      </w:r>
      <w:r w:rsidRPr="001A2224">
        <w:rPr>
          <w:rFonts w:ascii="Book Antiqua" w:hAnsi="Book Antiqua" w:cs="宋体"/>
          <w:b/>
          <w:bCs/>
          <w:sz w:val="24"/>
          <w:szCs w:val="24"/>
        </w:rPr>
        <w:t>Baker VS</w:t>
      </w:r>
      <w:r w:rsidRPr="001A2224">
        <w:rPr>
          <w:rFonts w:ascii="Book Antiqua" w:hAnsi="Book Antiqua" w:cs="宋体"/>
          <w:sz w:val="24"/>
          <w:szCs w:val="24"/>
        </w:rPr>
        <w:t xml:space="preserve">, Imade GE, Molta NB, Tawde P, Pam SD, Obadofin MO, Sagay SA, Egah DZ, Iya D, Afolabi BB, Baker M, Ford K, Ford R, Roux KH, Keller TC. Cytokine-associated neutrophil extracellular traps and antinuclear antibodies in Plasmodium falciparum infected children under six years of age. </w:t>
      </w:r>
      <w:r w:rsidRPr="001A2224">
        <w:rPr>
          <w:rFonts w:ascii="Book Antiqua" w:hAnsi="Book Antiqua" w:cs="宋体"/>
          <w:i/>
          <w:iCs/>
          <w:sz w:val="24"/>
          <w:szCs w:val="24"/>
        </w:rPr>
        <w:t>Malar J</w:t>
      </w:r>
      <w:r w:rsidRPr="001A2224">
        <w:rPr>
          <w:rFonts w:ascii="Book Antiqua" w:hAnsi="Book Antiqua" w:cs="宋体"/>
          <w:sz w:val="24"/>
          <w:szCs w:val="24"/>
        </w:rPr>
        <w:t xml:space="preserve"> 2008; </w:t>
      </w:r>
      <w:r w:rsidRPr="001A2224">
        <w:rPr>
          <w:rFonts w:ascii="Book Antiqua" w:hAnsi="Book Antiqua" w:cs="宋体"/>
          <w:b/>
          <w:bCs/>
          <w:sz w:val="24"/>
          <w:szCs w:val="24"/>
        </w:rPr>
        <w:t>7</w:t>
      </w:r>
      <w:r w:rsidRPr="001A2224">
        <w:rPr>
          <w:rFonts w:ascii="Book Antiqua" w:hAnsi="Book Antiqua" w:cs="宋体"/>
          <w:sz w:val="24"/>
          <w:szCs w:val="24"/>
        </w:rPr>
        <w:t>: 41 [PMID: 18312656 DOI: 10.1186/1475-2875-7-41]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36 </w:t>
      </w:r>
      <w:r w:rsidRPr="001A2224">
        <w:rPr>
          <w:rFonts w:ascii="Book Antiqua" w:hAnsi="Book Antiqua" w:cs="宋体"/>
          <w:b/>
          <w:bCs/>
          <w:sz w:val="24"/>
          <w:szCs w:val="24"/>
        </w:rPr>
        <w:t>Saitoh T</w:t>
      </w:r>
      <w:r w:rsidRPr="001A2224">
        <w:rPr>
          <w:rFonts w:ascii="Book Antiqua" w:hAnsi="Book Antiqua" w:cs="宋体"/>
          <w:sz w:val="24"/>
          <w:szCs w:val="24"/>
        </w:rPr>
        <w:t xml:space="preserve">, Komano J, Saitoh Y, Misawa T, Takahama M, Kozaki T, Uehata T, Iwasaki H, Omori H, Yamaoka S, Yamamoto N, Akira S. Neutrophil extracellular traps mediate a host defense response to human immunodeficiency virus-1. </w:t>
      </w:r>
      <w:r w:rsidRPr="001A2224">
        <w:rPr>
          <w:rFonts w:ascii="Book Antiqua" w:hAnsi="Book Antiqua" w:cs="宋体"/>
          <w:i/>
          <w:iCs/>
          <w:sz w:val="24"/>
          <w:szCs w:val="24"/>
        </w:rPr>
        <w:t>Cell Host Microbe</w:t>
      </w:r>
      <w:r w:rsidRPr="001A2224">
        <w:rPr>
          <w:rFonts w:ascii="Book Antiqua" w:hAnsi="Book Antiqua" w:cs="宋体"/>
          <w:sz w:val="24"/>
          <w:szCs w:val="24"/>
        </w:rPr>
        <w:t xml:space="preserve"> 2012; </w:t>
      </w:r>
      <w:r w:rsidRPr="001A2224">
        <w:rPr>
          <w:rFonts w:ascii="Book Antiqua" w:hAnsi="Book Antiqua" w:cs="宋体"/>
          <w:b/>
          <w:bCs/>
          <w:sz w:val="24"/>
          <w:szCs w:val="24"/>
        </w:rPr>
        <w:t>12</w:t>
      </w:r>
      <w:r w:rsidRPr="001A2224">
        <w:rPr>
          <w:rFonts w:ascii="Book Antiqua" w:hAnsi="Book Antiqua" w:cs="宋体"/>
          <w:sz w:val="24"/>
          <w:szCs w:val="24"/>
        </w:rPr>
        <w:t>: 109-116 [PMID: 22817992 DOI: 10.1016/j.chom.2012.05.015]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37 </w:t>
      </w:r>
      <w:r w:rsidRPr="001A2224">
        <w:rPr>
          <w:rFonts w:ascii="Book Antiqua" w:hAnsi="Book Antiqua" w:cs="Arial"/>
          <w:b/>
          <w:noProof/>
          <w:sz w:val="24"/>
          <w:szCs w:val="24"/>
        </w:rPr>
        <w:t>Branzk N,</w:t>
      </w:r>
      <w:r w:rsidRPr="001A2224">
        <w:rPr>
          <w:rFonts w:ascii="Book Antiqua" w:hAnsi="Book Antiqua" w:cs="Arial"/>
          <w:noProof/>
          <w:sz w:val="24"/>
          <w:szCs w:val="24"/>
        </w:rPr>
        <w:t xml:space="preserve"> Lubojemska A, Hardison SE, Wang Q, Gutierrez MG, Brown GD, Papayannopoulos V. Neutrophils sense microbe size and selectively release neutrophil extracellular traps in response to large pathogens.</w:t>
      </w:r>
      <w:r w:rsidRPr="001A2224">
        <w:rPr>
          <w:rFonts w:ascii="Book Antiqua" w:hAnsi="Book Antiqua" w:cs="Arial"/>
          <w:i/>
          <w:noProof/>
          <w:sz w:val="24"/>
          <w:szCs w:val="24"/>
        </w:rPr>
        <w:t xml:space="preserve"> Nat Immunol </w:t>
      </w:r>
      <w:r w:rsidRPr="001A2224">
        <w:rPr>
          <w:rFonts w:ascii="Book Antiqua" w:hAnsi="Book Antiqua" w:cs="Arial"/>
          <w:noProof/>
          <w:sz w:val="24"/>
          <w:szCs w:val="24"/>
        </w:rPr>
        <w:t xml:space="preserve">2014; </w:t>
      </w:r>
      <w:r w:rsidRPr="001A2224">
        <w:rPr>
          <w:rFonts w:ascii="Book Antiqua" w:hAnsi="Book Antiqua" w:cs="Arial"/>
          <w:b/>
          <w:noProof/>
          <w:sz w:val="24"/>
          <w:szCs w:val="24"/>
        </w:rPr>
        <w:t>15</w:t>
      </w:r>
      <w:r w:rsidRPr="001A2224">
        <w:rPr>
          <w:rFonts w:ascii="Book Antiqua" w:hAnsi="Book Antiqua" w:cs="Arial"/>
          <w:noProof/>
          <w:sz w:val="24"/>
          <w:szCs w:val="24"/>
        </w:rPr>
        <w:t>: 1017-1025 [PMID: 25217981 DOI: 10.1038/ni.2987]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38 </w:t>
      </w:r>
      <w:r w:rsidRPr="001A2224">
        <w:rPr>
          <w:rFonts w:ascii="Book Antiqua" w:hAnsi="Book Antiqua" w:cs="宋体"/>
          <w:b/>
          <w:bCs/>
          <w:sz w:val="24"/>
          <w:szCs w:val="24"/>
        </w:rPr>
        <w:t>Wartha F</w:t>
      </w:r>
      <w:r w:rsidRPr="001A2224">
        <w:rPr>
          <w:rFonts w:ascii="Book Antiqua" w:hAnsi="Book Antiqua" w:cs="宋体"/>
          <w:sz w:val="24"/>
          <w:szCs w:val="24"/>
        </w:rPr>
        <w:t xml:space="preserve">, Beiter K, Albiger B, Fernebro J, Zychlinsky A, Normark S, Henriques-Normark B. Capsule and D-alanylated lipoteichoic acids protect Streptococcus pneumoniae against neutrophil extracellular traps. </w:t>
      </w:r>
      <w:r w:rsidRPr="001A2224">
        <w:rPr>
          <w:rFonts w:ascii="Book Antiqua" w:hAnsi="Book Antiqua" w:cs="宋体"/>
          <w:i/>
          <w:iCs/>
          <w:sz w:val="24"/>
          <w:szCs w:val="24"/>
        </w:rPr>
        <w:t>Cell Microbiol</w:t>
      </w:r>
      <w:r w:rsidRPr="001A2224">
        <w:rPr>
          <w:rFonts w:ascii="Book Antiqua" w:hAnsi="Book Antiqua" w:cs="宋体"/>
          <w:sz w:val="24"/>
          <w:szCs w:val="24"/>
        </w:rPr>
        <w:t xml:space="preserve"> 2007; </w:t>
      </w:r>
      <w:r w:rsidRPr="001A2224">
        <w:rPr>
          <w:rFonts w:ascii="Book Antiqua" w:hAnsi="Book Antiqua" w:cs="宋体"/>
          <w:b/>
          <w:bCs/>
          <w:sz w:val="24"/>
          <w:szCs w:val="24"/>
        </w:rPr>
        <w:t>9</w:t>
      </w:r>
      <w:r w:rsidRPr="001A2224">
        <w:rPr>
          <w:rFonts w:ascii="Book Antiqua" w:hAnsi="Book Antiqua" w:cs="宋体"/>
          <w:sz w:val="24"/>
          <w:szCs w:val="24"/>
        </w:rPr>
        <w:t>: 1162-1171 [PMID: 17217430 DOI: 10.1111/j.1462-5822.2006.00857.x]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39 </w:t>
      </w:r>
      <w:r w:rsidRPr="001A2224">
        <w:rPr>
          <w:rFonts w:ascii="Book Antiqua" w:hAnsi="Book Antiqua" w:cs="宋体"/>
          <w:b/>
          <w:bCs/>
          <w:sz w:val="24"/>
          <w:szCs w:val="24"/>
        </w:rPr>
        <w:t>Heddergott C</w:t>
      </w:r>
      <w:r w:rsidRPr="001A2224">
        <w:rPr>
          <w:rFonts w:ascii="Book Antiqua" w:hAnsi="Book Antiqua" w:cs="宋体"/>
          <w:sz w:val="24"/>
          <w:szCs w:val="24"/>
        </w:rPr>
        <w:t xml:space="preserve">, Bruns S, Nietzsche S, Leonhardt I, Kurzai O, Kniemeyer O, Brakhage AA. The Arthroderma benhamiae hydrophobin HypA mediates hydrophobicity and influences recognition by human immune effector cells. </w:t>
      </w:r>
      <w:r w:rsidRPr="001A2224">
        <w:rPr>
          <w:rFonts w:ascii="Book Antiqua" w:hAnsi="Book Antiqua" w:cs="宋体"/>
          <w:i/>
          <w:iCs/>
          <w:sz w:val="24"/>
          <w:szCs w:val="24"/>
        </w:rPr>
        <w:t>Eukaryot Cell</w:t>
      </w:r>
      <w:r w:rsidRPr="001A2224">
        <w:rPr>
          <w:rFonts w:ascii="Book Antiqua" w:hAnsi="Book Antiqua" w:cs="宋体"/>
          <w:sz w:val="24"/>
          <w:szCs w:val="24"/>
        </w:rPr>
        <w:t xml:space="preserve"> 2012; </w:t>
      </w:r>
      <w:r w:rsidRPr="001A2224">
        <w:rPr>
          <w:rFonts w:ascii="Book Antiqua" w:hAnsi="Book Antiqua" w:cs="宋体"/>
          <w:b/>
          <w:bCs/>
          <w:sz w:val="24"/>
          <w:szCs w:val="24"/>
        </w:rPr>
        <w:t>11</w:t>
      </w:r>
      <w:r w:rsidRPr="001A2224">
        <w:rPr>
          <w:rFonts w:ascii="Book Antiqua" w:hAnsi="Book Antiqua" w:cs="宋体"/>
          <w:sz w:val="24"/>
          <w:szCs w:val="24"/>
        </w:rPr>
        <w:t>: 673-682 [PMID: 22408226 DOI: 10.1128/EC.00037-12]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40 </w:t>
      </w:r>
      <w:r w:rsidRPr="001A2224">
        <w:rPr>
          <w:rFonts w:ascii="Book Antiqua" w:hAnsi="Book Antiqua" w:cs="宋体"/>
          <w:b/>
          <w:bCs/>
          <w:sz w:val="24"/>
          <w:szCs w:val="24"/>
        </w:rPr>
        <w:t>Hong W</w:t>
      </w:r>
      <w:r w:rsidRPr="001A2224">
        <w:rPr>
          <w:rFonts w:ascii="Book Antiqua" w:hAnsi="Book Antiqua" w:cs="宋体"/>
          <w:sz w:val="24"/>
          <w:szCs w:val="24"/>
        </w:rPr>
        <w:t xml:space="preserve">, Juneau RA, Pang B, Swords WE. Survival of bacterial biofilms within neutrophil extracellular traps promotes nontypeable Haemophilus influenzae persistence in the chinchilla model for otitis media. </w:t>
      </w:r>
      <w:r w:rsidRPr="001A2224">
        <w:rPr>
          <w:rFonts w:ascii="Book Antiqua" w:hAnsi="Book Antiqua" w:cs="宋体"/>
          <w:i/>
          <w:iCs/>
          <w:sz w:val="24"/>
          <w:szCs w:val="24"/>
        </w:rPr>
        <w:t>J Innate Immun</w:t>
      </w:r>
      <w:r w:rsidRPr="001A2224">
        <w:rPr>
          <w:rFonts w:ascii="Book Antiqua" w:hAnsi="Book Antiqua" w:cs="宋体"/>
          <w:sz w:val="24"/>
          <w:szCs w:val="24"/>
        </w:rPr>
        <w:t xml:space="preserve"> 2009; </w:t>
      </w:r>
      <w:r w:rsidRPr="001A2224">
        <w:rPr>
          <w:rFonts w:ascii="Book Antiqua" w:hAnsi="Book Antiqua" w:cs="宋体"/>
          <w:b/>
          <w:bCs/>
          <w:sz w:val="24"/>
          <w:szCs w:val="24"/>
        </w:rPr>
        <w:t>1</w:t>
      </w:r>
      <w:r w:rsidRPr="001A2224">
        <w:rPr>
          <w:rFonts w:ascii="Book Antiqua" w:hAnsi="Book Antiqua" w:cs="宋体"/>
          <w:sz w:val="24"/>
          <w:szCs w:val="24"/>
        </w:rPr>
        <w:t>: 215-224 [PMID: 20375579 DOI: 10.1159/000205937]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41 </w:t>
      </w:r>
      <w:r w:rsidRPr="001A2224">
        <w:rPr>
          <w:rFonts w:ascii="Book Antiqua" w:hAnsi="Book Antiqua" w:cs="宋体"/>
          <w:b/>
          <w:bCs/>
          <w:sz w:val="24"/>
          <w:szCs w:val="24"/>
        </w:rPr>
        <w:t>Berends ET</w:t>
      </w:r>
      <w:r w:rsidRPr="001A2224">
        <w:rPr>
          <w:rFonts w:ascii="Book Antiqua" w:hAnsi="Book Antiqua" w:cs="宋体"/>
          <w:sz w:val="24"/>
          <w:szCs w:val="24"/>
        </w:rPr>
        <w:t xml:space="preserve">, Horswill AR, Haste NM, Monestier M, Nizet V, von Köckritz-Blickwede M. Nuclease expression by Staphylococcus aureus facilitates escape from neutrophil extracellular traps. </w:t>
      </w:r>
      <w:r w:rsidRPr="001A2224">
        <w:rPr>
          <w:rFonts w:ascii="Book Antiqua" w:hAnsi="Book Antiqua" w:cs="宋体"/>
          <w:i/>
          <w:iCs/>
          <w:sz w:val="24"/>
          <w:szCs w:val="24"/>
        </w:rPr>
        <w:t>J Innate Immun</w:t>
      </w:r>
      <w:r w:rsidRPr="001A2224">
        <w:rPr>
          <w:rFonts w:ascii="Book Antiqua" w:hAnsi="Book Antiqua" w:cs="宋体"/>
          <w:sz w:val="24"/>
          <w:szCs w:val="24"/>
        </w:rPr>
        <w:t xml:space="preserve"> 2010; </w:t>
      </w:r>
      <w:r w:rsidRPr="001A2224">
        <w:rPr>
          <w:rFonts w:ascii="Book Antiqua" w:hAnsi="Book Antiqua" w:cs="宋体"/>
          <w:b/>
          <w:bCs/>
          <w:sz w:val="24"/>
          <w:szCs w:val="24"/>
        </w:rPr>
        <w:t>2</w:t>
      </w:r>
      <w:r w:rsidRPr="001A2224">
        <w:rPr>
          <w:rFonts w:ascii="Book Antiqua" w:hAnsi="Book Antiqua" w:cs="宋体"/>
          <w:sz w:val="24"/>
          <w:szCs w:val="24"/>
        </w:rPr>
        <w:t>: 576-586 [PMID: 20829609 DOI: 10.1159/000319909]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42 </w:t>
      </w:r>
      <w:r w:rsidRPr="001A2224">
        <w:rPr>
          <w:rFonts w:ascii="Book Antiqua" w:hAnsi="Book Antiqua" w:cs="宋体"/>
          <w:b/>
          <w:bCs/>
          <w:sz w:val="24"/>
          <w:szCs w:val="24"/>
        </w:rPr>
        <w:t>Sumby P</w:t>
      </w:r>
      <w:r w:rsidRPr="001A2224">
        <w:rPr>
          <w:rFonts w:ascii="Book Antiqua" w:hAnsi="Book Antiqua" w:cs="宋体"/>
          <w:sz w:val="24"/>
          <w:szCs w:val="24"/>
        </w:rPr>
        <w:t xml:space="preserve">, Barbian KD, Gardner DJ, Whitney AR, Welty DM, Long RD, Bailey JR, Parnell MJ, Hoe NP, Adams GG, Deleo FR, Musser JM. Extracellular deoxyribonuclease made by group A Streptococcus assists pathogenesis by enhancing evasion of the innate immune response.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2005; </w:t>
      </w:r>
      <w:r w:rsidRPr="001A2224">
        <w:rPr>
          <w:rFonts w:ascii="Book Antiqua" w:hAnsi="Book Antiqua" w:cs="宋体"/>
          <w:b/>
          <w:bCs/>
          <w:sz w:val="24"/>
          <w:szCs w:val="24"/>
        </w:rPr>
        <w:t>102</w:t>
      </w:r>
      <w:r w:rsidRPr="001A2224">
        <w:rPr>
          <w:rFonts w:ascii="Book Antiqua" w:hAnsi="Book Antiqua" w:cs="宋体"/>
          <w:sz w:val="24"/>
          <w:szCs w:val="24"/>
        </w:rPr>
        <w:t>: 1679-1684 [PMID: 15668390 DOI: 10.1073/pnas.0406641102]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43 </w:t>
      </w:r>
      <w:r w:rsidRPr="001A2224">
        <w:rPr>
          <w:rFonts w:ascii="Book Antiqua" w:hAnsi="Book Antiqua" w:cs="宋体"/>
          <w:b/>
          <w:bCs/>
          <w:sz w:val="24"/>
          <w:szCs w:val="24"/>
        </w:rPr>
        <w:t>Walker MJ</w:t>
      </w:r>
      <w:r w:rsidRPr="001A2224">
        <w:rPr>
          <w:rFonts w:ascii="Book Antiqua" w:hAnsi="Book Antiqua" w:cs="宋体"/>
          <w:sz w:val="24"/>
          <w:szCs w:val="24"/>
        </w:rPr>
        <w:t xml:space="preserve">, Hollands A, Sanderson-Smith ML, Cole JN, Kirk JK, Henningham A, McArthur JD, Dinkla K, Aziz RK, Kansal RG, Simpson AJ, Buchanan JT, Chhatwal GS, Kotb M, Nizet V. DNase Sda1 provides selection pressure for a switch to invasive group A streptococcal infection. </w:t>
      </w:r>
      <w:r w:rsidRPr="001A2224">
        <w:rPr>
          <w:rFonts w:ascii="Book Antiqua" w:hAnsi="Book Antiqua" w:cs="宋体"/>
          <w:i/>
          <w:iCs/>
          <w:sz w:val="24"/>
          <w:szCs w:val="24"/>
        </w:rPr>
        <w:t>Nat Med</w:t>
      </w:r>
      <w:r w:rsidRPr="001A2224">
        <w:rPr>
          <w:rFonts w:ascii="Book Antiqua" w:hAnsi="Book Antiqua" w:cs="宋体"/>
          <w:sz w:val="24"/>
          <w:szCs w:val="24"/>
        </w:rPr>
        <w:t xml:space="preserve"> 2007; </w:t>
      </w:r>
      <w:r w:rsidRPr="001A2224">
        <w:rPr>
          <w:rFonts w:ascii="Book Antiqua" w:hAnsi="Book Antiqua" w:cs="宋体"/>
          <w:b/>
          <w:bCs/>
          <w:sz w:val="24"/>
          <w:szCs w:val="24"/>
        </w:rPr>
        <w:t>13</w:t>
      </w:r>
      <w:r w:rsidRPr="001A2224">
        <w:rPr>
          <w:rFonts w:ascii="Book Antiqua" w:hAnsi="Book Antiqua" w:cs="宋体"/>
          <w:sz w:val="24"/>
          <w:szCs w:val="24"/>
        </w:rPr>
        <w:t>: 981-985 [PMID: 17632528 DOI: 10.1038/nm1612]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44 </w:t>
      </w:r>
      <w:r w:rsidRPr="001A2224">
        <w:rPr>
          <w:rFonts w:ascii="Book Antiqua" w:hAnsi="Book Antiqua" w:cs="宋体"/>
          <w:b/>
          <w:bCs/>
          <w:sz w:val="24"/>
          <w:szCs w:val="24"/>
        </w:rPr>
        <w:t>Lehrer RI</w:t>
      </w:r>
      <w:r w:rsidRPr="001A2224">
        <w:rPr>
          <w:rFonts w:ascii="Book Antiqua" w:hAnsi="Book Antiqua" w:cs="宋体"/>
          <w:sz w:val="24"/>
          <w:szCs w:val="24"/>
        </w:rPr>
        <w:t xml:space="preserve">, Cline MJ. Leukocyte myeloperoxidase deficiency and disseminated candidiasis: the role of myeloperoxidase in resistance to Candida infection. </w:t>
      </w:r>
      <w:r w:rsidRPr="001A2224">
        <w:rPr>
          <w:rFonts w:ascii="Book Antiqua" w:hAnsi="Book Antiqua" w:cs="宋体"/>
          <w:i/>
          <w:iCs/>
          <w:sz w:val="24"/>
          <w:szCs w:val="24"/>
        </w:rPr>
        <w:t>J Clin Invest</w:t>
      </w:r>
      <w:r w:rsidRPr="001A2224">
        <w:rPr>
          <w:rFonts w:ascii="Book Antiqua" w:hAnsi="Book Antiqua" w:cs="宋体"/>
          <w:sz w:val="24"/>
          <w:szCs w:val="24"/>
        </w:rPr>
        <w:t xml:space="preserve"> 1969; </w:t>
      </w:r>
      <w:r w:rsidRPr="001A2224">
        <w:rPr>
          <w:rFonts w:ascii="Book Antiqua" w:hAnsi="Book Antiqua" w:cs="宋体"/>
          <w:b/>
          <w:bCs/>
          <w:sz w:val="24"/>
          <w:szCs w:val="24"/>
        </w:rPr>
        <w:t>48</w:t>
      </w:r>
      <w:r w:rsidRPr="001A2224">
        <w:rPr>
          <w:rFonts w:ascii="Book Antiqua" w:hAnsi="Book Antiqua" w:cs="宋体"/>
          <w:sz w:val="24"/>
          <w:szCs w:val="24"/>
        </w:rPr>
        <w:t>: 1478-1488 [PMID: 5796360 DOI: 10.1172/JCI106114]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45 </w:t>
      </w:r>
      <w:r w:rsidRPr="001A2224">
        <w:rPr>
          <w:rFonts w:ascii="Book Antiqua" w:hAnsi="Book Antiqua" w:cs="宋体"/>
          <w:b/>
          <w:bCs/>
          <w:sz w:val="24"/>
          <w:szCs w:val="24"/>
        </w:rPr>
        <w:t>Metzler KD</w:t>
      </w:r>
      <w:r w:rsidRPr="001A2224">
        <w:rPr>
          <w:rFonts w:ascii="Book Antiqua" w:hAnsi="Book Antiqua" w:cs="宋体"/>
          <w:sz w:val="24"/>
          <w:szCs w:val="24"/>
        </w:rPr>
        <w:t xml:space="preserve">, Fuchs TA, Nauseef WM, Reumaux D, Roesler J, Schulze I, Wahn V, Papayannopoulos V, Zychlinsky A. Myeloperoxidase is required for neutrophil extracellular trap formation: implications for innate immunity. </w:t>
      </w:r>
      <w:r w:rsidRPr="001A2224">
        <w:rPr>
          <w:rFonts w:ascii="Book Antiqua" w:hAnsi="Book Antiqua" w:cs="宋体"/>
          <w:i/>
          <w:iCs/>
          <w:sz w:val="24"/>
          <w:szCs w:val="24"/>
        </w:rPr>
        <w:t>Blood</w:t>
      </w:r>
      <w:r w:rsidRPr="001A2224">
        <w:rPr>
          <w:rFonts w:ascii="Book Antiqua" w:hAnsi="Book Antiqua" w:cs="宋体"/>
          <w:sz w:val="24"/>
          <w:szCs w:val="24"/>
        </w:rPr>
        <w:t xml:space="preserve"> 2011; </w:t>
      </w:r>
      <w:r w:rsidRPr="001A2224">
        <w:rPr>
          <w:rFonts w:ascii="Book Antiqua" w:hAnsi="Book Antiqua" w:cs="宋体"/>
          <w:b/>
          <w:bCs/>
          <w:sz w:val="24"/>
          <w:szCs w:val="24"/>
        </w:rPr>
        <w:t>117</w:t>
      </w:r>
      <w:r w:rsidRPr="001A2224">
        <w:rPr>
          <w:rFonts w:ascii="Book Antiqua" w:hAnsi="Book Antiqua" w:cs="宋体"/>
          <w:sz w:val="24"/>
          <w:szCs w:val="24"/>
        </w:rPr>
        <w:t>: 953-959 [PMID: 20974672 DOI: 10.1182/blood-2010-06-290171]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46 </w:t>
      </w:r>
      <w:r w:rsidRPr="001A2224">
        <w:rPr>
          <w:rFonts w:ascii="Book Antiqua" w:hAnsi="Book Antiqua" w:cs="宋体"/>
          <w:b/>
          <w:bCs/>
          <w:sz w:val="24"/>
          <w:szCs w:val="24"/>
        </w:rPr>
        <w:t>Li P</w:t>
      </w:r>
      <w:r w:rsidRPr="001A2224">
        <w:rPr>
          <w:rFonts w:ascii="Book Antiqua" w:hAnsi="Book Antiqua" w:cs="宋体"/>
          <w:sz w:val="24"/>
          <w:szCs w:val="24"/>
        </w:rPr>
        <w:t xml:space="preserve">, Li M, Lindberg MR, Kennett MJ, Xiong N, Wang Y. PAD4 is essential for antibacterial innate immunity mediated by neutrophil extracellular traps. </w:t>
      </w:r>
      <w:r w:rsidRPr="001A2224">
        <w:rPr>
          <w:rFonts w:ascii="Book Antiqua" w:hAnsi="Book Antiqua" w:cs="宋体"/>
          <w:i/>
          <w:iCs/>
          <w:sz w:val="24"/>
          <w:szCs w:val="24"/>
        </w:rPr>
        <w:t>J Exp Med</w:t>
      </w:r>
      <w:r w:rsidRPr="001A2224">
        <w:rPr>
          <w:rFonts w:ascii="Book Antiqua" w:hAnsi="Book Antiqua" w:cs="宋体"/>
          <w:sz w:val="24"/>
          <w:szCs w:val="24"/>
        </w:rPr>
        <w:t xml:space="preserve"> 2010; </w:t>
      </w:r>
      <w:r w:rsidRPr="001A2224">
        <w:rPr>
          <w:rFonts w:ascii="Book Antiqua" w:hAnsi="Book Antiqua" w:cs="宋体"/>
          <w:b/>
          <w:bCs/>
          <w:sz w:val="24"/>
          <w:szCs w:val="24"/>
        </w:rPr>
        <w:t>207</w:t>
      </w:r>
      <w:r w:rsidRPr="001A2224">
        <w:rPr>
          <w:rFonts w:ascii="Book Antiqua" w:hAnsi="Book Antiqua" w:cs="宋体"/>
          <w:sz w:val="24"/>
          <w:szCs w:val="24"/>
        </w:rPr>
        <w:t>: 1853-1862 [PMID: 20733033 DOI: 10.1084/jem.20100239]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47 </w:t>
      </w:r>
      <w:r w:rsidRPr="001A2224">
        <w:rPr>
          <w:rFonts w:ascii="Book Antiqua" w:hAnsi="Book Antiqua" w:cs="宋体"/>
          <w:b/>
          <w:bCs/>
          <w:sz w:val="24"/>
          <w:szCs w:val="24"/>
        </w:rPr>
        <w:t>Meng W</w:t>
      </w:r>
      <w:r w:rsidRPr="001A2224">
        <w:rPr>
          <w:rFonts w:ascii="Book Antiqua" w:hAnsi="Book Antiqua" w:cs="宋体"/>
          <w:sz w:val="24"/>
          <w:szCs w:val="24"/>
        </w:rPr>
        <w:t xml:space="preserve">, Paunel-Görgülü A, Flohé S, Hoffmann A, Witte I, MacKenzie C, Baldus SE, Windolf J, Lögters TT. Depletion of neutrophil extracellular traps in vivo results in hypersusceptibility to polymicrobial sepsis in mice. </w:t>
      </w:r>
      <w:r w:rsidRPr="001A2224">
        <w:rPr>
          <w:rFonts w:ascii="Book Antiqua" w:hAnsi="Book Antiqua" w:cs="宋体"/>
          <w:i/>
          <w:iCs/>
          <w:sz w:val="24"/>
          <w:szCs w:val="24"/>
        </w:rPr>
        <w:t>Crit Care</w:t>
      </w:r>
      <w:r w:rsidRPr="001A2224">
        <w:rPr>
          <w:rFonts w:ascii="Book Antiqua" w:hAnsi="Book Antiqua" w:cs="宋体"/>
          <w:sz w:val="24"/>
          <w:szCs w:val="24"/>
        </w:rPr>
        <w:t xml:space="preserve"> 2012; </w:t>
      </w:r>
      <w:r w:rsidRPr="001A2224">
        <w:rPr>
          <w:rFonts w:ascii="Book Antiqua" w:hAnsi="Book Antiqua" w:cs="宋体"/>
          <w:b/>
          <w:bCs/>
          <w:sz w:val="24"/>
          <w:szCs w:val="24"/>
        </w:rPr>
        <w:t>16</w:t>
      </w:r>
      <w:r w:rsidRPr="001A2224">
        <w:rPr>
          <w:rFonts w:ascii="Book Antiqua" w:hAnsi="Book Antiqua" w:cs="宋体"/>
          <w:sz w:val="24"/>
          <w:szCs w:val="24"/>
        </w:rPr>
        <w:t>: R137 [PMID: 22835277 DOI: 10.1186/cc11442]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48 </w:t>
      </w:r>
      <w:r w:rsidRPr="001A2224">
        <w:rPr>
          <w:rFonts w:ascii="Book Antiqua" w:hAnsi="Book Antiqua" w:cs="宋体"/>
          <w:b/>
          <w:bCs/>
          <w:sz w:val="24"/>
          <w:szCs w:val="24"/>
        </w:rPr>
        <w:t>Fuchs TA</w:t>
      </w:r>
      <w:r w:rsidRPr="001A2224">
        <w:rPr>
          <w:rFonts w:ascii="Book Antiqua" w:hAnsi="Book Antiqua" w:cs="宋体"/>
          <w:sz w:val="24"/>
          <w:szCs w:val="24"/>
        </w:rPr>
        <w:t xml:space="preserve">, Abed U, Goosmann C, Hurwitz R, Schulze I, Wahn V, Weinrauch Y, Brinkmann V, Zychlinsky A. Novel cell death program leads to neutrophil extracellular traps. </w:t>
      </w:r>
      <w:r w:rsidRPr="001A2224">
        <w:rPr>
          <w:rFonts w:ascii="Book Antiqua" w:hAnsi="Book Antiqua" w:cs="宋体"/>
          <w:i/>
          <w:iCs/>
          <w:sz w:val="24"/>
          <w:szCs w:val="24"/>
        </w:rPr>
        <w:t>J Cell Biol</w:t>
      </w:r>
      <w:r w:rsidRPr="001A2224">
        <w:rPr>
          <w:rFonts w:ascii="Book Antiqua" w:hAnsi="Book Antiqua" w:cs="宋体"/>
          <w:sz w:val="24"/>
          <w:szCs w:val="24"/>
        </w:rPr>
        <w:t xml:space="preserve"> 2007; </w:t>
      </w:r>
      <w:r w:rsidRPr="001A2224">
        <w:rPr>
          <w:rFonts w:ascii="Book Antiqua" w:hAnsi="Book Antiqua" w:cs="宋体"/>
          <w:b/>
          <w:bCs/>
          <w:sz w:val="24"/>
          <w:szCs w:val="24"/>
        </w:rPr>
        <w:t>176</w:t>
      </w:r>
      <w:r w:rsidRPr="001A2224">
        <w:rPr>
          <w:rFonts w:ascii="Book Antiqua" w:hAnsi="Book Antiqua" w:cs="宋体"/>
          <w:sz w:val="24"/>
          <w:szCs w:val="24"/>
        </w:rPr>
        <w:t>: 231-241 [PMID: 17210947 DOI: 10.1083/jcb.200606027]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49 </w:t>
      </w:r>
      <w:r w:rsidRPr="001A2224">
        <w:rPr>
          <w:rFonts w:ascii="Book Antiqua" w:hAnsi="Book Antiqua" w:cs="宋体"/>
          <w:b/>
          <w:bCs/>
          <w:sz w:val="24"/>
          <w:szCs w:val="24"/>
        </w:rPr>
        <w:t>Bianchi M</w:t>
      </w:r>
      <w:r w:rsidRPr="001A2224">
        <w:rPr>
          <w:rFonts w:ascii="Book Antiqua" w:hAnsi="Book Antiqua" w:cs="宋体"/>
          <w:sz w:val="24"/>
          <w:szCs w:val="24"/>
        </w:rPr>
        <w:t xml:space="preserve">, Hakkim A, Brinkmann V, Siler U, Seger RA, Zychlinsky A, Reichenbach J. Restoration of NET formation by gene therapy in CGD controls aspergillosis. </w:t>
      </w:r>
      <w:r w:rsidRPr="001A2224">
        <w:rPr>
          <w:rFonts w:ascii="Book Antiqua" w:hAnsi="Book Antiqua" w:cs="宋体"/>
          <w:i/>
          <w:iCs/>
          <w:sz w:val="24"/>
          <w:szCs w:val="24"/>
        </w:rPr>
        <w:t>Blood</w:t>
      </w:r>
      <w:r w:rsidRPr="001A2224">
        <w:rPr>
          <w:rFonts w:ascii="Book Antiqua" w:hAnsi="Book Antiqua" w:cs="宋体"/>
          <w:sz w:val="24"/>
          <w:szCs w:val="24"/>
        </w:rPr>
        <w:t xml:space="preserve"> 2009; </w:t>
      </w:r>
      <w:r w:rsidRPr="001A2224">
        <w:rPr>
          <w:rFonts w:ascii="Book Antiqua" w:hAnsi="Book Antiqua" w:cs="宋体"/>
          <w:b/>
          <w:bCs/>
          <w:sz w:val="24"/>
          <w:szCs w:val="24"/>
        </w:rPr>
        <w:t>114</w:t>
      </w:r>
      <w:r w:rsidRPr="001A2224">
        <w:rPr>
          <w:rFonts w:ascii="Book Antiqua" w:hAnsi="Book Antiqua" w:cs="宋体"/>
          <w:sz w:val="24"/>
          <w:szCs w:val="24"/>
        </w:rPr>
        <w:t>: 2619-2622 [PMID: 19541821 DOI: 10.1182/blood-2009-05-221606]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50 </w:t>
      </w:r>
      <w:r w:rsidRPr="001A2224">
        <w:rPr>
          <w:rFonts w:ascii="Book Antiqua" w:hAnsi="Book Antiqua" w:cs="宋体"/>
          <w:b/>
          <w:bCs/>
          <w:sz w:val="24"/>
          <w:szCs w:val="24"/>
        </w:rPr>
        <w:t>Parker H</w:t>
      </w:r>
      <w:r w:rsidRPr="001A2224">
        <w:rPr>
          <w:rFonts w:ascii="Book Antiqua" w:hAnsi="Book Antiqua" w:cs="宋体"/>
          <w:sz w:val="24"/>
          <w:szCs w:val="24"/>
        </w:rPr>
        <w:t xml:space="preserve">, Dragunow M, Hampton MB, Kettle AJ, Winterbourn CC. Requirements for NADPH oxidase and myeloperoxidase in neutrophil extracellular trap formation differ depending on the stimulus. </w:t>
      </w:r>
      <w:r w:rsidRPr="001A2224">
        <w:rPr>
          <w:rFonts w:ascii="Book Antiqua" w:hAnsi="Book Antiqua" w:cs="宋体"/>
          <w:i/>
          <w:iCs/>
          <w:sz w:val="24"/>
          <w:szCs w:val="24"/>
        </w:rPr>
        <w:t>J Leukoc Biol</w:t>
      </w:r>
      <w:r w:rsidRPr="001A2224">
        <w:rPr>
          <w:rFonts w:ascii="Book Antiqua" w:hAnsi="Book Antiqua" w:cs="宋体"/>
          <w:sz w:val="24"/>
          <w:szCs w:val="24"/>
        </w:rPr>
        <w:t xml:space="preserve"> 2012; </w:t>
      </w:r>
      <w:r w:rsidRPr="001A2224">
        <w:rPr>
          <w:rFonts w:ascii="Book Antiqua" w:hAnsi="Book Antiqua" w:cs="宋体"/>
          <w:b/>
          <w:bCs/>
          <w:sz w:val="24"/>
          <w:szCs w:val="24"/>
        </w:rPr>
        <w:t>92</w:t>
      </w:r>
      <w:r w:rsidRPr="001A2224">
        <w:rPr>
          <w:rFonts w:ascii="Book Antiqua" w:hAnsi="Book Antiqua" w:cs="宋体"/>
          <w:sz w:val="24"/>
          <w:szCs w:val="24"/>
        </w:rPr>
        <w:t>: 841-849 [PMID: 22802447 DOI: 10.1189/jlb.1211601]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51 </w:t>
      </w:r>
      <w:r w:rsidRPr="001A2224">
        <w:rPr>
          <w:rFonts w:ascii="Book Antiqua" w:hAnsi="Book Antiqua" w:cs="宋体"/>
          <w:b/>
          <w:bCs/>
          <w:sz w:val="24"/>
          <w:szCs w:val="24"/>
        </w:rPr>
        <w:t>Gupta AK</w:t>
      </w:r>
      <w:r w:rsidRPr="001A2224">
        <w:rPr>
          <w:rFonts w:ascii="Book Antiqua" w:hAnsi="Book Antiqua" w:cs="宋体"/>
          <w:sz w:val="24"/>
          <w:szCs w:val="24"/>
        </w:rPr>
        <w:t xml:space="preserve">, Hasler P, Holzgreve W, Gebhardt S, Hahn S. Induction of neutrophil extracellular DNA lattices by placental microparticles and IL-8 and their presence in preeclampsia. </w:t>
      </w:r>
      <w:r w:rsidRPr="001A2224">
        <w:rPr>
          <w:rFonts w:ascii="Book Antiqua" w:hAnsi="Book Antiqua" w:cs="宋体"/>
          <w:i/>
          <w:iCs/>
          <w:sz w:val="24"/>
          <w:szCs w:val="24"/>
        </w:rPr>
        <w:t>Hum Immunol</w:t>
      </w:r>
      <w:r w:rsidRPr="001A2224">
        <w:rPr>
          <w:rFonts w:ascii="Book Antiqua" w:hAnsi="Book Antiqua" w:cs="宋体"/>
          <w:sz w:val="24"/>
          <w:szCs w:val="24"/>
        </w:rPr>
        <w:t xml:space="preserve"> 2005; </w:t>
      </w:r>
      <w:r w:rsidRPr="001A2224">
        <w:rPr>
          <w:rFonts w:ascii="Book Antiqua" w:hAnsi="Book Antiqua" w:cs="宋体"/>
          <w:b/>
          <w:bCs/>
          <w:sz w:val="24"/>
          <w:szCs w:val="24"/>
        </w:rPr>
        <w:t>66</w:t>
      </w:r>
      <w:r w:rsidRPr="001A2224">
        <w:rPr>
          <w:rFonts w:ascii="Book Antiqua" w:hAnsi="Book Antiqua" w:cs="宋体"/>
          <w:sz w:val="24"/>
          <w:szCs w:val="24"/>
        </w:rPr>
        <w:t>: 1146-1154 [PMID: 16571415 DOI: 10.1016/j.humimm.2005.11.003]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52 </w:t>
      </w:r>
      <w:r w:rsidRPr="001A2224">
        <w:rPr>
          <w:rFonts w:ascii="Book Antiqua" w:hAnsi="Book Antiqua" w:cs="宋体"/>
          <w:b/>
          <w:bCs/>
          <w:sz w:val="24"/>
          <w:szCs w:val="24"/>
        </w:rPr>
        <w:t>Keshari RS</w:t>
      </w:r>
      <w:r w:rsidRPr="001A2224">
        <w:rPr>
          <w:rFonts w:ascii="Book Antiqua" w:hAnsi="Book Antiqua" w:cs="宋体"/>
          <w:sz w:val="24"/>
          <w:szCs w:val="24"/>
        </w:rPr>
        <w:t xml:space="preserve">, Jyoti A, Dubey M, Kothari N, Kohli M, Bogra J, Barthwal MK, Dikshit M. Cytokines induced neutrophil extracellular traps formation: implication for the inflammatory disease condition. </w:t>
      </w:r>
      <w:r w:rsidRPr="001A2224">
        <w:rPr>
          <w:rFonts w:ascii="Book Antiqua" w:hAnsi="Book Antiqua" w:cs="宋体"/>
          <w:i/>
          <w:iCs/>
          <w:sz w:val="24"/>
          <w:szCs w:val="24"/>
        </w:rPr>
        <w:t>PLoS One</w:t>
      </w:r>
      <w:r w:rsidRPr="001A2224">
        <w:rPr>
          <w:rFonts w:ascii="Book Antiqua" w:hAnsi="Book Antiqua" w:cs="宋体"/>
          <w:sz w:val="24"/>
          <w:szCs w:val="24"/>
        </w:rPr>
        <w:t xml:space="preserve"> 2012; </w:t>
      </w:r>
      <w:r w:rsidRPr="001A2224">
        <w:rPr>
          <w:rFonts w:ascii="Book Antiqua" w:hAnsi="Book Antiqua" w:cs="宋体"/>
          <w:b/>
          <w:bCs/>
          <w:sz w:val="24"/>
          <w:szCs w:val="24"/>
        </w:rPr>
        <w:t>7</w:t>
      </w:r>
      <w:r w:rsidRPr="001A2224">
        <w:rPr>
          <w:rFonts w:ascii="Book Antiqua" w:hAnsi="Book Antiqua" w:cs="宋体"/>
          <w:sz w:val="24"/>
          <w:szCs w:val="24"/>
        </w:rPr>
        <w:t>: e48111 [PMID: 23110185 DOI: 10.1371/journal.pone.0048111]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53 </w:t>
      </w:r>
      <w:r w:rsidRPr="001A2224">
        <w:rPr>
          <w:rFonts w:ascii="Book Antiqua" w:hAnsi="Book Antiqua" w:cs="宋体"/>
          <w:b/>
          <w:bCs/>
          <w:sz w:val="24"/>
          <w:szCs w:val="24"/>
        </w:rPr>
        <w:t>Demers M</w:t>
      </w:r>
      <w:r w:rsidRPr="001A2224">
        <w:rPr>
          <w:rFonts w:ascii="Book Antiqua" w:hAnsi="Book Antiqua" w:cs="宋体"/>
          <w:sz w:val="24"/>
          <w:szCs w:val="24"/>
        </w:rPr>
        <w:t xml:space="preserve">, Krause DS, Schatzberg D, Martinod K, Voorhees JR, Fuchs TA, Scadden DT, Wagner DD. Cancers predispose neutrophils to release extracellular DNA traps that contribute to cancer-associated thrombosis.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2012; </w:t>
      </w:r>
      <w:r w:rsidRPr="001A2224">
        <w:rPr>
          <w:rFonts w:ascii="Book Antiqua" w:hAnsi="Book Antiqua" w:cs="宋体"/>
          <w:b/>
          <w:bCs/>
          <w:sz w:val="24"/>
          <w:szCs w:val="24"/>
        </w:rPr>
        <w:t>109</w:t>
      </w:r>
      <w:r w:rsidRPr="001A2224">
        <w:rPr>
          <w:rFonts w:ascii="Book Antiqua" w:hAnsi="Book Antiqua" w:cs="宋体"/>
          <w:sz w:val="24"/>
          <w:szCs w:val="24"/>
        </w:rPr>
        <w:t>: 13076-13081 [PMID: 22826226 DOI: 10.1073/pnas.1200419109]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54 </w:t>
      </w:r>
      <w:r w:rsidRPr="001A2224">
        <w:rPr>
          <w:rFonts w:ascii="Book Antiqua" w:hAnsi="Book Antiqua" w:cs="宋体"/>
          <w:b/>
          <w:bCs/>
          <w:sz w:val="24"/>
          <w:szCs w:val="24"/>
        </w:rPr>
        <w:t>Gupta AK</w:t>
      </w:r>
      <w:r w:rsidRPr="001A2224">
        <w:rPr>
          <w:rFonts w:ascii="Book Antiqua" w:hAnsi="Book Antiqua" w:cs="宋体"/>
          <w:sz w:val="24"/>
          <w:szCs w:val="24"/>
        </w:rPr>
        <w:t xml:space="preserve">, Joshi MB, Philippova M, Erne P, Hasler P, Hahn S, Resink TJ. Activated endothelial cells induce neutrophil extracellular traps and are susceptible to NETosis-mediated cell death. </w:t>
      </w:r>
      <w:r w:rsidRPr="001A2224">
        <w:rPr>
          <w:rFonts w:ascii="Book Antiqua" w:hAnsi="Book Antiqua" w:cs="宋体"/>
          <w:i/>
          <w:iCs/>
          <w:sz w:val="24"/>
          <w:szCs w:val="24"/>
        </w:rPr>
        <w:t>FEBS Lett</w:t>
      </w:r>
      <w:r w:rsidRPr="001A2224">
        <w:rPr>
          <w:rFonts w:ascii="Book Antiqua" w:hAnsi="Book Antiqua" w:cs="宋体"/>
          <w:sz w:val="24"/>
          <w:szCs w:val="24"/>
        </w:rPr>
        <w:t xml:space="preserve"> 2010; </w:t>
      </w:r>
      <w:r w:rsidRPr="001A2224">
        <w:rPr>
          <w:rFonts w:ascii="Book Antiqua" w:hAnsi="Book Antiqua" w:cs="宋体"/>
          <w:b/>
          <w:bCs/>
          <w:sz w:val="24"/>
          <w:szCs w:val="24"/>
        </w:rPr>
        <w:t>584</w:t>
      </w:r>
      <w:r w:rsidRPr="001A2224">
        <w:rPr>
          <w:rFonts w:ascii="Book Antiqua" w:hAnsi="Book Antiqua" w:cs="宋体"/>
          <w:sz w:val="24"/>
          <w:szCs w:val="24"/>
        </w:rPr>
        <w:t>: 3193-3197 [PMID: 20541553 DOI: 10.1016/j.febslet.2010.06.006]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55 </w:t>
      </w:r>
      <w:r w:rsidRPr="001A2224">
        <w:rPr>
          <w:rFonts w:ascii="Book Antiqua" w:hAnsi="Book Antiqua" w:cs="宋体"/>
          <w:b/>
          <w:bCs/>
          <w:sz w:val="24"/>
          <w:szCs w:val="24"/>
        </w:rPr>
        <w:t>Clark SR</w:t>
      </w:r>
      <w:r w:rsidRPr="001A2224">
        <w:rPr>
          <w:rFonts w:ascii="Book Antiqua" w:hAnsi="Book Antiqua" w:cs="宋体"/>
          <w:sz w:val="24"/>
          <w:szCs w:val="24"/>
        </w:rPr>
        <w:t xml:space="preserve">, Ma AC, Tavener SA, McDonald B, Goodarzi Z, Kelly MM, Patel KD, Chakrabarti S, McAvoy E, Sinclair GD, Keys EM, Allen-Vercoe E, Devinney R, Doig CJ, Green FH, Kubes P. Platelet TLR4 activates neutrophil extracellular traps to ensnare bacteria in septic blood. </w:t>
      </w:r>
      <w:r w:rsidRPr="001A2224">
        <w:rPr>
          <w:rFonts w:ascii="Book Antiqua" w:hAnsi="Book Antiqua" w:cs="宋体"/>
          <w:i/>
          <w:iCs/>
          <w:sz w:val="24"/>
          <w:szCs w:val="24"/>
        </w:rPr>
        <w:t>Nat Med</w:t>
      </w:r>
      <w:r w:rsidRPr="001A2224">
        <w:rPr>
          <w:rFonts w:ascii="Book Antiqua" w:hAnsi="Book Antiqua" w:cs="宋体"/>
          <w:sz w:val="24"/>
          <w:szCs w:val="24"/>
        </w:rPr>
        <w:t xml:space="preserve"> 2007; </w:t>
      </w:r>
      <w:r w:rsidRPr="001A2224">
        <w:rPr>
          <w:rFonts w:ascii="Book Antiqua" w:hAnsi="Book Antiqua" w:cs="宋体"/>
          <w:b/>
          <w:bCs/>
          <w:sz w:val="24"/>
          <w:szCs w:val="24"/>
        </w:rPr>
        <w:t>13</w:t>
      </w:r>
      <w:r w:rsidRPr="001A2224">
        <w:rPr>
          <w:rFonts w:ascii="Book Antiqua" w:hAnsi="Book Antiqua" w:cs="宋体"/>
          <w:sz w:val="24"/>
          <w:szCs w:val="24"/>
        </w:rPr>
        <w:t>: 463-469 [PMID: 17384648 DOI:</w:t>
      </w:r>
      <w:r w:rsidRPr="001A2224">
        <w:rPr>
          <w:rFonts w:ascii="Book Antiqua" w:hAnsi="Book Antiqua" w:cs="Arial"/>
          <w:noProof/>
          <w:sz w:val="24"/>
          <w:szCs w:val="24"/>
        </w:rPr>
        <w:t xml:space="preserve"> 10.1038/nm1565</w:t>
      </w:r>
      <w:r w:rsidRPr="001A2224">
        <w:rPr>
          <w:rFonts w:ascii="Book Antiqua" w:hAnsi="Book Antiqua" w:cs="宋体"/>
          <w:sz w:val="24"/>
          <w:szCs w:val="24"/>
        </w:rPr>
        <w:t>]</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56 </w:t>
      </w:r>
      <w:r w:rsidRPr="001A2224">
        <w:rPr>
          <w:rFonts w:ascii="Book Antiqua" w:hAnsi="Book Antiqua" w:cs="宋体"/>
          <w:b/>
          <w:bCs/>
          <w:sz w:val="24"/>
          <w:szCs w:val="24"/>
        </w:rPr>
        <w:t>Behnen M</w:t>
      </w:r>
      <w:r w:rsidRPr="001A2224">
        <w:rPr>
          <w:rFonts w:ascii="Book Antiqua" w:hAnsi="Book Antiqua" w:cs="宋体"/>
          <w:sz w:val="24"/>
          <w:szCs w:val="24"/>
        </w:rPr>
        <w:t xml:space="preserve">, Leschczyk C, Möller S, Batel T, Klinger M, Solbach W, Laskay T. Immobilized immune complexes induce neutrophil extracellular trap release by human neutrophil granulocytes via FcγRIIIB and Mac-1. </w:t>
      </w:r>
      <w:r w:rsidRPr="001A2224">
        <w:rPr>
          <w:rFonts w:ascii="Book Antiqua" w:hAnsi="Book Antiqua" w:cs="宋体"/>
          <w:i/>
          <w:iCs/>
          <w:sz w:val="24"/>
          <w:szCs w:val="24"/>
        </w:rPr>
        <w:t>J Immunol</w:t>
      </w:r>
      <w:r w:rsidRPr="001A2224">
        <w:rPr>
          <w:rFonts w:ascii="Book Antiqua" w:hAnsi="Book Antiqua" w:cs="宋体"/>
          <w:sz w:val="24"/>
          <w:szCs w:val="24"/>
        </w:rPr>
        <w:t xml:space="preserve"> 2014; </w:t>
      </w:r>
      <w:r w:rsidRPr="001A2224">
        <w:rPr>
          <w:rFonts w:ascii="Book Antiqua" w:hAnsi="Book Antiqua" w:cs="宋体"/>
          <w:b/>
          <w:bCs/>
          <w:sz w:val="24"/>
          <w:szCs w:val="24"/>
        </w:rPr>
        <w:t>193</w:t>
      </w:r>
      <w:r w:rsidRPr="001A2224">
        <w:rPr>
          <w:rFonts w:ascii="Book Antiqua" w:hAnsi="Book Antiqua" w:cs="宋体"/>
          <w:sz w:val="24"/>
          <w:szCs w:val="24"/>
        </w:rPr>
        <w:t>: 1954-1965 [PMID: 25024378 DOI: 10.4049/jimmunol.1400478]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57 </w:t>
      </w:r>
      <w:r w:rsidRPr="001A2224">
        <w:rPr>
          <w:rFonts w:ascii="Book Antiqua" w:hAnsi="Book Antiqua" w:cs="宋体"/>
          <w:b/>
          <w:bCs/>
          <w:sz w:val="24"/>
          <w:szCs w:val="24"/>
        </w:rPr>
        <w:t>Remijsen Q</w:t>
      </w:r>
      <w:r w:rsidRPr="001A2224">
        <w:rPr>
          <w:rFonts w:ascii="Book Antiqua" w:hAnsi="Book Antiqua" w:cs="宋体"/>
          <w:sz w:val="24"/>
          <w:szCs w:val="24"/>
        </w:rPr>
        <w:t xml:space="preserve">, Vanden Berghe T, Wirawan E, Asselbergh B, Parthoens E, De Rycke R, Noppen S, Delforge M, Willems J, Vandenabeele P. Neutrophil extracellular trap cell death requires both autophagy and superoxide generation. </w:t>
      </w:r>
      <w:r w:rsidRPr="001A2224">
        <w:rPr>
          <w:rFonts w:ascii="Book Antiqua" w:hAnsi="Book Antiqua" w:cs="宋体"/>
          <w:i/>
          <w:iCs/>
          <w:sz w:val="24"/>
          <w:szCs w:val="24"/>
        </w:rPr>
        <w:t>Cell Res</w:t>
      </w:r>
      <w:r w:rsidRPr="001A2224">
        <w:rPr>
          <w:rFonts w:ascii="Book Antiqua" w:hAnsi="Book Antiqua" w:cs="宋体"/>
          <w:sz w:val="24"/>
          <w:szCs w:val="24"/>
        </w:rPr>
        <w:t xml:space="preserve"> 2011; </w:t>
      </w:r>
      <w:r w:rsidRPr="001A2224">
        <w:rPr>
          <w:rFonts w:ascii="Book Antiqua" w:hAnsi="Book Antiqua" w:cs="宋体"/>
          <w:b/>
          <w:bCs/>
          <w:sz w:val="24"/>
          <w:szCs w:val="24"/>
        </w:rPr>
        <w:t>21</w:t>
      </w:r>
      <w:r w:rsidRPr="001A2224">
        <w:rPr>
          <w:rFonts w:ascii="Book Antiqua" w:hAnsi="Book Antiqua" w:cs="宋体"/>
          <w:sz w:val="24"/>
          <w:szCs w:val="24"/>
        </w:rPr>
        <w:t>: 290-304 [PMID: 21060338 DOI: 10.1038/cr.2010.150]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58 </w:t>
      </w:r>
      <w:r w:rsidRPr="001A2224">
        <w:rPr>
          <w:rFonts w:ascii="Book Antiqua" w:hAnsi="Book Antiqua" w:cs="宋体"/>
          <w:b/>
          <w:bCs/>
          <w:sz w:val="24"/>
          <w:szCs w:val="24"/>
        </w:rPr>
        <w:t>Mitroulis I</w:t>
      </w:r>
      <w:r w:rsidRPr="001A2224">
        <w:rPr>
          <w:rFonts w:ascii="Book Antiqua" w:hAnsi="Book Antiqua" w:cs="宋体"/>
          <w:sz w:val="24"/>
          <w:szCs w:val="24"/>
        </w:rPr>
        <w:t xml:space="preserve">, Kambas K, Chrysanthopoulou A, Skendros P, Apostolidou E, Kourtzelis I, Drosos GI, Boumpas DT, Ritis K. Neutrophil extracellular trap formation is associated with IL-1β and autophagy-related signaling in gout. </w:t>
      </w:r>
      <w:r w:rsidRPr="001A2224">
        <w:rPr>
          <w:rFonts w:ascii="Book Antiqua" w:hAnsi="Book Antiqua" w:cs="宋体"/>
          <w:i/>
          <w:iCs/>
          <w:sz w:val="24"/>
          <w:szCs w:val="24"/>
        </w:rPr>
        <w:t>PLoS One</w:t>
      </w:r>
      <w:r w:rsidRPr="001A2224">
        <w:rPr>
          <w:rFonts w:ascii="Book Antiqua" w:hAnsi="Book Antiqua" w:cs="宋体"/>
          <w:sz w:val="24"/>
          <w:szCs w:val="24"/>
        </w:rPr>
        <w:t xml:space="preserve"> 2011; </w:t>
      </w:r>
      <w:r w:rsidRPr="001A2224">
        <w:rPr>
          <w:rFonts w:ascii="Book Antiqua" w:hAnsi="Book Antiqua" w:cs="宋体"/>
          <w:b/>
          <w:bCs/>
          <w:sz w:val="24"/>
          <w:szCs w:val="24"/>
        </w:rPr>
        <w:t>6</w:t>
      </w:r>
      <w:r w:rsidRPr="001A2224">
        <w:rPr>
          <w:rFonts w:ascii="Book Antiqua" w:hAnsi="Book Antiqua" w:cs="宋体"/>
          <w:sz w:val="24"/>
          <w:szCs w:val="24"/>
        </w:rPr>
        <w:t>: e29318 [PMID: 22195044 DOI: 10.1371/journal.pone.0029318]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59 </w:t>
      </w:r>
      <w:r w:rsidRPr="001A2224">
        <w:rPr>
          <w:rFonts w:ascii="Book Antiqua" w:hAnsi="Book Antiqua" w:cs="宋体"/>
          <w:b/>
          <w:bCs/>
          <w:sz w:val="24"/>
          <w:szCs w:val="24"/>
        </w:rPr>
        <w:t>Kirchner T</w:t>
      </w:r>
      <w:r w:rsidRPr="001A2224">
        <w:rPr>
          <w:rFonts w:ascii="Book Antiqua" w:hAnsi="Book Antiqua" w:cs="宋体"/>
          <w:sz w:val="24"/>
          <w:szCs w:val="24"/>
        </w:rPr>
        <w:t xml:space="preserve">, Möller S, Klinger M, Solbach W, Laskay T, Behnen M. The impact of various reactive oxygen species on the formation of neutrophil extracellular traps. </w:t>
      </w:r>
      <w:r w:rsidRPr="001A2224">
        <w:rPr>
          <w:rFonts w:ascii="Book Antiqua" w:hAnsi="Book Antiqua" w:cs="宋体"/>
          <w:i/>
          <w:iCs/>
          <w:sz w:val="24"/>
          <w:szCs w:val="24"/>
        </w:rPr>
        <w:t>Mediators Inflamm</w:t>
      </w:r>
      <w:r w:rsidRPr="001A2224">
        <w:rPr>
          <w:rFonts w:ascii="Book Antiqua" w:hAnsi="Book Antiqua" w:cs="宋体"/>
          <w:sz w:val="24"/>
          <w:szCs w:val="24"/>
        </w:rPr>
        <w:t xml:space="preserve"> 2012; </w:t>
      </w:r>
      <w:r w:rsidRPr="001A2224">
        <w:rPr>
          <w:rFonts w:ascii="Book Antiqua" w:hAnsi="Book Antiqua" w:cs="宋体"/>
          <w:b/>
          <w:bCs/>
          <w:sz w:val="24"/>
          <w:szCs w:val="24"/>
        </w:rPr>
        <w:t>2012</w:t>
      </w:r>
      <w:r w:rsidRPr="001A2224">
        <w:rPr>
          <w:rFonts w:ascii="Book Antiqua" w:hAnsi="Book Antiqua" w:cs="宋体"/>
          <w:sz w:val="24"/>
          <w:szCs w:val="24"/>
        </w:rPr>
        <w:t>: 849136 [PMID: 22481865 DOI: 10.1155/2012/849136]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60 </w:t>
      </w:r>
      <w:r w:rsidRPr="001A2224">
        <w:rPr>
          <w:rFonts w:ascii="Book Antiqua" w:hAnsi="Book Antiqua" w:cs="宋体"/>
          <w:b/>
          <w:bCs/>
          <w:sz w:val="24"/>
          <w:szCs w:val="24"/>
        </w:rPr>
        <w:t>Parker H</w:t>
      </w:r>
      <w:r w:rsidRPr="001A2224">
        <w:rPr>
          <w:rFonts w:ascii="Book Antiqua" w:hAnsi="Book Antiqua" w:cs="宋体"/>
          <w:sz w:val="24"/>
          <w:szCs w:val="24"/>
        </w:rPr>
        <w:t xml:space="preserve">, Winterbourn CC. Reactive oxidants and myeloperoxidase and their involvement in neutrophil extracellular traps. </w:t>
      </w:r>
      <w:r w:rsidRPr="001A2224">
        <w:rPr>
          <w:rFonts w:ascii="Book Antiqua" w:hAnsi="Book Antiqua" w:cs="宋体"/>
          <w:i/>
          <w:iCs/>
          <w:sz w:val="24"/>
          <w:szCs w:val="24"/>
        </w:rPr>
        <w:t>Front Immunol</w:t>
      </w:r>
      <w:r w:rsidRPr="001A2224">
        <w:rPr>
          <w:rFonts w:ascii="Book Antiqua" w:hAnsi="Book Antiqua" w:cs="宋体"/>
          <w:sz w:val="24"/>
          <w:szCs w:val="24"/>
        </w:rPr>
        <w:t xml:space="preserve"> 2012; </w:t>
      </w:r>
      <w:r w:rsidRPr="001A2224">
        <w:rPr>
          <w:rFonts w:ascii="Book Antiqua" w:hAnsi="Book Antiqua" w:cs="宋体"/>
          <w:b/>
          <w:bCs/>
          <w:sz w:val="24"/>
          <w:szCs w:val="24"/>
        </w:rPr>
        <w:t>3</w:t>
      </w:r>
      <w:r w:rsidRPr="001A2224">
        <w:rPr>
          <w:rFonts w:ascii="Book Antiqua" w:hAnsi="Book Antiqua" w:cs="宋体"/>
          <w:sz w:val="24"/>
          <w:szCs w:val="24"/>
        </w:rPr>
        <w:t>: 424 [PMID: 23346086 DOI: 10.3389/fimmu.2012.00424]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61 </w:t>
      </w:r>
      <w:r w:rsidRPr="001A2224">
        <w:rPr>
          <w:rFonts w:ascii="Book Antiqua" w:hAnsi="Book Antiqua" w:cs="宋体"/>
          <w:b/>
          <w:bCs/>
          <w:sz w:val="24"/>
          <w:szCs w:val="24"/>
        </w:rPr>
        <w:t>Gray RD</w:t>
      </w:r>
      <w:r w:rsidRPr="001A2224">
        <w:rPr>
          <w:rFonts w:ascii="Book Antiqua" w:hAnsi="Book Antiqua" w:cs="宋体"/>
          <w:sz w:val="24"/>
          <w:szCs w:val="24"/>
        </w:rPr>
        <w:t xml:space="preserve">, Lucas CD, Mackellar A, Li F, Hiersemenzel K, Haslett C, Davidson DJ, Rossi AG. Activation of conventional protein kinase C (PKC) is critical in the generation of human neutrophil extracellular traps. </w:t>
      </w:r>
      <w:r w:rsidRPr="001A2224">
        <w:rPr>
          <w:rFonts w:ascii="Book Antiqua" w:hAnsi="Book Antiqua" w:cs="宋体"/>
          <w:i/>
          <w:iCs/>
          <w:sz w:val="24"/>
          <w:szCs w:val="24"/>
        </w:rPr>
        <w:t xml:space="preserve">J Inflamm </w:t>
      </w:r>
      <w:r w:rsidRPr="001A2224">
        <w:rPr>
          <w:rFonts w:ascii="Book Antiqua" w:hAnsi="Book Antiqua" w:cs="宋体"/>
          <w:iCs/>
          <w:sz w:val="24"/>
          <w:szCs w:val="24"/>
        </w:rPr>
        <w:t>(Lond)</w:t>
      </w:r>
      <w:r w:rsidRPr="001A2224">
        <w:rPr>
          <w:rFonts w:ascii="Book Antiqua" w:hAnsi="Book Antiqua" w:cs="宋体"/>
          <w:sz w:val="24"/>
          <w:szCs w:val="24"/>
        </w:rPr>
        <w:t xml:space="preserve"> 2013; </w:t>
      </w:r>
      <w:r w:rsidRPr="001A2224">
        <w:rPr>
          <w:rFonts w:ascii="Book Antiqua" w:hAnsi="Book Antiqua" w:cs="宋体"/>
          <w:b/>
          <w:bCs/>
          <w:sz w:val="24"/>
          <w:szCs w:val="24"/>
        </w:rPr>
        <w:t>10</w:t>
      </w:r>
      <w:r w:rsidRPr="001A2224">
        <w:rPr>
          <w:rFonts w:ascii="Book Antiqua" w:hAnsi="Book Antiqua" w:cs="宋体"/>
          <w:sz w:val="24"/>
          <w:szCs w:val="24"/>
        </w:rPr>
        <w:t>: 12 [PMID: 23514610 DOI: 10.1186/1476-9255-10-12]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62 </w:t>
      </w:r>
      <w:r w:rsidRPr="001A2224">
        <w:rPr>
          <w:rFonts w:ascii="Book Antiqua" w:hAnsi="Book Antiqua" w:cs="宋体"/>
          <w:b/>
          <w:bCs/>
          <w:sz w:val="24"/>
          <w:szCs w:val="24"/>
        </w:rPr>
        <w:t>Hakkim A</w:t>
      </w:r>
      <w:r w:rsidRPr="001A2224">
        <w:rPr>
          <w:rFonts w:ascii="Book Antiqua" w:hAnsi="Book Antiqua" w:cs="宋体"/>
          <w:sz w:val="24"/>
          <w:szCs w:val="24"/>
        </w:rPr>
        <w:t xml:space="preserve">, Fuchs TA, Martinez NE, Hess S, Prinz H, Zychlinsky A, Waldmann H. Activation of the Raf-MEK-ERK pathway is required for neutrophil extracellular trap formation. </w:t>
      </w:r>
      <w:r w:rsidRPr="001A2224">
        <w:rPr>
          <w:rFonts w:ascii="Book Antiqua" w:hAnsi="Book Antiqua" w:cs="宋体"/>
          <w:i/>
          <w:iCs/>
          <w:sz w:val="24"/>
          <w:szCs w:val="24"/>
        </w:rPr>
        <w:t>Nat Chem Biol</w:t>
      </w:r>
      <w:r w:rsidRPr="001A2224">
        <w:rPr>
          <w:rFonts w:ascii="Book Antiqua" w:hAnsi="Book Antiqua" w:cs="宋体"/>
          <w:sz w:val="24"/>
          <w:szCs w:val="24"/>
        </w:rPr>
        <w:t xml:space="preserve"> 2011; </w:t>
      </w:r>
      <w:r w:rsidRPr="001A2224">
        <w:rPr>
          <w:rFonts w:ascii="Book Antiqua" w:hAnsi="Book Antiqua" w:cs="宋体"/>
          <w:b/>
          <w:bCs/>
          <w:sz w:val="24"/>
          <w:szCs w:val="24"/>
        </w:rPr>
        <w:t>7</w:t>
      </w:r>
      <w:r w:rsidRPr="001A2224">
        <w:rPr>
          <w:rFonts w:ascii="Book Antiqua" w:hAnsi="Book Antiqua" w:cs="宋体"/>
          <w:sz w:val="24"/>
          <w:szCs w:val="24"/>
        </w:rPr>
        <w:t>: 75-77 [PMID: 21170021 DOI: 10.1038/nchembio.496]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63 </w:t>
      </w:r>
      <w:r w:rsidRPr="001A2224">
        <w:rPr>
          <w:rFonts w:ascii="Book Antiqua" w:hAnsi="Book Antiqua" w:cs="宋体"/>
          <w:b/>
          <w:bCs/>
          <w:sz w:val="24"/>
          <w:szCs w:val="24"/>
        </w:rPr>
        <w:t>Raad H</w:t>
      </w:r>
      <w:r w:rsidRPr="001A2224">
        <w:rPr>
          <w:rFonts w:ascii="Book Antiqua" w:hAnsi="Book Antiqua" w:cs="宋体"/>
          <w:sz w:val="24"/>
          <w:szCs w:val="24"/>
        </w:rPr>
        <w:t xml:space="preserve">, Paclet MH, Boussetta T, Kroviarski Y, Morel F, Quinn MT, Gougerot-Pocidalo MA, Dang PM, El-Benna J. Regulation of the phagocyte NADPH oxidase activity: phosphorylation of gp91phox/NOX2 by protein kinase C enhances its diaphorase activity and binding to Rac2, p67phox, and p47phox. </w:t>
      </w:r>
      <w:r w:rsidRPr="001A2224">
        <w:rPr>
          <w:rFonts w:ascii="Book Antiqua" w:hAnsi="Book Antiqua" w:cs="宋体"/>
          <w:i/>
          <w:iCs/>
          <w:sz w:val="24"/>
          <w:szCs w:val="24"/>
        </w:rPr>
        <w:t>FASEB J</w:t>
      </w:r>
      <w:r w:rsidRPr="001A2224">
        <w:rPr>
          <w:rFonts w:ascii="Book Antiqua" w:hAnsi="Book Antiqua" w:cs="宋体"/>
          <w:sz w:val="24"/>
          <w:szCs w:val="24"/>
        </w:rPr>
        <w:t xml:space="preserve"> 2009; </w:t>
      </w:r>
      <w:r w:rsidRPr="001A2224">
        <w:rPr>
          <w:rFonts w:ascii="Book Antiqua" w:hAnsi="Book Antiqua" w:cs="宋体"/>
          <w:b/>
          <w:bCs/>
          <w:sz w:val="24"/>
          <w:szCs w:val="24"/>
        </w:rPr>
        <w:t>23</w:t>
      </w:r>
      <w:r w:rsidRPr="001A2224">
        <w:rPr>
          <w:rFonts w:ascii="Book Antiqua" w:hAnsi="Book Antiqua" w:cs="宋体"/>
          <w:sz w:val="24"/>
          <w:szCs w:val="24"/>
        </w:rPr>
        <w:t>: 1011-1022 [PMID: 19028840 DOI: 10.1096/fj.08-114553]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64 </w:t>
      </w:r>
      <w:r w:rsidRPr="001A2224">
        <w:rPr>
          <w:rFonts w:ascii="Book Antiqua" w:hAnsi="Book Antiqua" w:cs="宋体"/>
          <w:b/>
          <w:bCs/>
          <w:sz w:val="24"/>
          <w:szCs w:val="24"/>
        </w:rPr>
        <w:t>Dang PM</w:t>
      </w:r>
      <w:r w:rsidRPr="001A2224">
        <w:rPr>
          <w:rFonts w:ascii="Book Antiqua" w:hAnsi="Book Antiqua" w:cs="宋体"/>
          <w:sz w:val="24"/>
          <w:szCs w:val="24"/>
        </w:rPr>
        <w:t xml:space="preserve">, Morel F, Gougerot-Pocidalo MA, El Benna J. Phosphorylation of the NADPH oxidase component p67(PHOX) by ERK2 and P38MAPK: selectivity of phosphorylated sites and existence of an intramolecular regulatory domain in the tetratricopeptide-rich region. </w:t>
      </w:r>
      <w:r w:rsidRPr="001A2224">
        <w:rPr>
          <w:rFonts w:ascii="Book Antiqua" w:hAnsi="Book Antiqua" w:cs="宋体"/>
          <w:i/>
          <w:iCs/>
          <w:sz w:val="24"/>
          <w:szCs w:val="24"/>
        </w:rPr>
        <w:t>Biochemistry</w:t>
      </w:r>
      <w:r w:rsidRPr="001A2224">
        <w:rPr>
          <w:rFonts w:ascii="Book Antiqua" w:hAnsi="Book Antiqua" w:cs="宋体"/>
          <w:sz w:val="24"/>
          <w:szCs w:val="24"/>
        </w:rPr>
        <w:t xml:space="preserve"> 2003; </w:t>
      </w:r>
      <w:r w:rsidRPr="001A2224">
        <w:rPr>
          <w:rFonts w:ascii="Book Antiqua" w:hAnsi="Book Antiqua" w:cs="宋体"/>
          <w:b/>
          <w:bCs/>
          <w:sz w:val="24"/>
          <w:szCs w:val="24"/>
        </w:rPr>
        <w:t>42</w:t>
      </w:r>
      <w:r w:rsidRPr="001A2224">
        <w:rPr>
          <w:rFonts w:ascii="Book Antiqua" w:hAnsi="Book Antiqua" w:cs="宋体"/>
          <w:sz w:val="24"/>
          <w:szCs w:val="24"/>
        </w:rPr>
        <w:t>: 4520-4526 [PMID: 12693948 DOI: 10.1021/bi0205754]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65 </w:t>
      </w:r>
      <w:r w:rsidRPr="001A2224">
        <w:rPr>
          <w:rFonts w:ascii="Book Antiqua" w:hAnsi="Book Antiqua" w:cs="宋体"/>
          <w:b/>
          <w:bCs/>
          <w:sz w:val="24"/>
          <w:szCs w:val="24"/>
        </w:rPr>
        <w:t>Dewas C</w:t>
      </w:r>
      <w:r w:rsidRPr="001A2224">
        <w:rPr>
          <w:rFonts w:ascii="Book Antiqua" w:hAnsi="Book Antiqua" w:cs="宋体"/>
          <w:sz w:val="24"/>
          <w:szCs w:val="24"/>
        </w:rPr>
        <w:t xml:space="preserve">, Fay M, Gougerot-Pocidalo MA, El-Benna J. The mitogen-activated protein kinase extracellular signal-regulated kinase 1/2 pathway is involved in formyl-methionyl-leucyl-phenylalanine-induced p47phox phosphorylation in human neutrophils. </w:t>
      </w:r>
      <w:r w:rsidRPr="001A2224">
        <w:rPr>
          <w:rFonts w:ascii="Book Antiqua" w:hAnsi="Book Antiqua" w:cs="宋体"/>
          <w:i/>
          <w:iCs/>
          <w:sz w:val="24"/>
          <w:szCs w:val="24"/>
        </w:rPr>
        <w:t>J Immunol</w:t>
      </w:r>
      <w:r w:rsidRPr="001A2224">
        <w:rPr>
          <w:rFonts w:ascii="Book Antiqua" w:hAnsi="Book Antiqua" w:cs="宋体"/>
          <w:sz w:val="24"/>
          <w:szCs w:val="24"/>
        </w:rPr>
        <w:t xml:space="preserve"> 2000; </w:t>
      </w:r>
      <w:r w:rsidRPr="001A2224">
        <w:rPr>
          <w:rFonts w:ascii="Book Antiqua" w:hAnsi="Book Antiqua" w:cs="宋体"/>
          <w:b/>
          <w:bCs/>
          <w:sz w:val="24"/>
          <w:szCs w:val="24"/>
        </w:rPr>
        <w:t>165</w:t>
      </w:r>
      <w:r w:rsidRPr="001A2224">
        <w:rPr>
          <w:rFonts w:ascii="Book Antiqua" w:hAnsi="Book Antiqua" w:cs="宋体"/>
          <w:sz w:val="24"/>
          <w:szCs w:val="24"/>
        </w:rPr>
        <w:t>: 5238-5244 [PMID: 11046057]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66 </w:t>
      </w:r>
      <w:r w:rsidRPr="001A2224">
        <w:rPr>
          <w:rFonts w:ascii="Book Antiqua" w:hAnsi="Book Antiqua" w:cs="宋体"/>
          <w:b/>
          <w:bCs/>
          <w:sz w:val="24"/>
          <w:szCs w:val="24"/>
        </w:rPr>
        <w:t>Douda DN</w:t>
      </w:r>
      <w:r w:rsidRPr="001A2224">
        <w:rPr>
          <w:rFonts w:ascii="Book Antiqua" w:hAnsi="Book Antiqua" w:cs="宋体"/>
          <w:sz w:val="24"/>
          <w:szCs w:val="24"/>
        </w:rPr>
        <w:t xml:space="preserve">, Khan MA, Grasemann H, Palaniyar N. SK3 channel and mitochondrial ROS mediate NADPH oxidase-independent NETosis induced by calcium influx.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2015; </w:t>
      </w:r>
      <w:r w:rsidRPr="001A2224">
        <w:rPr>
          <w:rFonts w:ascii="Book Antiqua" w:hAnsi="Book Antiqua" w:cs="宋体"/>
          <w:b/>
          <w:bCs/>
          <w:sz w:val="24"/>
          <w:szCs w:val="24"/>
        </w:rPr>
        <w:t>112</w:t>
      </w:r>
      <w:r w:rsidRPr="001A2224">
        <w:rPr>
          <w:rFonts w:ascii="Book Antiqua" w:hAnsi="Book Antiqua" w:cs="宋体"/>
          <w:sz w:val="24"/>
          <w:szCs w:val="24"/>
        </w:rPr>
        <w:t>: 2817-2822 [PMID: 25730848 DOI: 10.1073/pnas.1414055112]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67 </w:t>
      </w:r>
      <w:r w:rsidRPr="001A2224">
        <w:rPr>
          <w:rFonts w:ascii="Book Antiqua" w:hAnsi="Book Antiqua" w:cs="宋体"/>
          <w:b/>
          <w:bCs/>
          <w:sz w:val="24"/>
          <w:szCs w:val="24"/>
        </w:rPr>
        <w:t>Wang Y</w:t>
      </w:r>
      <w:r w:rsidRPr="001A2224">
        <w:rPr>
          <w:rFonts w:ascii="Book Antiqua" w:hAnsi="Book Antiqua" w:cs="宋体"/>
          <w:sz w:val="24"/>
          <w:szCs w:val="24"/>
        </w:rPr>
        <w:t xml:space="preserve">, Li M, Stadler S, Correll S, Li P, Wang D, Hayama R, Leonelli L, Han H, Grigoryev SA, Allis CD, Coonrod SA. Histone hypercitrullination mediates chromatin decondensation and neutrophil extracellular trap formation. </w:t>
      </w:r>
      <w:r w:rsidRPr="001A2224">
        <w:rPr>
          <w:rFonts w:ascii="Book Antiqua" w:hAnsi="Book Antiqua" w:cs="宋体"/>
          <w:i/>
          <w:iCs/>
          <w:sz w:val="24"/>
          <w:szCs w:val="24"/>
        </w:rPr>
        <w:t>J Cell Biol</w:t>
      </w:r>
      <w:r w:rsidRPr="001A2224">
        <w:rPr>
          <w:rFonts w:ascii="Book Antiqua" w:hAnsi="Book Antiqua" w:cs="宋体"/>
          <w:sz w:val="24"/>
          <w:szCs w:val="24"/>
        </w:rPr>
        <w:t xml:space="preserve"> 2009; </w:t>
      </w:r>
      <w:r w:rsidRPr="001A2224">
        <w:rPr>
          <w:rFonts w:ascii="Book Antiqua" w:hAnsi="Book Antiqua" w:cs="宋体"/>
          <w:b/>
          <w:bCs/>
          <w:sz w:val="24"/>
          <w:szCs w:val="24"/>
        </w:rPr>
        <w:t>184</w:t>
      </w:r>
      <w:r w:rsidRPr="001A2224">
        <w:rPr>
          <w:rFonts w:ascii="Book Antiqua" w:hAnsi="Book Antiqua" w:cs="宋体"/>
          <w:sz w:val="24"/>
          <w:szCs w:val="24"/>
        </w:rPr>
        <w:t>: 205-213 [PMID: 19153223 DOI: 10.1083/jcb.200806072]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68 </w:t>
      </w:r>
      <w:r w:rsidRPr="001A2224">
        <w:rPr>
          <w:rFonts w:ascii="Book Antiqua" w:hAnsi="Book Antiqua" w:cs="宋体"/>
          <w:b/>
          <w:bCs/>
          <w:sz w:val="24"/>
          <w:szCs w:val="24"/>
        </w:rPr>
        <w:t>Leshner M</w:t>
      </w:r>
      <w:r w:rsidRPr="001A2224">
        <w:rPr>
          <w:rFonts w:ascii="Book Antiqua" w:hAnsi="Book Antiqua" w:cs="宋体"/>
          <w:sz w:val="24"/>
          <w:szCs w:val="24"/>
        </w:rPr>
        <w:t xml:space="preserve">, Wang S, Lewis C, Zheng H, Chen XA, Santy L, Wang Y. PAD4 mediated histone hypercitrullination induces heterochromatin decondensation and chromatin unfolding to form neutrophil extracellular trap-like structures. </w:t>
      </w:r>
      <w:r w:rsidRPr="001A2224">
        <w:rPr>
          <w:rFonts w:ascii="Book Antiqua" w:hAnsi="Book Antiqua" w:cs="宋体"/>
          <w:i/>
          <w:iCs/>
          <w:sz w:val="24"/>
          <w:szCs w:val="24"/>
        </w:rPr>
        <w:t>Front Immunol</w:t>
      </w:r>
      <w:r w:rsidRPr="001A2224">
        <w:rPr>
          <w:rFonts w:ascii="Book Antiqua" w:hAnsi="Book Antiqua" w:cs="宋体"/>
          <w:sz w:val="24"/>
          <w:szCs w:val="24"/>
        </w:rPr>
        <w:t xml:space="preserve"> 2012; </w:t>
      </w:r>
      <w:r w:rsidRPr="001A2224">
        <w:rPr>
          <w:rFonts w:ascii="Book Antiqua" w:hAnsi="Book Antiqua" w:cs="宋体"/>
          <w:b/>
          <w:bCs/>
          <w:sz w:val="24"/>
          <w:szCs w:val="24"/>
        </w:rPr>
        <w:t>3</w:t>
      </w:r>
      <w:r w:rsidRPr="001A2224">
        <w:rPr>
          <w:rFonts w:ascii="Book Antiqua" w:hAnsi="Book Antiqua" w:cs="宋体"/>
          <w:sz w:val="24"/>
          <w:szCs w:val="24"/>
        </w:rPr>
        <w:t>: 307 [PMID: 23060885 DOI: 10.3389/fimmu.2012.00307]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69 </w:t>
      </w:r>
      <w:r w:rsidRPr="001A2224">
        <w:rPr>
          <w:rFonts w:ascii="Book Antiqua" w:hAnsi="Book Antiqua" w:cs="宋体"/>
          <w:b/>
          <w:bCs/>
          <w:sz w:val="24"/>
          <w:szCs w:val="24"/>
        </w:rPr>
        <w:t>Neeli I</w:t>
      </w:r>
      <w:r w:rsidRPr="001A2224">
        <w:rPr>
          <w:rFonts w:ascii="Book Antiqua" w:hAnsi="Book Antiqua" w:cs="宋体"/>
          <w:sz w:val="24"/>
          <w:szCs w:val="24"/>
        </w:rPr>
        <w:t xml:space="preserve">, Khan SN, Radic M. Histone deimination as a response to inflammatory stimuli in neutrophils. </w:t>
      </w:r>
      <w:r w:rsidRPr="001A2224">
        <w:rPr>
          <w:rFonts w:ascii="Book Antiqua" w:hAnsi="Book Antiqua" w:cs="宋体"/>
          <w:i/>
          <w:iCs/>
          <w:sz w:val="24"/>
          <w:szCs w:val="24"/>
        </w:rPr>
        <w:t>J Immunol</w:t>
      </w:r>
      <w:r w:rsidRPr="001A2224">
        <w:rPr>
          <w:rFonts w:ascii="Book Antiqua" w:hAnsi="Book Antiqua" w:cs="宋体"/>
          <w:sz w:val="24"/>
          <w:szCs w:val="24"/>
        </w:rPr>
        <w:t xml:space="preserve"> 2008; </w:t>
      </w:r>
      <w:r w:rsidRPr="001A2224">
        <w:rPr>
          <w:rFonts w:ascii="Book Antiqua" w:hAnsi="Book Antiqua" w:cs="宋体"/>
          <w:b/>
          <w:bCs/>
          <w:sz w:val="24"/>
          <w:szCs w:val="24"/>
        </w:rPr>
        <w:t>180</w:t>
      </w:r>
      <w:r w:rsidRPr="001A2224">
        <w:rPr>
          <w:rFonts w:ascii="Book Antiqua" w:hAnsi="Book Antiqua" w:cs="宋体"/>
          <w:sz w:val="24"/>
          <w:szCs w:val="24"/>
        </w:rPr>
        <w:t>: 1895-1902 [PMID: 18209087]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70 </w:t>
      </w:r>
      <w:r w:rsidRPr="001A2224">
        <w:rPr>
          <w:rFonts w:ascii="Book Antiqua" w:hAnsi="Book Antiqua" w:cs="宋体"/>
          <w:b/>
          <w:bCs/>
          <w:sz w:val="24"/>
          <w:szCs w:val="24"/>
        </w:rPr>
        <w:t>Yipp BG</w:t>
      </w:r>
      <w:r w:rsidRPr="001A2224">
        <w:rPr>
          <w:rFonts w:ascii="Book Antiqua" w:hAnsi="Book Antiqua" w:cs="宋体"/>
          <w:sz w:val="24"/>
          <w:szCs w:val="24"/>
        </w:rPr>
        <w:t xml:space="preserve">, Kubes P. NETosis: how vital is it? </w:t>
      </w:r>
      <w:r w:rsidRPr="001A2224">
        <w:rPr>
          <w:rFonts w:ascii="Book Antiqua" w:hAnsi="Book Antiqua" w:cs="宋体"/>
          <w:i/>
          <w:iCs/>
          <w:sz w:val="24"/>
          <w:szCs w:val="24"/>
        </w:rPr>
        <w:t>Blood</w:t>
      </w:r>
      <w:r w:rsidRPr="001A2224">
        <w:rPr>
          <w:rFonts w:ascii="Book Antiqua" w:hAnsi="Book Antiqua" w:cs="宋体"/>
          <w:sz w:val="24"/>
          <w:szCs w:val="24"/>
        </w:rPr>
        <w:t xml:space="preserve"> 2013; </w:t>
      </w:r>
      <w:r w:rsidRPr="001A2224">
        <w:rPr>
          <w:rFonts w:ascii="Book Antiqua" w:hAnsi="Book Antiqua" w:cs="宋体"/>
          <w:b/>
          <w:bCs/>
          <w:sz w:val="24"/>
          <w:szCs w:val="24"/>
        </w:rPr>
        <w:t>122</w:t>
      </w:r>
      <w:r w:rsidRPr="001A2224">
        <w:rPr>
          <w:rFonts w:ascii="Book Antiqua" w:hAnsi="Book Antiqua" w:cs="宋体"/>
          <w:sz w:val="24"/>
          <w:szCs w:val="24"/>
        </w:rPr>
        <w:t>: 2784-2794 [PMID: 24009232 DOI: 10.1182/blood-2013-04-457671]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71 </w:t>
      </w:r>
      <w:r w:rsidRPr="001A2224">
        <w:rPr>
          <w:rFonts w:ascii="Book Antiqua" w:hAnsi="Book Antiqua" w:cs="宋体"/>
          <w:b/>
          <w:bCs/>
          <w:sz w:val="24"/>
          <w:szCs w:val="24"/>
        </w:rPr>
        <w:t>Versteeg HH</w:t>
      </w:r>
      <w:r w:rsidRPr="001A2224">
        <w:rPr>
          <w:rFonts w:ascii="Book Antiqua" w:hAnsi="Book Antiqua" w:cs="宋体"/>
          <w:sz w:val="24"/>
          <w:szCs w:val="24"/>
        </w:rPr>
        <w:t xml:space="preserve">, Heemskerk JW, Levi M, Reitsma PH. New fundamentals in hemostasis. </w:t>
      </w:r>
      <w:r w:rsidRPr="001A2224">
        <w:rPr>
          <w:rFonts w:ascii="Book Antiqua" w:hAnsi="Book Antiqua" w:cs="宋体"/>
          <w:i/>
          <w:iCs/>
          <w:sz w:val="24"/>
          <w:szCs w:val="24"/>
        </w:rPr>
        <w:t>Physiol Rev</w:t>
      </w:r>
      <w:r w:rsidRPr="001A2224">
        <w:rPr>
          <w:rFonts w:ascii="Book Antiqua" w:hAnsi="Book Antiqua" w:cs="宋体"/>
          <w:sz w:val="24"/>
          <w:szCs w:val="24"/>
        </w:rPr>
        <w:t xml:space="preserve"> 2013; </w:t>
      </w:r>
      <w:r w:rsidRPr="001A2224">
        <w:rPr>
          <w:rFonts w:ascii="Book Antiqua" w:hAnsi="Book Antiqua" w:cs="宋体"/>
          <w:b/>
          <w:bCs/>
          <w:sz w:val="24"/>
          <w:szCs w:val="24"/>
        </w:rPr>
        <w:t>93</w:t>
      </w:r>
      <w:r w:rsidRPr="001A2224">
        <w:rPr>
          <w:rFonts w:ascii="Book Antiqua" w:hAnsi="Book Antiqua" w:cs="宋体"/>
          <w:sz w:val="24"/>
          <w:szCs w:val="24"/>
        </w:rPr>
        <w:t>: 327-358 [PMID: 23303912 DOI: 10.1152/physrev.00016.2011]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72 </w:t>
      </w:r>
      <w:r w:rsidRPr="001A2224">
        <w:rPr>
          <w:rFonts w:ascii="Book Antiqua" w:hAnsi="Book Antiqua" w:cs="宋体"/>
          <w:b/>
          <w:bCs/>
          <w:sz w:val="24"/>
          <w:szCs w:val="24"/>
        </w:rPr>
        <w:t>Rivera J</w:t>
      </w:r>
      <w:r w:rsidRPr="001A2224">
        <w:rPr>
          <w:rFonts w:ascii="Book Antiqua" w:hAnsi="Book Antiqua" w:cs="宋体"/>
          <w:sz w:val="24"/>
          <w:szCs w:val="24"/>
        </w:rPr>
        <w:t xml:space="preserve">, Lozano ML, Navarro-Núñez L, Vicente V. Platelet receptors and signaling in the dynamics of thrombus formation. </w:t>
      </w:r>
      <w:r w:rsidRPr="001A2224">
        <w:rPr>
          <w:rFonts w:ascii="Book Antiqua" w:hAnsi="Book Antiqua" w:cs="宋体"/>
          <w:i/>
          <w:iCs/>
          <w:sz w:val="24"/>
          <w:szCs w:val="24"/>
        </w:rPr>
        <w:t>Haematologica</w:t>
      </w:r>
      <w:r w:rsidRPr="001A2224">
        <w:rPr>
          <w:rFonts w:ascii="Book Antiqua" w:hAnsi="Book Antiqua" w:cs="宋体"/>
          <w:sz w:val="24"/>
          <w:szCs w:val="24"/>
        </w:rPr>
        <w:t xml:space="preserve"> 2009; </w:t>
      </w:r>
      <w:r w:rsidRPr="001A2224">
        <w:rPr>
          <w:rFonts w:ascii="Book Antiqua" w:hAnsi="Book Antiqua" w:cs="宋体"/>
          <w:b/>
          <w:bCs/>
          <w:sz w:val="24"/>
          <w:szCs w:val="24"/>
        </w:rPr>
        <w:t>94</w:t>
      </w:r>
      <w:r w:rsidRPr="001A2224">
        <w:rPr>
          <w:rFonts w:ascii="Book Antiqua" w:hAnsi="Book Antiqua" w:cs="宋体"/>
          <w:sz w:val="24"/>
          <w:szCs w:val="24"/>
        </w:rPr>
        <w:t>: 700-711 [PMID: 19286885 DOI: 10.3324/haematol.2008.003178]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73 </w:t>
      </w:r>
      <w:r w:rsidRPr="001A2224">
        <w:rPr>
          <w:rFonts w:ascii="Book Antiqua" w:hAnsi="Book Antiqua" w:cs="宋体"/>
          <w:b/>
          <w:bCs/>
          <w:sz w:val="24"/>
          <w:szCs w:val="24"/>
        </w:rPr>
        <w:t>Heemskerk JW</w:t>
      </w:r>
      <w:r w:rsidRPr="001A2224">
        <w:rPr>
          <w:rFonts w:ascii="Book Antiqua" w:hAnsi="Book Antiqua" w:cs="宋体"/>
          <w:sz w:val="24"/>
          <w:szCs w:val="24"/>
        </w:rPr>
        <w:t xml:space="preserve">, Mattheij NJ, Cosemans JM. Platelet-based coagulation: different populations, different functions.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2013; </w:t>
      </w:r>
      <w:r w:rsidRPr="001A2224">
        <w:rPr>
          <w:rFonts w:ascii="Book Antiqua" w:hAnsi="Book Antiqua" w:cs="宋体"/>
          <w:b/>
          <w:bCs/>
          <w:sz w:val="24"/>
          <w:szCs w:val="24"/>
        </w:rPr>
        <w:t>11</w:t>
      </w:r>
      <w:r w:rsidRPr="001A2224">
        <w:rPr>
          <w:rFonts w:ascii="Book Antiqua" w:hAnsi="Book Antiqua" w:cs="宋体"/>
          <w:sz w:val="24"/>
          <w:szCs w:val="24"/>
        </w:rPr>
        <w:t>: 2-16 [PMID: 23106920 DOI: 10.1111/jth.12045]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74 </w:t>
      </w:r>
      <w:r w:rsidRPr="001A2224">
        <w:rPr>
          <w:rFonts w:ascii="Book Antiqua" w:hAnsi="Book Antiqua" w:cs="宋体"/>
          <w:b/>
          <w:bCs/>
          <w:sz w:val="24"/>
          <w:szCs w:val="24"/>
        </w:rPr>
        <w:t>Dahlbäck B</w:t>
      </w:r>
      <w:r w:rsidRPr="001A2224">
        <w:rPr>
          <w:rFonts w:ascii="Book Antiqua" w:hAnsi="Book Antiqua" w:cs="宋体"/>
          <w:sz w:val="24"/>
          <w:szCs w:val="24"/>
        </w:rPr>
        <w:t xml:space="preserve">. Blood coagulation and its regulation by anticoagulant pathways: genetic pathogenesis of bleeding and thrombotic diseases. </w:t>
      </w:r>
      <w:r w:rsidRPr="001A2224">
        <w:rPr>
          <w:rFonts w:ascii="Book Antiqua" w:hAnsi="Book Antiqua" w:cs="宋体"/>
          <w:i/>
          <w:iCs/>
          <w:sz w:val="24"/>
          <w:szCs w:val="24"/>
        </w:rPr>
        <w:t>J Intern Med</w:t>
      </w:r>
      <w:r w:rsidRPr="001A2224">
        <w:rPr>
          <w:rFonts w:ascii="Book Antiqua" w:hAnsi="Book Antiqua" w:cs="宋体"/>
          <w:sz w:val="24"/>
          <w:szCs w:val="24"/>
        </w:rPr>
        <w:t xml:space="preserve"> 2005; </w:t>
      </w:r>
      <w:r w:rsidRPr="001A2224">
        <w:rPr>
          <w:rFonts w:ascii="Book Antiqua" w:hAnsi="Book Antiqua" w:cs="宋体"/>
          <w:b/>
          <w:bCs/>
          <w:sz w:val="24"/>
          <w:szCs w:val="24"/>
        </w:rPr>
        <w:t>257</w:t>
      </w:r>
      <w:r w:rsidRPr="001A2224">
        <w:rPr>
          <w:rFonts w:ascii="Book Antiqua" w:hAnsi="Book Antiqua" w:cs="宋体"/>
          <w:sz w:val="24"/>
          <w:szCs w:val="24"/>
        </w:rPr>
        <w:t>: 209-223 [PMID: 15715678 DOI: 10.1111/j.1365-2796.2004.01444.x]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75 </w:t>
      </w:r>
      <w:r w:rsidRPr="001A2224">
        <w:rPr>
          <w:rFonts w:ascii="Book Antiqua" w:hAnsi="Book Antiqua" w:cs="宋体"/>
          <w:b/>
          <w:bCs/>
          <w:sz w:val="24"/>
          <w:szCs w:val="24"/>
        </w:rPr>
        <w:t>Fuchs TA</w:t>
      </w:r>
      <w:r w:rsidRPr="001A2224">
        <w:rPr>
          <w:rFonts w:ascii="Book Antiqua" w:hAnsi="Book Antiqua" w:cs="宋体"/>
          <w:sz w:val="24"/>
          <w:szCs w:val="24"/>
        </w:rPr>
        <w:t xml:space="preserve">, Brill A, Duerschmied D, Schatzberg D, Monestier M, Myers DD, Wrobleski SK, Wakefield TW, Hartwig JH, Wagner DD. Extracellular DNA traps promote thrombosis.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2010; </w:t>
      </w:r>
      <w:r w:rsidRPr="001A2224">
        <w:rPr>
          <w:rFonts w:ascii="Book Antiqua" w:hAnsi="Book Antiqua" w:cs="宋体"/>
          <w:b/>
          <w:bCs/>
          <w:sz w:val="24"/>
          <w:szCs w:val="24"/>
        </w:rPr>
        <w:t>107</w:t>
      </w:r>
      <w:r w:rsidRPr="001A2224">
        <w:rPr>
          <w:rFonts w:ascii="Book Antiqua" w:hAnsi="Book Antiqua" w:cs="宋体"/>
          <w:sz w:val="24"/>
          <w:szCs w:val="24"/>
        </w:rPr>
        <w:t>: 15880-15885 [PMID: 20798043 DOI: 10.1073/pnas.1005743107]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76 </w:t>
      </w:r>
      <w:r w:rsidRPr="001A2224">
        <w:rPr>
          <w:rFonts w:ascii="Book Antiqua" w:hAnsi="Book Antiqua" w:cs="宋体"/>
          <w:b/>
          <w:bCs/>
          <w:sz w:val="24"/>
          <w:szCs w:val="24"/>
        </w:rPr>
        <w:t>Brill A</w:t>
      </w:r>
      <w:r w:rsidRPr="001A2224">
        <w:rPr>
          <w:rFonts w:ascii="Book Antiqua" w:hAnsi="Book Antiqua" w:cs="宋体"/>
          <w:sz w:val="24"/>
          <w:szCs w:val="24"/>
        </w:rPr>
        <w:t xml:space="preserve">, Fuchs TA, Savchenko AS, Thomas GM, Martinod K, De Meyer SF, Bhandari AA, Wagner DD. Neutrophil extracellular traps promote deep vein thrombosis in mice.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2012; </w:t>
      </w:r>
      <w:r w:rsidRPr="001A2224">
        <w:rPr>
          <w:rFonts w:ascii="Book Antiqua" w:hAnsi="Book Antiqua" w:cs="宋体"/>
          <w:b/>
          <w:bCs/>
          <w:sz w:val="24"/>
          <w:szCs w:val="24"/>
        </w:rPr>
        <w:t>10</w:t>
      </w:r>
      <w:r w:rsidRPr="001A2224">
        <w:rPr>
          <w:rFonts w:ascii="Book Antiqua" w:hAnsi="Book Antiqua" w:cs="宋体"/>
          <w:sz w:val="24"/>
          <w:szCs w:val="24"/>
        </w:rPr>
        <w:t>: 136-144 [PMID: 22044575 DOI: 10.1111/j.1538-7836.2011.04544.x]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77 </w:t>
      </w:r>
      <w:r w:rsidRPr="001A2224">
        <w:rPr>
          <w:rFonts w:ascii="Book Antiqua" w:hAnsi="Book Antiqua" w:cs="宋体"/>
          <w:b/>
          <w:bCs/>
          <w:sz w:val="24"/>
          <w:szCs w:val="24"/>
        </w:rPr>
        <w:t>Knight JS</w:t>
      </w:r>
      <w:r w:rsidRPr="001A2224">
        <w:rPr>
          <w:rFonts w:ascii="Book Antiqua" w:hAnsi="Book Antiqua" w:cs="宋体"/>
          <w:sz w:val="24"/>
          <w:szCs w:val="24"/>
        </w:rPr>
        <w:t xml:space="preserve">, Luo W, O'Dell AA, Yalavarthi S, Zhao W, Subramanian V, Guo C, Grenn RC, Thompson PR, Eitzman DT, Kaplan MJ. Peptidylarginine deiminase inhibition reduces vascular damage and modulates innate immune responses in murine models of atherosclerosis. </w:t>
      </w:r>
      <w:r w:rsidRPr="001A2224">
        <w:rPr>
          <w:rFonts w:ascii="Book Antiqua" w:hAnsi="Book Antiqua" w:cs="宋体"/>
          <w:i/>
          <w:iCs/>
          <w:sz w:val="24"/>
          <w:szCs w:val="24"/>
        </w:rPr>
        <w:t>Circ Res</w:t>
      </w:r>
      <w:r w:rsidRPr="001A2224">
        <w:rPr>
          <w:rFonts w:ascii="Book Antiqua" w:hAnsi="Book Antiqua" w:cs="宋体"/>
          <w:sz w:val="24"/>
          <w:szCs w:val="24"/>
        </w:rPr>
        <w:t xml:space="preserve"> 2014; </w:t>
      </w:r>
      <w:r w:rsidRPr="001A2224">
        <w:rPr>
          <w:rFonts w:ascii="Book Antiqua" w:hAnsi="Book Antiqua" w:cs="宋体"/>
          <w:b/>
          <w:bCs/>
          <w:sz w:val="24"/>
          <w:szCs w:val="24"/>
        </w:rPr>
        <w:t>114</w:t>
      </w:r>
      <w:r w:rsidRPr="001A2224">
        <w:rPr>
          <w:rFonts w:ascii="Book Antiqua" w:hAnsi="Book Antiqua" w:cs="宋体"/>
          <w:sz w:val="24"/>
          <w:szCs w:val="24"/>
        </w:rPr>
        <w:t>: 947-956 [PMID: 24425713 DOI: 10.1161/CIRCRESAHA.114.303312]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78 </w:t>
      </w:r>
      <w:r w:rsidRPr="001A2224">
        <w:rPr>
          <w:rFonts w:ascii="Book Antiqua" w:hAnsi="Book Antiqua" w:cs="宋体"/>
          <w:b/>
          <w:bCs/>
          <w:sz w:val="24"/>
          <w:szCs w:val="24"/>
        </w:rPr>
        <w:t>Knight JS</w:t>
      </w:r>
      <w:r w:rsidRPr="001A2224">
        <w:rPr>
          <w:rFonts w:ascii="Book Antiqua" w:hAnsi="Book Antiqua" w:cs="宋体"/>
          <w:sz w:val="24"/>
          <w:szCs w:val="24"/>
        </w:rPr>
        <w:t xml:space="preserve">, Zhao W, Luo W, Subramanian V, O'Dell AA, Yalavarthi S, Hodgin JB, Eitzman DT, Thompson PR, Kaplan MJ. Peptidylarginine deiminase inhibition is immunomodulatory and vasculoprotective in murine lupus. </w:t>
      </w:r>
      <w:r w:rsidRPr="001A2224">
        <w:rPr>
          <w:rFonts w:ascii="Book Antiqua" w:hAnsi="Book Antiqua" w:cs="宋体"/>
          <w:i/>
          <w:iCs/>
          <w:sz w:val="24"/>
          <w:szCs w:val="24"/>
        </w:rPr>
        <w:t>J Clin Invest</w:t>
      </w:r>
      <w:r w:rsidRPr="001A2224">
        <w:rPr>
          <w:rFonts w:ascii="Book Antiqua" w:hAnsi="Book Antiqua" w:cs="宋体"/>
          <w:sz w:val="24"/>
          <w:szCs w:val="24"/>
        </w:rPr>
        <w:t xml:space="preserve"> 2013; </w:t>
      </w:r>
      <w:r w:rsidRPr="001A2224">
        <w:rPr>
          <w:rFonts w:ascii="Book Antiqua" w:hAnsi="Book Antiqua" w:cs="宋体"/>
          <w:b/>
          <w:bCs/>
          <w:sz w:val="24"/>
          <w:szCs w:val="24"/>
        </w:rPr>
        <w:t>123</w:t>
      </w:r>
      <w:r w:rsidRPr="001A2224">
        <w:rPr>
          <w:rFonts w:ascii="Book Antiqua" w:hAnsi="Book Antiqua" w:cs="宋体"/>
          <w:sz w:val="24"/>
          <w:szCs w:val="24"/>
        </w:rPr>
        <w:t>: 2981-2993 [PMID: 23722903 DOI: 10.1172/JCI67390]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79 </w:t>
      </w:r>
      <w:r w:rsidRPr="001A2224">
        <w:rPr>
          <w:rFonts w:ascii="Book Antiqua" w:hAnsi="Book Antiqua" w:cs="宋体"/>
          <w:b/>
          <w:bCs/>
          <w:sz w:val="24"/>
          <w:szCs w:val="24"/>
        </w:rPr>
        <w:t>Martinod K</w:t>
      </w:r>
      <w:r w:rsidRPr="001A2224">
        <w:rPr>
          <w:rFonts w:ascii="Book Antiqua" w:hAnsi="Book Antiqua" w:cs="宋体"/>
          <w:sz w:val="24"/>
          <w:szCs w:val="24"/>
        </w:rPr>
        <w:t xml:space="preserve">, Demers M, Fuchs TA, Wong SL, Brill A, Gallant M, Hu J, Wang Y, Wagner DD. Neutrophil histone modification by peptidylarginine deiminase 4 is critical for deep vein thrombosis in mice.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2013; </w:t>
      </w:r>
      <w:r w:rsidRPr="001A2224">
        <w:rPr>
          <w:rFonts w:ascii="Book Antiqua" w:hAnsi="Book Antiqua" w:cs="宋体"/>
          <w:b/>
          <w:bCs/>
          <w:sz w:val="24"/>
          <w:szCs w:val="24"/>
        </w:rPr>
        <w:t>110</w:t>
      </w:r>
      <w:r w:rsidRPr="001A2224">
        <w:rPr>
          <w:rFonts w:ascii="Book Antiqua" w:hAnsi="Book Antiqua" w:cs="宋体"/>
          <w:sz w:val="24"/>
          <w:szCs w:val="24"/>
        </w:rPr>
        <w:t>: 8674-8679 [PMID: 23650392 DOI: 10.1073/pnas.1301059110]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80 </w:t>
      </w:r>
      <w:r w:rsidRPr="001A2224">
        <w:rPr>
          <w:rFonts w:ascii="Book Antiqua" w:hAnsi="Book Antiqua" w:cs="宋体"/>
          <w:b/>
          <w:bCs/>
          <w:sz w:val="24"/>
          <w:szCs w:val="24"/>
        </w:rPr>
        <w:t>von Brühl ML</w:t>
      </w:r>
      <w:r w:rsidRPr="001A2224">
        <w:rPr>
          <w:rFonts w:ascii="Book Antiqua" w:hAnsi="Book Antiqua" w:cs="宋体"/>
          <w:sz w:val="24"/>
          <w:szCs w:val="24"/>
        </w:rPr>
        <w:t xml:space="preserve">, Stark K, Steinhart A, Chandraratne S, Konrad I, Lorenz M, Khandoga A, Tirniceriu A, Coletti R, Köllnberger M, Byrne RA, Laitinen I, Walch A, Brill A, Pfeiler S, Manukyan D, Braun S, Lange P, Riegger J, Ware J, Eckart A, Haidari S, Rudelius M, Schulz C, Echtler K, Brinkmann V, Schwaiger M, Preissner KT, Wagner DD, Mackman N, Engelmann B, Massberg S. Monocytes, neutrophils, and platelets cooperate to initiate and propagate venous thrombosis in mice in vivo. </w:t>
      </w:r>
      <w:r w:rsidRPr="001A2224">
        <w:rPr>
          <w:rFonts w:ascii="Book Antiqua" w:hAnsi="Book Antiqua" w:cs="宋体"/>
          <w:i/>
          <w:iCs/>
          <w:sz w:val="24"/>
          <w:szCs w:val="24"/>
        </w:rPr>
        <w:t>J Exp Med</w:t>
      </w:r>
      <w:r w:rsidRPr="001A2224">
        <w:rPr>
          <w:rFonts w:ascii="Book Antiqua" w:hAnsi="Book Antiqua" w:cs="宋体"/>
          <w:sz w:val="24"/>
          <w:szCs w:val="24"/>
        </w:rPr>
        <w:t xml:space="preserve"> 2012; </w:t>
      </w:r>
      <w:r w:rsidRPr="001A2224">
        <w:rPr>
          <w:rFonts w:ascii="Book Antiqua" w:hAnsi="Book Antiqua" w:cs="宋体"/>
          <w:b/>
          <w:bCs/>
          <w:sz w:val="24"/>
          <w:szCs w:val="24"/>
        </w:rPr>
        <w:t>209</w:t>
      </w:r>
      <w:r w:rsidRPr="001A2224">
        <w:rPr>
          <w:rFonts w:ascii="Book Antiqua" w:hAnsi="Book Antiqua" w:cs="宋体"/>
          <w:sz w:val="24"/>
          <w:szCs w:val="24"/>
        </w:rPr>
        <w:t>: 819-835 [PMID: 22451716 DOI: 10.1084/jem.20112322]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81 </w:t>
      </w:r>
      <w:r w:rsidRPr="001A2224">
        <w:rPr>
          <w:rFonts w:ascii="Book Antiqua" w:hAnsi="Book Antiqua" w:cs="宋体"/>
          <w:b/>
          <w:bCs/>
          <w:sz w:val="24"/>
          <w:szCs w:val="24"/>
        </w:rPr>
        <w:t>Gould TJ</w:t>
      </w:r>
      <w:r w:rsidRPr="001A2224">
        <w:rPr>
          <w:rFonts w:ascii="Book Antiqua" w:hAnsi="Book Antiqua" w:cs="宋体"/>
          <w:sz w:val="24"/>
          <w:szCs w:val="24"/>
        </w:rPr>
        <w:t xml:space="preserve">, Vu TT, Swystun LL, Dwivedi DJ, Mai SH, Weitz JI, Liaw PC. Neutrophil extracellular traps promote thrombin generation through platelet-dependent and platelet-independent mechanisms. </w:t>
      </w:r>
      <w:r w:rsidRPr="001A2224">
        <w:rPr>
          <w:rFonts w:ascii="Book Antiqua" w:hAnsi="Book Antiqua" w:cs="宋体"/>
          <w:i/>
          <w:iCs/>
          <w:sz w:val="24"/>
          <w:szCs w:val="24"/>
        </w:rPr>
        <w:t>Arterioscler Thromb Vasc Biol</w:t>
      </w:r>
      <w:r w:rsidRPr="001A2224">
        <w:rPr>
          <w:rFonts w:ascii="Book Antiqua" w:hAnsi="Book Antiqua" w:cs="宋体"/>
          <w:sz w:val="24"/>
          <w:szCs w:val="24"/>
        </w:rPr>
        <w:t xml:space="preserve"> 2014; </w:t>
      </w:r>
      <w:r w:rsidRPr="001A2224">
        <w:rPr>
          <w:rFonts w:ascii="Book Antiqua" w:hAnsi="Book Antiqua" w:cs="宋体"/>
          <w:b/>
          <w:bCs/>
          <w:sz w:val="24"/>
          <w:szCs w:val="24"/>
        </w:rPr>
        <w:t>34</w:t>
      </w:r>
      <w:r w:rsidRPr="001A2224">
        <w:rPr>
          <w:rFonts w:ascii="Book Antiqua" w:hAnsi="Book Antiqua" w:cs="宋体"/>
          <w:sz w:val="24"/>
          <w:szCs w:val="24"/>
        </w:rPr>
        <w:t>: 1977-1984 [PMID: 25012129 DOI: 10.1161/ATVBAHA.114.304114]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82 </w:t>
      </w:r>
      <w:r w:rsidRPr="001A2224">
        <w:rPr>
          <w:rFonts w:ascii="Book Antiqua" w:hAnsi="Book Antiqua" w:cs="宋体"/>
          <w:b/>
          <w:bCs/>
          <w:sz w:val="24"/>
          <w:szCs w:val="24"/>
        </w:rPr>
        <w:t>Konings J</w:t>
      </w:r>
      <w:r w:rsidRPr="001A2224">
        <w:rPr>
          <w:rFonts w:ascii="Book Antiqua" w:hAnsi="Book Antiqua" w:cs="宋体"/>
          <w:sz w:val="24"/>
          <w:szCs w:val="24"/>
        </w:rPr>
        <w:t xml:space="preserve">, Govers-Riemslag JW, Philippou H, Mutch NJ, Borissoff JI, Allan P, Mohan S, Tans G, Ten Cate H, Ariëns RA. Factor XIIa regulates the structure of the fibrin clot independently of thrombin generation through direct interaction with fibrin. </w:t>
      </w:r>
      <w:r w:rsidRPr="001A2224">
        <w:rPr>
          <w:rFonts w:ascii="Book Antiqua" w:hAnsi="Book Antiqua" w:cs="宋体"/>
          <w:i/>
          <w:iCs/>
          <w:sz w:val="24"/>
          <w:szCs w:val="24"/>
        </w:rPr>
        <w:t>Blood</w:t>
      </w:r>
      <w:r w:rsidRPr="001A2224">
        <w:rPr>
          <w:rFonts w:ascii="Book Antiqua" w:hAnsi="Book Antiqua" w:cs="宋体"/>
          <w:sz w:val="24"/>
          <w:szCs w:val="24"/>
        </w:rPr>
        <w:t xml:space="preserve"> 2011; </w:t>
      </w:r>
      <w:r w:rsidRPr="001A2224">
        <w:rPr>
          <w:rFonts w:ascii="Book Antiqua" w:hAnsi="Book Antiqua" w:cs="宋体"/>
          <w:b/>
          <w:bCs/>
          <w:sz w:val="24"/>
          <w:szCs w:val="24"/>
        </w:rPr>
        <w:t>118</w:t>
      </w:r>
      <w:r w:rsidRPr="001A2224">
        <w:rPr>
          <w:rFonts w:ascii="Book Antiqua" w:hAnsi="Book Antiqua" w:cs="宋体"/>
          <w:sz w:val="24"/>
          <w:szCs w:val="24"/>
        </w:rPr>
        <w:t>: 3942-3951 [PMID: 21828145 DOI: 10.1182/blood-2011-03-339572]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83 </w:t>
      </w:r>
      <w:r w:rsidRPr="001A2224">
        <w:rPr>
          <w:rFonts w:ascii="Book Antiqua" w:hAnsi="Book Antiqua" w:cs="宋体"/>
          <w:b/>
          <w:bCs/>
          <w:sz w:val="24"/>
          <w:szCs w:val="24"/>
        </w:rPr>
        <w:t>Carestia A</w:t>
      </w:r>
      <w:r w:rsidRPr="001A2224">
        <w:rPr>
          <w:rFonts w:ascii="Book Antiqua" w:hAnsi="Book Antiqua" w:cs="宋体"/>
          <w:sz w:val="24"/>
          <w:szCs w:val="24"/>
        </w:rPr>
        <w:t xml:space="preserve">, Rivadeneyra L, Romaniuk MA, Fondevila C, Negrotto S, Schattner M. Functional responses and molecular mechanisms involved in histone-mediated platelet activation. </w:t>
      </w:r>
      <w:r w:rsidRPr="001A2224">
        <w:rPr>
          <w:rFonts w:ascii="Book Antiqua" w:hAnsi="Book Antiqua" w:cs="宋体"/>
          <w:i/>
          <w:iCs/>
          <w:sz w:val="24"/>
          <w:szCs w:val="24"/>
        </w:rPr>
        <w:t>Thromb Haemost</w:t>
      </w:r>
      <w:r w:rsidRPr="001A2224">
        <w:rPr>
          <w:rFonts w:ascii="Book Antiqua" w:hAnsi="Book Antiqua" w:cs="宋体"/>
          <w:sz w:val="24"/>
          <w:szCs w:val="24"/>
        </w:rPr>
        <w:t xml:space="preserve"> 2013; </w:t>
      </w:r>
      <w:r w:rsidRPr="001A2224">
        <w:rPr>
          <w:rFonts w:ascii="Book Antiqua" w:hAnsi="Book Antiqua" w:cs="宋体"/>
          <w:b/>
          <w:bCs/>
          <w:sz w:val="24"/>
          <w:szCs w:val="24"/>
        </w:rPr>
        <w:t>110</w:t>
      </w:r>
      <w:r w:rsidRPr="001A2224">
        <w:rPr>
          <w:rFonts w:ascii="Book Antiqua" w:hAnsi="Book Antiqua" w:cs="宋体"/>
          <w:sz w:val="24"/>
          <w:szCs w:val="24"/>
        </w:rPr>
        <w:t>: 1035-1045 [PMID: 23965842 DOI: 10.1160/TH13-02-0174]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84 </w:t>
      </w:r>
      <w:r w:rsidRPr="001A2224">
        <w:rPr>
          <w:rFonts w:ascii="Book Antiqua" w:hAnsi="Book Antiqua" w:cs="宋体"/>
          <w:b/>
          <w:bCs/>
          <w:sz w:val="24"/>
          <w:szCs w:val="24"/>
        </w:rPr>
        <w:t>Semeraro F</w:t>
      </w:r>
      <w:r w:rsidRPr="001A2224">
        <w:rPr>
          <w:rFonts w:ascii="Book Antiqua" w:hAnsi="Book Antiqua" w:cs="宋体"/>
          <w:sz w:val="24"/>
          <w:szCs w:val="24"/>
        </w:rPr>
        <w:t xml:space="preserve">, Ammollo CT, Morrissey JH, Dale GL, Friese P, Esmon NL, Esmon CT. Extracellular histones promote thrombin generation through platelet-dependent mechanisms: involvement of platelet TLR2 and TLR4. </w:t>
      </w:r>
      <w:r w:rsidRPr="001A2224">
        <w:rPr>
          <w:rFonts w:ascii="Book Antiqua" w:hAnsi="Book Antiqua" w:cs="宋体"/>
          <w:i/>
          <w:iCs/>
          <w:sz w:val="24"/>
          <w:szCs w:val="24"/>
        </w:rPr>
        <w:t>Blood</w:t>
      </w:r>
      <w:r w:rsidRPr="001A2224">
        <w:rPr>
          <w:rFonts w:ascii="Book Antiqua" w:hAnsi="Book Antiqua" w:cs="宋体"/>
          <w:sz w:val="24"/>
          <w:szCs w:val="24"/>
        </w:rPr>
        <w:t xml:space="preserve"> 2011; </w:t>
      </w:r>
      <w:r w:rsidRPr="001A2224">
        <w:rPr>
          <w:rFonts w:ascii="Book Antiqua" w:hAnsi="Book Antiqua" w:cs="宋体"/>
          <w:b/>
          <w:bCs/>
          <w:sz w:val="24"/>
          <w:szCs w:val="24"/>
        </w:rPr>
        <w:t>118</w:t>
      </w:r>
      <w:r w:rsidRPr="001A2224">
        <w:rPr>
          <w:rFonts w:ascii="Book Antiqua" w:hAnsi="Book Antiqua" w:cs="宋体"/>
          <w:sz w:val="24"/>
          <w:szCs w:val="24"/>
        </w:rPr>
        <w:t>: 1952-1961 [PMID: 21673343 DOI: 10.1182/blood-2011-03-343061]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85 </w:t>
      </w:r>
      <w:r w:rsidRPr="001A2224">
        <w:rPr>
          <w:rFonts w:ascii="Book Antiqua" w:hAnsi="Book Antiqua" w:cs="宋体"/>
          <w:b/>
          <w:bCs/>
          <w:sz w:val="24"/>
          <w:szCs w:val="24"/>
        </w:rPr>
        <w:t>Ammollo CT</w:t>
      </w:r>
      <w:r w:rsidRPr="001A2224">
        <w:rPr>
          <w:rFonts w:ascii="Book Antiqua" w:hAnsi="Book Antiqua" w:cs="宋体"/>
          <w:sz w:val="24"/>
          <w:szCs w:val="24"/>
        </w:rPr>
        <w:t xml:space="preserve">, Semeraro F, Xu J, Esmon NL, Esmon CT. Extracellular histones increase plasma thrombin generation by impairing thrombomodulin-dependent protein C activation.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2011; </w:t>
      </w:r>
      <w:r w:rsidRPr="001A2224">
        <w:rPr>
          <w:rFonts w:ascii="Book Antiqua" w:hAnsi="Book Antiqua" w:cs="宋体"/>
          <w:b/>
          <w:bCs/>
          <w:sz w:val="24"/>
          <w:szCs w:val="24"/>
        </w:rPr>
        <w:t>9</w:t>
      </w:r>
      <w:r w:rsidRPr="001A2224">
        <w:rPr>
          <w:rFonts w:ascii="Book Antiqua" w:hAnsi="Book Antiqua" w:cs="宋体"/>
          <w:sz w:val="24"/>
          <w:szCs w:val="24"/>
        </w:rPr>
        <w:t>: 1795-1803 [PMID: 21711444 DOI: 10.1111/j.1538-7836.2011.04422.x]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86 </w:t>
      </w:r>
      <w:r w:rsidRPr="001A2224">
        <w:rPr>
          <w:rFonts w:ascii="Book Antiqua" w:hAnsi="Book Antiqua" w:cs="宋体"/>
          <w:b/>
          <w:bCs/>
          <w:sz w:val="24"/>
          <w:szCs w:val="24"/>
        </w:rPr>
        <w:t>Massberg S</w:t>
      </w:r>
      <w:r w:rsidRPr="001A2224">
        <w:rPr>
          <w:rFonts w:ascii="Book Antiqua" w:hAnsi="Book Antiqua" w:cs="宋体"/>
          <w:sz w:val="24"/>
          <w:szCs w:val="24"/>
        </w:rPr>
        <w:t xml:space="preserve">, Grahl L, von Bruehl ML, Manukyan D, Pfeiler S, Goosmann C, Brinkmann V, Lorenz M, Bidzhekov K, Khandagale AB, Konrad I, Kennerknecht E, Reges K, Holdenrieder S, Braun S, Reinhardt C, Spannagl M, Preissner KT, Engelmann B. Reciprocal coupling of coagulation and innate immunity via neutrophil serine proteases. </w:t>
      </w:r>
      <w:r w:rsidRPr="001A2224">
        <w:rPr>
          <w:rFonts w:ascii="Book Antiqua" w:hAnsi="Book Antiqua" w:cs="宋体"/>
          <w:i/>
          <w:iCs/>
          <w:sz w:val="24"/>
          <w:szCs w:val="24"/>
        </w:rPr>
        <w:t>Nat Med</w:t>
      </w:r>
      <w:r w:rsidRPr="001A2224">
        <w:rPr>
          <w:rFonts w:ascii="Book Antiqua" w:hAnsi="Book Antiqua" w:cs="宋体"/>
          <w:sz w:val="24"/>
          <w:szCs w:val="24"/>
        </w:rPr>
        <w:t xml:space="preserve"> 2010; </w:t>
      </w:r>
      <w:r w:rsidRPr="001A2224">
        <w:rPr>
          <w:rFonts w:ascii="Book Antiqua" w:hAnsi="Book Antiqua" w:cs="宋体"/>
          <w:b/>
          <w:bCs/>
          <w:sz w:val="24"/>
          <w:szCs w:val="24"/>
        </w:rPr>
        <w:t>16</w:t>
      </w:r>
      <w:r w:rsidRPr="001A2224">
        <w:rPr>
          <w:rFonts w:ascii="Book Antiqua" w:hAnsi="Book Antiqua" w:cs="宋体"/>
          <w:sz w:val="24"/>
          <w:szCs w:val="24"/>
        </w:rPr>
        <w:t>: 887-896 [PMID: 20676107 DOI: 10.1038/nm.2184]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87 </w:t>
      </w:r>
      <w:r w:rsidRPr="001A2224">
        <w:rPr>
          <w:rFonts w:ascii="Book Antiqua" w:hAnsi="Book Antiqua" w:cs="宋体"/>
          <w:b/>
          <w:bCs/>
          <w:sz w:val="24"/>
          <w:szCs w:val="24"/>
        </w:rPr>
        <w:t>Jordan RE</w:t>
      </w:r>
      <w:r w:rsidRPr="001A2224">
        <w:rPr>
          <w:rFonts w:ascii="Book Antiqua" w:hAnsi="Book Antiqua" w:cs="宋体"/>
          <w:sz w:val="24"/>
          <w:szCs w:val="24"/>
        </w:rPr>
        <w:t xml:space="preserve">, Nelson RM, Kilpatrick J, Newgren JO, Esmon PC, Fournel MA. Inactivation of human antithrombin by neutrophil elastase. Kinetics of the heparin-dependent reaction. </w:t>
      </w:r>
      <w:r w:rsidRPr="001A2224">
        <w:rPr>
          <w:rFonts w:ascii="Book Antiqua" w:hAnsi="Book Antiqua" w:cs="宋体"/>
          <w:i/>
          <w:iCs/>
          <w:sz w:val="24"/>
          <w:szCs w:val="24"/>
        </w:rPr>
        <w:t>J Biol Chem</w:t>
      </w:r>
      <w:r w:rsidRPr="001A2224">
        <w:rPr>
          <w:rFonts w:ascii="Book Antiqua" w:hAnsi="Book Antiqua" w:cs="宋体"/>
          <w:sz w:val="24"/>
          <w:szCs w:val="24"/>
        </w:rPr>
        <w:t xml:space="preserve"> 1989; </w:t>
      </w:r>
      <w:r w:rsidRPr="001A2224">
        <w:rPr>
          <w:rFonts w:ascii="Book Antiqua" w:hAnsi="Book Antiqua" w:cs="宋体"/>
          <w:b/>
          <w:bCs/>
          <w:sz w:val="24"/>
          <w:szCs w:val="24"/>
        </w:rPr>
        <w:t>264</w:t>
      </w:r>
      <w:r w:rsidRPr="001A2224">
        <w:rPr>
          <w:rFonts w:ascii="Book Antiqua" w:hAnsi="Book Antiqua" w:cs="宋体"/>
          <w:sz w:val="24"/>
          <w:szCs w:val="24"/>
        </w:rPr>
        <w:t>: 10493-10500 [PMID: 2732232]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88 </w:t>
      </w:r>
      <w:r w:rsidRPr="001A2224">
        <w:rPr>
          <w:rFonts w:ascii="Book Antiqua" w:hAnsi="Book Antiqua" w:cs="宋体"/>
          <w:b/>
          <w:bCs/>
          <w:sz w:val="24"/>
          <w:szCs w:val="24"/>
        </w:rPr>
        <w:t>Wohner N</w:t>
      </w:r>
      <w:r w:rsidRPr="001A2224">
        <w:rPr>
          <w:rFonts w:ascii="Book Antiqua" w:hAnsi="Book Antiqua" w:cs="宋体"/>
          <w:sz w:val="24"/>
          <w:szCs w:val="24"/>
        </w:rPr>
        <w:t xml:space="preserve">, Keresztes Z, Sótonyi P, Szabó L, Komorowicz E, Machovich R, Kolev K. Neutrophil granulocyte-dependent proteolysis enhances platelet adhesion to the arterial wall under high-shear flow.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2010; </w:t>
      </w:r>
      <w:r w:rsidRPr="001A2224">
        <w:rPr>
          <w:rFonts w:ascii="Book Antiqua" w:hAnsi="Book Antiqua" w:cs="宋体"/>
          <w:b/>
          <w:bCs/>
          <w:sz w:val="24"/>
          <w:szCs w:val="24"/>
        </w:rPr>
        <w:t>8</w:t>
      </w:r>
      <w:r w:rsidRPr="001A2224">
        <w:rPr>
          <w:rFonts w:ascii="Book Antiqua" w:hAnsi="Book Antiqua" w:cs="宋体"/>
          <w:sz w:val="24"/>
          <w:szCs w:val="24"/>
        </w:rPr>
        <w:t>: 1624-1631 [PMID: 20412433 DOI: 10.1111/j.1538-7836.2010.03890.x]</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89 </w:t>
      </w:r>
      <w:r w:rsidRPr="001A2224">
        <w:rPr>
          <w:rFonts w:ascii="Book Antiqua" w:hAnsi="Book Antiqua" w:cs="宋体"/>
          <w:b/>
          <w:bCs/>
          <w:sz w:val="24"/>
          <w:szCs w:val="24"/>
        </w:rPr>
        <w:t>Faraday N</w:t>
      </w:r>
      <w:r w:rsidRPr="001A2224">
        <w:rPr>
          <w:rFonts w:ascii="Book Antiqua" w:hAnsi="Book Antiqua" w:cs="宋体"/>
          <w:sz w:val="24"/>
          <w:szCs w:val="24"/>
        </w:rPr>
        <w:t xml:space="preserve">, Schunke K, Saleem S, Fu J, Wang B, Zhang J, Morrell C, Dore S. Cathepsin G-dependent modulation of platelet thrombus formation in vivo by blood neutrophils. </w:t>
      </w:r>
      <w:r w:rsidRPr="001A2224">
        <w:rPr>
          <w:rFonts w:ascii="Book Antiqua" w:hAnsi="Book Antiqua" w:cs="宋体"/>
          <w:i/>
          <w:iCs/>
          <w:sz w:val="24"/>
          <w:szCs w:val="24"/>
        </w:rPr>
        <w:t>PLoS One</w:t>
      </w:r>
      <w:r w:rsidRPr="001A2224">
        <w:rPr>
          <w:rFonts w:ascii="Book Antiqua" w:hAnsi="Book Antiqua" w:cs="宋体"/>
          <w:sz w:val="24"/>
          <w:szCs w:val="24"/>
        </w:rPr>
        <w:t xml:space="preserve"> 2013; </w:t>
      </w:r>
      <w:r w:rsidRPr="001A2224">
        <w:rPr>
          <w:rFonts w:ascii="Book Antiqua" w:hAnsi="Book Antiqua" w:cs="宋体"/>
          <w:b/>
          <w:bCs/>
          <w:sz w:val="24"/>
          <w:szCs w:val="24"/>
        </w:rPr>
        <w:t>8</w:t>
      </w:r>
      <w:r w:rsidRPr="001A2224">
        <w:rPr>
          <w:rFonts w:ascii="Book Antiqua" w:hAnsi="Book Antiqua" w:cs="宋体"/>
          <w:sz w:val="24"/>
          <w:szCs w:val="24"/>
        </w:rPr>
        <w:t>: e71447 [PMID: 23940756 DOI: 10.1371/journal.pone.0071447]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90 </w:t>
      </w:r>
      <w:r w:rsidRPr="001A2224">
        <w:rPr>
          <w:rFonts w:ascii="Book Antiqua" w:hAnsi="Book Antiqua" w:cs="宋体"/>
          <w:b/>
          <w:bCs/>
          <w:sz w:val="24"/>
          <w:szCs w:val="24"/>
        </w:rPr>
        <w:t>Goel MS</w:t>
      </w:r>
      <w:r w:rsidRPr="001A2224">
        <w:rPr>
          <w:rFonts w:ascii="Book Antiqua" w:hAnsi="Book Antiqua" w:cs="宋体"/>
          <w:sz w:val="24"/>
          <w:szCs w:val="24"/>
        </w:rPr>
        <w:t xml:space="preserve">, Diamond SL. Neutrophil cathepsin G promotes prothrombinase and fibrin formation under flow conditions by activating fibrinogen-adherent platelets. </w:t>
      </w:r>
      <w:r w:rsidRPr="001A2224">
        <w:rPr>
          <w:rFonts w:ascii="Book Antiqua" w:hAnsi="Book Antiqua" w:cs="宋体"/>
          <w:i/>
          <w:iCs/>
          <w:sz w:val="24"/>
          <w:szCs w:val="24"/>
        </w:rPr>
        <w:t>J Biol Chem</w:t>
      </w:r>
      <w:r w:rsidRPr="001A2224">
        <w:rPr>
          <w:rFonts w:ascii="Book Antiqua" w:hAnsi="Book Antiqua" w:cs="宋体"/>
          <w:sz w:val="24"/>
          <w:szCs w:val="24"/>
        </w:rPr>
        <w:t xml:space="preserve"> 2003; </w:t>
      </w:r>
      <w:r w:rsidRPr="001A2224">
        <w:rPr>
          <w:rFonts w:ascii="Book Antiqua" w:hAnsi="Book Antiqua" w:cs="宋体"/>
          <w:b/>
          <w:bCs/>
          <w:sz w:val="24"/>
          <w:szCs w:val="24"/>
        </w:rPr>
        <w:t>278</w:t>
      </w:r>
      <w:r w:rsidRPr="001A2224">
        <w:rPr>
          <w:rFonts w:ascii="Book Antiqua" w:hAnsi="Book Antiqua" w:cs="宋体"/>
          <w:sz w:val="24"/>
          <w:szCs w:val="24"/>
        </w:rPr>
        <w:t>: 9458-9463 [PMID: 12524437 DOI: 10.1074/jbc.M211956200]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91 </w:t>
      </w:r>
      <w:r w:rsidRPr="001A2224">
        <w:rPr>
          <w:rFonts w:ascii="Book Antiqua" w:hAnsi="Book Antiqua" w:cs="宋体"/>
          <w:b/>
          <w:bCs/>
          <w:sz w:val="24"/>
          <w:szCs w:val="24"/>
        </w:rPr>
        <w:t>Kambas K</w:t>
      </w:r>
      <w:r w:rsidRPr="001A2224">
        <w:rPr>
          <w:rFonts w:ascii="Book Antiqua" w:hAnsi="Book Antiqua" w:cs="宋体"/>
          <w:sz w:val="24"/>
          <w:szCs w:val="24"/>
        </w:rPr>
        <w:t xml:space="preserve">, Mitroulis I, Apostolidou E, Girod A, Chrysanthopoulou A, Pneumatikos I, Skendros P, Kourtzelis I, Koffa M, Kotsianidis I, Ritis K. Autophagy mediates the delivery of thrombogenic tissue factor to neutrophil extracellular traps in human sepsis. </w:t>
      </w:r>
      <w:r w:rsidRPr="001A2224">
        <w:rPr>
          <w:rFonts w:ascii="Book Antiqua" w:hAnsi="Book Antiqua" w:cs="宋体"/>
          <w:i/>
          <w:iCs/>
          <w:sz w:val="24"/>
          <w:szCs w:val="24"/>
        </w:rPr>
        <w:t>PLoS One</w:t>
      </w:r>
      <w:r w:rsidRPr="001A2224">
        <w:rPr>
          <w:rFonts w:ascii="Book Antiqua" w:hAnsi="Book Antiqua" w:cs="宋体"/>
          <w:sz w:val="24"/>
          <w:szCs w:val="24"/>
        </w:rPr>
        <w:t xml:space="preserve"> 2012; </w:t>
      </w:r>
      <w:r w:rsidRPr="001A2224">
        <w:rPr>
          <w:rFonts w:ascii="Book Antiqua" w:hAnsi="Book Antiqua" w:cs="宋体"/>
          <w:b/>
          <w:bCs/>
          <w:sz w:val="24"/>
          <w:szCs w:val="24"/>
        </w:rPr>
        <w:t>7</w:t>
      </w:r>
      <w:r w:rsidRPr="001A2224">
        <w:rPr>
          <w:rFonts w:ascii="Book Antiqua" w:hAnsi="Book Antiqua" w:cs="宋体"/>
          <w:sz w:val="24"/>
          <w:szCs w:val="24"/>
        </w:rPr>
        <w:t>: e45427 [PMID: 23029002 DOI: 10.1371/journal.pone.0045427]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92 </w:t>
      </w:r>
      <w:r w:rsidRPr="001A2224">
        <w:rPr>
          <w:rFonts w:ascii="Book Antiqua" w:hAnsi="Book Antiqua" w:cs="宋体"/>
          <w:b/>
          <w:bCs/>
          <w:sz w:val="24"/>
          <w:szCs w:val="24"/>
        </w:rPr>
        <w:t>Lijfering WM</w:t>
      </w:r>
      <w:r w:rsidRPr="001A2224">
        <w:rPr>
          <w:rFonts w:ascii="Book Antiqua" w:hAnsi="Book Antiqua" w:cs="宋体"/>
          <w:sz w:val="24"/>
          <w:szCs w:val="24"/>
        </w:rPr>
        <w:t xml:space="preserve">, Flinterman LE, Vandenbroucke JP, Rosendaal FR, Cannegieter SC. Relationship between venous and arterial thrombosis: a review of the literature from a causal perspective. </w:t>
      </w:r>
      <w:r w:rsidRPr="001A2224">
        <w:rPr>
          <w:rFonts w:ascii="Book Antiqua" w:hAnsi="Book Antiqua" w:cs="宋体"/>
          <w:i/>
          <w:iCs/>
          <w:sz w:val="24"/>
          <w:szCs w:val="24"/>
        </w:rPr>
        <w:t>Semin Thromb Hemost</w:t>
      </w:r>
      <w:r w:rsidRPr="001A2224">
        <w:rPr>
          <w:rFonts w:ascii="Book Antiqua" w:hAnsi="Book Antiqua" w:cs="宋体"/>
          <w:sz w:val="24"/>
          <w:szCs w:val="24"/>
        </w:rPr>
        <w:t xml:space="preserve"> 2011; </w:t>
      </w:r>
      <w:r w:rsidRPr="001A2224">
        <w:rPr>
          <w:rFonts w:ascii="Book Antiqua" w:hAnsi="Book Antiqua" w:cs="宋体"/>
          <w:b/>
          <w:bCs/>
          <w:sz w:val="24"/>
          <w:szCs w:val="24"/>
        </w:rPr>
        <w:t>37</w:t>
      </w:r>
      <w:r w:rsidRPr="001A2224">
        <w:rPr>
          <w:rFonts w:ascii="Book Antiqua" w:hAnsi="Book Antiqua" w:cs="宋体"/>
          <w:sz w:val="24"/>
          <w:szCs w:val="24"/>
        </w:rPr>
        <w:t>: 885-896 [PMID: 22198853 DOI: 10.1055/s-0031-1297367]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93 </w:t>
      </w:r>
      <w:r w:rsidRPr="001A2224">
        <w:rPr>
          <w:rFonts w:ascii="Book Antiqua" w:hAnsi="Book Antiqua" w:cs="宋体"/>
          <w:b/>
          <w:bCs/>
          <w:sz w:val="24"/>
          <w:szCs w:val="24"/>
        </w:rPr>
        <w:t>Mackman N</w:t>
      </w:r>
      <w:r w:rsidRPr="001A2224">
        <w:rPr>
          <w:rFonts w:ascii="Book Antiqua" w:hAnsi="Book Antiqua" w:cs="宋体"/>
          <w:sz w:val="24"/>
          <w:szCs w:val="24"/>
        </w:rPr>
        <w:t xml:space="preserve">. Triggers, targets and treatments for thrombosis. </w:t>
      </w:r>
      <w:r w:rsidRPr="001A2224">
        <w:rPr>
          <w:rFonts w:ascii="Book Antiqua" w:hAnsi="Book Antiqua" w:cs="宋体"/>
          <w:i/>
          <w:iCs/>
          <w:sz w:val="24"/>
          <w:szCs w:val="24"/>
        </w:rPr>
        <w:t>Nature</w:t>
      </w:r>
      <w:r w:rsidRPr="001A2224">
        <w:rPr>
          <w:rFonts w:ascii="Book Antiqua" w:hAnsi="Book Antiqua" w:cs="宋体"/>
          <w:sz w:val="24"/>
          <w:szCs w:val="24"/>
        </w:rPr>
        <w:t xml:space="preserve"> 2008; </w:t>
      </w:r>
      <w:r w:rsidRPr="001A2224">
        <w:rPr>
          <w:rFonts w:ascii="Book Antiqua" w:hAnsi="Book Antiqua" w:cs="宋体"/>
          <w:b/>
          <w:bCs/>
          <w:sz w:val="24"/>
          <w:szCs w:val="24"/>
        </w:rPr>
        <w:t>451</w:t>
      </w:r>
      <w:r w:rsidRPr="001A2224">
        <w:rPr>
          <w:rFonts w:ascii="Book Antiqua" w:hAnsi="Book Antiqua" w:cs="宋体"/>
          <w:sz w:val="24"/>
          <w:szCs w:val="24"/>
        </w:rPr>
        <w:t>: 914-918 [PMID: 18288180 DOI: 10.1038/nature06797]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94 </w:t>
      </w:r>
      <w:r w:rsidRPr="001A2224">
        <w:rPr>
          <w:rFonts w:ascii="Book Antiqua" w:hAnsi="Book Antiqua" w:cs="宋体"/>
          <w:b/>
          <w:bCs/>
          <w:sz w:val="24"/>
          <w:szCs w:val="24"/>
        </w:rPr>
        <w:t>Cosemans JM</w:t>
      </w:r>
      <w:r w:rsidRPr="001A2224">
        <w:rPr>
          <w:rFonts w:ascii="Book Antiqua" w:hAnsi="Book Antiqua" w:cs="宋体"/>
          <w:sz w:val="24"/>
          <w:szCs w:val="24"/>
        </w:rPr>
        <w:t xml:space="preserve">, Angelillo-Scherrer A, Mattheij NJ, Heemskerk JW. The effects of arterial flow on platelet activation, thrombus growth, and stabilization. </w:t>
      </w:r>
      <w:r w:rsidRPr="001A2224">
        <w:rPr>
          <w:rFonts w:ascii="Book Antiqua" w:hAnsi="Book Antiqua" w:cs="宋体"/>
          <w:i/>
          <w:iCs/>
          <w:sz w:val="24"/>
          <w:szCs w:val="24"/>
        </w:rPr>
        <w:t>Cardiovasc Res</w:t>
      </w:r>
      <w:r w:rsidRPr="001A2224">
        <w:rPr>
          <w:rFonts w:ascii="Book Antiqua" w:hAnsi="Book Antiqua" w:cs="宋体"/>
          <w:sz w:val="24"/>
          <w:szCs w:val="24"/>
        </w:rPr>
        <w:t xml:space="preserve"> 2013; </w:t>
      </w:r>
      <w:r w:rsidRPr="001A2224">
        <w:rPr>
          <w:rFonts w:ascii="Book Antiqua" w:hAnsi="Book Antiqua" w:cs="宋体"/>
          <w:b/>
          <w:bCs/>
          <w:sz w:val="24"/>
          <w:szCs w:val="24"/>
        </w:rPr>
        <w:t>99</w:t>
      </w:r>
      <w:r w:rsidRPr="001A2224">
        <w:rPr>
          <w:rFonts w:ascii="Book Antiqua" w:hAnsi="Book Antiqua" w:cs="宋体"/>
          <w:sz w:val="24"/>
          <w:szCs w:val="24"/>
        </w:rPr>
        <w:t>: 342-352 [PMID: 23667186 DOI: 10.1093/cvr/cvt110]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95 </w:t>
      </w:r>
      <w:r w:rsidRPr="001A2224">
        <w:rPr>
          <w:rFonts w:ascii="Book Antiqua" w:hAnsi="Book Antiqua" w:cs="宋体"/>
          <w:b/>
          <w:bCs/>
          <w:sz w:val="24"/>
          <w:szCs w:val="24"/>
        </w:rPr>
        <w:t>Esmon CT</w:t>
      </w:r>
      <w:r w:rsidRPr="001A2224">
        <w:rPr>
          <w:rFonts w:ascii="Book Antiqua" w:hAnsi="Book Antiqua" w:cs="宋体"/>
          <w:sz w:val="24"/>
          <w:szCs w:val="24"/>
        </w:rPr>
        <w:t xml:space="preserve">. Basic mechanisms and pathogenesis of venous thrombosis. </w:t>
      </w:r>
      <w:r w:rsidRPr="001A2224">
        <w:rPr>
          <w:rFonts w:ascii="Book Antiqua" w:hAnsi="Book Antiqua" w:cs="宋体"/>
          <w:i/>
          <w:iCs/>
          <w:sz w:val="24"/>
          <w:szCs w:val="24"/>
        </w:rPr>
        <w:t>Blood Rev</w:t>
      </w:r>
      <w:r w:rsidRPr="001A2224">
        <w:rPr>
          <w:rFonts w:ascii="Book Antiqua" w:hAnsi="Book Antiqua" w:cs="宋体"/>
          <w:sz w:val="24"/>
          <w:szCs w:val="24"/>
        </w:rPr>
        <w:t xml:space="preserve"> 2009; </w:t>
      </w:r>
      <w:r w:rsidRPr="001A2224">
        <w:rPr>
          <w:rFonts w:ascii="Book Antiqua" w:hAnsi="Book Antiqua" w:cs="宋体"/>
          <w:b/>
          <w:bCs/>
          <w:sz w:val="24"/>
          <w:szCs w:val="24"/>
        </w:rPr>
        <w:t>23</w:t>
      </w:r>
      <w:r w:rsidRPr="001A2224">
        <w:rPr>
          <w:rFonts w:ascii="Book Antiqua" w:hAnsi="Book Antiqua" w:cs="宋体"/>
          <w:sz w:val="24"/>
          <w:szCs w:val="24"/>
        </w:rPr>
        <w:t>: 225-229 [PMID: 19683659 DOI: 10.1016/j.blre.2009.07.002]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96 </w:t>
      </w:r>
      <w:r w:rsidRPr="001A2224">
        <w:rPr>
          <w:rFonts w:ascii="Book Antiqua" w:hAnsi="Book Antiqua" w:cs="宋体"/>
          <w:b/>
          <w:bCs/>
          <w:sz w:val="24"/>
          <w:szCs w:val="24"/>
        </w:rPr>
        <w:t>van Montfoort ML</w:t>
      </w:r>
      <w:r w:rsidRPr="001A2224">
        <w:rPr>
          <w:rFonts w:ascii="Book Antiqua" w:hAnsi="Book Antiqua" w:cs="宋体"/>
          <w:sz w:val="24"/>
          <w:szCs w:val="24"/>
        </w:rPr>
        <w:t xml:space="preserve">, Stephan F, Lauw MN, Hutten BA, Van Mierlo GJ, Solati S, Middeldorp S, Meijers JC, Zeerleder S. Circulating nucleosomes and neutrophil activation as risk factors for deep vein thrombosis. </w:t>
      </w:r>
      <w:r w:rsidRPr="001A2224">
        <w:rPr>
          <w:rFonts w:ascii="Book Antiqua" w:hAnsi="Book Antiqua" w:cs="宋体"/>
          <w:i/>
          <w:iCs/>
          <w:sz w:val="24"/>
          <w:szCs w:val="24"/>
        </w:rPr>
        <w:t>Arterioscler Thromb Vasc Biol</w:t>
      </w:r>
      <w:r w:rsidRPr="001A2224">
        <w:rPr>
          <w:rFonts w:ascii="Book Antiqua" w:hAnsi="Book Antiqua" w:cs="宋体"/>
          <w:sz w:val="24"/>
          <w:szCs w:val="24"/>
        </w:rPr>
        <w:t xml:space="preserve"> 2013; </w:t>
      </w:r>
      <w:r w:rsidRPr="001A2224">
        <w:rPr>
          <w:rFonts w:ascii="Book Antiqua" w:hAnsi="Book Antiqua" w:cs="宋体"/>
          <w:b/>
          <w:bCs/>
          <w:sz w:val="24"/>
          <w:szCs w:val="24"/>
        </w:rPr>
        <w:t>33</w:t>
      </w:r>
      <w:r w:rsidRPr="001A2224">
        <w:rPr>
          <w:rFonts w:ascii="Book Antiqua" w:hAnsi="Book Antiqua" w:cs="宋体"/>
          <w:sz w:val="24"/>
          <w:szCs w:val="24"/>
        </w:rPr>
        <w:t>: 147-151 [PMID: 23104849 DOI: 10.1161/ATVBAHA.112.300498]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97 </w:t>
      </w:r>
      <w:r w:rsidRPr="001A2224">
        <w:rPr>
          <w:rFonts w:ascii="Book Antiqua" w:hAnsi="Book Antiqua" w:cs="宋体"/>
          <w:b/>
          <w:bCs/>
          <w:sz w:val="24"/>
          <w:szCs w:val="24"/>
        </w:rPr>
        <w:t>Savchenko AS</w:t>
      </w:r>
      <w:r w:rsidRPr="001A2224">
        <w:rPr>
          <w:rFonts w:ascii="Book Antiqua" w:hAnsi="Book Antiqua" w:cs="宋体"/>
          <w:sz w:val="24"/>
          <w:szCs w:val="24"/>
        </w:rPr>
        <w:t xml:space="preserve">, Martinod K, Seidman MA, Wong SL, Borissoff JI, Piazza G, Libby P, Goldhaber SZ, Mitchell RN, Wagner DD. Neutrophil extracellular traps form predominantly during the organizing stage of human venous thromboembolism development.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2014; </w:t>
      </w:r>
      <w:r w:rsidRPr="001A2224">
        <w:rPr>
          <w:rFonts w:ascii="Book Antiqua" w:hAnsi="Book Antiqua" w:cs="宋体"/>
          <w:b/>
          <w:bCs/>
          <w:sz w:val="24"/>
          <w:szCs w:val="24"/>
        </w:rPr>
        <w:t>12</w:t>
      </w:r>
      <w:r w:rsidRPr="001A2224">
        <w:rPr>
          <w:rFonts w:ascii="Book Antiqua" w:hAnsi="Book Antiqua" w:cs="宋体"/>
          <w:sz w:val="24"/>
          <w:szCs w:val="24"/>
        </w:rPr>
        <w:t>: 860-870 [PMID: 24674135 DOI: 10.1111/jth.12571]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98 </w:t>
      </w:r>
      <w:r w:rsidRPr="001A2224">
        <w:rPr>
          <w:rFonts w:ascii="Book Antiqua" w:hAnsi="Book Antiqua" w:cs="宋体"/>
          <w:b/>
          <w:bCs/>
          <w:sz w:val="24"/>
          <w:szCs w:val="24"/>
        </w:rPr>
        <w:t>Borissoff JI</w:t>
      </w:r>
      <w:r w:rsidRPr="001A2224">
        <w:rPr>
          <w:rFonts w:ascii="Book Antiqua" w:hAnsi="Book Antiqua" w:cs="宋体"/>
          <w:sz w:val="24"/>
          <w:szCs w:val="24"/>
        </w:rPr>
        <w:t xml:space="preserve">, Joosen IA, Versteylen MO, Brill A, Fuchs TA, Savchenko AS, Gallant M, Martinod K, Ten Cate H, Hofstra L, Crijns HJ, Wagner DD, Kietselaer BL. Elevated levels of circulating DNA and chromatin are independently associated with severe coronary atherosclerosis and a prothrombotic state. </w:t>
      </w:r>
      <w:r w:rsidRPr="001A2224">
        <w:rPr>
          <w:rFonts w:ascii="Book Antiqua" w:hAnsi="Book Antiqua" w:cs="宋体"/>
          <w:i/>
          <w:iCs/>
          <w:sz w:val="24"/>
          <w:szCs w:val="24"/>
        </w:rPr>
        <w:t>Arterioscler Thromb Vasc Biol</w:t>
      </w:r>
      <w:r w:rsidRPr="001A2224">
        <w:rPr>
          <w:rFonts w:ascii="Book Antiqua" w:hAnsi="Book Antiqua" w:cs="宋体"/>
          <w:sz w:val="24"/>
          <w:szCs w:val="24"/>
        </w:rPr>
        <w:t xml:space="preserve"> 2013; </w:t>
      </w:r>
      <w:r w:rsidRPr="001A2224">
        <w:rPr>
          <w:rFonts w:ascii="Book Antiqua" w:hAnsi="Book Antiqua" w:cs="宋体"/>
          <w:b/>
          <w:bCs/>
          <w:sz w:val="24"/>
          <w:szCs w:val="24"/>
        </w:rPr>
        <w:t>33</w:t>
      </w:r>
      <w:r w:rsidRPr="001A2224">
        <w:rPr>
          <w:rFonts w:ascii="Book Antiqua" w:hAnsi="Book Antiqua" w:cs="宋体"/>
          <w:sz w:val="24"/>
          <w:szCs w:val="24"/>
        </w:rPr>
        <w:t>: 2032-2040 [PMID: 23818485 DOI: 10.1161/ATVBAHA.113.301627]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99 </w:t>
      </w:r>
      <w:r w:rsidRPr="001A2224">
        <w:rPr>
          <w:rFonts w:ascii="Book Antiqua" w:hAnsi="Book Antiqua" w:cs="宋体"/>
          <w:b/>
          <w:bCs/>
          <w:sz w:val="24"/>
          <w:szCs w:val="24"/>
        </w:rPr>
        <w:t>Megens RT</w:t>
      </w:r>
      <w:r w:rsidRPr="001A2224">
        <w:rPr>
          <w:rFonts w:ascii="Book Antiqua" w:hAnsi="Book Antiqua" w:cs="宋体"/>
          <w:sz w:val="24"/>
          <w:szCs w:val="24"/>
        </w:rPr>
        <w:t xml:space="preserve">, Vijayan S, Lievens D, Döring Y, van Zandvoort MA, Grommes J, Weber C, Soehnlein O. Presence of luminal neutrophil extracellular traps in atherosclerosis. </w:t>
      </w:r>
      <w:r w:rsidRPr="001A2224">
        <w:rPr>
          <w:rFonts w:ascii="Book Antiqua" w:hAnsi="Book Antiqua" w:cs="宋体"/>
          <w:i/>
          <w:iCs/>
          <w:sz w:val="24"/>
          <w:szCs w:val="24"/>
        </w:rPr>
        <w:t>Thromb Haemost</w:t>
      </w:r>
      <w:r w:rsidRPr="001A2224">
        <w:rPr>
          <w:rFonts w:ascii="Book Antiqua" w:hAnsi="Book Antiqua" w:cs="宋体"/>
          <w:sz w:val="24"/>
          <w:szCs w:val="24"/>
        </w:rPr>
        <w:t xml:space="preserve"> 2012; </w:t>
      </w:r>
      <w:r w:rsidRPr="001A2224">
        <w:rPr>
          <w:rFonts w:ascii="Book Antiqua" w:hAnsi="Book Antiqua" w:cs="宋体"/>
          <w:b/>
          <w:bCs/>
          <w:sz w:val="24"/>
          <w:szCs w:val="24"/>
        </w:rPr>
        <w:t>107</w:t>
      </w:r>
      <w:r w:rsidRPr="001A2224">
        <w:rPr>
          <w:rFonts w:ascii="Book Antiqua" w:hAnsi="Book Antiqua" w:cs="宋体"/>
          <w:sz w:val="24"/>
          <w:szCs w:val="24"/>
        </w:rPr>
        <w:t>: 597-598 [PMID: 22318427 DOI: 10.1160/TH11-09-0650]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100 </w:t>
      </w:r>
      <w:r w:rsidRPr="001A2224">
        <w:rPr>
          <w:rFonts w:ascii="Book Antiqua" w:hAnsi="Book Antiqua" w:cs="宋体"/>
          <w:b/>
          <w:bCs/>
          <w:sz w:val="24"/>
          <w:szCs w:val="24"/>
        </w:rPr>
        <w:t>Döring Y</w:t>
      </w:r>
      <w:r w:rsidRPr="001A2224">
        <w:rPr>
          <w:rFonts w:ascii="Book Antiqua" w:hAnsi="Book Antiqua" w:cs="宋体"/>
          <w:sz w:val="24"/>
          <w:szCs w:val="24"/>
        </w:rPr>
        <w:t xml:space="preserve">, Drechsler M, Wantha S, Kemmerich K, Lievens D, Vijayan S, Gallo RL, Weber C, Soehnlein O. Lack of neutrophil-derived CRAMP reduces atherosclerosis in mice. </w:t>
      </w:r>
      <w:r w:rsidRPr="001A2224">
        <w:rPr>
          <w:rFonts w:ascii="Book Antiqua" w:hAnsi="Book Antiqua" w:cs="宋体"/>
          <w:i/>
          <w:iCs/>
          <w:sz w:val="24"/>
          <w:szCs w:val="24"/>
        </w:rPr>
        <w:t>Circ Res</w:t>
      </w:r>
      <w:r w:rsidRPr="001A2224">
        <w:rPr>
          <w:rFonts w:ascii="Book Antiqua" w:hAnsi="Book Antiqua" w:cs="宋体"/>
          <w:sz w:val="24"/>
          <w:szCs w:val="24"/>
        </w:rPr>
        <w:t xml:space="preserve"> 2012; </w:t>
      </w:r>
      <w:r w:rsidRPr="001A2224">
        <w:rPr>
          <w:rFonts w:ascii="Book Antiqua" w:hAnsi="Book Antiqua" w:cs="宋体"/>
          <w:b/>
          <w:bCs/>
          <w:sz w:val="24"/>
          <w:szCs w:val="24"/>
        </w:rPr>
        <w:t>110</w:t>
      </w:r>
      <w:r w:rsidRPr="001A2224">
        <w:rPr>
          <w:rFonts w:ascii="Book Antiqua" w:hAnsi="Book Antiqua" w:cs="宋体"/>
          <w:sz w:val="24"/>
          <w:szCs w:val="24"/>
        </w:rPr>
        <w:t>: 1052-1056 [PMID: 22394519 DOI: 10.1161/CIRCRESAHA.112.265868]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101 </w:t>
      </w:r>
      <w:r w:rsidRPr="001A2224">
        <w:rPr>
          <w:rFonts w:ascii="Book Antiqua" w:hAnsi="Book Antiqua" w:cs="宋体"/>
          <w:b/>
          <w:bCs/>
          <w:sz w:val="24"/>
          <w:szCs w:val="24"/>
        </w:rPr>
        <w:t>Edfeldt K</w:t>
      </w:r>
      <w:r w:rsidRPr="001A2224">
        <w:rPr>
          <w:rFonts w:ascii="Book Antiqua" w:hAnsi="Book Antiqua" w:cs="宋体"/>
          <w:sz w:val="24"/>
          <w:szCs w:val="24"/>
        </w:rPr>
        <w:t xml:space="preserve">, Agerberth B, Rottenberg ME, Gudmundsson GH, Wang XB, Mandal K, Xu Q, Yan ZQ. Involvement of the antimicrobial peptide LL-37 in human atherosclerosis. </w:t>
      </w:r>
      <w:r w:rsidRPr="001A2224">
        <w:rPr>
          <w:rFonts w:ascii="Book Antiqua" w:hAnsi="Book Antiqua" w:cs="宋体"/>
          <w:i/>
          <w:iCs/>
          <w:sz w:val="24"/>
          <w:szCs w:val="24"/>
        </w:rPr>
        <w:t>Arterioscler Thromb Vasc Biol</w:t>
      </w:r>
      <w:r w:rsidRPr="001A2224">
        <w:rPr>
          <w:rFonts w:ascii="Book Antiqua" w:hAnsi="Book Antiqua" w:cs="宋体"/>
          <w:sz w:val="24"/>
          <w:szCs w:val="24"/>
        </w:rPr>
        <w:t xml:space="preserve"> 2006; </w:t>
      </w:r>
      <w:r w:rsidRPr="001A2224">
        <w:rPr>
          <w:rFonts w:ascii="Book Antiqua" w:hAnsi="Book Antiqua" w:cs="宋体"/>
          <w:b/>
          <w:bCs/>
          <w:sz w:val="24"/>
          <w:szCs w:val="24"/>
        </w:rPr>
        <w:t>26</w:t>
      </w:r>
      <w:r w:rsidRPr="001A2224">
        <w:rPr>
          <w:rFonts w:ascii="Book Antiqua" w:hAnsi="Book Antiqua" w:cs="宋体"/>
          <w:sz w:val="24"/>
          <w:szCs w:val="24"/>
        </w:rPr>
        <w:t>: 1551-1557 [PMID: 16645154 DOI: 10.1161/01.ATV.0000223901.08459.57]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102 </w:t>
      </w:r>
      <w:r w:rsidRPr="001A2224">
        <w:rPr>
          <w:rFonts w:ascii="Book Antiqua" w:hAnsi="Book Antiqua" w:cs="宋体"/>
          <w:b/>
          <w:bCs/>
          <w:sz w:val="24"/>
          <w:szCs w:val="24"/>
        </w:rPr>
        <w:t>Döring Y</w:t>
      </w:r>
      <w:r w:rsidRPr="001A2224">
        <w:rPr>
          <w:rFonts w:ascii="Book Antiqua" w:hAnsi="Book Antiqua" w:cs="宋体"/>
          <w:sz w:val="24"/>
          <w:szCs w:val="24"/>
        </w:rPr>
        <w:t xml:space="preserve">, Manthey HD, Drechsler M, Lievens D, Megens RT, Soehnlein O, Busch M, Manca M, Koenen RR, Pelisek J, Daemen MJ, Lutgens E, Zenke M, Binder CJ, Weber C, Zernecke A. Auto-antigenic protein-DNA complexes stimulate plasmacytoid dendritic cells to promote atherosclerosis. </w:t>
      </w:r>
      <w:r w:rsidRPr="001A2224">
        <w:rPr>
          <w:rFonts w:ascii="Book Antiqua" w:hAnsi="Book Antiqua" w:cs="宋体"/>
          <w:i/>
          <w:iCs/>
          <w:sz w:val="24"/>
          <w:szCs w:val="24"/>
        </w:rPr>
        <w:t>Circulation</w:t>
      </w:r>
      <w:r w:rsidRPr="001A2224">
        <w:rPr>
          <w:rFonts w:ascii="Book Antiqua" w:hAnsi="Book Antiqua" w:cs="宋体"/>
          <w:sz w:val="24"/>
          <w:szCs w:val="24"/>
        </w:rPr>
        <w:t xml:space="preserve"> 2012; </w:t>
      </w:r>
      <w:r w:rsidRPr="001A2224">
        <w:rPr>
          <w:rFonts w:ascii="Book Antiqua" w:hAnsi="Book Antiqua" w:cs="宋体"/>
          <w:b/>
          <w:bCs/>
          <w:sz w:val="24"/>
          <w:szCs w:val="24"/>
        </w:rPr>
        <w:t>125</w:t>
      </w:r>
      <w:r w:rsidRPr="001A2224">
        <w:rPr>
          <w:rFonts w:ascii="Book Antiqua" w:hAnsi="Book Antiqua" w:cs="宋体"/>
          <w:sz w:val="24"/>
          <w:szCs w:val="24"/>
        </w:rPr>
        <w:t>: 1673-1683 [PMID: 22388324 DOI: 10.1161/CIRCULATIONAHA.111.046755]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103 </w:t>
      </w:r>
      <w:r w:rsidRPr="001A2224">
        <w:rPr>
          <w:rFonts w:ascii="Book Antiqua" w:hAnsi="Book Antiqua" w:cs="宋体"/>
          <w:b/>
          <w:bCs/>
          <w:sz w:val="24"/>
          <w:szCs w:val="24"/>
        </w:rPr>
        <w:t>de Boer OJ</w:t>
      </w:r>
      <w:r w:rsidRPr="001A2224">
        <w:rPr>
          <w:rFonts w:ascii="Book Antiqua" w:hAnsi="Book Antiqua" w:cs="宋体"/>
          <w:sz w:val="24"/>
          <w:szCs w:val="24"/>
        </w:rPr>
        <w:t xml:space="preserve">, Li X, Teeling P, Mackaay C, Ploegmakers HJ, van der Loos CM, Daemen MJ, de Winter RJ, van der Wal AC. Neutrophils, neutrophil extracellular traps and interleukin-17 associate with the organisation of thrombi in acute myocardial infarction. </w:t>
      </w:r>
      <w:r w:rsidRPr="001A2224">
        <w:rPr>
          <w:rFonts w:ascii="Book Antiqua" w:hAnsi="Book Antiqua" w:cs="宋体"/>
          <w:i/>
          <w:iCs/>
          <w:sz w:val="24"/>
          <w:szCs w:val="24"/>
        </w:rPr>
        <w:t>Thromb Haemost</w:t>
      </w:r>
      <w:r w:rsidRPr="001A2224">
        <w:rPr>
          <w:rFonts w:ascii="Book Antiqua" w:hAnsi="Book Antiqua" w:cs="宋体"/>
          <w:sz w:val="24"/>
          <w:szCs w:val="24"/>
        </w:rPr>
        <w:t xml:space="preserve"> 2013; </w:t>
      </w:r>
      <w:r w:rsidRPr="001A2224">
        <w:rPr>
          <w:rFonts w:ascii="Book Antiqua" w:hAnsi="Book Antiqua" w:cs="宋体"/>
          <w:b/>
          <w:bCs/>
          <w:sz w:val="24"/>
          <w:szCs w:val="24"/>
        </w:rPr>
        <w:t>109</w:t>
      </w:r>
      <w:r w:rsidRPr="001A2224">
        <w:rPr>
          <w:rFonts w:ascii="Book Antiqua" w:hAnsi="Book Antiqua" w:cs="宋体"/>
          <w:sz w:val="24"/>
          <w:szCs w:val="24"/>
        </w:rPr>
        <w:t>: 290-297 [PMID: 23238559 DOI: 10.1160/TH12-06-0425]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104 </w:t>
      </w:r>
      <w:r w:rsidRPr="001A2224">
        <w:rPr>
          <w:rFonts w:ascii="Book Antiqua" w:hAnsi="Book Antiqua" w:cs="宋体"/>
          <w:b/>
          <w:bCs/>
          <w:sz w:val="24"/>
          <w:szCs w:val="24"/>
        </w:rPr>
        <w:t>Stakos DA</w:t>
      </w:r>
      <w:r w:rsidRPr="001A2224">
        <w:rPr>
          <w:rFonts w:ascii="Book Antiqua" w:hAnsi="Book Antiqua" w:cs="宋体"/>
          <w:sz w:val="24"/>
          <w:szCs w:val="24"/>
        </w:rPr>
        <w:t xml:space="preserve">, Kambas K, Konstantinidis T, Mitroulis I, Apostolidou E, Arelaki S, Tsironidou V, Giatromanolaki A, Skendros P, Konstantinides S, Ritis K. Expression of functional tissue factor by neutrophil extracellular traps in culprit artery of acute myocardial infarction. </w:t>
      </w:r>
      <w:r w:rsidRPr="001A2224">
        <w:rPr>
          <w:rFonts w:ascii="Book Antiqua" w:hAnsi="Book Antiqua" w:cs="宋体"/>
          <w:i/>
          <w:iCs/>
          <w:sz w:val="24"/>
          <w:szCs w:val="24"/>
        </w:rPr>
        <w:t>Eur Heart J</w:t>
      </w:r>
      <w:r w:rsidRPr="001A2224">
        <w:rPr>
          <w:rFonts w:ascii="Book Antiqua" w:hAnsi="Book Antiqua" w:cs="宋体"/>
          <w:sz w:val="24"/>
          <w:szCs w:val="24"/>
        </w:rPr>
        <w:t xml:space="preserve"> 2015; </w:t>
      </w:r>
      <w:r w:rsidRPr="001A2224">
        <w:rPr>
          <w:rFonts w:ascii="Book Antiqua" w:hAnsi="Book Antiqua" w:cs="宋体"/>
          <w:b/>
          <w:bCs/>
          <w:sz w:val="24"/>
          <w:szCs w:val="24"/>
        </w:rPr>
        <w:t>36</w:t>
      </w:r>
      <w:r w:rsidRPr="001A2224">
        <w:rPr>
          <w:rFonts w:ascii="Book Antiqua" w:hAnsi="Book Antiqua" w:cs="宋体"/>
          <w:sz w:val="24"/>
          <w:szCs w:val="24"/>
        </w:rPr>
        <w:t>: 1405-1414 [PMID: 25660055 DOI: 10.1093/eurheartj/ehv007]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105 </w:t>
      </w:r>
      <w:r w:rsidRPr="001A2224">
        <w:rPr>
          <w:rFonts w:ascii="Book Antiqua" w:hAnsi="Book Antiqua" w:cs="宋体"/>
          <w:b/>
          <w:bCs/>
          <w:sz w:val="24"/>
          <w:szCs w:val="24"/>
        </w:rPr>
        <w:t>Knight JS</w:t>
      </w:r>
      <w:r w:rsidRPr="001A2224">
        <w:rPr>
          <w:rFonts w:ascii="Book Antiqua" w:hAnsi="Book Antiqua" w:cs="宋体"/>
          <w:sz w:val="24"/>
          <w:szCs w:val="24"/>
        </w:rPr>
        <w:t xml:space="preserve">, Kaplan MJ. Lupus neutrophils: 'NET' gain in understanding lupus pathogenesis. </w:t>
      </w:r>
      <w:r w:rsidRPr="001A2224">
        <w:rPr>
          <w:rFonts w:ascii="Book Antiqua" w:hAnsi="Book Antiqua" w:cs="宋体"/>
          <w:i/>
          <w:iCs/>
          <w:sz w:val="24"/>
          <w:szCs w:val="24"/>
        </w:rPr>
        <w:t>Curr Opin Rheumatol</w:t>
      </w:r>
      <w:r w:rsidRPr="001A2224">
        <w:rPr>
          <w:rFonts w:ascii="Book Antiqua" w:hAnsi="Book Antiqua" w:cs="宋体"/>
          <w:sz w:val="24"/>
          <w:szCs w:val="24"/>
        </w:rPr>
        <w:t xml:space="preserve"> 2012; </w:t>
      </w:r>
      <w:r w:rsidRPr="001A2224">
        <w:rPr>
          <w:rFonts w:ascii="Book Antiqua" w:hAnsi="Book Antiqua" w:cs="宋体"/>
          <w:b/>
          <w:bCs/>
          <w:sz w:val="24"/>
          <w:szCs w:val="24"/>
        </w:rPr>
        <w:t>24</w:t>
      </w:r>
      <w:r w:rsidRPr="001A2224">
        <w:rPr>
          <w:rFonts w:ascii="Book Antiqua" w:hAnsi="Book Antiqua" w:cs="宋体"/>
          <w:sz w:val="24"/>
          <w:szCs w:val="24"/>
        </w:rPr>
        <w:t>: 441-450 [PMID: 22617827 DOI: 10.1097/BOR.0b013e3283546703]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106 </w:t>
      </w:r>
      <w:r w:rsidRPr="001A2224">
        <w:rPr>
          <w:rFonts w:ascii="Book Antiqua" w:hAnsi="Book Antiqua" w:cs="宋体"/>
          <w:b/>
          <w:bCs/>
          <w:sz w:val="24"/>
          <w:szCs w:val="24"/>
        </w:rPr>
        <w:t>Elkon KB</w:t>
      </w:r>
      <w:r w:rsidRPr="001A2224">
        <w:rPr>
          <w:rFonts w:ascii="Book Antiqua" w:hAnsi="Book Antiqua" w:cs="宋体"/>
          <w:sz w:val="24"/>
          <w:szCs w:val="24"/>
        </w:rPr>
        <w:t xml:space="preserve">, Wiedeman A. Type I IFN system in the development and manifestations of SLE. </w:t>
      </w:r>
      <w:r w:rsidRPr="001A2224">
        <w:rPr>
          <w:rFonts w:ascii="Book Antiqua" w:hAnsi="Book Antiqua" w:cs="宋体"/>
          <w:i/>
          <w:iCs/>
          <w:sz w:val="24"/>
          <w:szCs w:val="24"/>
        </w:rPr>
        <w:t>Curr Opin Rheumatol</w:t>
      </w:r>
      <w:r w:rsidRPr="001A2224">
        <w:rPr>
          <w:rFonts w:ascii="Book Antiqua" w:hAnsi="Book Antiqua" w:cs="宋体"/>
          <w:sz w:val="24"/>
          <w:szCs w:val="24"/>
        </w:rPr>
        <w:t xml:space="preserve"> 2012; </w:t>
      </w:r>
      <w:r w:rsidRPr="001A2224">
        <w:rPr>
          <w:rFonts w:ascii="Book Antiqua" w:hAnsi="Book Antiqua" w:cs="宋体"/>
          <w:b/>
          <w:bCs/>
          <w:sz w:val="24"/>
          <w:szCs w:val="24"/>
        </w:rPr>
        <w:t>24</w:t>
      </w:r>
      <w:r w:rsidRPr="001A2224">
        <w:rPr>
          <w:rFonts w:ascii="Book Antiqua" w:hAnsi="Book Antiqua" w:cs="宋体"/>
          <w:sz w:val="24"/>
          <w:szCs w:val="24"/>
        </w:rPr>
        <w:t>: 499-505 [PMID: 22832823 DOI: 10.1097/BOR.0b013e3283562c3e]</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107 </w:t>
      </w:r>
      <w:r w:rsidRPr="001A2224">
        <w:rPr>
          <w:rFonts w:ascii="Book Antiqua" w:hAnsi="Book Antiqua" w:cs="宋体"/>
          <w:b/>
          <w:bCs/>
          <w:sz w:val="24"/>
          <w:szCs w:val="24"/>
        </w:rPr>
        <w:t>Hakkim A</w:t>
      </w:r>
      <w:r w:rsidRPr="001A2224">
        <w:rPr>
          <w:rFonts w:ascii="Book Antiqua" w:hAnsi="Book Antiqua" w:cs="宋体"/>
          <w:sz w:val="24"/>
          <w:szCs w:val="24"/>
        </w:rPr>
        <w:t xml:space="preserve">, Fürnrohr BG, Amann K, Laube B, Abed UA, Brinkmann V, Herrmann M, Voll RE, Zychlinsky A. Impairment of neutrophil extracellular trap degradation is associated with lupus nephritis. </w:t>
      </w:r>
      <w:r w:rsidRPr="001A2224">
        <w:rPr>
          <w:rFonts w:ascii="Book Antiqua" w:hAnsi="Book Antiqua" w:cs="宋体"/>
          <w:i/>
          <w:iCs/>
          <w:sz w:val="24"/>
          <w:szCs w:val="24"/>
        </w:rPr>
        <w:t>Proc Natl Acad Sci U S A</w:t>
      </w:r>
      <w:r w:rsidRPr="001A2224">
        <w:rPr>
          <w:rFonts w:ascii="Book Antiqua" w:hAnsi="Book Antiqua" w:cs="宋体"/>
          <w:sz w:val="24"/>
          <w:szCs w:val="24"/>
        </w:rPr>
        <w:t xml:space="preserve"> 2010; </w:t>
      </w:r>
      <w:r w:rsidRPr="001A2224">
        <w:rPr>
          <w:rFonts w:ascii="Book Antiqua" w:hAnsi="Book Antiqua" w:cs="宋体"/>
          <w:b/>
          <w:bCs/>
          <w:sz w:val="24"/>
          <w:szCs w:val="24"/>
        </w:rPr>
        <w:t>107</w:t>
      </w:r>
      <w:r w:rsidRPr="001A2224">
        <w:rPr>
          <w:rFonts w:ascii="Book Antiqua" w:hAnsi="Book Antiqua" w:cs="宋体"/>
          <w:sz w:val="24"/>
          <w:szCs w:val="24"/>
        </w:rPr>
        <w:t>: 9813-9818 [PMID: 20439745 DOI: 10.1073/pnas.0909927107]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108 </w:t>
      </w:r>
      <w:r w:rsidRPr="001A2224">
        <w:rPr>
          <w:rFonts w:ascii="Book Antiqua" w:hAnsi="Book Antiqua" w:cs="宋体"/>
          <w:b/>
          <w:bCs/>
          <w:sz w:val="24"/>
          <w:szCs w:val="24"/>
        </w:rPr>
        <w:t>Leffler J</w:t>
      </w:r>
      <w:r w:rsidRPr="001A2224">
        <w:rPr>
          <w:rFonts w:ascii="Book Antiqua" w:hAnsi="Book Antiqua" w:cs="宋体"/>
          <w:sz w:val="24"/>
          <w:szCs w:val="24"/>
        </w:rPr>
        <w:t xml:space="preserve">, Martin M, Gullstrand B, Tydén H, Lood C, Truedsson L, Bengtsson AA, Blom AM. Neutrophil extracellular traps that are not degraded in systemic lupus erythematosus activate complement exacerbating the disease. </w:t>
      </w:r>
      <w:r w:rsidRPr="001A2224">
        <w:rPr>
          <w:rFonts w:ascii="Book Antiqua" w:hAnsi="Book Antiqua" w:cs="宋体"/>
          <w:i/>
          <w:iCs/>
          <w:sz w:val="24"/>
          <w:szCs w:val="24"/>
        </w:rPr>
        <w:t>J Immunol</w:t>
      </w:r>
      <w:r w:rsidRPr="001A2224">
        <w:rPr>
          <w:rFonts w:ascii="Book Antiqua" w:hAnsi="Book Antiqua" w:cs="宋体"/>
          <w:sz w:val="24"/>
          <w:szCs w:val="24"/>
        </w:rPr>
        <w:t xml:space="preserve"> 2012; </w:t>
      </w:r>
      <w:r w:rsidRPr="001A2224">
        <w:rPr>
          <w:rFonts w:ascii="Book Antiqua" w:hAnsi="Book Antiqua" w:cs="宋体"/>
          <w:b/>
          <w:bCs/>
          <w:sz w:val="24"/>
          <w:szCs w:val="24"/>
        </w:rPr>
        <w:t>188</w:t>
      </w:r>
      <w:r w:rsidRPr="001A2224">
        <w:rPr>
          <w:rFonts w:ascii="Book Antiqua" w:hAnsi="Book Antiqua" w:cs="宋体"/>
          <w:sz w:val="24"/>
          <w:szCs w:val="24"/>
        </w:rPr>
        <w:t>: 3522-3531 [PMID: 22345666 DOI: 10.4049/jimmunol.1102404]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109 </w:t>
      </w:r>
      <w:r w:rsidRPr="001A2224">
        <w:rPr>
          <w:rFonts w:ascii="Book Antiqua" w:hAnsi="Book Antiqua" w:cs="宋体"/>
          <w:b/>
          <w:bCs/>
          <w:sz w:val="24"/>
          <w:szCs w:val="24"/>
        </w:rPr>
        <w:t>Leffler J</w:t>
      </w:r>
      <w:r w:rsidRPr="001A2224">
        <w:rPr>
          <w:rFonts w:ascii="Book Antiqua" w:hAnsi="Book Antiqua" w:cs="宋体"/>
          <w:sz w:val="24"/>
          <w:szCs w:val="24"/>
        </w:rPr>
        <w:t xml:space="preserve">, Gullstrand B, Jönsen A, Nilsson JÅ, Martin M, Blom AM, Bengtsson AA. Degradation of neutrophil extracellular traps co-varies with disease activity in patients with systemic lupus erythematosus. </w:t>
      </w:r>
      <w:r w:rsidRPr="001A2224">
        <w:rPr>
          <w:rFonts w:ascii="Book Antiqua" w:hAnsi="Book Antiqua" w:cs="宋体"/>
          <w:i/>
          <w:iCs/>
          <w:sz w:val="24"/>
          <w:szCs w:val="24"/>
        </w:rPr>
        <w:t>Arthritis Res Ther</w:t>
      </w:r>
      <w:r w:rsidRPr="001A2224">
        <w:rPr>
          <w:rFonts w:ascii="Book Antiqua" w:hAnsi="Book Antiqua" w:cs="宋体"/>
          <w:sz w:val="24"/>
          <w:szCs w:val="24"/>
        </w:rPr>
        <w:t xml:space="preserve"> 2013; </w:t>
      </w:r>
      <w:r w:rsidRPr="001A2224">
        <w:rPr>
          <w:rFonts w:ascii="Book Antiqua" w:hAnsi="Book Antiqua" w:cs="宋体"/>
          <w:b/>
          <w:bCs/>
          <w:sz w:val="24"/>
          <w:szCs w:val="24"/>
        </w:rPr>
        <w:t>15</w:t>
      </w:r>
      <w:r w:rsidRPr="001A2224">
        <w:rPr>
          <w:rFonts w:ascii="Book Antiqua" w:hAnsi="Book Antiqua" w:cs="宋体"/>
          <w:sz w:val="24"/>
          <w:szCs w:val="24"/>
        </w:rPr>
        <w:t>: R84 [PMID: 23945056]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110 </w:t>
      </w:r>
      <w:r w:rsidRPr="001A2224">
        <w:rPr>
          <w:rFonts w:ascii="Book Antiqua" w:hAnsi="Book Antiqua" w:cs="宋体"/>
          <w:b/>
          <w:bCs/>
          <w:sz w:val="24"/>
          <w:szCs w:val="24"/>
        </w:rPr>
        <w:t>Zhang S</w:t>
      </w:r>
      <w:r w:rsidRPr="001A2224">
        <w:rPr>
          <w:rFonts w:ascii="Book Antiqua" w:hAnsi="Book Antiqua" w:cs="宋体"/>
          <w:sz w:val="24"/>
          <w:szCs w:val="24"/>
        </w:rPr>
        <w:t xml:space="preserve">, Lu X, Shu X, Tian X, Yang H, Yang W, Zhang Y, Wang G. Elevated plasma cfDNA may be associated with active lupus nephritis and partially attributed to abnormal regulation of neutrophil extracellular traps (NETs) in patients with systemic lupus erythematosus. </w:t>
      </w:r>
      <w:r w:rsidRPr="001A2224">
        <w:rPr>
          <w:rFonts w:ascii="Book Antiqua" w:hAnsi="Book Antiqua" w:cs="宋体"/>
          <w:i/>
          <w:iCs/>
          <w:sz w:val="24"/>
          <w:szCs w:val="24"/>
        </w:rPr>
        <w:t>Intern Med</w:t>
      </w:r>
      <w:r w:rsidRPr="001A2224">
        <w:rPr>
          <w:rFonts w:ascii="Book Antiqua" w:hAnsi="Book Antiqua" w:cs="宋体"/>
          <w:sz w:val="24"/>
          <w:szCs w:val="24"/>
        </w:rPr>
        <w:t xml:space="preserve"> 2014; </w:t>
      </w:r>
      <w:r w:rsidRPr="001A2224">
        <w:rPr>
          <w:rFonts w:ascii="Book Antiqua" w:hAnsi="Book Antiqua" w:cs="宋体"/>
          <w:b/>
          <w:bCs/>
          <w:sz w:val="24"/>
          <w:szCs w:val="24"/>
        </w:rPr>
        <w:t>53</w:t>
      </w:r>
      <w:r w:rsidRPr="001A2224">
        <w:rPr>
          <w:rFonts w:ascii="Book Antiqua" w:hAnsi="Book Antiqua" w:cs="宋体"/>
          <w:sz w:val="24"/>
          <w:szCs w:val="24"/>
        </w:rPr>
        <w:t>: 2763-2771 [PMID: 25500436]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111 </w:t>
      </w:r>
      <w:r w:rsidRPr="001A2224">
        <w:rPr>
          <w:rFonts w:ascii="Book Antiqua" w:hAnsi="Book Antiqua" w:cs="宋体"/>
          <w:b/>
          <w:bCs/>
          <w:sz w:val="24"/>
          <w:szCs w:val="24"/>
        </w:rPr>
        <w:t>Garcia-Romo GS</w:t>
      </w:r>
      <w:r w:rsidRPr="001A2224">
        <w:rPr>
          <w:rFonts w:ascii="Book Antiqua" w:hAnsi="Book Antiqua" w:cs="宋体"/>
          <w:sz w:val="24"/>
          <w:szCs w:val="24"/>
        </w:rPr>
        <w:t xml:space="preserve">, Caielli S, Vega B, Connolly J, Allantaz F, Xu Z, Punaro M, Baisch J, Guiducci C, Coffman RL, Barrat FJ, Banchereau J, Pascual V. Netting neutrophils are major inducers of type I IFN production in pediatric systemic lupus erythematosus. </w:t>
      </w:r>
      <w:r w:rsidRPr="001A2224">
        <w:rPr>
          <w:rFonts w:ascii="Book Antiqua" w:hAnsi="Book Antiqua" w:cs="宋体"/>
          <w:i/>
          <w:iCs/>
          <w:sz w:val="24"/>
          <w:szCs w:val="24"/>
        </w:rPr>
        <w:t>Sci Transl Med</w:t>
      </w:r>
      <w:r w:rsidRPr="001A2224">
        <w:rPr>
          <w:rFonts w:ascii="Book Antiqua" w:hAnsi="Book Antiqua" w:cs="宋体"/>
          <w:sz w:val="24"/>
          <w:szCs w:val="24"/>
        </w:rPr>
        <w:t xml:space="preserve"> 2011; </w:t>
      </w:r>
      <w:r w:rsidRPr="001A2224">
        <w:rPr>
          <w:rFonts w:ascii="Book Antiqua" w:hAnsi="Book Antiqua" w:cs="宋体"/>
          <w:b/>
          <w:bCs/>
          <w:sz w:val="24"/>
          <w:szCs w:val="24"/>
        </w:rPr>
        <w:t>3</w:t>
      </w:r>
      <w:r w:rsidRPr="001A2224">
        <w:rPr>
          <w:rFonts w:ascii="Book Antiqua" w:hAnsi="Book Antiqua" w:cs="宋体"/>
          <w:sz w:val="24"/>
          <w:szCs w:val="24"/>
        </w:rPr>
        <w:t>: 73ra20 [PMID: 21389264 DOI: 10.1126/scitranslmed.3001201]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112 </w:t>
      </w:r>
      <w:r w:rsidRPr="001A2224">
        <w:rPr>
          <w:rFonts w:ascii="Book Antiqua" w:hAnsi="Book Antiqua" w:cs="宋体"/>
          <w:b/>
          <w:bCs/>
          <w:sz w:val="24"/>
          <w:szCs w:val="24"/>
        </w:rPr>
        <w:t>Lande R</w:t>
      </w:r>
      <w:r w:rsidRPr="001A2224">
        <w:rPr>
          <w:rFonts w:ascii="Book Antiqua" w:hAnsi="Book Antiqua" w:cs="宋体"/>
          <w:sz w:val="24"/>
          <w:szCs w:val="24"/>
        </w:rPr>
        <w:t xml:space="preserve">, Ganguly D, Facchinetti V, Frasca L, Conrad C, Gregorio J, Meller S, Chamilos G, Sebasigari R, Riccieri V, Bassett R, Amuro H, Fukuhara S, Ito T, Liu YJ, Gilliet M. Neutrophils activate plasmacytoid dendritic cells by releasing self-DNA-peptide complexes in systemic lupus erythematosus. </w:t>
      </w:r>
      <w:r w:rsidRPr="001A2224">
        <w:rPr>
          <w:rFonts w:ascii="Book Antiqua" w:hAnsi="Book Antiqua" w:cs="宋体"/>
          <w:i/>
          <w:iCs/>
          <w:sz w:val="24"/>
          <w:szCs w:val="24"/>
        </w:rPr>
        <w:t>Sci Transl Med</w:t>
      </w:r>
      <w:r w:rsidRPr="001A2224">
        <w:rPr>
          <w:rFonts w:ascii="Book Antiqua" w:hAnsi="Book Antiqua" w:cs="宋体"/>
          <w:sz w:val="24"/>
          <w:szCs w:val="24"/>
        </w:rPr>
        <w:t xml:space="preserve"> 2011; </w:t>
      </w:r>
      <w:r w:rsidRPr="001A2224">
        <w:rPr>
          <w:rFonts w:ascii="Book Antiqua" w:hAnsi="Book Antiqua" w:cs="宋体"/>
          <w:b/>
          <w:bCs/>
          <w:sz w:val="24"/>
          <w:szCs w:val="24"/>
        </w:rPr>
        <w:t>3</w:t>
      </w:r>
      <w:r w:rsidRPr="001A2224">
        <w:rPr>
          <w:rFonts w:ascii="Book Antiqua" w:hAnsi="Book Antiqua" w:cs="宋体"/>
          <w:sz w:val="24"/>
          <w:szCs w:val="24"/>
        </w:rPr>
        <w:t>: 73ra19 [PMID: 21389263 DOI: 10.1126/scitranslmed.3001180]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113 </w:t>
      </w:r>
      <w:r w:rsidRPr="001A2224">
        <w:rPr>
          <w:rFonts w:ascii="Book Antiqua" w:hAnsi="Book Antiqua" w:cs="宋体"/>
          <w:b/>
          <w:bCs/>
          <w:sz w:val="24"/>
          <w:szCs w:val="24"/>
        </w:rPr>
        <w:t>Villanueva E</w:t>
      </w:r>
      <w:r w:rsidRPr="001A2224">
        <w:rPr>
          <w:rFonts w:ascii="Book Antiqua" w:hAnsi="Book Antiqua" w:cs="宋体"/>
          <w:sz w:val="24"/>
          <w:szCs w:val="24"/>
        </w:rPr>
        <w:t xml:space="preserve">, Yalavarthi S, Berthier CC, Hodgin JB, Khandpur R, Lin AM, Rubin CJ, Zhao W, Olsen SH, Klinker M, Shealy D, Denny MF, Plumas J, Chaperot L, Kretzler M, Bruce AT, Kaplan MJ. Netting neutrophils induce endothelial damage, infiltrate tissues, and expose immunostimulatory molecules in systemic lupus erythematosus. </w:t>
      </w:r>
      <w:r w:rsidRPr="001A2224">
        <w:rPr>
          <w:rFonts w:ascii="Book Antiqua" w:hAnsi="Book Antiqua" w:cs="宋体"/>
          <w:i/>
          <w:iCs/>
          <w:sz w:val="24"/>
          <w:szCs w:val="24"/>
        </w:rPr>
        <w:t>J Immunol</w:t>
      </w:r>
      <w:r w:rsidRPr="001A2224">
        <w:rPr>
          <w:rFonts w:ascii="Book Antiqua" w:hAnsi="Book Antiqua" w:cs="宋体"/>
          <w:sz w:val="24"/>
          <w:szCs w:val="24"/>
        </w:rPr>
        <w:t xml:space="preserve"> 2011; </w:t>
      </w:r>
      <w:r w:rsidRPr="001A2224">
        <w:rPr>
          <w:rFonts w:ascii="Book Antiqua" w:hAnsi="Book Antiqua" w:cs="宋体"/>
          <w:b/>
          <w:bCs/>
          <w:sz w:val="24"/>
          <w:szCs w:val="24"/>
        </w:rPr>
        <w:t>187</w:t>
      </w:r>
      <w:r w:rsidRPr="001A2224">
        <w:rPr>
          <w:rFonts w:ascii="Book Antiqua" w:hAnsi="Book Antiqua" w:cs="宋体"/>
          <w:sz w:val="24"/>
          <w:szCs w:val="24"/>
        </w:rPr>
        <w:t xml:space="preserve">: 538-552 [PMID: 21613614 DOI: </w:t>
      </w:r>
      <w:r w:rsidRPr="001A2224">
        <w:rPr>
          <w:rFonts w:ascii="Book Antiqua" w:hAnsi="Book Antiqua" w:cs="Arial"/>
          <w:noProof/>
          <w:sz w:val="24"/>
          <w:szCs w:val="24"/>
        </w:rPr>
        <w:t>10.4049/jimmunol.1100450</w:t>
      </w:r>
      <w:r w:rsidRPr="001A2224">
        <w:rPr>
          <w:rFonts w:ascii="Book Antiqua" w:hAnsi="Book Antiqua" w:cs="宋体"/>
          <w:sz w:val="24"/>
          <w:szCs w:val="24"/>
        </w:rPr>
        <w:t>]</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114 </w:t>
      </w:r>
      <w:r w:rsidRPr="001A2224">
        <w:rPr>
          <w:rFonts w:ascii="Book Antiqua" w:hAnsi="Book Antiqua" w:cs="宋体"/>
          <w:b/>
          <w:bCs/>
          <w:sz w:val="24"/>
          <w:szCs w:val="24"/>
        </w:rPr>
        <w:t>Van Avondt K</w:t>
      </w:r>
      <w:r w:rsidRPr="001A2224">
        <w:rPr>
          <w:rFonts w:ascii="Book Antiqua" w:hAnsi="Book Antiqua" w:cs="宋体"/>
          <w:sz w:val="24"/>
          <w:szCs w:val="24"/>
        </w:rPr>
        <w:t xml:space="preserve">, Fritsch-Stork R, Derksen RH, Meyaard L. Ligation of signal inhibitory receptor on leukocytes-1 suppresses the release of neutrophil extracellular traps in systemic lupus erythematosus. </w:t>
      </w:r>
      <w:r w:rsidRPr="001A2224">
        <w:rPr>
          <w:rFonts w:ascii="Book Antiqua" w:hAnsi="Book Antiqua" w:cs="宋体"/>
          <w:i/>
          <w:iCs/>
          <w:sz w:val="24"/>
          <w:szCs w:val="24"/>
        </w:rPr>
        <w:t>PLoS One</w:t>
      </w:r>
      <w:r w:rsidRPr="001A2224">
        <w:rPr>
          <w:rFonts w:ascii="Book Antiqua" w:hAnsi="Book Antiqua" w:cs="宋体"/>
          <w:sz w:val="24"/>
          <w:szCs w:val="24"/>
        </w:rPr>
        <w:t xml:space="preserve"> 2013; </w:t>
      </w:r>
      <w:r w:rsidRPr="001A2224">
        <w:rPr>
          <w:rFonts w:ascii="Book Antiqua" w:hAnsi="Book Antiqua" w:cs="宋体"/>
          <w:b/>
          <w:bCs/>
          <w:sz w:val="24"/>
          <w:szCs w:val="24"/>
        </w:rPr>
        <w:t>8</w:t>
      </w:r>
      <w:r w:rsidRPr="001A2224">
        <w:rPr>
          <w:rFonts w:ascii="Book Antiqua" w:hAnsi="Book Antiqua" w:cs="宋体"/>
          <w:sz w:val="24"/>
          <w:szCs w:val="24"/>
        </w:rPr>
        <w:t>: e78459 [PMID: 24205237 DOI: 10.1371/journal.pone.0078459]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115 </w:t>
      </w:r>
      <w:r w:rsidRPr="001A2224">
        <w:rPr>
          <w:rFonts w:ascii="Book Antiqua" w:hAnsi="Book Antiqua" w:cs="宋体"/>
          <w:b/>
          <w:bCs/>
          <w:sz w:val="24"/>
          <w:szCs w:val="24"/>
        </w:rPr>
        <w:t>Handono K</w:t>
      </w:r>
      <w:r w:rsidRPr="001A2224">
        <w:rPr>
          <w:rFonts w:ascii="Book Antiqua" w:hAnsi="Book Antiqua" w:cs="宋体"/>
          <w:sz w:val="24"/>
          <w:szCs w:val="24"/>
        </w:rPr>
        <w:t xml:space="preserve">, Sidarta YO, Pradana BA, Nugroho RA, Hartono IA, Kalim H, Endharti AT. Vitamin D prevents endothelial damage induced by increased neutrophil extracellular traps formation in patients with systemic lupus erythematosus. </w:t>
      </w:r>
      <w:r w:rsidRPr="001A2224">
        <w:rPr>
          <w:rFonts w:ascii="Book Antiqua" w:hAnsi="Book Antiqua" w:cs="宋体"/>
          <w:i/>
          <w:iCs/>
          <w:sz w:val="24"/>
          <w:szCs w:val="24"/>
        </w:rPr>
        <w:t>Acta Med Indones</w:t>
      </w:r>
      <w:r w:rsidRPr="001A2224">
        <w:rPr>
          <w:rFonts w:ascii="Book Antiqua" w:hAnsi="Book Antiqua" w:cs="宋体"/>
          <w:sz w:val="24"/>
          <w:szCs w:val="24"/>
        </w:rPr>
        <w:t xml:space="preserve"> 2014; </w:t>
      </w:r>
      <w:r w:rsidRPr="001A2224">
        <w:rPr>
          <w:rFonts w:ascii="Book Antiqua" w:hAnsi="Book Antiqua" w:cs="宋体"/>
          <w:b/>
          <w:bCs/>
          <w:sz w:val="24"/>
          <w:szCs w:val="24"/>
        </w:rPr>
        <w:t>46</w:t>
      </w:r>
      <w:r w:rsidRPr="001A2224">
        <w:rPr>
          <w:rFonts w:ascii="Book Antiqua" w:hAnsi="Book Antiqua" w:cs="宋体"/>
          <w:sz w:val="24"/>
          <w:szCs w:val="24"/>
        </w:rPr>
        <w:t>: 189-198 [PMID: 25348181]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116 </w:t>
      </w:r>
      <w:r w:rsidRPr="001A2224">
        <w:rPr>
          <w:rFonts w:ascii="Book Antiqua" w:hAnsi="Book Antiqua" w:cs="宋体"/>
          <w:b/>
          <w:bCs/>
          <w:sz w:val="24"/>
          <w:szCs w:val="24"/>
        </w:rPr>
        <w:t>Kahlenberg JM</w:t>
      </w:r>
      <w:r w:rsidRPr="001A2224">
        <w:rPr>
          <w:rFonts w:ascii="Book Antiqua" w:hAnsi="Book Antiqua" w:cs="宋体"/>
          <w:sz w:val="24"/>
          <w:szCs w:val="24"/>
        </w:rPr>
        <w:t xml:space="preserve">, Carmona-Rivera C, Smith CK, Kaplan MJ. Neutrophil extracellular trap-associated protein activation of the NLRP3 inflammasome is enhanced in lupus macrophages. </w:t>
      </w:r>
      <w:r w:rsidRPr="001A2224">
        <w:rPr>
          <w:rFonts w:ascii="Book Antiqua" w:hAnsi="Book Antiqua" w:cs="宋体"/>
          <w:i/>
          <w:iCs/>
          <w:sz w:val="24"/>
          <w:szCs w:val="24"/>
        </w:rPr>
        <w:t>J Immunol</w:t>
      </w:r>
      <w:r w:rsidRPr="001A2224">
        <w:rPr>
          <w:rFonts w:ascii="Book Antiqua" w:hAnsi="Book Antiqua" w:cs="宋体"/>
          <w:sz w:val="24"/>
          <w:szCs w:val="24"/>
        </w:rPr>
        <w:t xml:space="preserve"> 2013; </w:t>
      </w:r>
      <w:r w:rsidRPr="001A2224">
        <w:rPr>
          <w:rFonts w:ascii="Book Antiqua" w:hAnsi="Book Antiqua" w:cs="宋体"/>
          <w:b/>
          <w:bCs/>
          <w:sz w:val="24"/>
          <w:szCs w:val="24"/>
        </w:rPr>
        <w:t>190</w:t>
      </w:r>
      <w:r w:rsidRPr="001A2224">
        <w:rPr>
          <w:rFonts w:ascii="Book Antiqua" w:hAnsi="Book Antiqua" w:cs="宋体"/>
          <w:sz w:val="24"/>
          <w:szCs w:val="24"/>
        </w:rPr>
        <w:t>: 1217-1226 [PMID: 23267025 DOI: 10.4049/jimmunol.1202388]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117 </w:t>
      </w:r>
      <w:r w:rsidRPr="001A2224">
        <w:rPr>
          <w:rFonts w:ascii="Book Antiqua" w:hAnsi="Book Antiqua" w:cs="宋体"/>
          <w:b/>
          <w:bCs/>
          <w:sz w:val="24"/>
          <w:szCs w:val="24"/>
        </w:rPr>
        <w:t>Pieterse E</w:t>
      </w:r>
      <w:r w:rsidRPr="001A2224">
        <w:rPr>
          <w:rFonts w:ascii="Book Antiqua" w:hAnsi="Book Antiqua" w:cs="宋体"/>
          <w:sz w:val="24"/>
          <w:szCs w:val="24"/>
        </w:rPr>
        <w:t xml:space="preserve">, Hofstra J, Berden J, Herrmann M, Dieker J, van der Vlag J. Acetylated histones contribute to the immunostimulatory potential of neutrophil extracellular traps in systemic lupus erythematosus. </w:t>
      </w:r>
      <w:r w:rsidRPr="001A2224">
        <w:rPr>
          <w:rFonts w:ascii="Book Antiqua" w:hAnsi="Book Antiqua" w:cs="宋体"/>
          <w:i/>
          <w:iCs/>
          <w:sz w:val="24"/>
          <w:szCs w:val="24"/>
        </w:rPr>
        <w:t>Clin Exp Immunol</w:t>
      </w:r>
      <w:r w:rsidRPr="001A2224">
        <w:rPr>
          <w:rFonts w:ascii="Book Antiqua" w:hAnsi="Book Antiqua" w:cs="宋体"/>
          <w:sz w:val="24"/>
          <w:szCs w:val="24"/>
        </w:rPr>
        <w:t xml:space="preserve"> 2015; </w:t>
      </w:r>
      <w:r w:rsidRPr="001A2224">
        <w:rPr>
          <w:rFonts w:ascii="Book Antiqua" w:hAnsi="Book Antiqua" w:cs="宋体"/>
          <w:b/>
          <w:bCs/>
          <w:sz w:val="24"/>
          <w:szCs w:val="24"/>
        </w:rPr>
        <w:t>179</w:t>
      </w:r>
      <w:r w:rsidRPr="001A2224">
        <w:rPr>
          <w:rFonts w:ascii="Book Antiqua" w:hAnsi="Book Antiqua" w:cs="宋体"/>
          <w:sz w:val="24"/>
          <w:szCs w:val="24"/>
        </w:rPr>
        <w:t>: 68-74 [PMID: 24758196 DOI: 10.1111/cei.12359]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118 </w:t>
      </w:r>
      <w:r w:rsidRPr="001A2224">
        <w:rPr>
          <w:rFonts w:ascii="Book Antiqua" w:hAnsi="Book Antiqua" w:cs="宋体"/>
          <w:b/>
          <w:bCs/>
          <w:sz w:val="24"/>
          <w:szCs w:val="24"/>
        </w:rPr>
        <w:t>Coit P</w:t>
      </w:r>
      <w:r w:rsidRPr="001A2224">
        <w:rPr>
          <w:rFonts w:ascii="Book Antiqua" w:hAnsi="Book Antiqua" w:cs="宋体"/>
          <w:sz w:val="24"/>
          <w:szCs w:val="24"/>
        </w:rPr>
        <w:t xml:space="preserve">, Yalavarthi S, Ognenovski M, Zhao W, Hasni S, Wren JD, Kaplan MJ, Sawalha AH. Epigenome profiling reveals significant DNA demethylation of interferon signature genes in lupus neutrophils. </w:t>
      </w:r>
      <w:r w:rsidRPr="001A2224">
        <w:rPr>
          <w:rFonts w:ascii="Book Antiqua" w:hAnsi="Book Antiqua" w:cs="宋体"/>
          <w:i/>
          <w:iCs/>
          <w:sz w:val="24"/>
          <w:szCs w:val="24"/>
        </w:rPr>
        <w:t>J Autoimmun</w:t>
      </w:r>
      <w:r w:rsidRPr="001A2224">
        <w:rPr>
          <w:rFonts w:ascii="Book Antiqua" w:hAnsi="Book Antiqua" w:cs="宋体"/>
          <w:sz w:val="24"/>
          <w:szCs w:val="24"/>
        </w:rPr>
        <w:t xml:space="preserve"> 2015; </w:t>
      </w:r>
      <w:r w:rsidRPr="001A2224">
        <w:rPr>
          <w:rFonts w:ascii="Book Antiqua" w:hAnsi="Book Antiqua" w:cs="宋体"/>
          <w:b/>
          <w:bCs/>
          <w:sz w:val="24"/>
          <w:szCs w:val="24"/>
        </w:rPr>
        <w:t>58</w:t>
      </w:r>
      <w:r w:rsidRPr="001A2224">
        <w:rPr>
          <w:rFonts w:ascii="Book Antiqua" w:hAnsi="Book Antiqua" w:cs="宋体"/>
          <w:sz w:val="24"/>
          <w:szCs w:val="24"/>
        </w:rPr>
        <w:t>: 59-66 [PMID: 25638528 DOI: 10.1016/j.jaut.2015.01.004]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119 </w:t>
      </w:r>
      <w:r w:rsidRPr="001A2224">
        <w:rPr>
          <w:rFonts w:ascii="Book Antiqua" w:hAnsi="Book Antiqua" w:cs="宋体"/>
          <w:b/>
          <w:bCs/>
          <w:sz w:val="24"/>
          <w:szCs w:val="24"/>
        </w:rPr>
        <w:t>Knight JS</w:t>
      </w:r>
      <w:r w:rsidRPr="001A2224">
        <w:rPr>
          <w:rFonts w:ascii="Book Antiqua" w:hAnsi="Book Antiqua" w:cs="宋体"/>
          <w:sz w:val="24"/>
          <w:szCs w:val="24"/>
        </w:rPr>
        <w:t xml:space="preserve">, Kaplan MJ. Cardiovascular disease in lupus: insights and updates. </w:t>
      </w:r>
      <w:r w:rsidRPr="001A2224">
        <w:rPr>
          <w:rFonts w:ascii="Book Antiqua" w:hAnsi="Book Antiqua" w:cs="宋体"/>
          <w:i/>
          <w:iCs/>
          <w:sz w:val="24"/>
          <w:szCs w:val="24"/>
        </w:rPr>
        <w:t>Curr Opin Rheumatol</w:t>
      </w:r>
      <w:r w:rsidRPr="001A2224">
        <w:rPr>
          <w:rFonts w:ascii="Book Antiqua" w:hAnsi="Book Antiqua" w:cs="宋体"/>
          <w:sz w:val="24"/>
          <w:szCs w:val="24"/>
        </w:rPr>
        <w:t xml:space="preserve"> 2013; </w:t>
      </w:r>
      <w:r w:rsidRPr="001A2224">
        <w:rPr>
          <w:rFonts w:ascii="Book Antiqua" w:hAnsi="Book Antiqua" w:cs="宋体"/>
          <w:b/>
          <w:bCs/>
          <w:sz w:val="24"/>
          <w:szCs w:val="24"/>
        </w:rPr>
        <w:t>25</w:t>
      </w:r>
      <w:r w:rsidRPr="001A2224">
        <w:rPr>
          <w:rFonts w:ascii="Book Antiqua" w:hAnsi="Book Antiqua" w:cs="宋体"/>
          <w:sz w:val="24"/>
          <w:szCs w:val="24"/>
        </w:rPr>
        <w:t>: 597-605 [PMID: 23846339 DOI: 10.1097/BOR.0b013e328363eba3]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120 </w:t>
      </w:r>
      <w:r w:rsidRPr="001A2224">
        <w:rPr>
          <w:rFonts w:ascii="Book Antiqua" w:hAnsi="Book Antiqua" w:cs="宋体"/>
          <w:b/>
          <w:bCs/>
          <w:sz w:val="24"/>
          <w:szCs w:val="24"/>
        </w:rPr>
        <w:t>Bazzan M</w:t>
      </w:r>
      <w:r w:rsidRPr="001A2224">
        <w:rPr>
          <w:rFonts w:ascii="Book Antiqua" w:hAnsi="Book Antiqua" w:cs="宋体"/>
          <w:sz w:val="24"/>
          <w:szCs w:val="24"/>
        </w:rPr>
        <w:t xml:space="preserve">, Vaccarino A, Marletto F. Systemic lupus erythematosus and thrombosis. </w:t>
      </w:r>
      <w:r w:rsidRPr="001A2224">
        <w:rPr>
          <w:rFonts w:ascii="Book Antiqua" w:hAnsi="Book Antiqua" w:cs="宋体"/>
          <w:i/>
          <w:iCs/>
          <w:sz w:val="24"/>
          <w:szCs w:val="24"/>
        </w:rPr>
        <w:t>Thromb J</w:t>
      </w:r>
      <w:r w:rsidRPr="001A2224">
        <w:rPr>
          <w:rFonts w:ascii="Book Antiqua" w:hAnsi="Book Antiqua" w:cs="宋体"/>
          <w:sz w:val="24"/>
          <w:szCs w:val="24"/>
        </w:rPr>
        <w:t xml:space="preserve"> 2015; </w:t>
      </w:r>
      <w:r w:rsidRPr="001A2224">
        <w:rPr>
          <w:rFonts w:ascii="Book Antiqua" w:hAnsi="Book Antiqua" w:cs="宋体"/>
          <w:b/>
          <w:bCs/>
          <w:sz w:val="24"/>
          <w:szCs w:val="24"/>
        </w:rPr>
        <w:t>13</w:t>
      </w:r>
      <w:r w:rsidRPr="001A2224">
        <w:rPr>
          <w:rFonts w:ascii="Book Antiqua" w:hAnsi="Book Antiqua" w:cs="宋体"/>
          <w:sz w:val="24"/>
          <w:szCs w:val="24"/>
        </w:rPr>
        <w:t>: 16 [PMID: 25908929 DOI: 10.1186/s12959-015-0043-3]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121 </w:t>
      </w:r>
      <w:r w:rsidRPr="001A2224">
        <w:rPr>
          <w:rFonts w:ascii="Book Antiqua" w:hAnsi="Book Antiqua" w:cs="宋体"/>
          <w:b/>
          <w:bCs/>
          <w:sz w:val="24"/>
          <w:szCs w:val="24"/>
        </w:rPr>
        <w:t>Esdaile JM</w:t>
      </w:r>
      <w:r w:rsidRPr="001A2224">
        <w:rPr>
          <w:rFonts w:ascii="Book Antiqua" w:hAnsi="Book Antiqua" w:cs="宋体"/>
          <w:sz w:val="24"/>
          <w:szCs w:val="24"/>
        </w:rPr>
        <w:t xml:space="preserve">, Abrahamowicz M, Grodzicky T, Li Y, Panaritis C, du Berger R, Côte R, Grover SA, Fortin PR, Clarke AE, Senécal JL. Traditional Framingham risk factors fail to fully account for accelerated atherosclerosis in systemic lupus erythematosus.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2001; </w:t>
      </w:r>
      <w:r w:rsidRPr="001A2224">
        <w:rPr>
          <w:rFonts w:ascii="Book Antiqua" w:hAnsi="Book Antiqua" w:cs="宋体"/>
          <w:b/>
          <w:bCs/>
          <w:sz w:val="24"/>
          <w:szCs w:val="24"/>
        </w:rPr>
        <w:t>44</w:t>
      </w:r>
      <w:r w:rsidRPr="001A2224">
        <w:rPr>
          <w:rFonts w:ascii="Book Antiqua" w:hAnsi="Book Antiqua" w:cs="宋体"/>
          <w:sz w:val="24"/>
          <w:szCs w:val="24"/>
        </w:rPr>
        <w:t>: 2331-2337 [PMID: 11665973]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122 </w:t>
      </w:r>
      <w:r w:rsidRPr="001A2224">
        <w:rPr>
          <w:rFonts w:ascii="Book Antiqua" w:hAnsi="Book Antiqua" w:cs="宋体"/>
          <w:b/>
          <w:bCs/>
          <w:sz w:val="24"/>
          <w:szCs w:val="24"/>
        </w:rPr>
        <w:t>Chung WS</w:t>
      </w:r>
      <w:r w:rsidRPr="001A2224">
        <w:rPr>
          <w:rFonts w:ascii="Book Antiqua" w:hAnsi="Book Antiqua" w:cs="宋体"/>
          <w:sz w:val="24"/>
          <w:szCs w:val="24"/>
        </w:rPr>
        <w:t xml:space="preserve">, Lin CL, Chang SN, Lu CC, Kao CH. Systemic lupus erythematosus increases the risks of deep vein thrombosis and pulmonary embolism: a nationwide cohort study. </w:t>
      </w:r>
      <w:r w:rsidRPr="001A2224">
        <w:rPr>
          <w:rFonts w:ascii="Book Antiqua" w:hAnsi="Book Antiqua" w:cs="宋体"/>
          <w:i/>
          <w:iCs/>
          <w:sz w:val="24"/>
          <w:szCs w:val="24"/>
        </w:rPr>
        <w:t>J Thromb Haemost</w:t>
      </w:r>
      <w:r w:rsidRPr="001A2224">
        <w:rPr>
          <w:rFonts w:ascii="Book Antiqua" w:hAnsi="Book Antiqua" w:cs="宋体"/>
          <w:sz w:val="24"/>
          <w:szCs w:val="24"/>
        </w:rPr>
        <w:t xml:space="preserve"> 2014; </w:t>
      </w:r>
      <w:r w:rsidRPr="001A2224">
        <w:rPr>
          <w:rFonts w:ascii="Book Antiqua" w:hAnsi="Book Antiqua" w:cs="宋体"/>
          <w:b/>
          <w:bCs/>
          <w:sz w:val="24"/>
          <w:szCs w:val="24"/>
        </w:rPr>
        <w:t>12</w:t>
      </w:r>
      <w:r w:rsidRPr="001A2224">
        <w:rPr>
          <w:rFonts w:ascii="Book Antiqua" w:hAnsi="Book Antiqua" w:cs="宋体"/>
          <w:sz w:val="24"/>
          <w:szCs w:val="24"/>
        </w:rPr>
        <w:t>: 452-458 [PMID: 24472157 DOI: 10.1111/jth.12518]</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123 </w:t>
      </w:r>
      <w:r w:rsidRPr="001A2224">
        <w:rPr>
          <w:rFonts w:ascii="Book Antiqua" w:hAnsi="Book Antiqua" w:cs="宋体"/>
          <w:b/>
          <w:bCs/>
          <w:sz w:val="24"/>
          <w:szCs w:val="24"/>
        </w:rPr>
        <w:t>Yen YC</w:t>
      </w:r>
      <w:r w:rsidRPr="001A2224">
        <w:rPr>
          <w:rFonts w:ascii="Book Antiqua" w:hAnsi="Book Antiqua" w:cs="宋体"/>
          <w:sz w:val="24"/>
          <w:szCs w:val="24"/>
        </w:rPr>
        <w:t xml:space="preserve">, Weng SF, Chen HA, Lin YS. Risk of retinal vein occlusion in patients with systemic lupus erythematosus: a population-based cohort study. </w:t>
      </w:r>
      <w:r w:rsidRPr="001A2224">
        <w:rPr>
          <w:rFonts w:ascii="Book Antiqua" w:hAnsi="Book Antiqua" w:cs="宋体"/>
          <w:i/>
          <w:iCs/>
          <w:sz w:val="24"/>
          <w:szCs w:val="24"/>
        </w:rPr>
        <w:t>Br J Ophthalmol</w:t>
      </w:r>
      <w:r w:rsidRPr="001A2224">
        <w:rPr>
          <w:rFonts w:ascii="Book Antiqua" w:hAnsi="Book Antiqua" w:cs="宋体"/>
          <w:sz w:val="24"/>
          <w:szCs w:val="24"/>
        </w:rPr>
        <w:t xml:space="preserve"> 2013; </w:t>
      </w:r>
      <w:r w:rsidRPr="001A2224">
        <w:rPr>
          <w:rFonts w:ascii="Book Antiqua" w:hAnsi="Book Antiqua" w:cs="宋体"/>
          <w:b/>
          <w:bCs/>
          <w:sz w:val="24"/>
          <w:szCs w:val="24"/>
        </w:rPr>
        <w:t>97</w:t>
      </w:r>
      <w:r w:rsidRPr="001A2224">
        <w:rPr>
          <w:rFonts w:ascii="Book Antiqua" w:hAnsi="Book Antiqua" w:cs="宋体"/>
          <w:sz w:val="24"/>
          <w:szCs w:val="24"/>
        </w:rPr>
        <w:t>: 1192-1196 [PMID: 23832964 DOI: 10.1136/bjophthalmol-2013-303265]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124 </w:t>
      </w:r>
      <w:r w:rsidRPr="001A2224">
        <w:rPr>
          <w:rFonts w:ascii="Book Antiqua" w:hAnsi="Book Antiqua" w:cs="宋体"/>
          <w:b/>
          <w:bCs/>
          <w:sz w:val="24"/>
          <w:szCs w:val="24"/>
        </w:rPr>
        <w:t>Mak A</w:t>
      </w:r>
      <w:r w:rsidRPr="001A2224">
        <w:rPr>
          <w:rFonts w:ascii="Book Antiqua" w:hAnsi="Book Antiqua" w:cs="宋体"/>
          <w:sz w:val="24"/>
          <w:szCs w:val="24"/>
        </w:rPr>
        <w:t xml:space="preserve">, Kow NY. Imbalance between endothelial damage and repair: a gateway to cardiovascular disease in systemic lupus erythematosus. </w:t>
      </w:r>
      <w:r w:rsidRPr="001A2224">
        <w:rPr>
          <w:rFonts w:ascii="Book Antiqua" w:hAnsi="Book Antiqua" w:cs="宋体"/>
          <w:i/>
          <w:iCs/>
          <w:sz w:val="24"/>
          <w:szCs w:val="24"/>
        </w:rPr>
        <w:t>Biomed Res Int</w:t>
      </w:r>
      <w:r w:rsidRPr="001A2224">
        <w:rPr>
          <w:rFonts w:ascii="Book Antiqua" w:hAnsi="Book Antiqua" w:cs="宋体"/>
          <w:sz w:val="24"/>
          <w:szCs w:val="24"/>
        </w:rPr>
        <w:t xml:space="preserve"> 2014; </w:t>
      </w:r>
      <w:r w:rsidRPr="001A2224">
        <w:rPr>
          <w:rFonts w:ascii="Book Antiqua" w:hAnsi="Book Antiqua" w:cs="宋体"/>
          <w:b/>
          <w:bCs/>
          <w:sz w:val="24"/>
          <w:szCs w:val="24"/>
        </w:rPr>
        <w:t>2014</w:t>
      </w:r>
      <w:r w:rsidRPr="001A2224">
        <w:rPr>
          <w:rFonts w:ascii="Book Antiqua" w:hAnsi="Book Antiqua" w:cs="宋体"/>
          <w:sz w:val="24"/>
          <w:szCs w:val="24"/>
        </w:rPr>
        <w:t>: 178721 [PMID: 24790989 DOI: 10.1155/2014/178721]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125 </w:t>
      </w:r>
      <w:r w:rsidRPr="001A2224">
        <w:rPr>
          <w:rFonts w:ascii="Book Antiqua" w:hAnsi="Book Antiqua" w:cs="宋体"/>
          <w:b/>
          <w:bCs/>
          <w:sz w:val="24"/>
          <w:szCs w:val="24"/>
        </w:rPr>
        <w:t>Kaplan MJ</w:t>
      </w:r>
      <w:r w:rsidRPr="001A2224">
        <w:rPr>
          <w:rFonts w:ascii="Book Antiqua" w:hAnsi="Book Antiqua" w:cs="宋体"/>
          <w:sz w:val="24"/>
          <w:szCs w:val="24"/>
        </w:rPr>
        <w:t xml:space="preserve">, Salmon JE. How does interferon-α insult the vasculature? Let me count the ways.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2011; </w:t>
      </w:r>
      <w:r w:rsidRPr="001A2224">
        <w:rPr>
          <w:rFonts w:ascii="Book Antiqua" w:hAnsi="Book Antiqua" w:cs="宋体"/>
          <w:b/>
          <w:bCs/>
          <w:sz w:val="24"/>
          <w:szCs w:val="24"/>
        </w:rPr>
        <w:t>63</w:t>
      </w:r>
      <w:r w:rsidRPr="001A2224">
        <w:rPr>
          <w:rFonts w:ascii="Book Antiqua" w:hAnsi="Book Antiqua" w:cs="宋体"/>
          <w:sz w:val="24"/>
          <w:szCs w:val="24"/>
        </w:rPr>
        <w:t>: 334-336 [PMID: 21279989 DOI: 10.1002/art.30161]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126 </w:t>
      </w:r>
      <w:r w:rsidRPr="001A2224">
        <w:rPr>
          <w:rFonts w:ascii="Book Antiqua" w:hAnsi="Book Antiqua" w:cs="宋体"/>
          <w:b/>
          <w:bCs/>
          <w:sz w:val="24"/>
          <w:szCs w:val="24"/>
        </w:rPr>
        <w:t>Lindau D</w:t>
      </w:r>
      <w:r w:rsidRPr="001A2224">
        <w:rPr>
          <w:rFonts w:ascii="Book Antiqua" w:hAnsi="Book Antiqua" w:cs="宋体"/>
          <w:sz w:val="24"/>
          <w:szCs w:val="24"/>
        </w:rPr>
        <w:t xml:space="preserve">, Mussard J, Rabsteyn A, Ribon M, Kötter I, Igney A, Adema GJ, Boissier MC, Rammensee HG, Decker P. TLR9 independent interferon α production by neutrophils on NETosis in response to circulating chromatin, a key lupus autoantigen. </w:t>
      </w:r>
      <w:r w:rsidRPr="001A2224">
        <w:rPr>
          <w:rFonts w:ascii="Book Antiqua" w:hAnsi="Book Antiqua" w:cs="宋体"/>
          <w:i/>
          <w:iCs/>
          <w:sz w:val="24"/>
          <w:szCs w:val="24"/>
        </w:rPr>
        <w:t>Ann Rheum Dis</w:t>
      </w:r>
      <w:r w:rsidRPr="001A2224">
        <w:rPr>
          <w:rFonts w:ascii="Book Antiqua" w:hAnsi="Book Antiqua" w:cs="宋体"/>
          <w:sz w:val="24"/>
          <w:szCs w:val="24"/>
        </w:rPr>
        <w:t xml:space="preserve"> 2014; </w:t>
      </w:r>
      <w:r w:rsidRPr="001A2224">
        <w:rPr>
          <w:rFonts w:ascii="Book Antiqua" w:hAnsi="Book Antiqua" w:cs="宋体"/>
          <w:b/>
          <w:bCs/>
          <w:sz w:val="24"/>
          <w:szCs w:val="24"/>
        </w:rPr>
        <w:t>73</w:t>
      </w:r>
      <w:r w:rsidRPr="001A2224">
        <w:rPr>
          <w:rFonts w:ascii="Book Antiqua" w:hAnsi="Book Antiqua" w:cs="宋体"/>
          <w:sz w:val="24"/>
          <w:szCs w:val="24"/>
        </w:rPr>
        <w:t>: 2199-2207 [PMID: 24013727 DOI: 10.1136/annrheumdis-2012-203041]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127 </w:t>
      </w:r>
      <w:r w:rsidRPr="001A2224">
        <w:rPr>
          <w:rFonts w:ascii="Book Antiqua" w:hAnsi="Book Antiqua" w:cs="宋体"/>
          <w:b/>
          <w:bCs/>
          <w:sz w:val="24"/>
          <w:szCs w:val="24"/>
        </w:rPr>
        <w:t>Carmona-Rivera C</w:t>
      </w:r>
      <w:r w:rsidRPr="001A2224">
        <w:rPr>
          <w:rFonts w:ascii="Book Antiqua" w:hAnsi="Book Antiqua" w:cs="宋体"/>
          <w:sz w:val="24"/>
          <w:szCs w:val="24"/>
        </w:rPr>
        <w:t xml:space="preserve">, Zhao W, Yalavarthi S, Kaplan MJ. Neutrophil extracellular traps induce endothelial dysfunction in systemic lupus erythematosus through the activation of matrix metalloproteinase-2. </w:t>
      </w:r>
      <w:r w:rsidRPr="001A2224">
        <w:rPr>
          <w:rFonts w:ascii="Book Antiqua" w:hAnsi="Book Antiqua" w:cs="宋体"/>
          <w:i/>
          <w:iCs/>
          <w:sz w:val="24"/>
          <w:szCs w:val="24"/>
        </w:rPr>
        <w:t>Ann Rheum Dis</w:t>
      </w:r>
      <w:r w:rsidRPr="001A2224">
        <w:rPr>
          <w:rFonts w:ascii="Book Antiqua" w:hAnsi="Book Antiqua" w:cs="宋体"/>
          <w:sz w:val="24"/>
          <w:szCs w:val="24"/>
        </w:rPr>
        <w:t xml:space="preserve"> 2015; </w:t>
      </w:r>
      <w:r w:rsidRPr="001A2224">
        <w:rPr>
          <w:rFonts w:ascii="Book Antiqua" w:hAnsi="Book Antiqua" w:cs="宋体"/>
          <w:b/>
          <w:bCs/>
          <w:sz w:val="24"/>
          <w:szCs w:val="24"/>
        </w:rPr>
        <w:t>74</w:t>
      </w:r>
      <w:r w:rsidRPr="001A2224">
        <w:rPr>
          <w:rFonts w:ascii="Book Antiqua" w:hAnsi="Book Antiqua" w:cs="宋体"/>
          <w:sz w:val="24"/>
          <w:szCs w:val="24"/>
        </w:rPr>
        <w:t>: 1417-1424 [PMID: 24570026 DOI: 10.1136/annrheumdis-2013-204837]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128 </w:t>
      </w:r>
      <w:r w:rsidRPr="001A2224">
        <w:rPr>
          <w:rFonts w:ascii="Book Antiqua" w:hAnsi="Book Antiqua" w:cs="宋体"/>
          <w:b/>
          <w:bCs/>
          <w:sz w:val="24"/>
          <w:szCs w:val="24"/>
        </w:rPr>
        <w:t>Smith CK</w:t>
      </w:r>
      <w:r w:rsidRPr="001A2224">
        <w:rPr>
          <w:rFonts w:ascii="Book Antiqua" w:hAnsi="Book Antiqua" w:cs="宋体"/>
          <w:sz w:val="24"/>
          <w:szCs w:val="24"/>
        </w:rPr>
        <w:t xml:space="preserve">, Vivekanandan-Giri A, Tang C, Knight JS, Mathew A, Padilla RL, Gillespie BW, Carmona-Rivera C, Liu X, Subramanian V, Hasni S, Thompson PR, Heinecke JW, Saran R, Pennathur S, Kaplan MJ. Neutrophil extracellular trap-derived enzymes oxidize high-density lipoprotein: an additional proatherogenic mechanism in systemic lupus erythematosus. </w:t>
      </w:r>
      <w:r w:rsidRPr="001A2224">
        <w:rPr>
          <w:rFonts w:ascii="Book Antiqua" w:hAnsi="Book Antiqua" w:cs="宋体"/>
          <w:i/>
          <w:iCs/>
          <w:sz w:val="24"/>
          <w:szCs w:val="24"/>
        </w:rPr>
        <w:t>Arthritis Rheumatol</w:t>
      </w:r>
      <w:r w:rsidRPr="001A2224">
        <w:rPr>
          <w:rFonts w:ascii="Book Antiqua" w:hAnsi="Book Antiqua" w:cs="宋体"/>
          <w:sz w:val="24"/>
          <w:szCs w:val="24"/>
        </w:rPr>
        <w:t xml:space="preserve"> 2014; </w:t>
      </w:r>
      <w:r w:rsidRPr="001A2224">
        <w:rPr>
          <w:rFonts w:ascii="Book Antiqua" w:hAnsi="Book Antiqua" w:cs="宋体"/>
          <w:b/>
          <w:bCs/>
          <w:sz w:val="24"/>
          <w:szCs w:val="24"/>
        </w:rPr>
        <w:t>66</w:t>
      </w:r>
      <w:r w:rsidRPr="001A2224">
        <w:rPr>
          <w:rFonts w:ascii="Book Antiqua" w:hAnsi="Book Antiqua" w:cs="宋体"/>
          <w:sz w:val="24"/>
          <w:szCs w:val="24"/>
        </w:rPr>
        <w:t>: 2532-2544 [PMID: 24838349 DOI: 10.1002/art.38703]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129</w:t>
      </w:r>
      <w:r w:rsidRPr="001A2224">
        <w:rPr>
          <w:rFonts w:ascii="Book Antiqua" w:hAnsi="Book Antiqua" w:cs="宋体"/>
          <w:b/>
          <w:sz w:val="24"/>
          <w:szCs w:val="24"/>
        </w:rPr>
        <w:t xml:space="preserve"> </w:t>
      </w:r>
      <w:r w:rsidRPr="001A2224">
        <w:rPr>
          <w:rFonts w:ascii="Book Antiqua" w:hAnsi="Book Antiqua" w:cs="Arial"/>
          <w:b/>
          <w:noProof/>
          <w:sz w:val="24"/>
          <w:szCs w:val="24"/>
        </w:rPr>
        <w:t>Knight JS,</w:t>
      </w:r>
      <w:r w:rsidRPr="001A2224">
        <w:rPr>
          <w:rFonts w:ascii="Book Antiqua" w:hAnsi="Book Antiqua" w:cs="Arial"/>
          <w:noProof/>
          <w:sz w:val="24"/>
          <w:szCs w:val="24"/>
        </w:rPr>
        <w:t xml:space="preserve"> Subramanian V, O'Dell AA, Yalavarthi S, Zhao W, Smith CK, Hodgin JB, Thompson PR, Kaplan MJ</w:t>
      </w:r>
      <w:r w:rsidRPr="001A2224">
        <w:rPr>
          <w:rFonts w:ascii="Book Antiqua" w:hAnsi="Book Antiqua" w:cs="宋体"/>
          <w:sz w:val="24"/>
          <w:szCs w:val="24"/>
        </w:rPr>
        <w:t xml:space="preserve">. Peptidylarginine deiminase inhibition disrupts NET formation and protects against kidney, skin and vascular disease in lupus-prone MRL/lpr mice. </w:t>
      </w:r>
      <w:r w:rsidRPr="001A2224">
        <w:rPr>
          <w:rFonts w:ascii="Book Antiqua" w:hAnsi="Book Antiqua" w:cs="宋体"/>
          <w:i/>
          <w:iCs/>
          <w:sz w:val="24"/>
          <w:szCs w:val="24"/>
        </w:rPr>
        <w:t>Ann Rheum Dis</w:t>
      </w:r>
      <w:r w:rsidRPr="001A2224">
        <w:rPr>
          <w:rFonts w:ascii="Book Antiqua" w:hAnsi="Book Antiqua" w:cs="宋体"/>
          <w:sz w:val="24"/>
          <w:szCs w:val="24"/>
        </w:rPr>
        <w:t xml:space="preserve"> 2014 Aug 7; pii: annrheumdis-2014-205365 [PMID: 25104775 DOI: 10.1136/annrheumdis-2014-205365]</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130 </w:t>
      </w:r>
      <w:r w:rsidRPr="001A2224">
        <w:rPr>
          <w:rFonts w:ascii="Book Antiqua" w:hAnsi="Book Antiqua" w:cs="宋体"/>
          <w:b/>
          <w:bCs/>
          <w:sz w:val="24"/>
          <w:szCs w:val="24"/>
        </w:rPr>
        <w:t>Campbell AM</w:t>
      </w:r>
      <w:r w:rsidRPr="001A2224">
        <w:rPr>
          <w:rFonts w:ascii="Book Antiqua" w:hAnsi="Book Antiqua" w:cs="宋体"/>
          <w:sz w:val="24"/>
          <w:szCs w:val="24"/>
        </w:rPr>
        <w:t xml:space="preserve">, Kashgarian M, Shlomchik MJ. NADPH oxidase inhibits the pathogenesis of systemic lupus erythematosus. </w:t>
      </w:r>
      <w:r w:rsidRPr="001A2224">
        <w:rPr>
          <w:rFonts w:ascii="Book Antiqua" w:hAnsi="Book Antiqua" w:cs="宋体"/>
          <w:i/>
          <w:iCs/>
          <w:sz w:val="24"/>
          <w:szCs w:val="24"/>
        </w:rPr>
        <w:t>Sci Transl Med</w:t>
      </w:r>
      <w:r w:rsidRPr="001A2224">
        <w:rPr>
          <w:rFonts w:ascii="Book Antiqua" w:hAnsi="Book Antiqua" w:cs="宋体"/>
          <w:sz w:val="24"/>
          <w:szCs w:val="24"/>
        </w:rPr>
        <w:t xml:space="preserve"> 2012; </w:t>
      </w:r>
      <w:r w:rsidRPr="001A2224">
        <w:rPr>
          <w:rFonts w:ascii="Book Antiqua" w:hAnsi="Book Antiqua" w:cs="宋体"/>
          <w:b/>
          <w:bCs/>
          <w:sz w:val="24"/>
          <w:szCs w:val="24"/>
        </w:rPr>
        <w:t>4</w:t>
      </w:r>
      <w:r w:rsidRPr="001A2224">
        <w:rPr>
          <w:rFonts w:ascii="Book Antiqua" w:hAnsi="Book Antiqua" w:cs="宋体"/>
          <w:sz w:val="24"/>
          <w:szCs w:val="24"/>
        </w:rPr>
        <w:t>: 157ra141 [PMID: 23100627 DOI: 10.1126/scitranslmed.3004801]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131 </w:t>
      </w:r>
      <w:r w:rsidRPr="001A2224">
        <w:rPr>
          <w:rFonts w:ascii="Book Antiqua" w:hAnsi="Book Antiqua" w:cs="宋体"/>
          <w:b/>
          <w:bCs/>
          <w:sz w:val="24"/>
          <w:szCs w:val="24"/>
        </w:rPr>
        <w:t>Petri M</w:t>
      </w:r>
      <w:r w:rsidRPr="001A2224">
        <w:rPr>
          <w:rFonts w:ascii="Book Antiqua" w:hAnsi="Book Antiqua" w:cs="宋体"/>
          <w:sz w:val="24"/>
          <w:szCs w:val="24"/>
        </w:rPr>
        <w:t xml:space="preserve">. Use of hydroxychloroquine to prevent thrombosis in systemic lupus erythematosus and in antiphospholipid antibody-positive patients. </w:t>
      </w:r>
      <w:r w:rsidRPr="001A2224">
        <w:rPr>
          <w:rFonts w:ascii="Book Antiqua" w:hAnsi="Book Antiqua" w:cs="宋体"/>
          <w:i/>
          <w:iCs/>
          <w:sz w:val="24"/>
          <w:szCs w:val="24"/>
        </w:rPr>
        <w:t>Curr Rheumatol Rep</w:t>
      </w:r>
      <w:r w:rsidRPr="001A2224">
        <w:rPr>
          <w:rFonts w:ascii="Book Antiqua" w:hAnsi="Book Antiqua" w:cs="宋体"/>
          <w:sz w:val="24"/>
          <w:szCs w:val="24"/>
        </w:rPr>
        <w:t xml:space="preserve"> 2011; </w:t>
      </w:r>
      <w:r w:rsidRPr="001A2224">
        <w:rPr>
          <w:rFonts w:ascii="Book Antiqua" w:hAnsi="Book Antiqua" w:cs="宋体"/>
          <w:b/>
          <w:bCs/>
          <w:sz w:val="24"/>
          <w:szCs w:val="24"/>
        </w:rPr>
        <w:t>13</w:t>
      </w:r>
      <w:r w:rsidRPr="001A2224">
        <w:rPr>
          <w:rFonts w:ascii="Book Antiqua" w:hAnsi="Book Antiqua" w:cs="宋体"/>
          <w:sz w:val="24"/>
          <w:szCs w:val="24"/>
        </w:rPr>
        <w:t>: 77-80 [PMID: 20978875 DOI: 10.1007/s11926-010-0141-y]</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132 </w:t>
      </w:r>
      <w:r w:rsidRPr="001A2224">
        <w:rPr>
          <w:rFonts w:ascii="Book Antiqua" w:hAnsi="Book Antiqua" w:cs="宋体"/>
          <w:b/>
          <w:bCs/>
          <w:sz w:val="24"/>
          <w:szCs w:val="24"/>
        </w:rPr>
        <w:t>Sangaletti S</w:t>
      </w:r>
      <w:r w:rsidRPr="001A2224">
        <w:rPr>
          <w:rFonts w:ascii="Book Antiqua" w:hAnsi="Book Antiqua" w:cs="宋体"/>
          <w:sz w:val="24"/>
          <w:szCs w:val="24"/>
        </w:rPr>
        <w:t xml:space="preserve">, Tripodo C, Chiodoni C, Guarnotta C, Cappetti B, Casalini P, Piconese S, Parenza M, Guiducci C, Vitali C, Colombo MP. Neutrophil extracellular traps mediate transfer of cytoplasmic neutrophil antigens to myeloid dendritic cells toward ANCA induction and associated autoimmunity. </w:t>
      </w:r>
      <w:r w:rsidRPr="001A2224">
        <w:rPr>
          <w:rFonts w:ascii="Book Antiqua" w:hAnsi="Book Antiqua" w:cs="宋体"/>
          <w:i/>
          <w:iCs/>
          <w:sz w:val="24"/>
          <w:szCs w:val="24"/>
        </w:rPr>
        <w:t>Blood</w:t>
      </w:r>
      <w:r w:rsidRPr="001A2224">
        <w:rPr>
          <w:rFonts w:ascii="Book Antiqua" w:hAnsi="Book Antiqua" w:cs="宋体"/>
          <w:sz w:val="24"/>
          <w:szCs w:val="24"/>
        </w:rPr>
        <w:t xml:space="preserve"> 2012; </w:t>
      </w:r>
      <w:r w:rsidRPr="001A2224">
        <w:rPr>
          <w:rFonts w:ascii="Book Antiqua" w:hAnsi="Book Antiqua" w:cs="宋体"/>
          <w:b/>
          <w:bCs/>
          <w:sz w:val="24"/>
          <w:szCs w:val="24"/>
        </w:rPr>
        <w:t>120</w:t>
      </w:r>
      <w:r w:rsidRPr="001A2224">
        <w:rPr>
          <w:rFonts w:ascii="Book Antiqua" w:hAnsi="Book Antiqua" w:cs="宋体"/>
          <w:sz w:val="24"/>
          <w:szCs w:val="24"/>
        </w:rPr>
        <w:t>: 3007-3018 [PMID: 22932797 DOI: 10.1182/blood-2012-03-416156]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133 </w:t>
      </w:r>
      <w:r w:rsidRPr="001A2224">
        <w:rPr>
          <w:rFonts w:ascii="Book Antiqua" w:hAnsi="Book Antiqua" w:cs="宋体"/>
          <w:b/>
          <w:bCs/>
          <w:sz w:val="24"/>
          <w:szCs w:val="24"/>
        </w:rPr>
        <w:t>Park SJ</w:t>
      </w:r>
      <w:r w:rsidRPr="001A2224">
        <w:rPr>
          <w:rFonts w:ascii="Book Antiqua" w:hAnsi="Book Antiqua" w:cs="宋体"/>
          <w:sz w:val="24"/>
          <w:szCs w:val="24"/>
        </w:rPr>
        <w:t xml:space="preserve">, Pai KS, Kim JH, Shin JI. ANCA-associated glomerulonephritis in a patient with infectious endocarditis: the role of neutrophil extracellular traps? </w:t>
      </w:r>
      <w:r w:rsidRPr="001A2224">
        <w:rPr>
          <w:rFonts w:ascii="Book Antiqua" w:hAnsi="Book Antiqua" w:cs="宋体"/>
          <w:i/>
          <w:iCs/>
          <w:sz w:val="24"/>
          <w:szCs w:val="24"/>
        </w:rPr>
        <w:t>Rev Med Interne</w:t>
      </w:r>
      <w:r w:rsidRPr="001A2224">
        <w:rPr>
          <w:rFonts w:ascii="Book Antiqua" w:hAnsi="Book Antiqua" w:cs="宋体"/>
          <w:sz w:val="24"/>
          <w:szCs w:val="24"/>
        </w:rPr>
        <w:t xml:space="preserve"> 2012; </w:t>
      </w:r>
      <w:r w:rsidRPr="001A2224">
        <w:rPr>
          <w:rFonts w:ascii="Book Antiqua" w:hAnsi="Book Antiqua" w:cs="宋体"/>
          <w:b/>
          <w:bCs/>
          <w:sz w:val="24"/>
          <w:szCs w:val="24"/>
        </w:rPr>
        <w:t>33</w:t>
      </w:r>
      <w:r w:rsidRPr="001A2224">
        <w:rPr>
          <w:rFonts w:ascii="Book Antiqua" w:hAnsi="Book Antiqua" w:cs="宋体"/>
          <w:sz w:val="24"/>
          <w:szCs w:val="24"/>
        </w:rPr>
        <w:t>: 57; author reply 58 [PMID: 22115700 DOI: 10.1016/j.revmed.2011.10.010]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134 </w:t>
      </w:r>
      <w:r w:rsidRPr="001A2224">
        <w:rPr>
          <w:rFonts w:ascii="Book Antiqua" w:hAnsi="Book Antiqua" w:cs="宋体"/>
          <w:b/>
          <w:bCs/>
          <w:sz w:val="24"/>
          <w:szCs w:val="24"/>
        </w:rPr>
        <w:t>Kessenbrock K</w:t>
      </w:r>
      <w:r w:rsidRPr="001A2224">
        <w:rPr>
          <w:rFonts w:ascii="Book Antiqua" w:hAnsi="Book Antiqua" w:cs="宋体"/>
          <w:sz w:val="24"/>
          <w:szCs w:val="24"/>
        </w:rPr>
        <w:t xml:space="preserve">, Krumbholz M, Schönermarck U, Back W, Gross WL, Werb Z, Gröne HJ, Brinkmann V, Jenne DE. Netting neutrophils in autoimmune small-vessel vasculitis. </w:t>
      </w:r>
      <w:r w:rsidRPr="001A2224">
        <w:rPr>
          <w:rFonts w:ascii="Book Antiqua" w:hAnsi="Book Antiqua" w:cs="宋体"/>
          <w:i/>
          <w:iCs/>
          <w:sz w:val="24"/>
          <w:szCs w:val="24"/>
        </w:rPr>
        <w:t>Nat Med</w:t>
      </w:r>
      <w:r w:rsidRPr="001A2224">
        <w:rPr>
          <w:rFonts w:ascii="Book Antiqua" w:hAnsi="Book Antiqua" w:cs="宋体"/>
          <w:sz w:val="24"/>
          <w:szCs w:val="24"/>
        </w:rPr>
        <w:t xml:space="preserve"> 2009; </w:t>
      </w:r>
      <w:r w:rsidRPr="001A2224">
        <w:rPr>
          <w:rFonts w:ascii="Book Antiqua" w:hAnsi="Book Antiqua" w:cs="宋体"/>
          <w:b/>
          <w:bCs/>
          <w:sz w:val="24"/>
          <w:szCs w:val="24"/>
        </w:rPr>
        <w:t>15</w:t>
      </w:r>
      <w:r w:rsidRPr="001A2224">
        <w:rPr>
          <w:rFonts w:ascii="Book Antiqua" w:hAnsi="Book Antiqua" w:cs="宋体"/>
          <w:sz w:val="24"/>
          <w:szCs w:val="24"/>
        </w:rPr>
        <w:t>: 623-625 [PMID: 19448636 DOI: 10.1038/nm.1959]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135 </w:t>
      </w:r>
      <w:r w:rsidRPr="001A2224">
        <w:rPr>
          <w:rFonts w:ascii="Book Antiqua" w:hAnsi="Book Antiqua" w:cs="宋体"/>
          <w:b/>
          <w:bCs/>
          <w:sz w:val="24"/>
          <w:szCs w:val="24"/>
        </w:rPr>
        <w:t>Nakazawa D</w:t>
      </w:r>
      <w:r w:rsidRPr="001A2224">
        <w:rPr>
          <w:rFonts w:ascii="Book Antiqua" w:hAnsi="Book Antiqua" w:cs="宋体"/>
          <w:sz w:val="24"/>
          <w:szCs w:val="24"/>
        </w:rPr>
        <w:t xml:space="preserve">, Shida H, Tomaru U, Yoshida M, Nishio S, Atsumi T, Ishizu A. Enhanced formation and disordered regulation of NETs in myeloperoxidase-ANCA-associated microscopic polyangiitis. </w:t>
      </w:r>
      <w:r w:rsidRPr="001A2224">
        <w:rPr>
          <w:rFonts w:ascii="Book Antiqua" w:hAnsi="Book Antiqua" w:cs="宋体"/>
          <w:i/>
          <w:iCs/>
          <w:sz w:val="24"/>
          <w:szCs w:val="24"/>
        </w:rPr>
        <w:t>J Am Soc Nephrol</w:t>
      </w:r>
      <w:r w:rsidRPr="001A2224">
        <w:rPr>
          <w:rFonts w:ascii="Book Antiqua" w:hAnsi="Book Antiqua" w:cs="宋体"/>
          <w:sz w:val="24"/>
          <w:szCs w:val="24"/>
        </w:rPr>
        <w:t xml:space="preserve"> 2014; </w:t>
      </w:r>
      <w:r w:rsidRPr="001A2224">
        <w:rPr>
          <w:rFonts w:ascii="Book Antiqua" w:hAnsi="Book Antiqua" w:cs="宋体"/>
          <w:b/>
          <w:bCs/>
          <w:sz w:val="24"/>
          <w:szCs w:val="24"/>
        </w:rPr>
        <w:t>25</w:t>
      </w:r>
      <w:r w:rsidRPr="001A2224">
        <w:rPr>
          <w:rFonts w:ascii="Book Antiqua" w:hAnsi="Book Antiqua" w:cs="宋体"/>
          <w:sz w:val="24"/>
          <w:szCs w:val="24"/>
        </w:rPr>
        <w:t>: 990-997 [PMID: 24385592 DOI: 10.1681/ASN.2013060606]</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136 </w:t>
      </w:r>
      <w:r w:rsidRPr="001A2224">
        <w:rPr>
          <w:rFonts w:ascii="Book Antiqua" w:hAnsi="Book Antiqua" w:cs="宋体"/>
          <w:b/>
          <w:bCs/>
          <w:sz w:val="24"/>
          <w:szCs w:val="24"/>
        </w:rPr>
        <w:t>Tang S</w:t>
      </w:r>
      <w:r w:rsidRPr="001A2224">
        <w:rPr>
          <w:rFonts w:ascii="Book Antiqua" w:hAnsi="Book Antiqua" w:cs="宋体"/>
          <w:sz w:val="24"/>
          <w:szCs w:val="24"/>
        </w:rPr>
        <w:t xml:space="preserve">, Zhang Y, Yin SW, Gao XJ, Shi WW, Wang Y, Huang X, Wang L, Zou LY, Zhao JH, Huang YJ, Shan LY, Gounni AS, Wu YZ, Zhang JB. Neutrophil extracellular trap formation is associated with autophagy-related signalling in ANCA-associated vasculitis. </w:t>
      </w:r>
      <w:r w:rsidRPr="001A2224">
        <w:rPr>
          <w:rFonts w:ascii="Book Antiqua" w:hAnsi="Book Antiqua" w:cs="宋体"/>
          <w:i/>
          <w:iCs/>
          <w:sz w:val="24"/>
          <w:szCs w:val="24"/>
        </w:rPr>
        <w:t>Clin Exp Immunol</w:t>
      </w:r>
      <w:r w:rsidRPr="001A2224">
        <w:rPr>
          <w:rFonts w:ascii="Book Antiqua" w:hAnsi="Book Antiqua" w:cs="宋体"/>
          <w:sz w:val="24"/>
          <w:szCs w:val="24"/>
        </w:rPr>
        <w:t xml:space="preserve"> 2015; </w:t>
      </w:r>
      <w:r w:rsidRPr="001A2224">
        <w:rPr>
          <w:rFonts w:ascii="Book Antiqua" w:hAnsi="Book Antiqua" w:cs="宋体"/>
          <w:b/>
          <w:bCs/>
          <w:sz w:val="24"/>
          <w:szCs w:val="24"/>
        </w:rPr>
        <w:t>180</w:t>
      </w:r>
      <w:r w:rsidRPr="001A2224">
        <w:rPr>
          <w:rFonts w:ascii="Book Antiqua" w:hAnsi="Book Antiqua" w:cs="宋体"/>
          <w:sz w:val="24"/>
          <w:szCs w:val="24"/>
        </w:rPr>
        <w:t>: 408-418 [PMID: 25644394 DOI: 10.1111/cei.12589]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137 </w:t>
      </w:r>
      <w:r w:rsidRPr="001A2224">
        <w:rPr>
          <w:rFonts w:ascii="Book Antiqua" w:hAnsi="Book Antiqua" w:cs="宋体"/>
          <w:b/>
          <w:bCs/>
          <w:sz w:val="24"/>
          <w:szCs w:val="24"/>
        </w:rPr>
        <w:t>Nakazawa D</w:t>
      </w:r>
      <w:r w:rsidRPr="001A2224">
        <w:rPr>
          <w:rFonts w:ascii="Book Antiqua" w:hAnsi="Book Antiqua" w:cs="宋体"/>
          <w:sz w:val="24"/>
          <w:szCs w:val="24"/>
        </w:rPr>
        <w:t xml:space="preserve">, Tomaru U, Suzuki A, Masuda S, Hasegawa R, Kobayashi T, Nishio S, Kasahara M, Ishizu A. Abnormal conformation and impaired degradation of propylthiouracil-induced neutrophil extracellular traps: implications of disordered neutrophil extracellular traps in a rat model of myeloperoxidase antineutrophil cytoplasmic antibody-associated vasculitis.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2012; </w:t>
      </w:r>
      <w:r w:rsidRPr="001A2224">
        <w:rPr>
          <w:rFonts w:ascii="Book Antiqua" w:hAnsi="Book Antiqua" w:cs="宋体"/>
          <w:b/>
          <w:bCs/>
          <w:sz w:val="24"/>
          <w:szCs w:val="24"/>
        </w:rPr>
        <w:t>64</w:t>
      </w:r>
      <w:r w:rsidRPr="001A2224">
        <w:rPr>
          <w:rFonts w:ascii="Book Antiqua" w:hAnsi="Book Antiqua" w:cs="宋体"/>
          <w:sz w:val="24"/>
          <w:szCs w:val="24"/>
        </w:rPr>
        <w:t>: 3779-3787 [PMID: 22777766 DOI: 10.1002/art.34619]</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138 </w:t>
      </w:r>
      <w:r w:rsidRPr="001A2224">
        <w:rPr>
          <w:rFonts w:ascii="Book Antiqua" w:hAnsi="Book Antiqua" w:cs="宋体"/>
          <w:b/>
          <w:bCs/>
          <w:sz w:val="24"/>
          <w:szCs w:val="24"/>
        </w:rPr>
        <w:t>Wang H</w:t>
      </w:r>
      <w:r w:rsidRPr="001A2224">
        <w:rPr>
          <w:rFonts w:ascii="Book Antiqua" w:hAnsi="Book Antiqua" w:cs="宋体"/>
          <w:sz w:val="24"/>
          <w:szCs w:val="24"/>
        </w:rPr>
        <w:t xml:space="preserve">, Wang C, Zhao MH, Chen M. Neutrophil extracellular traps can activate alternative complement pathways. </w:t>
      </w:r>
      <w:r w:rsidRPr="001A2224">
        <w:rPr>
          <w:rFonts w:ascii="Book Antiqua" w:hAnsi="Book Antiqua" w:cs="宋体"/>
          <w:i/>
          <w:iCs/>
          <w:sz w:val="24"/>
          <w:szCs w:val="24"/>
        </w:rPr>
        <w:t>Clin Exp Immunol</w:t>
      </w:r>
      <w:r w:rsidRPr="001A2224">
        <w:rPr>
          <w:rFonts w:ascii="Book Antiqua" w:hAnsi="Book Antiqua" w:cs="宋体"/>
          <w:sz w:val="24"/>
          <w:szCs w:val="24"/>
        </w:rPr>
        <w:t xml:space="preserve"> 2015; </w:t>
      </w:r>
      <w:r w:rsidRPr="001A2224">
        <w:rPr>
          <w:rFonts w:ascii="Book Antiqua" w:hAnsi="Book Antiqua" w:cs="宋体"/>
          <w:b/>
          <w:bCs/>
          <w:sz w:val="24"/>
          <w:szCs w:val="24"/>
        </w:rPr>
        <w:t>181</w:t>
      </w:r>
      <w:r w:rsidRPr="001A2224">
        <w:rPr>
          <w:rFonts w:ascii="Book Antiqua" w:hAnsi="Book Antiqua" w:cs="宋体"/>
          <w:sz w:val="24"/>
          <w:szCs w:val="24"/>
        </w:rPr>
        <w:t>: 518-527 [PMID: 25963026 DOI: 10.1111/cei.12654]</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139 </w:t>
      </w:r>
      <w:r w:rsidRPr="001A2224">
        <w:rPr>
          <w:rFonts w:ascii="Book Antiqua" w:hAnsi="Book Antiqua" w:cs="宋体"/>
          <w:b/>
          <w:bCs/>
          <w:sz w:val="24"/>
          <w:szCs w:val="24"/>
        </w:rPr>
        <w:t>Xu PC</w:t>
      </w:r>
      <w:r w:rsidRPr="001A2224">
        <w:rPr>
          <w:rFonts w:ascii="Book Antiqua" w:hAnsi="Book Antiqua" w:cs="宋体"/>
          <w:sz w:val="24"/>
          <w:szCs w:val="24"/>
        </w:rPr>
        <w:t xml:space="preserve">, Lin S, Yang XW, Gu DM, Yan TK, Wei L, Wang BL. C-reactive protein enhances activation of coagulation system and inflammatory response through dissociating into monomeric form in antineutrophil cytoplasmic antibody-associated vasculitis. </w:t>
      </w:r>
      <w:r w:rsidRPr="001A2224">
        <w:rPr>
          <w:rFonts w:ascii="Book Antiqua" w:hAnsi="Book Antiqua" w:cs="宋体"/>
          <w:i/>
          <w:iCs/>
          <w:sz w:val="24"/>
          <w:szCs w:val="24"/>
        </w:rPr>
        <w:t>BMC Immunol</w:t>
      </w:r>
      <w:r w:rsidRPr="001A2224">
        <w:rPr>
          <w:rFonts w:ascii="Book Antiqua" w:hAnsi="Book Antiqua" w:cs="宋体"/>
          <w:sz w:val="24"/>
          <w:szCs w:val="24"/>
        </w:rPr>
        <w:t xml:space="preserve"> 2015; </w:t>
      </w:r>
      <w:r w:rsidRPr="001A2224">
        <w:rPr>
          <w:rFonts w:ascii="Book Antiqua" w:hAnsi="Book Antiqua" w:cs="宋体"/>
          <w:b/>
          <w:bCs/>
          <w:sz w:val="24"/>
          <w:szCs w:val="24"/>
        </w:rPr>
        <w:t>16</w:t>
      </w:r>
      <w:r w:rsidRPr="001A2224">
        <w:rPr>
          <w:rFonts w:ascii="Book Antiqua" w:hAnsi="Book Antiqua" w:cs="宋体"/>
          <w:sz w:val="24"/>
          <w:szCs w:val="24"/>
        </w:rPr>
        <w:t>: 10 [PMID: 25879749 DOI: 10.1186/s12865-015-0077-0]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140 </w:t>
      </w:r>
      <w:r w:rsidRPr="001A2224">
        <w:rPr>
          <w:rFonts w:ascii="Book Antiqua" w:hAnsi="Book Antiqua" w:cs="宋体"/>
          <w:b/>
          <w:bCs/>
          <w:sz w:val="24"/>
          <w:szCs w:val="24"/>
        </w:rPr>
        <w:t>Abreu-Velez AM</w:t>
      </w:r>
      <w:r w:rsidRPr="001A2224">
        <w:rPr>
          <w:rFonts w:ascii="Book Antiqua" w:hAnsi="Book Antiqua" w:cs="宋体"/>
          <w:sz w:val="24"/>
          <w:szCs w:val="24"/>
        </w:rPr>
        <w:t xml:space="preserve">, Smith JG, Howard MS. Presence of neutrophil extracellular traps and antineutrophil cytoplasmic antibodies associated with vasculitides. </w:t>
      </w:r>
      <w:r w:rsidRPr="001A2224">
        <w:rPr>
          <w:rFonts w:ascii="Book Antiqua" w:hAnsi="Book Antiqua" w:cs="宋体"/>
          <w:i/>
          <w:iCs/>
          <w:sz w:val="24"/>
          <w:szCs w:val="24"/>
        </w:rPr>
        <w:t>N Am J Med Sci</w:t>
      </w:r>
      <w:r w:rsidRPr="001A2224">
        <w:rPr>
          <w:rFonts w:ascii="Book Antiqua" w:hAnsi="Book Antiqua" w:cs="宋体"/>
          <w:sz w:val="24"/>
          <w:szCs w:val="24"/>
        </w:rPr>
        <w:t xml:space="preserve"> 2009; </w:t>
      </w:r>
      <w:r w:rsidRPr="001A2224">
        <w:rPr>
          <w:rFonts w:ascii="Book Antiqua" w:hAnsi="Book Antiqua" w:cs="宋体"/>
          <w:b/>
          <w:bCs/>
          <w:sz w:val="24"/>
          <w:szCs w:val="24"/>
        </w:rPr>
        <w:t>1</w:t>
      </w:r>
      <w:r w:rsidRPr="001A2224">
        <w:rPr>
          <w:rFonts w:ascii="Book Antiqua" w:hAnsi="Book Antiqua" w:cs="宋体"/>
          <w:sz w:val="24"/>
          <w:szCs w:val="24"/>
        </w:rPr>
        <w:t>: 309-313 [PMID: 22666713]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141 </w:t>
      </w:r>
      <w:r w:rsidRPr="001A2224">
        <w:rPr>
          <w:rFonts w:ascii="Book Antiqua" w:hAnsi="Book Antiqua" w:cs="宋体"/>
          <w:b/>
          <w:bCs/>
          <w:sz w:val="24"/>
          <w:szCs w:val="24"/>
        </w:rPr>
        <w:t>Imamoto T</w:t>
      </w:r>
      <w:r w:rsidRPr="001A2224">
        <w:rPr>
          <w:rFonts w:ascii="Book Antiqua" w:hAnsi="Book Antiqua" w:cs="宋体"/>
          <w:sz w:val="24"/>
          <w:szCs w:val="24"/>
        </w:rPr>
        <w:t xml:space="preserve">, Nakazawa D, Shida H, Suzuki A, Otsuka N, Tomaru U, Ishizu A. Possible linkage between microscopic polyangiitis and thrombosis via neutrophil extracellular traps. </w:t>
      </w:r>
      <w:r w:rsidRPr="001A2224">
        <w:rPr>
          <w:rFonts w:ascii="Book Antiqua" w:hAnsi="Book Antiqua" w:cs="宋体"/>
          <w:i/>
          <w:iCs/>
          <w:sz w:val="24"/>
          <w:szCs w:val="24"/>
        </w:rPr>
        <w:t>Clin Exp Rheumatol</w:t>
      </w:r>
      <w:r w:rsidRPr="001A2224">
        <w:rPr>
          <w:rFonts w:ascii="Book Antiqua" w:hAnsi="Book Antiqua" w:cs="宋体"/>
          <w:sz w:val="24"/>
          <w:szCs w:val="24"/>
        </w:rPr>
        <w:t xml:space="preserve"> 2014; </w:t>
      </w:r>
      <w:r w:rsidRPr="001A2224">
        <w:rPr>
          <w:rFonts w:ascii="Book Antiqua" w:hAnsi="Book Antiqua" w:cs="宋体"/>
          <w:b/>
          <w:bCs/>
          <w:sz w:val="24"/>
          <w:szCs w:val="24"/>
        </w:rPr>
        <w:t>32</w:t>
      </w:r>
      <w:r w:rsidRPr="001A2224">
        <w:rPr>
          <w:rFonts w:ascii="Book Antiqua" w:hAnsi="Book Antiqua" w:cs="宋体"/>
          <w:sz w:val="24"/>
          <w:szCs w:val="24"/>
        </w:rPr>
        <w:t>: 149-150 [PMID: 24321560]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142 </w:t>
      </w:r>
      <w:r w:rsidRPr="001A2224">
        <w:rPr>
          <w:rFonts w:ascii="Book Antiqua" w:hAnsi="Book Antiqua" w:cs="宋体"/>
          <w:b/>
          <w:bCs/>
          <w:sz w:val="24"/>
          <w:szCs w:val="24"/>
        </w:rPr>
        <w:t>Nakazawa D</w:t>
      </w:r>
      <w:r w:rsidRPr="001A2224">
        <w:rPr>
          <w:rFonts w:ascii="Book Antiqua" w:hAnsi="Book Antiqua" w:cs="宋体"/>
          <w:sz w:val="24"/>
          <w:szCs w:val="24"/>
        </w:rPr>
        <w:t xml:space="preserve">, Tomaru U, Yamamoto C, Jodo S, Ishizu A. Abundant neutrophil extracellular traps in thrombus of patient with microscopic polyangiitis. </w:t>
      </w:r>
      <w:r w:rsidRPr="001A2224">
        <w:rPr>
          <w:rFonts w:ascii="Book Antiqua" w:hAnsi="Book Antiqua" w:cs="宋体"/>
          <w:i/>
          <w:iCs/>
          <w:sz w:val="24"/>
          <w:szCs w:val="24"/>
        </w:rPr>
        <w:t>Front Immunol</w:t>
      </w:r>
      <w:r w:rsidRPr="001A2224">
        <w:rPr>
          <w:rFonts w:ascii="Book Antiqua" w:hAnsi="Book Antiqua" w:cs="宋体"/>
          <w:sz w:val="24"/>
          <w:szCs w:val="24"/>
        </w:rPr>
        <w:t xml:space="preserve"> 2012; </w:t>
      </w:r>
      <w:r w:rsidRPr="001A2224">
        <w:rPr>
          <w:rFonts w:ascii="Book Antiqua" w:hAnsi="Book Antiqua" w:cs="宋体"/>
          <w:b/>
          <w:bCs/>
          <w:sz w:val="24"/>
          <w:szCs w:val="24"/>
        </w:rPr>
        <w:t>3</w:t>
      </w:r>
      <w:r w:rsidRPr="001A2224">
        <w:rPr>
          <w:rFonts w:ascii="Book Antiqua" w:hAnsi="Book Antiqua" w:cs="宋体"/>
          <w:sz w:val="24"/>
          <w:szCs w:val="24"/>
        </w:rPr>
        <w:t>: 333 [PMID: 23162551 DOI: 10.3389/fimmu.2012.00333]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143 </w:t>
      </w:r>
      <w:r w:rsidRPr="001A2224">
        <w:rPr>
          <w:rFonts w:ascii="Book Antiqua" w:hAnsi="Book Antiqua" w:cs="宋体"/>
          <w:b/>
          <w:bCs/>
          <w:sz w:val="24"/>
          <w:szCs w:val="24"/>
        </w:rPr>
        <w:t>Kambas K</w:t>
      </w:r>
      <w:r w:rsidRPr="001A2224">
        <w:rPr>
          <w:rFonts w:ascii="Book Antiqua" w:hAnsi="Book Antiqua" w:cs="宋体"/>
          <w:sz w:val="24"/>
          <w:szCs w:val="24"/>
        </w:rPr>
        <w:t xml:space="preserve">, Chrysanthopoulou A, Vassilopoulos D, Apostolidou E, Skendros P, Girod A, Arelaki S, Froudarakis M, Nakopoulou L, Giatromanolaki A, Sidiropoulos P, Koffa M, Boumpas DT, Ritis K, Mitroulis I. Tissue factor expression in neutrophil extracellular traps and neutrophil derived microparticles in antineutrophil cytoplasmic antibody associated vasculitis may promote thromboinflammation and the thrombophilic state associated with the disease. </w:t>
      </w:r>
      <w:r w:rsidRPr="001A2224">
        <w:rPr>
          <w:rFonts w:ascii="Book Antiqua" w:hAnsi="Book Antiqua" w:cs="宋体"/>
          <w:i/>
          <w:iCs/>
          <w:sz w:val="24"/>
          <w:szCs w:val="24"/>
        </w:rPr>
        <w:t>Ann Rheum Dis</w:t>
      </w:r>
      <w:r w:rsidRPr="001A2224">
        <w:rPr>
          <w:rFonts w:ascii="Book Antiqua" w:hAnsi="Book Antiqua" w:cs="宋体"/>
          <w:sz w:val="24"/>
          <w:szCs w:val="24"/>
        </w:rPr>
        <w:t xml:space="preserve"> 2014; </w:t>
      </w:r>
      <w:r w:rsidRPr="001A2224">
        <w:rPr>
          <w:rFonts w:ascii="Book Antiqua" w:hAnsi="Book Antiqua" w:cs="宋体"/>
          <w:b/>
          <w:bCs/>
          <w:sz w:val="24"/>
          <w:szCs w:val="24"/>
        </w:rPr>
        <w:t>73</w:t>
      </w:r>
      <w:r w:rsidRPr="001A2224">
        <w:rPr>
          <w:rFonts w:ascii="Book Antiqua" w:hAnsi="Book Antiqua" w:cs="宋体"/>
          <w:sz w:val="24"/>
          <w:szCs w:val="24"/>
        </w:rPr>
        <w:t>: 1854-1863 [PMID: 23873874 DOI: 10.1136/annrheumdis-2013-203430]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144 </w:t>
      </w:r>
      <w:r w:rsidRPr="001A2224">
        <w:rPr>
          <w:rFonts w:ascii="Book Antiqua" w:hAnsi="Book Antiqua" w:cs="宋体"/>
          <w:b/>
          <w:bCs/>
          <w:sz w:val="24"/>
          <w:szCs w:val="24"/>
        </w:rPr>
        <w:t>Cervera R</w:t>
      </w:r>
      <w:r w:rsidRPr="001A2224">
        <w:rPr>
          <w:rFonts w:ascii="Book Antiqua" w:hAnsi="Book Antiqua" w:cs="宋体"/>
          <w:sz w:val="24"/>
          <w:szCs w:val="24"/>
        </w:rPr>
        <w:t xml:space="preserve">, Piette JC, Font J, Khamashta MA, Shoenfeld Y, Camps MT, Jacobsen S, Lakos G, Tincani A, Kontopoulou-Griva I, Galeazzi M, Meroni PL, Derksen RH, de Groot PG, Gromnica-Ihle E, Baleva M, Mosca M, Bombardieri S, Houssiau F, Gris JC, Quéré I, Hachulla E, Vasconcelos C, Roch B, Fernández-Nebro A, Boffa MC, Hughes GR, Ingelmo M. Antiphospholipid syndrome: clinical and immunologic manifestations and patterns of disease expression in a cohort of 1,000 patients.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2002; </w:t>
      </w:r>
      <w:r w:rsidRPr="001A2224">
        <w:rPr>
          <w:rFonts w:ascii="Book Antiqua" w:hAnsi="Book Antiqua" w:cs="宋体"/>
          <w:b/>
          <w:bCs/>
          <w:sz w:val="24"/>
          <w:szCs w:val="24"/>
        </w:rPr>
        <w:t>46</w:t>
      </w:r>
      <w:r w:rsidRPr="001A2224">
        <w:rPr>
          <w:rFonts w:ascii="Book Antiqua" w:hAnsi="Book Antiqua" w:cs="宋体"/>
          <w:sz w:val="24"/>
          <w:szCs w:val="24"/>
        </w:rPr>
        <w:t>: 1019-1027 [PMID: 11953980]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145 </w:t>
      </w:r>
      <w:r w:rsidRPr="001A2224">
        <w:rPr>
          <w:rFonts w:ascii="Book Antiqua" w:hAnsi="Book Antiqua" w:cs="宋体"/>
          <w:b/>
          <w:bCs/>
          <w:sz w:val="24"/>
          <w:szCs w:val="24"/>
        </w:rPr>
        <w:t>Abreu MM</w:t>
      </w:r>
      <w:r w:rsidRPr="001A2224">
        <w:rPr>
          <w:rFonts w:ascii="Book Antiqua" w:hAnsi="Book Antiqua" w:cs="宋体"/>
          <w:sz w:val="24"/>
          <w:szCs w:val="24"/>
        </w:rPr>
        <w:t xml:space="preserve">, Danowski A, Wahl DG, Amigo MC, Tektonidou M, Pacheco MS, Fleming N, Domingues V, Sciascia S, Lyra JO, Petri M, Khamashta M, Levy RA. The relevance of "non-criteria" clinical manifestations of antiphospholipid syndrome: 14th International Congress on Antiphospholipid Antibodies Technical Task Force Report on Antiphospholipid Syndrome Clinical Features. </w:t>
      </w:r>
      <w:r w:rsidRPr="001A2224">
        <w:rPr>
          <w:rFonts w:ascii="Book Antiqua" w:hAnsi="Book Antiqua" w:cs="宋体"/>
          <w:i/>
          <w:iCs/>
          <w:sz w:val="24"/>
          <w:szCs w:val="24"/>
        </w:rPr>
        <w:t>Autoimmun Rev</w:t>
      </w:r>
      <w:r w:rsidRPr="001A2224">
        <w:rPr>
          <w:rFonts w:ascii="Book Antiqua" w:hAnsi="Book Antiqua" w:cs="宋体"/>
          <w:sz w:val="24"/>
          <w:szCs w:val="24"/>
        </w:rPr>
        <w:t xml:space="preserve"> 2015; </w:t>
      </w:r>
      <w:r w:rsidRPr="001A2224">
        <w:rPr>
          <w:rFonts w:ascii="Book Antiqua" w:hAnsi="Book Antiqua" w:cs="宋体"/>
          <w:b/>
          <w:bCs/>
          <w:sz w:val="24"/>
          <w:szCs w:val="24"/>
        </w:rPr>
        <w:t>14</w:t>
      </w:r>
      <w:r w:rsidRPr="001A2224">
        <w:rPr>
          <w:rFonts w:ascii="Book Antiqua" w:hAnsi="Book Antiqua" w:cs="宋体"/>
          <w:sz w:val="24"/>
          <w:szCs w:val="24"/>
        </w:rPr>
        <w:t>: 401-414 [PMID: 25641203 DOI: 10.1016/j.autrev.2015.01.002]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146 </w:t>
      </w:r>
      <w:r w:rsidRPr="001A2224">
        <w:rPr>
          <w:rFonts w:ascii="Book Antiqua" w:hAnsi="Book Antiqua" w:cs="宋体"/>
          <w:b/>
          <w:bCs/>
          <w:sz w:val="24"/>
          <w:szCs w:val="24"/>
        </w:rPr>
        <w:t>Ma K</w:t>
      </w:r>
      <w:r w:rsidRPr="001A2224">
        <w:rPr>
          <w:rFonts w:ascii="Book Antiqua" w:hAnsi="Book Antiqua" w:cs="宋体"/>
          <w:sz w:val="24"/>
          <w:szCs w:val="24"/>
        </w:rPr>
        <w:t xml:space="preserve">, Simantov R, Zhang JC, Silverstein R, Hajjar KA, McCrae KR. High affinity binding of beta 2-glycoprotein I to human endothelial cells is mediated by annexin II. </w:t>
      </w:r>
      <w:r w:rsidRPr="001A2224">
        <w:rPr>
          <w:rFonts w:ascii="Book Antiqua" w:hAnsi="Book Antiqua" w:cs="宋体"/>
          <w:i/>
          <w:iCs/>
          <w:sz w:val="24"/>
          <w:szCs w:val="24"/>
        </w:rPr>
        <w:t>J Biol Chem</w:t>
      </w:r>
      <w:r w:rsidRPr="001A2224">
        <w:rPr>
          <w:rFonts w:ascii="Book Antiqua" w:hAnsi="Book Antiqua" w:cs="宋体"/>
          <w:sz w:val="24"/>
          <w:szCs w:val="24"/>
        </w:rPr>
        <w:t xml:space="preserve"> 2000; </w:t>
      </w:r>
      <w:r w:rsidRPr="001A2224">
        <w:rPr>
          <w:rFonts w:ascii="Book Antiqua" w:hAnsi="Book Antiqua" w:cs="宋体"/>
          <w:b/>
          <w:bCs/>
          <w:sz w:val="24"/>
          <w:szCs w:val="24"/>
        </w:rPr>
        <w:t>275</w:t>
      </w:r>
      <w:r w:rsidRPr="001A2224">
        <w:rPr>
          <w:rFonts w:ascii="Book Antiqua" w:hAnsi="Book Antiqua" w:cs="宋体"/>
          <w:sz w:val="24"/>
          <w:szCs w:val="24"/>
        </w:rPr>
        <w:t>: 15541-15548 [PMID: 10809787]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147 </w:t>
      </w:r>
      <w:r w:rsidRPr="001A2224">
        <w:rPr>
          <w:rFonts w:ascii="Book Antiqua" w:hAnsi="Book Antiqua" w:cs="宋体"/>
          <w:b/>
          <w:bCs/>
          <w:sz w:val="24"/>
          <w:szCs w:val="24"/>
        </w:rPr>
        <w:t>Allen KL</w:t>
      </w:r>
      <w:r w:rsidRPr="001A2224">
        <w:rPr>
          <w:rFonts w:ascii="Book Antiqua" w:hAnsi="Book Antiqua" w:cs="宋体"/>
          <w:sz w:val="24"/>
          <w:szCs w:val="24"/>
        </w:rPr>
        <w:t xml:space="preserve">, Fonseca FV, Betapudi V, Willard B, Zhang J, McCrae KR. A novel pathway for human endothelial cell activation by antiphospholipid/anti-β2 glycoprotein I antibodies. </w:t>
      </w:r>
      <w:r w:rsidRPr="001A2224">
        <w:rPr>
          <w:rFonts w:ascii="Book Antiqua" w:hAnsi="Book Antiqua" w:cs="宋体"/>
          <w:i/>
          <w:iCs/>
          <w:sz w:val="24"/>
          <w:szCs w:val="24"/>
        </w:rPr>
        <w:t>Blood</w:t>
      </w:r>
      <w:r w:rsidRPr="001A2224">
        <w:rPr>
          <w:rFonts w:ascii="Book Antiqua" w:hAnsi="Book Antiqua" w:cs="宋体"/>
          <w:sz w:val="24"/>
          <w:szCs w:val="24"/>
        </w:rPr>
        <w:t xml:space="preserve"> 2012; </w:t>
      </w:r>
      <w:r w:rsidRPr="001A2224">
        <w:rPr>
          <w:rFonts w:ascii="Book Antiqua" w:hAnsi="Book Antiqua" w:cs="宋体"/>
          <w:b/>
          <w:bCs/>
          <w:sz w:val="24"/>
          <w:szCs w:val="24"/>
        </w:rPr>
        <w:t>119</w:t>
      </w:r>
      <w:r w:rsidRPr="001A2224">
        <w:rPr>
          <w:rFonts w:ascii="Book Antiqua" w:hAnsi="Book Antiqua" w:cs="宋体"/>
          <w:sz w:val="24"/>
          <w:szCs w:val="24"/>
        </w:rPr>
        <w:t>: 884-893 [PMID: 22106343 DOI: 10.1182/blood-2011-03-344671]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148 </w:t>
      </w:r>
      <w:r w:rsidRPr="001A2224">
        <w:rPr>
          <w:rFonts w:ascii="Book Antiqua" w:hAnsi="Book Antiqua" w:cs="宋体"/>
          <w:b/>
          <w:bCs/>
          <w:sz w:val="24"/>
          <w:szCs w:val="24"/>
        </w:rPr>
        <w:t>Sorice M</w:t>
      </w:r>
      <w:r w:rsidRPr="001A2224">
        <w:rPr>
          <w:rFonts w:ascii="Book Antiqua" w:hAnsi="Book Antiqua" w:cs="宋体"/>
          <w:sz w:val="24"/>
          <w:szCs w:val="24"/>
        </w:rPr>
        <w:t xml:space="preserve">, Longo A, Capozzi A, Garofalo T, Misasi R, Alessandri C, Conti F, Buttari B, Riganò R, Ortona E, Valesini G. Anti-beta2-glycoprotein I antibodies induce monocyte release of tumor necrosis factor alpha and tissue factor by signal transduction pathways involving lipid rafts. </w:t>
      </w:r>
      <w:r w:rsidRPr="001A2224">
        <w:rPr>
          <w:rFonts w:ascii="Book Antiqua" w:hAnsi="Book Antiqua" w:cs="宋体"/>
          <w:i/>
          <w:iCs/>
          <w:sz w:val="24"/>
          <w:szCs w:val="24"/>
        </w:rPr>
        <w:t>Arthritis Rheum</w:t>
      </w:r>
      <w:r w:rsidRPr="001A2224">
        <w:rPr>
          <w:rFonts w:ascii="Book Antiqua" w:hAnsi="Book Antiqua" w:cs="宋体"/>
          <w:sz w:val="24"/>
          <w:szCs w:val="24"/>
        </w:rPr>
        <w:t xml:space="preserve"> 2007; </w:t>
      </w:r>
      <w:r w:rsidRPr="001A2224">
        <w:rPr>
          <w:rFonts w:ascii="Book Antiqua" w:hAnsi="Book Antiqua" w:cs="宋体"/>
          <w:b/>
          <w:bCs/>
          <w:sz w:val="24"/>
          <w:szCs w:val="24"/>
        </w:rPr>
        <w:t>56</w:t>
      </w:r>
      <w:r w:rsidRPr="001A2224">
        <w:rPr>
          <w:rFonts w:ascii="Book Antiqua" w:hAnsi="Book Antiqua" w:cs="宋体"/>
          <w:sz w:val="24"/>
          <w:szCs w:val="24"/>
        </w:rPr>
        <w:t>: 2687-2697 [PMID: 17665396 DOI: 10.1002/art.22802]</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149 </w:t>
      </w:r>
      <w:r w:rsidRPr="001A2224">
        <w:rPr>
          <w:rFonts w:ascii="Book Antiqua" w:hAnsi="Book Antiqua" w:cs="宋体"/>
          <w:b/>
          <w:bCs/>
          <w:sz w:val="24"/>
          <w:szCs w:val="24"/>
        </w:rPr>
        <w:t>Lutters BC</w:t>
      </w:r>
      <w:r w:rsidRPr="001A2224">
        <w:rPr>
          <w:rFonts w:ascii="Book Antiqua" w:hAnsi="Book Antiqua" w:cs="宋体"/>
          <w:sz w:val="24"/>
          <w:szCs w:val="24"/>
        </w:rPr>
        <w:t xml:space="preserve">, Derksen RH, Tekelenburg WL, Lenting PJ, Arnout J, de Groot PG. Dimers of beta 2-glycoprotein I increase platelet deposition to collagen via interaction with phospholipids and the apolipoprotein E receptor 2'. </w:t>
      </w:r>
      <w:r w:rsidRPr="001A2224">
        <w:rPr>
          <w:rFonts w:ascii="Book Antiqua" w:hAnsi="Book Antiqua" w:cs="宋体"/>
          <w:i/>
          <w:iCs/>
          <w:sz w:val="24"/>
          <w:szCs w:val="24"/>
        </w:rPr>
        <w:t>J Biol Chem</w:t>
      </w:r>
      <w:r w:rsidRPr="001A2224">
        <w:rPr>
          <w:rFonts w:ascii="Book Antiqua" w:hAnsi="Book Antiqua" w:cs="宋体"/>
          <w:sz w:val="24"/>
          <w:szCs w:val="24"/>
        </w:rPr>
        <w:t xml:space="preserve"> 2003; </w:t>
      </w:r>
      <w:r w:rsidRPr="001A2224">
        <w:rPr>
          <w:rFonts w:ascii="Book Antiqua" w:hAnsi="Book Antiqua" w:cs="宋体"/>
          <w:b/>
          <w:bCs/>
          <w:sz w:val="24"/>
          <w:szCs w:val="24"/>
        </w:rPr>
        <w:t>278</w:t>
      </w:r>
      <w:r w:rsidRPr="001A2224">
        <w:rPr>
          <w:rFonts w:ascii="Book Antiqua" w:hAnsi="Book Antiqua" w:cs="宋体"/>
          <w:sz w:val="24"/>
          <w:szCs w:val="24"/>
        </w:rPr>
        <w:t>: 33831-33838 [PMID: 12807892 DOI: 10.1074/jbc.M212655200]</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150 </w:t>
      </w:r>
      <w:r w:rsidRPr="001A2224">
        <w:rPr>
          <w:rFonts w:ascii="Book Antiqua" w:hAnsi="Book Antiqua" w:cs="宋体"/>
          <w:b/>
          <w:bCs/>
          <w:sz w:val="24"/>
          <w:szCs w:val="24"/>
        </w:rPr>
        <w:t>de Groot PG</w:t>
      </w:r>
      <w:r w:rsidRPr="001A2224">
        <w:rPr>
          <w:rFonts w:ascii="Book Antiqua" w:hAnsi="Book Antiqua" w:cs="宋体"/>
          <w:sz w:val="24"/>
          <w:szCs w:val="24"/>
        </w:rPr>
        <w:t xml:space="preserve">, Urbanus RT, Derksen RH. Pathophysiology of thrombotic APS: where do we stand? </w:t>
      </w:r>
      <w:r w:rsidRPr="001A2224">
        <w:rPr>
          <w:rFonts w:ascii="Book Antiqua" w:hAnsi="Book Antiqua" w:cs="宋体"/>
          <w:i/>
          <w:iCs/>
          <w:sz w:val="24"/>
          <w:szCs w:val="24"/>
        </w:rPr>
        <w:t>Lupus</w:t>
      </w:r>
      <w:r w:rsidRPr="001A2224">
        <w:rPr>
          <w:rFonts w:ascii="Book Antiqua" w:hAnsi="Book Antiqua" w:cs="宋体"/>
          <w:sz w:val="24"/>
          <w:szCs w:val="24"/>
        </w:rPr>
        <w:t xml:space="preserve"> 2012; </w:t>
      </w:r>
      <w:r w:rsidRPr="001A2224">
        <w:rPr>
          <w:rFonts w:ascii="Book Antiqua" w:hAnsi="Book Antiqua" w:cs="宋体"/>
          <w:b/>
          <w:bCs/>
          <w:sz w:val="24"/>
          <w:szCs w:val="24"/>
        </w:rPr>
        <w:t>21</w:t>
      </w:r>
      <w:r w:rsidRPr="001A2224">
        <w:rPr>
          <w:rFonts w:ascii="Book Antiqua" w:hAnsi="Book Antiqua" w:cs="宋体"/>
          <w:sz w:val="24"/>
          <w:szCs w:val="24"/>
        </w:rPr>
        <w:t>: 704-707 [PMID: 22635207 DOI: 10.1177/0961203312438631]</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151 </w:t>
      </w:r>
      <w:r w:rsidRPr="001A2224">
        <w:rPr>
          <w:rFonts w:ascii="Book Antiqua" w:hAnsi="Book Antiqua" w:cs="宋体"/>
          <w:b/>
          <w:bCs/>
          <w:sz w:val="24"/>
          <w:szCs w:val="24"/>
        </w:rPr>
        <w:t>Salmon JE</w:t>
      </w:r>
      <w:r w:rsidRPr="001A2224">
        <w:rPr>
          <w:rFonts w:ascii="Book Antiqua" w:hAnsi="Book Antiqua" w:cs="宋体"/>
          <w:sz w:val="24"/>
          <w:szCs w:val="24"/>
        </w:rPr>
        <w:t xml:space="preserve">, Girardi G. Antiphospholipid antibodies and pregnancy loss: a disorder of inflammation. </w:t>
      </w:r>
      <w:r w:rsidRPr="001A2224">
        <w:rPr>
          <w:rFonts w:ascii="Book Antiqua" w:hAnsi="Book Antiqua" w:cs="宋体"/>
          <w:i/>
          <w:iCs/>
          <w:sz w:val="24"/>
          <w:szCs w:val="24"/>
        </w:rPr>
        <w:t>J Reprod Immunol</w:t>
      </w:r>
      <w:r w:rsidRPr="001A2224">
        <w:rPr>
          <w:rFonts w:ascii="Book Antiqua" w:hAnsi="Book Antiqua" w:cs="宋体"/>
          <w:sz w:val="24"/>
          <w:szCs w:val="24"/>
        </w:rPr>
        <w:t xml:space="preserve"> 2008; </w:t>
      </w:r>
      <w:r w:rsidRPr="001A2224">
        <w:rPr>
          <w:rFonts w:ascii="Book Antiqua" w:hAnsi="Book Antiqua" w:cs="宋体"/>
          <w:b/>
          <w:bCs/>
          <w:sz w:val="24"/>
          <w:szCs w:val="24"/>
        </w:rPr>
        <w:t>77</w:t>
      </w:r>
      <w:r w:rsidRPr="001A2224">
        <w:rPr>
          <w:rFonts w:ascii="Book Antiqua" w:hAnsi="Book Antiqua" w:cs="宋体"/>
          <w:sz w:val="24"/>
          <w:szCs w:val="24"/>
        </w:rPr>
        <w:t>: 51-56 [PMID: 17418423 DOI: 10.1016/j.jri.2007.02.007]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152 </w:t>
      </w:r>
      <w:r w:rsidRPr="001A2224">
        <w:rPr>
          <w:rFonts w:ascii="Book Antiqua" w:hAnsi="Book Antiqua" w:cs="宋体"/>
          <w:b/>
          <w:bCs/>
          <w:sz w:val="24"/>
          <w:szCs w:val="24"/>
        </w:rPr>
        <w:t>Erkan D</w:t>
      </w:r>
      <w:r w:rsidRPr="001A2224">
        <w:rPr>
          <w:rFonts w:ascii="Book Antiqua" w:hAnsi="Book Antiqua" w:cs="宋体"/>
          <w:sz w:val="24"/>
          <w:szCs w:val="24"/>
        </w:rPr>
        <w:t xml:space="preserve">, Aguiar CL, Andrade D, Cohen H, Cuadrado MJ, Danowski A, Levy RA, Ortel TL, Rahman A, Salmon JE, Tektonidou MG, Willis R, Lockshin MD. 14th International Congress on Antiphospholipid Antibodies: task force report on antiphospholipid syndrome treatment trends. </w:t>
      </w:r>
      <w:r w:rsidRPr="001A2224">
        <w:rPr>
          <w:rFonts w:ascii="Book Antiqua" w:hAnsi="Book Antiqua" w:cs="宋体"/>
          <w:i/>
          <w:iCs/>
          <w:sz w:val="24"/>
          <w:szCs w:val="24"/>
        </w:rPr>
        <w:t>Autoimmun Rev</w:t>
      </w:r>
      <w:r w:rsidRPr="001A2224">
        <w:rPr>
          <w:rFonts w:ascii="Book Antiqua" w:hAnsi="Book Antiqua" w:cs="宋体"/>
          <w:sz w:val="24"/>
          <w:szCs w:val="24"/>
        </w:rPr>
        <w:t xml:space="preserve"> 2014; </w:t>
      </w:r>
      <w:r w:rsidRPr="001A2224">
        <w:rPr>
          <w:rFonts w:ascii="Book Antiqua" w:hAnsi="Book Antiqua" w:cs="宋体"/>
          <w:b/>
          <w:bCs/>
          <w:sz w:val="24"/>
          <w:szCs w:val="24"/>
        </w:rPr>
        <w:t>13</w:t>
      </w:r>
      <w:r w:rsidRPr="001A2224">
        <w:rPr>
          <w:rFonts w:ascii="Book Antiqua" w:hAnsi="Book Antiqua" w:cs="宋体"/>
          <w:sz w:val="24"/>
          <w:szCs w:val="24"/>
        </w:rPr>
        <w:t>: 685-696 [PMID: 24468415 DOI: 10.1016/j.autrev.2014.01.053]</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153 </w:t>
      </w:r>
      <w:r w:rsidRPr="001A2224">
        <w:rPr>
          <w:rFonts w:ascii="Book Antiqua" w:hAnsi="Book Antiqua" w:cs="Arial"/>
          <w:b/>
          <w:noProof/>
          <w:sz w:val="24"/>
          <w:szCs w:val="24"/>
        </w:rPr>
        <w:t xml:space="preserve">Yalavarthi S, </w:t>
      </w:r>
      <w:r w:rsidRPr="001A2224">
        <w:rPr>
          <w:rFonts w:ascii="Book Antiqua" w:hAnsi="Book Antiqua" w:cs="Arial"/>
          <w:noProof/>
          <w:sz w:val="24"/>
          <w:szCs w:val="24"/>
        </w:rPr>
        <w:t>Gould TJ, Rao AN, Mazza LF, Morris AE, Nunez-Alvarez C, Hernandez-Ramirez D, Bockenstedt PL, Liaw PC, Cabral AR, Knight JS.</w:t>
      </w:r>
      <w:r w:rsidRPr="001A2224">
        <w:rPr>
          <w:rFonts w:ascii="Book Antiqua" w:hAnsi="Book Antiqua" w:cs="宋体"/>
          <w:sz w:val="24"/>
          <w:szCs w:val="24"/>
        </w:rPr>
        <w:t xml:space="preserve">. Antiphospholipid antibodies promote the release of neutrophil extracellular traps: A new mechanism of thrombosis in the antiphospholipid syndrome. </w:t>
      </w:r>
      <w:r w:rsidRPr="001A2224">
        <w:rPr>
          <w:rFonts w:ascii="Book Antiqua" w:hAnsi="Book Antiqua" w:cs="宋体"/>
          <w:i/>
          <w:iCs/>
          <w:sz w:val="24"/>
          <w:szCs w:val="24"/>
        </w:rPr>
        <w:t>Arthritis Rheumatol</w:t>
      </w:r>
      <w:r w:rsidRPr="001A2224">
        <w:rPr>
          <w:rFonts w:ascii="Book Antiqua" w:hAnsi="Book Antiqua" w:cs="宋体"/>
          <w:sz w:val="24"/>
          <w:szCs w:val="24"/>
        </w:rPr>
        <w:t xml:space="preserve"> 2015 Jun 19;</w:t>
      </w:r>
      <w:r w:rsidRPr="001A2224">
        <w:rPr>
          <w:rFonts w:ascii="Book Antiqua" w:hAnsi="Book Antiqua"/>
          <w:sz w:val="24"/>
          <w:szCs w:val="24"/>
        </w:rPr>
        <w:t xml:space="preserve"> </w:t>
      </w:r>
      <w:r w:rsidRPr="001A2224">
        <w:rPr>
          <w:rFonts w:ascii="Book Antiqua" w:hAnsi="Book Antiqua" w:cs="宋体"/>
          <w:sz w:val="24"/>
          <w:szCs w:val="24"/>
        </w:rPr>
        <w:t xml:space="preserve">Epub ahead of print [PMID: </w:t>
      </w:r>
      <w:bookmarkStart w:id="13" w:name="OLE_LINK4"/>
      <w:r w:rsidRPr="001A2224">
        <w:rPr>
          <w:rFonts w:ascii="Book Antiqua" w:hAnsi="Book Antiqua" w:cs="宋体"/>
          <w:sz w:val="24"/>
          <w:szCs w:val="24"/>
        </w:rPr>
        <w:t xml:space="preserve">26097119 </w:t>
      </w:r>
      <w:bookmarkEnd w:id="13"/>
      <w:r w:rsidRPr="001A2224">
        <w:rPr>
          <w:rFonts w:ascii="Book Antiqua" w:hAnsi="Book Antiqua" w:cs="宋体"/>
          <w:sz w:val="24"/>
          <w:szCs w:val="24"/>
        </w:rPr>
        <w:t>DOI: 10.1002/art.39247]</w:t>
      </w:r>
    </w:p>
    <w:p w:rsidR="00664EAE" w:rsidRPr="001A2224" w:rsidRDefault="00664EAE" w:rsidP="001A2224">
      <w:pPr>
        <w:spacing w:after="0" w:line="360" w:lineRule="auto"/>
        <w:jc w:val="both"/>
        <w:rPr>
          <w:rFonts w:ascii="Book Antiqua" w:hAnsi="Book Antiqua" w:cs="宋体"/>
          <w:sz w:val="24"/>
          <w:szCs w:val="24"/>
        </w:rPr>
      </w:pPr>
      <w:r w:rsidRPr="001A2224">
        <w:rPr>
          <w:rFonts w:ascii="Book Antiqua" w:hAnsi="Book Antiqua" w:cs="宋体"/>
          <w:sz w:val="24"/>
          <w:szCs w:val="24"/>
        </w:rPr>
        <w:t xml:space="preserve">154 </w:t>
      </w:r>
      <w:r w:rsidRPr="001A2224">
        <w:rPr>
          <w:rFonts w:ascii="Book Antiqua" w:hAnsi="Book Antiqua" w:cs="宋体"/>
          <w:b/>
          <w:bCs/>
          <w:sz w:val="24"/>
          <w:szCs w:val="24"/>
        </w:rPr>
        <w:t>Leffler J</w:t>
      </w:r>
      <w:r w:rsidRPr="001A2224">
        <w:rPr>
          <w:rFonts w:ascii="Book Antiqua" w:hAnsi="Book Antiqua" w:cs="宋体"/>
          <w:sz w:val="24"/>
          <w:szCs w:val="24"/>
        </w:rPr>
        <w:t xml:space="preserve">, Stojanovich L, Shoenfeld Y, Bogdanovic G, Hesselstrand R, Blom AM. Degradation of neutrophil extracellular traps is decreased in patients with antiphospholipid syndrome. </w:t>
      </w:r>
      <w:r w:rsidRPr="001A2224">
        <w:rPr>
          <w:rFonts w:ascii="Book Antiqua" w:hAnsi="Book Antiqua" w:cs="宋体"/>
          <w:i/>
          <w:iCs/>
          <w:sz w:val="24"/>
          <w:szCs w:val="24"/>
        </w:rPr>
        <w:t>Clin Exp Rheumatol</w:t>
      </w:r>
      <w:r w:rsidRPr="001A2224">
        <w:rPr>
          <w:rFonts w:ascii="Book Antiqua" w:hAnsi="Book Antiqua" w:cs="宋体"/>
          <w:sz w:val="24"/>
          <w:szCs w:val="24"/>
        </w:rPr>
        <w:t xml:space="preserve"> 2014; </w:t>
      </w:r>
      <w:r w:rsidRPr="001A2224">
        <w:rPr>
          <w:rFonts w:ascii="Book Antiqua" w:hAnsi="Book Antiqua" w:cs="宋体"/>
          <w:b/>
          <w:bCs/>
          <w:sz w:val="24"/>
          <w:szCs w:val="24"/>
        </w:rPr>
        <w:t>32</w:t>
      </w:r>
      <w:r w:rsidRPr="001A2224">
        <w:rPr>
          <w:rFonts w:ascii="Book Antiqua" w:hAnsi="Book Antiqua" w:cs="宋体"/>
          <w:sz w:val="24"/>
          <w:szCs w:val="24"/>
        </w:rPr>
        <w:t>: 66-70 [PMID: 24295292]</w:t>
      </w:r>
    </w:p>
    <w:p w:rsidR="00664EAE" w:rsidRPr="001A2224" w:rsidRDefault="00664EAE" w:rsidP="001A2224">
      <w:pPr>
        <w:adjustRightInd w:val="0"/>
        <w:snapToGrid w:val="0"/>
        <w:spacing w:after="0" w:line="360" w:lineRule="auto"/>
        <w:ind w:right="239"/>
        <w:jc w:val="right"/>
        <w:rPr>
          <w:rFonts w:ascii="Book Antiqua" w:hAnsi="Book Antiqua"/>
          <w:b/>
          <w:bCs/>
          <w:sz w:val="24"/>
          <w:szCs w:val="24"/>
          <w:lang w:val="en-GB"/>
        </w:rPr>
      </w:pPr>
      <w:r w:rsidRPr="001A2224">
        <w:rPr>
          <w:rStyle w:val="Strong"/>
          <w:rFonts w:ascii="Book Antiqua" w:hAnsi="Book Antiqua" w:cs="Arial"/>
          <w:bCs/>
          <w:noProof/>
          <w:sz w:val="24"/>
          <w:szCs w:val="24"/>
          <w:lang w:val="en-GB"/>
        </w:rPr>
        <w:t>P-Reviewer:</w:t>
      </w:r>
      <w:r w:rsidRPr="001A2224">
        <w:rPr>
          <w:rFonts w:ascii="Book Antiqua" w:hAnsi="Book Antiqua"/>
          <w:color w:val="000000"/>
          <w:sz w:val="24"/>
          <w:szCs w:val="24"/>
          <w:lang w:val="en-GB"/>
        </w:rPr>
        <w:t xml:space="preserve"> Falconi</w:t>
      </w:r>
      <w:r w:rsidRPr="001A2224">
        <w:rPr>
          <w:rFonts w:ascii="Book Antiqua" w:hAnsi="Book Antiqua"/>
          <w:color w:val="000000"/>
          <w:sz w:val="24"/>
          <w:szCs w:val="24"/>
          <w:lang w:val="en-GB" w:eastAsia="zh-CN"/>
        </w:rPr>
        <w:t xml:space="preserve"> M</w:t>
      </w:r>
      <w:r w:rsidRPr="001A2224">
        <w:rPr>
          <w:rFonts w:ascii="Book Antiqua" w:hAnsi="Book Antiqua"/>
          <w:color w:val="000000"/>
          <w:sz w:val="24"/>
          <w:szCs w:val="24"/>
          <w:lang w:val="en-GB"/>
        </w:rPr>
        <w:t>, Kettering</w:t>
      </w:r>
      <w:r w:rsidRPr="001A2224">
        <w:rPr>
          <w:rFonts w:ascii="Book Antiqua" w:hAnsi="Book Antiqua"/>
          <w:color w:val="000000"/>
          <w:sz w:val="24"/>
          <w:szCs w:val="24"/>
          <w:lang w:val="en-GB" w:eastAsia="zh-CN"/>
        </w:rPr>
        <w:t xml:space="preserve"> K, Landesberg G, Lee TM</w:t>
      </w:r>
      <w:r w:rsidRPr="001A2224">
        <w:rPr>
          <w:rFonts w:ascii="Book Antiqua" w:hAnsi="Book Antiqua"/>
          <w:bCs/>
          <w:sz w:val="24"/>
          <w:szCs w:val="24"/>
          <w:lang w:val="en-GB"/>
        </w:rPr>
        <w:t xml:space="preserve"> </w:t>
      </w:r>
      <w:r w:rsidRPr="001A2224">
        <w:rPr>
          <w:rFonts w:ascii="Book Antiqua" w:hAnsi="Book Antiqua"/>
          <w:b/>
          <w:bCs/>
          <w:sz w:val="24"/>
          <w:szCs w:val="24"/>
          <w:lang w:val="en-GB"/>
        </w:rPr>
        <w:t>S-Editor:</w:t>
      </w:r>
      <w:r w:rsidRPr="001A2224">
        <w:rPr>
          <w:rFonts w:ascii="Book Antiqua" w:hAnsi="Book Antiqua"/>
          <w:bCs/>
          <w:sz w:val="24"/>
          <w:szCs w:val="24"/>
          <w:lang w:val="en-GB"/>
        </w:rPr>
        <w:t xml:space="preserve"> Tian YL</w:t>
      </w:r>
    </w:p>
    <w:p w:rsidR="00664EAE" w:rsidRPr="001A2224" w:rsidRDefault="00664EAE" w:rsidP="001A2224">
      <w:pPr>
        <w:adjustRightInd w:val="0"/>
        <w:snapToGrid w:val="0"/>
        <w:spacing w:after="0" w:line="360" w:lineRule="auto"/>
        <w:ind w:right="239"/>
        <w:jc w:val="right"/>
        <w:rPr>
          <w:rFonts w:ascii="Book Antiqua" w:hAnsi="Book Antiqua"/>
          <w:bCs/>
          <w:sz w:val="24"/>
          <w:szCs w:val="24"/>
          <w:lang w:eastAsia="zh-CN"/>
        </w:rPr>
      </w:pPr>
      <w:r w:rsidRPr="001A2224">
        <w:rPr>
          <w:rFonts w:ascii="Book Antiqua" w:hAnsi="Book Antiqua"/>
          <w:b/>
          <w:bCs/>
          <w:sz w:val="24"/>
          <w:szCs w:val="24"/>
        </w:rPr>
        <w:t>L-Editor:   E-Editor:</w:t>
      </w:r>
    </w:p>
    <w:p w:rsidR="00664EAE" w:rsidRPr="001A2224" w:rsidRDefault="00664EAE" w:rsidP="001A2224">
      <w:pPr>
        <w:spacing w:after="0" w:line="360" w:lineRule="auto"/>
        <w:rPr>
          <w:rFonts w:ascii="Book Antiqua" w:hAnsi="Book Antiqua" w:cs="Arial"/>
          <w:b/>
          <w:sz w:val="24"/>
          <w:szCs w:val="24"/>
        </w:rPr>
      </w:pPr>
      <w:r w:rsidRPr="001A2224">
        <w:rPr>
          <w:rFonts w:ascii="Book Antiqua" w:hAnsi="Book Antiqua" w:cs="Arial"/>
          <w:b/>
          <w:sz w:val="24"/>
          <w:szCs w:val="24"/>
        </w:rPr>
        <w:br w:type="page"/>
      </w:r>
    </w:p>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cs="Arial"/>
          <w:b/>
          <w:sz w:val="24"/>
          <w:szCs w:val="24"/>
        </w:rPr>
        <w:t>Table 1 NET-associated molecules that may play a role in promoting thrombosis</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7644"/>
      </w:tblGrid>
      <w:tr w:rsidR="00664EAE" w:rsidRPr="00990A7C" w:rsidTr="00990A7C">
        <w:trPr>
          <w:trHeight w:val="368"/>
        </w:trPr>
        <w:tc>
          <w:tcPr>
            <w:tcW w:w="2088" w:type="dxa"/>
          </w:tcPr>
          <w:p w:rsidR="00664EAE" w:rsidRPr="00990A7C" w:rsidRDefault="00664EAE" w:rsidP="00990A7C">
            <w:pPr>
              <w:spacing w:after="0" w:line="360" w:lineRule="auto"/>
              <w:jc w:val="both"/>
              <w:rPr>
                <w:rFonts w:ascii="Book Antiqua" w:hAnsi="Book Antiqua"/>
                <w:b/>
                <w:sz w:val="24"/>
                <w:szCs w:val="24"/>
              </w:rPr>
            </w:pPr>
            <w:r w:rsidRPr="00990A7C">
              <w:rPr>
                <w:rFonts w:ascii="Book Antiqua" w:hAnsi="Book Antiqua"/>
                <w:b/>
                <w:sz w:val="24"/>
                <w:szCs w:val="24"/>
              </w:rPr>
              <w:t>NET component</w:t>
            </w:r>
          </w:p>
        </w:tc>
        <w:tc>
          <w:tcPr>
            <w:tcW w:w="7644" w:type="dxa"/>
          </w:tcPr>
          <w:p w:rsidR="00664EAE" w:rsidRPr="00990A7C" w:rsidRDefault="00664EAE" w:rsidP="00990A7C">
            <w:pPr>
              <w:spacing w:after="0" w:line="360" w:lineRule="auto"/>
              <w:jc w:val="both"/>
              <w:rPr>
                <w:rFonts w:ascii="Book Antiqua" w:hAnsi="Book Antiqua"/>
                <w:b/>
                <w:sz w:val="24"/>
                <w:szCs w:val="24"/>
              </w:rPr>
            </w:pPr>
            <w:r w:rsidRPr="00990A7C">
              <w:rPr>
                <w:rFonts w:ascii="Book Antiqua" w:hAnsi="Book Antiqua"/>
                <w:b/>
                <w:sz w:val="24"/>
                <w:szCs w:val="24"/>
              </w:rPr>
              <w:t>Role in thrombosis</w:t>
            </w:r>
          </w:p>
        </w:tc>
      </w:tr>
      <w:tr w:rsidR="00664EAE" w:rsidRPr="00990A7C" w:rsidTr="00990A7C">
        <w:trPr>
          <w:trHeight w:val="1152"/>
        </w:trPr>
        <w:tc>
          <w:tcPr>
            <w:tcW w:w="2088"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DNA backbone</w:t>
            </w:r>
          </w:p>
        </w:tc>
        <w:tc>
          <w:tcPr>
            <w:tcW w:w="7644"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Negatively charged surface capable of activating Factor XII</w:t>
            </w:r>
            <w:r w:rsidRPr="00990A7C">
              <w:rPr>
                <w:rFonts w:ascii="Book Antiqua" w:hAnsi="Book Antiqua"/>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PEVuZE5vdGU+PENpdGU+PEF1dGhvcj52b24gQnJ1aGw8L0F1dGhvcj48WWVhcj4yMDEyPC9ZZWFy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dC1wZXJpb2RpY2FsPjxwYWdlcz44MTktMzU8L3BhZ2VzPjx2b2x1bWU+MjA5PC92b2x1bWU+PG51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==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0" w:tooltip="von Bruhl, 2012 #3" w:history="1">
              <w:r w:rsidRPr="00990A7C">
                <w:rPr>
                  <w:rFonts w:ascii="Book Antiqua" w:hAnsi="Book Antiqua"/>
                  <w:noProof/>
                  <w:sz w:val="24"/>
                  <w:szCs w:val="24"/>
                  <w:vertAlign w:val="superscript"/>
                </w:rPr>
                <w:t>80</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Coassembly of TFPI and serine proteases at thrombus</w: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6" w:tooltip="Massberg, 2010 #253" w:history="1">
              <w:r w:rsidRPr="00990A7C">
                <w:rPr>
                  <w:rFonts w:ascii="Book Antiqua" w:hAnsi="Book Antiqua"/>
                  <w:noProof/>
                  <w:sz w:val="24"/>
                  <w:szCs w:val="24"/>
                  <w:vertAlign w:val="superscript"/>
                </w:rPr>
                <w:t>86</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tc>
      </w:tr>
      <w:tr w:rsidR="00664EAE" w:rsidRPr="00990A7C" w:rsidTr="00990A7C">
        <w:trPr>
          <w:trHeight w:val="1152"/>
        </w:trPr>
        <w:tc>
          <w:tcPr>
            <w:tcW w:w="2088"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Histones</w:t>
            </w:r>
          </w:p>
        </w:tc>
        <w:tc>
          <w:tcPr>
            <w:tcW w:w="7644"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Platelet activation</w:t>
            </w:r>
            <w:r w:rsidRPr="00990A7C">
              <w:rPr>
                <w:rFonts w:ascii="Book Antiqua" w:hAnsi="Book Antiqua"/>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PjxZZWFyPjIwMTE8L1llYXI+PFJlY051bT4yOTE8L1JlY051bT48cmVjb3JkPjxyZWMtbnVtYmVy
PjI5MTwvcmVjLW51bWJlcj48Zm9yZWlnbi1rZXlzPjxrZXkgYXBwPSJFTiIgZGItaWQ9InZ0d2Z4
NXcydHY1YWRjZWE5d2Z4OXRyaXcyMnBlejUwZHNlNSI+MjkxPC9rZXk+PC9mb3JlaWduLWtleXM+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PC90aXRsZXM+PHBlcmlvZGljYWw+PGZ1bGwtdGl0bGU+Qmxvb2Q8L2Z1bGwtdGl0bGU+PC9wZXJp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PEVuZE5vdGU+PENpdGU+PEF1dGhvcj5DYXJlc3RpYTwvQXV0aG9yPjxZZWFyPjIwMTM8L1llYXI+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3" w:tooltip="Carestia, 2013 #594" w:history="1">
              <w:r w:rsidRPr="00990A7C">
                <w:rPr>
                  <w:rFonts w:ascii="Book Antiqua" w:hAnsi="Book Antiqua"/>
                  <w:noProof/>
                  <w:sz w:val="24"/>
                  <w:szCs w:val="24"/>
                  <w:vertAlign w:val="superscript"/>
                </w:rPr>
                <w:t>83</w:t>
              </w:r>
            </w:hyperlink>
            <w:r w:rsidRPr="00990A7C">
              <w:rPr>
                <w:rFonts w:ascii="Book Antiqua" w:hAnsi="Book Antiqua"/>
                <w:noProof/>
                <w:sz w:val="24"/>
                <w:szCs w:val="24"/>
                <w:vertAlign w:val="superscript"/>
              </w:rPr>
              <w:t>,</w:t>
            </w:r>
            <w:hyperlink w:anchor="_ENREF_84" w:tooltip="Semeraro, 2011 #291" w:history="1">
              <w:r w:rsidRPr="00990A7C">
                <w:rPr>
                  <w:rFonts w:ascii="Book Antiqua" w:hAnsi="Book Antiqua"/>
                  <w:noProof/>
                  <w:sz w:val="24"/>
                  <w:szCs w:val="24"/>
                  <w:vertAlign w:val="superscript"/>
                </w:rPr>
                <w:t>84</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Prevent activation of natural anticoagulant, protein C</w:t>
            </w:r>
            <w:r w:rsidRPr="00990A7C">
              <w:rPr>
                <w:rFonts w:ascii="Book Antiqua" w:hAnsi="Book Antiqua"/>
                <w:sz w:val="24"/>
                <w:szCs w:val="24"/>
              </w:rPr>
              <w:fldChar w:fldCharType="begin">
                <w:fldData xml:space="preserve">PEVuZE5vdGU+PENpdGU+PEF1dGhvcj5BbW1vbGxvPC9BdXRob3I+PFllYXI+MjAxMTwvWWVhcj48
UmVjTnVtPjI5MDwvUmVjTnVtPjxEaXNwbGF5VGV4dD48c3R5bGUgZmFjZT0ic3VwZXJzY3JpcHQi
Pls4NV08L3N0eWxlPjwvRGlzcGxheVRleHQ+PHJlY29yZD48cmVjLW51bWJlcj4yOTA8L3JlYy1u
dW1iZXI+PGZvcmVpZ24ta2V5cz48a2V5IGFwcD0iRU4iIGRiLWlkPSJ2dHdmeDV3MnR2NWFkY2Vh
OXdmeDl0cml3MjJwZXo1MGRzZTUiPjI5MDwva2V5PjwvZm9yZWlnbi1rZXlzPjxyZWYtdHlwZSBu
YW1lPSJKb3VybmFsIEFydGljbGUiPjE3PC9yZWYtdHlwZT48Y29udHJpYnV0b3JzPjxhdXRob3Jz
PjxhdXRob3I+QW1tb2xsbywgQy4gVC48L2F1dGhvcj48YXV0aG9yPlNlbWVyYXJvLCBGLjwvYXV0
aG9yPjxhdXRob3I+WHUsIEouPC9hdXRob3I+PGF1dGhvcj5Fc21vbiwgTi4gTC48L2F1dGhvcj48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aW5jcmVhc2UgcGxhc21hIHRocm9tYmluIGdlbmVyYXRpb24gYnkgaW1wYWlyaW5nIHRocm9tYm9t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PEVuZE5vdGU+PENpdGU+PEF1dGhvcj5BbW1vbGxvPC9BdXRob3I+PFllYXI+MjAxMTwvWWVhcj48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5" w:tooltip="Ammollo, 2011 #290" w:history="1">
              <w:r w:rsidRPr="00990A7C">
                <w:rPr>
                  <w:rFonts w:ascii="Book Antiqua" w:hAnsi="Book Antiqua"/>
                  <w:noProof/>
                  <w:sz w:val="24"/>
                  <w:szCs w:val="24"/>
                  <w:vertAlign w:val="superscript"/>
                </w:rPr>
                <w:t>85</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tc>
      </w:tr>
      <w:tr w:rsidR="00664EAE" w:rsidRPr="00990A7C" w:rsidTr="00990A7C">
        <w:trPr>
          <w:trHeight w:val="1152"/>
        </w:trPr>
        <w:tc>
          <w:tcPr>
            <w:tcW w:w="2088"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Elastase</w:t>
            </w:r>
          </w:p>
        </w:tc>
        <w:tc>
          <w:tcPr>
            <w:tcW w:w="7644"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Cleavage of TFPI</w: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6" w:tooltip="Massberg, 2010 #253" w:history="1">
              <w:r w:rsidRPr="00990A7C">
                <w:rPr>
                  <w:rFonts w:ascii="Book Antiqua" w:hAnsi="Book Antiqua"/>
                  <w:noProof/>
                  <w:sz w:val="24"/>
                  <w:szCs w:val="24"/>
                  <w:vertAlign w:val="superscript"/>
                </w:rPr>
                <w:t>86</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Cleavage of antithrombin</w:t>
            </w:r>
            <w:r w:rsidRPr="00990A7C">
              <w:rPr>
                <w:rFonts w:ascii="Book Antiqua" w:hAnsi="Book Antiqua"/>
                <w:sz w:val="24"/>
                <w:szCs w:val="24"/>
              </w:rPr>
              <w:fldChar w:fldCharType="begin"/>
            </w:r>
            <w:r w:rsidRPr="00990A7C">
              <w:rPr>
                <w:rFonts w:ascii="Book Antiqua" w:hAnsi="Book Antiqua"/>
                <w:sz w:val="24"/>
                <w:szCs w:val="24"/>
              </w:rPr>
              <w:instrText xml:space="preserve"> ADDIN EN.CITE &lt;EndNote&gt;&lt;Cite&gt;&lt;Author&gt;Jordan&lt;/Author&gt;&lt;Year&gt;1989&lt;/Year&gt;&lt;RecNum&gt;11&lt;/RecNum&gt;&lt;DisplayText&gt;&lt;style face="superscript"&gt;[87]&lt;/style&gt;&lt;/DisplayText&gt;&lt;record&gt;&lt;rec-number&gt;11&lt;/rec-number&gt;&lt;foreign-keys&gt;&lt;key app="EN" db-id="zd0rdprz809t04erdptpx5deevewxs2rrwas"&gt;11&lt;/key&gt;&lt;/foreign-keys&gt;&lt;ref-type name="Journal Article"&gt;17&lt;/ref-type&gt;&lt;contributors&gt;&lt;authors&gt;&lt;author&gt;Jordan, R. E.&lt;/author&gt;&lt;author&gt;Nelson, R. M.&lt;/author&gt;&lt;author&gt;Kilpatrick, J.&lt;/author&gt;&lt;author&gt;Newgren, J. O.&lt;/author&gt;&lt;author&gt;Esmon, P. C.&lt;/author&gt;&lt;author&gt;Fournel, M. A.&lt;/author&gt;&lt;/authors&gt;&lt;/contributors&gt;&lt;auth-address&gt;Department of Physiology, Cutter Biological Group, Miles Laboratories, Berkeley, California 94710.&lt;/auth-address&gt;&lt;titles&gt;&lt;title&gt;Inactivation of human antithrombin by neutrophil elastase. Kinetics of the heparin-dependent reaction&lt;/title&gt;&lt;secondary-title&gt;J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chemistry&lt;/abbr-1&gt;&lt;/alt-periodical&gt;&lt;pages&gt;10493-500&lt;/pages&gt;&lt;volume&gt;264&lt;/volume&gt;&lt;number&gt;18&lt;/number&gt;&lt;keywords&gt;&lt;keyword&gt;Antithrombins/*antagonists &amp;amp; inhibitors/isolation &amp;amp; purification&lt;/keyword&gt;&lt;keyword&gt;Chromatography, Affinity&lt;/keyword&gt;&lt;keyword&gt;Heparin/isolation &amp;amp; purification/*pharmacology&lt;/keyword&gt;&lt;keyword&gt;Humans&lt;/keyword&gt;&lt;keyword&gt;Kinetics&lt;/keyword&gt;&lt;keyword&gt;Molecular Weight&lt;/keyword&gt;&lt;keyword&gt;Neutrophils/*enzymology&lt;/keyword&gt;&lt;keyword&gt;Pancreatic Elastase/*blood&lt;/keyword&gt;&lt;keyword&gt;Spectrometry, Fluorescence&lt;/keyword&gt;&lt;/keywords&gt;&lt;dates&gt;&lt;year&gt;1989&lt;/year&gt;&lt;pub-dates&gt;&lt;date&gt;Jun 25&lt;/date&gt;&lt;/pub-dates&gt;&lt;/dates&gt;&lt;isbn&gt;0021-9258 (Print)&amp;#xD;0021-9258 (Linking)&lt;/isbn&gt;&lt;accession-num&gt;2732232&lt;/accession-num&gt;&lt;urls&gt;&lt;related-urls&gt;&lt;url&gt;http://www.ncbi.nlm.nih.gov/pubmed/2732232&lt;/url&gt;&lt;/related-urls&gt;&lt;/urls&gt;&lt;/record&gt;&lt;/Cite&gt;&lt;/EndNote&gt;</w:instrText>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7" w:tooltip="Jordan, 1989 #11" w:history="1">
              <w:r w:rsidRPr="00990A7C">
                <w:rPr>
                  <w:rFonts w:ascii="Book Antiqua" w:hAnsi="Book Antiqua"/>
                  <w:noProof/>
                  <w:sz w:val="24"/>
                  <w:szCs w:val="24"/>
                  <w:vertAlign w:val="superscript"/>
                </w:rPr>
                <w:t>87</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Strips proteoglycan layer of arterial media to expose VWF</w:t>
            </w:r>
            <w:r w:rsidRPr="00990A7C">
              <w:rPr>
                <w:rFonts w:ascii="Book Antiqua" w:hAnsi="Book Antiqua"/>
                <w:sz w:val="24"/>
                <w:szCs w:val="24"/>
              </w:rPr>
              <w:fldChar w:fldCharType="begin">
                <w:fldData xml:space="preserve">PEVuZE5vdGU+PENpdGU+PEF1dGhvcj5Xb2huZXI8L0F1dGhvcj48WWVhcj4yMDEwPC9ZZWFyPjxS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PjE2MjQtMzE8L3BhZ2VzPjx2b2x1bWU+ODwvdm9sdW1lPjxudW1iZXI+NzwvbnVtYmVyPjxrZXl3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PEVuZE5vdGU+PENpdGU+PEF1dGhvcj5Xb2huZXI8L0F1dGhvcj48WWVhcj4yMDEwPC9ZZWFyPjxS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PjE2MjQtMzE8L3BhZ2VzPjx2b2x1bWU+ODwvdm9sdW1lPjxudW1iZXI+NzwvbnVtYmVyPjxrZXl3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8" w:tooltip="Wohner, 2010 #12" w:history="1">
              <w:r w:rsidRPr="00990A7C">
                <w:rPr>
                  <w:rFonts w:ascii="Book Antiqua" w:hAnsi="Book Antiqua"/>
                  <w:noProof/>
                  <w:sz w:val="24"/>
                  <w:szCs w:val="24"/>
                  <w:vertAlign w:val="superscript"/>
                </w:rPr>
                <w:t>88</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tc>
      </w:tr>
      <w:tr w:rsidR="00664EAE" w:rsidRPr="00990A7C" w:rsidTr="00990A7C">
        <w:trPr>
          <w:trHeight w:val="1152"/>
        </w:trPr>
        <w:tc>
          <w:tcPr>
            <w:tcW w:w="2088"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Cathepsin G</w:t>
            </w:r>
          </w:p>
        </w:tc>
        <w:tc>
          <w:tcPr>
            <w:tcW w:w="7644"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Cleavage of TFPI</w: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PEVuZE5vdGU+PENpdGU+PEF1dGhvcj5NYXNzYmVyZzwvQXV0aG9yPjxZZWFyPjIwMTA8L1llYXI+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6" w:tooltip="Massberg, 2010 #253" w:history="1">
              <w:r w:rsidRPr="00990A7C">
                <w:rPr>
                  <w:rFonts w:ascii="Book Antiqua" w:hAnsi="Book Antiqua"/>
                  <w:noProof/>
                  <w:sz w:val="24"/>
                  <w:szCs w:val="24"/>
                  <w:vertAlign w:val="superscript"/>
                </w:rPr>
                <w:t>86</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Platelet activation</w:t>
            </w:r>
            <w:r w:rsidRPr="00990A7C">
              <w:rPr>
                <w:rFonts w:ascii="Book Antiqua" w:hAnsi="Book Antiqua"/>
                <w:sz w:val="24"/>
                <w:szCs w:val="24"/>
              </w:rPr>
              <w:fldChar w:fldCharType="begin">
                <w:fldData xml:space="preserve">PEVuZE5vdGU+PENpdGU+PEF1dGhvcj5GYXJhZGF5PC9BdXRob3I+PFllYXI+MjAxMzwvWWVhcj48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bD48cGFnZXM+ZTcxNDQ3PC9wYWdlcz48dm9sdW1lPjg8L3ZvbHVtZT48bnVtYmVyPjg8L251bWJl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b2YgYmlvbG9naWNhbCBjaGVtaXN0cnk8L2FiYnItMT48L2FsdC1wZXJpb2RpY2FsPjxwYWdlcz45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PEVuZE5vdGU+PENpdGU+PEF1dGhvcj5GYXJhZGF5PC9BdXRob3I+PFllYXI+MjAxMzwvWWVhcj48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bD48cGFnZXM+ZTcxNDQ3PC9wYWdlcz48dm9sdW1lPjg8L3ZvbHVtZT48bnVtYmVyPjg8L251bWJl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b2YgYmlvbG9naWNhbCBjaGVtaXN0cnk8L2FiYnItMT48L2FsdC1wZXJpb2RpY2FsPjxwYWdlcz45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89" w:tooltip="Faraday, 2013 #13" w:history="1">
              <w:r w:rsidRPr="00990A7C">
                <w:rPr>
                  <w:rFonts w:ascii="Book Antiqua" w:hAnsi="Book Antiqua"/>
                  <w:noProof/>
                  <w:sz w:val="24"/>
                  <w:szCs w:val="24"/>
                  <w:vertAlign w:val="superscript"/>
                </w:rPr>
                <w:t>89</w:t>
              </w:r>
            </w:hyperlink>
            <w:r w:rsidRPr="00990A7C">
              <w:rPr>
                <w:rFonts w:ascii="Book Antiqua" w:hAnsi="Book Antiqua"/>
                <w:noProof/>
                <w:sz w:val="24"/>
                <w:szCs w:val="24"/>
                <w:vertAlign w:val="superscript"/>
              </w:rPr>
              <w:t>,</w:t>
            </w:r>
            <w:hyperlink w:anchor="_ENREF_90" w:tooltip="Goel, 2003 #14" w:history="1">
              <w:r w:rsidRPr="00990A7C">
                <w:rPr>
                  <w:rFonts w:ascii="Book Antiqua" w:hAnsi="Book Antiqua"/>
                  <w:noProof/>
                  <w:sz w:val="24"/>
                  <w:szCs w:val="24"/>
                  <w:vertAlign w:val="superscript"/>
                </w:rPr>
                <w:t>90</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tc>
      </w:tr>
      <w:tr w:rsidR="00664EAE" w:rsidRPr="00990A7C" w:rsidTr="00990A7C">
        <w:trPr>
          <w:trHeight w:val="1152"/>
        </w:trPr>
        <w:tc>
          <w:tcPr>
            <w:tcW w:w="2088"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Tissue factor</w:t>
            </w:r>
          </w:p>
        </w:tc>
        <w:tc>
          <w:tcPr>
            <w:tcW w:w="7644" w:type="dxa"/>
          </w:tcPr>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Platelet activation</w:t>
            </w:r>
            <w:r w:rsidRPr="00990A7C">
              <w:rPr>
                <w:rFonts w:ascii="Book Antiqua" w:hAnsi="Book Antiqua"/>
                <w:sz w:val="24"/>
                <w:szCs w:val="24"/>
              </w:rPr>
              <w:fldChar w:fldCharType="begin">
                <w:fldData xml:space="preserve">PEVuZE5vdGU+PENpdGU+PEF1dGhvcj5LYW1iYXM8L0F1dGhvcj48WWVhcj4yMDEyPC9ZZWFyPjxS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Y2FsPjxwYWdlcz5lNDU0Mjc8L3BhZ2VzPjx2b2x1bWU+Nzwvdm9sdW1lPjxudW1iZXI+OTwvbnVt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dXJuYWw8L2FiYnItMT48L2FsdC1wZXJpb2RpY2FsPjxkYXRlcz48eWVhcj4yMDE1PC95ZWFyPjxw
dWItZGF0ZXM+PGRhdGU+RmViIDc8L2RhdGU+PC9wdWItZGF0ZXM+PC9kYXRlcz48aXNibj4xNTIy
LTk2NDUgKEVsZWN0cm9uaWMpJiN4RDswMTk1LTY2OFggKExpbmtpbmcpPC9pc2JuPjxhY2Nlc3Np
b24tbnVtPjI1NjYwMDU1PC9hY2Nlc3Npb24tbnVtPjx1cmxzPjxyZWxhdGVkLXVybHM+PHVybD5o
dHRwOi8vd3d3Lm5jYmkubmxtLm5paC5nb3YvcHVibWVkLzI1NjYwMDU1PC91cmw+PC9yZWxhdGVk
LXVybHM+PC91cmxzPjxlbGVjdHJvbmljLXJlc291cmNlLW51bT4xMC4xMDkzL2V1cmhlYXJ0ai9l
aHYwMDc8L2VsZWN0cm9uaWMtcmVzb3VyY2UtbnVtPjwvcmVjb3JkPjwvQ2l0ZT48L0VuZE5vdGU+
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PEVuZE5vdGU+PENpdGU+PEF1dGhvcj5LYW1iYXM8L0F1dGhvcj48WWVhcj4yMDEyPC9ZZWFyPjxS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Y2FsPjxwYWdlcz5lNDU0Mjc8L3BhZ2VzPjx2b2x1bWU+Nzwvdm9sdW1lPjxudW1iZXI+OTwvbnVt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dXJuYWw8L2FiYnItMT48L2FsdC1wZXJpb2RpY2FsPjxkYXRlcz48eWVhcj4yMDE1PC95ZWFyPjxw
dWItZGF0ZXM+PGRhdGU+RmViIDc8L2RhdGU+PC9wdWItZGF0ZXM+PC9kYXRlcz48aXNibj4xNTIy
LTk2NDUgKEVsZWN0cm9uaWMpJiN4RDswMTk1LTY2OFggKExpbmtpbmcpPC9pc2JuPjxhY2Nlc3Np
b24tbnVtPjI1NjYwMDU1PC9hY2Nlc3Npb24tbnVtPjx1cmxzPjxyZWxhdGVkLXVybHM+PHVybD5o
dHRwOi8vd3d3Lm5jYmkubmxtLm5paC5nb3YvcHVibWVkLzI1NjYwMDU1PC91cmw+PC9yZWxhdGVk
LXVybHM+PC91cmxzPjxlbGVjdHJvbmljLXJlc291cmNlLW51bT4xMC4xMDkzL2V1cmhlYXJ0ai9l
aHYwMDc8L2VsZWN0cm9uaWMtcmVzb3VyY2UtbnVtPjwvcmVjb3JkPjwvQ2l0ZT48L0VuZE5vdGU+
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91" w:tooltip="Kambas, 2012 #4" w:history="1">
              <w:r w:rsidRPr="00990A7C">
                <w:rPr>
                  <w:rFonts w:ascii="Book Antiqua" w:hAnsi="Book Antiqua"/>
                  <w:noProof/>
                  <w:sz w:val="24"/>
                  <w:szCs w:val="24"/>
                  <w:vertAlign w:val="superscript"/>
                </w:rPr>
                <w:t>91</w:t>
              </w:r>
            </w:hyperlink>
            <w:r w:rsidRPr="00990A7C">
              <w:rPr>
                <w:rFonts w:ascii="Book Antiqua" w:hAnsi="Book Antiqua"/>
                <w:noProof/>
                <w:sz w:val="24"/>
                <w:szCs w:val="24"/>
                <w:vertAlign w:val="superscript"/>
              </w:rPr>
              <w:t>,</w:t>
            </w:r>
            <w:hyperlink w:anchor="_ENREF_104" w:tooltip="Stakos, 2015 #32" w:history="1">
              <w:r w:rsidRPr="00990A7C">
                <w:rPr>
                  <w:rFonts w:ascii="Book Antiqua" w:hAnsi="Book Antiqua"/>
                  <w:noProof/>
                  <w:sz w:val="24"/>
                  <w:szCs w:val="24"/>
                  <w:vertAlign w:val="superscript"/>
                </w:rPr>
                <w:t>104</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p w:rsidR="00664EAE" w:rsidRPr="00990A7C" w:rsidRDefault="00664EAE" w:rsidP="00990A7C">
            <w:pPr>
              <w:spacing w:after="0" w:line="360" w:lineRule="auto"/>
              <w:jc w:val="both"/>
              <w:rPr>
                <w:rFonts w:ascii="Book Antiqua" w:hAnsi="Book Antiqua"/>
                <w:sz w:val="24"/>
                <w:szCs w:val="24"/>
              </w:rPr>
            </w:pPr>
            <w:r w:rsidRPr="00990A7C">
              <w:rPr>
                <w:rFonts w:ascii="Book Antiqua" w:hAnsi="Book Antiqua"/>
                <w:sz w:val="24"/>
                <w:szCs w:val="24"/>
              </w:rPr>
              <w:t>Thrombin generation by extrinsic pathway of coagulation</w:t>
            </w:r>
            <w:r w:rsidRPr="00990A7C">
              <w:rPr>
                <w:rFonts w:ascii="Book Antiqua" w:hAnsi="Book Antiqua"/>
                <w:sz w:val="24"/>
                <w:szCs w:val="24"/>
              </w:rPr>
              <w:fldChar w:fldCharType="begin">
                <w:fldData xml:space="preserve">PEVuZE5vdGU+PENpdGU+PEF1dGhvcj5LYW1iYXM8L0F1dGhvcj48WWVhcj4yMDEyPC9ZZWFyPjxS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Y2FsPjxwYWdlcz5lNDU0Mjc8L3BhZ2VzPjx2b2x1bWU+Nzwvdm9sdW1lPjxudW1iZXI+OTwvbnVt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dXJuYWw8L2FiYnItMT48L2FsdC1wZXJpb2RpY2FsPjxkYXRlcz48eWVhcj4yMDE1PC95ZWFyPjxw
dWItZGF0ZXM+PGRhdGU+RmViIDc8L2RhdGU+PC9wdWItZGF0ZXM+PC9kYXRlcz48aXNibj4xNTIy
LTk2NDUgKEVsZWN0cm9uaWMpJiN4RDswMTk1LTY2OFggKExpbmtpbmcpPC9pc2JuPjxhY2Nlc3Np
b24tbnVtPjI1NjYwMDU1PC9hY2Nlc3Npb24tbnVtPjx1cmxzPjxyZWxhdGVkLXVybHM+PHVybD5o
dHRwOi8vd3d3Lm5jYmkubmxtLm5paC5nb3YvcHVibWVkLzI1NjYwMDU1PC91cmw+PC9yZWxhdGVk
LXVybHM+PC91cmxzPjxlbGVjdHJvbmljLXJlc291cmNlLW51bT4xMC4xMDkzL2V1cmhlYXJ0ai9l
aHYwMDc8L2VsZWN0cm9uaWMtcmVzb3VyY2UtbnVtPjwvcmVjb3JkPjwvQ2l0ZT48L0VuZE5vdGU+
AAA=
</w:fldData>
              </w:fldChar>
            </w:r>
            <w:r w:rsidRPr="00990A7C">
              <w:rPr>
                <w:rFonts w:ascii="Book Antiqua" w:hAnsi="Book Antiqua"/>
                <w:sz w:val="24"/>
                <w:szCs w:val="24"/>
              </w:rPr>
              <w:instrText xml:space="preserve"> ADDIN EN.CITE </w:instrText>
            </w:r>
            <w:r w:rsidRPr="00990A7C">
              <w:rPr>
                <w:rFonts w:ascii="Book Antiqua" w:hAnsi="Book Antiqua"/>
                <w:sz w:val="24"/>
                <w:szCs w:val="24"/>
              </w:rPr>
              <w:fldChar w:fldCharType="begin">
                <w:fldData xml:space="preserve">PEVuZE5vdGU+PENpdGU+PEF1dGhvcj5LYW1iYXM8L0F1dGhvcj48WWVhcj4yMDEyPC9ZZWFyPjxS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Y2FsPjxwYWdlcz5lNDU0Mjc8L3BhZ2VzPjx2b2x1bWU+Nzwvdm9sdW1lPjxudW1iZXI+OTwvbnVt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dXJuYWw8L2FiYnItMT48L2FsdC1wZXJpb2RpY2FsPjxkYXRlcz48eWVhcj4yMDE1PC95ZWFyPjxw
dWItZGF0ZXM+PGRhdGU+RmViIDc8L2RhdGU+PC9wdWItZGF0ZXM+PC9kYXRlcz48aXNibj4xNTIy
LTk2NDUgKEVsZWN0cm9uaWMpJiN4RDswMTk1LTY2OFggKExpbmtpbmcpPC9pc2JuPjxhY2Nlc3Np
b24tbnVtPjI1NjYwMDU1PC9hY2Nlc3Npb24tbnVtPjx1cmxzPjxyZWxhdGVkLXVybHM+PHVybD5o
dHRwOi8vd3d3Lm5jYmkubmxtLm5paC5nb3YvcHVibWVkLzI1NjYwMDU1PC91cmw+PC9yZWxhdGVk
LXVybHM+PC91cmxzPjxlbGVjdHJvbmljLXJlc291cmNlLW51bT4xMC4xMDkzL2V1cmhlYXJ0ai9l
aHYwMDc8L2VsZWN0cm9uaWMtcmVzb3VyY2UtbnVtPjwvcmVjb3JkPjwvQ2l0ZT48L0VuZE5vdGU+
AAA=
</w:fldData>
              </w:fldChar>
            </w:r>
            <w:r w:rsidRPr="00990A7C">
              <w:rPr>
                <w:rFonts w:ascii="Book Antiqua" w:hAnsi="Book Antiqua"/>
                <w:sz w:val="24"/>
                <w:szCs w:val="24"/>
              </w:rPr>
              <w:instrText xml:space="preserve"> ADDIN EN.CITE.DATA </w:instrText>
            </w:r>
            <w:r w:rsidRPr="00990A7C">
              <w:rPr>
                <w:rFonts w:ascii="Book Antiqua" w:hAnsi="Book Antiqua"/>
                <w:sz w:val="24"/>
                <w:szCs w:val="24"/>
              </w:rPr>
            </w:r>
            <w:r w:rsidRPr="00990A7C">
              <w:rPr>
                <w:rFonts w:ascii="Book Antiqua" w:hAnsi="Book Antiqua"/>
                <w:sz w:val="24"/>
                <w:szCs w:val="24"/>
              </w:rPr>
              <w:fldChar w:fldCharType="end"/>
            </w:r>
            <w:r w:rsidRPr="00990A7C">
              <w:rPr>
                <w:rFonts w:ascii="Book Antiqua" w:hAnsi="Book Antiqua"/>
                <w:sz w:val="24"/>
                <w:szCs w:val="24"/>
              </w:rPr>
            </w:r>
            <w:r w:rsidRPr="00990A7C">
              <w:rPr>
                <w:rFonts w:ascii="Book Antiqua" w:hAnsi="Book Antiqua"/>
                <w:sz w:val="24"/>
                <w:szCs w:val="24"/>
              </w:rPr>
              <w:fldChar w:fldCharType="separate"/>
            </w:r>
            <w:r w:rsidRPr="00990A7C">
              <w:rPr>
                <w:rFonts w:ascii="Book Antiqua" w:hAnsi="Book Antiqua"/>
                <w:noProof/>
                <w:sz w:val="24"/>
                <w:szCs w:val="24"/>
                <w:vertAlign w:val="superscript"/>
              </w:rPr>
              <w:t>[</w:t>
            </w:r>
            <w:hyperlink w:anchor="_ENREF_91" w:tooltip="Kambas, 2012 #4" w:history="1">
              <w:r w:rsidRPr="00990A7C">
                <w:rPr>
                  <w:rFonts w:ascii="Book Antiqua" w:hAnsi="Book Antiqua"/>
                  <w:noProof/>
                  <w:sz w:val="24"/>
                  <w:szCs w:val="24"/>
                  <w:vertAlign w:val="superscript"/>
                </w:rPr>
                <w:t>91</w:t>
              </w:r>
            </w:hyperlink>
            <w:r w:rsidRPr="00990A7C">
              <w:rPr>
                <w:rFonts w:ascii="Book Antiqua" w:hAnsi="Book Antiqua"/>
                <w:noProof/>
                <w:sz w:val="24"/>
                <w:szCs w:val="24"/>
                <w:vertAlign w:val="superscript"/>
              </w:rPr>
              <w:t>,</w:t>
            </w:r>
            <w:hyperlink w:anchor="_ENREF_104" w:tooltip="Stakos, 2015 #32" w:history="1">
              <w:r w:rsidRPr="00990A7C">
                <w:rPr>
                  <w:rFonts w:ascii="Book Antiqua" w:hAnsi="Book Antiqua"/>
                  <w:noProof/>
                  <w:sz w:val="24"/>
                  <w:szCs w:val="24"/>
                  <w:vertAlign w:val="superscript"/>
                </w:rPr>
                <w:t>104</w:t>
              </w:r>
            </w:hyperlink>
            <w:r w:rsidRPr="00990A7C">
              <w:rPr>
                <w:rFonts w:ascii="Book Antiqua" w:hAnsi="Book Antiqua"/>
                <w:noProof/>
                <w:sz w:val="24"/>
                <w:szCs w:val="24"/>
                <w:vertAlign w:val="superscript"/>
              </w:rPr>
              <w:t>]</w:t>
            </w:r>
            <w:r w:rsidRPr="00990A7C">
              <w:rPr>
                <w:rFonts w:ascii="Book Antiqua" w:hAnsi="Book Antiqua"/>
                <w:sz w:val="24"/>
                <w:szCs w:val="24"/>
              </w:rPr>
              <w:fldChar w:fldCharType="end"/>
            </w:r>
          </w:p>
        </w:tc>
      </w:tr>
    </w:tbl>
    <w:p w:rsidR="00664EAE" w:rsidRPr="001A2224" w:rsidRDefault="00664EAE" w:rsidP="001A2224">
      <w:pPr>
        <w:spacing w:after="0" w:line="360" w:lineRule="auto"/>
        <w:jc w:val="both"/>
        <w:rPr>
          <w:rFonts w:ascii="Book Antiqua" w:hAnsi="Book Antiqua" w:cs="Arial"/>
          <w:b/>
          <w:sz w:val="24"/>
          <w:szCs w:val="24"/>
          <w:lang w:eastAsia="zh-CN"/>
        </w:rPr>
      </w:pPr>
      <w:r w:rsidRPr="001A2224">
        <w:rPr>
          <w:rFonts w:ascii="Book Antiqua" w:hAnsi="Book Antiqua"/>
          <w:sz w:val="24"/>
          <w:szCs w:val="24"/>
        </w:rPr>
        <w:t>TFPI</w:t>
      </w:r>
      <w:r w:rsidRPr="001A2224">
        <w:rPr>
          <w:rFonts w:ascii="Book Antiqua" w:hAnsi="Book Antiqua"/>
          <w:sz w:val="24"/>
          <w:szCs w:val="24"/>
          <w:lang w:eastAsia="zh-CN"/>
        </w:rPr>
        <w:t xml:space="preserve">: </w:t>
      </w:r>
      <w:r w:rsidRPr="001A2224">
        <w:rPr>
          <w:rFonts w:ascii="Book Antiqua" w:hAnsi="Book Antiqua"/>
          <w:sz w:val="24"/>
          <w:szCs w:val="24"/>
        </w:rPr>
        <w:t>Tissue factor pathway inhibitor; VWF</w:t>
      </w:r>
      <w:r w:rsidRPr="001A2224">
        <w:rPr>
          <w:rFonts w:ascii="Book Antiqua" w:hAnsi="Book Antiqua"/>
          <w:sz w:val="24"/>
          <w:szCs w:val="24"/>
          <w:lang w:eastAsia="zh-CN"/>
        </w:rPr>
        <w:t xml:space="preserve">: </w:t>
      </w:r>
      <w:r w:rsidRPr="001A2224">
        <w:rPr>
          <w:rFonts w:ascii="Book Antiqua" w:hAnsi="Book Antiqua"/>
          <w:sz w:val="24"/>
          <w:szCs w:val="24"/>
        </w:rPr>
        <w:t>Von Willebrand factor</w:t>
      </w:r>
      <w:r>
        <w:rPr>
          <w:rFonts w:ascii="Book Antiqua" w:hAnsi="Book Antiqua"/>
          <w:sz w:val="24"/>
          <w:szCs w:val="24"/>
          <w:lang w:eastAsia="zh-CN"/>
        </w:rPr>
        <w:t>;</w:t>
      </w:r>
      <w:r w:rsidRPr="001A2224">
        <w:rPr>
          <w:rFonts w:ascii="Book Antiqua" w:hAnsi="Book Antiqua" w:cs="Arial"/>
          <w:color w:val="222222"/>
          <w:sz w:val="24"/>
          <w:szCs w:val="24"/>
        </w:rPr>
        <w:t xml:space="preserve"> </w:t>
      </w:r>
      <w:r>
        <w:rPr>
          <w:rFonts w:ascii="Book Antiqua" w:hAnsi="Book Antiqua" w:cs="Arial"/>
          <w:color w:val="222222"/>
          <w:sz w:val="24"/>
          <w:szCs w:val="24"/>
        </w:rPr>
        <w:t>NET</w:t>
      </w:r>
      <w:r>
        <w:rPr>
          <w:rFonts w:ascii="Book Antiqua" w:hAnsi="Book Antiqua" w:cs="Arial"/>
          <w:color w:val="222222"/>
          <w:sz w:val="24"/>
          <w:szCs w:val="24"/>
          <w:lang w:eastAsia="zh-CN"/>
        </w:rPr>
        <w:t>:</w:t>
      </w:r>
      <w:r>
        <w:rPr>
          <w:rFonts w:ascii="Book Antiqua" w:hAnsi="Book Antiqua"/>
          <w:sz w:val="24"/>
          <w:szCs w:val="24"/>
          <w:lang w:eastAsia="zh-CN"/>
        </w:rPr>
        <w:t xml:space="preserve"> </w:t>
      </w:r>
      <w:r w:rsidRPr="001A2224">
        <w:rPr>
          <w:rFonts w:ascii="Book Antiqua" w:hAnsi="Book Antiqua" w:cs="Arial"/>
          <w:color w:val="222222"/>
          <w:sz w:val="24"/>
          <w:szCs w:val="24"/>
        </w:rPr>
        <w:t>Neutrophil extracellular trap</w:t>
      </w:r>
      <w:r>
        <w:rPr>
          <w:rFonts w:ascii="Book Antiqua" w:hAnsi="Book Antiqua" w:cs="Arial"/>
          <w:color w:val="222222"/>
          <w:sz w:val="24"/>
          <w:szCs w:val="24"/>
          <w:lang w:eastAsia="zh-CN"/>
        </w:rPr>
        <w:t>.</w:t>
      </w:r>
    </w:p>
    <w:p w:rsidR="00664EAE" w:rsidRPr="001A2224" w:rsidRDefault="00664EAE" w:rsidP="001A2224">
      <w:pPr>
        <w:spacing w:after="0" w:line="360" w:lineRule="auto"/>
        <w:rPr>
          <w:rFonts w:ascii="Book Antiqua" w:hAnsi="Book Antiqua" w:cs="Arial"/>
          <w:b/>
          <w:sz w:val="24"/>
          <w:szCs w:val="24"/>
        </w:rPr>
      </w:pPr>
      <w:r w:rsidRPr="001A2224">
        <w:rPr>
          <w:rFonts w:ascii="Book Antiqua" w:hAnsi="Book Antiqua" w:cs="Arial"/>
          <w:b/>
          <w:sz w:val="24"/>
          <w:szCs w:val="24"/>
        </w:rPr>
        <w:br w:type="page"/>
      </w:r>
    </w:p>
    <w:p w:rsidR="00664EAE" w:rsidRPr="001A2224" w:rsidRDefault="00664EAE" w:rsidP="001A2224">
      <w:pPr>
        <w:spacing w:after="0" w:line="360" w:lineRule="auto"/>
        <w:jc w:val="both"/>
        <w:rPr>
          <w:rFonts w:ascii="Book Antiqua" w:hAnsi="Book Antiqua" w:cs="Arial"/>
          <w:b/>
          <w:sz w:val="24"/>
          <w:szCs w:val="24"/>
          <w:lang w:eastAsia="zh-CN"/>
        </w:rPr>
      </w:pPr>
      <w:r w:rsidRPr="00990A7C">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29pt;height:274.5pt;visibility:visible">
            <v:imagedata r:id="rId8" o:title=""/>
          </v:shape>
        </w:pict>
      </w:r>
    </w:p>
    <w:p w:rsidR="00664EAE" w:rsidRPr="001A2224" w:rsidRDefault="00664EAE" w:rsidP="001A2224">
      <w:pPr>
        <w:spacing w:after="0" w:line="360" w:lineRule="auto"/>
        <w:jc w:val="both"/>
        <w:rPr>
          <w:rFonts w:ascii="Book Antiqua" w:hAnsi="Book Antiqua" w:cs="Arial"/>
          <w:sz w:val="24"/>
          <w:szCs w:val="24"/>
          <w:lang w:eastAsia="zh-CN"/>
        </w:rPr>
      </w:pPr>
      <w:r w:rsidRPr="001A2224">
        <w:rPr>
          <w:rFonts w:ascii="Book Antiqua" w:hAnsi="Book Antiqua" w:cs="Arial"/>
          <w:b/>
          <w:sz w:val="24"/>
          <w:szCs w:val="24"/>
        </w:rPr>
        <w:t>Figure 1</w:t>
      </w:r>
      <w:r w:rsidRPr="001A2224">
        <w:rPr>
          <w:rFonts w:ascii="Book Antiqua" w:hAnsi="Book Antiqua" w:cs="Arial"/>
          <w:b/>
          <w:sz w:val="24"/>
          <w:szCs w:val="24"/>
          <w:lang w:eastAsia="zh-CN"/>
        </w:rPr>
        <w:t xml:space="preserve"> </w:t>
      </w:r>
      <w:r w:rsidRPr="001A2224">
        <w:rPr>
          <w:rFonts w:ascii="Book Antiqua" w:hAnsi="Book Antiqua" w:cs="Arial"/>
          <w:b/>
          <w:sz w:val="24"/>
          <w:szCs w:val="24"/>
        </w:rPr>
        <w:t>Schematic representation of potential mechanisms by which</w:t>
      </w:r>
      <w:r w:rsidRPr="00E462D6">
        <w:rPr>
          <w:rFonts w:ascii="Book Antiqua" w:hAnsi="Book Antiqua" w:cs="Arial"/>
          <w:b/>
          <w:sz w:val="24"/>
          <w:szCs w:val="24"/>
        </w:rPr>
        <w:t xml:space="preserve"> </w:t>
      </w:r>
      <w:r w:rsidRPr="00E462D6">
        <w:rPr>
          <w:rFonts w:ascii="Book Antiqua" w:hAnsi="Book Antiqua" w:cs="Arial"/>
          <w:b/>
          <w:color w:val="222222"/>
          <w:sz w:val="24"/>
          <w:szCs w:val="24"/>
        </w:rPr>
        <w:t xml:space="preserve">neutrophil extracellular trap </w:t>
      </w:r>
      <w:r w:rsidRPr="00E462D6">
        <w:rPr>
          <w:rFonts w:ascii="Book Antiqua" w:hAnsi="Book Antiqua" w:cs="Arial"/>
          <w:b/>
          <w:color w:val="222222"/>
          <w:sz w:val="24"/>
          <w:szCs w:val="24"/>
          <w:lang w:eastAsia="zh-CN"/>
        </w:rPr>
        <w:t>(</w:t>
      </w:r>
      <w:r w:rsidRPr="00E462D6">
        <w:rPr>
          <w:rFonts w:ascii="Book Antiqua" w:hAnsi="Book Antiqua" w:cs="Arial"/>
          <w:b/>
          <w:color w:val="222222"/>
          <w:sz w:val="24"/>
          <w:szCs w:val="24"/>
        </w:rPr>
        <w:t>NETs</w:t>
      </w:r>
      <w:r w:rsidRPr="00E462D6">
        <w:rPr>
          <w:rFonts w:ascii="Book Antiqua" w:hAnsi="Book Antiqua" w:cs="Arial"/>
          <w:b/>
          <w:color w:val="222222"/>
          <w:sz w:val="24"/>
          <w:szCs w:val="24"/>
          <w:lang w:eastAsia="zh-CN"/>
        </w:rPr>
        <w:t>)</w:t>
      </w:r>
      <w:r w:rsidRPr="001A2224">
        <w:rPr>
          <w:rFonts w:ascii="Book Antiqua" w:hAnsi="Book Antiqua" w:cs="Arial"/>
          <w:b/>
          <w:sz w:val="24"/>
          <w:szCs w:val="24"/>
        </w:rPr>
        <w:t xml:space="preserve"> may promote thrombosis in systemic autoimmune diseases.</w:t>
      </w:r>
      <w:r w:rsidRPr="001A2224">
        <w:rPr>
          <w:rFonts w:ascii="Book Antiqua" w:hAnsi="Book Antiqua" w:cs="Arial"/>
          <w:sz w:val="24"/>
          <w:szCs w:val="24"/>
        </w:rPr>
        <w:t xml:space="preserve"> First, a number of stimuli may promote NETosis in systemic autoimmune diseases including ribonucleoprotein</w:t>
      </w:r>
      <w:r>
        <w:rPr>
          <w:rFonts w:ascii="Book Antiqua" w:hAnsi="Book Antiqua" w:cs="Arial"/>
          <w:sz w:val="24"/>
          <w:szCs w:val="24"/>
          <w:lang w:eastAsia="zh-CN"/>
        </w:rPr>
        <w:t xml:space="preserve"> </w:t>
      </w:r>
      <w:r w:rsidRPr="001A2224">
        <w:rPr>
          <w:rFonts w:ascii="Book Antiqua" w:hAnsi="Book Antiqua" w:cs="Arial"/>
          <w:sz w:val="24"/>
          <w:szCs w:val="24"/>
        </w:rPr>
        <w:t>(RNP)/anti-RNP complexes in systemic lupus erythematosus (SLE), anti-neutrophil cytoplasmic antibody (ANCA)</w:t>
      </w:r>
      <w:r>
        <w:rPr>
          <w:rFonts w:ascii="Book Antiqua" w:hAnsi="Book Antiqua" w:cs="Arial"/>
          <w:sz w:val="24"/>
          <w:szCs w:val="24"/>
          <w:lang w:eastAsia="zh-CN"/>
        </w:rPr>
        <w:t xml:space="preserve"> </w:t>
      </w:r>
      <w:r w:rsidRPr="001A2224">
        <w:rPr>
          <w:rFonts w:ascii="Book Antiqua" w:hAnsi="Book Antiqua" w:cs="Arial"/>
          <w:sz w:val="24"/>
          <w:szCs w:val="24"/>
        </w:rPr>
        <w:t>engagement with surface proteinase 3 (PR3) in vasculitis, and the interaction of anti</w:t>
      </w:r>
      <w:r w:rsidRPr="001A2224">
        <w:rPr>
          <w:rFonts w:ascii="Book Antiqua" w:hAnsi="Book Antiqua" w:cs="Arial"/>
          <w:color w:val="000000"/>
          <w:kern w:val="24"/>
          <w:sz w:val="24"/>
          <w:szCs w:val="24"/>
        </w:rPr>
        <w:t>-</w:t>
      </w:r>
      <w:r w:rsidRPr="001A2224">
        <w:rPr>
          <w:rFonts w:ascii="Book Antiqua" w:hAnsi="Book Antiqua" w:cs="Arial"/>
          <w:sz w:val="24"/>
          <w:szCs w:val="24"/>
        </w:rPr>
        <w:t>beta-2 glycoprotein I (β</w:t>
      </w:r>
      <w:r w:rsidRPr="001A2224">
        <w:rPr>
          <w:rFonts w:ascii="Book Antiqua" w:hAnsi="Book Antiqua" w:cs="Arial"/>
          <w:sz w:val="24"/>
          <w:szCs w:val="24"/>
          <w:vertAlign w:val="subscript"/>
        </w:rPr>
        <w:t>2</w:t>
      </w:r>
      <w:r w:rsidRPr="001A2224">
        <w:rPr>
          <w:rFonts w:ascii="Book Antiqua" w:hAnsi="Book Antiqua" w:cs="Arial"/>
          <w:sz w:val="24"/>
          <w:szCs w:val="24"/>
        </w:rPr>
        <w:t xml:space="preserve">GPI) with surface </w:t>
      </w:r>
      <w:r w:rsidRPr="001A2224">
        <w:rPr>
          <w:rFonts w:ascii="Book Antiqua" w:hAnsi="Book Antiqua" w:cs="Arial"/>
          <w:sz w:val="24"/>
          <w:szCs w:val="24"/>
          <w:lang w:val="el-GR"/>
        </w:rPr>
        <w:t>β</w:t>
      </w:r>
      <w:r w:rsidRPr="001A2224">
        <w:rPr>
          <w:rFonts w:ascii="Book Antiqua" w:hAnsi="Book Antiqua" w:cs="Arial"/>
          <w:sz w:val="24"/>
          <w:szCs w:val="24"/>
          <w:vertAlign w:val="subscript"/>
        </w:rPr>
        <w:t>2</w:t>
      </w:r>
      <w:r w:rsidRPr="001A2224">
        <w:rPr>
          <w:rFonts w:ascii="Book Antiqua" w:hAnsi="Book Antiqua" w:cs="Arial"/>
          <w:sz w:val="24"/>
          <w:szCs w:val="24"/>
        </w:rPr>
        <w:t xml:space="preserve">GPI in antiphospholipid syndrome (APS). The DNA component of NETs activates Factor XII (FXII), initiating a cascade (along with Factor XI) that ultimately leads to the formation of thrombin. Histones in NETs activate platelets and sequester certain anticoagulant molecules like thrombomodulin and protein C. Neutrophil serine proteases present in NETs, such as neutrophil elastase and cathespin G, cleave the anticoagulant molecules tissue factor pathway inhibitor (TFPI) and antithrombin, and also activate platelets through various pathways including protease-activated receptor 4 (PAR4). NETs also may present procoagulant tissue factor in some contexts, while serving as scaffolding for the assembly and aggregation of platelets and red blood cells (RBCs). </w:t>
      </w:r>
    </w:p>
    <w:p w:rsidR="00664EAE" w:rsidRPr="001A2224" w:rsidRDefault="00664EAE" w:rsidP="001A2224">
      <w:pPr>
        <w:spacing w:after="0" w:line="360" w:lineRule="auto"/>
        <w:rPr>
          <w:rFonts w:ascii="Book Antiqua" w:hAnsi="Book Antiqua" w:cs="Arial"/>
          <w:b/>
          <w:sz w:val="24"/>
          <w:szCs w:val="24"/>
          <w:lang w:eastAsia="zh-CN"/>
        </w:rPr>
      </w:pPr>
    </w:p>
    <w:p w:rsidR="00664EAE" w:rsidRPr="001A2224" w:rsidRDefault="00664EAE" w:rsidP="001A2224">
      <w:pPr>
        <w:spacing w:after="0" w:line="360" w:lineRule="auto"/>
        <w:jc w:val="both"/>
        <w:rPr>
          <w:rFonts w:ascii="Book Antiqua" w:hAnsi="Book Antiqua" w:cs="Arial"/>
          <w:b/>
          <w:sz w:val="24"/>
          <w:szCs w:val="24"/>
          <w:lang w:eastAsia="zh-CN"/>
        </w:rPr>
      </w:pPr>
      <w:r w:rsidRPr="00990A7C">
        <w:rPr>
          <w:rFonts w:ascii="Book Antiqua" w:hAnsi="Book Antiqua"/>
          <w:noProof/>
          <w:sz w:val="24"/>
          <w:szCs w:val="24"/>
          <w:lang w:eastAsia="zh-CN"/>
        </w:rPr>
        <w:pict>
          <v:shape id="图片 2" o:spid="_x0000_i1026" type="#_x0000_t75" style="width:228pt;height:161.25pt;visibility:visible">
            <v:imagedata r:id="rId9" o:title=""/>
          </v:shape>
        </w:pict>
      </w:r>
    </w:p>
    <w:p w:rsidR="00664EAE" w:rsidRPr="001A2224" w:rsidRDefault="00664EAE" w:rsidP="001A2224">
      <w:pPr>
        <w:spacing w:after="0" w:line="360" w:lineRule="auto"/>
        <w:jc w:val="both"/>
        <w:rPr>
          <w:rFonts w:ascii="Book Antiqua" w:hAnsi="Book Antiqua" w:cs="Tahoma"/>
          <w:sz w:val="24"/>
          <w:szCs w:val="24"/>
          <w:lang w:eastAsia="zh-CN"/>
        </w:rPr>
      </w:pPr>
      <w:r w:rsidRPr="001A2224">
        <w:rPr>
          <w:rFonts w:ascii="Book Antiqua" w:hAnsi="Book Antiqua" w:cs="Arial"/>
          <w:b/>
          <w:sz w:val="24"/>
          <w:szCs w:val="24"/>
        </w:rPr>
        <w:t>Figure 2</w:t>
      </w:r>
      <w:r w:rsidRPr="001A2224">
        <w:rPr>
          <w:rFonts w:ascii="Book Antiqua" w:hAnsi="Book Antiqua" w:cs="Arial"/>
          <w:sz w:val="24"/>
          <w:szCs w:val="24"/>
        </w:rPr>
        <w:t xml:space="preserve"> </w:t>
      </w:r>
      <w:r w:rsidRPr="00E462D6">
        <w:rPr>
          <w:rFonts w:ascii="Book Antiqua" w:hAnsi="Book Antiqua" w:cs="Arial"/>
          <w:b/>
          <w:sz w:val="24"/>
          <w:szCs w:val="24"/>
        </w:rPr>
        <w:t>Antiphospholipid syndrome (APS)</w:t>
      </w:r>
      <w:r>
        <w:rPr>
          <w:rFonts w:ascii="Book Antiqua" w:hAnsi="Book Antiqua" w:cs="Arial"/>
          <w:sz w:val="24"/>
          <w:szCs w:val="24"/>
          <w:lang w:eastAsia="zh-CN"/>
        </w:rPr>
        <w:t xml:space="preserve"> </w:t>
      </w:r>
      <w:r w:rsidRPr="001A2224">
        <w:rPr>
          <w:rFonts w:ascii="Book Antiqua" w:hAnsi="Book Antiqua" w:cs="Arial"/>
          <w:b/>
          <w:sz w:val="24"/>
          <w:szCs w:val="24"/>
        </w:rPr>
        <w:t xml:space="preserve">neutrophils are prone to “spontaneous” </w:t>
      </w:r>
      <w:r w:rsidRPr="00E462D6">
        <w:rPr>
          <w:rFonts w:ascii="Book Antiqua" w:hAnsi="Book Antiqua" w:cs="Arial"/>
          <w:b/>
          <w:color w:val="222222"/>
          <w:sz w:val="24"/>
          <w:szCs w:val="24"/>
        </w:rPr>
        <w:t>neutrophil extracellular trap release (or NETosis)</w:t>
      </w:r>
      <w:r w:rsidRPr="001A2224">
        <w:rPr>
          <w:rFonts w:ascii="Book Antiqua" w:hAnsi="Book Antiqua" w:cs="Arial"/>
          <w:b/>
          <w:sz w:val="24"/>
          <w:szCs w:val="24"/>
        </w:rPr>
        <w:t xml:space="preserve">. </w:t>
      </w:r>
      <w:r w:rsidRPr="001A2224">
        <w:rPr>
          <w:rFonts w:ascii="Book Antiqua" w:hAnsi="Book Antiqua" w:cs="Arial"/>
          <w:sz w:val="24"/>
          <w:szCs w:val="24"/>
        </w:rPr>
        <w:t>Freshly-isolated neutrophils from a healthy control (left) or APS patient (right) were seeded onto poly-lysine-coated coverslips and incubated in serum-free media for 2 hours. Samples were then fixed with paraformaldehyde and stained with Hoechst 33342 (DNA</w:t>
      </w:r>
      <w:r w:rsidRPr="001A2224">
        <w:rPr>
          <w:rFonts w:ascii="Book Antiqua" w:hAnsi="Book Antiqua" w:cs="Arial"/>
          <w:sz w:val="24"/>
          <w:szCs w:val="24"/>
          <w:lang w:eastAsia="zh-CN"/>
        </w:rPr>
        <w:t xml:space="preserve"> </w:t>
      </w:r>
      <w:r w:rsidRPr="001A2224">
        <w:rPr>
          <w:rFonts w:ascii="Book Antiqua" w:hAnsi="Book Antiqua" w:cs="Arial"/>
          <w:sz w:val="24"/>
          <w:szCs w:val="24"/>
        </w:rPr>
        <w:t>=</w:t>
      </w:r>
      <w:r w:rsidRPr="001A2224">
        <w:rPr>
          <w:rFonts w:ascii="Book Antiqua" w:hAnsi="Book Antiqua" w:cs="Arial"/>
          <w:sz w:val="24"/>
          <w:szCs w:val="24"/>
          <w:lang w:eastAsia="zh-CN"/>
        </w:rPr>
        <w:t xml:space="preserve"> </w:t>
      </w:r>
      <w:r w:rsidRPr="001A2224">
        <w:rPr>
          <w:rFonts w:ascii="Book Antiqua" w:hAnsi="Book Antiqua" w:cs="Arial"/>
          <w:sz w:val="24"/>
          <w:szCs w:val="24"/>
        </w:rPr>
        <w:t>blue) and anti-neutrophil elastase (Abcam, green). Cells were not specifically permeabilized and neutrophil elastase staining is therefore primarily extracellular. These representative micrographs show more NETosis in the APS neutrophils, as determined by overlapping DNA and neutrophil elastase staining. Scale bars</w:t>
      </w:r>
      <w:r w:rsidRPr="001A2224">
        <w:rPr>
          <w:rFonts w:ascii="Book Antiqua" w:hAnsi="Book Antiqua" w:cs="Arial"/>
          <w:sz w:val="24"/>
          <w:szCs w:val="24"/>
          <w:lang w:eastAsia="zh-CN"/>
        </w:rPr>
        <w:t xml:space="preserve"> </w:t>
      </w:r>
      <w:r w:rsidRPr="001A2224">
        <w:rPr>
          <w:rFonts w:ascii="Book Antiqua" w:hAnsi="Book Antiqua" w:cs="Arial"/>
          <w:sz w:val="24"/>
          <w:szCs w:val="24"/>
        </w:rPr>
        <w:t>=</w:t>
      </w:r>
      <w:r w:rsidRPr="001A2224">
        <w:rPr>
          <w:rFonts w:ascii="Book Antiqua" w:hAnsi="Book Antiqua" w:cs="Arial"/>
          <w:sz w:val="24"/>
          <w:szCs w:val="24"/>
          <w:lang w:eastAsia="zh-CN"/>
        </w:rPr>
        <w:t xml:space="preserve"> </w:t>
      </w:r>
      <w:r w:rsidRPr="001A2224">
        <w:rPr>
          <w:rFonts w:ascii="Book Antiqua" w:hAnsi="Book Antiqua" w:cs="Arial"/>
          <w:sz w:val="24"/>
          <w:szCs w:val="24"/>
        </w:rPr>
        <w:t>25</w:t>
      </w:r>
      <w:r w:rsidRPr="001A2224">
        <w:rPr>
          <w:rFonts w:ascii="Book Antiqua" w:hAnsi="Book Antiqua" w:cs="Arial"/>
          <w:sz w:val="24"/>
          <w:szCs w:val="24"/>
          <w:lang w:eastAsia="zh-CN"/>
        </w:rPr>
        <w:t xml:space="preserve"> </w:t>
      </w:r>
      <w:r w:rsidRPr="001A2224">
        <w:rPr>
          <w:rFonts w:ascii="Book Antiqua" w:hAnsi="Book Antiqua" w:cs="Tahoma"/>
          <w:sz w:val="24"/>
          <w:szCs w:val="24"/>
          <w:lang w:eastAsia="zh-CN"/>
        </w:rPr>
        <w:t>μm.</w:t>
      </w:r>
    </w:p>
    <w:p w:rsidR="00664EAE" w:rsidRPr="001A2224" w:rsidRDefault="00664EAE" w:rsidP="001A2224">
      <w:pPr>
        <w:spacing w:after="0" w:line="360" w:lineRule="auto"/>
        <w:jc w:val="both"/>
        <w:rPr>
          <w:rFonts w:ascii="Book Antiqua" w:hAnsi="Book Antiqua" w:cs="Arial"/>
          <w:b/>
          <w:sz w:val="24"/>
          <w:szCs w:val="24"/>
          <w:lang w:eastAsia="zh-CN"/>
        </w:rPr>
      </w:pPr>
    </w:p>
    <w:sectPr w:rsidR="00664EAE" w:rsidRPr="001A2224" w:rsidSect="00717AB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AE" w:rsidRDefault="00664EAE" w:rsidP="0075147D">
      <w:pPr>
        <w:spacing w:after="0" w:line="240" w:lineRule="auto"/>
      </w:pPr>
      <w:r>
        <w:separator/>
      </w:r>
    </w:p>
  </w:endnote>
  <w:endnote w:type="continuationSeparator" w:id="0">
    <w:p w:rsidR="00664EAE" w:rsidRDefault="00664EAE" w:rsidP="0075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AE" w:rsidRDefault="00664EAE">
    <w:pPr>
      <w:pStyle w:val="Footer"/>
      <w:jc w:val="center"/>
    </w:pPr>
    <w:fldSimple w:instr=" PAGE   \* MERGEFORMAT ">
      <w:r>
        <w:rPr>
          <w:noProof/>
        </w:rPr>
        <w:t>45</w:t>
      </w:r>
    </w:fldSimple>
  </w:p>
  <w:p w:rsidR="00664EAE" w:rsidRDefault="00664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AE" w:rsidRDefault="00664EAE" w:rsidP="0075147D">
      <w:pPr>
        <w:spacing w:after="0" w:line="240" w:lineRule="auto"/>
      </w:pPr>
      <w:r>
        <w:separator/>
      </w:r>
    </w:p>
  </w:footnote>
  <w:footnote w:type="continuationSeparator" w:id="0">
    <w:p w:rsidR="00664EAE" w:rsidRDefault="00664EAE" w:rsidP="00751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wfx5w2tv5adcea9wfx9triw22pez50dse5&quot;&gt;Atherosclerosis&lt;record-ids&gt;&lt;item&gt;43&lt;/item&gt;&lt;item&gt;46&lt;/item&gt;&lt;item&gt;193&lt;/item&gt;&lt;item&gt;195&lt;/item&gt;&lt;item&gt;201&lt;/item&gt;&lt;item&gt;203&lt;/item&gt;&lt;item&gt;224&lt;/item&gt;&lt;item&gt;225&lt;/item&gt;&lt;item&gt;228&lt;/item&gt;&lt;item&gt;236&lt;/item&gt;&lt;item&gt;239&lt;/item&gt;&lt;item&gt;243&lt;/item&gt;&lt;item&gt;252&lt;/item&gt;&lt;item&gt;253&lt;/item&gt;&lt;item&gt;262&lt;/item&gt;&lt;item&gt;263&lt;/item&gt;&lt;item&gt;266&lt;/item&gt;&lt;item&gt;290&lt;/item&gt;&lt;item&gt;291&lt;/item&gt;&lt;item&gt;316&lt;/item&gt;&lt;item&gt;317&lt;/item&gt;&lt;item&gt;334&lt;/item&gt;&lt;item&gt;335&lt;/item&gt;&lt;item&gt;336&lt;/item&gt;&lt;item&gt;374&lt;/item&gt;&lt;item&gt;407&lt;/item&gt;&lt;item&gt;413&lt;/item&gt;&lt;item&gt;420&lt;/item&gt;&lt;item&gt;421&lt;/item&gt;&lt;item&gt;423&lt;/item&gt;&lt;item&gt;424&lt;/item&gt;&lt;item&gt;434&lt;/item&gt;&lt;item&gt;456&lt;/item&gt;&lt;item&gt;458&lt;/item&gt;&lt;item&gt;484&lt;/item&gt;&lt;item&gt;489&lt;/item&gt;&lt;item&gt;506&lt;/item&gt;&lt;item&gt;507&lt;/item&gt;&lt;item&gt;508&lt;/item&gt;&lt;item&gt;509&lt;/item&gt;&lt;item&gt;526&lt;/item&gt;&lt;item&gt;531&lt;/item&gt;&lt;item&gt;532&lt;/item&gt;&lt;item&gt;534&lt;/item&gt;&lt;item&gt;535&lt;/item&gt;&lt;item&gt;536&lt;/item&gt;&lt;item&gt;537&lt;/item&gt;&lt;item&gt;538&lt;/item&gt;&lt;item&gt;539&lt;/item&gt;&lt;item&gt;540&lt;/item&gt;&lt;item&gt;541&lt;/item&gt;&lt;item&gt;543&lt;/item&gt;&lt;item&gt;544&lt;/item&gt;&lt;item&gt;545&lt;/item&gt;&lt;item&gt;546&lt;/item&gt;&lt;item&gt;547&lt;/item&gt;&lt;item&gt;548&lt;/item&gt;&lt;item&gt;549&lt;/item&gt;&lt;item&gt;550&lt;/item&gt;&lt;item&gt;552&lt;/item&gt;&lt;item&gt;553&lt;/item&gt;&lt;item&gt;554&lt;/item&gt;&lt;item&gt;555&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600&lt;/item&gt;&lt;item&gt;601&lt;/item&gt;&lt;item&gt;603&lt;/item&gt;&lt;item&gt;604&lt;/item&gt;&lt;item&gt;606&lt;/item&gt;&lt;item&gt;607&lt;/item&gt;&lt;item&gt;609&lt;/item&gt;&lt;item&gt;610&lt;/item&gt;&lt;item&gt;611&lt;/item&gt;&lt;item&gt;612&lt;/item&gt;&lt;item&gt;613&lt;/item&gt;&lt;item&gt;615&lt;/item&gt;&lt;/record-ids&gt;&lt;/item&gt;&lt;/Libraries&gt;"/>
  </w:docVars>
  <w:rsids>
    <w:rsidRoot w:val="0075147D"/>
    <w:rsid w:val="00002619"/>
    <w:rsid w:val="0001008F"/>
    <w:rsid w:val="00011BAB"/>
    <w:rsid w:val="00024D94"/>
    <w:rsid w:val="000264B2"/>
    <w:rsid w:val="0006006B"/>
    <w:rsid w:val="00062A4D"/>
    <w:rsid w:val="00064617"/>
    <w:rsid w:val="00071B9C"/>
    <w:rsid w:val="0007490B"/>
    <w:rsid w:val="00075D0A"/>
    <w:rsid w:val="0008519D"/>
    <w:rsid w:val="00091651"/>
    <w:rsid w:val="000953E7"/>
    <w:rsid w:val="000954B0"/>
    <w:rsid w:val="0009748F"/>
    <w:rsid w:val="000974C4"/>
    <w:rsid w:val="000976D6"/>
    <w:rsid w:val="000A00CC"/>
    <w:rsid w:val="000B0586"/>
    <w:rsid w:val="000B19FF"/>
    <w:rsid w:val="000E00CA"/>
    <w:rsid w:val="000E0DA4"/>
    <w:rsid w:val="000F3AD8"/>
    <w:rsid w:val="000F5DCF"/>
    <w:rsid w:val="00103154"/>
    <w:rsid w:val="001131F0"/>
    <w:rsid w:val="001178A4"/>
    <w:rsid w:val="0012523B"/>
    <w:rsid w:val="00131D3C"/>
    <w:rsid w:val="0014264A"/>
    <w:rsid w:val="00175854"/>
    <w:rsid w:val="00183954"/>
    <w:rsid w:val="001A2224"/>
    <w:rsid w:val="001A34F4"/>
    <w:rsid w:val="001C55BA"/>
    <w:rsid w:val="001D26BB"/>
    <w:rsid w:val="001F6C3C"/>
    <w:rsid w:val="001F6E1E"/>
    <w:rsid w:val="001F75D1"/>
    <w:rsid w:val="0020211C"/>
    <w:rsid w:val="0021671F"/>
    <w:rsid w:val="00217257"/>
    <w:rsid w:val="0023480A"/>
    <w:rsid w:val="00235CD4"/>
    <w:rsid w:val="00235DD1"/>
    <w:rsid w:val="0024303F"/>
    <w:rsid w:val="00255AA4"/>
    <w:rsid w:val="00260BC3"/>
    <w:rsid w:val="00263A02"/>
    <w:rsid w:val="00263E6E"/>
    <w:rsid w:val="00272C6D"/>
    <w:rsid w:val="00280A54"/>
    <w:rsid w:val="002814F3"/>
    <w:rsid w:val="00284933"/>
    <w:rsid w:val="002A15D8"/>
    <w:rsid w:val="002A2179"/>
    <w:rsid w:val="002C067E"/>
    <w:rsid w:val="002D38E8"/>
    <w:rsid w:val="002E1B97"/>
    <w:rsid w:val="002F2ED7"/>
    <w:rsid w:val="00332761"/>
    <w:rsid w:val="003375AB"/>
    <w:rsid w:val="00347C13"/>
    <w:rsid w:val="00354E29"/>
    <w:rsid w:val="00354FFA"/>
    <w:rsid w:val="003D4760"/>
    <w:rsid w:val="00410713"/>
    <w:rsid w:val="00417D5F"/>
    <w:rsid w:val="0042045B"/>
    <w:rsid w:val="00422638"/>
    <w:rsid w:val="004234D9"/>
    <w:rsid w:val="00430FA8"/>
    <w:rsid w:val="004648CC"/>
    <w:rsid w:val="00485B9E"/>
    <w:rsid w:val="004919B9"/>
    <w:rsid w:val="004B2428"/>
    <w:rsid w:val="004C3081"/>
    <w:rsid w:val="004C652B"/>
    <w:rsid w:val="004C7171"/>
    <w:rsid w:val="004D7FB7"/>
    <w:rsid w:val="004F0540"/>
    <w:rsid w:val="004F44A9"/>
    <w:rsid w:val="004F7E6C"/>
    <w:rsid w:val="00500BB1"/>
    <w:rsid w:val="00517D61"/>
    <w:rsid w:val="0055342A"/>
    <w:rsid w:val="005653AD"/>
    <w:rsid w:val="0057025B"/>
    <w:rsid w:val="00570F7C"/>
    <w:rsid w:val="005731D1"/>
    <w:rsid w:val="00581EBC"/>
    <w:rsid w:val="00584BC5"/>
    <w:rsid w:val="00584EF9"/>
    <w:rsid w:val="00585F15"/>
    <w:rsid w:val="00587DA2"/>
    <w:rsid w:val="0059148F"/>
    <w:rsid w:val="005964D5"/>
    <w:rsid w:val="005B2184"/>
    <w:rsid w:val="005C634D"/>
    <w:rsid w:val="005F2803"/>
    <w:rsid w:val="005F610D"/>
    <w:rsid w:val="00604FAE"/>
    <w:rsid w:val="00617347"/>
    <w:rsid w:val="00642595"/>
    <w:rsid w:val="00646BD5"/>
    <w:rsid w:val="006607DD"/>
    <w:rsid w:val="00664EAE"/>
    <w:rsid w:val="006653DA"/>
    <w:rsid w:val="00674143"/>
    <w:rsid w:val="0068030A"/>
    <w:rsid w:val="00692F7C"/>
    <w:rsid w:val="006A1B2D"/>
    <w:rsid w:val="006A1E66"/>
    <w:rsid w:val="006B1584"/>
    <w:rsid w:val="006B1C17"/>
    <w:rsid w:val="006D4AEA"/>
    <w:rsid w:val="006F1988"/>
    <w:rsid w:val="006F34CB"/>
    <w:rsid w:val="006F66B5"/>
    <w:rsid w:val="00716628"/>
    <w:rsid w:val="00717AB6"/>
    <w:rsid w:val="00735D08"/>
    <w:rsid w:val="0075147D"/>
    <w:rsid w:val="0075191A"/>
    <w:rsid w:val="00751F1C"/>
    <w:rsid w:val="007547B5"/>
    <w:rsid w:val="007822DB"/>
    <w:rsid w:val="007A713A"/>
    <w:rsid w:val="007A79DB"/>
    <w:rsid w:val="007B4D0B"/>
    <w:rsid w:val="007D4EFD"/>
    <w:rsid w:val="007E408E"/>
    <w:rsid w:val="007F095A"/>
    <w:rsid w:val="00801018"/>
    <w:rsid w:val="008072EF"/>
    <w:rsid w:val="00810D61"/>
    <w:rsid w:val="00811C54"/>
    <w:rsid w:val="00823671"/>
    <w:rsid w:val="0083454A"/>
    <w:rsid w:val="008425B3"/>
    <w:rsid w:val="0084647E"/>
    <w:rsid w:val="00850C77"/>
    <w:rsid w:val="008517CB"/>
    <w:rsid w:val="00862D62"/>
    <w:rsid w:val="008814BC"/>
    <w:rsid w:val="00882A7D"/>
    <w:rsid w:val="008F7C8B"/>
    <w:rsid w:val="009230B1"/>
    <w:rsid w:val="009258BF"/>
    <w:rsid w:val="009348E9"/>
    <w:rsid w:val="00941722"/>
    <w:rsid w:val="00944E3B"/>
    <w:rsid w:val="009455F5"/>
    <w:rsid w:val="00954A82"/>
    <w:rsid w:val="00954CB9"/>
    <w:rsid w:val="009605F6"/>
    <w:rsid w:val="0096389E"/>
    <w:rsid w:val="00971F98"/>
    <w:rsid w:val="009845E6"/>
    <w:rsid w:val="009858D2"/>
    <w:rsid w:val="00990A7C"/>
    <w:rsid w:val="00992ED9"/>
    <w:rsid w:val="009B0DB1"/>
    <w:rsid w:val="009B493F"/>
    <w:rsid w:val="009D3B86"/>
    <w:rsid w:val="009F046F"/>
    <w:rsid w:val="009F2546"/>
    <w:rsid w:val="00A2736C"/>
    <w:rsid w:val="00A30AE0"/>
    <w:rsid w:val="00A3727A"/>
    <w:rsid w:val="00A46D71"/>
    <w:rsid w:val="00A73BE3"/>
    <w:rsid w:val="00A84D7F"/>
    <w:rsid w:val="00A908F5"/>
    <w:rsid w:val="00A915B3"/>
    <w:rsid w:val="00AB6E87"/>
    <w:rsid w:val="00AD1F1D"/>
    <w:rsid w:val="00AE529C"/>
    <w:rsid w:val="00B05164"/>
    <w:rsid w:val="00B13C15"/>
    <w:rsid w:val="00B17727"/>
    <w:rsid w:val="00B35492"/>
    <w:rsid w:val="00B374B5"/>
    <w:rsid w:val="00B4367E"/>
    <w:rsid w:val="00B46376"/>
    <w:rsid w:val="00B57885"/>
    <w:rsid w:val="00B6389C"/>
    <w:rsid w:val="00B760E9"/>
    <w:rsid w:val="00B80AD1"/>
    <w:rsid w:val="00BA16FC"/>
    <w:rsid w:val="00BB453D"/>
    <w:rsid w:val="00BB4753"/>
    <w:rsid w:val="00BC1A10"/>
    <w:rsid w:val="00BC360D"/>
    <w:rsid w:val="00BC42FE"/>
    <w:rsid w:val="00BC5484"/>
    <w:rsid w:val="00BF054A"/>
    <w:rsid w:val="00BF2384"/>
    <w:rsid w:val="00C010B7"/>
    <w:rsid w:val="00C13BFE"/>
    <w:rsid w:val="00C344FD"/>
    <w:rsid w:val="00C408FE"/>
    <w:rsid w:val="00C6794A"/>
    <w:rsid w:val="00C71848"/>
    <w:rsid w:val="00C82DD0"/>
    <w:rsid w:val="00C87A63"/>
    <w:rsid w:val="00CA047A"/>
    <w:rsid w:val="00CA7415"/>
    <w:rsid w:val="00CB5421"/>
    <w:rsid w:val="00CB6BA4"/>
    <w:rsid w:val="00CD45FC"/>
    <w:rsid w:val="00CD75C4"/>
    <w:rsid w:val="00CF073B"/>
    <w:rsid w:val="00D139E3"/>
    <w:rsid w:val="00D22B5E"/>
    <w:rsid w:val="00D23488"/>
    <w:rsid w:val="00D24B5E"/>
    <w:rsid w:val="00D466D8"/>
    <w:rsid w:val="00D54EA0"/>
    <w:rsid w:val="00D700A9"/>
    <w:rsid w:val="00D82968"/>
    <w:rsid w:val="00DA5D45"/>
    <w:rsid w:val="00DB1D9B"/>
    <w:rsid w:val="00DD19DC"/>
    <w:rsid w:val="00DD5544"/>
    <w:rsid w:val="00DD6BF0"/>
    <w:rsid w:val="00DE00AD"/>
    <w:rsid w:val="00DE108F"/>
    <w:rsid w:val="00DE3A91"/>
    <w:rsid w:val="00DE659B"/>
    <w:rsid w:val="00E11C15"/>
    <w:rsid w:val="00E35AB7"/>
    <w:rsid w:val="00E41D2D"/>
    <w:rsid w:val="00E4283F"/>
    <w:rsid w:val="00E462D6"/>
    <w:rsid w:val="00E513BB"/>
    <w:rsid w:val="00E85746"/>
    <w:rsid w:val="00E873A5"/>
    <w:rsid w:val="00EA66DF"/>
    <w:rsid w:val="00EC18E7"/>
    <w:rsid w:val="00EC67AB"/>
    <w:rsid w:val="00ED1275"/>
    <w:rsid w:val="00ED4AD3"/>
    <w:rsid w:val="00EF55B2"/>
    <w:rsid w:val="00F07B57"/>
    <w:rsid w:val="00F12DAD"/>
    <w:rsid w:val="00F42A31"/>
    <w:rsid w:val="00F502A1"/>
    <w:rsid w:val="00F50511"/>
    <w:rsid w:val="00F629E5"/>
    <w:rsid w:val="00F67C4C"/>
    <w:rsid w:val="00F7287A"/>
    <w:rsid w:val="00F82DBF"/>
    <w:rsid w:val="00F85A59"/>
    <w:rsid w:val="00F97200"/>
    <w:rsid w:val="00FA2106"/>
    <w:rsid w:val="00FA3100"/>
    <w:rsid w:val="00FA3F18"/>
    <w:rsid w:val="00FD37B5"/>
    <w:rsid w:val="00FE6F71"/>
    <w:rsid w:val="00FF32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B6"/>
    <w:pPr>
      <w:spacing w:after="200" w:line="276" w:lineRule="auto"/>
    </w:pPr>
    <w:rPr>
      <w:kern w:val="0"/>
      <w:sz w:val="22"/>
      <w:lang w:eastAsia="en-US"/>
    </w:rPr>
  </w:style>
  <w:style w:type="paragraph" w:styleId="Heading1">
    <w:name w:val="heading 1"/>
    <w:basedOn w:val="Normal"/>
    <w:link w:val="Heading1Char"/>
    <w:uiPriority w:val="99"/>
    <w:qFormat/>
    <w:rsid w:val="00BC360D"/>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rsid w:val="00FA210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60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FA2106"/>
    <w:rPr>
      <w:rFonts w:ascii="Cambria" w:eastAsia="宋体" w:hAnsi="Cambria" w:cs="Times New Roman"/>
      <w:b/>
      <w:bCs/>
      <w:color w:val="4F81BD"/>
    </w:rPr>
  </w:style>
  <w:style w:type="character" w:styleId="Hyperlink">
    <w:name w:val="Hyperlink"/>
    <w:basedOn w:val="DefaultParagraphFont"/>
    <w:uiPriority w:val="99"/>
    <w:rsid w:val="0075147D"/>
    <w:rPr>
      <w:rFonts w:cs="Times New Roman"/>
      <w:color w:val="0000FF"/>
      <w:u w:val="single"/>
    </w:rPr>
  </w:style>
  <w:style w:type="paragraph" w:styleId="Header">
    <w:name w:val="header"/>
    <w:basedOn w:val="Normal"/>
    <w:link w:val="HeaderChar"/>
    <w:uiPriority w:val="99"/>
    <w:rsid w:val="0075147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147D"/>
    <w:rPr>
      <w:rFonts w:cs="Times New Roman"/>
    </w:rPr>
  </w:style>
  <w:style w:type="paragraph" w:styleId="Footer">
    <w:name w:val="footer"/>
    <w:basedOn w:val="Normal"/>
    <w:link w:val="FooterChar"/>
    <w:uiPriority w:val="99"/>
    <w:rsid w:val="0075147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147D"/>
    <w:rPr>
      <w:rFonts w:cs="Times New Roman"/>
    </w:rPr>
  </w:style>
  <w:style w:type="character" w:customStyle="1" w:styleId="highlight2">
    <w:name w:val="highlight2"/>
    <w:basedOn w:val="DefaultParagraphFont"/>
    <w:uiPriority w:val="99"/>
    <w:rsid w:val="00422638"/>
    <w:rPr>
      <w:rFonts w:cs="Times New Roman"/>
    </w:rPr>
  </w:style>
  <w:style w:type="paragraph" w:styleId="BalloonText">
    <w:name w:val="Balloon Text"/>
    <w:basedOn w:val="Normal"/>
    <w:link w:val="BalloonTextChar"/>
    <w:uiPriority w:val="99"/>
    <w:semiHidden/>
    <w:rsid w:val="0001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BAB"/>
    <w:rPr>
      <w:rFonts w:ascii="Tahoma" w:hAnsi="Tahoma" w:cs="Tahoma"/>
      <w:sz w:val="16"/>
      <w:szCs w:val="16"/>
    </w:rPr>
  </w:style>
  <w:style w:type="table" w:styleId="TableGrid">
    <w:name w:val="Table Grid"/>
    <w:basedOn w:val="TableNormal"/>
    <w:uiPriority w:val="99"/>
    <w:rsid w:val="006F66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3480A"/>
    <w:rPr>
      <w:rFonts w:cs="Times New Roman"/>
      <w:sz w:val="21"/>
      <w:szCs w:val="21"/>
    </w:rPr>
  </w:style>
  <w:style w:type="paragraph" w:styleId="CommentText">
    <w:name w:val="annotation text"/>
    <w:basedOn w:val="Normal"/>
    <w:link w:val="CommentTextChar"/>
    <w:uiPriority w:val="99"/>
    <w:semiHidden/>
    <w:rsid w:val="0023480A"/>
  </w:style>
  <w:style w:type="character" w:customStyle="1" w:styleId="CommentTextChar">
    <w:name w:val="Comment Text Char"/>
    <w:basedOn w:val="DefaultParagraphFont"/>
    <w:link w:val="CommentText"/>
    <w:uiPriority w:val="99"/>
    <w:semiHidden/>
    <w:locked/>
    <w:rsid w:val="0023480A"/>
    <w:rPr>
      <w:rFonts w:cs="Times New Roman"/>
    </w:rPr>
  </w:style>
  <w:style w:type="paragraph" w:styleId="CommentSubject">
    <w:name w:val="annotation subject"/>
    <w:basedOn w:val="CommentText"/>
    <w:next w:val="CommentText"/>
    <w:link w:val="CommentSubjectChar"/>
    <w:uiPriority w:val="99"/>
    <w:semiHidden/>
    <w:rsid w:val="0023480A"/>
    <w:rPr>
      <w:b/>
      <w:bCs/>
    </w:rPr>
  </w:style>
  <w:style w:type="character" w:customStyle="1" w:styleId="CommentSubjectChar">
    <w:name w:val="Comment Subject Char"/>
    <w:basedOn w:val="CommentTextChar"/>
    <w:link w:val="CommentSubject"/>
    <w:uiPriority w:val="99"/>
    <w:semiHidden/>
    <w:locked/>
    <w:rsid w:val="0023480A"/>
    <w:rPr>
      <w:b/>
      <w:bCs/>
    </w:rPr>
  </w:style>
  <w:style w:type="paragraph" w:styleId="NormalWeb">
    <w:name w:val="Normal (Web)"/>
    <w:basedOn w:val="Normal"/>
    <w:uiPriority w:val="99"/>
    <w:semiHidden/>
    <w:rsid w:val="00024D9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A2224"/>
    <w:rPr>
      <w:rFonts w:cs="Times New Roman"/>
      <w:b/>
    </w:rPr>
  </w:style>
  <w:style w:type="character" w:styleId="Emphasis">
    <w:name w:val="Emphasis"/>
    <w:basedOn w:val="DefaultParagraphFont"/>
    <w:uiPriority w:val="99"/>
    <w:qFormat/>
    <w:rsid w:val="00AB6E87"/>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365102104">
      <w:marLeft w:val="0"/>
      <w:marRight w:val="0"/>
      <w:marTop w:val="0"/>
      <w:marBottom w:val="0"/>
      <w:divBdr>
        <w:top w:val="none" w:sz="0" w:space="0" w:color="auto"/>
        <w:left w:val="none" w:sz="0" w:space="0" w:color="auto"/>
        <w:bottom w:val="none" w:sz="0" w:space="0" w:color="auto"/>
        <w:right w:val="none" w:sz="0" w:space="0" w:color="auto"/>
      </w:divBdr>
    </w:div>
    <w:div w:id="365102108">
      <w:marLeft w:val="0"/>
      <w:marRight w:val="0"/>
      <w:marTop w:val="0"/>
      <w:marBottom w:val="0"/>
      <w:divBdr>
        <w:top w:val="none" w:sz="0" w:space="0" w:color="auto"/>
        <w:left w:val="none" w:sz="0" w:space="0" w:color="auto"/>
        <w:bottom w:val="none" w:sz="0" w:space="0" w:color="auto"/>
        <w:right w:val="none" w:sz="0" w:space="0" w:color="auto"/>
      </w:divBdr>
    </w:div>
    <w:div w:id="365102113">
      <w:marLeft w:val="0"/>
      <w:marRight w:val="0"/>
      <w:marTop w:val="0"/>
      <w:marBottom w:val="0"/>
      <w:divBdr>
        <w:top w:val="none" w:sz="0" w:space="0" w:color="auto"/>
        <w:left w:val="none" w:sz="0" w:space="0" w:color="auto"/>
        <w:bottom w:val="none" w:sz="0" w:space="0" w:color="auto"/>
        <w:right w:val="none" w:sz="0" w:space="0" w:color="auto"/>
      </w:divBdr>
      <w:divsChild>
        <w:div w:id="365102177">
          <w:marLeft w:val="0"/>
          <w:marRight w:val="0"/>
          <w:marTop w:val="34"/>
          <w:marBottom w:val="34"/>
          <w:divBdr>
            <w:top w:val="none" w:sz="0" w:space="0" w:color="auto"/>
            <w:left w:val="none" w:sz="0" w:space="0" w:color="auto"/>
            <w:bottom w:val="none" w:sz="0" w:space="0" w:color="auto"/>
            <w:right w:val="none" w:sz="0" w:space="0" w:color="auto"/>
          </w:divBdr>
        </w:div>
      </w:divsChild>
    </w:div>
    <w:div w:id="365102117">
      <w:marLeft w:val="0"/>
      <w:marRight w:val="0"/>
      <w:marTop w:val="0"/>
      <w:marBottom w:val="0"/>
      <w:divBdr>
        <w:top w:val="none" w:sz="0" w:space="0" w:color="auto"/>
        <w:left w:val="none" w:sz="0" w:space="0" w:color="auto"/>
        <w:bottom w:val="none" w:sz="0" w:space="0" w:color="auto"/>
        <w:right w:val="none" w:sz="0" w:space="0" w:color="auto"/>
      </w:divBdr>
      <w:divsChild>
        <w:div w:id="365102130">
          <w:marLeft w:val="0"/>
          <w:marRight w:val="0"/>
          <w:marTop w:val="34"/>
          <w:marBottom w:val="34"/>
          <w:divBdr>
            <w:top w:val="none" w:sz="0" w:space="0" w:color="auto"/>
            <w:left w:val="none" w:sz="0" w:space="0" w:color="auto"/>
            <w:bottom w:val="none" w:sz="0" w:space="0" w:color="auto"/>
            <w:right w:val="none" w:sz="0" w:space="0" w:color="auto"/>
          </w:divBdr>
        </w:div>
      </w:divsChild>
    </w:div>
    <w:div w:id="365102118">
      <w:marLeft w:val="0"/>
      <w:marRight w:val="0"/>
      <w:marTop w:val="0"/>
      <w:marBottom w:val="0"/>
      <w:divBdr>
        <w:top w:val="none" w:sz="0" w:space="0" w:color="auto"/>
        <w:left w:val="none" w:sz="0" w:space="0" w:color="auto"/>
        <w:bottom w:val="none" w:sz="0" w:space="0" w:color="auto"/>
        <w:right w:val="none" w:sz="0" w:space="0" w:color="auto"/>
      </w:divBdr>
    </w:div>
    <w:div w:id="365102121">
      <w:marLeft w:val="0"/>
      <w:marRight w:val="0"/>
      <w:marTop w:val="0"/>
      <w:marBottom w:val="0"/>
      <w:divBdr>
        <w:top w:val="none" w:sz="0" w:space="0" w:color="auto"/>
        <w:left w:val="none" w:sz="0" w:space="0" w:color="auto"/>
        <w:bottom w:val="none" w:sz="0" w:space="0" w:color="auto"/>
        <w:right w:val="none" w:sz="0" w:space="0" w:color="auto"/>
      </w:divBdr>
    </w:div>
    <w:div w:id="365102123">
      <w:marLeft w:val="0"/>
      <w:marRight w:val="0"/>
      <w:marTop w:val="0"/>
      <w:marBottom w:val="0"/>
      <w:divBdr>
        <w:top w:val="none" w:sz="0" w:space="0" w:color="auto"/>
        <w:left w:val="none" w:sz="0" w:space="0" w:color="auto"/>
        <w:bottom w:val="none" w:sz="0" w:space="0" w:color="auto"/>
        <w:right w:val="none" w:sz="0" w:space="0" w:color="auto"/>
      </w:divBdr>
    </w:div>
    <w:div w:id="365102126">
      <w:marLeft w:val="0"/>
      <w:marRight w:val="0"/>
      <w:marTop w:val="0"/>
      <w:marBottom w:val="0"/>
      <w:divBdr>
        <w:top w:val="none" w:sz="0" w:space="0" w:color="auto"/>
        <w:left w:val="none" w:sz="0" w:space="0" w:color="auto"/>
        <w:bottom w:val="none" w:sz="0" w:space="0" w:color="auto"/>
        <w:right w:val="none" w:sz="0" w:space="0" w:color="auto"/>
      </w:divBdr>
      <w:divsChild>
        <w:div w:id="365102098">
          <w:marLeft w:val="0"/>
          <w:marRight w:val="0"/>
          <w:marTop w:val="120"/>
          <w:marBottom w:val="360"/>
          <w:divBdr>
            <w:top w:val="none" w:sz="0" w:space="0" w:color="auto"/>
            <w:left w:val="none" w:sz="0" w:space="0" w:color="auto"/>
            <w:bottom w:val="none" w:sz="0" w:space="0" w:color="auto"/>
            <w:right w:val="none" w:sz="0" w:space="0" w:color="auto"/>
          </w:divBdr>
          <w:divsChild>
            <w:div w:id="365102140">
              <w:marLeft w:val="420"/>
              <w:marRight w:val="0"/>
              <w:marTop w:val="0"/>
              <w:marBottom w:val="0"/>
              <w:divBdr>
                <w:top w:val="none" w:sz="0" w:space="0" w:color="auto"/>
                <w:left w:val="none" w:sz="0" w:space="0" w:color="auto"/>
                <w:bottom w:val="none" w:sz="0" w:space="0" w:color="auto"/>
                <w:right w:val="none" w:sz="0" w:space="0" w:color="auto"/>
              </w:divBdr>
              <w:divsChild>
                <w:div w:id="365102106">
                  <w:marLeft w:val="0"/>
                  <w:marRight w:val="0"/>
                  <w:marTop w:val="34"/>
                  <w:marBottom w:val="34"/>
                  <w:divBdr>
                    <w:top w:val="none" w:sz="0" w:space="0" w:color="auto"/>
                    <w:left w:val="none" w:sz="0" w:space="0" w:color="auto"/>
                    <w:bottom w:val="none" w:sz="0" w:space="0" w:color="auto"/>
                    <w:right w:val="none" w:sz="0" w:space="0" w:color="auto"/>
                  </w:divBdr>
                </w:div>
                <w:div w:id="365102149">
                  <w:marLeft w:val="0"/>
                  <w:marRight w:val="0"/>
                  <w:marTop w:val="0"/>
                  <w:marBottom w:val="0"/>
                  <w:divBdr>
                    <w:top w:val="none" w:sz="0" w:space="0" w:color="auto"/>
                    <w:left w:val="none" w:sz="0" w:space="0" w:color="auto"/>
                    <w:bottom w:val="none" w:sz="0" w:space="0" w:color="auto"/>
                    <w:right w:val="none" w:sz="0" w:space="0" w:color="auto"/>
                  </w:divBdr>
                  <w:divsChild>
                    <w:div w:id="3651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2162">
              <w:marLeft w:val="0"/>
              <w:marRight w:val="0"/>
              <w:marTop w:val="0"/>
              <w:marBottom w:val="0"/>
              <w:divBdr>
                <w:top w:val="none" w:sz="0" w:space="0" w:color="auto"/>
                <w:left w:val="none" w:sz="0" w:space="0" w:color="auto"/>
                <w:bottom w:val="none" w:sz="0" w:space="0" w:color="auto"/>
                <w:right w:val="none" w:sz="0" w:space="0" w:color="auto"/>
              </w:divBdr>
            </w:div>
          </w:divsChild>
        </w:div>
        <w:div w:id="365102136">
          <w:marLeft w:val="0"/>
          <w:marRight w:val="0"/>
          <w:marTop w:val="120"/>
          <w:marBottom w:val="360"/>
          <w:divBdr>
            <w:top w:val="none" w:sz="0" w:space="0" w:color="auto"/>
            <w:left w:val="none" w:sz="0" w:space="0" w:color="auto"/>
            <w:bottom w:val="none" w:sz="0" w:space="0" w:color="auto"/>
            <w:right w:val="none" w:sz="0" w:space="0" w:color="auto"/>
          </w:divBdr>
          <w:divsChild>
            <w:div w:id="365102127">
              <w:marLeft w:val="0"/>
              <w:marRight w:val="0"/>
              <w:marTop w:val="0"/>
              <w:marBottom w:val="0"/>
              <w:divBdr>
                <w:top w:val="none" w:sz="0" w:space="0" w:color="auto"/>
                <w:left w:val="none" w:sz="0" w:space="0" w:color="auto"/>
                <w:bottom w:val="none" w:sz="0" w:space="0" w:color="auto"/>
                <w:right w:val="none" w:sz="0" w:space="0" w:color="auto"/>
              </w:divBdr>
            </w:div>
            <w:div w:id="365102163">
              <w:marLeft w:val="420"/>
              <w:marRight w:val="0"/>
              <w:marTop w:val="0"/>
              <w:marBottom w:val="0"/>
              <w:divBdr>
                <w:top w:val="none" w:sz="0" w:space="0" w:color="auto"/>
                <w:left w:val="none" w:sz="0" w:space="0" w:color="auto"/>
                <w:bottom w:val="none" w:sz="0" w:space="0" w:color="auto"/>
                <w:right w:val="none" w:sz="0" w:space="0" w:color="auto"/>
              </w:divBdr>
              <w:divsChild>
                <w:div w:id="365102102">
                  <w:marLeft w:val="0"/>
                  <w:marRight w:val="0"/>
                  <w:marTop w:val="0"/>
                  <w:marBottom w:val="0"/>
                  <w:divBdr>
                    <w:top w:val="none" w:sz="0" w:space="0" w:color="auto"/>
                    <w:left w:val="none" w:sz="0" w:space="0" w:color="auto"/>
                    <w:bottom w:val="none" w:sz="0" w:space="0" w:color="auto"/>
                    <w:right w:val="none" w:sz="0" w:space="0" w:color="auto"/>
                  </w:divBdr>
                  <w:divsChild>
                    <w:div w:id="365102158">
                      <w:marLeft w:val="0"/>
                      <w:marRight w:val="0"/>
                      <w:marTop w:val="0"/>
                      <w:marBottom w:val="0"/>
                      <w:divBdr>
                        <w:top w:val="none" w:sz="0" w:space="0" w:color="auto"/>
                        <w:left w:val="none" w:sz="0" w:space="0" w:color="auto"/>
                        <w:bottom w:val="none" w:sz="0" w:space="0" w:color="auto"/>
                        <w:right w:val="none" w:sz="0" w:space="0" w:color="auto"/>
                      </w:divBdr>
                    </w:div>
                  </w:divsChild>
                </w:div>
                <w:div w:id="3651021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65102139">
          <w:marLeft w:val="0"/>
          <w:marRight w:val="0"/>
          <w:marTop w:val="120"/>
          <w:marBottom w:val="360"/>
          <w:divBdr>
            <w:top w:val="none" w:sz="0" w:space="0" w:color="auto"/>
            <w:left w:val="none" w:sz="0" w:space="0" w:color="auto"/>
            <w:bottom w:val="none" w:sz="0" w:space="0" w:color="auto"/>
            <w:right w:val="none" w:sz="0" w:space="0" w:color="auto"/>
          </w:divBdr>
          <w:divsChild>
            <w:div w:id="365102159">
              <w:marLeft w:val="420"/>
              <w:marRight w:val="0"/>
              <w:marTop w:val="0"/>
              <w:marBottom w:val="0"/>
              <w:divBdr>
                <w:top w:val="none" w:sz="0" w:space="0" w:color="auto"/>
                <w:left w:val="none" w:sz="0" w:space="0" w:color="auto"/>
                <w:bottom w:val="none" w:sz="0" w:space="0" w:color="auto"/>
                <w:right w:val="none" w:sz="0" w:space="0" w:color="auto"/>
              </w:divBdr>
              <w:divsChild>
                <w:div w:id="365102141">
                  <w:marLeft w:val="0"/>
                  <w:marRight w:val="0"/>
                  <w:marTop w:val="0"/>
                  <w:marBottom w:val="0"/>
                  <w:divBdr>
                    <w:top w:val="none" w:sz="0" w:space="0" w:color="auto"/>
                    <w:left w:val="none" w:sz="0" w:space="0" w:color="auto"/>
                    <w:bottom w:val="none" w:sz="0" w:space="0" w:color="auto"/>
                    <w:right w:val="none" w:sz="0" w:space="0" w:color="auto"/>
                  </w:divBdr>
                  <w:divsChild>
                    <w:div w:id="365102110">
                      <w:marLeft w:val="0"/>
                      <w:marRight w:val="0"/>
                      <w:marTop w:val="0"/>
                      <w:marBottom w:val="0"/>
                      <w:divBdr>
                        <w:top w:val="none" w:sz="0" w:space="0" w:color="auto"/>
                        <w:left w:val="none" w:sz="0" w:space="0" w:color="auto"/>
                        <w:bottom w:val="none" w:sz="0" w:space="0" w:color="auto"/>
                        <w:right w:val="none" w:sz="0" w:space="0" w:color="auto"/>
                      </w:divBdr>
                    </w:div>
                  </w:divsChild>
                </w:div>
                <w:div w:id="365102169">
                  <w:marLeft w:val="0"/>
                  <w:marRight w:val="0"/>
                  <w:marTop w:val="34"/>
                  <w:marBottom w:val="34"/>
                  <w:divBdr>
                    <w:top w:val="none" w:sz="0" w:space="0" w:color="auto"/>
                    <w:left w:val="none" w:sz="0" w:space="0" w:color="auto"/>
                    <w:bottom w:val="none" w:sz="0" w:space="0" w:color="auto"/>
                    <w:right w:val="none" w:sz="0" w:space="0" w:color="auto"/>
                  </w:divBdr>
                </w:div>
              </w:divsChild>
            </w:div>
            <w:div w:id="365102189">
              <w:marLeft w:val="0"/>
              <w:marRight w:val="0"/>
              <w:marTop w:val="0"/>
              <w:marBottom w:val="0"/>
              <w:divBdr>
                <w:top w:val="none" w:sz="0" w:space="0" w:color="auto"/>
                <w:left w:val="none" w:sz="0" w:space="0" w:color="auto"/>
                <w:bottom w:val="none" w:sz="0" w:space="0" w:color="auto"/>
                <w:right w:val="none" w:sz="0" w:space="0" w:color="auto"/>
              </w:divBdr>
            </w:div>
          </w:divsChild>
        </w:div>
        <w:div w:id="365102144">
          <w:marLeft w:val="0"/>
          <w:marRight w:val="0"/>
          <w:marTop w:val="120"/>
          <w:marBottom w:val="360"/>
          <w:divBdr>
            <w:top w:val="none" w:sz="0" w:space="0" w:color="auto"/>
            <w:left w:val="none" w:sz="0" w:space="0" w:color="auto"/>
            <w:bottom w:val="none" w:sz="0" w:space="0" w:color="auto"/>
            <w:right w:val="none" w:sz="0" w:space="0" w:color="auto"/>
          </w:divBdr>
          <w:divsChild>
            <w:div w:id="365102143">
              <w:marLeft w:val="0"/>
              <w:marRight w:val="0"/>
              <w:marTop w:val="0"/>
              <w:marBottom w:val="0"/>
              <w:divBdr>
                <w:top w:val="none" w:sz="0" w:space="0" w:color="auto"/>
                <w:left w:val="none" w:sz="0" w:space="0" w:color="auto"/>
                <w:bottom w:val="none" w:sz="0" w:space="0" w:color="auto"/>
                <w:right w:val="none" w:sz="0" w:space="0" w:color="auto"/>
              </w:divBdr>
            </w:div>
            <w:div w:id="365102188">
              <w:marLeft w:val="420"/>
              <w:marRight w:val="0"/>
              <w:marTop w:val="0"/>
              <w:marBottom w:val="0"/>
              <w:divBdr>
                <w:top w:val="none" w:sz="0" w:space="0" w:color="auto"/>
                <w:left w:val="none" w:sz="0" w:space="0" w:color="auto"/>
                <w:bottom w:val="none" w:sz="0" w:space="0" w:color="auto"/>
                <w:right w:val="none" w:sz="0" w:space="0" w:color="auto"/>
              </w:divBdr>
              <w:divsChild>
                <w:div w:id="365102173">
                  <w:marLeft w:val="0"/>
                  <w:marRight w:val="0"/>
                  <w:marTop w:val="0"/>
                  <w:marBottom w:val="0"/>
                  <w:divBdr>
                    <w:top w:val="none" w:sz="0" w:space="0" w:color="auto"/>
                    <w:left w:val="none" w:sz="0" w:space="0" w:color="auto"/>
                    <w:bottom w:val="none" w:sz="0" w:space="0" w:color="auto"/>
                    <w:right w:val="none" w:sz="0" w:space="0" w:color="auto"/>
                  </w:divBdr>
                  <w:divsChild>
                    <w:div w:id="365102155">
                      <w:marLeft w:val="0"/>
                      <w:marRight w:val="0"/>
                      <w:marTop w:val="0"/>
                      <w:marBottom w:val="0"/>
                      <w:divBdr>
                        <w:top w:val="none" w:sz="0" w:space="0" w:color="auto"/>
                        <w:left w:val="none" w:sz="0" w:space="0" w:color="auto"/>
                        <w:bottom w:val="none" w:sz="0" w:space="0" w:color="auto"/>
                        <w:right w:val="none" w:sz="0" w:space="0" w:color="auto"/>
                      </w:divBdr>
                    </w:div>
                  </w:divsChild>
                </w:div>
                <w:div w:id="365102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65102146">
          <w:marLeft w:val="0"/>
          <w:marRight w:val="0"/>
          <w:marTop w:val="120"/>
          <w:marBottom w:val="360"/>
          <w:divBdr>
            <w:top w:val="none" w:sz="0" w:space="0" w:color="auto"/>
            <w:left w:val="none" w:sz="0" w:space="0" w:color="auto"/>
            <w:bottom w:val="none" w:sz="0" w:space="0" w:color="auto"/>
            <w:right w:val="none" w:sz="0" w:space="0" w:color="auto"/>
          </w:divBdr>
          <w:divsChild>
            <w:div w:id="365102129">
              <w:marLeft w:val="420"/>
              <w:marRight w:val="0"/>
              <w:marTop w:val="0"/>
              <w:marBottom w:val="0"/>
              <w:divBdr>
                <w:top w:val="none" w:sz="0" w:space="0" w:color="auto"/>
                <w:left w:val="none" w:sz="0" w:space="0" w:color="auto"/>
                <w:bottom w:val="none" w:sz="0" w:space="0" w:color="auto"/>
                <w:right w:val="none" w:sz="0" w:space="0" w:color="auto"/>
              </w:divBdr>
              <w:divsChild>
                <w:div w:id="365102096">
                  <w:marLeft w:val="0"/>
                  <w:marRight w:val="0"/>
                  <w:marTop w:val="0"/>
                  <w:marBottom w:val="0"/>
                  <w:divBdr>
                    <w:top w:val="none" w:sz="0" w:space="0" w:color="auto"/>
                    <w:left w:val="none" w:sz="0" w:space="0" w:color="auto"/>
                    <w:bottom w:val="none" w:sz="0" w:space="0" w:color="auto"/>
                    <w:right w:val="none" w:sz="0" w:space="0" w:color="auto"/>
                  </w:divBdr>
                  <w:divsChild>
                    <w:div w:id="365102135">
                      <w:marLeft w:val="0"/>
                      <w:marRight w:val="0"/>
                      <w:marTop w:val="0"/>
                      <w:marBottom w:val="0"/>
                      <w:divBdr>
                        <w:top w:val="none" w:sz="0" w:space="0" w:color="auto"/>
                        <w:left w:val="none" w:sz="0" w:space="0" w:color="auto"/>
                        <w:bottom w:val="none" w:sz="0" w:space="0" w:color="auto"/>
                        <w:right w:val="none" w:sz="0" w:space="0" w:color="auto"/>
                      </w:divBdr>
                    </w:div>
                  </w:divsChild>
                </w:div>
                <w:div w:id="365102170">
                  <w:marLeft w:val="0"/>
                  <w:marRight w:val="0"/>
                  <w:marTop w:val="34"/>
                  <w:marBottom w:val="34"/>
                  <w:divBdr>
                    <w:top w:val="none" w:sz="0" w:space="0" w:color="auto"/>
                    <w:left w:val="none" w:sz="0" w:space="0" w:color="auto"/>
                    <w:bottom w:val="none" w:sz="0" w:space="0" w:color="auto"/>
                    <w:right w:val="none" w:sz="0" w:space="0" w:color="auto"/>
                  </w:divBdr>
                </w:div>
              </w:divsChild>
            </w:div>
            <w:div w:id="365102137">
              <w:marLeft w:val="0"/>
              <w:marRight w:val="0"/>
              <w:marTop w:val="0"/>
              <w:marBottom w:val="0"/>
              <w:divBdr>
                <w:top w:val="none" w:sz="0" w:space="0" w:color="auto"/>
                <w:left w:val="none" w:sz="0" w:space="0" w:color="auto"/>
                <w:bottom w:val="none" w:sz="0" w:space="0" w:color="auto"/>
                <w:right w:val="none" w:sz="0" w:space="0" w:color="auto"/>
              </w:divBdr>
            </w:div>
          </w:divsChild>
        </w:div>
        <w:div w:id="365102150">
          <w:marLeft w:val="0"/>
          <w:marRight w:val="0"/>
          <w:marTop w:val="120"/>
          <w:marBottom w:val="360"/>
          <w:divBdr>
            <w:top w:val="none" w:sz="0" w:space="0" w:color="auto"/>
            <w:left w:val="none" w:sz="0" w:space="0" w:color="auto"/>
            <w:bottom w:val="none" w:sz="0" w:space="0" w:color="auto"/>
            <w:right w:val="none" w:sz="0" w:space="0" w:color="auto"/>
          </w:divBdr>
          <w:divsChild>
            <w:div w:id="365102151">
              <w:marLeft w:val="0"/>
              <w:marRight w:val="0"/>
              <w:marTop w:val="0"/>
              <w:marBottom w:val="0"/>
              <w:divBdr>
                <w:top w:val="none" w:sz="0" w:space="0" w:color="auto"/>
                <w:left w:val="none" w:sz="0" w:space="0" w:color="auto"/>
                <w:bottom w:val="none" w:sz="0" w:space="0" w:color="auto"/>
                <w:right w:val="none" w:sz="0" w:space="0" w:color="auto"/>
              </w:divBdr>
            </w:div>
            <w:div w:id="365102184">
              <w:marLeft w:val="420"/>
              <w:marRight w:val="0"/>
              <w:marTop w:val="0"/>
              <w:marBottom w:val="0"/>
              <w:divBdr>
                <w:top w:val="none" w:sz="0" w:space="0" w:color="auto"/>
                <w:left w:val="none" w:sz="0" w:space="0" w:color="auto"/>
                <w:bottom w:val="none" w:sz="0" w:space="0" w:color="auto"/>
                <w:right w:val="none" w:sz="0" w:space="0" w:color="auto"/>
              </w:divBdr>
              <w:divsChild>
                <w:div w:id="365102124">
                  <w:marLeft w:val="0"/>
                  <w:marRight w:val="0"/>
                  <w:marTop w:val="34"/>
                  <w:marBottom w:val="34"/>
                  <w:divBdr>
                    <w:top w:val="none" w:sz="0" w:space="0" w:color="auto"/>
                    <w:left w:val="none" w:sz="0" w:space="0" w:color="auto"/>
                    <w:bottom w:val="none" w:sz="0" w:space="0" w:color="auto"/>
                    <w:right w:val="none" w:sz="0" w:space="0" w:color="auto"/>
                  </w:divBdr>
                </w:div>
                <w:div w:id="365102181">
                  <w:marLeft w:val="0"/>
                  <w:marRight w:val="0"/>
                  <w:marTop w:val="0"/>
                  <w:marBottom w:val="0"/>
                  <w:divBdr>
                    <w:top w:val="none" w:sz="0" w:space="0" w:color="auto"/>
                    <w:left w:val="none" w:sz="0" w:space="0" w:color="auto"/>
                    <w:bottom w:val="none" w:sz="0" w:space="0" w:color="auto"/>
                    <w:right w:val="none" w:sz="0" w:space="0" w:color="auto"/>
                  </w:divBdr>
                  <w:divsChild>
                    <w:div w:id="3651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166">
          <w:marLeft w:val="0"/>
          <w:marRight w:val="0"/>
          <w:marTop w:val="120"/>
          <w:marBottom w:val="360"/>
          <w:divBdr>
            <w:top w:val="none" w:sz="0" w:space="0" w:color="auto"/>
            <w:left w:val="none" w:sz="0" w:space="0" w:color="auto"/>
            <w:bottom w:val="none" w:sz="0" w:space="0" w:color="auto"/>
            <w:right w:val="none" w:sz="0" w:space="0" w:color="auto"/>
          </w:divBdr>
          <w:divsChild>
            <w:div w:id="365102119">
              <w:marLeft w:val="420"/>
              <w:marRight w:val="0"/>
              <w:marTop w:val="0"/>
              <w:marBottom w:val="0"/>
              <w:divBdr>
                <w:top w:val="none" w:sz="0" w:space="0" w:color="auto"/>
                <w:left w:val="none" w:sz="0" w:space="0" w:color="auto"/>
                <w:bottom w:val="none" w:sz="0" w:space="0" w:color="auto"/>
                <w:right w:val="none" w:sz="0" w:space="0" w:color="auto"/>
              </w:divBdr>
              <w:divsChild>
                <w:div w:id="365102171">
                  <w:marLeft w:val="0"/>
                  <w:marRight w:val="0"/>
                  <w:marTop w:val="0"/>
                  <w:marBottom w:val="0"/>
                  <w:divBdr>
                    <w:top w:val="none" w:sz="0" w:space="0" w:color="auto"/>
                    <w:left w:val="none" w:sz="0" w:space="0" w:color="auto"/>
                    <w:bottom w:val="none" w:sz="0" w:space="0" w:color="auto"/>
                    <w:right w:val="none" w:sz="0" w:space="0" w:color="auto"/>
                  </w:divBdr>
                  <w:divsChild>
                    <w:div w:id="365102115">
                      <w:marLeft w:val="0"/>
                      <w:marRight w:val="0"/>
                      <w:marTop w:val="0"/>
                      <w:marBottom w:val="0"/>
                      <w:divBdr>
                        <w:top w:val="none" w:sz="0" w:space="0" w:color="auto"/>
                        <w:left w:val="none" w:sz="0" w:space="0" w:color="auto"/>
                        <w:bottom w:val="none" w:sz="0" w:space="0" w:color="auto"/>
                        <w:right w:val="none" w:sz="0" w:space="0" w:color="auto"/>
                      </w:divBdr>
                    </w:div>
                  </w:divsChild>
                </w:div>
                <w:div w:id="365102174">
                  <w:marLeft w:val="0"/>
                  <w:marRight w:val="0"/>
                  <w:marTop w:val="34"/>
                  <w:marBottom w:val="34"/>
                  <w:divBdr>
                    <w:top w:val="none" w:sz="0" w:space="0" w:color="auto"/>
                    <w:left w:val="none" w:sz="0" w:space="0" w:color="auto"/>
                    <w:bottom w:val="none" w:sz="0" w:space="0" w:color="auto"/>
                    <w:right w:val="none" w:sz="0" w:space="0" w:color="auto"/>
                  </w:divBdr>
                </w:div>
              </w:divsChild>
            </w:div>
            <w:div w:id="365102128">
              <w:marLeft w:val="0"/>
              <w:marRight w:val="0"/>
              <w:marTop w:val="0"/>
              <w:marBottom w:val="0"/>
              <w:divBdr>
                <w:top w:val="none" w:sz="0" w:space="0" w:color="auto"/>
                <w:left w:val="none" w:sz="0" w:space="0" w:color="auto"/>
                <w:bottom w:val="none" w:sz="0" w:space="0" w:color="auto"/>
                <w:right w:val="none" w:sz="0" w:space="0" w:color="auto"/>
              </w:divBdr>
            </w:div>
          </w:divsChild>
        </w:div>
        <w:div w:id="365102190">
          <w:marLeft w:val="0"/>
          <w:marRight w:val="0"/>
          <w:marTop w:val="120"/>
          <w:marBottom w:val="360"/>
          <w:divBdr>
            <w:top w:val="none" w:sz="0" w:space="0" w:color="auto"/>
            <w:left w:val="none" w:sz="0" w:space="0" w:color="auto"/>
            <w:bottom w:val="none" w:sz="0" w:space="0" w:color="auto"/>
            <w:right w:val="none" w:sz="0" w:space="0" w:color="auto"/>
          </w:divBdr>
          <w:divsChild>
            <w:div w:id="365102097">
              <w:marLeft w:val="0"/>
              <w:marRight w:val="0"/>
              <w:marTop w:val="0"/>
              <w:marBottom w:val="0"/>
              <w:divBdr>
                <w:top w:val="none" w:sz="0" w:space="0" w:color="auto"/>
                <w:left w:val="none" w:sz="0" w:space="0" w:color="auto"/>
                <w:bottom w:val="none" w:sz="0" w:space="0" w:color="auto"/>
                <w:right w:val="none" w:sz="0" w:space="0" w:color="auto"/>
              </w:divBdr>
            </w:div>
            <w:div w:id="365102156">
              <w:marLeft w:val="420"/>
              <w:marRight w:val="0"/>
              <w:marTop w:val="0"/>
              <w:marBottom w:val="0"/>
              <w:divBdr>
                <w:top w:val="none" w:sz="0" w:space="0" w:color="auto"/>
                <w:left w:val="none" w:sz="0" w:space="0" w:color="auto"/>
                <w:bottom w:val="none" w:sz="0" w:space="0" w:color="auto"/>
                <w:right w:val="none" w:sz="0" w:space="0" w:color="auto"/>
              </w:divBdr>
              <w:divsChild>
                <w:div w:id="365102100">
                  <w:marLeft w:val="0"/>
                  <w:marRight w:val="0"/>
                  <w:marTop w:val="34"/>
                  <w:marBottom w:val="34"/>
                  <w:divBdr>
                    <w:top w:val="none" w:sz="0" w:space="0" w:color="auto"/>
                    <w:left w:val="none" w:sz="0" w:space="0" w:color="auto"/>
                    <w:bottom w:val="none" w:sz="0" w:space="0" w:color="auto"/>
                    <w:right w:val="none" w:sz="0" w:space="0" w:color="auto"/>
                  </w:divBdr>
                </w:div>
                <w:div w:id="365102153">
                  <w:marLeft w:val="0"/>
                  <w:marRight w:val="0"/>
                  <w:marTop w:val="0"/>
                  <w:marBottom w:val="0"/>
                  <w:divBdr>
                    <w:top w:val="none" w:sz="0" w:space="0" w:color="auto"/>
                    <w:left w:val="none" w:sz="0" w:space="0" w:color="auto"/>
                    <w:bottom w:val="none" w:sz="0" w:space="0" w:color="auto"/>
                    <w:right w:val="none" w:sz="0" w:space="0" w:color="auto"/>
                  </w:divBdr>
                  <w:divsChild>
                    <w:div w:id="3651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191">
          <w:marLeft w:val="0"/>
          <w:marRight w:val="0"/>
          <w:marTop w:val="120"/>
          <w:marBottom w:val="360"/>
          <w:divBdr>
            <w:top w:val="none" w:sz="0" w:space="0" w:color="auto"/>
            <w:left w:val="none" w:sz="0" w:space="0" w:color="auto"/>
            <w:bottom w:val="none" w:sz="0" w:space="0" w:color="auto"/>
            <w:right w:val="none" w:sz="0" w:space="0" w:color="auto"/>
          </w:divBdr>
          <w:divsChild>
            <w:div w:id="365102178">
              <w:marLeft w:val="0"/>
              <w:marRight w:val="0"/>
              <w:marTop w:val="0"/>
              <w:marBottom w:val="0"/>
              <w:divBdr>
                <w:top w:val="none" w:sz="0" w:space="0" w:color="auto"/>
                <w:left w:val="none" w:sz="0" w:space="0" w:color="auto"/>
                <w:bottom w:val="none" w:sz="0" w:space="0" w:color="auto"/>
                <w:right w:val="none" w:sz="0" w:space="0" w:color="auto"/>
              </w:divBdr>
            </w:div>
            <w:div w:id="365102179">
              <w:marLeft w:val="420"/>
              <w:marRight w:val="0"/>
              <w:marTop w:val="0"/>
              <w:marBottom w:val="0"/>
              <w:divBdr>
                <w:top w:val="none" w:sz="0" w:space="0" w:color="auto"/>
                <w:left w:val="none" w:sz="0" w:space="0" w:color="auto"/>
                <w:bottom w:val="none" w:sz="0" w:space="0" w:color="auto"/>
                <w:right w:val="none" w:sz="0" w:space="0" w:color="auto"/>
              </w:divBdr>
              <w:divsChild>
                <w:div w:id="365102095">
                  <w:marLeft w:val="0"/>
                  <w:marRight w:val="0"/>
                  <w:marTop w:val="34"/>
                  <w:marBottom w:val="34"/>
                  <w:divBdr>
                    <w:top w:val="none" w:sz="0" w:space="0" w:color="auto"/>
                    <w:left w:val="none" w:sz="0" w:space="0" w:color="auto"/>
                    <w:bottom w:val="none" w:sz="0" w:space="0" w:color="auto"/>
                    <w:right w:val="none" w:sz="0" w:space="0" w:color="auto"/>
                  </w:divBdr>
                </w:div>
                <w:div w:id="365102148">
                  <w:marLeft w:val="0"/>
                  <w:marRight w:val="0"/>
                  <w:marTop w:val="0"/>
                  <w:marBottom w:val="0"/>
                  <w:divBdr>
                    <w:top w:val="none" w:sz="0" w:space="0" w:color="auto"/>
                    <w:left w:val="none" w:sz="0" w:space="0" w:color="auto"/>
                    <w:bottom w:val="none" w:sz="0" w:space="0" w:color="auto"/>
                    <w:right w:val="none" w:sz="0" w:space="0" w:color="auto"/>
                  </w:divBdr>
                  <w:divsChild>
                    <w:div w:id="3651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2131">
      <w:marLeft w:val="0"/>
      <w:marRight w:val="0"/>
      <w:marTop w:val="0"/>
      <w:marBottom w:val="0"/>
      <w:divBdr>
        <w:top w:val="none" w:sz="0" w:space="0" w:color="auto"/>
        <w:left w:val="none" w:sz="0" w:space="0" w:color="auto"/>
        <w:bottom w:val="none" w:sz="0" w:space="0" w:color="auto"/>
        <w:right w:val="none" w:sz="0" w:space="0" w:color="auto"/>
      </w:divBdr>
      <w:divsChild>
        <w:div w:id="365102185">
          <w:marLeft w:val="0"/>
          <w:marRight w:val="0"/>
          <w:marTop w:val="34"/>
          <w:marBottom w:val="34"/>
          <w:divBdr>
            <w:top w:val="none" w:sz="0" w:space="0" w:color="auto"/>
            <w:left w:val="none" w:sz="0" w:space="0" w:color="auto"/>
            <w:bottom w:val="none" w:sz="0" w:space="0" w:color="auto"/>
            <w:right w:val="none" w:sz="0" w:space="0" w:color="auto"/>
          </w:divBdr>
        </w:div>
      </w:divsChild>
    </w:div>
    <w:div w:id="365102132">
      <w:marLeft w:val="0"/>
      <w:marRight w:val="0"/>
      <w:marTop w:val="0"/>
      <w:marBottom w:val="0"/>
      <w:divBdr>
        <w:top w:val="none" w:sz="0" w:space="0" w:color="auto"/>
        <w:left w:val="none" w:sz="0" w:space="0" w:color="auto"/>
        <w:bottom w:val="none" w:sz="0" w:space="0" w:color="auto"/>
        <w:right w:val="none" w:sz="0" w:space="0" w:color="auto"/>
      </w:divBdr>
    </w:div>
    <w:div w:id="365102133">
      <w:marLeft w:val="0"/>
      <w:marRight w:val="0"/>
      <w:marTop w:val="0"/>
      <w:marBottom w:val="0"/>
      <w:divBdr>
        <w:top w:val="none" w:sz="0" w:space="0" w:color="auto"/>
        <w:left w:val="none" w:sz="0" w:space="0" w:color="auto"/>
        <w:bottom w:val="none" w:sz="0" w:space="0" w:color="auto"/>
        <w:right w:val="none" w:sz="0" w:space="0" w:color="auto"/>
      </w:divBdr>
      <w:divsChild>
        <w:div w:id="365102103">
          <w:marLeft w:val="0"/>
          <w:marRight w:val="0"/>
          <w:marTop w:val="34"/>
          <w:marBottom w:val="34"/>
          <w:divBdr>
            <w:top w:val="none" w:sz="0" w:space="0" w:color="auto"/>
            <w:left w:val="none" w:sz="0" w:space="0" w:color="auto"/>
            <w:bottom w:val="none" w:sz="0" w:space="0" w:color="auto"/>
            <w:right w:val="none" w:sz="0" w:space="0" w:color="auto"/>
          </w:divBdr>
        </w:div>
      </w:divsChild>
    </w:div>
    <w:div w:id="365102147">
      <w:marLeft w:val="0"/>
      <w:marRight w:val="0"/>
      <w:marTop w:val="0"/>
      <w:marBottom w:val="0"/>
      <w:divBdr>
        <w:top w:val="none" w:sz="0" w:space="0" w:color="auto"/>
        <w:left w:val="none" w:sz="0" w:space="0" w:color="auto"/>
        <w:bottom w:val="none" w:sz="0" w:space="0" w:color="auto"/>
        <w:right w:val="none" w:sz="0" w:space="0" w:color="auto"/>
      </w:divBdr>
      <w:divsChild>
        <w:div w:id="365102105">
          <w:marLeft w:val="0"/>
          <w:marRight w:val="0"/>
          <w:marTop w:val="120"/>
          <w:marBottom w:val="360"/>
          <w:divBdr>
            <w:top w:val="none" w:sz="0" w:space="0" w:color="auto"/>
            <w:left w:val="none" w:sz="0" w:space="0" w:color="auto"/>
            <w:bottom w:val="none" w:sz="0" w:space="0" w:color="auto"/>
            <w:right w:val="none" w:sz="0" w:space="0" w:color="auto"/>
          </w:divBdr>
          <w:divsChild>
            <w:div w:id="365102111">
              <w:marLeft w:val="420"/>
              <w:marRight w:val="0"/>
              <w:marTop w:val="0"/>
              <w:marBottom w:val="0"/>
              <w:divBdr>
                <w:top w:val="none" w:sz="0" w:space="0" w:color="auto"/>
                <w:left w:val="none" w:sz="0" w:space="0" w:color="auto"/>
                <w:bottom w:val="none" w:sz="0" w:space="0" w:color="auto"/>
                <w:right w:val="none" w:sz="0" w:space="0" w:color="auto"/>
              </w:divBdr>
              <w:divsChild>
                <w:div w:id="365102112">
                  <w:marLeft w:val="0"/>
                  <w:marRight w:val="0"/>
                  <w:marTop w:val="0"/>
                  <w:marBottom w:val="0"/>
                  <w:divBdr>
                    <w:top w:val="none" w:sz="0" w:space="0" w:color="auto"/>
                    <w:left w:val="none" w:sz="0" w:space="0" w:color="auto"/>
                    <w:bottom w:val="none" w:sz="0" w:space="0" w:color="auto"/>
                    <w:right w:val="none" w:sz="0" w:space="0" w:color="auto"/>
                  </w:divBdr>
                  <w:divsChild>
                    <w:div w:id="365102122">
                      <w:marLeft w:val="0"/>
                      <w:marRight w:val="0"/>
                      <w:marTop w:val="0"/>
                      <w:marBottom w:val="0"/>
                      <w:divBdr>
                        <w:top w:val="none" w:sz="0" w:space="0" w:color="auto"/>
                        <w:left w:val="none" w:sz="0" w:space="0" w:color="auto"/>
                        <w:bottom w:val="none" w:sz="0" w:space="0" w:color="auto"/>
                        <w:right w:val="none" w:sz="0" w:space="0" w:color="auto"/>
                      </w:divBdr>
                    </w:div>
                  </w:divsChild>
                </w:div>
                <w:div w:id="365102138">
                  <w:marLeft w:val="0"/>
                  <w:marRight w:val="0"/>
                  <w:marTop w:val="34"/>
                  <w:marBottom w:val="34"/>
                  <w:divBdr>
                    <w:top w:val="none" w:sz="0" w:space="0" w:color="auto"/>
                    <w:left w:val="none" w:sz="0" w:space="0" w:color="auto"/>
                    <w:bottom w:val="none" w:sz="0" w:space="0" w:color="auto"/>
                    <w:right w:val="none" w:sz="0" w:space="0" w:color="auto"/>
                  </w:divBdr>
                </w:div>
              </w:divsChild>
            </w:div>
            <w:div w:id="365102165">
              <w:marLeft w:val="0"/>
              <w:marRight w:val="0"/>
              <w:marTop w:val="0"/>
              <w:marBottom w:val="0"/>
              <w:divBdr>
                <w:top w:val="none" w:sz="0" w:space="0" w:color="auto"/>
                <w:left w:val="none" w:sz="0" w:space="0" w:color="auto"/>
                <w:bottom w:val="none" w:sz="0" w:space="0" w:color="auto"/>
                <w:right w:val="none" w:sz="0" w:space="0" w:color="auto"/>
              </w:divBdr>
            </w:div>
          </w:divsChild>
        </w:div>
        <w:div w:id="365102114">
          <w:marLeft w:val="0"/>
          <w:marRight w:val="0"/>
          <w:marTop w:val="120"/>
          <w:marBottom w:val="360"/>
          <w:divBdr>
            <w:top w:val="none" w:sz="0" w:space="0" w:color="auto"/>
            <w:left w:val="none" w:sz="0" w:space="0" w:color="auto"/>
            <w:bottom w:val="none" w:sz="0" w:space="0" w:color="auto"/>
            <w:right w:val="none" w:sz="0" w:space="0" w:color="auto"/>
          </w:divBdr>
          <w:divsChild>
            <w:div w:id="365102099">
              <w:marLeft w:val="420"/>
              <w:marRight w:val="0"/>
              <w:marTop w:val="0"/>
              <w:marBottom w:val="0"/>
              <w:divBdr>
                <w:top w:val="none" w:sz="0" w:space="0" w:color="auto"/>
                <w:left w:val="none" w:sz="0" w:space="0" w:color="auto"/>
                <w:bottom w:val="none" w:sz="0" w:space="0" w:color="auto"/>
                <w:right w:val="none" w:sz="0" w:space="0" w:color="auto"/>
              </w:divBdr>
              <w:divsChild>
                <w:div w:id="365102157">
                  <w:marLeft w:val="0"/>
                  <w:marRight w:val="0"/>
                  <w:marTop w:val="34"/>
                  <w:marBottom w:val="34"/>
                  <w:divBdr>
                    <w:top w:val="none" w:sz="0" w:space="0" w:color="auto"/>
                    <w:left w:val="none" w:sz="0" w:space="0" w:color="auto"/>
                    <w:bottom w:val="none" w:sz="0" w:space="0" w:color="auto"/>
                    <w:right w:val="none" w:sz="0" w:space="0" w:color="auto"/>
                  </w:divBdr>
                </w:div>
                <w:div w:id="365102160">
                  <w:marLeft w:val="0"/>
                  <w:marRight w:val="0"/>
                  <w:marTop w:val="0"/>
                  <w:marBottom w:val="0"/>
                  <w:divBdr>
                    <w:top w:val="none" w:sz="0" w:space="0" w:color="auto"/>
                    <w:left w:val="none" w:sz="0" w:space="0" w:color="auto"/>
                    <w:bottom w:val="none" w:sz="0" w:space="0" w:color="auto"/>
                    <w:right w:val="none" w:sz="0" w:space="0" w:color="auto"/>
                  </w:divBdr>
                  <w:divsChild>
                    <w:div w:id="3651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2109">
              <w:marLeft w:val="0"/>
              <w:marRight w:val="0"/>
              <w:marTop w:val="0"/>
              <w:marBottom w:val="0"/>
              <w:divBdr>
                <w:top w:val="none" w:sz="0" w:space="0" w:color="auto"/>
                <w:left w:val="none" w:sz="0" w:space="0" w:color="auto"/>
                <w:bottom w:val="none" w:sz="0" w:space="0" w:color="auto"/>
                <w:right w:val="none" w:sz="0" w:space="0" w:color="auto"/>
              </w:divBdr>
            </w:div>
          </w:divsChild>
        </w:div>
        <w:div w:id="365102125">
          <w:marLeft w:val="0"/>
          <w:marRight w:val="0"/>
          <w:marTop w:val="120"/>
          <w:marBottom w:val="360"/>
          <w:divBdr>
            <w:top w:val="none" w:sz="0" w:space="0" w:color="auto"/>
            <w:left w:val="none" w:sz="0" w:space="0" w:color="auto"/>
            <w:bottom w:val="none" w:sz="0" w:space="0" w:color="auto"/>
            <w:right w:val="none" w:sz="0" w:space="0" w:color="auto"/>
          </w:divBdr>
          <w:divsChild>
            <w:div w:id="365102134">
              <w:marLeft w:val="0"/>
              <w:marRight w:val="0"/>
              <w:marTop w:val="0"/>
              <w:marBottom w:val="0"/>
              <w:divBdr>
                <w:top w:val="none" w:sz="0" w:space="0" w:color="auto"/>
                <w:left w:val="none" w:sz="0" w:space="0" w:color="auto"/>
                <w:bottom w:val="none" w:sz="0" w:space="0" w:color="auto"/>
                <w:right w:val="none" w:sz="0" w:space="0" w:color="auto"/>
              </w:divBdr>
            </w:div>
            <w:div w:id="365102164">
              <w:marLeft w:val="420"/>
              <w:marRight w:val="0"/>
              <w:marTop w:val="0"/>
              <w:marBottom w:val="0"/>
              <w:divBdr>
                <w:top w:val="none" w:sz="0" w:space="0" w:color="auto"/>
                <w:left w:val="none" w:sz="0" w:space="0" w:color="auto"/>
                <w:bottom w:val="none" w:sz="0" w:space="0" w:color="auto"/>
                <w:right w:val="none" w:sz="0" w:space="0" w:color="auto"/>
              </w:divBdr>
              <w:divsChild>
                <w:div w:id="365102145">
                  <w:marLeft w:val="0"/>
                  <w:marRight w:val="0"/>
                  <w:marTop w:val="34"/>
                  <w:marBottom w:val="34"/>
                  <w:divBdr>
                    <w:top w:val="none" w:sz="0" w:space="0" w:color="auto"/>
                    <w:left w:val="none" w:sz="0" w:space="0" w:color="auto"/>
                    <w:bottom w:val="none" w:sz="0" w:space="0" w:color="auto"/>
                    <w:right w:val="none" w:sz="0" w:space="0" w:color="auto"/>
                  </w:divBdr>
                </w:div>
                <w:div w:id="365102167">
                  <w:marLeft w:val="0"/>
                  <w:marRight w:val="0"/>
                  <w:marTop w:val="0"/>
                  <w:marBottom w:val="0"/>
                  <w:divBdr>
                    <w:top w:val="none" w:sz="0" w:space="0" w:color="auto"/>
                    <w:left w:val="none" w:sz="0" w:space="0" w:color="auto"/>
                    <w:bottom w:val="none" w:sz="0" w:space="0" w:color="auto"/>
                    <w:right w:val="none" w:sz="0" w:space="0" w:color="auto"/>
                  </w:divBdr>
                  <w:divsChild>
                    <w:div w:id="365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2152">
      <w:marLeft w:val="0"/>
      <w:marRight w:val="0"/>
      <w:marTop w:val="0"/>
      <w:marBottom w:val="0"/>
      <w:divBdr>
        <w:top w:val="none" w:sz="0" w:space="0" w:color="auto"/>
        <w:left w:val="none" w:sz="0" w:space="0" w:color="auto"/>
        <w:bottom w:val="none" w:sz="0" w:space="0" w:color="auto"/>
        <w:right w:val="none" w:sz="0" w:space="0" w:color="auto"/>
      </w:divBdr>
    </w:div>
    <w:div w:id="365102161">
      <w:marLeft w:val="0"/>
      <w:marRight w:val="0"/>
      <w:marTop w:val="0"/>
      <w:marBottom w:val="0"/>
      <w:divBdr>
        <w:top w:val="none" w:sz="0" w:space="0" w:color="auto"/>
        <w:left w:val="none" w:sz="0" w:space="0" w:color="auto"/>
        <w:bottom w:val="none" w:sz="0" w:space="0" w:color="auto"/>
        <w:right w:val="none" w:sz="0" w:space="0" w:color="auto"/>
      </w:divBdr>
    </w:div>
    <w:div w:id="365102168">
      <w:marLeft w:val="0"/>
      <w:marRight w:val="0"/>
      <w:marTop w:val="0"/>
      <w:marBottom w:val="0"/>
      <w:divBdr>
        <w:top w:val="none" w:sz="0" w:space="0" w:color="auto"/>
        <w:left w:val="none" w:sz="0" w:space="0" w:color="auto"/>
        <w:bottom w:val="none" w:sz="0" w:space="0" w:color="auto"/>
        <w:right w:val="none" w:sz="0" w:space="0" w:color="auto"/>
      </w:divBdr>
    </w:div>
    <w:div w:id="365102180">
      <w:marLeft w:val="0"/>
      <w:marRight w:val="0"/>
      <w:marTop w:val="0"/>
      <w:marBottom w:val="0"/>
      <w:divBdr>
        <w:top w:val="none" w:sz="0" w:space="0" w:color="auto"/>
        <w:left w:val="none" w:sz="0" w:space="0" w:color="auto"/>
        <w:bottom w:val="none" w:sz="0" w:space="0" w:color="auto"/>
        <w:right w:val="none" w:sz="0" w:space="0" w:color="auto"/>
      </w:divBdr>
      <w:divsChild>
        <w:div w:id="365102172">
          <w:marLeft w:val="0"/>
          <w:marRight w:val="0"/>
          <w:marTop w:val="34"/>
          <w:marBottom w:val="34"/>
          <w:divBdr>
            <w:top w:val="none" w:sz="0" w:space="0" w:color="auto"/>
            <w:left w:val="none" w:sz="0" w:space="0" w:color="auto"/>
            <w:bottom w:val="none" w:sz="0" w:space="0" w:color="auto"/>
            <w:right w:val="none" w:sz="0" w:space="0" w:color="auto"/>
          </w:divBdr>
        </w:div>
      </w:divsChild>
    </w:div>
    <w:div w:id="365102183">
      <w:marLeft w:val="0"/>
      <w:marRight w:val="0"/>
      <w:marTop w:val="0"/>
      <w:marBottom w:val="0"/>
      <w:divBdr>
        <w:top w:val="none" w:sz="0" w:space="0" w:color="auto"/>
        <w:left w:val="none" w:sz="0" w:space="0" w:color="auto"/>
        <w:bottom w:val="none" w:sz="0" w:space="0" w:color="auto"/>
        <w:right w:val="none" w:sz="0" w:space="0" w:color="auto"/>
      </w:divBdr>
      <w:divsChild>
        <w:div w:id="365102186">
          <w:marLeft w:val="0"/>
          <w:marRight w:val="0"/>
          <w:marTop w:val="34"/>
          <w:marBottom w:val="34"/>
          <w:divBdr>
            <w:top w:val="none" w:sz="0" w:space="0" w:color="auto"/>
            <w:left w:val="none" w:sz="0" w:space="0" w:color="auto"/>
            <w:bottom w:val="none" w:sz="0" w:space="0" w:color="auto"/>
            <w:right w:val="none" w:sz="0" w:space="0" w:color="auto"/>
          </w:divBdr>
        </w:div>
      </w:divsChild>
    </w:div>
    <w:div w:id="365102187">
      <w:marLeft w:val="0"/>
      <w:marRight w:val="0"/>
      <w:marTop w:val="0"/>
      <w:marBottom w:val="0"/>
      <w:divBdr>
        <w:top w:val="none" w:sz="0" w:space="0" w:color="auto"/>
        <w:left w:val="none" w:sz="0" w:space="0" w:color="auto"/>
        <w:bottom w:val="none" w:sz="0" w:space="0" w:color="auto"/>
        <w:right w:val="none" w:sz="0" w:space="0" w:color="auto"/>
      </w:divBdr>
      <w:divsChild>
        <w:div w:id="36510211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jsknight@umic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45</Pages>
  <Words>31034</Words>
  <Characters>-32766</Characters>
  <Application>Microsoft Office Outlook</Application>
  <DocSecurity>0</DocSecurity>
  <Lines>0</Lines>
  <Paragraphs>0</Paragraphs>
  <ScaleCrop>false</ScaleCrop>
  <Company>University of Michigan Hospital and Health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Jason</dc:creator>
  <cp:keywords/>
  <dc:description/>
  <cp:lastModifiedBy>Xue-Mei Gong</cp:lastModifiedBy>
  <cp:revision>3</cp:revision>
  <cp:lastPrinted>2015-09-01T15:14:00Z</cp:lastPrinted>
  <dcterms:created xsi:type="dcterms:W3CDTF">2015-10-23T00:41:00Z</dcterms:created>
  <dcterms:modified xsi:type="dcterms:W3CDTF">2015-10-27T03:48:00Z</dcterms:modified>
</cp:coreProperties>
</file>