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F9" w:rsidRDefault="002858EB">
      <w:r>
        <w:t>Statement in main text of paper</w:t>
      </w:r>
      <w:bookmarkStart w:id="0" w:name="_GoBack"/>
      <w:bookmarkEnd w:id="0"/>
    </w:p>
    <w:sectPr w:rsidR="009312F9" w:rsidSect="00C56D8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B"/>
    <w:rsid w:val="001650E2"/>
    <w:rsid w:val="0017063B"/>
    <w:rsid w:val="002858EB"/>
    <w:rsid w:val="006C6AD8"/>
    <w:rsid w:val="009312F9"/>
    <w:rsid w:val="00AA6882"/>
    <w:rsid w:val="00C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CAD7144E.dotm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Koea (WDHB)</dc:creator>
  <cp:lastModifiedBy>Jonathan Koea (WDHB)</cp:lastModifiedBy>
  <cp:revision>1</cp:revision>
  <dcterms:created xsi:type="dcterms:W3CDTF">2016-07-23T03:19:00Z</dcterms:created>
  <dcterms:modified xsi:type="dcterms:W3CDTF">2016-07-23T03:19:00Z</dcterms:modified>
</cp:coreProperties>
</file>