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84" w:rsidRPr="00451985" w:rsidRDefault="00B82384" w:rsidP="00451985">
      <w:pPr>
        <w:pBdr>
          <w:top w:val="thickThinSmallGap" w:sz="24" w:space="1" w:color="996633"/>
        </w:pBdr>
        <w:rPr>
          <w:rFonts w:ascii="Calibri" w:hAnsi="Calibri"/>
          <w:color w:val="808080" w:themeColor="background1" w:themeShade="80"/>
          <w:sz w:val="20"/>
          <w:szCs w:val="20"/>
        </w:rPr>
      </w:pPr>
    </w:p>
    <w:p w:rsidR="00451985" w:rsidRPr="00CA4F0E" w:rsidRDefault="00980D7D" w:rsidP="00451985">
      <w:pPr>
        <w:contextualSpacing/>
        <w:jc w:val="left"/>
        <w:rPr>
          <w:rFonts w:ascii="Calibri" w:hAnsi="Calibri"/>
          <w:i/>
          <w:color w:val="4A442A" w:themeColor="background2" w:themeShade="40"/>
          <w:sz w:val="24"/>
          <w:szCs w:val="24"/>
        </w:rPr>
      </w:pPr>
      <w:r>
        <w:rPr>
          <w:rFonts w:ascii="Calibri" w:hAnsi="Calibri"/>
          <w:noProof/>
          <w:color w:val="808080" w:themeColor="background1" w:themeShade="8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3175</wp:posOffset>
                </wp:positionV>
                <wp:extent cx="809625" cy="546735"/>
                <wp:effectExtent l="11430" t="12700" r="7620" b="1206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F0E" w:rsidRDefault="00CA4F0E">
                            <w:r w:rsidRPr="00CA4F0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17220" cy="514298"/>
                                  <wp:effectExtent l="19050" t="0" r="0" b="0"/>
                                  <wp:docPr id="10" name="Image 36" descr="logo_LM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logo_LM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514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.9pt;margin-top:.25pt;width:63.75pt;height:4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" strokecolor="white [3212]">
                <v:textbox>
                  <w:txbxContent>
                    <w:p w:rsidR="00CA4F0E" w:rsidRDefault="00CA4F0E">
                      <w:r w:rsidRPr="00CA4F0E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17220" cy="514298"/>
                            <wp:effectExtent l="19050" t="0" r="0" b="0"/>
                            <wp:docPr id="10" name="Image 36" descr="logo_LM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logo_LM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514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808080" w:themeColor="background1" w:themeShade="8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64135</wp:posOffset>
                </wp:positionV>
                <wp:extent cx="914400" cy="485775"/>
                <wp:effectExtent l="11430" t="6985" r="7620" b="1206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F0E" w:rsidRDefault="00CA4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8.85pt;margin-top:5.05pt;width:1in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" strokecolor="white [3212]">
                <v:textbox>
                  <w:txbxContent>
                    <w:p w:rsidR="00CA4F0E" w:rsidRDefault="00CA4F0E"/>
                  </w:txbxContent>
                </v:textbox>
              </v:shape>
            </w:pict>
          </mc:Fallback>
        </mc:AlternateContent>
      </w:r>
      <w:r w:rsidR="00CA4F0E">
        <w:rPr>
          <w:rFonts w:ascii="Calibri" w:hAnsi="Calibri"/>
          <w:color w:val="4A442A" w:themeColor="background2" w:themeShade="40"/>
          <w:sz w:val="24"/>
          <w:szCs w:val="24"/>
        </w:rPr>
        <w:tab/>
      </w:r>
      <w:r w:rsidR="00CA4F0E">
        <w:rPr>
          <w:rFonts w:ascii="Calibri" w:hAnsi="Calibri"/>
          <w:color w:val="4A442A" w:themeColor="background2" w:themeShade="40"/>
          <w:sz w:val="24"/>
          <w:szCs w:val="24"/>
        </w:rPr>
        <w:tab/>
      </w:r>
      <w:r w:rsidR="00451985" w:rsidRPr="00CA4F0E">
        <w:rPr>
          <w:rFonts w:ascii="Calibri" w:hAnsi="Calibri"/>
          <w:color w:val="4A442A" w:themeColor="background2" w:themeShade="40"/>
          <w:sz w:val="24"/>
          <w:szCs w:val="24"/>
        </w:rPr>
        <w:t>LABORATOIRE des MULTIMATERIAUX et INTERFACES</w:t>
      </w:r>
    </w:p>
    <w:p w:rsidR="00451985" w:rsidRPr="00CA4F0E" w:rsidRDefault="00CA4F0E" w:rsidP="00451985">
      <w:pPr>
        <w:contextualSpacing/>
        <w:jc w:val="left"/>
        <w:rPr>
          <w:rFonts w:ascii="Calibri" w:hAnsi="Calibri"/>
          <w:color w:val="4A442A" w:themeColor="background2" w:themeShade="40"/>
          <w:sz w:val="24"/>
          <w:szCs w:val="24"/>
        </w:rPr>
      </w:pPr>
      <w:r>
        <w:rPr>
          <w:rFonts w:ascii="Calibri" w:hAnsi="Calibri"/>
          <w:color w:val="4A442A" w:themeColor="background2" w:themeShade="40"/>
          <w:sz w:val="24"/>
          <w:szCs w:val="24"/>
        </w:rPr>
        <w:tab/>
      </w:r>
      <w:r>
        <w:rPr>
          <w:rFonts w:ascii="Calibri" w:hAnsi="Calibri"/>
          <w:color w:val="4A442A" w:themeColor="background2" w:themeShade="40"/>
          <w:sz w:val="24"/>
          <w:szCs w:val="24"/>
        </w:rPr>
        <w:tab/>
      </w:r>
      <w:r w:rsidR="00451985" w:rsidRPr="00CA4F0E">
        <w:rPr>
          <w:rFonts w:ascii="Calibri" w:hAnsi="Calibri"/>
          <w:color w:val="4A442A" w:themeColor="background2" w:themeShade="40"/>
          <w:sz w:val="24"/>
          <w:szCs w:val="24"/>
        </w:rPr>
        <w:t xml:space="preserve">UMR CNRS 5615 </w:t>
      </w:r>
    </w:p>
    <w:p w:rsidR="00451985" w:rsidRPr="00CA4F0E" w:rsidRDefault="00CA4F0E" w:rsidP="00451985">
      <w:pPr>
        <w:contextualSpacing/>
        <w:jc w:val="left"/>
        <w:rPr>
          <w:rFonts w:ascii="Calibri" w:hAnsi="Calibri"/>
          <w:color w:val="4A442A" w:themeColor="background2" w:themeShade="40"/>
          <w:sz w:val="24"/>
          <w:szCs w:val="24"/>
        </w:rPr>
      </w:pPr>
      <w:r>
        <w:rPr>
          <w:rFonts w:ascii="Calibri" w:hAnsi="Calibri"/>
          <w:color w:val="4A442A" w:themeColor="background2" w:themeShade="40"/>
          <w:sz w:val="24"/>
          <w:szCs w:val="24"/>
        </w:rPr>
        <w:tab/>
      </w:r>
      <w:r>
        <w:rPr>
          <w:rFonts w:ascii="Calibri" w:hAnsi="Calibri"/>
          <w:color w:val="4A442A" w:themeColor="background2" w:themeShade="40"/>
          <w:sz w:val="24"/>
          <w:szCs w:val="24"/>
        </w:rPr>
        <w:tab/>
      </w:r>
      <w:r w:rsidR="00451985" w:rsidRPr="00CA4F0E">
        <w:rPr>
          <w:rFonts w:ascii="Calibri" w:hAnsi="Calibri"/>
          <w:color w:val="4A442A" w:themeColor="background2" w:themeShade="40"/>
          <w:sz w:val="24"/>
          <w:szCs w:val="24"/>
        </w:rPr>
        <w:t xml:space="preserve">Domaine Universitaire de la Doua </w:t>
      </w:r>
    </w:p>
    <w:p w:rsidR="00451985" w:rsidRPr="00CA4F0E" w:rsidRDefault="00451985" w:rsidP="00451985">
      <w:pPr>
        <w:contextualSpacing/>
        <w:jc w:val="left"/>
        <w:rPr>
          <w:rFonts w:ascii="Calibri" w:hAnsi="Calibri"/>
          <w:color w:val="4A442A" w:themeColor="background2" w:themeShade="40"/>
          <w:sz w:val="24"/>
          <w:szCs w:val="24"/>
        </w:rPr>
      </w:pPr>
      <w:r w:rsidRPr="00CA4F0E">
        <w:rPr>
          <w:rFonts w:ascii="Calibri" w:hAnsi="Calibri"/>
          <w:color w:val="4A442A" w:themeColor="background2" w:themeShade="40"/>
          <w:sz w:val="24"/>
          <w:szCs w:val="24"/>
        </w:rPr>
        <w:t>43, Boulevard du 11 Novembre 1918, Bâtiment C. Berthollet</w:t>
      </w:r>
    </w:p>
    <w:p w:rsidR="00451985" w:rsidRPr="005D5F8C" w:rsidRDefault="00451985" w:rsidP="00451985">
      <w:pPr>
        <w:contextualSpacing/>
        <w:jc w:val="left"/>
        <w:rPr>
          <w:rFonts w:ascii="Calibri" w:hAnsi="Calibri"/>
          <w:color w:val="4A442A" w:themeColor="background2" w:themeShade="40"/>
          <w:sz w:val="24"/>
          <w:szCs w:val="24"/>
          <w:lang w:val="en-US"/>
        </w:rPr>
      </w:pPr>
      <w:r w:rsidRPr="005D5F8C">
        <w:rPr>
          <w:rFonts w:ascii="Calibri" w:hAnsi="Calibri"/>
          <w:color w:val="4A442A" w:themeColor="background2" w:themeShade="40"/>
          <w:sz w:val="24"/>
          <w:szCs w:val="24"/>
          <w:lang w:val="en-US"/>
        </w:rPr>
        <w:t xml:space="preserve">69622 Villeurbanne </w:t>
      </w:r>
      <w:proofErr w:type="spellStart"/>
      <w:r w:rsidRPr="005D5F8C">
        <w:rPr>
          <w:rFonts w:ascii="Calibri" w:hAnsi="Calibri"/>
          <w:color w:val="4A442A" w:themeColor="background2" w:themeShade="40"/>
          <w:sz w:val="24"/>
          <w:szCs w:val="24"/>
          <w:lang w:val="en-US"/>
        </w:rPr>
        <w:t>Cedex</w:t>
      </w:r>
      <w:proofErr w:type="spellEnd"/>
    </w:p>
    <w:p w:rsidR="001C00AB" w:rsidRDefault="00BF562F" w:rsidP="00982831">
      <w:pPr>
        <w:contextualSpacing/>
        <w:jc w:val="left"/>
        <w:rPr>
          <w:color w:val="4A442A" w:themeColor="background2" w:themeShade="40"/>
          <w:sz w:val="20"/>
          <w:szCs w:val="20"/>
          <w:lang w:val="en-US"/>
        </w:rPr>
      </w:pPr>
      <w:proofErr w:type="gramStart"/>
      <w:r w:rsidRPr="005D5F8C">
        <w:rPr>
          <w:rFonts w:ascii="Calibri" w:hAnsi="Calibri"/>
          <w:color w:val="4A442A" w:themeColor="background2" w:themeShade="40"/>
          <w:sz w:val="24"/>
          <w:szCs w:val="24"/>
          <w:lang w:val="en-US"/>
        </w:rPr>
        <w:t>Tel  :</w:t>
      </w:r>
      <w:proofErr w:type="gramEnd"/>
      <w:r w:rsidRPr="005D5F8C">
        <w:rPr>
          <w:rFonts w:ascii="Calibri" w:hAnsi="Calibri"/>
          <w:color w:val="4A442A" w:themeColor="background2" w:themeShade="40"/>
          <w:sz w:val="24"/>
          <w:szCs w:val="24"/>
          <w:lang w:val="en-US"/>
        </w:rPr>
        <w:t xml:space="preserve"> 04 72 43 10 27</w:t>
      </w:r>
      <w:r w:rsidR="00D01326" w:rsidRPr="005D5F8C">
        <w:rPr>
          <w:color w:val="4A442A" w:themeColor="background2" w:themeShade="40"/>
          <w:sz w:val="20"/>
          <w:szCs w:val="20"/>
          <w:lang w:val="en-US"/>
        </w:rPr>
        <w:t xml:space="preserve">        </w:t>
      </w:r>
      <w:r w:rsidR="005D5F8C">
        <w:rPr>
          <w:color w:val="4A442A" w:themeColor="background2" w:themeShade="40"/>
          <w:sz w:val="20"/>
          <w:szCs w:val="20"/>
          <w:lang w:val="en-US"/>
        </w:rPr>
        <w:tab/>
      </w:r>
      <w:r w:rsidR="005D5F8C">
        <w:rPr>
          <w:color w:val="4A442A" w:themeColor="background2" w:themeShade="40"/>
          <w:sz w:val="20"/>
          <w:szCs w:val="20"/>
          <w:lang w:val="en-US"/>
        </w:rPr>
        <w:tab/>
      </w:r>
      <w:r w:rsidR="005D5F8C">
        <w:rPr>
          <w:color w:val="4A442A" w:themeColor="background2" w:themeShade="40"/>
          <w:sz w:val="20"/>
          <w:szCs w:val="20"/>
          <w:lang w:val="en-US"/>
        </w:rPr>
        <w:tab/>
      </w:r>
      <w:r w:rsidR="005D5F8C">
        <w:rPr>
          <w:color w:val="4A442A" w:themeColor="background2" w:themeShade="40"/>
          <w:sz w:val="20"/>
          <w:szCs w:val="20"/>
          <w:lang w:val="en-US"/>
        </w:rPr>
        <w:tab/>
      </w:r>
      <w:r w:rsidR="005D5F8C">
        <w:rPr>
          <w:color w:val="4A442A" w:themeColor="background2" w:themeShade="40"/>
          <w:sz w:val="20"/>
          <w:szCs w:val="20"/>
          <w:lang w:val="en-US"/>
        </w:rPr>
        <w:tab/>
      </w:r>
      <w:r w:rsidR="005D5F8C">
        <w:rPr>
          <w:color w:val="4A442A" w:themeColor="background2" w:themeShade="40"/>
          <w:sz w:val="20"/>
          <w:szCs w:val="20"/>
          <w:lang w:val="en-US"/>
        </w:rPr>
        <w:tab/>
      </w:r>
      <w:r w:rsidR="005D5F8C">
        <w:rPr>
          <w:color w:val="4A442A" w:themeColor="background2" w:themeShade="40"/>
          <w:sz w:val="20"/>
          <w:szCs w:val="20"/>
          <w:lang w:val="en-US"/>
        </w:rPr>
        <w:tab/>
      </w:r>
      <w:r w:rsidR="005D5F8C">
        <w:rPr>
          <w:color w:val="4A442A" w:themeColor="background2" w:themeShade="40"/>
          <w:sz w:val="20"/>
          <w:szCs w:val="20"/>
          <w:lang w:val="en-US"/>
        </w:rPr>
        <w:tab/>
      </w:r>
      <w:r w:rsidR="005D5F8C">
        <w:rPr>
          <w:color w:val="4A442A" w:themeColor="background2" w:themeShade="40"/>
          <w:sz w:val="20"/>
          <w:szCs w:val="20"/>
          <w:lang w:val="en-US"/>
        </w:rPr>
        <w:tab/>
        <w:t>30</w:t>
      </w:r>
      <w:r w:rsidR="00B2203C" w:rsidRPr="005D5F8C">
        <w:rPr>
          <w:color w:val="4A442A" w:themeColor="background2" w:themeShade="40"/>
          <w:sz w:val="20"/>
          <w:szCs w:val="20"/>
          <w:lang w:val="en-US"/>
        </w:rPr>
        <w:t xml:space="preserve"> May 2013</w:t>
      </w:r>
    </w:p>
    <w:p w:rsidR="005D5F8C" w:rsidRDefault="005D5F8C" w:rsidP="00982831">
      <w:pPr>
        <w:contextualSpacing/>
        <w:jc w:val="left"/>
        <w:rPr>
          <w:color w:val="4A442A" w:themeColor="background2" w:themeShade="40"/>
          <w:sz w:val="20"/>
          <w:szCs w:val="20"/>
          <w:lang w:val="en-US"/>
        </w:rPr>
      </w:pPr>
    </w:p>
    <w:p w:rsidR="005D5F8C" w:rsidRDefault="005D5F8C" w:rsidP="00982831">
      <w:pPr>
        <w:contextualSpacing/>
        <w:jc w:val="left"/>
        <w:rPr>
          <w:color w:val="4A442A" w:themeColor="background2" w:themeShade="40"/>
          <w:sz w:val="20"/>
          <w:szCs w:val="20"/>
          <w:lang w:val="en-US"/>
        </w:rPr>
      </w:pPr>
      <w:r>
        <w:rPr>
          <w:color w:val="4A442A" w:themeColor="background2" w:themeShade="40"/>
          <w:sz w:val="20"/>
          <w:szCs w:val="20"/>
          <w:lang w:val="en-US"/>
        </w:rPr>
        <w:t>To the Editor WJBC</w:t>
      </w:r>
    </w:p>
    <w:p w:rsidR="005D5F8C" w:rsidRDefault="005D5F8C" w:rsidP="00982831">
      <w:pPr>
        <w:contextualSpacing/>
        <w:jc w:val="left"/>
        <w:rPr>
          <w:color w:val="4A442A" w:themeColor="background2" w:themeShade="40"/>
          <w:sz w:val="20"/>
          <w:szCs w:val="20"/>
          <w:lang w:val="en-US"/>
        </w:rPr>
      </w:pPr>
    </w:p>
    <w:p w:rsidR="005D5F8C" w:rsidRDefault="005D5F8C" w:rsidP="00982831">
      <w:pPr>
        <w:contextualSpacing/>
        <w:jc w:val="left"/>
        <w:rPr>
          <w:color w:val="4A442A" w:themeColor="background2" w:themeShade="40"/>
          <w:sz w:val="20"/>
          <w:szCs w:val="20"/>
          <w:lang w:val="en-US"/>
        </w:rPr>
      </w:pPr>
      <w:r>
        <w:rPr>
          <w:color w:val="4A442A" w:themeColor="background2" w:themeShade="40"/>
          <w:sz w:val="20"/>
          <w:szCs w:val="20"/>
          <w:lang w:val="en-US"/>
        </w:rPr>
        <w:t>Please find attached the manuscript WJBC3445</w:t>
      </w:r>
    </w:p>
    <w:p w:rsidR="005D5F8C" w:rsidRDefault="005D5F8C" w:rsidP="00982831">
      <w:pPr>
        <w:contextualSpacing/>
        <w:jc w:val="left"/>
        <w:rPr>
          <w:color w:val="4A442A" w:themeColor="background2" w:themeShade="40"/>
          <w:sz w:val="20"/>
          <w:szCs w:val="20"/>
          <w:lang w:val="en-US"/>
        </w:rPr>
      </w:pPr>
      <w:proofErr w:type="gramStart"/>
      <w:r>
        <w:rPr>
          <w:color w:val="4A442A" w:themeColor="background2" w:themeShade="40"/>
          <w:sz w:val="20"/>
          <w:szCs w:val="20"/>
          <w:lang w:val="en-US"/>
        </w:rPr>
        <w:t>Entitled Molecular Recognition by gold, silver and copper nanoparticles.</w:t>
      </w:r>
      <w:proofErr w:type="gramEnd"/>
    </w:p>
    <w:p w:rsidR="005D5F8C" w:rsidRDefault="005D5F8C" w:rsidP="00982831">
      <w:pPr>
        <w:contextualSpacing/>
        <w:jc w:val="left"/>
        <w:rPr>
          <w:color w:val="4A442A" w:themeColor="background2" w:themeShade="40"/>
          <w:sz w:val="20"/>
          <w:szCs w:val="20"/>
          <w:lang w:val="en-US"/>
        </w:rPr>
      </w:pPr>
    </w:p>
    <w:p w:rsidR="005D5F8C" w:rsidRDefault="005D5F8C" w:rsidP="00982831">
      <w:pPr>
        <w:contextualSpacing/>
        <w:jc w:val="left"/>
        <w:rPr>
          <w:color w:val="4A442A" w:themeColor="background2" w:themeShade="40"/>
          <w:sz w:val="20"/>
          <w:szCs w:val="20"/>
          <w:lang w:val="en-US"/>
        </w:rPr>
      </w:pPr>
      <w:r>
        <w:rPr>
          <w:color w:val="4A442A" w:themeColor="background2" w:themeShade="40"/>
          <w:sz w:val="20"/>
          <w:szCs w:val="20"/>
          <w:lang w:val="en-US"/>
        </w:rPr>
        <w:t>The manuscript has been modified as requested</w:t>
      </w:r>
    </w:p>
    <w:p w:rsidR="005D5F8C" w:rsidRDefault="005D5F8C" w:rsidP="00982831">
      <w:pPr>
        <w:contextualSpacing/>
        <w:jc w:val="left"/>
        <w:rPr>
          <w:color w:val="4A442A" w:themeColor="background2" w:themeShade="40"/>
          <w:sz w:val="20"/>
          <w:szCs w:val="20"/>
          <w:lang w:val="en-US"/>
        </w:rPr>
      </w:pPr>
    </w:p>
    <w:p w:rsidR="005D5F8C" w:rsidRDefault="005D5F8C" w:rsidP="00982831">
      <w:pPr>
        <w:contextualSpacing/>
        <w:jc w:val="left"/>
        <w:rPr>
          <w:color w:val="4A442A" w:themeColor="background2" w:themeShade="40"/>
          <w:sz w:val="20"/>
          <w:szCs w:val="20"/>
          <w:lang w:val="en-US"/>
        </w:rPr>
      </w:pPr>
      <w:proofErr w:type="gramStart"/>
      <w:r>
        <w:rPr>
          <w:color w:val="4A442A" w:themeColor="background2" w:themeShade="40"/>
          <w:sz w:val="20"/>
          <w:szCs w:val="20"/>
          <w:lang w:val="en-US"/>
        </w:rPr>
        <w:t>1 English</w:t>
      </w:r>
      <w:proofErr w:type="gramEnd"/>
      <w:r>
        <w:rPr>
          <w:color w:val="4A442A" w:themeColor="background2" w:themeShade="40"/>
          <w:sz w:val="20"/>
          <w:szCs w:val="20"/>
          <w:lang w:val="en-US"/>
        </w:rPr>
        <w:t xml:space="preserve"> </w:t>
      </w:r>
      <w:proofErr w:type="spellStart"/>
      <w:r>
        <w:rPr>
          <w:color w:val="4A442A" w:themeColor="background2" w:themeShade="40"/>
          <w:sz w:val="20"/>
          <w:szCs w:val="20"/>
          <w:lang w:val="en-US"/>
        </w:rPr>
        <w:t>reverified</w:t>
      </w:r>
      <w:proofErr w:type="spellEnd"/>
    </w:p>
    <w:p w:rsidR="005D5F8C" w:rsidRDefault="005D5F8C" w:rsidP="00982831">
      <w:pPr>
        <w:contextualSpacing/>
        <w:jc w:val="left"/>
        <w:rPr>
          <w:color w:val="4A442A" w:themeColor="background2" w:themeShade="40"/>
          <w:sz w:val="20"/>
          <w:szCs w:val="20"/>
          <w:lang w:val="en-US"/>
        </w:rPr>
      </w:pPr>
      <w:r>
        <w:rPr>
          <w:color w:val="4A442A" w:themeColor="background2" w:themeShade="40"/>
          <w:sz w:val="20"/>
          <w:szCs w:val="20"/>
          <w:lang w:val="en-US"/>
        </w:rPr>
        <w:t>2 References verified</w:t>
      </w:r>
    </w:p>
    <w:p w:rsidR="005D5F8C" w:rsidRDefault="005D5F8C" w:rsidP="00982831">
      <w:pPr>
        <w:contextualSpacing/>
        <w:jc w:val="left"/>
        <w:rPr>
          <w:color w:val="4A442A" w:themeColor="background2" w:themeShade="40"/>
          <w:sz w:val="20"/>
          <w:szCs w:val="20"/>
          <w:lang w:val="en-US"/>
        </w:rPr>
      </w:pPr>
    </w:p>
    <w:p w:rsidR="005D5F8C" w:rsidRPr="005D5F8C" w:rsidRDefault="005D5F8C" w:rsidP="00982831">
      <w:pPr>
        <w:contextualSpacing/>
        <w:jc w:val="left"/>
        <w:rPr>
          <w:color w:val="4A442A" w:themeColor="background2" w:themeShade="40"/>
          <w:sz w:val="20"/>
          <w:szCs w:val="20"/>
          <w:lang w:val="en-US"/>
        </w:rPr>
      </w:pPr>
      <w:r>
        <w:rPr>
          <w:color w:val="4A442A" w:themeColor="background2" w:themeShade="40"/>
          <w:sz w:val="20"/>
          <w:szCs w:val="20"/>
          <w:lang w:val="en-US"/>
        </w:rPr>
        <w:t xml:space="preserve">Yours </w:t>
      </w:r>
      <w:bookmarkStart w:id="0" w:name="_GoBack"/>
      <w:bookmarkEnd w:id="0"/>
    </w:p>
    <w:p w:rsidR="001C00AB" w:rsidRPr="005D5F8C" w:rsidRDefault="001C00AB" w:rsidP="00982831">
      <w:pPr>
        <w:contextualSpacing/>
        <w:jc w:val="left"/>
        <w:rPr>
          <w:color w:val="4A442A" w:themeColor="background2" w:themeShade="40"/>
          <w:sz w:val="20"/>
          <w:szCs w:val="20"/>
          <w:lang w:val="en-US"/>
        </w:rPr>
      </w:pPr>
    </w:p>
    <w:p w:rsidR="00B2203C" w:rsidRPr="00B2203C" w:rsidRDefault="00B2203C" w:rsidP="001C00AB">
      <w:pPr>
        <w:contextualSpacing/>
        <w:jc w:val="both"/>
        <w:rPr>
          <w:b/>
          <w:sz w:val="24"/>
          <w:szCs w:val="24"/>
          <w:lang w:val="en-US"/>
        </w:rPr>
      </w:pPr>
    </w:p>
    <w:p w:rsidR="00B2203C" w:rsidRPr="00B2203C" w:rsidRDefault="00B2203C" w:rsidP="001C00AB">
      <w:pPr>
        <w:contextualSpacing/>
        <w:jc w:val="both"/>
        <w:rPr>
          <w:b/>
          <w:sz w:val="24"/>
          <w:szCs w:val="24"/>
          <w:lang w:val="en-US"/>
        </w:rPr>
      </w:pPr>
      <w:proofErr w:type="spellStart"/>
      <w:r w:rsidRPr="00B2203C">
        <w:rPr>
          <w:b/>
          <w:sz w:val="24"/>
          <w:szCs w:val="24"/>
          <w:lang w:val="en-US"/>
        </w:rPr>
        <w:t>Dr</w:t>
      </w:r>
      <w:proofErr w:type="spellEnd"/>
      <w:r w:rsidRPr="00B2203C">
        <w:rPr>
          <w:b/>
          <w:sz w:val="24"/>
          <w:szCs w:val="24"/>
          <w:lang w:val="en-US"/>
        </w:rPr>
        <w:t xml:space="preserve"> Anthony W. Coleman FRSC</w:t>
      </w:r>
    </w:p>
    <w:p w:rsidR="00B2203C" w:rsidRPr="00B2203C" w:rsidRDefault="00B2203C" w:rsidP="001C00AB">
      <w:pPr>
        <w:contextualSpacing/>
        <w:jc w:val="both"/>
        <w:rPr>
          <w:rFonts w:ascii="Calibri" w:hAnsi="Calibri"/>
          <w:b/>
          <w:color w:val="4A442A" w:themeColor="background2" w:themeShade="40"/>
          <w:sz w:val="24"/>
          <w:szCs w:val="24"/>
          <w:lang w:val="en-US"/>
        </w:rPr>
      </w:pPr>
      <w:r w:rsidRPr="00B2203C">
        <w:rPr>
          <w:b/>
          <w:sz w:val="24"/>
          <w:szCs w:val="24"/>
          <w:lang w:val="en-US"/>
        </w:rPr>
        <w:t>DR CNRS</w:t>
      </w:r>
    </w:p>
    <w:p w:rsidR="00D01326" w:rsidRDefault="00D01326" w:rsidP="00982831">
      <w:pPr>
        <w:contextualSpacing/>
        <w:jc w:val="left"/>
        <w:rPr>
          <w:color w:val="4A442A" w:themeColor="background2" w:themeShade="40"/>
          <w:sz w:val="20"/>
          <w:szCs w:val="20"/>
          <w:lang w:val="en-US"/>
        </w:rPr>
      </w:pPr>
    </w:p>
    <w:p w:rsidR="00B2203C" w:rsidRDefault="00B2203C" w:rsidP="00982831">
      <w:pPr>
        <w:contextualSpacing/>
        <w:jc w:val="left"/>
        <w:rPr>
          <w:color w:val="4A442A" w:themeColor="background2" w:themeShade="40"/>
          <w:sz w:val="20"/>
          <w:szCs w:val="20"/>
          <w:lang w:val="en-US"/>
        </w:rPr>
      </w:pPr>
    </w:p>
    <w:p w:rsidR="00B2203C" w:rsidRPr="001C00AB" w:rsidRDefault="00B2203C" w:rsidP="00982831">
      <w:pPr>
        <w:contextualSpacing/>
        <w:jc w:val="left"/>
        <w:rPr>
          <w:color w:val="4A442A" w:themeColor="background2" w:themeShade="40"/>
          <w:sz w:val="20"/>
          <w:szCs w:val="20"/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1676400" cy="1428249"/>
            <wp:effectExtent l="0" t="0" r="0" b="635"/>
            <wp:docPr id="7" name="Image 7" descr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2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26" w:rsidRPr="001C00AB" w:rsidRDefault="00D01326" w:rsidP="00980D7D">
      <w:pPr>
        <w:contextualSpacing/>
        <w:jc w:val="left"/>
        <w:rPr>
          <w:sz w:val="20"/>
          <w:szCs w:val="20"/>
          <w:lang w:val="en-US"/>
        </w:rPr>
      </w:pPr>
      <w:r w:rsidRPr="001C00AB">
        <w:rPr>
          <w:b/>
          <w:color w:val="4A442A" w:themeColor="background2" w:themeShade="40"/>
          <w:sz w:val="20"/>
          <w:szCs w:val="20"/>
          <w:lang w:val="en-US"/>
        </w:rPr>
        <w:tab/>
      </w:r>
      <w:r w:rsidRPr="001C00AB">
        <w:rPr>
          <w:b/>
          <w:color w:val="4A442A" w:themeColor="background2" w:themeShade="40"/>
          <w:sz w:val="20"/>
          <w:szCs w:val="20"/>
          <w:lang w:val="en-US"/>
        </w:rPr>
        <w:tab/>
      </w:r>
      <w:r w:rsidRPr="001C00AB">
        <w:rPr>
          <w:b/>
          <w:color w:val="4A442A" w:themeColor="background2" w:themeShade="40"/>
          <w:sz w:val="20"/>
          <w:szCs w:val="20"/>
          <w:lang w:val="en-US"/>
        </w:rPr>
        <w:tab/>
      </w:r>
      <w:r w:rsidRPr="001C00AB">
        <w:rPr>
          <w:b/>
          <w:color w:val="4A442A" w:themeColor="background2" w:themeShade="40"/>
          <w:sz w:val="20"/>
          <w:szCs w:val="20"/>
          <w:lang w:val="en-US"/>
        </w:rPr>
        <w:tab/>
      </w:r>
      <w:r w:rsidRPr="001C00AB">
        <w:rPr>
          <w:b/>
          <w:color w:val="4A442A" w:themeColor="background2" w:themeShade="40"/>
          <w:sz w:val="20"/>
          <w:szCs w:val="20"/>
          <w:lang w:val="en-US"/>
        </w:rPr>
        <w:tab/>
      </w:r>
      <w:r w:rsidRPr="001C00AB">
        <w:rPr>
          <w:b/>
          <w:color w:val="4A442A" w:themeColor="background2" w:themeShade="40"/>
          <w:sz w:val="20"/>
          <w:szCs w:val="20"/>
          <w:lang w:val="en-US"/>
        </w:rPr>
        <w:tab/>
      </w:r>
      <w:r w:rsidRPr="001C00AB">
        <w:rPr>
          <w:b/>
          <w:color w:val="4A442A" w:themeColor="background2" w:themeShade="40"/>
          <w:sz w:val="20"/>
          <w:szCs w:val="20"/>
          <w:lang w:val="en-US"/>
        </w:rPr>
        <w:tab/>
      </w:r>
      <w:r w:rsidRPr="001C00AB">
        <w:rPr>
          <w:b/>
          <w:color w:val="4A442A" w:themeColor="background2" w:themeShade="40"/>
          <w:sz w:val="20"/>
          <w:szCs w:val="20"/>
          <w:lang w:val="en-US"/>
        </w:rPr>
        <w:tab/>
      </w:r>
      <w:r w:rsidRPr="001C00AB">
        <w:rPr>
          <w:b/>
          <w:color w:val="4A442A" w:themeColor="background2" w:themeShade="40"/>
          <w:sz w:val="20"/>
          <w:szCs w:val="20"/>
          <w:lang w:val="en-US"/>
        </w:rPr>
        <w:tab/>
      </w:r>
      <w:r w:rsidRPr="001C00AB">
        <w:rPr>
          <w:b/>
          <w:color w:val="4A442A" w:themeColor="background2" w:themeShade="40"/>
          <w:sz w:val="20"/>
          <w:szCs w:val="20"/>
          <w:lang w:val="en-US"/>
        </w:rPr>
        <w:tab/>
      </w:r>
      <w:r w:rsidRPr="001C00AB">
        <w:rPr>
          <w:sz w:val="20"/>
          <w:szCs w:val="20"/>
          <w:lang w:val="en-US"/>
        </w:rPr>
        <w:t xml:space="preserve"> </w:t>
      </w:r>
    </w:p>
    <w:p w:rsidR="0098263C" w:rsidRPr="001C00AB" w:rsidRDefault="0098263C" w:rsidP="00982831">
      <w:pPr>
        <w:contextualSpacing/>
        <w:jc w:val="left"/>
        <w:rPr>
          <w:rFonts w:ascii="Calibri" w:hAnsi="Calibri"/>
          <w:color w:val="4A442A" w:themeColor="background2" w:themeShade="40"/>
          <w:sz w:val="20"/>
          <w:szCs w:val="20"/>
          <w:lang w:val="en-US"/>
        </w:rPr>
      </w:pPr>
    </w:p>
    <w:p w:rsidR="0098263C" w:rsidRPr="001C00AB" w:rsidRDefault="0098263C" w:rsidP="006E6959">
      <w:pPr>
        <w:contextualSpacing/>
        <w:jc w:val="left"/>
        <w:rPr>
          <w:rFonts w:ascii="Century Gothic" w:hAnsi="Century Gothic"/>
          <w:i/>
          <w:sz w:val="20"/>
          <w:szCs w:val="20"/>
          <w:lang w:val="en-US"/>
        </w:rPr>
      </w:pPr>
      <w:r w:rsidRPr="001C00AB">
        <w:rPr>
          <w:rFonts w:ascii="Calibri" w:hAnsi="Calibri"/>
          <w:color w:val="4A442A" w:themeColor="background2" w:themeShade="40"/>
          <w:sz w:val="20"/>
          <w:szCs w:val="20"/>
          <w:lang w:val="en-US"/>
        </w:rPr>
        <w:tab/>
      </w:r>
      <w:r w:rsidRPr="001C00AB">
        <w:rPr>
          <w:rFonts w:ascii="Calibri" w:hAnsi="Calibri"/>
          <w:color w:val="4A442A" w:themeColor="background2" w:themeShade="40"/>
          <w:sz w:val="20"/>
          <w:szCs w:val="20"/>
          <w:lang w:val="en-US"/>
        </w:rPr>
        <w:tab/>
      </w:r>
      <w:r w:rsidRPr="001C00AB">
        <w:rPr>
          <w:rFonts w:ascii="Calibri" w:hAnsi="Calibri"/>
          <w:color w:val="4A442A" w:themeColor="background2" w:themeShade="40"/>
          <w:sz w:val="20"/>
          <w:szCs w:val="20"/>
          <w:lang w:val="en-US"/>
        </w:rPr>
        <w:tab/>
      </w:r>
      <w:r w:rsidRPr="001C00AB">
        <w:rPr>
          <w:rFonts w:ascii="Calibri" w:hAnsi="Calibri"/>
          <w:color w:val="4A442A" w:themeColor="background2" w:themeShade="40"/>
          <w:sz w:val="20"/>
          <w:szCs w:val="20"/>
          <w:lang w:val="en-US"/>
        </w:rPr>
        <w:tab/>
      </w:r>
      <w:r w:rsidRPr="001C00AB">
        <w:rPr>
          <w:rFonts w:ascii="Calibri" w:hAnsi="Calibri"/>
          <w:color w:val="4A442A" w:themeColor="background2" w:themeShade="40"/>
          <w:sz w:val="20"/>
          <w:szCs w:val="20"/>
          <w:lang w:val="en-US"/>
        </w:rPr>
        <w:tab/>
      </w:r>
      <w:r w:rsidRPr="001C00AB">
        <w:rPr>
          <w:rFonts w:ascii="Calibri" w:hAnsi="Calibri"/>
          <w:color w:val="4A442A" w:themeColor="background2" w:themeShade="40"/>
          <w:sz w:val="20"/>
          <w:szCs w:val="20"/>
          <w:lang w:val="en-US"/>
        </w:rPr>
        <w:tab/>
      </w:r>
      <w:r w:rsidRPr="001C00AB">
        <w:rPr>
          <w:rFonts w:ascii="Calibri" w:hAnsi="Calibri"/>
          <w:color w:val="4A442A" w:themeColor="background2" w:themeShade="40"/>
          <w:sz w:val="20"/>
          <w:szCs w:val="20"/>
          <w:lang w:val="en-US"/>
        </w:rPr>
        <w:tab/>
      </w:r>
      <w:r w:rsidRPr="001C00AB">
        <w:rPr>
          <w:rFonts w:ascii="Calibri" w:hAnsi="Calibri"/>
          <w:color w:val="4A442A" w:themeColor="background2" w:themeShade="40"/>
          <w:sz w:val="20"/>
          <w:szCs w:val="20"/>
          <w:lang w:val="en-US"/>
        </w:rPr>
        <w:tab/>
      </w:r>
    </w:p>
    <w:p w:rsidR="0098263C" w:rsidRPr="001C00AB" w:rsidRDefault="0098263C" w:rsidP="00982831">
      <w:pPr>
        <w:contextualSpacing/>
        <w:jc w:val="left"/>
        <w:rPr>
          <w:rFonts w:ascii="Calibri" w:hAnsi="Calibri"/>
          <w:color w:val="4A442A" w:themeColor="background2" w:themeShade="40"/>
          <w:sz w:val="24"/>
          <w:szCs w:val="24"/>
          <w:lang w:val="en-US"/>
        </w:rPr>
      </w:pPr>
    </w:p>
    <w:p w:rsidR="00B82384" w:rsidRPr="001C00AB" w:rsidRDefault="006E6959" w:rsidP="00D01326">
      <w:pPr>
        <w:autoSpaceDE w:val="0"/>
        <w:autoSpaceDN w:val="0"/>
        <w:adjustRightInd w:val="0"/>
        <w:contextualSpacing/>
        <w:rPr>
          <w:rFonts w:ascii="Calibri" w:hAnsi="Calibri" w:cs="Calibri"/>
          <w:lang w:val="en-US"/>
        </w:rPr>
      </w:pPr>
      <w:r w:rsidRPr="001C00AB">
        <w:rPr>
          <w:rFonts w:ascii="Calibri" w:hAnsi="Calibri" w:cs="Calibri"/>
          <w:lang w:val="en-US"/>
        </w:rPr>
        <w:t xml:space="preserve">  </w:t>
      </w:r>
      <w:r w:rsidR="00AC22A9" w:rsidRPr="001C00AB">
        <w:rPr>
          <w:rFonts w:ascii="Calibri" w:hAnsi="Calibri" w:cs="Calibri"/>
          <w:lang w:val="en-US"/>
        </w:rPr>
        <w:tab/>
      </w:r>
      <w:r w:rsidRPr="001C00AB">
        <w:rPr>
          <w:rFonts w:ascii="Calibri" w:hAnsi="Calibri" w:cs="Calibri"/>
          <w:lang w:val="en-US"/>
        </w:rPr>
        <w:t xml:space="preserve"> </w:t>
      </w:r>
      <w:r w:rsidR="00980D7D">
        <w:rPr>
          <w:rFonts w:ascii="Calibri" w:hAnsi="Calibri"/>
          <w:noProof/>
          <w:color w:val="808080" w:themeColor="background1" w:themeShade="8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24130</wp:posOffset>
                </wp:positionV>
                <wp:extent cx="1057275" cy="923925"/>
                <wp:effectExtent l="11430" t="5080" r="7620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985" w:rsidRDefault="004519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99.15pt;margin-top:1.9pt;width:83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" strokecolor="white [3212]">
                <v:textbox>
                  <w:txbxContent>
                    <w:p w:rsidR="00451985" w:rsidRDefault="00451985"/>
                  </w:txbxContent>
                </v:textbox>
              </v:shape>
            </w:pict>
          </mc:Fallback>
        </mc:AlternateContent>
      </w:r>
    </w:p>
    <w:sectPr w:rsidR="00B82384" w:rsidRPr="001C00AB" w:rsidSect="00451985">
      <w:headerReference w:type="default" r:id="rId11"/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D6" w:rsidRDefault="008E65D6" w:rsidP="00451985">
      <w:pPr>
        <w:spacing w:before="0" w:after="0"/>
      </w:pPr>
      <w:r>
        <w:separator/>
      </w:r>
    </w:p>
  </w:endnote>
  <w:endnote w:type="continuationSeparator" w:id="0">
    <w:p w:rsidR="008E65D6" w:rsidRDefault="008E65D6" w:rsidP="004519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D6" w:rsidRDefault="008E65D6" w:rsidP="00451985">
      <w:pPr>
        <w:spacing w:before="0" w:after="0"/>
      </w:pPr>
      <w:r>
        <w:separator/>
      </w:r>
    </w:p>
  </w:footnote>
  <w:footnote w:type="continuationSeparator" w:id="0">
    <w:p w:rsidR="008E65D6" w:rsidRDefault="008E65D6" w:rsidP="004519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85" w:rsidRDefault="0035604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211455</wp:posOffset>
          </wp:positionH>
          <wp:positionV relativeFrom="paragraph">
            <wp:posOffset>-316865</wp:posOffset>
          </wp:positionV>
          <wp:extent cx="2571750" cy="676275"/>
          <wp:effectExtent l="19050" t="0" r="0" b="0"/>
          <wp:wrapNone/>
          <wp:docPr id="15" name="Image 1" descr="http://tutorat.univ-lyon1.fr/documents/logo-ucbl-universite_lyon_1-nouveau_logo-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utorat.univ-lyon1.fr/documents/logo-ucbl-universite_lyon_1-nouveau_logo-300dpi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0D7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5964555</wp:posOffset>
              </wp:positionH>
              <wp:positionV relativeFrom="paragraph">
                <wp:posOffset>-145415</wp:posOffset>
              </wp:positionV>
              <wp:extent cx="847725" cy="1028700"/>
              <wp:effectExtent l="11430" t="6985" r="762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85" w:rsidRDefault="00451985">
                          <w:r w:rsidRPr="00451985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657225" cy="657225"/>
                                <wp:effectExtent l="19050" t="0" r="9525" b="0"/>
                                <wp:docPr id="18" name="Image 1" descr="CNRSinter-Bichro-P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 descr="CNRSinter-Bichro-P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20" cy="655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469.65pt;margin-top:-11.45pt;width:66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" strokecolor="white [3212]">
              <v:textbox>
                <w:txbxContent>
                  <w:p w:rsidR="00451985" w:rsidRDefault="00451985">
                    <w:r w:rsidRPr="00451985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657225" cy="657225"/>
                          <wp:effectExtent l="19050" t="0" r="9525" b="0"/>
                          <wp:docPr id="18" name="Image 1" descr="CNRSinter-Bichro-P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 descr="CNRSinter-Bichro-P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20" cy="655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51985" w:rsidRPr="00451985" w:rsidRDefault="00980D7D" w:rsidP="00451985">
    <w:pPr>
      <w:rPr>
        <w:rFonts w:ascii="Calibri" w:hAnsi="Calibri"/>
        <w:color w:val="808080" w:themeColor="background1" w:themeShade="80"/>
        <w:sz w:val="40"/>
        <w:szCs w:val="40"/>
      </w:rPr>
    </w:pPr>
    <w:r>
      <w:rPr>
        <w:rFonts w:ascii="Calibri" w:hAnsi="Calibri"/>
        <w:noProof/>
        <w:color w:val="808080" w:themeColor="background1" w:themeShade="80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5964555</wp:posOffset>
              </wp:positionH>
              <wp:positionV relativeFrom="paragraph">
                <wp:posOffset>-511810</wp:posOffset>
              </wp:positionV>
              <wp:extent cx="914400" cy="914400"/>
              <wp:effectExtent l="11430" t="12065" r="762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85" w:rsidRDefault="00451985" w:rsidP="004519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left:0;text-align:left;margin-left:469.65pt;margin-top:-40.3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" strokecolor="white [3212]">
              <v:textbox>
                <w:txbxContent>
                  <w:p w:rsidR="00451985" w:rsidRDefault="00451985" w:rsidP="00451985"/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color w:val="808080" w:themeColor="background1" w:themeShade="80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6078855</wp:posOffset>
              </wp:positionH>
              <wp:positionV relativeFrom="paragraph">
                <wp:posOffset>-283210</wp:posOffset>
              </wp:positionV>
              <wp:extent cx="800100" cy="533400"/>
              <wp:effectExtent l="11430" t="12065" r="762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85" w:rsidRDefault="00451985" w:rsidP="00451985">
                          <w:r w:rsidRPr="00B82384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504825" cy="352425"/>
                                <wp:effectExtent l="19050" t="0" r="9525" b="0"/>
                                <wp:docPr id="16" name="Image 36" descr="logo_LM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 descr="logo_LM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left:0;text-align:left;margin-left:478.65pt;margin-top:-22.3pt;width:6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" strokecolor="white [3212]">
              <v:textbox>
                <w:txbxContent>
                  <w:p w:rsidR="00451985" w:rsidRDefault="00451985" w:rsidP="00451985">
                    <w:r w:rsidRPr="00B82384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504825" cy="352425"/>
                          <wp:effectExtent l="19050" t="0" r="9525" b="0"/>
                          <wp:docPr id="16" name="Image 36" descr="logo_LM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" descr="logo_LM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1985">
      <w:rPr>
        <w:rFonts w:ascii="Calibri" w:hAnsi="Calibri"/>
        <w:color w:val="808080" w:themeColor="background1" w:themeShade="80"/>
        <w:sz w:val="40"/>
        <w:szCs w:val="40"/>
      </w:rPr>
      <w:t>UNIVERSITE CLAUDE</w:t>
    </w:r>
    <w:r w:rsidR="00451985" w:rsidRPr="00B82384">
      <w:rPr>
        <w:rFonts w:ascii="Calibri" w:hAnsi="Calibri"/>
        <w:color w:val="808080" w:themeColor="background1" w:themeShade="80"/>
        <w:sz w:val="40"/>
        <w:szCs w:val="40"/>
      </w:rPr>
      <w:t xml:space="preserve"> BERNARD de LYON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84"/>
    <w:rsid w:val="00000F0C"/>
    <w:rsid w:val="00001D48"/>
    <w:rsid w:val="00003DE0"/>
    <w:rsid w:val="0000469B"/>
    <w:rsid w:val="00005C45"/>
    <w:rsid w:val="00006CAD"/>
    <w:rsid w:val="00006D01"/>
    <w:rsid w:val="00013398"/>
    <w:rsid w:val="00013AB4"/>
    <w:rsid w:val="00015673"/>
    <w:rsid w:val="00017980"/>
    <w:rsid w:val="00017B61"/>
    <w:rsid w:val="00023803"/>
    <w:rsid w:val="00026AC6"/>
    <w:rsid w:val="00026AE3"/>
    <w:rsid w:val="000334F2"/>
    <w:rsid w:val="0003445A"/>
    <w:rsid w:val="000351C5"/>
    <w:rsid w:val="00036AE3"/>
    <w:rsid w:val="00040317"/>
    <w:rsid w:val="000418C8"/>
    <w:rsid w:val="0004496E"/>
    <w:rsid w:val="00047579"/>
    <w:rsid w:val="00050595"/>
    <w:rsid w:val="00060890"/>
    <w:rsid w:val="0006091C"/>
    <w:rsid w:val="000637E5"/>
    <w:rsid w:val="0006481A"/>
    <w:rsid w:val="00066271"/>
    <w:rsid w:val="000701D8"/>
    <w:rsid w:val="00071198"/>
    <w:rsid w:val="00074E1E"/>
    <w:rsid w:val="0007580A"/>
    <w:rsid w:val="00077C96"/>
    <w:rsid w:val="00080B15"/>
    <w:rsid w:val="0008121F"/>
    <w:rsid w:val="00083421"/>
    <w:rsid w:val="00085093"/>
    <w:rsid w:val="00086A09"/>
    <w:rsid w:val="000912CF"/>
    <w:rsid w:val="000926CF"/>
    <w:rsid w:val="0009373D"/>
    <w:rsid w:val="000950CA"/>
    <w:rsid w:val="000A0B9B"/>
    <w:rsid w:val="000A0EB0"/>
    <w:rsid w:val="000B0EF2"/>
    <w:rsid w:val="000B5D03"/>
    <w:rsid w:val="000C0CE8"/>
    <w:rsid w:val="000C4248"/>
    <w:rsid w:val="000C42DD"/>
    <w:rsid w:val="000C56BF"/>
    <w:rsid w:val="000C5B21"/>
    <w:rsid w:val="000C5E5F"/>
    <w:rsid w:val="000D5229"/>
    <w:rsid w:val="000D6330"/>
    <w:rsid w:val="000D68AC"/>
    <w:rsid w:val="000D6AB4"/>
    <w:rsid w:val="000E0BF4"/>
    <w:rsid w:val="000E2492"/>
    <w:rsid w:val="000E30EB"/>
    <w:rsid w:val="000E4E42"/>
    <w:rsid w:val="000E58E5"/>
    <w:rsid w:val="000E6DE6"/>
    <w:rsid w:val="000E7FD1"/>
    <w:rsid w:val="000F30B6"/>
    <w:rsid w:val="000F765C"/>
    <w:rsid w:val="00100C15"/>
    <w:rsid w:val="00104E8B"/>
    <w:rsid w:val="0010550B"/>
    <w:rsid w:val="00105CE2"/>
    <w:rsid w:val="00106365"/>
    <w:rsid w:val="00110233"/>
    <w:rsid w:val="00110A4D"/>
    <w:rsid w:val="00111DC2"/>
    <w:rsid w:val="00113F1C"/>
    <w:rsid w:val="00115941"/>
    <w:rsid w:val="00117077"/>
    <w:rsid w:val="00124EB5"/>
    <w:rsid w:val="0012534E"/>
    <w:rsid w:val="00126559"/>
    <w:rsid w:val="00132AA6"/>
    <w:rsid w:val="00132AF4"/>
    <w:rsid w:val="0013352D"/>
    <w:rsid w:val="00134E9A"/>
    <w:rsid w:val="00135C3C"/>
    <w:rsid w:val="00137D10"/>
    <w:rsid w:val="00137D31"/>
    <w:rsid w:val="00140CBC"/>
    <w:rsid w:val="0014265A"/>
    <w:rsid w:val="00142BC1"/>
    <w:rsid w:val="00145096"/>
    <w:rsid w:val="00152F64"/>
    <w:rsid w:val="00153235"/>
    <w:rsid w:val="0015326A"/>
    <w:rsid w:val="001550F7"/>
    <w:rsid w:val="00156503"/>
    <w:rsid w:val="001622DB"/>
    <w:rsid w:val="001654FA"/>
    <w:rsid w:val="00170AD7"/>
    <w:rsid w:val="00173708"/>
    <w:rsid w:val="0018351D"/>
    <w:rsid w:val="001837B0"/>
    <w:rsid w:val="0018456C"/>
    <w:rsid w:val="0018704F"/>
    <w:rsid w:val="00196E84"/>
    <w:rsid w:val="00196F0A"/>
    <w:rsid w:val="001A295D"/>
    <w:rsid w:val="001A3954"/>
    <w:rsid w:val="001A4480"/>
    <w:rsid w:val="001B02C4"/>
    <w:rsid w:val="001B1FD2"/>
    <w:rsid w:val="001B5278"/>
    <w:rsid w:val="001C00AB"/>
    <w:rsid w:val="001C1701"/>
    <w:rsid w:val="001C1C4E"/>
    <w:rsid w:val="001C6BEC"/>
    <w:rsid w:val="001D6E7B"/>
    <w:rsid w:val="001D7C50"/>
    <w:rsid w:val="001E2D7E"/>
    <w:rsid w:val="001E32B6"/>
    <w:rsid w:val="001E484D"/>
    <w:rsid w:val="001E4E37"/>
    <w:rsid w:val="001E72FC"/>
    <w:rsid w:val="001F17FD"/>
    <w:rsid w:val="001F3777"/>
    <w:rsid w:val="001F530E"/>
    <w:rsid w:val="0020111C"/>
    <w:rsid w:val="00201190"/>
    <w:rsid w:val="00201F77"/>
    <w:rsid w:val="00207DF3"/>
    <w:rsid w:val="002104AB"/>
    <w:rsid w:val="002110DF"/>
    <w:rsid w:val="002113F5"/>
    <w:rsid w:val="002164EA"/>
    <w:rsid w:val="002173FE"/>
    <w:rsid w:val="002214C9"/>
    <w:rsid w:val="00221573"/>
    <w:rsid w:val="002224AD"/>
    <w:rsid w:val="00222696"/>
    <w:rsid w:val="00234249"/>
    <w:rsid w:val="00245E31"/>
    <w:rsid w:val="002461D6"/>
    <w:rsid w:val="00250BE9"/>
    <w:rsid w:val="002545D8"/>
    <w:rsid w:val="0025470B"/>
    <w:rsid w:val="0025667B"/>
    <w:rsid w:val="00260819"/>
    <w:rsid w:val="00260BB6"/>
    <w:rsid w:val="002610F3"/>
    <w:rsid w:val="00264EC3"/>
    <w:rsid w:val="00267078"/>
    <w:rsid w:val="002715F5"/>
    <w:rsid w:val="00272583"/>
    <w:rsid w:val="00273D8E"/>
    <w:rsid w:val="0027473E"/>
    <w:rsid w:val="002754BF"/>
    <w:rsid w:val="00280D9E"/>
    <w:rsid w:val="00281D70"/>
    <w:rsid w:val="00286272"/>
    <w:rsid w:val="00286642"/>
    <w:rsid w:val="00287876"/>
    <w:rsid w:val="00292746"/>
    <w:rsid w:val="002929A4"/>
    <w:rsid w:val="00294FB9"/>
    <w:rsid w:val="002A21E1"/>
    <w:rsid w:val="002A4301"/>
    <w:rsid w:val="002A58CA"/>
    <w:rsid w:val="002A60E4"/>
    <w:rsid w:val="002B0A5F"/>
    <w:rsid w:val="002B263F"/>
    <w:rsid w:val="002B73A6"/>
    <w:rsid w:val="002C1D7F"/>
    <w:rsid w:val="002C297D"/>
    <w:rsid w:val="002C679C"/>
    <w:rsid w:val="002D12A5"/>
    <w:rsid w:val="002D3984"/>
    <w:rsid w:val="002D6125"/>
    <w:rsid w:val="002D632B"/>
    <w:rsid w:val="002D66C8"/>
    <w:rsid w:val="002E2518"/>
    <w:rsid w:val="002E264C"/>
    <w:rsid w:val="002E27B4"/>
    <w:rsid w:val="002E3AF2"/>
    <w:rsid w:val="002E4D17"/>
    <w:rsid w:val="002E5A41"/>
    <w:rsid w:val="002E5F45"/>
    <w:rsid w:val="002F0DA4"/>
    <w:rsid w:val="002F2671"/>
    <w:rsid w:val="002F2C63"/>
    <w:rsid w:val="002F2FF7"/>
    <w:rsid w:val="002F3A6F"/>
    <w:rsid w:val="003005FC"/>
    <w:rsid w:val="003030F8"/>
    <w:rsid w:val="00303F45"/>
    <w:rsid w:val="00305071"/>
    <w:rsid w:val="00305D70"/>
    <w:rsid w:val="00305FFF"/>
    <w:rsid w:val="003064CE"/>
    <w:rsid w:val="003069B8"/>
    <w:rsid w:val="00307656"/>
    <w:rsid w:val="00311D7E"/>
    <w:rsid w:val="00314C79"/>
    <w:rsid w:val="00315621"/>
    <w:rsid w:val="0031676A"/>
    <w:rsid w:val="00316C92"/>
    <w:rsid w:val="00322EF3"/>
    <w:rsid w:val="003233E8"/>
    <w:rsid w:val="003323CB"/>
    <w:rsid w:val="003377FE"/>
    <w:rsid w:val="003418E3"/>
    <w:rsid w:val="003428EC"/>
    <w:rsid w:val="00343859"/>
    <w:rsid w:val="00344DB9"/>
    <w:rsid w:val="0034503B"/>
    <w:rsid w:val="00351EA1"/>
    <w:rsid w:val="0035530F"/>
    <w:rsid w:val="0035604E"/>
    <w:rsid w:val="00371D0A"/>
    <w:rsid w:val="00373257"/>
    <w:rsid w:val="003769D4"/>
    <w:rsid w:val="003800ED"/>
    <w:rsid w:val="00387BA1"/>
    <w:rsid w:val="00390DA1"/>
    <w:rsid w:val="00391D2A"/>
    <w:rsid w:val="00392F01"/>
    <w:rsid w:val="00395FEC"/>
    <w:rsid w:val="003969DA"/>
    <w:rsid w:val="00396B1A"/>
    <w:rsid w:val="00396F46"/>
    <w:rsid w:val="0039776B"/>
    <w:rsid w:val="003A10F7"/>
    <w:rsid w:val="003A3A4F"/>
    <w:rsid w:val="003A4441"/>
    <w:rsid w:val="003A65BF"/>
    <w:rsid w:val="003A6B05"/>
    <w:rsid w:val="003A7984"/>
    <w:rsid w:val="003B0A47"/>
    <w:rsid w:val="003B1A3A"/>
    <w:rsid w:val="003B2430"/>
    <w:rsid w:val="003B385B"/>
    <w:rsid w:val="003B482E"/>
    <w:rsid w:val="003B48F2"/>
    <w:rsid w:val="003B78E5"/>
    <w:rsid w:val="003C12BA"/>
    <w:rsid w:val="003C1EF6"/>
    <w:rsid w:val="003C3256"/>
    <w:rsid w:val="003D0F21"/>
    <w:rsid w:val="003D2348"/>
    <w:rsid w:val="003D538E"/>
    <w:rsid w:val="003D70FF"/>
    <w:rsid w:val="003D766C"/>
    <w:rsid w:val="003E17C3"/>
    <w:rsid w:val="003E5932"/>
    <w:rsid w:val="003E5C08"/>
    <w:rsid w:val="003F08E6"/>
    <w:rsid w:val="003F7521"/>
    <w:rsid w:val="00400290"/>
    <w:rsid w:val="0040096E"/>
    <w:rsid w:val="0040557C"/>
    <w:rsid w:val="004079B6"/>
    <w:rsid w:val="00407A4F"/>
    <w:rsid w:val="00407C43"/>
    <w:rsid w:val="00410F4D"/>
    <w:rsid w:val="0041455E"/>
    <w:rsid w:val="00415BF2"/>
    <w:rsid w:val="00416E03"/>
    <w:rsid w:val="00420190"/>
    <w:rsid w:val="00421D20"/>
    <w:rsid w:val="00422C55"/>
    <w:rsid w:val="00423F87"/>
    <w:rsid w:val="00426966"/>
    <w:rsid w:val="00427ACE"/>
    <w:rsid w:val="00431DC9"/>
    <w:rsid w:val="00432216"/>
    <w:rsid w:val="0043264C"/>
    <w:rsid w:val="00437366"/>
    <w:rsid w:val="00440FFC"/>
    <w:rsid w:val="0044139D"/>
    <w:rsid w:val="00442CDD"/>
    <w:rsid w:val="00451330"/>
    <w:rsid w:val="00451985"/>
    <w:rsid w:val="004567E4"/>
    <w:rsid w:val="00457C56"/>
    <w:rsid w:val="00460184"/>
    <w:rsid w:val="00460556"/>
    <w:rsid w:val="00464A56"/>
    <w:rsid w:val="00465B2E"/>
    <w:rsid w:val="00465C07"/>
    <w:rsid w:val="00466E63"/>
    <w:rsid w:val="00470160"/>
    <w:rsid w:val="00470F37"/>
    <w:rsid w:val="0047217A"/>
    <w:rsid w:val="0047264E"/>
    <w:rsid w:val="00472918"/>
    <w:rsid w:val="004730F4"/>
    <w:rsid w:val="00473373"/>
    <w:rsid w:val="00474513"/>
    <w:rsid w:val="004748E0"/>
    <w:rsid w:val="00474B3A"/>
    <w:rsid w:val="0047503E"/>
    <w:rsid w:val="00475B40"/>
    <w:rsid w:val="004846CB"/>
    <w:rsid w:val="0049479E"/>
    <w:rsid w:val="004970CC"/>
    <w:rsid w:val="004A198F"/>
    <w:rsid w:val="004A21DC"/>
    <w:rsid w:val="004A2B6F"/>
    <w:rsid w:val="004A4C2B"/>
    <w:rsid w:val="004A5E53"/>
    <w:rsid w:val="004A679C"/>
    <w:rsid w:val="004B117E"/>
    <w:rsid w:val="004B45D1"/>
    <w:rsid w:val="004C474B"/>
    <w:rsid w:val="004C4BE9"/>
    <w:rsid w:val="004C6A06"/>
    <w:rsid w:val="004D69E4"/>
    <w:rsid w:val="004E1065"/>
    <w:rsid w:val="004E14A2"/>
    <w:rsid w:val="004E2B7F"/>
    <w:rsid w:val="004E2CCD"/>
    <w:rsid w:val="004E32EC"/>
    <w:rsid w:val="004E6037"/>
    <w:rsid w:val="004F0480"/>
    <w:rsid w:val="004F09C2"/>
    <w:rsid w:val="004F2B1D"/>
    <w:rsid w:val="004F7356"/>
    <w:rsid w:val="00501168"/>
    <w:rsid w:val="00501F03"/>
    <w:rsid w:val="00503630"/>
    <w:rsid w:val="00505CB7"/>
    <w:rsid w:val="00507070"/>
    <w:rsid w:val="005075C4"/>
    <w:rsid w:val="005117F5"/>
    <w:rsid w:val="005146AB"/>
    <w:rsid w:val="00517181"/>
    <w:rsid w:val="005209C0"/>
    <w:rsid w:val="00524571"/>
    <w:rsid w:val="00524CCC"/>
    <w:rsid w:val="0052629C"/>
    <w:rsid w:val="00526E7D"/>
    <w:rsid w:val="0052740E"/>
    <w:rsid w:val="005302B3"/>
    <w:rsid w:val="0053063D"/>
    <w:rsid w:val="00531378"/>
    <w:rsid w:val="00533213"/>
    <w:rsid w:val="00533C2B"/>
    <w:rsid w:val="00533DD5"/>
    <w:rsid w:val="00533E38"/>
    <w:rsid w:val="005355C0"/>
    <w:rsid w:val="00536772"/>
    <w:rsid w:val="00537932"/>
    <w:rsid w:val="00543B27"/>
    <w:rsid w:val="005442FC"/>
    <w:rsid w:val="00545DD4"/>
    <w:rsid w:val="00545F84"/>
    <w:rsid w:val="0055091A"/>
    <w:rsid w:val="00553549"/>
    <w:rsid w:val="00553A28"/>
    <w:rsid w:val="005552A6"/>
    <w:rsid w:val="0055566F"/>
    <w:rsid w:val="00556BBF"/>
    <w:rsid w:val="00557092"/>
    <w:rsid w:val="005657B1"/>
    <w:rsid w:val="00570788"/>
    <w:rsid w:val="00570932"/>
    <w:rsid w:val="00571262"/>
    <w:rsid w:val="0057211B"/>
    <w:rsid w:val="005745A0"/>
    <w:rsid w:val="005752B2"/>
    <w:rsid w:val="005879D5"/>
    <w:rsid w:val="00587F7A"/>
    <w:rsid w:val="00590CDB"/>
    <w:rsid w:val="0059135A"/>
    <w:rsid w:val="00595575"/>
    <w:rsid w:val="00597682"/>
    <w:rsid w:val="005A75D5"/>
    <w:rsid w:val="005A7BEF"/>
    <w:rsid w:val="005B5767"/>
    <w:rsid w:val="005B6A23"/>
    <w:rsid w:val="005C1391"/>
    <w:rsid w:val="005C1B07"/>
    <w:rsid w:val="005C1DA2"/>
    <w:rsid w:val="005C5AF6"/>
    <w:rsid w:val="005C63F2"/>
    <w:rsid w:val="005D029C"/>
    <w:rsid w:val="005D060C"/>
    <w:rsid w:val="005D5F8C"/>
    <w:rsid w:val="005E0AC7"/>
    <w:rsid w:val="005E74DC"/>
    <w:rsid w:val="005F0097"/>
    <w:rsid w:val="005F0BA5"/>
    <w:rsid w:val="005F1C25"/>
    <w:rsid w:val="005F371A"/>
    <w:rsid w:val="005F3F45"/>
    <w:rsid w:val="005F4642"/>
    <w:rsid w:val="005F537A"/>
    <w:rsid w:val="005F5EBA"/>
    <w:rsid w:val="00600BBC"/>
    <w:rsid w:val="0060357C"/>
    <w:rsid w:val="00605112"/>
    <w:rsid w:val="00605400"/>
    <w:rsid w:val="006066B9"/>
    <w:rsid w:val="00607762"/>
    <w:rsid w:val="006128F3"/>
    <w:rsid w:val="00615154"/>
    <w:rsid w:val="00617E19"/>
    <w:rsid w:val="006202C6"/>
    <w:rsid w:val="006225C2"/>
    <w:rsid w:val="00623AC3"/>
    <w:rsid w:val="0062453A"/>
    <w:rsid w:val="00626439"/>
    <w:rsid w:val="0062790F"/>
    <w:rsid w:val="0063018D"/>
    <w:rsid w:val="006321F6"/>
    <w:rsid w:val="00641123"/>
    <w:rsid w:val="00641479"/>
    <w:rsid w:val="00643481"/>
    <w:rsid w:val="00643DB4"/>
    <w:rsid w:val="006443A7"/>
    <w:rsid w:val="006477E0"/>
    <w:rsid w:val="006515E4"/>
    <w:rsid w:val="0065225E"/>
    <w:rsid w:val="00653A8D"/>
    <w:rsid w:val="0065610E"/>
    <w:rsid w:val="00657BA7"/>
    <w:rsid w:val="00663297"/>
    <w:rsid w:val="00663BD5"/>
    <w:rsid w:val="006656D1"/>
    <w:rsid w:val="006668FA"/>
    <w:rsid w:val="00673591"/>
    <w:rsid w:val="006749F3"/>
    <w:rsid w:val="006763B0"/>
    <w:rsid w:val="00676EE5"/>
    <w:rsid w:val="00682DAF"/>
    <w:rsid w:val="00683A0B"/>
    <w:rsid w:val="0068408A"/>
    <w:rsid w:val="0068469B"/>
    <w:rsid w:val="006849C0"/>
    <w:rsid w:val="006926D5"/>
    <w:rsid w:val="0069448E"/>
    <w:rsid w:val="006957FA"/>
    <w:rsid w:val="00696D03"/>
    <w:rsid w:val="00697306"/>
    <w:rsid w:val="006978FA"/>
    <w:rsid w:val="006A1EDA"/>
    <w:rsid w:val="006A4086"/>
    <w:rsid w:val="006A5431"/>
    <w:rsid w:val="006A5F22"/>
    <w:rsid w:val="006B464F"/>
    <w:rsid w:val="006B4C62"/>
    <w:rsid w:val="006B67D0"/>
    <w:rsid w:val="006B6DFA"/>
    <w:rsid w:val="006B7604"/>
    <w:rsid w:val="006D0B9C"/>
    <w:rsid w:val="006D2A50"/>
    <w:rsid w:val="006D36E2"/>
    <w:rsid w:val="006D726D"/>
    <w:rsid w:val="006D7DE3"/>
    <w:rsid w:val="006E03EB"/>
    <w:rsid w:val="006E1D6D"/>
    <w:rsid w:val="006E6959"/>
    <w:rsid w:val="006E7911"/>
    <w:rsid w:val="006F75D0"/>
    <w:rsid w:val="007030DC"/>
    <w:rsid w:val="00703D1B"/>
    <w:rsid w:val="00704BC6"/>
    <w:rsid w:val="00712525"/>
    <w:rsid w:val="007148D3"/>
    <w:rsid w:val="00715375"/>
    <w:rsid w:val="007154D3"/>
    <w:rsid w:val="007202CE"/>
    <w:rsid w:val="007234FD"/>
    <w:rsid w:val="0072412D"/>
    <w:rsid w:val="00725295"/>
    <w:rsid w:val="00726C07"/>
    <w:rsid w:val="00734532"/>
    <w:rsid w:val="00735894"/>
    <w:rsid w:val="0074298F"/>
    <w:rsid w:val="007449D7"/>
    <w:rsid w:val="0074679C"/>
    <w:rsid w:val="0074752D"/>
    <w:rsid w:val="00747D56"/>
    <w:rsid w:val="00752843"/>
    <w:rsid w:val="007543E0"/>
    <w:rsid w:val="00762343"/>
    <w:rsid w:val="00765673"/>
    <w:rsid w:val="00767084"/>
    <w:rsid w:val="007679AD"/>
    <w:rsid w:val="00772F0A"/>
    <w:rsid w:val="007743F7"/>
    <w:rsid w:val="00780096"/>
    <w:rsid w:val="0078252D"/>
    <w:rsid w:val="00784C44"/>
    <w:rsid w:val="00787377"/>
    <w:rsid w:val="00790EC0"/>
    <w:rsid w:val="0079444B"/>
    <w:rsid w:val="007946A6"/>
    <w:rsid w:val="0079477A"/>
    <w:rsid w:val="0079516A"/>
    <w:rsid w:val="007955E9"/>
    <w:rsid w:val="00796DC4"/>
    <w:rsid w:val="0079721B"/>
    <w:rsid w:val="00797DA3"/>
    <w:rsid w:val="00797F70"/>
    <w:rsid w:val="007A0D9C"/>
    <w:rsid w:val="007A338F"/>
    <w:rsid w:val="007A4CAD"/>
    <w:rsid w:val="007A5257"/>
    <w:rsid w:val="007A68EC"/>
    <w:rsid w:val="007B13AC"/>
    <w:rsid w:val="007B2D13"/>
    <w:rsid w:val="007B4D82"/>
    <w:rsid w:val="007B672F"/>
    <w:rsid w:val="007C12B0"/>
    <w:rsid w:val="007C36DF"/>
    <w:rsid w:val="007C3D2D"/>
    <w:rsid w:val="007C4748"/>
    <w:rsid w:val="007C4C62"/>
    <w:rsid w:val="007C5B02"/>
    <w:rsid w:val="007C60AD"/>
    <w:rsid w:val="007D219F"/>
    <w:rsid w:val="007D4A61"/>
    <w:rsid w:val="007D74A6"/>
    <w:rsid w:val="007E2FFA"/>
    <w:rsid w:val="007E36F0"/>
    <w:rsid w:val="007F1281"/>
    <w:rsid w:val="007F1854"/>
    <w:rsid w:val="007F417C"/>
    <w:rsid w:val="007F47A0"/>
    <w:rsid w:val="00800277"/>
    <w:rsid w:val="008011C4"/>
    <w:rsid w:val="00801E08"/>
    <w:rsid w:val="00806CE4"/>
    <w:rsid w:val="00806EAC"/>
    <w:rsid w:val="008077C5"/>
    <w:rsid w:val="0081009F"/>
    <w:rsid w:val="008115C5"/>
    <w:rsid w:val="00820FA4"/>
    <w:rsid w:val="00822C01"/>
    <w:rsid w:val="00823950"/>
    <w:rsid w:val="00823954"/>
    <w:rsid w:val="008244B6"/>
    <w:rsid w:val="00824F33"/>
    <w:rsid w:val="00826DAE"/>
    <w:rsid w:val="00830077"/>
    <w:rsid w:val="00837466"/>
    <w:rsid w:val="008426E8"/>
    <w:rsid w:val="00850622"/>
    <w:rsid w:val="00851ACB"/>
    <w:rsid w:val="00855764"/>
    <w:rsid w:val="0085672D"/>
    <w:rsid w:val="008642E8"/>
    <w:rsid w:val="00871E2E"/>
    <w:rsid w:val="008721F9"/>
    <w:rsid w:val="008742D7"/>
    <w:rsid w:val="00880614"/>
    <w:rsid w:val="00880F4B"/>
    <w:rsid w:val="00882460"/>
    <w:rsid w:val="00884483"/>
    <w:rsid w:val="008845CF"/>
    <w:rsid w:val="00884F65"/>
    <w:rsid w:val="00886BE1"/>
    <w:rsid w:val="00887CAD"/>
    <w:rsid w:val="00890569"/>
    <w:rsid w:val="008919D1"/>
    <w:rsid w:val="00891ADE"/>
    <w:rsid w:val="0089364C"/>
    <w:rsid w:val="00896EC9"/>
    <w:rsid w:val="008A11A5"/>
    <w:rsid w:val="008A135D"/>
    <w:rsid w:val="008A3990"/>
    <w:rsid w:val="008A6497"/>
    <w:rsid w:val="008B13A3"/>
    <w:rsid w:val="008B2AEF"/>
    <w:rsid w:val="008B5E2F"/>
    <w:rsid w:val="008C6940"/>
    <w:rsid w:val="008C7BAA"/>
    <w:rsid w:val="008D5FA8"/>
    <w:rsid w:val="008D6887"/>
    <w:rsid w:val="008D7E8D"/>
    <w:rsid w:val="008E14A6"/>
    <w:rsid w:val="008E1516"/>
    <w:rsid w:val="008E3623"/>
    <w:rsid w:val="008E4104"/>
    <w:rsid w:val="008E43D8"/>
    <w:rsid w:val="008E65D6"/>
    <w:rsid w:val="008F308F"/>
    <w:rsid w:val="008F463A"/>
    <w:rsid w:val="008F496F"/>
    <w:rsid w:val="008F4D4F"/>
    <w:rsid w:val="008F53CA"/>
    <w:rsid w:val="008F58C2"/>
    <w:rsid w:val="008F5F14"/>
    <w:rsid w:val="00903A6C"/>
    <w:rsid w:val="009045E2"/>
    <w:rsid w:val="00905DB1"/>
    <w:rsid w:val="00907102"/>
    <w:rsid w:val="0091010F"/>
    <w:rsid w:val="009140DF"/>
    <w:rsid w:val="00914CB9"/>
    <w:rsid w:val="00921682"/>
    <w:rsid w:val="009316EA"/>
    <w:rsid w:val="009325DA"/>
    <w:rsid w:val="009325F5"/>
    <w:rsid w:val="00934B30"/>
    <w:rsid w:val="00935D4F"/>
    <w:rsid w:val="00936D30"/>
    <w:rsid w:val="00937103"/>
    <w:rsid w:val="009477D9"/>
    <w:rsid w:val="009507B8"/>
    <w:rsid w:val="0095354C"/>
    <w:rsid w:val="0095453D"/>
    <w:rsid w:val="009619EB"/>
    <w:rsid w:val="009668B7"/>
    <w:rsid w:val="00970661"/>
    <w:rsid w:val="00972818"/>
    <w:rsid w:val="00974990"/>
    <w:rsid w:val="00974EE0"/>
    <w:rsid w:val="00975A4E"/>
    <w:rsid w:val="00976307"/>
    <w:rsid w:val="00980055"/>
    <w:rsid w:val="00980D7D"/>
    <w:rsid w:val="00980F4B"/>
    <w:rsid w:val="0098203E"/>
    <w:rsid w:val="0098263C"/>
    <w:rsid w:val="00982831"/>
    <w:rsid w:val="009840AF"/>
    <w:rsid w:val="00984C28"/>
    <w:rsid w:val="00985144"/>
    <w:rsid w:val="0098667A"/>
    <w:rsid w:val="00986FDB"/>
    <w:rsid w:val="00987D7C"/>
    <w:rsid w:val="00987F94"/>
    <w:rsid w:val="0099589F"/>
    <w:rsid w:val="009A05BB"/>
    <w:rsid w:val="009A18B1"/>
    <w:rsid w:val="009A5C49"/>
    <w:rsid w:val="009B2CAE"/>
    <w:rsid w:val="009B49BE"/>
    <w:rsid w:val="009B7856"/>
    <w:rsid w:val="009B7972"/>
    <w:rsid w:val="009C2602"/>
    <w:rsid w:val="009C299C"/>
    <w:rsid w:val="009C35CE"/>
    <w:rsid w:val="009C49DB"/>
    <w:rsid w:val="009C49DF"/>
    <w:rsid w:val="009C4F5C"/>
    <w:rsid w:val="009C51DF"/>
    <w:rsid w:val="009C6035"/>
    <w:rsid w:val="009D0E68"/>
    <w:rsid w:val="009D683B"/>
    <w:rsid w:val="009D79A6"/>
    <w:rsid w:val="009E6856"/>
    <w:rsid w:val="009E76A5"/>
    <w:rsid w:val="009F07D8"/>
    <w:rsid w:val="009F0865"/>
    <w:rsid w:val="009F131B"/>
    <w:rsid w:val="009F27DB"/>
    <w:rsid w:val="009F6506"/>
    <w:rsid w:val="009F6775"/>
    <w:rsid w:val="009F73DF"/>
    <w:rsid w:val="009F74E1"/>
    <w:rsid w:val="00A0483A"/>
    <w:rsid w:val="00A1136D"/>
    <w:rsid w:val="00A130E1"/>
    <w:rsid w:val="00A14640"/>
    <w:rsid w:val="00A17FB1"/>
    <w:rsid w:val="00A31724"/>
    <w:rsid w:val="00A33542"/>
    <w:rsid w:val="00A34065"/>
    <w:rsid w:val="00A356A2"/>
    <w:rsid w:val="00A40125"/>
    <w:rsid w:val="00A418A6"/>
    <w:rsid w:val="00A4746C"/>
    <w:rsid w:val="00A504E5"/>
    <w:rsid w:val="00A5183B"/>
    <w:rsid w:val="00A522D7"/>
    <w:rsid w:val="00A52A06"/>
    <w:rsid w:val="00A55EE1"/>
    <w:rsid w:val="00A561FA"/>
    <w:rsid w:val="00A56581"/>
    <w:rsid w:val="00A565ED"/>
    <w:rsid w:val="00A57AA9"/>
    <w:rsid w:val="00A57DD3"/>
    <w:rsid w:val="00A667E0"/>
    <w:rsid w:val="00A67562"/>
    <w:rsid w:val="00A71560"/>
    <w:rsid w:val="00A727A6"/>
    <w:rsid w:val="00A741A1"/>
    <w:rsid w:val="00A75497"/>
    <w:rsid w:val="00A76B86"/>
    <w:rsid w:val="00A77C75"/>
    <w:rsid w:val="00A80BB6"/>
    <w:rsid w:val="00A80DB8"/>
    <w:rsid w:val="00A80FFA"/>
    <w:rsid w:val="00A8128B"/>
    <w:rsid w:val="00A83BA5"/>
    <w:rsid w:val="00A8411F"/>
    <w:rsid w:val="00A879D8"/>
    <w:rsid w:val="00A87B25"/>
    <w:rsid w:val="00A90A35"/>
    <w:rsid w:val="00A90D28"/>
    <w:rsid w:val="00A91310"/>
    <w:rsid w:val="00A94588"/>
    <w:rsid w:val="00A94B6B"/>
    <w:rsid w:val="00A9580B"/>
    <w:rsid w:val="00A96145"/>
    <w:rsid w:val="00AA0B2A"/>
    <w:rsid w:val="00AA22EF"/>
    <w:rsid w:val="00AA667D"/>
    <w:rsid w:val="00AB189A"/>
    <w:rsid w:val="00AB590D"/>
    <w:rsid w:val="00AB73D2"/>
    <w:rsid w:val="00AC10AB"/>
    <w:rsid w:val="00AC22A9"/>
    <w:rsid w:val="00AC4CDF"/>
    <w:rsid w:val="00AC7E00"/>
    <w:rsid w:val="00AD5ABE"/>
    <w:rsid w:val="00AE0D15"/>
    <w:rsid w:val="00AE0DC0"/>
    <w:rsid w:val="00AE23A4"/>
    <w:rsid w:val="00AE70BB"/>
    <w:rsid w:val="00AE77F3"/>
    <w:rsid w:val="00AE7BB9"/>
    <w:rsid w:val="00AF00F4"/>
    <w:rsid w:val="00B01A37"/>
    <w:rsid w:val="00B04259"/>
    <w:rsid w:val="00B04F84"/>
    <w:rsid w:val="00B05980"/>
    <w:rsid w:val="00B05BA8"/>
    <w:rsid w:val="00B06882"/>
    <w:rsid w:val="00B1238D"/>
    <w:rsid w:val="00B164FE"/>
    <w:rsid w:val="00B2203C"/>
    <w:rsid w:val="00B23B8A"/>
    <w:rsid w:val="00B25C9B"/>
    <w:rsid w:val="00B27219"/>
    <w:rsid w:val="00B31B5B"/>
    <w:rsid w:val="00B3342A"/>
    <w:rsid w:val="00B33AAF"/>
    <w:rsid w:val="00B34462"/>
    <w:rsid w:val="00B3489D"/>
    <w:rsid w:val="00B37EFB"/>
    <w:rsid w:val="00B414D7"/>
    <w:rsid w:val="00B417E0"/>
    <w:rsid w:val="00B41BF7"/>
    <w:rsid w:val="00B41C63"/>
    <w:rsid w:val="00B41D93"/>
    <w:rsid w:val="00B42AF3"/>
    <w:rsid w:val="00B45DFD"/>
    <w:rsid w:val="00B50A02"/>
    <w:rsid w:val="00B50A06"/>
    <w:rsid w:val="00B545AE"/>
    <w:rsid w:val="00B5744B"/>
    <w:rsid w:val="00B65F47"/>
    <w:rsid w:val="00B6737C"/>
    <w:rsid w:val="00B67E50"/>
    <w:rsid w:val="00B700BF"/>
    <w:rsid w:val="00B715A5"/>
    <w:rsid w:val="00B71A72"/>
    <w:rsid w:val="00B72BFC"/>
    <w:rsid w:val="00B732B6"/>
    <w:rsid w:val="00B74DC2"/>
    <w:rsid w:val="00B82384"/>
    <w:rsid w:val="00B84DA8"/>
    <w:rsid w:val="00B87D0F"/>
    <w:rsid w:val="00B9101B"/>
    <w:rsid w:val="00B92A1D"/>
    <w:rsid w:val="00B92C78"/>
    <w:rsid w:val="00B93B07"/>
    <w:rsid w:val="00B96547"/>
    <w:rsid w:val="00B9785A"/>
    <w:rsid w:val="00BA638C"/>
    <w:rsid w:val="00BB42F6"/>
    <w:rsid w:val="00BB7537"/>
    <w:rsid w:val="00BC1B33"/>
    <w:rsid w:val="00BC4503"/>
    <w:rsid w:val="00BC637A"/>
    <w:rsid w:val="00BC68D0"/>
    <w:rsid w:val="00BD0005"/>
    <w:rsid w:val="00BD28FD"/>
    <w:rsid w:val="00BD3586"/>
    <w:rsid w:val="00BD41B9"/>
    <w:rsid w:val="00BD6956"/>
    <w:rsid w:val="00BE20DC"/>
    <w:rsid w:val="00BE2A80"/>
    <w:rsid w:val="00BE5D7C"/>
    <w:rsid w:val="00BF1639"/>
    <w:rsid w:val="00BF1C7F"/>
    <w:rsid w:val="00BF33D2"/>
    <w:rsid w:val="00BF562F"/>
    <w:rsid w:val="00C004F5"/>
    <w:rsid w:val="00C0238E"/>
    <w:rsid w:val="00C02409"/>
    <w:rsid w:val="00C04D79"/>
    <w:rsid w:val="00C06FC4"/>
    <w:rsid w:val="00C11423"/>
    <w:rsid w:val="00C14EAA"/>
    <w:rsid w:val="00C15F85"/>
    <w:rsid w:val="00C173DE"/>
    <w:rsid w:val="00C236D9"/>
    <w:rsid w:val="00C261B6"/>
    <w:rsid w:val="00C268A8"/>
    <w:rsid w:val="00C26B0B"/>
    <w:rsid w:val="00C32DA5"/>
    <w:rsid w:val="00C3730A"/>
    <w:rsid w:val="00C40D98"/>
    <w:rsid w:val="00C4536D"/>
    <w:rsid w:val="00C50A02"/>
    <w:rsid w:val="00C533F0"/>
    <w:rsid w:val="00C548BB"/>
    <w:rsid w:val="00C56EE5"/>
    <w:rsid w:val="00C666FE"/>
    <w:rsid w:val="00C67CD5"/>
    <w:rsid w:val="00C7071A"/>
    <w:rsid w:val="00C7385D"/>
    <w:rsid w:val="00C74016"/>
    <w:rsid w:val="00C755DF"/>
    <w:rsid w:val="00C8183E"/>
    <w:rsid w:val="00C832C2"/>
    <w:rsid w:val="00C83FCB"/>
    <w:rsid w:val="00C87846"/>
    <w:rsid w:val="00C910A3"/>
    <w:rsid w:val="00C92754"/>
    <w:rsid w:val="00C9422A"/>
    <w:rsid w:val="00C94D6D"/>
    <w:rsid w:val="00CA106F"/>
    <w:rsid w:val="00CA25D1"/>
    <w:rsid w:val="00CA4F0E"/>
    <w:rsid w:val="00CA5CEE"/>
    <w:rsid w:val="00CA6B8A"/>
    <w:rsid w:val="00CA6DE8"/>
    <w:rsid w:val="00CB0015"/>
    <w:rsid w:val="00CB0549"/>
    <w:rsid w:val="00CB2D3A"/>
    <w:rsid w:val="00CB5CEF"/>
    <w:rsid w:val="00CB75A3"/>
    <w:rsid w:val="00CC0CD1"/>
    <w:rsid w:val="00CC2A0A"/>
    <w:rsid w:val="00CC2DD4"/>
    <w:rsid w:val="00CC69E1"/>
    <w:rsid w:val="00CD5B75"/>
    <w:rsid w:val="00CE472C"/>
    <w:rsid w:val="00CE534E"/>
    <w:rsid w:val="00CE5F6A"/>
    <w:rsid w:val="00CE7972"/>
    <w:rsid w:val="00CF0E19"/>
    <w:rsid w:val="00CF2ED0"/>
    <w:rsid w:val="00CF3350"/>
    <w:rsid w:val="00CF70EA"/>
    <w:rsid w:val="00D01326"/>
    <w:rsid w:val="00D05D15"/>
    <w:rsid w:val="00D16E38"/>
    <w:rsid w:val="00D24DC0"/>
    <w:rsid w:val="00D30C44"/>
    <w:rsid w:val="00D33DFE"/>
    <w:rsid w:val="00D3530F"/>
    <w:rsid w:val="00D35E72"/>
    <w:rsid w:val="00D36C8A"/>
    <w:rsid w:val="00D37D95"/>
    <w:rsid w:val="00D40A8E"/>
    <w:rsid w:val="00D44138"/>
    <w:rsid w:val="00D46627"/>
    <w:rsid w:val="00D47667"/>
    <w:rsid w:val="00D51F84"/>
    <w:rsid w:val="00D5263F"/>
    <w:rsid w:val="00D55624"/>
    <w:rsid w:val="00D63F89"/>
    <w:rsid w:val="00D6504D"/>
    <w:rsid w:val="00D701E4"/>
    <w:rsid w:val="00D72954"/>
    <w:rsid w:val="00D75B0E"/>
    <w:rsid w:val="00D77368"/>
    <w:rsid w:val="00D81846"/>
    <w:rsid w:val="00D827DA"/>
    <w:rsid w:val="00D8597B"/>
    <w:rsid w:val="00D91278"/>
    <w:rsid w:val="00D93E04"/>
    <w:rsid w:val="00D9553A"/>
    <w:rsid w:val="00DA0F21"/>
    <w:rsid w:val="00DA27AC"/>
    <w:rsid w:val="00DA326B"/>
    <w:rsid w:val="00DA345A"/>
    <w:rsid w:val="00DA37AE"/>
    <w:rsid w:val="00DA5E69"/>
    <w:rsid w:val="00DB0E90"/>
    <w:rsid w:val="00DB1E04"/>
    <w:rsid w:val="00DB213F"/>
    <w:rsid w:val="00DB2632"/>
    <w:rsid w:val="00DB39D0"/>
    <w:rsid w:val="00DB6968"/>
    <w:rsid w:val="00DB6EE0"/>
    <w:rsid w:val="00DC6BE0"/>
    <w:rsid w:val="00DD17BD"/>
    <w:rsid w:val="00DD2913"/>
    <w:rsid w:val="00DD38ED"/>
    <w:rsid w:val="00DD7512"/>
    <w:rsid w:val="00DE171D"/>
    <w:rsid w:val="00DE6F72"/>
    <w:rsid w:val="00DF0BE4"/>
    <w:rsid w:val="00DF0D2B"/>
    <w:rsid w:val="00DF220A"/>
    <w:rsid w:val="00DF2642"/>
    <w:rsid w:val="00DF6D48"/>
    <w:rsid w:val="00DF771C"/>
    <w:rsid w:val="00E007BD"/>
    <w:rsid w:val="00E01A80"/>
    <w:rsid w:val="00E04DFF"/>
    <w:rsid w:val="00E05B4D"/>
    <w:rsid w:val="00E07BA5"/>
    <w:rsid w:val="00E14C2A"/>
    <w:rsid w:val="00E1546D"/>
    <w:rsid w:val="00E220D6"/>
    <w:rsid w:val="00E24154"/>
    <w:rsid w:val="00E24971"/>
    <w:rsid w:val="00E25E53"/>
    <w:rsid w:val="00E261BC"/>
    <w:rsid w:val="00E30A1C"/>
    <w:rsid w:val="00E323BE"/>
    <w:rsid w:val="00E32785"/>
    <w:rsid w:val="00E335DB"/>
    <w:rsid w:val="00E361CC"/>
    <w:rsid w:val="00E363A5"/>
    <w:rsid w:val="00E41E40"/>
    <w:rsid w:val="00E42055"/>
    <w:rsid w:val="00E4244B"/>
    <w:rsid w:val="00E47498"/>
    <w:rsid w:val="00E5150E"/>
    <w:rsid w:val="00E52211"/>
    <w:rsid w:val="00E57D34"/>
    <w:rsid w:val="00E57D5F"/>
    <w:rsid w:val="00E60DE7"/>
    <w:rsid w:val="00E62ADB"/>
    <w:rsid w:val="00E63BDA"/>
    <w:rsid w:val="00E65BC5"/>
    <w:rsid w:val="00E66411"/>
    <w:rsid w:val="00E66B7C"/>
    <w:rsid w:val="00E67763"/>
    <w:rsid w:val="00E724F3"/>
    <w:rsid w:val="00E725DD"/>
    <w:rsid w:val="00E736A8"/>
    <w:rsid w:val="00E771E4"/>
    <w:rsid w:val="00E77CE1"/>
    <w:rsid w:val="00E80604"/>
    <w:rsid w:val="00E81B20"/>
    <w:rsid w:val="00E8392D"/>
    <w:rsid w:val="00E85B63"/>
    <w:rsid w:val="00E85BC4"/>
    <w:rsid w:val="00E91AFB"/>
    <w:rsid w:val="00E95F6A"/>
    <w:rsid w:val="00E9731D"/>
    <w:rsid w:val="00EA288C"/>
    <w:rsid w:val="00EA535C"/>
    <w:rsid w:val="00EA5409"/>
    <w:rsid w:val="00EB1DF1"/>
    <w:rsid w:val="00EC1102"/>
    <w:rsid w:val="00EC1E47"/>
    <w:rsid w:val="00EC1F4C"/>
    <w:rsid w:val="00EC493D"/>
    <w:rsid w:val="00EC4F6D"/>
    <w:rsid w:val="00EC501D"/>
    <w:rsid w:val="00ED36DB"/>
    <w:rsid w:val="00ED466A"/>
    <w:rsid w:val="00EE0E6A"/>
    <w:rsid w:val="00EE3234"/>
    <w:rsid w:val="00EF1ABF"/>
    <w:rsid w:val="00EF3DC0"/>
    <w:rsid w:val="00EF4F0E"/>
    <w:rsid w:val="00EF759E"/>
    <w:rsid w:val="00EF7BE9"/>
    <w:rsid w:val="00F04573"/>
    <w:rsid w:val="00F06C53"/>
    <w:rsid w:val="00F07CC4"/>
    <w:rsid w:val="00F13308"/>
    <w:rsid w:val="00F134E3"/>
    <w:rsid w:val="00F25946"/>
    <w:rsid w:val="00F272AE"/>
    <w:rsid w:val="00F30B2C"/>
    <w:rsid w:val="00F3393E"/>
    <w:rsid w:val="00F35953"/>
    <w:rsid w:val="00F3597A"/>
    <w:rsid w:val="00F4042E"/>
    <w:rsid w:val="00F4092B"/>
    <w:rsid w:val="00F42174"/>
    <w:rsid w:val="00F434EB"/>
    <w:rsid w:val="00F45A1A"/>
    <w:rsid w:val="00F47192"/>
    <w:rsid w:val="00F52FFC"/>
    <w:rsid w:val="00F54EE8"/>
    <w:rsid w:val="00F60C84"/>
    <w:rsid w:val="00F617B6"/>
    <w:rsid w:val="00F633A4"/>
    <w:rsid w:val="00F65E55"/>
    <w:rsid w:val="00F67CEC"/>
    <w:rsid w:val="00F67FE0"/>
    <w:rsid w:val="00F703D3"/>
    <w:rsid w:val="00F7413A"/>
    <w:rsid w:val="00F80838"/>
    <w:rsid w:val="00F82A5E"/>
    <w:rsid w:val="00F835C9"/>
    <w:rsid w:val="00F847DE"/>
    <w:rsid w:val="00F87D97"/>
    <w:rsid w:val="00F9031C"/>
    <w:rsid w:val="00F9331A"/>
    <w:rsid w:val="00F93FC5"/>
    <w:rsid w:val="00F95BAA"/>
    <w:rsid w:val="00F95C96"/>
    <w:rsid w:val="00FA4033"/>
    <w:rsid w:val="00FA7CBD"/>
    <w:rsid w:val="00FB0269"/>
    <w:rsid w:val="00FB03D9"/>
    <w:rsid w:val="00FB0607"/>
    <w:rsid w:val="00FB2384"/>
    <w:rsid w:val="00FB3101"/>
    <w:rsid w:val="00FB4D38"/>
    <w:rsid w:val="00FC1008"/>
    <w:rsid w:val="00FC5475"/>
    <w:rsid w:val="00FC7048"/>
    <w:rsid w:val="00FC74F8"/>
    <w:rsid w:val="00FD2589"/>
    <w:rsid w:val="00FD26F7"/>
    <w:rsid w:val="00FD2836"/>
    <w:rsid w:val="00FD4FA6"/>
    <w:rsid w:val="00FD5A60"/>
    <w:rsid w:val="00FE1B3E"/>
    <w:rsid w:val="00FE3AAF"/>
    <w:rsid w:val="00FF209D"/>
    <w:rsid w:val="00FF5DC6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3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3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51985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51985"/>
  </w:style>
  <w:style w:type="paragraph" w:styleId="Pieddepage">
    <w:name w:val="footer"/>
    <w:basedOn w:val="Normal"/>
    <w:link w:val="PieddepageCar"/>
    <w:uiPriority w:val="99"/>
    <w:semiHidden/>
    <w:unhideWhenUsed/>
    <w:rsid w:val="00451985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1985"/>
  </w:style>
  <w:style w:type="table" w:styleId="Grilledutableau">
    <w:name w:val="Table Grid"/>
    <w:basedOn w:val="TableauNormal"/>
    <w:uiPriority w:val="59"/>
    <w:rsid w:val="00982831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3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3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51985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51985"/>
  </w:style>
  <w:style w:type="paragraph" w:styleId="Pieddepage">
    <w:name w:val="footer"/>
    <w:basedOn w:val="Normal"/>
    <w:link w:val="PieddepageCar"/>
    <w:uiPriority w:val="99"/>
    <w:semiHidden/>
    <w:unhideWhenUsed/>
    <w:rsid w:val="00451985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1985"/>
  </w:style>
  <w:style w:type="table" w:styleId="Grilledutableau">
    <w:name w:val="Table Grid"/>
    <w:basedOn w:val="TableauNormal"/>
    <w:uiPriority w:val="59"/>
    <w:rsid w:val="00982831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C25FA1C-A833-4988-92D0-D0D1F3DB461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Utilisateur</cp:lastModifiedBy>
  <cp:revision>2</cp:revision>
  <cp:lastPrinted>2012-06-29T13:55:00Z</cp:lastPrinted>
  <dcterms:created xsi:type="dcterms:W3CDTF">2013-05-30T09:53:00Z</dcterms:created>
  <dcterms:modified xsi:type="dcterms:W3CDTF">2013-05-30T09:53:00Z</dcterms:modified>
</cp:coreProperties>
</file>