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8"/>
        <w:gridCol w:w="2107"/>
        <w:gridCol w:w="2107"/>
      </w:tblGrid>
      <w:tr w:rsidR="001A367D" w:rsidRPr="001A367D" w:rsidTr="001A367D">
        <w:trPr>
          <w:gridAfter w:val="2"/>
          <w:tblHeader/>
        </w:trPr>
        <w:tc>
          <w:tcPr>
            <w:tcW w:w="0" w:type="auto"/>
            <w:tcBorders>
              <w:bottom w:val="single" w:sz="6" w:space="0" w:color="E5E5E5"/>
            </w:tcBorders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A367D" w:rsidRPr="001A367D" w:rsidRDefault="001A367D" w:rsidP="001A367D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sv-SE"/>
              </w:rPr>
            </w:pPr>
            <w:r>
              <w:rPr>
                <w:rFonts w:eastAsia="Times New Roman" w:cs="Times New Roman"/>
                <w:sz w:val="20"/>
                <w:szCs w:val="24"/>
                <w:lang w:eastAsia="sv-SE"/>
              </w:rPr>
              <w:t xml:space="preserve">Google </w:t>
            </w:r>
            <w:proofErr w:type="spellStart"/>
            <w:r>
              <w:rPr>
                <w:rFonts w:eastAsia="Times New Roman" w:cs="Times New Roman"/>
                <w:sz w:val="20"/>
                <w:szCs w:val="24"/>
                <w:lang w:eastAsia="sv-SE"/>
              </w:rPr>
              <w:t>scholar</w:t>
            </w:r>
            <w:proofErr w:type="spellEnd"/>
          </w:p>
        </w:tc>
      </w:tr>
      <w:tr w:rsidR="001A367D" w:rsidRPr="001A367D" w:rsidTr="001A367D"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367D" w:rsidRPr="001A367D" w:rsidRDefault="001A367D" w:rsidP="001A36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sv-SE"/>
              </w:rPr>
            </w:pPr>
            <w:hyperlink r:id="rId4" w:tooltip="This is the number of citations to all publications. The second column has the &quot;recent&quot; version of this metric which is the number of new citations in the last 5 years to all publications." w:history="1">
              <w:r w:rsidRPr="001A367D">
                <w:rPr>
                  <w:rFonts w:ascii="Arial" w:eastAsia="Times New Roman" w:hAnsi="Arial" w:cs="Arial"/>
                  <w:color w:val="1A0DAB"/>
                  <w:sz w:val="20"/>
                  <w:szCs w:val="20"/>
                  <w:lang w:eastAsia="sv-SE"/>
                </w:rPr>
                <w:t>Citations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20" w:type="dxa"/>
            </w:tcMar>
            <w:vAlign w:val="center"/>
            <w:hideMark/>
          </w:tcPr>
          <w:p w:rsidR="001A367D" w:rsidRPr="001A367D" w:rsidRDefault="001A367D" w:rsidP="001A3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eastAsia="sv-SE"/>
              </w:rPr>
            </w:pPr>
            <w:r w:rsidRPr="001A367D">
              <w:rPr>
                <w:rFonts w:ascii="Arial" w:eastAsia="Times New Roman" w:hAnsi="Arial" w:cs="Arial"/>
                <w:color w:val="222222"/>
                <w:sz w:val="20"/>
                <w:szCs w:val="20"/>
                <w:lang w:eastAsia="sv-SE"/>
              </w:rPr>
              <w:t>2900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20" w:type="dxa"/>
            </w:tcMar>
            <w:vAlign w:val="center"/>
            <w:hideMark/>
          </w:tcPr>
          <w:p w:rsidR="001A367D" w:rsidRPr="001A367D" w:rsidRDefault="001A367D" w:rsidP="001A3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eastAsia="sv-SE"/>
              </w:rPr>
            </w:pPr>
            <w:r w:rsidRPr="001A367D">
              <w:rPr>
                <w:rFonts w:ascii="Arial" w:eastAsia="Times New Roman" w:hAnsi="Arial" w:cs="Arial"/>
                <w:color w:val="222222"/>
                <w:sz w:val="20"/>
                <w:szCs w:val="20"/>
                <w:lang w:eastAsia="sv-SE"/>
              </w:rPr>
              <w:t>2072</w:t>
            </w:r>
          </w:p>
        </w:tc>
      </w:tr>
      <w:tr w:rsidR="001A367D" w:rsidRPr="001A367D" w:rsidTr="001A367D"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367D" w:rsidRPr="001A367D" w:rsidRDefault="001A367D" w:rsidP="001A36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sv-SE"/>
              </w:rPr>
            </w:pPr>
            <w:hyperlink r:id="rId5" w:tooltip="h-index is the largest number h such that h publications have at least h citations. The second column has the &quot;recent&quot; version of this metric which is the largest number h such that h publications have at least h new citations in the last 5 years." w:history="1">
              <w:r w:rsidRPr="001A367D">
                <w:rPr>
                  <w:rFonts w:ascii="Arial" w:eastAsia="Times New Roman" w:hAnsi="Arial" w:cs="Arial"/>
                  <w:color w:val="1A0DAB"/>
                  <w:sz w:val="20"/>
                  <w:szCs w:val="20"/>
                  <w:lang w:eastAsia="sv-SE"/>
                </w:rPr>
                <w:t>h-index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20" w:type="dxa"/>
            </w:tcMar>
            <w:vAlign w:val="center"/>
            <w:hideMark/>
          </w:tcPr>
          <w:p w:rsidR="001A367D" w:rsidRPr="001A367D" w:rsidRDefault="001A367D" w:rsidP="001A3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eastAsia="sv-SE"/>
              </w:rPr>
            </w:pPr>
            <w:r w:rsidRPr="001A367D">
              <w:rPr>
                <w:rFonts w:ascii="Arial" w:eastAsia="Times New Roman" w:hAnsi="Arial" w:cs="Arial"/>
                <w:color w:val="222222"/>
                <w:sz w:val="20"/>
                <w:szCs w:val="20"/>
                <w:lang w:eastAsia="sv-SE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20" w:type="dxa"/>
            </w:tcMar>
            <w:vAlign w:val="center"/>
            <w:hideMark/>
          </w:tcPr>
          <w:p w:rsidR="001A367D" w:rsidRPr="001A367D" w:rsidRDefault="001A367D" w:rsidP="001A3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eastAsia="sv-SE"/>
              </w:rPr>
            </w:pPr>
            <w:r w:rsidRPr="001A367D">
              <w:rPr>
                <w:rFonts w:ascii="Arial" w:eastAsia="Times New Roman" w:hAnsi="Arial" w:cs="Arial"/>
                <w:color w:val="222222"/>
                <w:sz w:val="20"/>
                <w:szCs w:val="20"/>
                <w:lang w:eastAsia="sv-SE"/>
              </w:rPr>
              <w:t>24</w:t>
            </w:r>
          </w:p>
        </w:tc>
      </w:tr>
      <w:tr w:rsidR="001A367D" w:rsidRPr="001A367D" w:rsidTr="001A367D"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367D" w:rsidRPr="001A367D" w:rsidRDefault="001A367D" w:rsidP="001A36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sv-SE"/>
              </w:rPr>
            </w:pPr>
            <w:hyperlink r:id="rId6" w:tooltip="i10-index is the number of publications with at least 10 citations. The second column has the &quot;recent&quot; version of this metric which is the number of publications that have received at least 10 new citations in the last 5 years." w:history="1">
              <w:r w:rsidRPr="001A367D">
                <w:rPr>
                  <w:rFonts w:ascii="Arial" w:eastAsia="Times New Roman" w:hAnsi="Arial" w:cs="Arial"/>
                  <w:color w:val="1A0DAB"/>
                  <w:sz w:val="20"/>
                  <w:szCs w:val="20"/>
                  <w:lang w:eastAsia="sv-SE"/>
                </w:rPr>
                <w:t>i10-index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20" w:type="dxa"/>
            </w:tcMar>
            <w:vAlign w:val="center"/>
            <w:hideMark/>
          </w:tcPr>
          <w:p w:rsidR="001A367D" w:rsidRPr="001A367D" w:rsidRDefault="001A367D" w:rsidP="001A3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eastAsia="sv-SE"/>
              </w:rPr>
            </w:pPr>
            <w:r w:rsidRPr="001A367D">
              <w:rPr>
                <w:rFonts w:ascii="Arial" w:eastAsia="Times New Roman" w:hAnsi="Arial" w:cs="Arial"/>
                <w:color w:val="222222"/>
                <w:sz w:val="20"/>
                <w:szCs w:val="20"/>
                <w:lang w:eastAsia="sv-SE"/>
              </w:rPr>
              <w:t>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20" w:type="dxa"/>
            </w:tcMar>
            <w:vAlign w:val="center"/>
            <w:hideMark/>
          </w:tcPr>
          <w:p w:rsidR="001A367D" w:rsidRPr="001A367D" w:rsidRDefault="001A367D" w:rsidP="001A3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eastAsia="sv-SE"/>
              </w:rPr>
            </w:pPr>
            <w:r w:rsidRPr="001A367D">
              <w:rPr>
                <w:rFonts w:ascii="Arial" w:eastAsia="Times New Roman" w:hAnsi="Arial" w:cs="Arial"/>
                <w:color w:val="222222"/>
                <w:sz w:val="20"/>
                <w:szCs w:val="20"/>
                <w:lang w:eastAsia="sv-SE"/>
              </w:rPr>
              <w:t>74</w:t>
            </w:r>
          </w:p>
        </w:tc>
      </w:tr>
    </w:tbl>
    <w:p w:rsidR="00446AEB" w:rsidRPr="000F5290" w:rsidRDefault="008944CE" w:rsidP="001A367D">
      <w:pPr>
        <w:bidi/>
        <w:spacing w:after="0" w:line="240" w:lineRule="auto"/>
        <w:ind w:right="240"/>
        <w:textAlignment w:val="top"/>
        <w:rPr>
          <w:lang w:val="en-US"/>
        </w:rPr>
      </w:pPr>
      <w:bookmarkStart w:id="0" w:name="_GoBack"/>
      <w:bookmarkEnd w:id="0"/>
    </w:p>
    <w:sectPr w:rsidR="00446AEB" w:rsidRPr="000F5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90"/>
    <w:rsid w:val="000F5290"/>
    <w:rsid w:val="001A367D"/>
    <w:rsid w:val="001D7FC7"/>
    <w:rsid w:val="002D3286"/>
    <w:rsid w:val="0036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1D9F4-25ED-46D7-96CC-F163991B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290"/>
    <w:pPr>
      <w:spacing w:line="480" w:lineRule="auto"/>
    </w:pPr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1A367D"/>
    <w:rPr>
      <w:strike w:val="0"/>
      <w:dstrike w:val="0"/>
      <w:color w:val="1A0DAB"/>
      <w:u w:val="none"/>
      <w:effect w:val="none"/>
    </w:rPr>
  </w:style>
  <w:style w:type="character" w:customStyle="1" w:styleId="gscgt1">
    <w:name w:val="gsc_g_t1"/>
    <w:basedOn w:val="Standardstycketeckensnitt"/>
    <w:rsid w:val="001A367D"/>
    <w:rPr>
      <w:color w:val="777777"/>
      <w:sz w:val="17"/>
      <w:szCs w:val="17"/>
    </w:rPr>
  </w:style>
  <w:style w:type="character" w:customStyle="1" w:styleId="gscgal1">
    <w:name w:val="gsc_g_al1"/>
    <w:basedOn w:val="Standardstycketeckensnitt"/>
    <w:rsid w:val="001A367D"/>
    <w:rPr>
      <w:color w:val="222222"/>
      <w:sz w:val="17"/>
      <w:szCs w:val="17"/>
      <w:bdr w:val="single" w:sz="6" w:space="1" w:color="777777" w:frame="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7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9297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single" w:sz="6" w:space="0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61668">
                              <w:marLeft w:val="240"/>
                              <w:marRight w:val="12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34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61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21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99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08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7493093">
                                      <w:marLeft w:val="0"/>
                                      <w:marRight w:val="6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62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E41DE1C4</Template>
  <TotalTime>0</TotalTime>
  <Pages>1</Pages>
  <Words>136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Olsson Bodil C</dc:creator>
  <cp:keywords/>
  <dc:description/>
  <cp:lastModifiedBy>Olsson Bodil C</cp:lastModifiedBy>
  <cp:revision>2</cp:revision>
  <dcterms:created xsi:type="dcterms:W3CDTF">2017-10-13T06:22:00Z</dcterms:created>
  <dcterms:modified xsi:type="dcterms:W3CDTF">2017-10-13T06:22:00Z</dcterms:modified>
</cp:coreProperties>
</file>