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08" w:rsidRPr="00186089" w:rsidRDefault="00297008" w:rsidP="00297008">
      <w:pPr>
        <w:autoSpaceDE w:val="0"/>
        <w:autoSpaceDN w:val="0"/>
        <w:adjustRightInd w:val="0"/>
        <w:rPr>
          <w:szCs w:val="24"/>
          <w:lang w:val="en-US"/>
        </w:rPr>
      </w:pPr>
      <w:r w:rsidRPr="00186089">
        <w:rPr>
          <w:b/>
          <w:szCs w:val="24"/>
          <w:lang w:val="en-US"/>
        </w:rPr>
        <w:t xml:space="preserve">Non-native </w:t>
      </w:r>
      <w:r w:rsidRPr="00186089">
        <w:rPr>
          <w:b/>
          <w:lang w:val="en-US"/>
        </w:rPr>
        <w:t>Speakers of English Editing Certificate:</w:t>
      </w:r>
      <w:r>
        <w:rPr>
          <w:lang w:val="en-US"/>
        </w:rPr>
        <w:t xml:space="preserve"> The authors are very familiar with the English language and do not consider there is need for a language editing.</w:t>
      </w:r>
    </w:p>
    <w:p w:rsidR="00446AEB" w:rsidRPr="00297008" w:rsidRDefault="00297008">
      <w:pPr>
        <w:rPr>
          <w:lang w:val="en-US"/>
        </w:rPr>
      </w:pPr>
      <w:bookmarkStart w:id="0" w:name="_GoBack"/>
      <w:bookmarkEnd w:id="0"/>
    </w:p>
    <w:sectPr w:rsidR="00446AEB" w:rsidRPr="0029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08"/>
    <w:rsid w:val="001D7FC7"/>
    <w:rsid w:val="00297008"/>
    <w:rsid w:val="002D3286"/>
    <w:rsid w:val="0036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8F673-E60E-4855-B410-7637971F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008"/>
    <w:pPr>
      <w:spacing w:line="48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E41DE1C4</Template>
  <TotalTime>0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Bodil C</dc:creator>
  <cp:keywords/>
  <dc:description/>
  <cp:lastModifiedBy>Olsson Bodil C</cp:lastModifiedBy>
  <cp:revision>1</cp:revision>
  <dcterms:created xsi:type="dcterms:W3CDTF">2017-10-13T06:12:00Z</dcterms:created>
  <dcterms:modified xsi:type="dcterms:W3CDTF">2017-10-13T06:12:00Z</dcterms:modified>
</cp:coreProperties>
</file>