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63" w:rsidRDefault="006539CE">
      <w:pPr>
        <w:rPr>
          <w:lang w:val="en-AU"/>
        </w:rPr>
      </w:pPr>
      <w:r>
        <w:rPr>
          <w:lang w:val="en-AU"/>
        </w:rPr>
        <w:t>06</w:t>
      </w:r>
      <w:r w:rsidR="00945263">
        <w:rPr>
          <w:lang w:val="en-AU"/>
        </w:rPr>
        <w:t>/0</w:t>
      </w:r>
      <w:r>
        <w:rPr>
          <w:lang w:val="en-AU"/>
        </w:rPr>
        <w:t>7</w:t>
      </w:r>
      <w:r w:rsidR="00945263">
        <w:rPr>
          <w:lang w:val="en-AU"/>
        </w:rPr>
        <w:t>/2018</w:t>
      </w:r>
    </w:p>
    <w:p w:rsidR="00945263" w:rsidRDefault="00945263">
      <w:pPr>
        <w:rPr>
          <w:lang w:val="en-AU"/>
        </w:rPr>
      </w:pPr>
    </w:p>
    <w:p w:rsidR="006539CE" w:rsidRPr="006539CE" w:rsidRDefault="006539CE" w:rsidP="006539CE">
      <w:pPr>
        <w:jc w:val="center"/>
        <w:rPr>
          <w:b/>
          <w:sz w:val="28"/>
          <w:lang w:val="en-AU"/>
        </w:rPr>
      </w:pPr>
      <w:r w:rsidRPr="006539CE">
        <w:rPr>
          <w:b/>
          <w:sz w:val="28"/>
          <w:lang w:val="en-AU"/>
        </w:rPr>
        <w:t>BIOSTATISTICS STATEMENT</w:t>
      </w:r>
    </w:p>
    <w:p w:rsidR="006539CE" w:rsidRPr="006539CE" w:rsidRDefault="006539CE" w:rsidP="006539CE">
      <w:pPr>
        <w:rPr>
          <w:lang w:val="en-AU"/>
        </w:rPr>
      </w:pPr>
      <w:r w:rsidRPr="006539CE">
        <w:rPr>
          <w:lang w:val="en-AU"/>
        </w:rPr>
        <w:t xml:space="preserve"> </w:t>
      </w:r>
    </w:p>
    <w:p w:rsidR="006539CE" w:rsidRPr="006539CE" w:rsidRDefault="006539CE" w:rsidP="006539CE">
      <w:pPr>
        <w:rPr>
          <w:lang w:val="en-AU"/>
        </w:rPr>
      </w:pPr>
      <w:r w:rsidRPr="006539CE">
        <w:rPr>
          <w:lang w:val="en-AU"/>
        </w:rPr>
        <w:t>Manuscript NO: 39536</w:t>
      </w:r>
    </w:p>
    <w:p w:rsidR="006539CE" w:rsidRDefault="006539CE" w:rsidP="006539CE">
      <w:pPr>
        <w:rPr>
          <w:lang w:val="en-AU"/>
        </w:rPr>
      </w:pPr>
    </w:p>
    <w:p w:rsidR="006539CE" w:rsidRDefault="006539CE" w:rsidP="006539CE">
      <w:pPr>
        <w:rPr>
          <w:lang w:val="en-AU"/>
        </w:rPr>
      </w:pPr>
      <w:r>
        <w:rPr>
          <w:lang w:val="en-AU"/>
        </w:rPr>
        <w:t>Manuscript title</w:t>
      </w:r>
      <w:r w:rsidRPr="006539CE">
        <w:rPr>
          <w:lang w:val="en-AU"/>
        </w:rPr>
        <w:t>: Randomised controlled trial comparing the Modified Sano’s (MS) classification and NBI International Colorectal Endoscopic (NICE) classification for colorectal lesions</w:t>
      </w:r>
    </w:p>
    <w:p w:rsidR="006539CE" w:rsidRDefault="006539CE" w:rsidP="006539CE">
      <w:pPr>
        <w:rPr>
          <w:lang w:val="en-AU"/>
        </w:rPr>
      </w:pPr>
    </w:p>
    <w:p w:rsidR="006539CE" w:rsidRPr="006539CE" w:rsidRDefault="006539CE" w:rsidP="006539CE">
      <w:pPr>
        <w:rPr>
          <w:lang w:val="en-AU"/>
        </w:rPr>
      </w:pPr>
      <w:r w:rsidRPr="006539CE">
        <w:rPr>
          <w:lang w:val="en-AU"/>
        </w:rPr>
        <w:t>The auth</w:t>
      </w:r>
      <w:r>
        <w:rPr>
          <w:lang w:val="en-AU"/>
        </w:rPr>
        <w:t>ors confirm that the statistics</w:t>
      </w:r>
      <w:r w:rsidRPr="006539CE">
        <w:rPr>
          <w:lang w:val="en-AU"/>
        </w:rPr>
        <w:t xml:space="preserve"> </w:t>
      </w:r>
      <w:r>
        <w:rPr>
          <w:lang w:val="en-AU"/>
        </w:rPr>
        <w:t>for the abovementioned</w:t>
      </w:r>
      <w:r w:rsidRPr="006539CE">
        <w:rPr>
          <w:lang w:val="en-AU"/>
        </w:rPr>
        <w:t xml:space="preserve"> study were</w:t>
      </w:r>
      <w:r>
        <w:rPr>
          <w:lang w:val="en-AU"/>
        </w:rPr>
        <w:t xml:space="preserve"> performed </w:t>
      </w:r>
      <w:bookmarkStart w:id="0" w:name="_GoBack"/>
      <w:bookmarkEnd w:id="0"/>
      <w:r>
        <w:rPr>
          <w:lang w:val="en-AU"/>
        </w:rPr>
        <w:t>or reviewed by the "</w:t>
      </w:r>
      <w:r w:rsidRPr="006539CE">
        <w:rPr>
          <w:lang w:val="en-AU"/>
        </w:rPr>
        <w:t>Data, Design and Statistics Service</w:t>
      </w:r>
      <w:r>
        <w:rPr>
          <w:lang w:val="en-AU"/>
        </w:rPr>
        <w:t>"</w:t>
      </w:r>
      <w:r w:rsidRPr="006539CE">
        <w:rPr>
          <w:lang w:val="en-AU"/>
        </w:rPr>
        <w:t>,</w:t>
      </w:r>
      <w:r>
        <w:rPr>
          <w:lang w:val="en-AU"/>
        </w:rPr>
        <w:t xml:space="preserve"> </w:t>
      </w:r>
      <w:r w:rsidRPr="006539CE">
        <w:rPr>
          <w:lang w:val="en-AU"/>
        </w:rPr>
        <w:t>Adelaide Health Technology Assessment (AHTA), School of Public Health</w:t>
      </w:r>
      <w:r>
        <w:rPr>
          <w:lang w:val="en-AU"/>
        </w:rPr>
        <w:t xml:space="preserve">, </w:t>
      </w:r>
      <w:proofErr w:type="gramStart"/>
      <w:r w:rsidRPr="006539CE">
        <w:rPr>
          <w:lang w:val="en-AU"/>
        </w:rPr>
        <w:t>The</w:t>
      </w:r>
      <w:proofErr w:type="gramEnd"/>
      <w:r w:rsidRPr="006539CE">
        <w:rPr>
          <w:lang w:val="en-AU"/>
        </w:rPr>
        <w:t xml:space="preserve"> University of Adelaide.</w:t>
      </w:r>
    </w:p>
    <w:p w:rsidR="006539CE" w:rsidRPr="006539CE" w:rsidRDefault="006539CE" w:rsidP="006539CE">
      <w:pPr>
        <w:rPr>
          <w:lang w:val="en-AU"/>
        </w:rPr>
      </w:pPr>
    </w:p>
    <w:p w:rsidR="009C18CF" w:rsidRDefault="00AC1586">
      <w:pPr>
        <w:rPr>
          <w:lang w:val="en-AU"/>
        </w:rPr>
      </w:pPr>
      <w:r>
        <w:rPr>
          <w:lang w:val="en-AU"/>
        </w:rPr>
        <w:t xml:space="preserve"> </w:t>
      </w:r>
    </w:p>
    <w:p w:rsidR="000B2880" w:rsidRDefault="006A15A9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115791</wp:posOffset>
            </wp:positionV>
            <wp:extent cx="1858161" cy="866931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ha_assinatur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61" cy="86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80">
        <w:rPr>
          <w:lang w:val="en-AU"/>
        </w:rPr>
        <w:t>Sincerely</w:t>
      </w:r>
    </w:p>
    <w:p w:rsidR="000B2880" w:rsidRDefault="000B2880">
      <w:pPr>
        <w:rPr>
          <w:lang w:val="en-AU"/>
        </w:rPr>
      </w:pPr>
    </w:p>
    <w:p w:rsidR="000B2880" w:rsidRDefault="000B2880">
      <w:pPr>
        <w:rPr>
          <w:lang w:val="en-AU"/>
        </w:rPr>
      </w:pPr>
      <w:r>
        <w:rPr>
          <w:lang w:val="en-AU"/>
        </w:rPr>
        <w:t>__________________________</w:t>
      </w:r>
    </w:p>
    <w:p w:rsidR="000B2880" w:rsidRDefault="000B2880" w:rsidP="000B2880">
      <w:pPr>
        <w:rPr>
          <w:lang w:val="en-AU"/>
        </w:rPr>
      </w:pPr>
      <w:r>
        <w:rPr>
          <w:lang w:val="en-AU"/>
        </w:rPr>
        <w:t>Leonardo Zorron Cheng Tao Pu</w:t>
      </w:r>
    </w:p>
    <w:p w:rsidR="000B2880" w:rsidRPr="000B2880" w:rsidRDefault="000B2880" w:rsidP="000B2880">
      <w:pPr>
        <w:rPr>
          <w:lang w:val="en-AU"/>
        </w:rPr>
      </w:pPr>
      <w:r w:rsidRPr="000B2880">
        <w:rPr>
          <w:lang w:val="en-AU"/>
        </w:rPr>
        <w:t>MD MSc FBCS FASGE</w:t>
      </w:r>
    </w:p>
    <w:p w:rsidR="000B2880" w:rsidRPr="000B2880" w:rsidRDefault="000B2880" w:rsidP="000B2880">
      <w:pPr>
        <w:rPr>
          <w:lang w:val="en-AU"/>
        </w:rPr>
      </w:pPr>
    </w:p>
    <w:sectPr w:rsidR="000B2880" w:rsidRPr="000B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468"/>
    <w:multiLevelType w:val="hybridMultilevel"/>
    <w:tmpl w:val="C974F314"/>
    <w:lvl w:ilvl="0" w:tplc="7CD8EB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aaxa2tl5dreueppe05ar9gwed99tf2t0dr&quot;&gt;My EndNote Library&lt;record-ids&gt;&lt;item&gt;678&lt;/item&gt;&lt;/record-ids&gt;&lt;/item&gt;&lt;/Libraries&gt;"/>
  </w:docVars>
  <w:rsids>
    <w:rsidRoot w:val="00256E12"/>
    <w:rsid w:val="000B2880"/>
    <w:rsid w:val="00122254"/>
    <w:rsid w:val="00213AF9"/>
    <w:rsid w:val="00256E12"/>
    <w:rsid w:val="00293230"/>
    <w:rsid w:val="002C3E80"/>
    <w:rsid w:val="004C4676"/>
    <w:rsid w:val="006539CE"/>
    <w:rsid w:val="00697BC5"/>
    <w:rsid w:val="006A15A9"/>
    <w:rsid w:val="00770FD0"/>
    <w:rsid w:val="00773DA6"/>
    <w:rsid w:val="008000C8"/>
    <w:rsid w:val="00822221"/>
    <w:rsid w:val="008555D6"/>
    <w:rsid w:val="00945263"/>
    <w:rsid w:val="009C18CF"/>
    <w:rsid w:val="009F7AA9"/>
    <w:rsid w:val="00AC1586"/>
    <w:rsid w:val="00D937DE"/>
    <w:rsid w:val="00E514D2"/>
    <w:rsid w:val="00F07F4D"/>
    <w:rsid w:val="00F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995E"/>
  <w15:chartTrackingRefBased/>
  <w15:docId w15:val="{A5316D09-EF02-4BA4-A65B-C33463E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cid-id-https">
    <w:name w:val="orcid-id-https"/>
    <w:basedOn w:val="DefaultParagraphFont"/>
    <w:rsid w:val="00256E12"/>
  </w:style>
  <w:style w:type="character" w:styleId="Hyperlink">
    <w:name w:val="Hyperlink"/>
    <w:basedOn w:val="DefaultParagraphFont"/>
    <w:uiPriority w:val="99"/>
    <w:unhideWhenUsed/>
    <w:rsid w:val="00256E12"/>
    <w:rPr>
      <w:color w:val="0563C1" w:themeColor="hyperlink"/>
      <w:u w:val="single"/>
    </w:rPr>
  </w:style>
  <w:style w:type="paragraph" w:customStyle="1" w:styleId="p">
    <w:name w:val="p"/>
    <w:basedOn w:val="Normal"/>
    <w:uiPriority w:val="99"/>
    <w:rsid w:val="004C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F566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66C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566C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66C5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F0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oli.XSL" StyleName="Poli" Version="">
  <b:Source>
    <b:Tag>Can05</b:Tag>
    <b:SourceType>Book</b:SourceType>
    <b:Guid>{C3D5B26F-6620-4E7B-B4DC-521486DB6F34}</b:Guid>
    <b:Author>
      <b:Author>
        <b:NameList>
          <b:Person>
            <b:Last>Canholi</b:Last>
            <b:First>Aluísio</b:First>
            <b:Middle>P.</b:Middle>
          </b:Person>
        </b:NameList>
      </b:Author>
    </b:Author>
    <b:Title>Drenagem Urbana e Controle de Enchentes</b:Title>
    <b:Year>2005</b:Year>
    <b:City>São Paulo</b:City>
    <b:Publisher>Oficina de Textos</b:Publisher>
    <b:RefOrder>1</b:RefOrder>
  </b:Source>
  <b:Source>
    <b:Tag>Bap05</b:Tag>
    <b:SourceType>Book</b:SourceType>
    <b:Guid>{E22602B1-1620-431E-82FD-DC153006B90D}</b:Guid>
    <b:Author>
      <b:Author>
        <b:NameList>
          <b:Person>
            <b:Last>Baptista</b:Last>
            <b:First>Márcio</b:First>
          </b:Person>
          <b:Person>
            <b:Last>Nascimento</b:Last>
            <b:First>Nilo</b:First>
          </b:Person>
          <b:Person>
            <b:Last>Barraud</b:Last>
            <b:First>Sylvie</b:First>
          </b:Person>
        </b:NameList>
      </b:Author>
    </b:Author>
    <b:Title>Técnicas compensatórias em drenagem urbana</b:Title>
    <b:Year>2005</b:Year>
    <b:City>Porto Alegre</b:City>
    <b:Publisher>ABRH</b:Publisher>
    <b:RefOrder>2</b:RefOrder>
  </b:Source>
  <b:Source>
    <b:Tag>Sch87</b:Tag>
    <b:SourceType>Book</b:SourceType>
    <b:Guid>{0CB788FA-A3D1-47C6-B3DE-96BEA0CED5F0}</b:Guid>
    <b:Author>
      <b:Author>
        <b:NameList>
          <b:Person>
            <b:Last>Schueler</b:Last>
            <b:First>Thomas</b:First>
            <b:Middle>R.</b:Middle>
          </b:Person>
        </b:NameList>
      </b:Author>
    </b:Author>
    <b:Title>Controlling Urban Runoff: A Practical Manual for Planning and Designing Urban BMPs</b:Title>
    <b:Year>1987</b:Year>
    <b:City>Washington</b:City>
    <b:Publisher>Washington Metropolitan Water Resources Planning Board</b:Publisher>
    <b:RefOrder>3</b:RefOrder>
  </b:Source>
  <b:Source>
    <b:Tag>Urb93</b:Tag>
    <b:SourceType>Book</b:SourceType>
    <b:Guid>{13C2D5FF-EC28-4FED-A202-1AE43E179624}</b:Guid>
    <b:Author>
      <b:Author>
        <b:NameList>
          <b:Person>
            <b:Last>Urbonas</b:Last>
            <b:First>Ben</b:First>
          </b:Person>
          <b:Person>
            <b:Last>Stahre</b:Last>
            <b:First>Peter</b:First>
          </b:Person>
        </b:NameList>
      </b:Author>
    </b:Author>
    <b:Title>Stormwater: Best Management Practices and Detention for Water Quality, Drainage, and CSO Management</b:Title>
    <b:Year>1993</b:Year>
    <b:City>Englewood Cliffs, New Jersey</b:City>
    <b:Publisher>PTR Prentice-Hall, Inc.</b:Publisher>
    <b:RefOrder>4</b:RefOrder>
  </b:Source>
  <b:Source>
    <b:Tag>FGS98</b:Tag>
    <b:SourceType>Misc</b:SourceType>
    <b:Guid>{48C87D24-B95A-41DC-BAF6-E3207AA24AC2}</b:Guid>
    <b:Author>
      <b:Author>
        <b:NameList>
          <b:Person>
            <b:Last>FGSV</b:Last>
          </b:Person>
        </b:NameList>
      </b:Author>
    </b:Author>
    <b:Title>Merkblatt für die wasserdurchlässige Befestigung von Verkehrsflächen.-Forschungsgesellschaft für Straßen- und Verkehrswesen; Köln</b:Title>
    <b:Year>1998</b:Year>
    <b:RefOrder>5</b:RefOrder>
  </b:Source>
  <b:Source>
    <b:Tag>FGS01</b:Tag>
    <b:SourceType>Misc</b:SourceType>
    <b:Guid>{EB4C8416-DDD5-4CE8-AD03-F95DE8FEC745}</b:Guid>
    <b:Author>
      <b:Author>
        <b:NameList>
          <b:Person>
            <b:Last>FGSV</b:Last>
          </b:Person>
        </b:NameList>
      </b:Author>
    </b:Author>
    <b:Title>Richtlinien für die Standardisierung des Oberbaus von Verkehrsflächen RStO.-Forschungsgesellschaft für Straßen- und Verkehrswesen; Köln</b:Title>
    <b:Year>2001</b:Year>
    <b:RefOrder>6</b:RefOrder>
  </b:Source>
  <b:Source>
    <b:Tag>Jon01</b:Tag>
    <b:SourceType>Misc</b:SourceType>
    <b:Guid>{465A2F3F-4A80-41F5-BCFB-E38456D3D195}</b:Guid>
    <b:Author>
      <b:Author>
        <b:NameList>
          <b:Person>
            <b:Last>Jones</b:Last>
            <b:First>J.E.</b:First>
          </b:Person>
        </b:NameList>
      </b:Author>
    </b:Author>
    <b:Title>BMP Performance and Receiving Water Impacts</b:Title>
    <b:Year>2001</b:Year>
    <b:Month>Novembro</b:Month>
    <b:PublicationTitle>Water Resources Impact</b:PublicationTitle>
    <b:Volume>3</b:Volume>
    <b:Edition>6</b:Edition>
    <b:RefOrder>7</b:RefOrder>
  </b:Source>
  <b:Source>
    <b:Tag>Roe88</b:Tag>
    <b:SourceType>Book</b:SourceType>
    <b:Guid>{3709579F-8C1F-427C-8C25-088F7ABE771C}</b:Guid>
    <b:Author>
      <b:Author>
        <b:NameList>
          <b:Person>
            <b:Last>Roesner</b:Last>
            <b:First>L.A.</b:First>
          </b:Person>
          <b:Person>
            <b:Last>Urbonas</b:Last>
            <b:First>B.</b:First>
          </b:Person>
          <b:Person>
            <b:Last>Sonnen</b:Last>
            <b:First>M.B.</b:First>
          </b:Person>
        </b:NameList>
      </b:Author>
    </b:Author>
    <b:Title>Design of Urban Runoff Quality Controls</b:Title>
    <b:Year>1988</b:Year>
    <b:City>Missouri</b:City>
    <b:Publisher>American Society of Civil Engineers</b:Publisher>
    <b:RefOrder>8</b:RefOrder>
  </b:Source>
  <b:Source>
    <b:Tag>Nas97</b:Tag>
    <b:SourceType>Misc</b:SourceType>
    <b:Guid>{82572727-5021-443E-A519-BB336CC44E82}</b:Guid>
    <b:Author>
      <b:Author>
        <b:NameList>
          <b:Person>
            <b:Last>Nascimento</b:Last>
            <b:First>N.O.</b:First>
          </b:Person>
          <b:Person>
            <b:Last>Baptista</b:Last>
            <b:First>M.</b:First>
            <b:Middle>B.</b:Middle>
          </b:Person>
          <b:Person>
            <b:Last>De Souza</b:Last>
            <b:First>V.C.B.</b:First>
          </b:Person>
        </b:NameList>
      </b:Author>
    </b:Author>
    <b:Title>Sistema Hidrourb para o pré-dimensionamento de soluções compensatórias em drenagem urbana</b:Title>
    <b:Year>1997</b:Year>
    <b:City>Vitória</b:City>
    <b:PublicationTitle>Anais do XII Simpósio Brasileiro de Recursos hídricos</b:PublicationTitle>
    <b:StateProvince>Espírito Santo</b:StateProvince>
    <b:CountryRegion>Brasil</b:CountryRegion>
    <b:Medium>CD-Rom</b:Medium>
    <b:Comments>art.330</b:Comments>
    <b:RefOrder>9</b:RefOrder>
  </b:Source>
  <b:Source>
    <b:Tag>ASC86</b:Tag>
    <b:SourceType>Book</b:SourceType>
    <b:Guid>{316A970A-E2E4-4159-BA0B-01D7C56B004F}</b:Guid>
    <b:Author>
      <b:Author>
        <b:Corporate>ASCE</b:Corporate>
      </b:Author>
    </b:Author>
    <b:Title>Urban Runoff Quality - Impact and Quality Enhancement Technology</b:Title>
    <b:Year>1986</b:Year>
    <b:City>New Hampshire</b:City>
    <b:Publisher>ASCE</b:Publisher>
    <b:RefOrder>10</b:RefOrder>
  </b:Source>
  <b:Source>
    <b:Tag>Mar99</b:Tag>
    <b:SourceType>Misc</b:SourceType>
    <b:Guid>{CA9FD981-6BE4-49F3-B8B1-B6E4E4C08D6D}</b:Guid>
    <b:Author>
      <b:Author>
        <b:NameList>
          <b:Person>
            <b:Last>Martinez</b:Last>
            <b:First>Francisco</b:First>
            <b:Middle>Jr</b:Middle>
          </b:Person>
          <b:Person>
            <b:Last>Magni</b:Last>
            <b:First>Nelson</b:First>
            <b:Middle>L.G.</b:Middle>
          </b:Person>
        </b:NameList>
      </b:Author>
    </b:Author>
    <b:Title>Equações de Chuvas Intensas do Estado de São Paulo</b:Title>
    <b:Year>1999</b:Year>
    <b:Month>outubro</b:Month>
    <b:City>São Paulo</b:City>
    <b:Publisher>Convênio Departamento de Águas e Energia Elétrica e Escola Politécnica da Universidade de São Paulo</b:Publisher>
    <b:RefOrder>11</b:RefOrder>
  </b:Source>
  <b:Source>
    <b:Tag>Cam98</b:Tag>
    <b:SourceType>Misc</b:SourceType>
    <b:Guid>{5FBB40B0-BF90-42C5-8023-D632CFE7207F}</b:Guid>
    <b:Author>
      <b:Author>
        <b:NameList>
          <b:Person>
            <b:Last>Campos</b:Last>
            <b:First>O.</b:First>
            <b:Middle>S.</b:Middle>
          </b:Person>
        </b:NameList>
      </b:Author>
    </b:Author>
    <b:Title>Análise do comportamento de trecho piloto de revestimento poroso com asfalto modificado por polímero.</b:Title>
    <b:Year>1998</b:Year>
    <b:City>Universidade de São Paulo</b:City>
    <b:Publisher>Tese de doutorado - Escola Politécnica </b:Publisher>
    <b:RefOrder>12</b:RefOrder>
  </b:Source>
  <b:Source>
    <b:Tag>Vir09</b:Tag>
    <b:SourceType>Report</b:SourceType>
    <b:Guid>{5C4B8427-D9E9-47A0-B10B-3E8D59108A66}</b:Guid>
    <b:Author>
      <b:Author>
        <b:NameList>
          <b:Person>
            <b:Last>Virgiliis</b:Last>
            <b:First>Afonso,</b:First>
            <b:Middle>L. C.</b:Middle>
          </b:Person>
        </b:NameList>
      </b:Author>
    </b:Author>
    <b:Title>Procedimentos de projeto e execução de pavimentos permeáveis visando retenção e amortecimento de picos de cheias.</b:Title>
    <b:Year>2009</b:Year>
    <b:City>São Paulo</b:City>
    <b:PublicationTitle>Dissertação de Mestrado</b:PublicationTitle>
    <b:Month>Novembro</b:Month>
    <b:StateProvince>SP</b:StateProvince>
    <b:CountryRegion>Brasil</b:CountryRegion>
    <b:Pages>185</b:Pages>
    <b:Institution>Escola Politécnica, Universidade de São Paulo</b:Institution>
    <b:ThesisType>Dissertação (Mestrado)</b:ThesisType>
    <b:RefOrder>13</b:RefOrder>
  </b:Source>
  <b:Source>
    <b:Tag>Dep85</b:Tag>
    <b:SourceType>Misc</b:SourceType>
    <b:Guid>{9BE3298F-81E4-4109-9088-5CC310E56831}</b:Guid>
    <b:Author>
      <b:Author>
        <b:Corporate>Department of the Environment</b:Corporate>
      </b:Author>
      <b:Inventor>
        <b:NameList>
          <b:Person>
            <b:Last>Environment</b:Last>
            <b:First>Department</b:First>
            <b:Middle>of the</b:Middle>
          </b:Person>
        </b:NameList>
      </b:Inventor>
    </b:Author>
    <b:Title>Standard Specifications for Infiltration Practices, State of Maryland</b:Title>
    <b:Year>1985</b:Year>
    <b:City>Baltimore</b:City>
    <b:StateProvince>Maryland</b:StateProvince>
    <b:RefOrder>14</b:RefOrder>
  </b:Source>
  <b:Source xmlns:b="http://schemas.openxmlformats.org/officeDocument/2006/bibliography">
    <b:Tag>Azz94</b:Tag>
    <b:SourceType>Book</b:SourceType>
    <b:Guid>{EECBB2A8-D169-491B-800D-7FC80F8B75FA}</b:Guid>
    <b:Author>
      <b:Author>
        <b:NameList>
          <b:Person>
            <b:Last>Azzout</b:Last>
            <b:First>Y.</b:First>
          </b:Person>
          <b:Person>
            <b:Last>Barraud</b:Last>
            <b:First>S.</b:First>
          </b:Person>
          <b:Person>
            <b:Last>Cres</b:Last>
            <b:First>F.N.</b:First>
          </b:Person>
          <b:Person>
            <b:Last>Alfakih</b:Last>
            <b:First>E.</b:First>
          </b:Person>
        </b:NameList>
      </b:Author>
    </b:Author>
    <b:Title>Techniques alternatives en assainissement pluvial</b:Title>
    <b:Year>1994</b:Year>
    <b:Publisher>Technique et Documentation - Lavoisier</b:Publisher>
    <b:City>Paris</b:City>
    <b:Pages>372 </b:Pages>
    <b:RefOrder>15</b:RefOrder>
  </b:Source>
  <b:Source>
    <b:Tag>Nas05</b:Tag>
    <b:SourceType>JournalArticle</b:SourceType>
    <b:Guid>{DA483978-475D-420E-9EA3-2CAE397CA408}</b:Guid>
    <b:Author>
      <b:Author>
        <b:NameList>
          <b:Person>
            <b:Last>Nascimento</b:Last>
            <b:First>N.O</b:First>
          </b:Person>
          <b:Person>
            <b:Last>Heller</b:Last>
            <b:First>L.</b:First>
          </b:Person>
        </b:NameList>
      </b:Author>
    </b:Author>
    <b:Title>Ciência, Tecnologia e Inovação na Interface entre as Áreas de Recursos Hídricos e Saneamento</b:Title>
    <b:Year>2005</b:Year>
    <b:JournalName>Eng. sanit. ambient.</b:JournalName>
    <b:Pages>36-48</b:Pages>
    <b:Month>jan./mar.</b:Month>
    <b:Volume>10</b:Volume>
    <b:Issue>1</b:Issue>
    <b:RefOrder>16</b:RefOrder>
  </b:Source>
  <b:Source>
    <b:Tag>Tuc97</b:Tag>
    <b:SourceType>JournalArticle</b:SourceType>
    <b:Guid>{DAACAFCC-7964-4593-97E1-642FD1F5F90F}</b:Guid>
    <b:Author>
      <b:Author>
        <b:NameList>
          <b:Person>
            <b:Last>Tucci</b:Last>
            <b:First>Carlos</b:First>
            <b:Middle>E. M.</b:Middle>
          </b:Person>
        </b:NameList>
      </b:Author>
    </b:Author>
    <b:Title>Plano diretor de drenagem urbana: princípios e concepção</b:Title>
    <b:Year>1997</b:Year>
    <b:JournalName>Revista Brasileira de Recursos Hídricos</b:JournalName>
    <b:Pages>5-12</b:Pages>
    <b:Month>jul./dez.</b:Month>
    <b:Volume>2, n.2</b:Volume>
    <b:RefOrder>17</b:RefOrder>
  </b:Source>
  <b:Source>
    <b:Tag>Tuc07</b:Tag>
    <b:SourceType>Book</b:SourceType>
    <b:Guid>{17A4CB7C-6F43-48BA-A400-6EAC1383AC7F}</b:Guid>
    <b:Author>
      <b:Author>
        <b:NameList>
          <b:Person>
            <b:Last>Tucci</b:Last>
            <b:First>Carlos</b:First>
            <b:Middle>E. M.</b:Middle>
          </b:Person>
        </b:NameList>
      </b:Author>
    </b:Author>
    <b:Title>Inundações Urbanas</b:Title>
    <b:Year>2007</b:Year>
    <b:City>Porto Alegre</b:City>
    <b:Publisher>ABRH</b:Publisher>
    <b:Pages>389</b:Pages>
    <b:Edition>1</b:Edition>
    <b:RefOrder>18</b:RefOrder>
  </b:Source>
  <b:Source>
    <b:Tag>Smi01</b:Tag>
    <b:SourceType>Book</b:SourceType>
    <b:Guid>{09F80D2D-B374-4878-953E-E014D41ED395}</b:Guid>
    <b:Author>
      <b:Author>
        <b:NameList>
          <b:Person>
            <b:Last>Smith</b:Last>
            <b:First>David</b:First>
            <b:Middle>R.</b:Middle>
          </b:Person>
        </b:NameList>
      </b:Author>
    </b:Author>
    <b:Title>Permeable Interlocking Concrete Pavements</b:Title>
    <b:Year>2001</b:Year>
    <b:Publisher>Interlocking Concrete Pavement Institute</b:Publisher>
    <b:City>Washington, DC</b:City>
    <b:RefOrder>19</b:RefOrder>
  </b:Source>
  <b:Source>
    <b:Tag>Dep99</b:Tag>
    <b:SourceType>Misc</b:SourceType>
    <b:Guid>{27F48750-AE1E-4D82-8EE6-CA0433604B82}</b:Guid>
    <b:Author>
      <b:Author>
        <b:Corporate>Department of the Environment</b:Corporate>
      </b:Author>
    </b:Author>
    <b:Title>Maryland Stormwater Manual, State of Maryland</b:Title>
    <b:Year>1999</b:Year>
    <b:City>Baltimore</b:City>
    <b:StateProvince>Maryland</b:StateProvince>
    <b:RefOrder>20</b:RefOrder>
  </b:Source>
  <b:Source>
    <b:Tag>CER98</b:Tag>
    <b:SourceType>Book</b:SourceType>
    <b:Guid>{94EF2C50-5AC7-4221-8844-9B2698B57A21}</b:Guid>
    <b:Author>
      <b:Author>
        <b:Corporate>CERTU</b:Corporate>
      </b:Author>
    </b:Author>
    <b:Title>Techniques alternatives aux réseaux d'assainissement pluvial</b:Title>
    <b:Year>1998</b:Year>
    <b:City>Lyon</b:City>
    <b:CountryRegion>França</b:CountryRegion>
    <b:Pages>156</b:Pages>
    <b:Publisher>CERTU/CETE Sud-Ouest</b:Publisher>
    <b:RefOrder>21</b:RefOrder>
  </b:Source>
  <b:Source>
    <b:Tag>Bet96</b:Tag>
    <b:SourceType>Misc</b:SourceType>
    <b:Guid>{86B79EFD-74A7-48C5-99E8-B9B5C58E1C99}</b:Guid>
    <b:Author>
      <b:Author>
        <b:NameList>
          <b:Person>
            <b:Last>Bettess</b:Last>
            <b:First>R.</b:First>
          </b:Person>
        </b:NameList>
      </b:Author>
    </b:Author>
    <b:Title>Infiltration Drainage - Manual of Good Practice</b:Title>
    <b:PublicationTitle>Report R156, CIRIA</b:PublicationTitle>
    <b:Year>1996</b:Year>
    <b:City>Londres</b:City>
    <b:RefOrder>22</b:RefOrder>
  </b:Source>
  <b:Source>
    <b:Tag>Pom00</b:Tag>
    <b:SourceType>JournalArticle</b:SourceType>
    <b:Guid>{A5BE292E-9830-4E8B-9BB2-D6FD473DC758}</b:Guid>
    <b:Author>
      <b:Author>
        <b:NameList>
          <b:Person>
            <b:Last>Pompêo</b:Last>
            <b:First>Cesar</b:First>
            <b:Middle>A.</b:Middle>
          </b:Person>
        </b:NameList>
      </b:Author>
    </b:Author>
    <b:Title>Drenagem Urbana Sustentável</b:Title>
    <b:Year>2000</b:Year>
    <b:Month>jan./mar.</b:Month>
    <b:Publisher>ABRH</b:Publisher>
    <b:JournalName>Revista Brasileira de Recursos Hídricos</b:JournalName>
    <b:Pages>15-23</b:Pages>
    <b:Volume>5</b:Volume>
    <b:Issue>1</b:Issue>
    <b:RefOrder>23</b:RefOrder>
  </b:Source>
  <b:Source>
    <b:Tag>Urb92</b:Tag>
    <b:SourceType>BookSection</b:SourceType>
    <b:Guid>{33E696FB-5776-4AF5-B8DE-CD75AF34812F}</b:Guid>
    <b:Author>
      <b:Author>
        <b:NameList>
          <b:Person>
            <b:Last>Urbonas</b:Last>
            <b:First>B.</b:First>
            <b:Middle>R.</b:Middle>
          </b:Person>
          <b:Person>
            <b:Last>Roesner</b:Last>
            <b:First>L.A.</b:First>
          </b:Person>
        </b:NameList>
      </b:Author>
      <b:BookAuthor>
        <b:NameList>
          <b:Person>
            <b:Last>Maidment</b:Last>
            <b:First>David</b:First>
            <b:Middle>R.</b:Middle>
          </b:Person>
        </b:NameList>
      </b:BookAuthor>
    </b:Author>
    <b:Title>Hydrologic Desing for Urban Drainage and Flood Control</b:Title>
    <b:Year>1992</b:Year>
    <b:BookTitle>Handbook of Hydrology</b:BookTitle>
    <b:Publisher>McGraw-Hill,Inc.</b:Publisher>
    <b:City>New York</b:City>
    <b:RefOrder>24</b:RefOrder>
  </b:Source>
  <b:Source>
    <b:Tag>Urb01</b:Tag>
    <b:SourceType>Book</b:SourceType>
    <b:Guid>{BFEF1BEB-208E-47CC-B44E-EBA401FE84A0}</b:Guid>
    <b:Author>
      <b:Author>
        <b:Corporate>Urban Drainage and Flood Control District</b:Corporate>
      </b:Author>
    </b:Author>
    <b:Title>Urban storm drainage criteria manual (USWDCM) - Best management practices</b:Title>
    <b:Year>2001</b:Year>
    <b:City>Denver</b:City>
    <b:Volume>3</b:Volume>
    <b:Publisher>Urban Drainage and Flood Control District</b:Publisher>
    <b:RefOrder>25</b:RefOrder>
  </b:Source>
  <b:Source>
    <b:Tag>UDF08</b:Tag>
    <b:SourceType>Book</b:SourceType>
    <b:Guid>{BEB05A67-1B53-43A3-8826-C9E33964C134}</b:Guid>
    <b:Author>
      <b:Author>
        <b:Corporate>Urban Drainage and Flood Control District</b:Corporate>
      </b:Author>
    </b:Author>
    <b:Title>Urban storm drainage criteria manual (USWDCM) - Best management practices</b:Title>
    <b:Year>2008</b:Year>
    <b:City>Denver</b:City>
    <b:Volume>3</b:Volume>
    <b:Publisher>Urban Drainage and Fllood Control District</b:Publisher>
    <b:RefOrder>26</b:RefOrder>
  </b:Source>
  <b:Source>
    <b:Tag>Tuc94</b:Tag>
    <b:SourceType>JournalArticle</b:SourceType>
    <b:Guid>{F479AADF-FAD7-490B-B008-46DE4E98BCC0}</b:Guid>
    <b:Author>
      <b:Author>
        <b:NameList>
          <b:Person>
            <b:Last>Campana</b:Last>
            <b:First>Nestor</b:First>
            <b:Middle>A.</b:Middle>
          </b:Person>
          <b:Person>
            <b:Last>Tucci</b:Last>
            <b:First>Carlos</b:First>
            <b:Middle>E. M.</b:Middle>
          </b:Person>
        </b:NameList>
      </b:Author>
    </b:Author>
    <b:Title>Estimativa de área impermeável de macro-bacias urbanas</b:Title>
    <b:Year>1994</b:Year>
    <b:Pages>79-94</b:Pages>
    <b:Month>dez.</b:Month>
    <b:JournalName>RBE - Caderno de Recursos Hídricos</b:JournalName>
    <b:Volume>12</b:Volume>
    <b:Issue>2</b:Issue>
    <b:RefOrder>27</b:RefOrder>
  </b:Source>
  <b:Source>
    <b:Tag>CIRIA</b:Tag>
    <b:SourceType>Misc</b:SourceType>
    <b:Guid>{E94A9CDA-12ED-4903-84C1-95612ADAB417}</b:Guid>
    <b:Author>
      <b:Author>
        <b:Corporate>CIRIA</b:Corporate>
      </b:Author>
    </b:Author>
    <b:Title>Sustainable Urban Drainage Systems - Design Manual for Scotland and Northern Ireland,CIRIA C521 and Sustainable Urban Drainage Systems - Design Manual for England and Wales, CIRIA C522.</b:Title>
    <b:Year>2000</b:Year>
    <b:Institution>CIRIA</b:Institution>
    <b:RefOrder>28</b:RefOrder>
  </b:Source>
  <b:Source>
    <b:Tag>Cla96</b:Tag>
    <b:SourceType>Book</b:SourceType>
    <b:Guid>{F554365B-2391-4E83-9D7D-BC6B152A3050}</b:Guid>
    <b:Author>
      <b:Author>
        <b:NameList>
          <b:Person>
            <b:Last>Claytor</b:Last>
            <b:First>R.A</b:First>
          </b:Person>
          <b:Person>
            <b:Last>Schueler</b:Last>
            <b:First>T.R.</b:First>
          </b:Person>
        </b:NameList>
      </b:Author>
    </b:Author>
    <b:Title>Design of Stormwater Filtering Systems</b:Title>
    <b:Year>1996</b:Year>
    <b:City>Silver Spring, Maryland</b:City>
    <b:Publisher>Center for Watershed Protection</b:Publisher>
    <b:RefOrder>29</b:RefOrder>
  </b:Source>
  <b:Source>
    <b:Tag>Col99</b:Tag>
    <b:SourceType>Book</b:SourceType>
    <b:Guid>{D54C2B83-75A4-4FBE-AECD-4AF15DC76311}</b:Guid>
    <b:Author>
      <b:Author>
        <b:NameList>
          <b:Person>
            <b:Last>Colandini</b:Last>
            <b:First>Valérie</b:First>
          </b:Person>
        </b:NameList>
      </b:Author>
    </b:Author>
    <b:Title>Effets des structures réservoirs à revêtement poreux sur les eaux pluviales - qualité des eaux et devenir des métaux lourds</b:Title>
    <b:Year>1999</b:Year>
    <b:Publisher>Laboratoire Central des Ponts et Chaussées</b:Publisher>
    <b:City>Paris</b:City>
    <b:RefOrder>30</b:RefOrder>
  </b:Source>
  <b:Source>
    <b:Tag>Col07</b:Tag>
    <b:SourceType>BookSection</b:SourceType>
    <b:Guid>{94F79D8C-226D-4B05-935F-FD229002BED1}</b:Guid>
    <b:Author>
      <b:Author>
        <b:NameList>
          <b:Person>
            <b:Last>Collins</b:Last>
            <b:First>K.</b:First>
            <b:Middle>A</b:Middle>
          </b:Person>
          <b:Person>
            <b:Last>Hunt</b:Last>
            <b:First>W.</b:First>
            <b:Middle>F.</b:Middle>
          </b:Person>
          <b:Person>
            <b:Last>Hathaway</b:Last>
            <b:First>J.</b:First>
            <b:Middle>M.</b:Middle>
          </b:Person>
        </b:NameList>
      </b:Author>
    </b:Author>
    <b:Title>Evaluation of various types of permeable pavement with respect to water quality improvement and flood control</b:Title>
    <b:Year>2007</b:Year>
    <b:PublicationTitle>In: 2nd Natural Low Impact Development Conference</b:PublicationTitle>
    <b:Publisher>American Society of Civil Engineers</b:Publisher>
    <b:BookTitle>Proceedings</b:BookTitle>
    <b:PeriodicalTitle>In: Simpósio</b:PeriodicalTitle>
    <b:Comments>NATIONAL LOW IMPACT DEVELOPMENT CONFERENCE,</b:Comments>
    <b:ShortTitle>2., 2007, Wilmington, North Carolina</b:ShortTitle>
    <b:City>Wilmington, North Carolina</b:City>
    <b:Pages>275-289</b:Pages>
    <b:RefOrder>31</b:RefOrder>
  </b:Source>
  <b:Source>
    <b:Tag>Din80</b:Tag>
    <b:SourceType>Book</b:SourceType>
    <b:Guid>{CAD1D7DB-B005-4812-B3C2-A252D85BC8B0}</b:Guid>
    <b:Author>
      <b:Author>
        <b:NameList>
          <b:Person>
            <b:Last>Diniz</b:Last>
            <b:First>Elvidio</b:First>
            <b:Middle>V.</b:Middle>
          </b:Person>
        </b:NameList>
      </b:Author>
    </b:Author>
    <b:Title>Porous Pavement - Phase I - Design and Operational Criteria</b:Title>
    <b:Year>1980</b:Year>
    <b:City>Cincinnati, Ohio</b:City>
    <b:Pages>87</b:Pages>
    <b:Department>Municipal Environmental Research Laboratory - Office of Research and Development</b:Department>
    <b:Institution>U.S. Environmental Protection Agency</b:Institution>
    <b:Publisher>U.S. Environmental Protection Agency</b:Publisher>
    <b:RefOrder>32</b:RefOrder>
  </b:Source>
  <b:Source>
    <b:Tag>Tuc95</b:Tag>
    <b:SourceType>Book</b:SourceType>
    <b:Guid>{7D4D3758-87F8-4F37-A8D1-4F79AE856D17}</b:Guid>
    <b:Author>
      <b:Author>
        <b:NameList>
          <b:Person>
            <b:Last>Tucci</b:Last>
            <b:First>Carlos</b:First>
            <b:Middle>E.M.</b:Middle>
          </b:Person>
          <b:Person>
            <b:Last>Porto</b:Last>
            <b:First>Rubem</b:First>
            <b:Middle>L.L.</b:Middle>
          </b:Person>
          <b:Person>
            <b:Last>Barros</b:Last>
            <b:First>Mario</b:First>
            <b:Middle>T.</b:Middle>
          </b:Person>
        </b:NameList>
      </b:Author>
    </b:Author>
    <b:Title>Drenagem Urbana</b:Title>
    <b:Year>1995</b:Year>
    <b:Publisher>Universidade Federal do Rio Grande do Sul/ABRH</b:Publisher>
    <b:City>Porto Alegre</b:City>
    <b:RefOrder>33</b:RefOrder>
  </b:Source>
  <b:Source>
    <b:Tag>The98</b:Tag>
    <b:SourceType>Book</b:SourceType>
    <b:Guid>{B60BCC12-880D-4F48-8989-8755D0555935}</b:Guid>
    <b:Author>
      <b:Author>
        <b:Corporate>The Department of Civil Engineering-The texas A&amp;M University System</b:Corporate>
      </b:Author>
    </b:Author>
    <b:Title>Drainage design and performence guidelines for Uni Eco-Stone permeable pavement</b:Title>
    <b:Year>1998</b:Year>
    <b:Publisher>UNI-GROUP U.S.A.- Manufacturers of Uni Paving Stones</b:Publisher>
    <b:City>College Station</b:City>
    <b:Pages>48</b:Pages>
    <b:RefOrder>34</b:RefOrder>
  </b:Source>
  <b:Source>
    <b:Tag>Rai00</b:Tag>
    <b:SourceType>Book</b:SourceType>
    <b:Guid>{FE5E4024-D9E9-4CE9-8352-0882DC034F60}</b:Guid>
    <b:Author>
      <b:Author>
        <b:NameList>
          <b:Person>
            <b:Last>Raimbault</b:Last>
            <b:First>Georges</b:First>
          </b:Person>
        </b:NameList>
      </b:Author>
    </b:Author>
    <b:Title>Bilan de la chaussée à structure-reservoir de la rue de la Classerie à Rezé - dix ans après sa construction</b:Title>
    <b:Year>2000</b:Year>
    <b:City>Paris</b:City>
    <b:Publisher>Laboratoire Central des Ponts et Chaussées</b:Publisher>
    <b:RefOrder>35</b:RefOrder>
  </b:Source>
  <b:Source>
    <b:Tag>PMS04</b:Tag>
    <b:SourceType>Misc</b:SourceType>
    <b:Guid>{1A63D89A-BA47-4272-9243-C82B7DE6DC36}</b:Guid>
    <b:Author>
      <b:Author>
        <b:Corporate>PMSP - Prefeitura do Município de São Paulo</b:Corporate>
      </b:Author>
    </b:Author>
    <b:Title>Instrução IP-04-Dimensionamento de Pavimentos Flexíveis para Tráfego Leve e Médio</b:Title>
    <b:Year>2004</b:Year>
    <b:City>São Paulo</b:City>
    <b:RefOrder>36</b:RefOrder>
  </b:Source>
  <b:Source>
    <b:Tag>PMS041</b:Tag>
    <b:SourceType>Misc</b:SourceType>
    <b:Guid>{4D952D95-70EA-4355-8224-8A3373D08456}</b:Guid>
    <b:Author>
      <b:Author>
        <b:Corporate>PMSP- Prefeitura do Município de São Paulo</b:Corporate>
      </b:Author>
    </b:Author>
    <b:Title>IP-06 - Dimensionamento de Pavimentos com Blocos Intertravados de Concreto</b:Title>
    <b:Year>2004</b:Year>
    <b:City>São Paulo</b:City>
    <b:RefOrder>37</b:RefOrder>
  </b:Source>
  <b:Source>
    <b:Tag>PMS02</b:Tag>
    <b:SourceType>Misc</b:SourceType>
    <b:Guid>{DF1178F0-C3CD-4D1F-8320-B76CBC5CECF2}</b:Guid>
    <b:Author>
      <b:Author>
        <b:Corporate>PMSP - PREFEITURA DO MUNICÍPIO DE SÃO PAULO</b:Corporate>
      </b:Author>
    </b:Author>
    <b:Title>Diretrizes de Projetos de Pavimentação – SIURB – Secretaria de Infraestrutura Urbana e Obras</b:Title>
    <b:Year>2002</b:Year>
    <b:City>São Paulo</b:City>
    <b:RefOrder>38</b:RefOrder>
  </b:Source>
  <b:Source>
    <b:Tag>Pre99</b:Tag>
    <b:SourceType>Book</b:SourceType>
    <b:Guid>{E8F2AFD6-3C5F-4961-ADB2-9436AB9EC782}</b:Guid>
    <b:Author>
      <b:Author>
        <b:Corporate>PMSP - Prefeitura do Município de São Paulo</b:Corporate>
      </b:Author>
    </b:Author>
    <b:Title>Diretrizes de Projeto de Hidráulica e Drenagem Urbana</b:Title>
    <b:Year>1999</b:Year>
    <b:City>São Paulo</b:City>
    <b:Department>Secretaria de Vias Públicas</b:Department>
    <b:Pages>404</b:Pages>
    <b:Volume>4</b:Volume>
    <b:Publisher>PMSP/FCTH</b:Publisher>
    <b:RefOrder>39</b:RefOrder>
  </b:Source>
  <b:Source>
    <b:Tag>Pin08</b:Tag>
    <b:SourceType>BookSection</b:SourceType>
    <b:Guid>{A05770A1-0D24-470B-8B21-E1DF8B2560BB}</b:Guid>
    <b:Author>
      <b:Author>
        <b:NameList>
          <b:Person>
            <b:Last>Pinto</b:Last>
            <b:First>Liliane</b:First>
            <b:Middle>L.C.</b:Middle>
          </b:Person>
          <b:Person>
            <b:Last>Martins</b:Last>
            <b:First>José</b:First>
            <b:Middle>R. S.</b:Middle>
          </b:Person>
        </b:NameList>
      </b:Author>
    </b:Author>
    <b:Title>Variabilidade da taxa de impermeabilização do solo urbano</b:Title>
    <b:Year>2008. 1  CD ROM</b:Year>
    <b:PublicationTitle>XXIII Congresso latino-americano de hidráulica</b:PublicationTitle>
    <b:Month>Setembro</b:Month>
    <b:City>Cartagena de Indias</b:City>
    <b:CountryRegion>Colômbia</b:CountryRegion>
    <b:ShortTitle>23., 2008, Cartagena de Indias, Colômbia</b:ShortTitle>
    <b:Comments>CONGRESO LATINOAMERICANO DE HIDRÁULICA,</b:Comments>
    <b:BookTitle>Anais</b:BookTitle>
    <b:Publisher>IAHR</b:Publisher>
    <b:RefOrder>40</b:RefOrder>
  </b:Source>
  <b:Source>
    <b:Tag>Oji07</b:Tag>
    <b:SourceType>JournalArticle</b:SourceType>
    <b:Guid>{D647665B-FD50-46C1-9E79-742E902C278D}</b:Guid>
    <b:Author>
      <b:Author>
        <b:NameList>
          <b:Person>
            <b:Last>Ojima</b:Last>
            <b:First>R.</b:First>
          </b:Person>
        </b:NameList>
      </b:Author>
    </b:Author>
    <b:Title>Dimensões da urbanização dispersa e proposta metodológica para estudos comparativos: uma abordagem socioespacial em aglomerações urbanas brasileiras</b:Title>
    <b:Year>2007</b:Year>
    <b:Month>jul./dez.</b:Month>
    <b:City>São Paulo</b:City>
    <b:JournalName>Revista Brasileira de Estudos Populacionais</b:JournalName>
    <b:Pages>277-300</b:Pages>
    <b:Volume>24</b:Volume>
    <b:Issue>2</b:Issue>
    <b:RefOrder>41</b:RefOrder>
  </b:Source>
  <b:Source>
    <b:Tag>Sch02</b:Tag>
    <b:SourceType>JournalArticle</b:SourceType>
    <b:Guid>{0CABDCE8-87D4-48A7-B1D8-0C6FBC935B7F}</b:Guid>
    <b:Author>
      <b:Author>
        <b:NameList>
          <b:Person>
            <b:Last>Schlüter</b:Last>
            <b:First>W</b:First>
          </b:Person>
          <b:Person>
            <b:Last>Jefferies</b:Last>
            <b:First>C.</b:First>
          </b:Person>
        </b:NameList>
      </b:Author>
    </b:Author>
    <b:Title>Modelling the outflow from a porous pavement</b:Title>
    <b:Year>2002</b:Year>
    <b:PeriodicalTitle>Urban Water</b:PeriodicalTitle>
    <b:Pages>245-253</b:Pages>
    <b:JournalName>Urban Water</b:JournalName>
    <b:Volume>4</b:Volume>
    <b:Issue>3</b:Issue>
    <b:RefOrder>42</b:RefOrder>
  </b:Source>
  <b:Source>
    <b:Tag>Guo09</b:Tag>
    <b:SourceType>JournalArticle</b:SourceType>
    <b:Guid>{C1A8BD7D-A194-4CB2-A6D9-B1AD62322F90}</b:Guid>
    <b:Author>
      <b:Author>
        <b:NameList>
          <b:Person>
            <b:Last>Guo</b:Last>
            <b:First>J.</b:First>
            <b:Middle>C. Y.</b:Middle>
          </b:Person>
          <b:Person>
            <b:Last>Kocman</b:Last>
            <b:First>S.</b:First>
            <b:Middle>M.</b:Middle>
          </b:Person>
          <b:Person>
            <b:Last>Ramaswami</b:Last>
            <b:First>A.</b:First>
          </b:Person>
        </b:NameList>
      </b:Author>
    </b:Author>
    <b:Title>Design of two-layered porous landscaping detention basin</b:Title>
    <b:Year>2009</b:Year>
    <b:Pages>1268-1274</b:Pages>
    <b:PeriodicalTitle>Journal of Environmental Engineering, ASCE</b:PeriodicalTitle>
    <b:Month>Dec.</b:Month>
    <b:JournalName>Journal of Environmental Engineering, ASCE</b:JournalName>
    <b:Volume>135</b:Volume>
    <b:Issue>12</b:Issue>
    <b:Publisher>ASCE</b:Publisher>
    <b:RefOrder>43</b:RefOrder>
  </b:Source>
  <b:Source>
    <b:Tag>EPA99</b:Tag>
    <b:SourceType>Book</b:SourceType>
    <b:Guid>{B5CEE2DB-5ACD-4DB6-97CA-14EB9D94E938}</b:Guid>
    <b:Author>
      <b:Author>
        <b:Corporate>EPA</b:Corporate>
      </b:Author>
    </b:Author>
    <b:Title>Storm Water Technology Fact sheet, Porous Pavement</b:Title>
    <b:City>Washington, D. C.</b:City>
    <b:StateProvince>Washington, D.C.</b:StateProvince>
    <b:Year>1999</b:Year>
    <b:Department>Office of Water</b:Department>
    <b:Institution>EPA</b:Institution>
    <b:StandardNumber>EPA 832-F-99-023</b:StandardNumber>
    <b:Publisher>EPA</b:Publisher>
    <b:RefOrder>44</b:RefOrder>
  </b:Source>
  <b:Source>
    <b:Tag>Die04</b:Tag>
    <b:SourceType>BookSection</b:SourceType>
    <b:Guid>{6F39BEEF-7EA6-43B4-A6DB-2492FE4FFED2}</b:Guid>
    <b:Author>
      <b:Author>
        <b:NameList>
          <b:Person>
            <b:Last>Dierkes</b:Last>
            <b:First>Carsten</b:First>
          </b:Person>
          <b:Person>
            <b:Last>Kuhlmann</b:Last>
            <b:First>Lothar</b:First>
          </b:Person>
          <b:Person>
            <b:Last>Kandasamy</b:Last>
            <b:First>Jaya</b:First>
          </b:Person>
          <b:Person>
            <b:Last>Angelis</b:Last>
            <b:First>George</b:First>
          </b:Person>
        </b:NameList>
      </b:Author>
    </b:Author>
    <b:Title>Pollution retention capability and maintenance of permeable pavements</b:Title>
    <b:Year>2004</b:Year>
    <b:PeriodicalTitle>Urban Drainage</b:PeriodicalTitle>
    <b:JournalName>Urban Drainage - American Society of Civil Engeneers</b:JournalName>
    <b:City>Portland, Oregon</b:City>
    <b:BookTitle>Proceedings</b:BookTitle>
    <b:ShortTitle>9., 2002, Portland, Oregon</b:ShortTitle>
    <b:Comments>INTERNATIONAL CONFERENCE ON URBAN DRAINAGE,</b:Comments>
    <b:Publisher>American Society of Civil Engineers</b:Publisher>
    <b:Pages>1-13</b:Pages>
    <b:RefOrder>45</b:RefOrder>
  </b:Source>
  <b:Source>
    <b:Tag>Ara00</b:Tag>
    <b:SourceType>JournalArticle</b:SourceType>
    <b:Guid>{BFF4A1A9-FD4A-44D7-8F58-19677574D3C6}</b:Guid>
    <b:Author>
      <b:Author>
        <b:NameList>
          <b:Person>
            <b:Last>Araújo</b:Last>
            <b:First>P.</b:First>
            <b:Middle>R.</b:Middle>
          </b:Person>
          <b:Person>
            <b:Last>Tucci</b:Last>
            <b:First>C.</b:First>
            <b:Middle>E. M.</b:Middle>
          </b:Person>
          <b:Person>
            <b:Last>Goldenfum</b:Last>
            <b:First>J.</b:First>
            <b:Middle>A.</b:Middle>
          </b:Person>
        </b:NameList>
      </b:Author>
    </b:Author>
    <b:Title>Avaliação da eficiência dos pavimentos permeáveis na redução de escoamento superficial</b:Title>
    <b:PublicationTitle>Revista Brasileira de Recursos Hídricos-RBRH</b:PublicationTitle>
    <b:Year>2000</b:Year>
    <b:Month>jul./set.</b:Month>
    <b:Publisher>ABRH</b:Publisher>
    <b:City>Porto Alegre</b:City>
    <b:JournalName>Revista Brasileira de Recursos Hídricos</b:JournalName>
    <b:Pages>21-29</b:Pages>
    <b:Volume>5</b:Volume>
    <b:Issue>3</b:Issue>
    <b:RefOrder>46</b:RefOrder>
  </b:Source>
  <b:Source>
    <b:Tag>ASC92</b:Tag>
    <b:SourceType>Book</b:SourceType>
    <b:Guid>{5531DC4F-02CB-4113-9C6B-24673AEBEF7D}</b:Guid>
    <b:Author>
      <b:Author>
        <b:NameList>
          <b:Person>
            <b:Last>ASCE</b:Last>
          </b:Person>
        </b:NameList>
      </b:Author>
    </b:Author>
    <b:Title>Design and Construction of Urban Stormwater Management Systems</b:Title>
    <b:Year>1992</b:Year>
    <b:Publisher>American Society of Civil Engineers and the Water Environment Federation</b:Publisher>
    <b:City>New York</b:City>
    <b:Pages>724</b:Pages>
    <b:RefOrder>47</b:RefOrder>
  </b:Source>
  <b:Source>
    <b:Tag>But04</b:Tag>
    <b:SourceType>Book</b:SourceType>
    <b:Guid>{AC133991-6E79-48E0-9859-A56E5D756FED}</b:Guid>
    <b:Author>
      <b:Author>
        <b:NameList>
          <b:Person>
            <b:Last>Butler</b:Last>
            <b:First>David</b:First>
          </b:Person>
          <b:Person>
            <b:Last>Davies</b:Last>
            <b:First>John</b:First>
            <b:Middle>W.</b:Middle>
          </b:Person>
        </b:NameList>
      </b:Author>
    </b:Author>
    <b:Title>Urban Drainage</b:Title>
    <b:Year>2004</b:Year>
    <b:City>Londres</b:City>
    <b:Publisher> Spon Press</b:Publisher>
    <b:Pages>543</b:Pages>
    <b:RefOrder>48</b:RefOrder>
  </b:Source>
  <b:Source>
    <b:Tag>CIR96</b:Tag>
    <b:SourceType>Book</b:SourceType>
    <b:Guid>{5D13EEC5-FE4D-4E25-A5AD-7EB1AF409615}</b:Guid>
    <b:Author>
      <b:Author>
        <b:Corporate>CIRIA</b:Corporate>
      </b:Author>
    </b:Author>
    <b:Title>Infiltration drainage - Manual of good practice</b:Title>
    <b:Year>1996</b:Year>
    <b:Institution>CIRIA - Construction Industry Research and Information Association</b:Institution>
    <b:City>Londres</b:City>
    <b:Publisher>CIRIA</b:Publisher>
    <b:Comments>Report 156</b:Comments>
    <b:RefOrder>49</b:RefOrder>
  </b:Source>
  <b:Source>
    <b:Tag>Pra92</b:Tag>
    <b:SourceType>BookSection</b:SourceType>
    <b:Guid>{E98789ED-A361-4C82-904F-EE2C592FE87B}</b:Guid>
    <b:Author>
      <b:Author>
        <b:NameList>
          <b:Person>
            <b:Last>Pratt</b:Last>
            <b:First>C.J.</b:First>
          </b:Person>
          <b:Person>
            <b:Last>Powell</b:Last>
            <b:First>J.J.M.</b:First>
          </b:Person>
        </b:NameList>
      </b:Author>
    </b:Author>
    <b:Title>Design of infiltration systems: the new UK approach.</b:Title>
    <b:Year>1992</b:Year>
    <b:City>Lyon</b:City>
    <b:Pages>155-164</b:Pages>
    <b:ConferenceName>International conference on innovative technologies in the domain of urban storm water drainage-Novatech'1992</b:ConferenceName>
    <b:ShortTitle>1., 1992, Lyon, France</b:ShortTitle>
    <b:Comments>INTERNATIONAL CONFERENCE ON INNOVATIVE TECHNOLOGIES IN THE DOMAIN OF URBAN STORM WATER DRAINAGE,</b:Comments>
    <b:BookTitle>Proceedings</b:BookTitle>
    <b:Publisher>Congrès Novatech 92</b:Publisher>
    <b:RefOrder>50</b:RefOrder>
  </b:Source>
  <b:Source>
    <b:Tag>Aci05</b:Tag>
    <b:SourceType>Report</b:SourceType>
    <b:Guid>{6917DF67-6263-45A2-9769-601EEE7D5DDC}</b:Guid>
    <b:LCID>pt-BR</b:LCID>
    <b:Author>
      <b:Author>
        <b:NameList>
          <b:Person>
            <b:Last>Acioli</b:Last>
            <b:First>Laura</b:First>
            <b:Middle>Albuquerque</b:Middle>
          </b:Person>
        </b:NameList>
      </b:Author>
    </b:Author>
    <b:Title>Estudo experimental de pavimentos permeáveis para o controle do escoamento superficial na fonte</b:Title>
    <b:Month>Março</b:Month>
    <b:Pages>184</b:Pages>
    <b:Year>2005</b:Year>
    <b:City>Porto Alegre</b:City>
    <b:Institution>Instituto de Pesquisas Hidráulicas, Universidade Federal do Rio Grande do Sul</b:Institution>
    <b:ThesisType>Dissertação (Mestrado)</b:ThesisType>
    <b:RefOrder>51</b:RefOrder>
  </b:Source>
  <b:Source>
    <b:Tag>Lee03</b:Tag>
    <b:SourceType>JournalArticle</b:SourceType>
    <b:Guid>{E5AC8DB3-CAB1-42B4-A430-777375E31598}</b:Guid>
    <b:Author>
      <b:Author>
        <b:NameList>
          <b:Person>
            <b:Last>Lee</b:Last>
            <b:First>J.</b:First>
            <b:Middle>G</b:Middle>
          </b:Person>
          <b:Person>
            <b:Last>Heaney</b:Last>
            <b:First>J.</b:First>
            <b:Middle>P</b:Middle>
          </b:Person>
        </b:NameList>
      </b:Author>
    </b:Author>
    <b:Title>Estimation of urban imperviousness and its impacts on storm water systems</b:Title>
    <b:Year>2003</b:Year>
    <b:Pages>419-426</b:Pages>
    <b:PeriodicalTitle>Journal of Water Resources Planning and Management</b:PeriodicalTitle>
    <b:Month>Sept./Oct.</b:Month>
    <b:JournalName>Journal of Water Resources Planning and Management</b:JournalName>
    <b:Volume>129</b:Volume>
    <b:Issue>5</b:Issue>
    <b:RefOrder>52</b:RefOrder>
  </b:Source>
  <b:Source>
    <b:Tag>Ben70</b:Tag>
    <b:SourceType>Book</b:SourceType>
    <b:Guid>{84440C3C-D7D7-47A1-A68C-B543797ADFB8}</b:Guid>
    <b:Author>
      <b:Author>
        <b:NameList>
          <b:Person>
            <b:Last>Benjamin</b:Last>
            <b:First>Jack</b:First>
          </b:Person>
          <b:Person>
            <b:Last>Cornell</b:Last>
            <b:First>C.</b:First>
            <b:Middle>A.</b:Middle>
          </b:Person>
        </b:NameList>
      </b:Author>
    </b:Author>
    <b:Title>Probability, statistics and decision for civil engineers</b:Title>
    <b:Year>1970</b:Year>
    <b:Publisher>McGraw-Hill Book Company</b:Publisher>
    <b:RefOrder>53</b:RefOrder>
  </b:Source>
  <b:Source>
    <b:Tag>Ass04</b:Tag>
    <b:SourceType>InternetSite</b:SourceType>
    <b:Guid>{2208FF15-7CE9-49DB-B8BD-EC70F79636C0}</b:Guid>
    <b:Author>
      <b:Author>
        <b:Corporate>Associação Brasileira de Cimento Portland - ABCP</b:Corporate>
      </b:Author>
    </b:Author>
    <b:Year>2004</b:Year>
    <b:Month>Dez.</b:Month>
    <b:InternetSiteTitle>Banco de Obras - Pavimentos intertravados</b:InternetSiteTitle>
    <b:Comments>1 DVD-ROM</b:Comments>
    <b:RefOrder>54</b:RefOrder>
  </b:Source>
  <b:Source>
    <b:Tag>BAR89</b:Tag>
    <b:SourceType>Misc</b:SourceType>
    <b:Guid>{54D99DE4-D6C2-42C9-BD2A-356B870AE51E}</b:Guid>
    <b:LCID>pt-BR</b:LCID>
    <b:Author>
      <b:Author>
        <b:NameList>
          <b:Person>
            <b:Last>BARACHO</b:Last>
            <b:First>M.A.R.</b:First>
          </b:Person>
        </b:NameList>
      </b:Author>
      <b:Editor>
        <b:NameList>
          <b:Person>
            <b:Last>Paulo</b:Last>
            <b:First>Universidade</b:First>
            <b:Middle>de São</b:Middle>
          </b:Person>
        </b:NameList>
      </b:Editor>
    </b:Author>
    <b:Title>Escoamento turbulento com superfície livre em meio poroso</b:Title>
    <b:Year>1989</b:Year>
    <b:City>São Paulo</b:City>
    <b:Pages>133</b:Pages>
    <b:Comments>Tese de Doutorado</b:Comments>
    <b:RefOrder>55</b:RefOrder>
  </b:Source>
  <b:Source>
    <b:Tag>ABN95</b:Tag>
    <b:SourceType>Misc</b:SourceType>
    <b:Guid>{CC9E2D1C-F97D-4F25-A690-CB21858598A5}</b:Guid>
    <b:Author>
      <b:Author>
        <b:Corporate>ABNT</b:Corporate>
      </b:Author>
      <b:Editor>
        <b:NameList>
          <b:Person>
            <b:Last>ABNT</b:Last>
          </b:Person>
        </b:NameList>
      </b:Editor>
    </b:Author>
    <b:Title>Solo - Determinação do coeficiente de permeabiilidade de solos granulares a carga constante - NBR 13292</b:Title>
    <b:Year>1995</b:Year>
    <b:City>Rio de Janeiro</b:City>
    <b:RefOrder>56</b:RefOrder>
  </b:Source>
  <b:Source>
    <b:Tag>len</b:Tag>
    <b:SourceType>Book</b:SourceType>
    <b:Guid>{CD5DAD56-2FE0-488D-89C2-C387FEB8CE81}</b:Guid>
    <b:Author>
      <b:Author>
        <b:NameList>
          <b:Person>
            <b:Last>Lencastre</b:Last>
            <b:First>Armando</b:First>
          </b:Person>
        </b:NameList>
      </b:Author>
      <b:Editor>
        <b:NameList>
          <b:Person>
            <b:Last>Hidroprojecto</b:Last>
          </b:Person>
        </b:NameList>
      </b:Editor>
    </b:Author>
    <b:Title>Hidráulica geral</b:Title>
    <b:Year>1983</b:Year>
    <b:City>Lisboa</b:City>
    <b:RefOrder>57</b:RefOrder>
  </b:Source>
  <b:Source>
    <b:Tag>Pas85</b:Tag>
    <b:SourceType>Book</b:SourceType>
    <b:Guid>{820D8A0F-D015-47BA-A4D1-F679D7BB294A}</b:Guid>
    <b:Author>
      <b:Author>
        <b:NameList>
          <b:Person>
            <b:Last>Pashkov</b:Last>
            <b:First>N.N.</b:First>
          </b:Person>
          <b:Person>
            <b:Last>Dolgachev</b:Last>
            <b:First>F.M.</b:First>
          </b:Person>
        </b:NameList>
      </b:Author>
    </b:Author>
    <b:Title>Hidráulica y máquinas hidráulicas</b:Title>
    <b:Year>1985</b:Year>
    <b:Publisher>Editorial Mir Moscú</b:Publisher>
    <b:Edition>Edição traduzida para o espanhol</b:Edition>
    <b:RefOrder>58</b:RefOrder>
  </b:Source>
  <b:Source>
    <b:Tag>Sch03</b:Tag>
    <b:SourceType>ArticleInAPeriodical</b:SourceType>
    <b:Guid>{E8DCDA16-0E70-425F-B0C7-5048456B4784}</b:Guid>
    <b:Author>
      <b:Author>
        <b:NameList>
          <b:Person>
            <b:Last>Schlüter</b:Last>
            <b:First>W</b:First>
          </b:Person>
          <b:Person>
            <b:Last>Jefferies</b:Last>
            <b:First>C</b:First>
          </b:Person>
        </b:NameList>
      </b:Author>
    </b:Author>
    <b:Title>Modelling the outflow a porous pavement</b:Title>
    <b:Year>2002</b:Year>
    <b:City>Dundee, Scotland, UK</b:City>
    <b:PeriodicalTitle>Urban Water</b:PeriodicalTitle>
    <b:Pages>245-253</b:Pages>
    <b:RefOrder>59</b:RefOrder>
  </b:Source>
  <b:Source>
    <b:Tag>Sch04</b:Tag>
    <b:SourceType>BookSection</b:SourceType>
    <b:Guid>{1EF9A616-5AFD-40E8-ADBE-7DC32C5740E1}</b:Guid>
    <b:Author>
      <b:Author>
        <b:NameList>
          <b:Person>
            <b:Last>Schlüter</b:Last>
            <b:First>W.</b:First>
          </b:Person>
          <b:Person>
            <b:Last>Spitzer</b:Last>
            <b:First>A.</b:First>
          </b:Person>
          <b:Person>
            <b:Last>Jefferies</b:Last>
            <b:First>C.</b:First>
          </b:Person>
        </b:NameList>
      </b:Author>
    </b:Author>
    <b:Title>Performance of three sustainable urban drainage systems in East Scotland</b:Title>
    <b:Year>2004</b:Year>
    <b:Pages>1-17</b:Pages>
    <b:JournalName>Urban Drainage - American Society of Civil Engineers</b:JournalName>
    <b:BookTitle>Proceedings</b:BookTitle>
    <b:ShortTitle>9., Portland, Oregon, 2002</b:ShortTitle>
    <b:Comments>INTERNATIONAL CONFERENCE ON URBAN DRAINAGE,</b:Comments>
    <b:Publisher>American Society of Civil Engineers</b:Publisher>
    <b:City>Portland, Oregon</b:City>
    <b:RefOrder>60</b:RefOrder>
  </b:Source>
  <b:Source>
    <b:Tag>Bal</b:Tag>
    <b:SourceType>BookSection</b:SourceType>
    <b:Guid>{13D000EF-4CD3-494B-B6FD-C08291E80E5F}</b:Guid>
    <b:Author>
      <b:Author>
        <b:NameList>
          <b:Person>
            <b:Last>Balbo</b:Last>
            <b:First>José</b:First>
            <b:Middle>Tadeu</b:Middle>
          </b:Person>
        </b:NameList>
      </b:Author>
      <b:BookAuthor>
        <b:NameList>
          <b:Person>
            <b:Last>Balbo</b:Last>
            <b:First>José</b:First>
            <b:Middle>Tadeu</b:Middle>
          </b:Person>
        </b:NameList>
      </b:BookAuthor>
    </b:Author>
    <b:Title>Pavimentação Asfáltica - Materiais, projeto e restauração</b:Title>
    <b:City>São Paulo</b:City>
    <b:Publisher>Oficina de Textos</b:Publisher>
    <b:BookTitle>Pavimentação Asfáltica - Materiais, projeto e restauração</b:BookTitle>
    <b:Year>2005</b:Year>
    <b:RefOrder>61</b:RefOrder>
  </b:Source>
  <b:Source>
    <b:Tag>EspaçoReservado1</b:Tag>
    <b:SourceType>BookSection</b:SourceType>
    <b:Guid>{92832A95-3BFD-4E45-B218-B38FEA9D488F}</b:Guid>
    <b:Author>
      <b:Author>
        <b:NameList>
          <b:Person>
            <b:Last>Balbo</b:Last>
            <b:First>José</b:First>
            <b:Middle>Tadeu</b:Middle>
          </b:Person>
        </b:NameList>
      </b:Author>
      <b:BookAuthor>
        <b:NameList>
          <b:Person>
            <b:Last>Balbo</b:Last>
            <b:First>José</b:First>
            <b:Middle>Tadeu</b:Middle>
          </b:Person>
        </b:NameList>
      </b:BookAuthor>
    </b:Author>
    <b:Title>Pavimentação Asfáltica - Materiais, projeto e restauração</b:Title>
    <b:City>São Paulo</b:City>
    <b:Publisher>Oficina de Textos</b:Publisher>
    <b:BookTitle>Pavimentação Asfáltica - Materiais, projeto e restauração</b:BookTitle>
    <b:Year>2005</b:Year>
    <b:RefOrder>62</b:RefOrder>
  </b:Source>
  <b:Source>
    <b:Tag>ABN89</b:Tag>
    <b:SourceType>Misc</b:SourceType>
    <b:Guid>{F107E8C0-C521-468B-9BE3-1CCA681CBDA8}</b:Guid>
    <b:Author>
      <b:Author>
        <b:Corporate>ABNT</b:Corporate>
      </b:Author>
    </b:Author>
    <b:Title>NBR 10844 - Instalações prediais de águas pluviais</b:Title>
    <b:Year>1989</b:Year>
    <b:City>Rio de Janeiro</b:City>
    <b:Publisher>ABNT</b:Publisher>
    <b:RefOrder>63</b:RefOrder>
  </b:Source>
  <b:Source>
    <b:Tag>Ven64</b:Tag>
    <b:SourceType>Book</b:SourceType>
    <b:Guid>{FCBA19CE-8363-4894-960B-550500A36446}</b:Guid>
    <b:Author>
      <b:Author>
        <b:NameList>
          <b:Person>
            <b:Last>Chow</b:Last>
            <b:First>Ven</b:First>
            <b:Middle>Te</b:Middle>
          </b:Person>
        </b:NameList>
      </b:Author>
    </b:Author>
    <b:Title>Handbook of applied hydrology</b:Title>
    <b:Year>1964</b:Year>
    <b:Publisher>McGraw-Hill</b:Publisher>
    <b:RefOrder>64</b:RefOrder>
  </b:Source>
  <b:Source>
    <b:Tag>Bui91</b:Tag>
    <b:SourceType>JournalArticle</b:SourceType>
    <b:Guid>{7483FED0-06E5-4CCE-9C33-0350BF09765C}</b:Guid>
    <b:Author>
      <b:Author>
        <b:Corporate>Building Research Establishment (BRE)</b:Corporate>
      </b:Author>
    </b:Author>
    <b:Title>Soakaway design</b:Title>
    <b:Year>1991</b:Year>
    <b:JournalName>BRE Digest 365</b:JournalName>
    <b:Month>Setembro</b:Month>
    <b:StandardNumber>ISBN 1-86081-604-5</b:StandardNumber>
    <b:Publisher>IHS BRE Press</b:Publisher>
    <b:RefOrder>65</b:RefOrder>
  </b:Source>
  <b:Source>
    <b:Tag>CET86</b:Tag>
    <b:SourceType>Book</b:SourceType>
    <b:Guid>{ADDF3954-5904-4CEE-A8F3-C76882D3E2E8}</b:Guid>
    <b:Author>
      <b:Author>
        <b:Corporate>CETESB</b:Corporate>
      </b:Author>
    </b:Author>
    <b:Title>Drenagem urbana - manual de projeto</b:Title>
    <b:City>São Paulo</b:City>
    <b:Year>1986</b:Year>
    <b:Publisher>ASCETESB</b:Publisher>
    <b:Edition>3ª Edição</b:Edition>
    <b:RefOrder>66</b:RefOrder>
  </b:Source>
  <b:Source>
    <b:Tag>DER97</b:Tag>
    <b:SourceType>Misc</b:SourceType>
    <b:Guid>{FA0158FF-9279-4A5F-AA8B-6DCD7A15EB69}</b:Guid>
    <b:Author>
      <b:Author>
        <b:Corporate>DERSA</b:Corporate>
      </b:Author>
    </b:Author>
    <b:Title>ET-P00/039 - Especificação técnica de pavimentação - brita graduada</b:Title>
    <b:City>São Paulo</b:City>
    <b:Year>1997</b:Year>
    <b:PublicationTitle>Especificação Técnica de Pavimentação - Brita graduada</b:PublicationTitle>
    <b:RefOrder>67</b:RefOrder>
  </b:Source>
  <b:Source>
    <b:Tag>DER05</b:Tag>
    <b:SourceType>Misc</b:SourceType>
    <b:Guid>{C9861F15-9481-4E38-A382-61F2F9B3938D}</b:Guid>
    <b:Author>
      <b:Author>
        <b:Corporate>DER/SP</b:Corporate>
      </b:Author>
    </b:Author>
    <b:Title>ET-DE-P00/008 - Especificação técnica sub-base ou base de brita graduada</b:Title>
    <b:Year>2005</b:Year>
    <b:PublicationTitle>Especificação técnica sub-base ou base de brita graduada</b:PublicationTitle>
    <b:StateProvince>São Paulo</b:StateProvince>
    <b:RefOrder>68</b:RefOrder>
  </b:Source>
</b:Sources>
</file>

<file path=customXml/itemProps1.xml><?xml version="1.0" encoding="utf-8"?>
<ds:datastoreItem xmlns:ds="http://schemas.openxmlformats.org/officeDocument/2006/customXml" ds:itemID="{6378BBA4-9F55-49EB-BDBE-1335299A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36D221FB.dotm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Zorron Cheng Tao Pu</dc:creator>
  <cp:keywords/>
  <dc:description/>
  <cp:lastModifiedBy>Leonardo Zorron Cheng Tao Pu</cp:lastModifiedBy>
  <cp:revision>2</cp:revision>
  <dcterms:created xsi:type="dcterms:W3CDTF">2018-07-06T06:38:00Z</dcterms:created>
  <dcterms:modified xsi:type="dcterms:W3CDTF">2018-07-06T06:38:00Z</dcterms:modified>
</cp:coreProperties>
</file>