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58" w:rsidRPr="00D95E7D" w:rsidRDefault="00D95E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95E7D">
        <w:rPr>
          <w:rFonts w:ascii="Times New Roman" w:hAnsi="Times New Roman" w:cs="Times New Roman"/>
          <w:sz w:val="24"/>
          <w:szCs w:val="24"/>
          <w:lang w:val="en-US"/>
        </w:rPr>
        <w:t>Signed Informed Consent Form was n</w:t>
      </w:r>
      <w:r>
        <w:rPr>
          <w:rFonts w:ascii="Times New Roman" w:hAnsi="Times New Roman" w:cs="Times New Roman"/>
          <w:sz w:val="24"/>
          <w:szCs w:val="24"/>
          <w:lang w:val="en-US"/>
        </w:rPr>
        <w:t>ot used in this study due to the retrospective analysis of data according to Ethical approval that is enclosed.</w:t>
      </w:r>
      <w:bookmarkStart w:id="0" w:name="_GoBack"/>
      <w:bookmarkEnd w:id="0"/>
    </w:p>
    <w:sectPr w:rsidR="00BF0D58" w:rsidRPr="00D9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7D"/>
    <w:rsid w:val="00136FD0"/>
    <w:rsid w:val="0016185C"/>
    <w:rsid w:val="00BF0D58"/>
    <w:rsid w:val="00C607FA"/>
    <w:rsid w:val="00D9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F111"/>
  <w15:chartTrackingRefBased/>
  <w15:docId w15:val="{E7C400D8-29C4-406E-B877-C5F66F63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865E8370.dotm</Template>
  <TotalTime>2</TotalTime>
  <Pages>1</Pages>
  <Words>23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Vujasinovic</dc:creator>
  <cp:keywords/>
  <dc:description/>
  <cp:lastModifiedBy>Miroslav Vujasinovic</cp:lastModifiedBy>
  <cp:revision>1</cp:revision>
  <dcterms:created xsi:type="dcterms:W3CDTF">2018-11-28T13:57:00Z</dcterms:created>
  <dcterms:modified xsi:type="dcterms:W3CDTF">2018-11-28T13:59:00Z</dcterms:modified>
</cp:coreProperties>
</file>