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EEDB"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8"/>
        <w:gridCol w:w="704"/>
        <w:gridCol w:w="6222"/>
        <w:gridCol w:w="627"/>
      </w:tblGrid>
      <w:tr w:rsidR="00F968F7" w:rsidRPr="0022554A" w14:paraId="7E923841" w14:textId="77777777" w:rsidTr="00F968F7">
        <w:tc>
          <w:tcPr>
            <w:tcW w:w="0" w:type="auto"/>
          </w:tcPr>
          <w:p w14:paraId="2A27321C"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CBA1AE3"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4AA65194"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9946FCF"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70B3A1B2" w14:textId="77777777" w:rsidTr="00F968F7">
        <w:tc>
          <w:tcPr>
            <w:tcW w:w="0" w:type="auto"/>
            <w:vMerge w:val="restart"/>
          </w:tcPr>
          <w:p w14:paraId="4A851092"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DD98DB9"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4E1EE67F"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127D6C62" w14:textId="32D8AE81" w:rsidR="00F968F7" w:rsidRPr="0022554A" w:rsidRDefault="00BF0FE8" w:rsidP="0022554A">
            <w:pPr>
              <w:tabs>
                <w:tab w:val="left" w:pos="5400"/>
              </w:tabs>
              <w:rPr>
                <w:sz w:val="20"/>
              </w:rPr>
            </w:pPr>
            <w:r>
              <w:rPr>
                <w:sz w:val="20"/>
              </w:rPr>
              <w:t>1</w:t>
            </w:r>
          </w:p>
        </w:tc>
      </w:tr>
      <w:tr w:rsidR="00F968F7" w:rsidRPr="0022554A" w14:paraId="39586073" w14:textId="77777777" w:rsidTr="00F968F7">
        <w:tc>
          <w:tcPr>
            <w:tcW w:w="0" w:type="auto"/>
            <w:vMerge/>
          </w:tcPr>
          <w:p w14:paraId="364F2F69"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16DAB1D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EE4CDF5"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0ABE15D6" w14:textId="7309A1A5" w:rsidR="00F968F7" w:rsidRPr="0022554A" w:rsidRDefault="00BF0FE8" w:rsidP="0022554A">
            <w:pPr>
              <w:tabs>
                <w:tab w:val="left" w:pos="5400"/>
              </w:tabs>
              <w:rPr>
                <w:sz w:val="20"/>
              </w:rPr>
            </w:pPr>
            <w:r>
              <w:rPr>
                <w:sz w:val="20"/>
              </w:rPr>
              <w:t>2</w:t>
            </w:r>
          </w:p>
        </w:tc>
      </w:tr>
      <w:tr w:rsidR="00F968F7" w:rsidRPr="0022554A" w14:paraId="504E4D43" w14:textId="77777777" w:rsidTr="00666F94">
        <w:tc>
          <w:tcPr>
            <w:tcW w:w="0" w:type="auto"/>
            <w:gridSpan w:val="4"/>
          </w:tcPr>
          <w:p w14:paraId="0E78EDFA"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5604D4EB" w14:textId="77777777" w:rsidTr="00F968F7">
        <w:tc>
          <w:tcPr>
            <w:tcW w:w="0" w:type="auto"/>
          </w:tcPr>
          <w:p w14:paraId="66F6DB14"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73F8301"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4A91970D"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4E5CB7D2" w14:textId="1F988F23" w:rsidR="00F968F7" w:rsidRPr="0022554A" w:rsidRDefault="00BF0FE8" w:rsidP="0022554A">
            <w:pPr>
              <w:tabs>
                <w:tab w:val="left" w:pos="5400"/>
              </w:tabs>
              <w:rPr>
                <w:sz w:val="20"/>
              </w:rPr>
            </w:pPr>
            <w:r>
              <w:rPr>
                <w:sz w:val="20"/>
              </w:rPr>
              <w:t>3</w:t>
            </w:r>
          </w:p>
        </w:tc>
      </w:tr>
      <w:tr w:rsidR="00F968F7" w:rsidRPr="0022554A" w14:paraId="3D6B46D3" w14:textId="77777777" w:rsidTr="00F968F7">
        <w:tc>
          <w:tcPr>
            <w:tcW w:w="0" w:type="auto"/>
          </w:tcPr>
          <w:p w14:paraId="12692F37"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844FD69"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9BA9A55"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46BF8C04" w14:textId="3F9D8F68" w:rsidR="00F968F7" w:rsidRPr="0022554A" w:rsidRDefault="00BF0FE8" w:rsidP="0022554A">
            <w:pPr>
              <w:tabs>
                <w:tab w:val="left" w:pos="5400"/>
              </w:tabs>
              <w:rPr>
                <w:sz w:val="20"/>
              </w:rPr>
            </w:pPr>
            <w:r>
              <w:rPr>
                <w:sz w:val="20"/>
              </w:rPr>
              <w:t>3</w:t>
            </w:r>
          </w:p>
        </w:tc>
      </w:tr>
      <w:tr w:rsidR="00F968F7" w:rsidRPr="0022554A" w14:paraId="3B80701E" w14:textId="77777777" w:rsidTr="0075581F">
        <w:tc>
          <w:tcPr>
            <w:tcW w:w="0" w:type="auto"/>
            <w:gridSpan w:val="4"/>
          </w:tcPr>
          <w:p w14:paraId="5788F088"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07CA7F41" w14:textId="77777777" w:rsidTr="00F968F7">
        <w:tc>
          <w:tcPr>
            <w:tcW w:w="0" w:type="auto"/>
          </w:tcPr>
          <w:p w14:paraId="4959F927"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BB8273C"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02C5E904"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D88E51D" w14:textId="2B3E2737" w:rsidR="00F968F7" w:rsidRPr="0022554A" w:rsidRDefault="00BF0FE8" w:rsidP="0022554A">
            <w:pPr>
              <w:tabs>
                <w:tab w:val="left" w:pos="5400"/>
              </w:tabs>
              <w:rPr>
                <w:sz w:val="20"/>
              </w:rPr>
            </w:pPr>
            <w:r>
              <w:rPr>
                <w:sz w:val="20"/>
              </w:rPr>
              <w:t>4-5</w:t>
            </w:r>
          </w:p>
        </w:tc>
      </w:tr>
      <w:tr w:rsidR="00F968F7" w:rsidRPr="0022554A" w14:paraId="476FF45B" w14:textId="77777777" w:rsidTr="00F968F7">
        <w:tc>
          <w:tcPr>
            <w:tcW w:w="0" w:type="auto"/>
          </w:tcPr>
          <w:p w14:paraId="7E809270"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57ECAE0"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0C39B457"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1CC83397" w14:textId="55C24FEA" w:rsidR="00F968F7" w:rsidRPr="0022554A" w:rsidRDefault="00BF0FE8" w:rsidP="0022554A">
            <w:pPr>
              <w:tabs>
                <w:tab w:val="left" w:pos="5400"/>
              </w:tabs>
              <w:rPr>
                <w:sz w:val="20"/>
              </w:rPr>
            </w:pPr>
            <w:r>
              <w:rPr>
                <w:sz w:val="20"/>
              </w:rPr>
              <w:t>4-5</w:t>
            </w:r>
          </w:p>
        </w:tc>
      </w:tr>
      <w:bookmarkEnd w:id="25"/>
      <w:bookmarkEnd w:id="26"/>
      <w:tr w:rsidR="00F968F7" w:rsidRPr="0022554A" w14:paraId="432DB973" w14:textId="77777777" w:rsidTr="00F968F7">
        <w:tc>
          <w:tcPr>
            <w:tcW w:w="0" w:type="auto"/>
          </w:tcPr>
          <w:p w14:paraId="2CFE325B" w14:textId="77777777" w:rsidR="00F968F7" w:rsidRPr="0022554A" w:rsidRDefault="00F968F7" w:rsidP="0022554A">
            <w:pPr>
              <w:tabs>
                <w:tab w:val="left" w:pos="5400"/>
              </w:tabs>
              <w:rPr>
                <w:bCs/>
                <w:sz w:val="20"/>
              </w:rPr>
            </w:pPr>
            <w:r w:rsidRPr="0022554A">
              <w:rPr>
                <w:bCs/>
                <w:sz w:val="20"/>
              </w:rPr>
              <w:t>Participants</w:t>
            </w:r>
          </w:p>
        </w:tc>
        <w:tc>
          <w:tcPr>
            <w:tcW w:w="0" w:type="auto"/>
          </w:tcPr>
          <w:p w14:paraId="2EDEAB18"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2F568FFC"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6DE8F57" w14:textId="418FF38C" w:rsidR="00F968F7" w:rsidRPr="0022554A" w:rsidRDefault="00BF0FE8" w:rsidP="0022554A">
            <w:pPr>
              <w:tabs>
                <w:tab w:val="left" w:pos="5400"/>
              </w:tabs>
              <w:rPr>
                <w:sz w:val="20"/>
              </w:rPr>
            </w:pPr>
            <w:r>
              <w:rPr>
                <w:sz w:val="20"/>
              </w:rPr>
              <w:t>4-5</w:t>
            </w:r>
          </w:p>
        </w:tc>
      </w:tr>
      <w:tr w:rsidR="00F968F7" w:rsidRPr="0022554A" w14:paraId="792EEF9E" w14:textId="77777777" w:rsidTr="00F968F7">
        <w:tc>
          <w:tcPr>
            <w:tcW w:w="0" w:type="auto"/>
          </w:tcPr>
          <w:p w14:paraId="4C303722"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70C002B1"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11343D5C"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1C22AC0B" w14:textId="1B452A49" w:rsidR="00F968F7" w:rsidRPr="0022554A" w:rsidRDefault="00BF0FE8" w:rsidP="0022554A">
            <w:pPr>
              <w:tabs>
                <w:tab w:val="left" w:pos="5400"/>
              </w:tabs>
              <w:rPr>
                <w:sz w:val="20"/>
              </w:rPr>
            </w:pPr>
            <w:r>
              <w:rPr>
                <w:sz w:val="20"/>
              </w:rPr>
              <w:t>4-5</w:t>
            </w:r>
          </w:p>
        </w:tc>
      </w:tr>
      <w:tr w:rsidR="00F968F7" w:rsidRPr="0022554A" w14:paraId="7A6FF892" w14:textId="77777777" w:rsidTr="00F968F7">
        <w:trPr>
          <w:trHeight w:val="294"/>
        </w:trPr>
        <w:tc>
          <w:tcPr>
            <w:tcW w:w="0" w:type="auto"/>
          </w:tcPr>
          <w:p w14:paraId="18AB877F"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0779D9CC"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68A52599"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2A04B28" w14:textId="75EC9466" w:rsidR="00F968F7" w:rsidRPr="00341784" w:rsidRDefault="00BF0FE8" w:rsidP="0022554A">
            <w:pPr>
              <w:tabs>
                <w:tab w:val="left" w:pos="5400"/>
              </w:tabs>
              <w:rPr>
                <w:iCs/>
                <w:sz w:val="20"/>
              </w:rPr>
            </w:pPr>
            <w:r>
              <w:rPr>
                <w:iCs/>
                <w:sz w:val="20"/>
              </w:rPr>
              <w:t>4-5</w:t>
            </w:r>
          </w:p>
        </w:tc>
      </w:tr>
      <w:tr w:rsidR="00F968F7" w:rsidRPr="0022554A" w14:paraId="5102015A" w14:textId="77777777" w:rsidTr="00F968F7">
        <w:tc>
          <w:tcPr>
            <w:tcW w:w="0" w:type="auto"/>
          </w:tcPr>
          <w:p w14:paraId="349FFE56"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78ED0879"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386B04FD"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CAB41A3" w14:textId="1E7DA81B" w:rsidR="00F968F7" w:rsidRPr="0022554A" w:rsidRDefault="00BF0FE8" w:rsidP="0022554A">
            <w:pPr>
              <w:tabs>
                <w:tab w:val="left" w:pos="5400"/>
              </w:tabs>
              <w:rPr>
                <w:color w:val="000000"/>
                <w:sz w:val="20"/>
              </w:rPr>
            </w:pPr>
            <w:r>
              <w:rPr>
                <w:color w:val="000000"/>
                <w:sz w:val="20"/>
              </w:rPr>
              <w:t>4-5</w:t>
            </w:r>
          </w:p>
        </w:tc>
      </w:tr>
      <w:tr w:rsidR="00F968F7" w:rsidRPr="0022554A" w14:paraId="708C3D1F" w14:textId="77777777" w:rsidTr="00F968F7">
        <w:tc>
          <w:tcPr>
            <w:tcW w:w="0" w:type="auto"/>
          </w:tcPr>
          <w:p w14:paraId="54FAAC57"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2FB26CDC"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6B06F2EF"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4A2B1D0" w14:textId="1622A90C" w:rsidR="00F968F7" w:rsidRPr="0022554A" w:rsidRDefault="00BF0FE8" w:rsidP="0022554A">
            <w:pPr>
              <w:tabs>
                <w:tab w:val="left" w:pos="5400"/>
              </w:tabs>
              <w:rPr>
                <w:sz w:val="20"/>
              </w:rPr>
            </w:pPr>
            <w:r>
              <w:rPr>
                <w:sz w:val="20"/>
              </w:rPr>
              <w:t>4-5</w:t>
            </w:r>
          </w:p>
        </w:tc>
      </w:tr>
      <w:tr w:rsidR="00F968F7" w:rsidRPr="0022554A" w14:paraId="79F60913" w14:textId="77777777" w:rsidTr="00F968F7">
        <w:tc>
          <w:tcPr>
            <w:tcW w:w="0" w:type="auto"/>
          </w:tcPr>
          <w:p w14:paraId="4F11AFD1"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7492D1F2"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3F8D15C5"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2288ECED" w14:textId="64A18699" w:rsidR="00F968F7" w:rsidRPr="0022554A" w:rsidRDefault="00BF0FE8" w:rsidP="0022554A">
            <w:pPr>
              <w:tabs>
                <w:tab w:val="left" w:pos="5400"/>
              </w:tabs>
              <w:rPr>
                <w:sz w:val="20"/>
              </w:rPr>
            </w:pPr>
            <w:r>
              <w:rPr>
                <w:sz w:val="20"/>
              </w:rPr>
              <w:t>4-5</w:t>
            </w:r>
          </w:p>
        </w:tc>
      </w:tr>
      <w:tr w:rsidR="00F968F7" w:rsidRPr="0022554A" w14:paraId="62102456" w14:textId="77777777" w:rsidTr="00F968F7">
        <w:tc>
          <w:tcPr>
            <w:tcW w:w="0" w:type="auto"/>
            <w:vMerge w:val="restart"/>
          </w:tcPr>
          <w:p w14:paraId="6EC71AF5"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676208FC"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36FF9F9D"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79B0B60" w14:textId="18FD14F6" w:rsidR="00F968F7" w:rsidRPr="0022554A" w:rsidRDefault="00BF0FE8" w:rsidP="0022554A">
            <w:pPr>
              <w:tabs>
                <w:tab w:val="left" w:pos="5400"/>
              </w:tabs>
              <w:rPr>
                <w:sz w:val="20"/>
              </w:rPr>
            </w:pPr>
            <w:r>
              <w:rPr>
                <w:sz w:val="20"/>
              </w:rPr>
              <w:t>4-5</w:t>
            </w:r>
          </w:p>
        </w:tc>
      </w:tr>
      <w:tr w:rsidR="00F968F7" w:rsidRPr="0022554A" w14:paraId="62FE169C" w14:textId="77777777" w:rsidTr="00F968F7">
        <w:tc>
          <w:tcPr>
            <w:tcW w:w="0" w:type="auto"/>
            <w:vMerge/>
          </w:tcPr>
          <w:p w14:paraId="204ED581"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0B617CA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5F89EEA"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1DF534FA" w14:textId="4CDB82A8" w:rsidR="00F968F7" w:rsidRPr="0022554A" w:rsidRDefault="00BF0FE8" w:rsidP="0022554A">
            <w:pPr>
              <w:tabs>
                <w:tab w:val="left" w:pos="5400"/>
              </w:tabs>
              <w:rPr>
                <w:sz w:val="20"/>
              </w:rPr>
            </w:pPr>
            <w:r>
              <w:rPr>
                <w:sz w:val="20"/>
              </w:rPr>
              <w:t>4-5</w:t>
            </w:r>
          </w:p>
        </w:tc>
      </w:tr>
      <w:tr w:rsidR="00F968F7" w:rsidRPr="0022554A" w14:paraId="7D0E03FA" w14:textId="77777777" w:rsidTr="00F968F7">
        <w:tc>
          <w:tcPr>
            <w:tcW w:w="0" w:type="auto"/>
            <w:vMerge/>
          </w:tcPr>
          <w:p w14:paraId="48B65CED"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717CC6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709A998"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18BBF0B5" w14:textId="53E2545C" w:rsidR="00F968F7" w:rsidRPr="0022554A" w:rsidRDefault="00BF0FE8" w:rsidP="0022554A">
            <w:pPr>
              <w:tabs>
                <w:tab w:val="left" w:pos="5400"/>
              </w:tabs>
              <w:rPr>
                <w:sz w:val="20"/>
              </w:rPr>
            </w:pPr>
            <w:r>
              <w:rPr>
                <w:sz w:val="20"/>
              </w:rPr>
              <w:t>4-5</w:t>
            </w:r>
          </w:p>
        </w:tc>
      </w:tr>
      <w:tr w:rsidR="00F968F7" w:rsidRPr="0022554A" w14:paraId="6ECCE3B0" w14:textId="77777777" w:rsidTr="00F968F7">
        <w:tc>
          <w:tcPr>
            <w:tcW w:w="0" w:type="auto"/>
            <w:vMerge/>
          </w:tcPr>
          <w:p w14:paraId="1DBB7ED1"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3CFCC81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89585C8"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2B3A188F" w14:textId="6AD33EDB" w:rsidR="00F968F7" w:rsidRPr="0022554A" w:rsidRDefault="00BF0FE8" w:rsidP="0022554A">
            <w:pPr>
              <w:tabs>
                <w:tab w:val="left" w:pos="5400"/>
              </w:tabs>
              <w:rPr>
                <w:sz w:val="20"/>
              </w:rPr>
            </w:pPr>
            <w:r>
              <w:rPr>
                <w:sz w:val="20"/>
              </w:rPr>
              <w:t>4-5</w:t>
            </w:r>
          </w:p>
        </w:tc>
      </w:tr>
      <w:tr w:rsidR="00F968F7" w:rsidRPr="0022554A" w14:paraId="17CF290B" w14:textId="77777777" w:rsidTr="00F968F7">
        <w:tc>
          <w:tcPr>
            <w:tcW w:w="0" w:type="auto"/>
            <w:vMerge/>
          </w:tcPr>
          <w:p w14:paraId="4547CA8D"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E32678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EBB6E62"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17865748" w14:textId="665CF4D8" w:rsidR="00F968F7" w:rsidRPr="0022554A" w:rsidRDefault="00BF0FE8" w:rsidP="0022554A">
            <w:pPr>
              <w:tabs>
                <w:tab w:val="left" w:pos="5400"/>
              </w:tabs>
              <w:rPr>
                <w:sz w:val="20"/>
              </w:rPr>
            </w:pPr>
            <w:r>
              <w:rPr>
                <w:sz w:val="20"/>
              </w:rPr>
              <w:t>4-5</w:t>
            </w:r>
          </w:p>
        </w:tc>
      </w:tr>
      <w:tr w:rsidR="00F968F7" w:rsidRPr="0022554A" w14:paraId="4DB91420" w14:textId="77777777" w:rsidTr="00423FBD">
        <w:tc>
          <w:tcPr>
            <w:tcW w:w="0" w:type="auto"/>
            <w:gridSpan w:val="4"/>
          </w:tcPr>
          <w:p w14:paraId="01665435"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288C0DE1" w14:textId="77777777" w:rsidTr="00F968F7">
        <w:tc>
          <w:tcPr>
            <w:tcW w:w="0" w:type="auto"/>
            <w:vMerge w:val="restart"/>
          </w:tcPr>
          <w:p w14:paraId="5045E32C"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2428E23B"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F7BC3B4"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5A0FBB2A" w14:textId="3CB06BF7" w:rsidR="00F968F7" w:rsidRDefault="00BF0FE8" w:rsidP="0022554A">
            <w:pPr>
              <w:tabs>
                <w:tab w:val="left" w:pos="5400"/>
              </w:tabs>
              <w:rPr>
                <w:sz w:val="20"/>
              </w:rPr>
            </w:pPr>
            <w:r>
              <w:rPr>
                <w:sz w:val="20"/>
              </w:rPr>
              <w:t>6</w:t>
            </w:r>
          </w:p>
        </w:tc>
      </w:tr>
      <w:tr w:rsidR="00F968F7" w:rsidRPr="0022554A" w14:paraId="4EA33AEA" w14:textId="77777777" w:rsidTr="00F968F7">
        <w:tc>
          <w:tcPr>
            <w:tcW w:w="0" w:type="auto"/>
            <w:vMerge/>
          </w:tcPr>
          <w:p w14:paraId="1FFD3F7D"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5179749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B7A2742"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5840F27B" w14:textId="1D999E53" w:rsidR="00F968F7" w:rsidRDefault="00BF0FE8" w:rsidP="0022554A">
            <w:pPr>
              <w:tabs>
                <w:tab w:val="left" w:pos="5400"/>
              </w:tabs>
              <w:rPr>
                <w:sz w:val="20"/>
              </w:rPr>
            </w:pPr>
            <w:r>
              <w:rPr>
                <w:sz w:val="20"/>
              </w:rPr>
              <w:t>6</w:t>
            </w:r>
          </w:p>
        </w:tc>
      </w:tr>
      <w:tr w:rsidR="00F968F7" w:rsidRPr="0022554A" w14:paraId="0D5D6896" w14:textId="77777777" w:rsidTr="00F968F7">
        <w:tc>
          <w:tcPr>
            <w:tcW w:w="0" w:type="auto"/>
            <w:vMerge/>
          </w:tcPr>
          <w:p w14:paraId="671801DD"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F0C79D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CAAFEED"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0702B16D" w14:textId="3B8FEB10" w:rsidR="00F968F7" w:rsidRDefault="00BF0FE8" w:rsidP="0022554A">
            <w:pPr>
              <w:tabs>
                <w:tab w:val="left" w:pos="5400"/>
              </w:tabs>
              <w:rPr>
                <w:sz w:val="20"/>
              </w:rPr>
            </w:pPr>
            <w:r>
              <w:rPr>
                <w:sz w:val="20"/>
              </w:rPr>
              <w:t>6</w:t>
            </w:r>
          </w:p>
        </w:tc>
      </w:tr>
      <w:tr w:rsidR="00F968F7" w:rsidRPr="0022554A" w14:paraId="768F267B" w14:textId="77777777" w:rsidTr="00F968F7">
        <w:tc>
          <w:tcPr>
            <w:tcW w:w="0" w:type="auto"/>
            <w:vMerge w:val="restart"/>
          </w:tcPr>
          <w:p w14:paraId="5381E8A1"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39C653C9"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0889240F"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1039055B" w14:textId="08D688E4" w:rsidR="00F968F7" w:rsidRDefault="00BF0FE8" w:rsidP="0022554A">
            <w:pPr>
              <w:tabs>
                <w:tab w:val="left" w:pos="5400"/>
              </w:tabs>
              <w:rPr>
                <w:sz w:val="20"/>
              </w:rPr>
            </w:pPr>
            <w:r>
              <w:rPr>
                <w:sz w:val="20"/>
              </w:rPr>
              <w:t>6</w:t>
            </w:r>
          </w:p>
        </w:tc>
      </w:tr>
      <w:tr w:rsidR="00F968F7" w:rsidRPr="0022554A" w14:paraId="61B8EC09" w14:textId="77777777" w:rsidTr="00F968F7">
        <w:tc>
          <w:tcPr>
            <w:tcW w:w="0" w:type="auto"/>
            <w:vMerge/>
          </w:tcPr>
          <w:p w14:paraId="6CC44640"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40C7F1F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19AA683"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34F2CD40" w14:textId="3CD1BA27" w:rsidR="00F968F7" w:rsidRDefault="00BF0FE8" w:rsidP="0022554A">
            <w:pPr>
              <w:tabs>
                <w:tab w:val="left" w:pos="5400"/>
              </w:tabs>
              <w:rPr>
                <w:sz w:val="20"/>
              </w:rPr>
            </w:pPr>
            <w:r>
              <w:rPr>
                <w:sz w:val="20"/>
              </w:rPr>
              <w:t>6</w:t>
            </w:r>
          </w:p>
        </w:tc>
      </w:tr>
      <w:tr w:rsidR="00F968F7" w:rsidRPr="0022554A" w14:paraId="6E7A5BDD" w14:textId="77777777" w:rsidTr="00F968F7">
        <w:trPr>
          <w:trHeight w:val="295"/>
        </w:trPr>
        <w:tc>
          <w:tcPr>
            <w:tcW w:w="0" w:type="auto"/>
          </w:tcPr>
          <w:p w14:paraId="0E4402AB"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62271517"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1060EB53"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71308C11" w14:textId="134C7D65" w:rsidR="00F968F7" w:rsidRPr="0022554A" w:rsidRDefault="00BF0FE8" w:rsidP="0022554A">
            <w:pPr>
              <w:tabs>
                <w:tab w:val="left" w:pos="5400"/>
              </w:tabs>
              <w:rPr>
                <w:sz w:val="20"/>
              </w:rPr>
            </w:pPr>
            <w:r>
              <w:rPr>
                <w:sz w:val="20"/>
              </w:rPr>
              <w:t>6</w:t>
            </w:r>
          </w:p>
        </w:tc>
      </w:tr>
      <w:tr w:rsidR="00F968F7" w:rsidRPr="0022554A" w14:paraId="64DA7DA1" w14:textId="77777777" w:rsidTr="00F968F7">
        <w:tc>
          <w:tcPr>
            <w:tcW w:w="0" w:type="auto"/>
            <w:vMerge w:val="restart"/>
          </w:tcPr>
          <w:p w14:paraId="67231881"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48700A5E"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0D4A9B82"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023C7829" w14:textId="78FA7E67" w:rsidR="00F968F7" w:rsidRPr="0022554A" w:rsidRDefault="00BF0FE8" w:rsidP="00D6152F">
            <w:pPr>
              <w:tabs>
                <w:tab w:val="left" w:pos="5400"/>
              </w:tabs>
              <w:rPr>
                <w:sz w:val="20"/>
              </w:rPr>
            </w:pPr>
            <w:r>
              <w:rPr>
                <w:sz w:val="20"/>
              </w:rPr>
              <w:t>6</w:t>
            </w:r>
          </w:p>
        </w:tc>
      </w:tr>
      <w:tr w:rsidR="00F968F7" w:rsidRPr="0022554A" w14:paraId="28E631A5" w14:textId="77777777" w:rsidTr="00F968F7">
        <w:tc>
          <w:tcPr>
            <w:tcW w:w="0" w:type="auto"/>
            <w:vMerge/>
          </w:tcPr>
          <w:p w14:paraId="2D12874C"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3ADD381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3BE91A4"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50E62A00" w14:textId="176A0BC2" w:rsidR="00F968F7" w:rsidRPr="0022554A" w:rsidRDefault="00BF0FE8" w:rsidP="00D6152F">
            <w:pPr>
              <w:tabs>
                <w:tab w:val="left" w:pos="5400"/>
              </w:tabs>
              <w:rPr>
                <w:sz w:val="20"/>
              </w:rPr>
            </w:pPr>
            <w:r>
              <w:rPr>
                <w:sz w:val="20"/>
              </w:rPr>
              <w:t>6</w:t>
            </w:r>
          </w:p>
        </w:tc>
      </w:tr>
      <w:tr w:rsidR="00F968F7" w:rsidRPr="0022554A" w14:paraId="0635ACD3" w14:textId="77777777" w:rsidTr="00F968F7">
        <w:tc>
          <w:tcPr>
            <w:tcW w:w="0" w:type="auto"/>
            <w:vMerge/>
            <w:tcBorders>
              <w:bottom w:val="single" w:sz="4" w:space="0" w:color="auto"/>
            </w:tcBorders>
          </w:tcPr>
          <w:p w14:paraId="220B5325"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278181DE"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2E5FE9CE"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30995A9B" w14:textId="0E9BAF34" w:rsidR="00F968F7" w:rsidRPr="0022554A" w:rsidRDefault="00BF0FE8" w:rsidP="00D6152F">
            <w:pPr>
              <w:tabs>
                <w:tab w:val="left" w:pos="5400"/>
              </w:tabs>
              <w:rPr>
                <w:sz w:val="20"/>
              </w:rPr>
            </w:pPr>
            <w:r>
              <w:rPr>
                <w:sz w:val="20"/>
              </w:rPr>
              <w:t>6</w:t>
            </w:r>
          </w:p>
        </w:tc>
      </w:tr>
      <w:tr w:rsidR="00F968F7" w:rsidRPr="0022554A" w14:paraId="5777F7CE" w14:textId="77777777" w:rsidTr="00F968F7">
        <w:tc>
          <w:tcPr>
            <w:tcW w:w="0" w:type="auto"/>
            <w:tcBorders>
              <w:top w:val="single" w:sz="4" w:space="0" w:color="auto"/>
              <w:bottom w:val="single" w:sz="4" w:space="0" w:color="auto"/>
            </w:tcBorders>
          </w:tcPr>
          <w:p w14:paraId="5433DD30"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64B95FAA"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3697E5CF"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14:paraId="7C5802FF" w14:textId="7625EF84" w:rsidR="00F968F7" w:rsidRPr="0022554A" w:rsidRDefault="00BF0FE8" w:rsidP="0022554A">
            <w:pPr>
              <w:tabs>
                <w:tab w:val="left" w:pos="5400"/>
              </w:tabs>
              <w:rPr>
                <w:sz w:val="20"/>
              </w:rPr>
            </w:pPr>
            <w:r>
              <w:rPr>
                <w:sz w:val="20"/>
              </w:rPr>
              <w:t>6</w:t>
            </w:r>
          </w:p>
        </w:tc>
      </w:tr>
      <w:tr w:rsidR="00F968F7" w:rsidRPr="0022554A" w14:paraId="02CCD885" w14:textId="77777777" w:rsidTr="008E6252">
        <w:tc>
          <w:tcPr>
            <w:tcW w:w="0" w:type="auto"/>
            <w:gridSpan w:val="4"/>
            <w:tcBorders>
              <w:top w:val="single" w:sz="4" w:space="0" w:color="auto"/>
            </w:tcBorders>
          </w:tcPr>
          <w:p w14:paraId="306A8DC0"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59F23523" w14:textId="77777777" w:rsidTr="00F968F7">
        <w:tc>
          <w:tcPr>
            <w:tcW w:w="0" w:type="auto"/>
          </w:tcPr>
          <w:p w14:paraId="079B0AA9"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61F4AC8B"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028C3558"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57E727E4" w14:textId="09579BFA" w:rsidR="00F968F7" w:rsidRPr="0022554A" w:rsidRDefault="00BF0FE8" w:rsidP="0022554A">
            <w:pPr>
              <w:tabs>
                <w:tab w:val="left" w:pos="5400"/>
              </w:tabs>
              <w:rPr>
                <w:sz w:val="20"/>
              </w:rPr>
            </w:pPr>
            <w:r>
              <w:rPr>
                <w:sz w:val="20"/>
              </w:rPr>
              <w:t>7-9</w:t>
            </w:r>
          </w:p>
        </w:tc>
      </w:tr>
      <w:tr w:rsidR="00F968F7" w:rsidRPr="0022554A" w14:paraId="66D904C3" w14:textId="77777777" w:rsidTr="00F968F7">
        <w:tc>
          <w:tcPr>
            <w:tcW w:w="0" w:type="auto"/>
          </w:tcPr>
          <w:p w14:paraId="3BED725B"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1F48E374"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4A4A9D2D"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2B7C9E7E" w14:textId="1606EAE1" w:rsidR="00F968F7" w:rsidRPr="0022554A" w:rsidRDefault="00BF0FE8" w:rsidP="0022554A">
            <w:pPr>
              <w:tabs>
                <w:tab w:val="left" w:pos="5400"/>
              </w:tabs>
              <w:rPr>
                <w:sz w:val="20"/>
              </w:rPr>
            </w:pPr>
            <w:r>
              <w:rPr>
                <w:sz w:val="20"/>
              </w:rPr>
              <w:t>7-9</w:t>
            </w:r>
          </w:p>
        </w:tc>
      </w:tr>
      <w:tr w:rsidR="00F968F7" w:rsidRPr="0022554A" w14:paraId="5CFAC05F" w14:textId="77777777" w:rsidTr="00F968F7">
        <w:tc>
          <w:tcPr>
            <w:tcW w:w="0" w:type="auto"/>
          </w:tcPr>
          <w:p w14:paraId="2E98A780"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315E9A3D"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154FED9B"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365B05D0" w14:textId="1480CCD0" w:rsidR="00F968F7" w:rsidRPr="0022554A" w:rsidRDefault="00BF0FE8" w:rsidP="0022554A">
            <w:pPr>
              <w:tabs>
                <w:tab w:val="left" w:pos="5400"/>
              </w:tabs>
              <w:rPr>
                <w:sz w:val="20"/>
              </w:rPr>
            </w:pPr>
            <w:r>
              <w:rPr>
                <w:sz w:val="20"/>
              </w:rPr>
              <w:t>7-9</w:t>
            </w:r>
          </w:p>
        </w:tc>
      </w:tr>
      <w:tr w:rsidR="00F968F7" w:rsidRPr="0022554A" w14:paraId="62993FDD" w14:textId="77777777" w:rsidTr="00F968F7">
        <w:tc>
          <w:tcPr>
            <w:tcW w:w="0" w:type="auto"/>
          </w:tcPr>
          <w:p w14:paraId="1AB2E51D"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5C0C52E3"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5FD4C7FF"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0109734F" w14:textId="72EF7A13" w:rsidR="00F968F7" w:rsidRPr="0022554A" w:rsidRDefault="00BF0FE8" w:rsidP="0022554A">
            <w:pPr>
              <w:tabs>
                <w:tab w:val="left" w:pos="5400"/>
              </w:tabs>
              <w:rPr>
                <w:sz w:val="20"/>
              </w:rPr>
            </w:pPr>
            <w:r>
              <w:rPr>
                <w:sz w:val="20"/>
              </w:rPr>
              <w:t>7-9</w:t>
            </w:r>
          </w:p>
        </w:tc>
      </w:tr>
      <w:tr w:rsidR="00F968F7" w:rsidRPr="0022554A" w14:paraId="612D00ED" w14:textId="77777777" w:rsidTr="006941E6">
        <w:tc>
          <w:tcPr>
            <w:tcW w:w="0" w:type="auto"/>
            <w:gridSpan w:val="4"/>
            <w:tcBorders>
              <w:bottom w:val="single" w:sz="4" w:space="0" w:color="auto"/>
            </w:tcBorders>
          </w:tcPr>
          <w:p w14:paraId="2C33FAE5"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1609ACA0" w14:textId="77777777" w:rsidTr="00F968F7">
        <w:tc>
          <w:tcPr>
            <w:tcW w:w="0" w:type="auto"/>
            <w:tcBorders>
              <w:top w:val="single" w:sz="4" w:space="0" w:color="auto"/>
              <w:bottom w:val="single" w:sz="4" w:space="0" w:color="auto"/>
            </w:tcBorders>
          </w:tcPr>
          <w:p w14:paraId="168966DB"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303BA279"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7AD4B74C"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4D88D96B" w14:textId="1EDBCF89" w:rsidR="00F968F7" w:rsidRPr="0022554A" w:rsidRDefault="00BF0FE8" w:rsidP="0022554A">
            <w:pPr>
              <w:tabs>
                <w:tab w:val="left" w:pos="5400"/>
              </w:tabs>
              <w:rPr>
                <w:sz w:val="20"/>
              </w:rPr>
            </w:pPr>
            <w:r>
              <w:rPr>
                <w:sz w:val="20"/>
              </w:rPr>
              <w:t>4-5</w:t>
            </w:r>
          </w:p>
        </w:tc>
      </w:tr>
      <w:bookmarkEnd w:id="92"/>
      <w:bookmarkEnd w:id="93"/>
    </w:tbl>
    <w:p w14:paraId="0C3025EF" w14:textId="77777777" w:rsidR="002602FB" w:rsidRDefault="002602FB" w:rsidP="0022554A">
      <w:pPr>
        <w:pStyle w:val="TableNote"/>
        <w:tabs>
          <w:tab w:val="left" w:pos="5400"/>
        </w:tabs>
        <w:rPr>
          <w:bCs/>
          <w:sz w:val="20"/>
        </w:rPr>
      </w:pPr>
    </w:p>
    <w:p w14:paraId="2E2BF0F5"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6C7A425" w14:textId="77777777" w:rsidR="00AE2C57" w:rsidRDefault="00AE2C57" w:rsidP="0022554A">
      <w:pPr>
        <w:pStyle w:val="TableNote"/>
        <w:tabs>
          <w:tab w:val="left" w:pos="5400"/>
        </w:tabs>
        <w:rPr>
          <w:sz w:val="20"/>
        </w:rPr>
      </w:pPr>
    </w:p>
    <w:p w14:paraId="13F101AD"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6C18" w14:textId="77777777" w:rsidR="003343EC" w:rsidRDefault="003343EC">
      <w:r>
        <w:separator/>
      </w:r>
    </w:p>
  </w:endnote>
  <w:endnote w:type="continuationSeparator" w:id="0">
    <w:p w14:paraId="306F95C0" w14:textId="77777777" w:rsidR="003343EC" w:rsidRDefault="0033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214"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FD20E"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719B"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51BE104A"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84BD" w14:textId="77777777" w:rsidR="003343EC" w:rsidRDefault="003343EC">
      <w:r>
        <w:separator/>
      </w:r>
    </w:p>
  </w:footnote>
  <w:footnote w:type="continuationSeparator" w:id="0">
    <w:p w14:paraId="7FFD58B9" w14:textId="77777777" w:rsidR="003343EC" w:rsidRDefault="0033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73C19"/>
    <w:rsid w:val="00093E3A"/>
    <w:rsid w:val="000A1FE3"/>
    <w:rsid w:val="000B6FD4"/>
    <w:rsid w:val="000C3EFB"/>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27354"/>
    <w:rsid w:val="002552FD"/>
    <w:rsid w:val="00257BE0"/>
    <w:rsid w:val="002602FB"/>
    <w:rsid w:val="002A7573"/>
    <w:rsid w:val="002B385C"/>
    <w:rsid w:val="002C731D"/>
    <w:rsid w:val="002D06D0"/>
    <w:rsid w:val="002D1ABE"/>
    <w:rsid w:val="002F1A87"/>
    <w:rsid w:val="003343EC"/>
    <w:rsid w:val="003354B7"/>
    <w:rsid w:val="00341784"/>
    <w:rsid w:val="003508EF"/>
    <w:rsid w:val="00372129"/>
    <w:rsid w:val="00385050"/>
    <w:rsid w:val="003A3FDD"/>
    <w:rsid w:val="00404D2C"/>
    <w:rsid w:val="004060E6"/>
    <w:rsid w:val="00411638"/>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3D9C"/>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225D9"/>
    <w:rsid w:val="0074576C"/>
    <w:rsid w:val="00754BA5"/>
    <w:rsid w:val="007562C3"/>
    <w:rsid w:val="007C72F6"/>
    <w:rsid w:val="007D7A9E"/>
    <w:rsid w:val="00816966"/>
    <w:rsid w:val="00817D26"/>
    <w:rsid w:val="00821CD4"/>
    <w:rsid w:val="008423A7"/>
    <w:rsid w:val="008440CC"/>
    <w:rsid w:val="008452B6"/>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D0AE2"/>
    <w:rsid w:val="00BE3709"/>
    <w:rsid w:val="00BF0FE8"/>
    <w:rsid w:val="00C8760D"/>
    <w:rsid w:val="00CB6CC8"/>
    <w:rsid w:val="00CC4C93"/>
    <w:rsid w:val="00CE4480"/>
    <w:rsid w:val="00D120D2"/>
    <w:rsid w:val="00D20D7C"/>
    <w:rsid w:val="00D26FCA"/>
    <w:rsid w:val="00D277A7"/>
    <w:rsid w:val="00D6152F"/>
    <w:rsid w:val="00D6407C"/>
    <w:rsid w:val="00D87AF7"/>
    <w:rsid w:val="00DA120C"/>
    <w:rsid w:val="00DC4BEF"/>
    <w:rsid w:val="00E10628"/>
    <w:rsid w:val="00E144CD"/>
    <w:rsid w:val="00E2292B"/>
    <w:rsid w:val="00E27187"/>
    <w:rsid w:val="00EA6E28"/>
    <w:rsid w:val="00F0053D"/>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465EC6"/>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21</TotalTime>
  <Pages>2</Pages>
  <Words>658</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Richard Webb</cp:lastModifiedBy>
  <cp:revision>23</cp:revision>
  <cp:lastPrinted>2007-09-19T09:02:00Z</cp:lastPrinted>
  <dcterms:created xsi:type="dcterms:W3CDTF">2021-05-16T16:41:00Z</dcterms:created>
  <dcterms:modified xsi:type="dcterms:W3CDTF">2021-11-06T06:07:00Z</dcterms:modified>
</cp:coreProperties>
</file>